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84D0" w14:textId="10E401D1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bookmarkStart w:id="0" w:name="_GoBack"/>
      <w:bookmarkEnd w:id="0"/>
      <w:r w:rsidRPr="003A3604">
        <w:rPr>
          <w:rFonts w:eastAsia="Times New Roman" w:cs="Times New Roman"/>
        </w:rPr>
        <w:t xml:space="preserve"> </w:t>
      </w:r>
    </w:p>
    <w:p w14:paraId="08BD192D" w14:textId="100A31CD" w:rsidR="003A3604" w:rsidRDefault="00C62AA8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0F6FD" wp14:editId="6D861F0F">
                <wp:simplePos x="0" y="0"/>
                <wp:positionH relativeFrom="column">
                  <wp:posOffset>8181975</wp:posOffset>
                </wp:positionH>
                <wp:positionV relativeFrom="paragraph">
                  <wp:posOffset>142240</wp:posOffset>
                </wp:positionV>
                <wp:extent cx="1943100" cy="2247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8745" w14:textId="77777777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Art </w:t>
                            </w:r>
                          </w:p>
                          <w:p w14:paraId="41D5CBBB" w14:textId="07827BFA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Buildings and architecture</w:t>
                            </w:r>
                          </w:p>
                          <w:p w14:paraId="41F5A332" w14:textId="05613846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What’s in a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building.</w:t>
                            </w:r>
                            <w:proofErr w:type="gramEnd"/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 Typography - collect an A-Z using different fonts.  Look at the words signs and symbols around us</w:t>
                            </w:r>
                          </w:p>
                          <w:p w14:paraId="4356A8E0" w14:textId="77777777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EE3224C" w14:textId="4D626547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Potential links with English, Maths, Humanities, Science,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Music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44.25pt;margin-top:11.2pt;width:153pt;height:17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" filled="f" stroked="f">
                <v:textbox>
                  <w:txbxContent>
                    <w:p w14:paraId="10058745" w14:textId="77777777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Art </w:t>
                      </w:r>
                    </w:p>
                    <w:p w14:paraId="41D5CBBB" w14:textId="07827BFA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Buildings and architecture</w:t>
                      </w:r>
                    </w:p>
                    <w:p w14:paraId="41F5A332" w14:textId="05613846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What’s in a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building.</w:t>
                      </w:r>
                      <w:proofErr w:type="gramEnd"/>
                      <w:r w:rsidRPr="00C62AA8">
                        <w:rPr>
                          <w:rFonts w:asciiTheme="majorHAnsi" w:hAnsiTheme="majorHAnsi"/>
                        </w:rPr>
                        <w:t xml:space="preserve"> Typography - collect an A-Z using different fonts.  Look at the words signs and symbols around us</w:t>
                      </w:r>
                    </w:p>
                    <w:p w14:paraId="4356A8E0" w14:textId="77777777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0EE3224C" w14:textId="4D626547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Potential links with English, Maths, Humanities, Science,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Music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2345C" wp14:editId="2552F7CB">
                <wp:simplePos x="0" y="0"/>
                <wp:positionH relativeFrom="column">
                  <wp:posOffset>800100</wp:posOffset>
                </wp:positionH>
                <wp:positionV relativeFrom="paragraph">
                  <wp:posOffset>170180</wp:posOffset>
                </wp:positionV>
                <wp:extent cx="1943100" cy="227393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33FE" w14:textId="415059A5" w:rsidR="00713674" w:rsidRDefault="00713674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English</w:t>
                            </w:r>
                          </w:p>
                          <w:p w14:paraId="27A85071" w14:textId="77777777" w:rsidR="00C62AA8" w:rsidRPr="00C62AA8" w:rsidRDefault="00C62AA8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9E5EF50" w14:textId="6CB39D0B" w:rsidR="00713674" w:rsidRPr="00C62AA8" w:rsidRDefault="00713674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Rhymes, Poems, Short stories,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Counting</w:t>
                            </w:r>
                            <w:proofErr w:type="gramEnd"/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 rhymes. </w:t>
                            </w:r>
                          </w:p>
                          <w:p w14:paraId="3CDE15BA" w14:textId="2EF4497A" w:rsidR="00713674" w:rsidRPr="00C62AA8" w:rsidRDefault="00713674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Stories of journeys and the area around us.</w:t>
                            </w:r>
                            <w:proofErr w:type="gramEnd"/>
                          </w:p>
                          <w:p w14:paraId="351AC1BB" w14:textId="77777777" w:rsidR="00713674" w:rsidRPr="00C62AA8" w:rsidRDefault="00713674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A9FA598" w14:textId="7AF8DAAB" w:rsidR="00713674" w:rsidRPr="00C62AA8" w:rsidRDefault="00713674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Potential links with Art Maths, Humanities, Science,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Music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pt;margin-top:13.4pt;width:153pt;height:179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" filled="f" stroked="f">
                <v:textbox>
                  <w:txbxContent>
                    <w:p w14:paraId="70F533FE" w14:textId="415059A5" w:rsidR="00713674" w:rsidRDefault="00713674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English</w:t>
                      </w:r>
                    </w:p>
                    <w:p w14:paraId="27A85071" w14:textId="77777777" w:rsidR="00C62AA8" w:rsidRPr="00C62AA8" w:rsidRDefault="00C62AA8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69E5EF50" w14:textId="6CB39D0B" w:rsidR="00713674" w:rsidRPr="00C62AA8" w:rsidRDefault="00713674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Rhymes, Poems, Short stories,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Counting</w:t>
                      </w:r>
                      <w:proofErr w:type="gramEnd"/>
                      <w:r w:rsidRPr="00C62AA8">
                        <w:rPr>
                          <w:rFonts w:asciiTheme="majorHAnsi" w:hAnsiTheme="majorHAnsi"/>
                        </w:rPr>
                        <w:t xml:space="preserve"> rhymes. </w:t>
                      </w:r>
                    </w:p>
                    <w:p w14:paraId="3CDE15BA" w14:textId="2EF4497A" w:rsidR="00713674" w:rsidRPr="00C62AA8" w:rsidRDefault="00713674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Stories of journeys and the area around us.</w:t>
                      </w:r>
                      <w:proofErr w:type="gramEnd"/>
                    </w:p>
                    <w:p w14:paraId="351AC1BB" w14:textId="77777777" w:rsidR="00713674" w:rsidRPr="00C62AA8" w:rsidRDefault="00713674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2A9FA598" w14:textId="7AF8DAAB" w:rsidR="00713674" w:rsidRPr="00C62AA8" w:rsidRDefault="00713674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Potential links with Art Maths, Humanities, Science,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Music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5F12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6AE3A" wp14:editId="2C8319E5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21717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1EDE" w14:textId="77777777" w:rsidR="00713674" w:rsidRDefault="00713674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PSCHE</w:t>
                            </w:r>
                          </w:p>
                          <w:p w14:paraId="3AAADDAD" w14:textId="3C00211E" w:rsidR="00713674" w:rsidRPr="00271DAE" w:rsidRDefault="00713674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271DAE">
                              <w:rPr>
                                <w:rFonts w:asciiTheme="majorHAnsi" w:hAnsiTheme="majorHAnsi"/>
                              </w:rPr>
                              <w:t>All about me, where I live and how I travel to school. Explore the area around me.</w:t>
                            </w:r>
                          </w:p>
                          <w:p w14:paraId="6ADFF7A1" w14:textId="77777777" w:rsidR="00035F12" w:rsidRDefault="00713674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</w:pPr>
                            <w:r w:rsidRPr="00271DAE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>Making choices about healthy lifestyles, travel, personal safety</w:t>
                            </w:r>
                          </w:p>
                          <w:p w14:paraId="06196CBE" w14:textId="77777777" w:rsidR="00035F12" w:rsidRDefault="00035F12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</w:pPr>
                          </w:p>
                          <w:p w14:paraId="79A2B101" w14:textId="6CCE2D2B" w:rsidR="00713674" w:rsidRPr="00271DAE" w:rsidRDefault="00035F12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>Potential Links to Maths, English, Science, Humanities and ICT.</w:t>
                            </w:r>
                            <w:r w:rsidR="00713674" w:rsidRPr="00271DAE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261pt;margin-top:8.2pt;width:171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" filled="f" stroked="f">
                <v:textbox>
                  <w:txbxContent>
                    <w:p w14:paraId="1B161EDE" w14:textId="77777777" w:rsidR="00713674" w:rsidRDefault="00713674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PSCHE</w:t>
                      </w:r>
                    </w:p>
                    <w:p w14:paraId="3AAADDAD" w14:textId="3C00211E" w:rsidR="00713674" w:rsidRPr="00271DAE" w:rsidRDefault="00713674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271DAE">
                        <w:rPr>
                          <w:rFonts w:asciiTheme="majorHAnsi" w:hAnsiTheme="majorHAnsi"/>
                        </w:rPr>
                        <w:t>All about me, where I live and how I travel to school. Explore the area around me.</w:t>
                      </w:r>
                    </w:p>
                    <w:p w14:paraId="6ADFF7A1" w14:textId="77777777" w:rsidR="00035F12" w:rsidRDefault="00713674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</w:pPr>
                      <w:r w:rsidRPr="00271DAE"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Making choices about healthy lifestyles, travel, personal safety</w:t>
                      </w:r>
                    </w:p>
                    <w:p w14:paraId="06196CBE" w14:textId="77777777" w:rsidR="00035F12" w:rsidRDefault="00035F12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</w:pPr>
                    </w:p>
                    <w:p w14:paraId="79A2B101" w14:textId="6CCE2D2B" w:rsidR="00713674" w:rsidRPr="00271DAE" w:rsidRDefault="00035F12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Potential Links to Maths, English, Science, Humanities and ICT.</w:t>
                      </w:r>
                      <w:r w:rsidR="00713674" w:rsidRPr="00271DAE"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74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BD9DD" wp14:editId="2F1ADBAB">
                <wp:simplePos x="0" y="0"/>
                <wp:positionH relativeFrom="column">
                  <wp:posOffset>5829300</wp:posOffset>
                </wp:positionH>
                <wp:positionV relativeFrom="paragraph">
                  <wp:posOffset>104140</wp:posOffset>
                </wp:positionV>
                <wp:extent cx="2171700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6DFB" w14:textId="110372AD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Humanities</w:t>
                            </w:r>
                          </w:p>
                          <w:p w14:paraId="44F29034" w14:textId="77777777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1131A3" w14:textId="5CEFD1C2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Recognise physical/human features of localities.</w:t>
                            </w:r>
                          </w:p>
                          <w:p w14:paraId="45BA6BB3" w14:textId="276F92F5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Use common words and phrases relating to the passing of time.</w:t>
                            </w:r>
                          </w:p>
                          <w:p w14:paraId="6EC9D769" w14:textId="6202F5CA" w:rsidR="00713674" w:rsidRPr="00C62AA8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placing  three</w:t>
                            </w:r>
                            <w:proofErr w:type="gramEnd"/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events in the correct order they happened </w:t>
                            </w:r>
                            <w:r w:rsidRPr="00C62AA8">
                              <w:rPr>
                                <w:rFonts w:asciiTheme="majorHAnsi" w:hAnsiTheme="majorHAnsi" w:cs="HelveticaNeue"/>
                                <w:sz w:val="22"/>
                                <w:szCs w:val="22"/>
                              </w:rPr>
                              <w:t>Can name a place of worship and some artefacts from a given set Talk about communities that they belong to, special places for them</w:t>
                            </w:r>
                          </w:p>
                          <w:p w14:paraId="5E6AB70F" w14:textId="77777777" w:rsidR="00713674" w:rsidRPr="007D54C4" w:rsidRDefault="00713674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59pt;margin-top:8.2pt;width:171pt;height:19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ZSqwIAAKs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" filled="f" stroked="f">
                <v:textbox>
                  <w:txbxContent>
                    <w:p w14:paraId="56E16DFB" w14:textId="110372AD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Humanities</w:t>
                      </w:r>
                    </w:p>
                    <w:p w14:paraId="44F29034" w14:textId="77777777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411131A3" w14:textId="5CEFD1C2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  <w:lang w:val="en"/>
                        </w:rPr>
                      </w:pPr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Recognise physical/human features of localities.</w:t>
                      </w:r>
                    </w:p>
                    <w:p w14:paraId="45BA6BB3" w14:textId="276F92F5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Use common words and phrases relating to the passing of time.</w:t>
                      </w:r>
                    </w:p>
                    <w:p w14:paraId="6EC9D769" w14:textId="6202F5CA" w:rsidR="00713674" w:rsidRPr="00C62AA8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placing  three</w:t>
                      </w:r>
                      <w:proofErr w:type="gramEnd"/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events in the correct order they happened </w:t>
                      </w:r>
                      <w:r w:rsidRPr="00C62AA8">
                        <w:rPr>
                          <w:rFonts w:asciiTheme="majorHAnsi" w:hAnsiTheme="majorHAnsi" w:cs="HelveticaNeue"/>
                          <w:sz w:val="22"/>
                          <w:szCs w:val="22"/>
                        </w:rPr>
                        <w:t>Can name a place of worship and some artefacts from a given set Talk about communities that they belong to, special places for them</w:t>
                      </w:r>
                    </w:p>
                    <w:p w14:paraId="5E6AB70F" w14:textId="77777777" w:rsidR="00713674" w:rsidRPr="007D54C4" w:rsidRDefault="00713674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B7F54" w14:textId="38898D9A" w:rsidR="0038231D" w:rsidRDefault="0038231D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</w:pPr>
    </w:p>
    <w:p w14:paraId="71D0AB41" w14:textId="162E5909" w:rsidR="003A3604" w:rsidRDefault="0038231D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D023" wp14:editId="0D77AE40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16002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71E5" w14:textId="77777777" w:rsidR="00713674" w:rsidRDefault="00713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0" type="#_x0000_t202" style="position:absolute;left:0;text-align:left;margin-left:45pt;margin-top:2.8pt;width:126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taM0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" filled="f" stroked="f">
                <v:textbox>
                  <w:txbxContent>
                    <w:p w14:paraId="7E9971E5" w14:textId="77777777" w:rsidR="00713674" w:rsidRDefault="00713674"/>
                  </w:txbxContent>
                </v:textbox>
                <w10:wrap type="square"/>
              </v:shape>
            </w:pict>
          </mc:Fallback>
        </mc:AlternateContent>
      </w:r>
    </w:p>
    <w:p w14:paraId="6D46D279" w14:textId="6013F09E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51056185" w14:textId="28D55BA4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567B0501" w14:textId="77777777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487BE176" w14:textId="7A22976A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53854D7F" w14:textId="612310DF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3BFAF4FA" w14:textId="5AD870F2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2594ED9E" w14:textId="6E0413A7" w:rsidR="003A3604" w:rsidRDefault="00C62AA8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2FDFD" wp14:editId="35987575">
                <wp:simplePos x="0" y="0"/>
                <wp:positionH relativeFrom="column">
                  <wp:posOffset>8181975</wp:posOffset>
                </wp:positionH>
                <wp:positionV relativeFrom="paragraph">
                  <wp:posOffset>895350</wp:posOffset>
                </wp:positionV>
                <wp:extent cx="1943100" cy="20859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E845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P.E.</w:t>
                            </w:r>
                            <w:proofErr w:type="gramEnd"/>
                          </w:p>
                          <w:p w14:paraId="3C9E801F" w14:textId="230DBE97" w:rsidR="00E83790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Journeys</w:t>
                            </w:r>
                          </w:p>
                          <w:p w14:paraId="27A5E9F9" w14:textId="0FBE8EC6" w:rsidR="00E83790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Working together and following movement patterns.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Throwing/catching /striking objects.</w:t>
                            </w:r>
                            <w:proofErr w:type="gramEnd"/>
                          </w:p>
                          <w:p w14:paraId="2D22164F" w14:textId="3F159EE8" w:rsidR="00E83790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Linked to landmarks from different countries</w:t>
                            </w:r>
                          </w:p>
                          <w:p w14:paraId="0FA16C3B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EDADC48" w14:textId="2D41A7C0" w:rsidR="00C62AA8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Potential links with English, Maths,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Music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44.25pt;margin-top:70.5pt;width:153pt;height:16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" filled="f" stroked="f">
                <v:textbox>
                  <w:txbxContent>
                    <w:p w14:paraId="053DE845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P.E.</w:t>
                      </w:r>
                      <w:proofErr w:type="gramEnd"/>
                    </w:p>
                    <w:p w14:paraId="3C9E801F" w14:textId="230DBE97" w:rsidR="00E83790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Journeys</w:t>
                      </w:r>
                    </w:p>
                    <w:p w14:paraId="27A5E9F9" w14:textId="0FBE8EC6" w:rsidR="00E83790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Working together and following movement patterns.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Throwing/catching /striking objects.</w:t>
                      </w:r>
                      <w:proofErr w:type="gramEnd"/>
                    </w:p>
                    <w:p w14:paraId="2D22164F" w14:textId="3F159EE8" w:rsidR="00E83790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Linked to landmarks from different countries</w:t>
                      </w:r>
                    </w:p>
                    <w:p w14:paraId="0FA16C3B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EDADC48" w14:textId="2D41A7C0" w:rsidR="00C62AA8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Potential links with English, Maths,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Music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AA625" wp14:editId="2D72E867">
                <wp:simplePos x="0" y="0"/>
                <wp:positionH relativeFrom="column">
                  <wp:posOffset>8067675</wp:posOffset>
                </wp:positionH>
                <wp:positionV relativeFrom="paragraph">
                  <wp:posOffset>3029585</wp:posOffset>
                </wp:positionV>
                <wp:extent cx="2057400" cy="17811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B5DC7" w14:textId="77777777" w:rsidR="00713674" w:rsidRPr="00C62AA8" w:rsidRDefault="00713674" w:rsidP="00E83790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Science</w:t>
                            </w:r>
                          </w:p>
                          <w:p w14:paraId="7CF985B0" w14:textId="77777777" w:rsidR="00713674" w:rsidRPr="00C62AA8" w:rsidRDefault="00713674" w:rsidP="00E83790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5027003" w14:textId="576FB679" w:rsidR="00713674" w:rsidRPr="00C62AA8" w:rsidRDefault="00713674" w:rsidP="00E83790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Materials used all around us, buildings, interiors, things we use every day. </w:t>
                            </w:r>
                          </w:p>
                          <w:p w14:paraId="0BF52A98" w14:textId="77777777" w:rsidR="00713674" w:rsidRPr="00C62AA8" w:rsidRDefault="00713674" w:rsidP="00E83790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7AD21C" w14:textId="37A477C5" w:rsidR="00713674" w:rsidRPr="00C62AA8" w:rsidRDefault="00713674" w:rsidP="00E83790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Potential links with Art, Maths,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ICT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35.25pt;margin-top:238.55pt;width:162pt;height:14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iPrQ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" filled="f" stroked="f">
                <v:textbox>
                  <w:txbxContent>
                    <w:p w14:paraId="476B5DC7" w14:textId="77777777" w:rsidR="00713674" w:rsidRPr="00C62AA8" w:rsidRDefault="00713674" w:rsidP="00E83790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Science</w:t>
                      </w:r>
                    </w:p>
                    <w:p w14:paraId="7CF985B0" w14:textId="77777777" w:rsidR="00713674" w:rsidRPr="00C62AA8" w:rsidRDefault="00713674" w:rsidP="00E83790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05027003" w14:textId="576FB679" w:rsidR="00713674" w:rsidRPr="00C62AA8" w:rsidRDefault="00713674" w:rsidP="00E83790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Materials used all around us, buildings, interiors, things we use every day. </w:t>
                      </w:r>
                    </w:p>
                    <w:p w14:paraId="0BF52A98" w14:textId="77777777" w:rsidR="00713674" w:rsidRPr="00C62AA8" w:rsidRDefault="00713674" w:rsidP="00E83790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2D7AD21C" w14:textId="37A477C5" w:rsidR="00713674" w:rsidRPr="00C62AA8" w:rsidRDefault="00713674" w:rsidP="00E83790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Potential links with Art, Maths,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ICT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5F12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47492" wp14:editId="6C66B8AE">
                <wp:simplePos x="0" y="0"/>
                <wp:positionH relativeFrom="column">
                  <wp:posOffset>3086100</wp:posOffset>
                </wp:positionH>
                <wp:positionV relativeFrom="paragraph">
                  <wp:posOffset>553085</wp:posOffset>
                </wp:positionV>
                <wp:extent cx="2400300" cy="1828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CBA3" w14:textId="77777777" w:rsidR="00713674" w:rsidRPr="00271DAE" w:rsidRDefault="00713674" w:rsidP="00C62AA8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</w:pPr>
                            <w:r w:rsidRPr="00271DAE"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  <w:t>ALL AROUND US</w:t>
                            </w:r>
                          </w:p>
                          <w:p w14:paraId="3DE7FE69" w14:textId="183FF3F3" w:rsidR="00713674" w:rsidRDefault="00713674" w:rsidP="00C62AA8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sz w:val="36"/>
                                <w:szCs w:val="36"/>
                              </w:rPr>
                            </w:pPr>
                            <w:r w:rsidRPr="00271DAE">
                              <w:rPr>
                                <w:rFonts w:asciiTheme="majorHAnsi" w:hAnsiTheme="majorHAnsi" w:cs="Apple Chancery"/>
                                <w:sz w:val="36"/>
                                <w:szCs w:val="36"/>
                              </w:rPr>
                              <w:t>JOURNEYS</w:t>
                            </w:r>
                          </w:p>
                          <w:p w14:paraId="0817E5F4" w14:textId="77777777" w:rsidR="00713674" w:rsidRPr="00271DAE" w:rsidRDefault="00713674" w:rsidP="00C62AA8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sz w:val="36"/>
                                <w:szCs w:val="36"/>
                              </w:rPr>
                            </w:pPr>
                          </w:p>
                          <w:p w14:paraId="17DD7305" w14:textId="687E8293" w:rsidR="00713674" w:rsidRPr="00271DAE" w:rsidRDefault="00713674" w:rsidP="00C62AA8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</w:pPr>
                            <w:r w:rsidRPr="00271DAE"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  <w:t>VM Class</w:t>
                            </w:r>
                          </w:p>
                          <w:p w14:paraId="70A04743" w14:textId="77777777" w:rsidR="00713674" w:rsidRDefault="00713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243pt;margin-top:43.55pt;width:189pt;height:2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" filled="f" strokeweight=".5pt">
                <v:textbox>
                  <w:txbxContent>
                    <w:p w14:paraId="4243CBA3" w14:textId="77777777" w:rsidR="00713674" w:rsidRPr="00271DAE" w:rsidRDefault="00713674" w:rsidP="00C62AA8">
                      <w:pPr>
                        <w:jc w:val="center"/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</w:pPr>
                      <w:r w:rsidRPr="00271DAE"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  <w:t>ALL AROUND US</w:t>
                      </w:r>
                    </w:p>
                    <w:p w14:paraId="3DE7FE69" w14:textId="183FF3F3" w:rsidR="00713674" w:rsidRDefault="00713674" w:rsidP="00C62AA8">
                      <w:pPr>
                        <w:jc w:val="center"/>
                        <w:rPr>
                          <w:rFonts w:asciiTheme="majorHAnsi" w:hAnsiTheme="majorHAnsi" w:cs="Apple Chancery"/>
                          <w:sz w:val="36"/>
                          <w:szCs w:val="36"/>
                        </w:rPr>
                      </w:pPr>
                      <w:r w:rsidRPr="00271DAE">
                        <w:rPr>
                          <w:rFonts w:asciiTheme="majorHAnsi" w:hAnsiTheme="majorHAnsi" w:cs="Apple Chancery"/>
                          <w:sz w:val="36"/>
                          <w:szCs w:val="36"/>
                        </w:rPr>
                        <w:t>JOURNEYS</w:t>
                      </w:r>
                    </w:p>
                    <w:p w14:paraId="0817E5F4" w14:textId="77777777" w:rsidR="00713674" w:rsidRPr="00271DAE" w:rsidRDefault="00713674" w:rsidP="00C62AA8">
                      <w:pPr>
                        <w:jc w:val="center"/>
                        <w:rPr>
                          <w:rFonts w:asciiTheme="majorHAnsi" w:hAnsiTheme="majorHAnsi" w:cs="Apple Chancery"/>
                          <w:sz w:val="36"/>
                          <w:szCs w:val="36"/>
                        </w:rPr>
                      </w:pPr>
                    </w:p>
                    <w:p w14:paraId="17DD7305" w14:textId="687E8293" w:rsidR="00713674" w:rsidRPr="00271DAE" w:rsidRDefault="00713674" w:rsidP="00C62AA8">
                      <w:pPr>
                        <w:jc w:val="center"/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</w:pPr>
                      <w:r w:rsidRPr="00271DAE"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  <w:t>VM Class</w:t>
                      </w:r>
                    </w:p>
                    <w:p w14:paraId="70A04743" w14:textId="77777777" w:rsidR="00713674" w:rsidRDefault="00713674"/>
                  </w:txbxContent>
                </v:textbox>
                <w10:wrap type="square"/>
              </v:shape>
            </w:pict>
          </mc:Fallback>
        </mc:AlternateContent>
      </w:r>
      <w:r w:rsidR="00035F12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B255B" wp14:editId="6835A0CD">
                <wp:simplePos x="0" y="0"/>
                <wp:positionH relativeFrom="column">
                  <wp:posOffset>3429000</wp:posOffset>
                </wp:positionH>
                <wp:positionV relativeFrom="paragraph">
                  <wp:posOffset>2724785</wp:posOffset>
                </wp:positionV>
                <wp:extent cx="1943100" cy="2171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7CEBC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Design and Technology</w:t>
                            </w:r>
                          </w:p>
                          <w:p w14:paraId="12E2BCBF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6FA994" w14:textId="0635BD93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Design and make Apron.</w:t>
                            </w:r>
                          </w:p>
                          <w:p w14:paraId="794B89E0" w14:textId="4C977DC5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Exploring, labelling and using the equipment in the DT room. Cooking </w:t>
                            </w:r>
                          </w:p>
                          <w:p w14:paraId="5DF997C2" w14:textId="1BC2409E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F61F76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8B1B338" w14:textId="0921EC9A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Potential links with PSCHE, Maths, ICT, Art,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70pt;margin-top:214.55pt;width:153pt;height:17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yvrAIAAK0FAAAOAAAAZHJzL2Uyb0RvYy54bWysVE1v2zAMvQ/YfxB0T21nbtM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" filled="f" stroked="f">
                <v:textbox>
                  <w:txbxContent>
                    <w:p w14:paraId="1897CEBC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Design and Technology</w:t>
                      </w:r>
                    </w:p>
                    <w:p w14:paraId="12E2BCBF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1F6FA994" w14:textId="0635BD93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Design and make Apron.</w:t>
                      </w:r>
                    </w:p>
                    <w:p w14:paraId="794B89E0" w14:textId="4C977DC5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Exploring, labelling and using the equipment in the DT room. Cooking </w:t>
                      </w:r>
                    </w:p>
                    <w:p w14:paraId="5DF997C2" w14:textId="1BC2409E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CF61F76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8B1B338" w14:textId="0921EC9A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Potential links with PSCHE, Maths, ICT, Art,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74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445C9" wp14:editId="7F484924">
                <wp:simplePos x="0" y="0"/>
                <wp:positionH relativeFrom="column">
                  <wp:posOffset>800100</wp:posOffset>
                </wp:positionH>
                <wp:positionV relativeFrom="paragraph">
                  <wp:posOffset>2953385</wp:posOffset>
                </wp:positionV>
                <wp:extent cx="2286000" cy="1943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008A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Maths</w:t>
                            </w:r>
                          </w:p>
                          <w:p w14:paraId="60006FDA" w14:textId="14845FD0" w:rsidR="00713674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Numbers ,</w:t>
                            </w:r>
                            <w:proofErr w:type="gramEnd"/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 recognise, count</w:t>
                            </w:r>
                          </w:p>
                          <w:p w14:paraId="4A114B59" w14:textId="75E14EF9" w:rsidR="00E83790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Value – more than, less</w:t>
                            </w:r>
                          </w:p>
                          <w:p w14:paraId="5F9F9CEB" w14:textId="23A24F7D" w:rsidR="00E83790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Shape</w:t>
                            </w:r>
                            <w:r w:rsidR="00C62AA8" w:rsidRPr="00C62AA8">
                              <w:rPr>
                                <w:rFonts w:asciiTheme="majorHAnsi" w:hAnsiTheme="majorHAnsi"/>
                              </w:rPr>
                              <w:t xml:space="preserve"> - properties</w:t>
                            </w:r>
                          </w:p>
                          <w:p w14:paraId="4417AF78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CEA6C88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Potential links with PE, Music, English</w:t>
                            </w:r>
                          </w:p>
                          <w:p w14:paraId="08527FF1" w14:textId="77777777" w:rsidR="00713674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63pt;margin-top:232.55pt;width:180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XDrAIAAK0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" filled="f" stroked="f">
                <v:textbox>
                  <w:txbxContent>
                    <w:p w14:paraId="2160008A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Maths</w:t>
                      </w:r>
                    </w:p>
                    <w:p w14:paraId="60006FDA" w14:textId="14845FD0" w:rsidR="00713674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Numbers ,</w:t>
                      </w:r>
                      <w:proofErr w:type="gramEnd"/>
                      <w:r w:rsidRPr="00C62AA8">
                        <w:rPr>
                          <w:rFonts w:asciiTheme="majorHAnsi" w:hAnsiTheme="majorHAnsi"/>
                        </w:rPr>
                        <w:t xml:space="preserve"> recognise, count</w:t>
                      </w:r>
                    </w:p>
                    <w:p w14:paraId="4A114B59" w14:textId="75E14EF9" w:rsidR="00E83790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Value – more than, less</w:t>
                      </w:r>
                    </w:p>
                    <w:p w14:paraId="5F9F9CEB" w14:textId="23A24F7D" w:rsidR="00E83790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Shape</w:t>
                      </w:r>
                      <w:r w:rsidR="00C62AA8" w:rsidRPr="00C62AA8">
                        <w:rPr>
                          <w:rFonts w:asciiTheme="majorHAnsi" w:hAnsiTheme="majorHAnsi"/>
                        </w:rPr>
                        <w:t xml:space="preserve"> - properties</w:t>
                      </w:r>
                    </w:p>
                    <w:p w14:paraId="4417AF78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3CEA6C88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Potential links with PE, Music, English</w:t>
                      </w:r>
                    </w:p>
                    <w:p w14:paraId="08527FF1" w14:textId="77777777" w:rsidR="00713674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3674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4976E" wp14:editId="6A36E7F7">
                <wp:simplePos x="0" y="0"/>
                <wp:positionH relativeFrom="column">
                  <wp:posOffset>800100</wp:posOffset>
                </wp:positionH>
                <wp:positionV relativeFrom="paragraph">
                  <wp:posOffset>895985</wp:posOffset>
                </wp:positionV>
                <wp:extent cx="1943100" cy="1714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A5CD" w14:textId="77777777" w:rsidR="00E83790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03AC88A7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Music </w:t>
                            </w:r>
                          </w:p>
                          <w:p w14:paraId="70FC0129" w14:textId="77777777" w:rsidR="00E83790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The music around us from different cultures.</w:t>
                            </w:r>
                            <w:proofErr w:type="gramEnd"/>
                          </w:p>
                          <w:p w14:paraId="78226E18" w14:textId="0EC581CD" w:rsidR="00713674" w:rsidRPr="00C62AA8" w:rsidRDefault="00E83790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World music.</w:t>
                            </w:r>
                            <w:proofErr w:type="gramEnd"/>
                          </w:p>
                          <w:p w14:paraId="7E32AF89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9851E1E" w14:textId="77777777" w:rsidR="00713674" w:rsidRPr="00C62AA8" w:rsidRDefault="00713674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Potential links with PE, Maths,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left:0;text-align:left;margin-left:63pt;margin-top:70.55pt;width:153pt;height:1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durA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" filled="f" stroked="f">
                <v:textbox>
                  <w:txbxContent>
                    <w:p w14:paraId="0DBFA5CD" w14:textId="77777777" w:rsidR="00E83790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03AC88A7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Music </w:t>
                      </w:r>
                    </w:p>
                    <w:p w14:paraId="70FC0129" w14:textId="77777777" w:rsidR="00E83790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The music around us from different cultures.</w:t>
                      </w:r>
                      <w:proofErr w:type="gramEnd"/>
                    </w:p>
                    <w:p w14:paraId="78226E18" w14:textId="0EC581CD" w:rsidR="00713674" w:rsidRPr="00C62AA8" w:rsidRDefault="00E83790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World music.</w:t>
                      </w:r>
                      <w:proofErr w:type="gramEnd"/>
                    </w:p>
                    <w:p w14:paraId="7E32AF89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9851E1E" w14:textId="77777777" w:rsidR="00713674" w:rsidRPr="00C62AA8" w:rsidRDefault="00713674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Potential links with PE, Maths,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74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C2936" wp14:editId="1E5DC7AC">
                <wp:simplePos x="0" y="0"/>
                <wp:positionH relativeFrom="column">
                  <wp:posOffset>5715000</wp:posOffset>
                </wp:positionH>
                <wp:positionV relativeFrom="paragraph">
                  <wp:posOffset>2381885</wp:posOffset>
                </wp:positionV>
                <wp:extent cx="1943100" cy="2514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0735" w14:textId="37AF1367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</w:t>
                            </w:r>
                            <w:r w:rsidRPr="00C62AA8">
                              <w:rPr>
                                <w:rFonts w:asciiTheme="majorHAnsi" w:hAnsiTheme="majorHAnsi"/>
                              </w:rPr>
                              <w:t>ICT     Computing</w:t>
                            </w:r>
                          </w:p>
                          <w:p w14:paraId="4D5E8E73" w14:textId="77777777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ECAC863" w14:textId="3C001409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Identifying computing equipment all around us, learning to use ICT.  E-Safety</w:t>
                            </w:r>
                          </w:p>
                          <w:p w14:paraId="44767D58" w14:textId="77777777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>Internet research</w:t>
                            </w:r>
                          </w:p>
                          <w:p w14:paraId="10B36AB8" w14:textId="7F35A2B0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Collecting images. </w:t>
                            </w:r>
                          </w:p>
                          <w:p w14:paraId="4E11CED6" w14:textId="77777777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38D836" w14:textId="77777777" w:rsidR="00713674" w:rsidRPr="00C62AA8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62AA8">
                              <w:rPr>
                                <w:rFonts w:asciiTheme="majorHAnsi" w:hAnsiTheme="majorHAnsi"/>
                              </w:rPr>
                              <w:t xml:space="preserve">Potential links with English, Maths, Art, </w:t>
                            </w:r>
                            <w:proofErr w:type="gramStart"/>
                            <w:r w:rsidRPr="00C62AA8">
                              <w:rPr>
                                <w:rFonts w:asciiTheme="majorHAnsi" w:hAnsiTheme="majorHAnsi"/>
                              </w:rPr>
                              <w:t>Science</w:t>
                            </w:r>
                            <w:proofErr w:type="gramEnd"/>
                            <w:r w:rsidRPr="00C62AA8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BCB5BBE" w14:textId="77777777" w:rsidR="00713674" w:rsidRDefault="00713674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450pt;margin-top:187.55pt;width:153pt;height:19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" filled="f" stroked="f">
                <v:textbox>
                  <w:txbxContent>
                    <w:p w14:paraId="444D0735" w14:textId="37AF1367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t xml:space="preserve">  </w:t>
                      </w:r>
                      <w:r w:rsidRPr="00C62AA8">
                        <w:rPr>
                          <w:rFonts w:asciiTheme="majorHAnsi" w:hAnsiTheme="majorHAnsi"/>
                        </w:rPr>
                        <w:t>ICT     Computing</w:t>
                      </w:r>
                    </w:p>
                    <w:p w14:paraId="4D5E8E73" w14:textId="77777777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ECAC863" w14:textId="3C001409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Identifying computing equipment all around us, learning to use ICT.  E-Safety</w:t>
                      </w:r>
                    </w:p>
                    <w:p w14:paraId="44767D58" w14:textId="77777777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>Internet research</w:t>
                      </w:r>
                    </w:p>
                    <w:p w14:paraId="10B36AB8" w14:textId="7F35A2B0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Collecting images. </w:t>
                      </w:r>
                    </w:p>
                    <w:p w14:paraId="4E11CED6" w14:textId="77777777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1C38D836" w14:textId="77777777" w:rsidR="00713674" w:rsidRPr="00C62AA8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62AA8">
                        <w:rPr>
                          <w:rFonts w:asciiTheme="majorHAnsi" w:hAnsiTheme="majorHAnsi"/>
                        </w:rPr>
                        <w:t xml:space="preserve">Potential links with English, Maths, Art, </w:t>
                      </w:r>
                      <w:proofErr w:type="gramStart"/>
                      <w:r w:rsidRPr="00C62AA8">
                        <w:rPr>
                          <w:rFonts w:asciiTheme="majorHAnsi" w:hAnsiTheme="majorHAnsi"/>
                        </w:rPr>
                        <w:t>Science</w:t>
                      </w:r>
                      <w:proofErr w:type="gramEnd"/>
                      <w:r w:rsidRPr="00C62AA8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BCB5BBE" w14:textId="77777777" w:rsidR="00713674" w:rsidRDefault="00713674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C9539" w14:textId="06B7BB6C" w:rsidR="000C6E5F" w:rsidRDefault="003A3604" w:rsidP="003A3604">
      <w:pPr>
        <w:ind w:left="-397" w:firstLine="397"/>
      </w:pPr>
      <w:r w:rsidRPr="003A3604">
        <w:rPr>
          <w:rFonts w:eastAsia="Times New Roman" w:cs="Times New Roman"/>
        </w:rPr>
        <w:t xml:space="preserve"> </w:t>
      </w:r>
    </w:p>
    <w:sectPr w:rsidR="000C6E5F" w:rsidSect="00D723BE">
      <w:pgSz w:w="16840" w:h="11900" w:orient="landscape"/>
      <w:pgMar w:top="0" w:right="0" w:bottom="142" w:left="0" w:header="709" w:footer="709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E03"/>
    <w:multiLevelType w:val="hybridMultilevel"/>
    <w:tmpl w:val="E0D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4E06"/>
    <w:multiLevelType w:val="hybridMultilevel"/>
    <w:tmpl w:val="E5E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4"/>
    <w:rsid w:val="00035F12"/>
    <w:rsid w:val="000C6E5F"/>
    <w:rsid w:val="00107879"/>
    <w:rsid w:val="00271DAE"/>
    <w:rsid w:val="002C73E7"/>
    <w:rsid w:val="0037258D"/>
    <w:rsid w:val="0038231D"/>
    <w:rsid w:val="003A3604"/>
    <w:rsid w:val="005A356B"/>
    <w:rsid w:val="00636B4B"/>
    <w:rsid w:val="00713674"/>
    <w:rsid w:val="007646CD"/>
    <w:rsid w:val="007D54C4"/>
    <w:rsid w:val="008573AD"/>
    <w:rsid w:val="00891768"/>
    <w:rsid w:val="00941DA9"/>
    <w:rsid w:val="00951C8C"/>
    <w:rsid w:val="009B4486"/>
    <w:rsid w:val="00A663C2"/>
    <w:rsid w:val="00A71544"/>
    <w:rsid w:val="00B13BF4"/>
    <w:rsid w:val="00BE3834"/>
    <w:rsid w:val="00C62AA8"/>
    <w:rsid w:val="00D723BE"/>
    <w:rsid w:val="00DD5441"/>
    <w:rsid w:val="00E83790"/>
    <w:rsid w:val="00EC4D51"/>
    <w:rsid w:val="00F14559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FD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55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55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64702-9F76-432C-A7E6-D80832B7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9912D5E1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mclaughlin</dc:creator>
  <cp:lastModifiedBy>Maree Oxnard</cp:lastModifiedBy>
  <cp:revision>2</cp:revision>
  <cp:lastPrinted>2017-01-05T16:48:00Z</cp:lastPrinted>
  <dcterms:created xsi:type="dcterms:W3CDTF">2017-01-16T15:05:00Z</dcterms:created>
  <dcterms:modified xsi:type="dcterms:W3CDTF">2017-01-16T15:05:00Z</dcterms:modified>
</cp:coreProperties>
</file>