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418"/>
        <w:gridCol w:w="4761"/>
        <w:gridCol w:w="4761"/>
        <w:gridCol w:w="4761"/>
      </w:tblGrid>
      <w:tr w:rsidR="000D3D9E" w:rsidTr="000D3D9E">
        <w:tc>
          <w:tcPr>
            <w:tcW w:w="1418" w:type="dxa"/>
          </w:tcPr>
          <w:p w:rsidR="000D3D9E" w:rsidRPr="00A8496E" w:rsidRDefault="000D3D9E" w:rsidP="000D3D9E">
            <w:pPr>
              <w:rPr>
                <w:sz w:val="20"/>
                <w:szCs w:val="20"/>
              </w:rPr>
            </w:pPr>
            <w:r w:rsidRPr="00A8496E">
              <w:rPr>
                <w:b/>
                <w:sz w:val="20"/>
                <w:szCs w:val="20"/>
              </w:rPr>
              <w:t>Year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8496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61" w:type="dxa"/>
          </w:tcPr>
          <w:p w:rsidR="000D3D9E" w:rsidRPr="00A8496E" w:rsidRDefault="000D3D9E">
            <w:pPr>
              <w:rPr>
                <w:b/>
                <w:sz w:val="20"/>
                <w:szCs w:val="20"/>
              </w:rPr>
            </w:pPr>
            <w:r w:rsidRPr="00A8496E">
              <w:rPr>
                <w:b/>
                <w:sz w:val="20"/>
                <w:szCs w:val="20"/>
              </w:rPr>
              <w:t>Autumn Different Places, Different People</w:t>
            </w:r>
          </w:p>
        </w:tc>
        <w:tc>
          <w:tcPr>
            <w:tcW w:w="4761" w:type="dxa"/>
          </w:tcPr>
          <w:p w:rsidR="000D3D9E" w:rsidRPr="00A8496E" w:rsidRDefault="000D3D9E" w:rsidP="00802B86">
            <w:pPr>
              <w:rPr>
                <w:b/>
                <w:sz w:val="20"/>
                <w:szCs w:val="20"/>
              </w:rPr>
            </w:pPr>
            <w:r w:rsidRPr="00A8496E">
              <w:rPr>
                <w:b/>
                <w:sz w:val="20"/>
                <w:szCs w:val="20"/>
              </w:rPr>
              <w:t>Spring Food Glorious Food</w:t>
            </w:r>
          </w:p>
        </w:tc>
        <w:tc>
          <w:tcPr>
            <w:tcW w:w="4761" w:type="dxa"/>
          </w:tcPr>
          <w:p w:rsidR="000D3D9E" w:rsidRPr="00A8496E" w:rsidRDefault="000D3D9E">
            <w:pPr>
              <w:rPr>
                <w:b/>
                <w:sz w:val="20"/>
                <w:szCs w:val="20"/>
              </w:rPr>
            </w:pPr>
            <w:r w:rsidRPr="00A8496E">
              <w:rPr>
                <w:b/>
                <w:sz w:val="20"/>
                <w:szCs w:val="20"/>
              </w:rPr>
              <w:t>Summer Bright ideas…. Eureka</w:t>
            </w:r>
          </w:p>
        </w:tc>
      </w:tr>
      <w:tr w:rsidR="000D3D9E" w:rsidTr="000D3D9E">
        <w:tc>
          <w:tcPr>
            <w:tcW w:w="1418" w:type="dxa"/>
          </w:tcPr>
          <w:p w:rsidR="000D3D9E" w:rsidRPr="00A8496E" w:rsidRDefault="000D3D9E" w:rsidP="0080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4761" w:type="dxa"/>
          </w:tcPr>
          <w:p w:rsidR="003721A6" w:rsidRPr="003721A6" w:rsidRDefault="003721A6" w:rsidP="003721A6">
            <w:pPr>
              <w:rPr>
                <w:sz w:val="20"/>
                <w:szCs w:val="20"/>
              </w:rPr>
            </w:pPr>
            <w:r w:rsidRPr="003721A6">
              <w:rPr>
                <w:sz w:val="20"/>
                <w:szCs w:val="20"/>
              </w:rPr>
              <w:t>Stories and poetry from other cultures – post 20</w:t>
            </w:r>
            <w:r w:rsidRPr="003721A6">
              <w:rPr>
                <w:sz w:val="20"/>
                <w:szCs w:val="20"/>
                <w:vertAlign w:val="superscript"/>
              </w:rPr>
              <w:t>th</w:t>
            </w:r>
            <w:r w:rsidRPr="003721A6">
              <w:rPr>
                <w:sz w:val="20"/>
                <w:szCs w:val="20"/>
              </w:rPr>
              <w:t xml:space="preserve"> Century</w:t>
            </w:r>
          </w:p>
          <w:p w:rsidR="003721A6" w:rsidRPr="003721A6" w:rsidRDefault="003721A6" w:rsidP="003721A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721A6">
              <w:rPr>
                <w:sz w:val="20"/>
                <w:szCs w:val="20"/>
              </w:rPr>
              <w:t xml:space="preserve">Prose- ‘Seasons of Splendour’ by </w:t>
            </w:r>
            <w:proofErr w:type="spellStart"/>
            <w:r w:rsidRPr="003721A6">
              <w:rPr>
                <w:sz w:val="20"/>
                <w:szCs w:val="20"/>
              </w:rPr>
              <w:t>Madhur</w:t>
            </w:r>
            <w:proofErr w:type="spellEnd"/>
            <w:r w:rsidRPr="003721A6">
              <w:rPr>
                <w:sz w:val="20"/>
                <w:szCs w:val="20"/>
              </w:rPr>
              <w:t xml:space="preserve"> Jaffrey and ‘The Tiger Child’ by Joanna Troughton</w:t>
            </w:r>
          </w:p>
          <w:p w:rsidR="000D3D9E" w:rsidRPr="003721A6" w:rsidRDefault="003721A6">
            <w:pPr>
              <w:rPr>
                <w:sz w:val="24"/>
                <w:szCs w:val="24"/>
              </w:rPr>
            </w:pPr>
            <w:r w:rsidRPr="003721A6">
              <w:rPr>
                <w:sz w:val="20"/>
                <w:szCs w:val="20"/>
              </w:rPr>
              <w:t>Poetry – Grace Nichols, Benjamin Zephaniah and Michael Rosen</w:t>
            </w:r>
          </w:p>
        </w:tc>
        <w:tc>
          <w:tcPr>
            <w:tcW w:w="4761" w:type="dxa"/>
          </w:tcPr>
          <w:p w:rsidR="003721A6" w:rsidRPr="003721A6" w:rsidRDefault="003721A6" w:rsidP="003721A6">
            <w:pPr>
              <w:rPr>
                <w:sz w:val="20"/>
                <w:szCs w:val="20"/>
              </w:rPr>
            </w:pPr>
            <w:r w:rsidRPr="003721A6">
              <w:rPr>
                <w:sz w:val="20"/>
                <w:szCs w:val="20"/>
              </w:rPr>
              <w:t>Non –fiction writing</w:t>
            </w:r>
          </w:p>
          <w:p w:rsidR="003721A6" w:rsidRPr="003721A6" w:rsidRDefault="003721A6" w:rsidP="003721A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1A6">
              <w:rPr>
                <w:sz w:val="20"/>
                <w:szCs w:val="20"/>
              </w:rPr>
              <w:t>Advertisements</w:t>
            </w:r>
          </w:p>
          <w:p w:rsidR="003721A6" w:rsidRPr="003721A6" w:rsidRDefault="003721A6" w:rsidP="003721A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1A6">
              <w:rPr>
                <w:sz w:val="20"/>
                <w:szCs w:val="20"/>
              </w:rPr>
              <w:t>Recipes</w:t>
            </w:r>
          </w:p>
          <w:p w:rsidR="003721A6" w:rsidRPr="003721A6" w:rsidRDefault="003721A6" w:rsidP="003721A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1A6">
              <w:rPr>
                <w:sz w:val="20"/>
                <w:szCs w:val="20"/>
              </w:rPr>
              <w:t>Brochures</w:t>
            </w:r>
          </w:p>
          <w:p w:rsidR="003721A6" w:rsidRPr="003721A6" w:rsidRDefault="003721A6" w:rsidP="003721A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1A6">
              <w:rPr>
                <w:sz w:val="20"/>
                <w:szCs w:val="20"/>
              </w:rPr>
              <w:t>Reviews</w:t>
            </w:r>
          </w:p>
          <w:p w:rsidR="000D3D9E" w:rsidRPr="003721A6" w:rsidRDefault="003721A6">
            <w:pPr>
              <w:rPr>
                <w:sz w:val="24"/>
                <w:szCs w:val="24"/>
              </w:rPr>
            </w:pPr>
            <w:r w:rsidRPr="003721A6">
              <w:rPr>
                <w:sz w:val="20"/>
                <w:szCs w:val="20"/>
              </w:rPr>
              <w:t>Reports</w:t>
            </w:r>
          </w:p>
        </w:tc>
        <w:tc>
          <w:tcPr>
            <w:tcW w:w="4761" w:type="dxa"/>
          </w:tcPr>
          <w:p w:rsidR="003721A6" w:rsidRPr="003721A6" w:rsidRDefault="003721A6" w:rsidP="003721A6">
            <w:pPr>
              <w:rPr>
                <w:sz w:val="20"/>
                <w:szCs w:val="20"/>
              </w:rPr>
            </w:pPr>
            <w:r w:rsidRPr="003721A6">
              <w:rPr>
                <w:sz w:val="20"/>
                <w:szCs w:val="20"/>
              </w:rPr>
              <w:t>Drama - William Shakespeare</w:t>
            </w:r>
          </w:p>
          <w:p w:rsidR="003721A6" w:rsidRPr="003721A6" w:rsidRDefault="003721A6" w:rsidP="003721A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721A6">
              <w:rPr>
                <w:sz w:val="20"/>
                <w:szCs w:val="20"/>
              </w:rPr>
              <w:t>Magic</w:t>
            </w:r>
          </w:p>
          <w:p w:rsidR="007E597F" w:rsidRDefault="003721A6" w:rsidP="007E597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721A6">
              <w:rPr>
                <w:sz w:val="20"/>
                <w:szCs w:val="20"/>
              </w:rPr>
              <w:t>Discoveries</w:t>
            </w:r>
          </w:p>
          <w:p w:rsidR="000D3D9E" w:rsidRDefault="003721A6" w:rsidP="007E597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E597F">
              <w:rPr>
                <w:sz w:val="20"/>
                <w:szCs w:val="20"/>
              </w:rPr>
              <w:t>Hidden identities</w:t>
            </w:r>
          </w:p>
          <w:p w:rsidR="007E597F" w:rsidRDefault="007E597F" w:rsidP="007E597F">
            <w:pPr>
              <w:rPr>
                <w:sz w:val="20"/>
                <w:szCs w:val="20"/>
              </w:rPr>
            </w:pPr>
          </w:p>
          <w:p w:rsidR="007E597F" w:rsidRPr="007E597F" w:rsidRDefault="007E597F" w:rsidP="007E5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Harry Potter</w:t>
            </w:r>
          </w:p>
        </w:tc>
      </w:tr>
      <w:tr w:rsidR="000D3D9E" w:rsidTr="000D3D9E">
        <w:tc>
          <w:tcPr>
            <w:tcW w:w="1418" w:type="dxa"/>
          </w:tcPr>
          <w:p w:rsidR="000D3D9E" w:rsidRPr="00A8496E" w:rsidRDefault="000D3D9E" w:rsidP="0080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4761" w:type="dxa"/>
          </w:tcPr>
          <w:p w:rsidR="003721A6" w:rsidRPr="003721A6" w:rsidRDefault="003721A6" w:rsidP="003721A6">
            <w:pPr>
              <w:rPr>
                <w:sz w:val="20"/>
                <w:szCs w:val="20"/>
              </w:rPr>
            </w:pPr>
            <w:r w:rsidRPr="003721A6">
              <w:rPr>
                <w:sz w:val="20"/>
                <w:szCs w:val="20"/>
              </w:rPr>
              <w:t xml:space="preserve">Money </w:t>
            </w:r>
          </w:p>
          <w:p w:rsidR="003721A6" w:rsidRPr="003721A6" w:rsidRDefault="003721A6" w:rsidP="003721A6">
            <w:pPr>
              <w:rPr>
                <w:sz w:val="20"/>
                <w:szCs w:val="20"/>
              </w:rPr>
            </w:pPr>
            <w:r w:rsidRPr="003721A6">
              <w:rPr>
                <w:sz w:val="20"/>
                <w:szCs w:val="20"/>
              </w:rPr>
              <w:t>Time – time zones</w:t>
            </w:r>
          </w:p>
          <w:p w:rsidR="000D3D9E" w:rsidRPr="003721A6" w:rsidRDefault="003721A6">
            <w:pPr>
              <w:rPr>
                <w:rFonts w:ascii="Arial" w:hAnsi="Arial" w:cs="Arial"/>
                <w:color w:val="0070C0"/>
                <w:sz w:val="18"/>
                <w:szCs w:val="18"/>
                <w:lang w:eastAsia="en-GB"/>
              </w:rPr>
            </w:pPr>
            <w:r w:rsidRPr="003721A6">
              <w:rPr>
                <w:sz w:val="20"/>
                <w:szCs w:val="20"/>
              </w:rPr>
              <w:t xml:space="preserve">Numbers hot and cold (positive and negative numbers </w:t>
            </w:r>
          </w:p>
        </w:tc>
        <w:tc>
          <w:tcPr>
            <w:tcW w:w="4761" w:type="dxa"/>
          </w:tcPr>
          <w:p w:rsidR="003721A6" w:rsidRPr="003721A6" w:rsidRDefault="003721A6" w:rsidP="003721A6">
            <w:pPr>
              <w:rPr>
                <w:sz w:val="20"/>
                <w:szCs w:val="20"/>
              </w:rPr>
            </w:pPr>
            <w:r w:rsidRPr="003721A6">
              <w:rPr>
                <w:sz w:val="20"/>
                <w:szCs w:val="20"/>
              </w:rPr>
              <w:t>Measurements = measuring food ingredients</w:t>
            </w:r>
          </w:p>
          <w:p w:rsidR="003721A6" w:rsidRPr="003721A6" w:rsidRDefault="003721A6" w:rsidP="003721A6">
            <w:pPr>
              <w:rPr>
                <w:sz w:val="20"/>
                <w:szCs w:val="20"/>
              </w:rPr>
            </w:pPr>
            <w:r w:rsidRPr="003721A6">
              <w:rPr>
                <w:sz w:val="20"/>
                <w:szCs w:val="20"/>
              </w:rPr>
              <w:t>Making smoothies – using measurements</w:t>
            </w:r>
          </w:p>
          <w:p w:rsidR="000D3D9E" w:rsidRPr="003721A6" w:rsidRDefault="003721A6">
            <w:pPr>
              <w:rPr>
                <w:rFonts w:ascii="Arial" w:hAnsi="Arial" w:cs="Arial"/>
                <w:color w:val="0070C0"/>
                <w:sz w:val="18"/>
                <w:szCs w:val="18"/>
                <w:lang w:eastAsia="en-GB"/>
              </w:rPr>
            </w:pPr>
            <w:r w:rsidRPr="003721A6">
              <w:rPr>
                <w:sz w:val="20"/>
                <w:szCs w:val="20"/>
              </w:rPr>
              <w:t>Multiplication and proportion used in recipes</w:t>
            </w:r>
          </w:p>
        </w:tc>
        <w:tc>
          <w:tcPr>
            <w:tcW w:w="4761" w:type="dxa"/>
          </w:tcPr>
          <w:p w:rsidR="003721A6" w:rsidRPr="003721A6" w:rsidRDefault="003721A6" w:rsidP="003721A6">
            <w:pPr>
              <w:pStyle w:val="NoSpacing"/>
              <w:rPr>
                <w:sz w:val="20"/>
                <w:szCs w:val="20"/>
              </w:rPr>
            </w:pPr>
            <w:r w:rsidRPr="003721A6">
              <w:rPr>
                <w:sz w:val="20"/>
                <w:szCs w:val="20"/>
              </w:rPr>
              <w:t xml:space="preserve">Investigations </w:t>
            </w:r>
          </w:p>
          <w:p w:rsidR="003721A6" w:rsidRPr="003721A6" w:rsidRDefault="003721A6" w:rsidP="003721A6">
            <w:pPr>
              <w:pStyle w:val="NoSpacing"/>
              <w:rPr>
                <w:sz w:val="20"/>
                <w:szCs w:val="20"/>
              </w:rPr>
            </w:pPr>
            <w:r w:rsidRPr="003721A6">
              <w:rPr>
                <w:sz w:val="20"/>
                <w:szCs w:val="20"/>
              </w:rPr>
              <w:t xml:space="preserve">Tessellations </w:t>
            </w:r>
          </w:p>
          <w:p w:rsidR="003721A6" w:rsidRPr="003721A6" w:rsidRDefault="003721A6" w:rsidP="003721A6">
            <w:pPr>
              <w:pStyle w:val="NoSpacing"/>
              <w:rPr>
                <w:sz w:val="20"/>
                <w:szCs w:val="20"/>
              </w:rPr>
            </w:pPr>
            <w:r w:rsidRPr="003721A6">
              <w:rPr>
                <w:sz w:val="20"/>
                <w:szCs w:val="20"/>
              </w:rPr>
              <w:t>Position and directions , Problem solving</w:t>
            </w:r>
          </w:p>
          <w:p w:rsidR="003721A6" w:rsidRPr="003721A6" w:rsidRDefault="003721A6" w:rsidP="003721A6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  <w:r w:rsidRPr="003721A6">
              <w:rPr>
                <w:sz w:val="20"/>
                <w:szCs w:val="20"/>
              </w:rPr>
              <w:t xml:space="preserve">Fractions, decimals and percentages </w:t>
            </w:r>
          </w:p>
          <w:p w:rsidR="000D3D9E" w:rsidRPr="00A8496E" w:rsidRDefault="000D3D9E">
            <w:pPr>
              <w:rPr>
                <w:sz w:val="20"/>
                <w:szCs w:val="20"/>
              </w:rPr>
            </w:pPr>
          </w:p>
        </w:tc>
      </w:tr>
      <w:tr w:rsidR="000D3D9E" w:rsidTr="000D3D9E">
        <w:tc>
          <w:tcPr>
            <w:tcW w:w="1418" w:type="dxa"/>
          </w:tcPr>
          <w:p w:rsidR="000D3D9E" w:rsidRPr="00A8496E" w:rsidRDefault="000D3D9E" w:rsidP="00802B86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Science</w:t>
            </w:r>
          </w:p>
        </w:tc>
        <w:tc>
          <w:tcPr>
            <w:tcW w:w="4761" w:type="dxa"/>
          </w:tcPr>
          <w:p w:rsidR="000D3D9E" w:rsidRPr="00A8496E" w:rsidRDefault="00582C5B" w:rsidP="00582C5B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Properties of</w:t>
            </w:r>
            <w:r>
              <w:rPr>
                <w:sz w:val="20"/>
                <w:szCs w:val="20"/>
              </w:rPr>
              <w:t xml:space="preserve"> everyday materials</w:t>
            </w:r>
            <w:r w:rsidRPr="00A849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61" w:type="dxa"/>
          </w:tcPr>
          <w:p w:rsidR="000D3D9E" w:rsidRPr="00A8496E" w:rsidRDefault="00582C5B" w:rsidP="00582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things – me and my body</w:t>
            </w:r>
          </w:p>
        </w:tc>
        <w:tc>
          <w:tcPr>
            <w:tcW w:w="4761" w:type="dxa"/>
          </w:tcPr>
          <w:p w:rsidR="000D3D9E" w:rsidRPr="00A8496E" w:rsidRDefault="000D3D9E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Electricity and Magnetism</w:t>
            </w:r>
          </w:p>
        </w:tc>
      </w:tr>
      <w:tr w:rsidR="000D3D9E" w:rsidTr="000D3D9E">
        <w:tc>
          <w:tcPr>
            <w:tcW w:w="1418" w:type="dxa"/>
          </w:tcPr>
          <w:p w:rsidR="000D3D9E" w:rsidRPr="00A8496E" w:rsidRDefault="000D3D9E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History/ Geography/  RE</w:t>
            </w:r>
          </w:p>
        </w:tc>
        <w:tc>
          <w:tcPr>
            <w:tcW w:w="4761" w:type="dxa"/>
          </w:tcPr>
          <w:p w:rsidR="000D3D9E" w:rsidRPr="00A8496E" w:rsidRDefault="000D3D9E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A country far, far away - India</w:t>
            </w:r>
          </w:p>
          <w:p w:rsidR="000D3D9E" w:rsidRPr="00A8496E" w:rsidRDefault="000D3D9E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Hinduism</w:t>
            </w:r>
          </w:p>
          <w:p w:rsidR="000D3D9E" w:rsidRPr="00A8496E" w:rsidRDefault="000D3D9E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Harvest</w:t>
            </w:r>
          </w:p>
          <w:p w:rsidR="000D3D9E" w:rsidRPr="00A8496E" w:rsidRDefault="000D3D9E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Christmas</w:t>
            </w:r>
          </w:p>
        </w:tc>
        <w:tc>
          <w:tcPr>
            <w:tcW w:w="4761" w:type="dxa"/>
          </w:tcPr>
          <w:p w:rsidR="000D3D9E" w:rsidRPr="00A8496E" w:rsidRDefault="000D3D9E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King Henry VIII and the Tudors</w:t>
            </w:r>
          </w:p>
          <w:p w:rsidR="000D3D9E" w:rsidRPr="00A8496E" w:rsidRDefault="000D3D9E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Christianity – Bible stories</w:t>
            </w:r>
          </w:p>
          <w:p w:rsidR="000D3D9E" w:rsidRPr="00A8496E" w:rsidRDefault="000D3D9E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Easter</w:t>
            </w:r>
          </w:p>
          <w:p w:rsidR="000D3D9E" w:rsidRPr="00A8496E" w:rsidRDefault="000D3D9E">
            <w:pPr>
              <w:rPr>
                <w:sz w:val="20"/>
                <w:szCs w:val="20"/>
              </w:rPr>
            </w:pPr>
          </w:p>
        </w:tc>
        <w:tc>
          <w:tcPr>
            <w:tcW w:w="4761" w:type="dxa"/>
          </w:tcPr>
          <w:p w:rsidR="000D3D9E" w:rsidRPr="00A8496E" w:rsidRDefault="000D3D9E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 xml:space="preserve">Victorians and their inventions </w:t>
            </w:r>
          </w:p>
          <w:p w:rsidR="000D3D9E" w:rsidRPr="00A8496E" w:rsidRDefault="000D3D9E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Famous Victorian Christians – Florence Nightingale, William Wilberforce, William Booth</w:t>
            </w:r>
          </w:p>
          <w:p w:rsidR="000D3D9E" w:rsidRPr="00A8496E" w:rsidRDefault="000D3D9E">
            <w:pPr>
              <w:rPr>
                <w:sz w:val="20"/>
                <w:szCs w:val="20"/>
              </w:rPr>
            </w:pPr>
          </w:p>
        </w:tc>
      </w:tr>
      <w:tr w:rsidR="000D3D9E" w:rsidTr="000D3D9E">
        <w:tc>
          <w:tcPr>
            <w:tcW w:w="1418" w:type="dxa"/>
          </w:tcPr>
          <w:p w:rsidR="000D3D9E" w:rsidRPr="00A8496E" w:rsidRDefault="000D3D9E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MFL</w:t>
            </w:r>
          </w:p>
        </w:tc>
        <w:tc>
          <w:tcPr>
            <w:tcW w:w="14283" w:type="dxa"/>
            <w:gridSpan w:val="3"/>
          </w:tcPr>
          <w:p w:rsidR="000D3D9E" w:rsidRPr="00A8496E" w:rsidRDefault="000D3D9E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Early vocabulary and conversation linked to topic</w:t>
            </w:r>
          </w:p>
        </w:tc>
      </w:tr>
      <w:tr w:rsidR="000D3D9E" w:rsidTr="000D3D9E">
        <w:tc>
          <w:tcPr>
            <w:tcW w:w="1418" w:type="dxa"/>
          </w:tcPr>
          <w:p w:rsidR="000D3D9E" w:rsidRPr="00A8496E" w:rsidRDefault="000D3D9E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DT</w:t>
            </w:r>
          </w:p>
        </w:tc>
        <w:tc>
          <w:tcPr>
            <w:tcW w:w="4761" w:type="dxa"/>
          </w:tcPr>
          <w:p w:rsidR="000D3D9E" w:rsidRPr="00A8496E" w:rsidRDefault="000D3D9E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Textiles – design and create a fabric; make a finished article</w:t>
            </w:r>
          </w:p>
        </w:tc>
        <w:tc>
          <w:tcPr>
            <w:tcW w:w="4761" w:type="dxa"/>
          </w:tcPr>
          <w:p w:rsidR="000D3D9E" w:rsidRPr="00A8496E" w:rsidRDefault="000D3D9E" w:rsidP="00CB30C6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Food Technology – learning skills to prepare a healthy lunch</w:t>
            </w:r>
          </w:p>
        </w:tc>
        <w:tc>
          <w:tcPr>
            <w:tcW w:w="4761" w:type="dxa"/>
          </w:tcPr>
          <w:p w:rsidR="000D3D9E" w:rsidRPr="00A8496E" w:rsidRDefault="000D3D9E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Horticulture</w:t>
            </w:r>
          </w:p>
          <w:p w:rsidR="000D3D9E" w:rsidRPr="00A8496E" w:rsidRDefault="000D3D9E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Victorian vehicles and bridges</w:t>
            </w:r>
          </w:p>
        </w:tc>
      </w:tr>
      <w:tr w:rsidR="000D3D9E" w:rsidTr="000D3D9E">
        <w:tc>
          <w:tcPr>
            <w:tcW w:w="1418" w:type="dxa"/>
            <w:tcBorders>
              <w:bottom w:val="single" w:sz="4" w:space="0" w:color="auto"/>
            </w:tcBorders>
          </w:tcPr>
          <w:p w:rsidR="000D3D9E" w:rsidRPr="00A8496E" w:rsidRDefault="000D3D9E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PSHE</w:t>
            </w: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:rsidR="000D3D9E" w:rsidRPr="00A8496E" w:rsidRDefault="000D3D9E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Me and my friends</w:t>
            </w:r>
          </w:p>
          <w:p w:rsidR="000D3D9E" w:rsidRPr="00A8496E" w:rsidRDefault="000D3D9E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Relationships</w:t>
            </w:r>
          </w:p>
          <w:p w:rsidR="000D3D9E" w:rsidRPr="00A8496E" w:rsidRDefault="000D3D9E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Sex Education</w:t>
            </w: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:rsidR="000D3D9E" w:rsidRPr="00A8496E" w:rsidRDefault="000D3D9E" w:rsidP="00864878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Keeping fit and healthy - healthy eating, fitness,  drugs, medicines, alcohol, smoking</w:t>
            </w: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:rsidR="000D3D9E" w:rsidRPr="00A8496E" w:rsidRDefault="000D3D9E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Class challenge – solving problems (team work and leadership)</w:t>
            </w:r>
          </w:p>
        </w:tc>
      </w:tr>
      <w:tr w:rsidR="000D3D9E" w:rsidTr="000D3D9E">
        <w:tc>
          <w:tcPr>
            <w:tcW w:w="1418" w:type="dxa"/>
            <w:tcBorders>
              <w:bottom w:val="single" w:sz="4" w:space="0" w:color="auto"/>
            </w:tcBorders>
          </w:tcPr>
          <w:p w:rsidR="000D3D9E" w:rsidRPr="00A8496E" w:rsidRDefault="000D3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Computing</w:t>
            </w: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:rsidR="003721A6" w:rsidRPr="003721A6" w:rsidRDefault="003721A6" w:rsidP="003721A6">
            <w:pPr>
              <w:rPr>
                <w:sz w:val="20"/>
                <w:szCs w:val="20"/>
              </w:rPr>
            </w:pPr>
            <w:r w:rsidRPr="003721A6">
              <w:rPr>
                <w:sz w:val="20"/>
                <w:szCs w:val="20"/>
              </w:rPr>
              <w:t>Become software designers</w:t>
            </w:r>
          </w:p>
          <w:p w:rsidR="003721A6" w:rsidRPr="003721A6" w:rsidRDefault="003721A6" w:rsidP="003721A6">
            <w:pPr>
              <w:rPr>
                <w:sz w:val="20"/>
                <w:szCs w:val="20"/>
              </w:rPr>
            </w:pPr>
            <w:r w:rsidRPr="003721A6">
              <w:rPr>
                <w:sz w:val="20"/>
                <w:szCs w:val="20"/>
              </w:rPr>
              <w:t xml:space="preserve">Design different background – different places </w:t>
            </w:r>
          </w:p>
          <w:p w:rsidR="003721A6" w:rsidRPr="003721A6" w:rsidRDefault="003721A6" w:rsidP="003721A6">
            <w:pPr>
              <w:rPr>
                <w:sz w:val="20"/>
                <w:szCs w:val="20"/>
              </w:rPr>
            </w:pPr>
            <w:r w:rsidRPr="003721A6">
              <w:rPr>
                <w:sz w:val="20"/>
                <w:szCs w:val="20"/>
              </w:rPr>
              <w:t xml:space="preserve">Create different characters – different people </w:t>
            </w:r>
          </w:p>
          <w:p w:rsidR="000D3D9E" w:rsidRPr="00A8496E" w:rsidRDefault="000D3D9E">
            <w:pPr>
              <w:rPr>
                <w:sz w:val="20"/>
                <w:szCs w:val="20"/>
              </w:rPr>
            </w:pP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:rsidR="003721A6" w:rsidRDefault="003721A6" w:rsidP="00372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Safety </w:t>
            </w:r>
          </w:p>
          <w:p w:rsidR="003721A6" w:rsidRPr="003721A6" w:rsidRDefault="003721A6" w:rsidP="003721A6">
            <w:pPr>
              <w:rPr>
                <w:sz w:val="20"/>
                <w:szCs w:val="20"/>
              </w:rPr>
            </w:pPr>
            <w:r w:rsidRPr="003721A6">
              <w:rPr>
                <w:sz w:val="20"/>
                <w:szCs w:val="20"/>
              </w:rPr>
              <w:t xml:space="preserve">Create an interactive recipe book </w:t>
            </w:r>
          </w:p>
          <w:p w:rsidR="003721A6" w:rsidRPr="003721A6" w:rsidRDefault="003721A6" w:rsidP="00864878">
            <w:pPr>
              <w:rPr>
                <w:color w:val="003E1C"/>
              </w:rPr>
            </w:pPr>
            <w:r w:rsidRPr="003721A6">
              <w:rPr>
                <w:sz w:val="20"/>
                <w:szCs w:val="20"/>
              </w:rPr>
              <w:t>Algorithms</w:t>
            </w: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:rsidR="003721A6" w:rsidRPr="003721A6" w:rsidRDefault="003721A6" w:rsidP="003721A6">
            <w:pPr>
              <w:rPr>
                <w:sz w:val="20"/>
                <w:szCs w:val="20"/>
              </w:rPr>
            </w:pPr>
            <w:r w:rsidRPr="003721A6">
              <w:rPr>
                <w:sz w:val="20"/>
                <w:szCs w:val="20"/>
              </w:rPr>
              <w:t xml:space="preserve">The internet – how to use it </w:t>
            </w:r>
          </w:p>
          <w:p w:rsidR="003721A6" w:rsidRPr="003721A6" w:rsidRDefault="003721A6" w:rsidP="003721A6">
            <w:pPr>
              <w:rPr>
                <w:sz w:val="20"/>
                <w:szCs w:val="20"/>
              </w:rPr>
            </w:pPr>
            <w:r w:rsidRPr="003721A6">
              <w:rPr>
                <w:sz w:val="20"/>
                <w:szCs w:val="20"/>
              </w:rPr>
              <w:t>Internet searches</w:t>
            </w:r>
          </w:p>
          <w:p w:rsidR="003721A6" w:rsidRPr="003721A6" w:rsidRDefault="003721A6" w:rsidP="003721A6">
            <w:pPr>
              <w:rPr>
                <w:sz w:val="20"/>
                <w:szCs w:val="20"/>
              </w:rPr>
            </w:pPr>
            <w:r w:rsidRPr="003721A6">
              <w:rPr>
                <w:sz w:val="20"/>
                <w:szCs w:val="20"/>
              </w:rPr>
              <w:t xml:space="preserve">Internet safety </w:t>
            </w:r>
          </w:p>
          <w:p w:rsidR="000D3D9E" w:rsidRPr="00A8496E" w:rsidRDefault="000D3D9E">
            <w:pPr>
              <w:rPr>
                <w:sz w:val="20"/>
                <w:szCs w:val="20"/>
              </w:rPr>
            </w:pPr>
          </w:p>
        </w:tc>
      </w:tr>
      <w:tr w:rsidR="000D3D9E" w:rsidTr="000D3D9E">
        <w:tc>
          <w:tcPr>
            <w:tcW w:w="1418" w:type="dxa"/>
            <w:tcBorders>
              <w:bottom w:val="single" w:sz="4" w:space="0" w:color="auto"/>
            </w:tcBorders>
          </w:tcPr>
          <w:p w:rsidR="000D3D9E" w:rsidRDefault="000D3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:rsidR="000D3D9E" w:rsidRPr="00A8496E" w:rsidRDefault="00805289" w:rsidP="00D25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beyon</w:t>
            </w:r>
            <w:r w:rsidR="00D25779">
              <w:rPr>
                <w:sz w:val="20"/>
                <w:szCs w:val="20"/>
              </w:rPr>
              <w:t xml:space="preserve">d the West, different cultures and </w:t>
            </w:r>
            <w:r>
              <w:rPr>
                <w:sz w:val="20"/>
                <w:szCs w:val="20"/>
              </w:rPr>
              <w:t xml:space="preserve">styles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:rsidR="000D3D9E" w:rsidRPr="00A8496E" w:rsidRDefault="00805289" w:rsidP="00864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Food in Art. making 3D work based on theme</w:t>
            </w: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:rsidR="000D3D9E" w:rsidRPr="00A8496E" w:rsidRDefault="00805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 materials and methods of working. Unusual styles outsider art etc.</w:t>
            </w:r>
          </w:p>
        </w:tc>
      </w:tr>
      <w:tr w:rsidR="008C6F07" w:rsidTr="000D3D9E">
        <w:tc>
          <w:tcPr>
            <w:tcW w:w="1418" w:type="dxa"/>
            <w:tcBorders>
              <w:bottom w:val="single" w:sz="4" w:space="0" w:color="auto"/>
            </w:tcBorders>
          </w:tcPr>
          <w:p w:rsidR="008C6F07" w:rsidRDefault="008C6F07" w:rsidP="008C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:rsidR="008C6F07" w:rsidRPr="00A8496E" w:rsidRDefault="008C6F07" w:rsidP="008C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songs from different cultures</w:t>
            </w: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:rsidR="008C6F07" w:rsidRPr="00A8496E" w:rsidRDefault="008C6F07" w:rsidP="008C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rhythm</w:t>
            </w: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:rsidR="008C6F07" w:rsidRPr="00A8496E" w:rsidRDefault="008C6F07" w:rsidP="008C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harmony</w:t>
            </w:r>
          </w:p>
        </w:tc>
      </w:tr>
      <w:tr w:rsidR="008C6F07" w:rsidTr="000D3D9E">
        <w:tc>
          <w:tcPr>
            <w:tcW w:w="1418" w:type="dxa"/>
            <w:tcBorders>
              <w:bottom w:val="single" w:sz="4" w:space="0" w:color="auto"/>
            </w:tcBorders>
          </w:tcPr>
          <w:p w:rsidR="008C6F07" w:rsidRDefault="008C6F07" w:rsidP="008C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:rsidR="008C6F07" w:rsidRDefault="008C6F07" w:rsidP="008C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Dance – dances from around the world </w:t>
            </w:r>
          </w:p>
          <w:p w:rsidR="008C6F07" w:rsidRPr="00A8496E" w:rsidRDefault="008C6F07" w:rsidP="008C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Gesture and paired work.</w:t>
            </w: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:rsidR="008C6F07" w:rsidRPr="00FB624D" w:rsidRDefault="008C6F07" w:rsidP="008C6F07">
            <w:pPr>
              <w:rPr>
                <w:sz w:val="20"/>
                <w:szCs w:val="20"/>
              </w:rPr>
            </w:pPr>
            <w:r w:rsidRPr="00FB624D">
              <w:rPr>
                <w:sz w:val="20"/>
                <w:szCs w:val="20"/>
              </w:rPr>
              <w:t>Games: Panathlon games activities.</w:t>
            </w:r>
          </w:p>
          <w:p w:rsidR="008C6F07" w:rsidRPr="00FB624D" w:rsidRDefault="008C6F07" w:rsidP="008C6F07">
            <w:pPr>
              <w:rPr>
                <w:sz w:val="20"/>
                <w:szCs w:val="20"/>
              </w:rPr>
            </w:pPr>
            <w:r w:rsidRPr="00FB624D">
              <w:rPr>
                <w:sz w:val="20"/>
                <w:szCs w:val="20"/>
              </w:rPr>
              <w:t>Sending and receiving</w:t>
            </w:r>
            <w:r>
              <w:rPr>
                <w:sz w:val="20"/>
                <w:szCs w:val="20"/>
              </w:rPr>
              <w:t>/</w:t>
            </w:r>
            <w:r w:rsidRPr="00FB624D">
              <w:rPr>
                <w:sz w:val="20"/>
                <w:szCs w:val="20"/>
              </w:rPr>
              <w:t xml:space="preserve"> Attack and defence tactics. </w:t>
            </w:r>
          </w:p>
          <w:p w:rsidR="008C6F07" w:rsidRPr="00FB624D" w:rsidRDefault="008C6F07" w:rsidP="008C6F07">
            <w:pPr>
              <w:rPr>
                <w:sz w:val="20"/>
                <w:szCs w:val="20"/>
              </w:rPr>
            </w:pPr>
            <w:r w:rsidRPr="00FB624D">
              <w:rPr>
                <w:sz w:val="20"/>
                <w:szCs w:val="20"/>
              </w:rPr>
              <w:t xml:space="preserve">Simple officiating </w:t>
            </w:r>
          </w:p>
          <w:p w:rsidR="008C6F07" w:rsidRPr="00A8496E" w:rsidRDefault="008C6F07" w:rsidP="008C6F07">
            <w:pPr>
              <w:rPr>
                <w:sz w:val="20"/>
                <w:szCs w:val="20"/>
              </w:rPr>
            </w:pPr>
            <w:r w:rsidRPr="00FB624D">
              <w:rPr>
                <w:sz w:val="20"/>
                <w:szCs w:val="20"/>
              </w:rPr>
              <w:t>Recipe Games – linked to target games</w:t>
            </w: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:rsidR="008C6F07" w:rsidRPr="00FB624D" w:rsidRDefault="008C6F07" w:rsidP="008C6F07">
            <w:pPr>
              <w:rPr>
                <w:sz w:val="20"/>
                <w:szCs w:val="20"/>
              </w:rPr>
            </w:pPr>
            <w:r w:rsidRPr="00FB624D">
              <w:rPr>
                <w:sz w:val="20"/>
                <w:szCs w:val="20"/>
              </w:rPr>
              <w:t xml:space="preserve">Orienteering </w:t>
            </w:r>
          </w:p>
          <w:p w:rsidR="008C6F07" w:rsidRPr="00FB624D" w:rsidRDefault="008C6F07" w:rsidP="008C6F07">
            <w:pPr>
              <w:rPr>
                <w:sz w:val="20"/>
                <w:szCs w:val="20"/>
              </w:rPr>
            </w:pPr>
            <w:r w:rsidRPr="00FB624D">
              <w:rPr>
                <w:sz w:val="20"/>
                <w:szCs w:val="20"/>
              </w:rPr>
              <w:t xml:space="preserve">Using adapted maps and directions to solve problems. </w:t>
            </w:r>
          </w:p>
          <w:p w:rsidR="008C6F07" w:rsidRPr="00FB624D" w:rsidRDefault="008C6F07" w:rsidP="008C6F07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B624D">
              <w:rPr>
                <w:sz w:val="20"/>
                <w:szCs w:val="20"/>
              </w:rPr>
              <w:t>Cricket</w:t>
            </w:r>
          </w:p>
        </w:tc>
      </w:tr>
    </w:tbl>
    <w:p w:rsidR="005B471F" w:rsidRDefault="005B471F"/>
    <w:p w:rsidR="00BA1B59" w:rsidRDefault="00BA1B59"/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418"/>
        <w:gridCol w:w="4761"/>
        <w:gridCol w:w="4761"/>
        <w:gridCol w:w="4761"/>
      </w:tblGrid>
      <w:tr w:rsidR="000D3D9E" w:rsidTr="000D3D9E"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</w:tcPr>
          <w:p w:rsidR="000D3D9E" w:rsidRPr="00A8496E" w:rsidRDefault="000D3D9E" w:rsidP="00CB30C6">
            <w:pPr>
              <w:rPr>
                <w:sz w:val="20"/>
                <w:szCs w:val="20"/>
              </w:rPr>
            </w:pPr>
            <w:r w:rsidRPr="00A8496E">
              <w:rPr>
                <w:b/>
                <w:sz w:val="20"/>
                <w:szCs w:val="20"/>
              </w:rPr>
              <w:lastRenderedPageBreak/>
              <w:t>Year 2</w:t>
            </w:r>
          </w:p>
        </w:tc>
        <w:tc>
          <w:tcPr>
            <w:tcW w:w="4761" w:type="dxa"/>
            <w:tcBorders>
              <w:top w:val="single" w:sz="4" w:space="0" w:color="auto"/>
              <w:bottom w:val="single" w:sz="2" w:space="0" w:color="auto"/>
            </w:tcBorders>
          </w:tcPr>
          <w:p w:rsidR="000D3D9E" w:rsidRPr="00A8496E" w:rsidRDefault="000D3D9E" w:rsidP="003721A6">
            <w:pPr>
              <w:rPr>
                <w:b/>
                <w:sz w:val="20"/>
                <w:szCs w:val="20"/>
              </w:rPr>
            </w:pPr>
            <w:r w:rsidRPr="00A8496E">
              <w:rPr>
                <w:b/>
                <w:sz w:val="20"/>
                <w:szCs w:val="20"/>
              </w:rPr>
              <w:t>Autumn Let’s Celebrate</w:t>
            </w:r>
          </w:p>
        </w:tc>
        <w:tc>
          <w:tcPr>
            <w:tcW w:w="4761" w:type="dxa"/>
            <w:tcBorders>
              <w:top w:val="single" w:sz="4" w:space="0" w:color="auto"/>
              <w:bottom w:val="single" w:sz="2" w:space="0" w:color="auto"/>
            </w:tcBorders>
          </w:tcPr>
          <w:p w:rsidR="000D3D9E" w:rsidRPr="00A8496E" w:rsidRDefault="000D3D9E" w:rsidP="003721A6">
            <w:pPr>
              <w:rPr>
                <w:b/>
                <w:sz w:val="20"/>
                <w:szCs w:val="20"/>
              </w:rPr>
            </w:pPr>
            <w:r w:rsidRPr="00A8496E">
              <w:rPr>
                <w:b/>
                <w:sz w:val="20"/>
                <w:szCs w:val="20"/>
              </w:rPr>
              <w:t>Spring World of Work</w:t>
            </w:r>
          </w:p>
        </w:tc>
        <w:tc>
          <w:tcPr>
            <w:tcW w:w="4761" w:type="dxa"/>
            <w:tcBorders>
              <w:top w:val="single" w:sz="4" w:space="0" w:color="auto"/>
              <w:bottom w:val="single" w:sz="2" w:space="0" w:color="auto"/>
            </w:tcBorders>
          </w:tcPr>
          <w:p w:rsidR="000D3D9E" w:rsidRPr="00A8496E" w:rsidRDefault="000D3D9E" w:rsidP="003721A6">
            <w:pPr>
              <w:rPr>
                <w:b/>
                <w:sz w:val="20"/>
                <w:szCs w:val="20"/>
              </w:rPr>
            </w:pPr>
            <w:r w:rsidRPr="00A8496E">
              <w:rPr>
                <w:b/>
                <w:sz w:val="20"/>
                <w:szCs w:val="20"/>
              </w:rPr>
              <w:t>Summer The Great Outdoors</w:t>
            </w:r>
          </w:p>
        </w:tc>
      </w:tr>
      <w:tr w:rsidR="000D3D9E" w:rsidTr="000D3D9E">
        <w:tc>
          <w:tcPr>
            <w:tcW w:w="1418" w:type="dxa"/>
            <w:tcBorders>
              <w:top w:val="single" w:sz="2" w:space="0" w:color="auto"/>
            </w:tcBorders>
          </w:tcPr>
          <w:p w:rsidR="000D3D9E" w:rsidRPr="00A8496E" w:rsidRDefault="000D3D9E" w:rsidP="00CB3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4761" w:type="dxa"/>
            <w:tcBorders>
              <w:top w:val="single" w:sz="2" w:space="0" w:color="auto"/>
            </w:tcBorders>
          </w:tcPr>
          <w:p w:rsidR="003721A6" w:rsidRPr="003721A6" w:rsidRDefault="003721A6" w:rsidP="003721A6">
            <w:pPr>
              <w:rPr>
                <w:sz w:val="20"/>
                <w:szCs w:val="20"/>
              </w:rPr>
            </w:pPr>
            <w:r w:rsidRPr="003721A6">
              <w:rPr>
                <w:bCs/>
                <w:sz w:val="20"/>
                <w:szCs w:val="20"/>
              </w:rPr>
              <w:t>Non-Fiction writing –Diary and Biography.</w:t>
            </w:r>
          </w:p>
          <w:p w:rsidR="000D3D9E" w:rsidRPr="00A8496E" w:rsidRDefault="003721A6">
            <w:pPr>
              <w:rPr>
                <w:sz w:val="20"/>
                <w:szCs w:val="20"/>
              </w:rPr>
            </w:pPr>
            <w:r w:rsidRPr="003721A6">
              <w:rPr>
                <w:bCs/>
                <w:sz w:val="20"/>
                <w:szCs w:val="20"/>
              </w:rPr>
              <w:t>Pre 1914 Fiction ‘A Christmas Carol’ by Charles Dickens</w:t>
            </w:r>
          </w:p>
        </w:tc>
        <w:tc>
          <w:tcPr>
            <w:tcW w:w="4761" w:type="dxa"/>
            <w:tcBorders>
              <w:top w:val="single" w:sz="2" w:space="0" w:color="auto"/>
            </w:tcBorders>
          </w:tcPr>
          <w:p w:rsidR="000D3D9E" w:rsidRDefault="00D25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Happy Families series e.g. </w:t>
            </w:r>
            <w:r w:rsidR="00EF4151">
              <w:rPr>
                <w:sz w:val="20"/>
                <w:szCs w:val="20"/>
              </w:rPr>
              <w:t>Mrs Wobble the Waitress.</w:t>
            </w:r>
          </w:p>
          <w:p w:rsidR="00EF4151" w:rsidRDefault="00EF4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 Fiction writing </w:t>
            </w:r>
            <w:r w:rsidR="00D25779">
              <w:rPr>
                <w:sz w:val="20"/>
                <w:szCs w:val="20"/>
              </w:rPr>
              <w:t>- CVs</w:t>
            </w:r>
          </w:p>
          <w:p w:rsidR="00EF4151" w:rsidRPr="00A8496E" w:rsidRDefault="00EF4151">
            <w:pPr>
              <w:rPr>
                <w:sz w:val="20"/>
                <w:szCs w:val="20"/>
              </w:rPr>
            </w:pPr>
          </w:p>
        </w:tc>
        <w:tc>
          <w:tcPr>
            <w:tcW w:w="4761" w:type="dxa"/>
            <w:tcBorders>
              <w:top w:val="single" w:sz="2" w:space="0" w:color="auto"/>
            </w:tcBorders>
          </w:tcPr>
          <w:p w:rsidR="003721A6" w:rsidRPr="003721A6" w:rsidRDefault="00D25779" w:rsidP="00372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1914 Drama/Fiction (Swallows and Amazons/Enid Blyton</w:t>
            </w:r>
            <w:r w:rsidR="003721A6" w:rsidRPr="003721A6">
              <w:rPr>
                <w:sz w:val="20"/>
                <w:szCs w:val="20"/>
              </w:rPr>
              <w:t>)</w:t>
            </w:r>
          </w:p>
          <w:p w:rsidR="003721A6" w:rsidRPr="003721A6" w:rsidRDefault="003721A6" w:rsidP="003721A6">
            <w:pPr>
              <w:rPr>
                <w:sz w:val="20"/>
                <w:szCs w:val="20"/>
              </w:rPr>
            </w:pPr>
            <w:r w:rsidRPr="003721A6">
              <w:rPr>
                <w:sz w:val="20"/>
                <w:szCs w:val="20"/>
              </w:rPr>
              <w:t xml:space="preserve">Communication – School Production </w:t>
            </w:r>
          </w:p>
          <w:p w:rsidR="003721A6" w:rsidRPr="003721A6" w:rsidRDefault="003721A6" w:rsidP="003721A6">
            <w:pPr>
              <w:rPr>
                <w:sz w:val="20"/>
                <w:szCs w:val="20"/>
              </w:rPr>
            </w:pPr>
            <w:r w:rsidRPr="003721A6">
              <w:rPr>
                <w:sz w:val="20"/>
                <w:szCs w:val="20"/>
              </w:rPr>
              <w:t xml:space="preserve">SPAG – Literacy Skills </w:t>
            </w:r>
          </w:p>
          <w:p w:rsidR="000D3D9E" w:rsidRPr="00A8496E" w:rsidRDefault="000D3D9E">
            <w:pPr>
              <w:rPr>
                <w:sz w:val="20"/>
                <w:szCs w:val="20"/>
              </w:rPr>
            </w:pPr>
          </w:p>
        </w:tc>
      </w:tr>
      <w:tr w:rsidR="000D3D9E" w:rsidTr="000D3D9E">
        <w:tc>
          <w:tcPr>
            <w:tcW w:w="1418" w:type="dxa"/>
            <w:tcBorders>
              <w:top w:val="single" w:sz="2" w:space="0" w:color="auto"/>
            </w:tcBorders>
          </w:tcPr>
          <w:p w:rsidR="000D3D9E" w:rsidRPr="00A8496E" w:rsidRDefault="000D3D9E" w:rsidP="00CB3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4761" w:type="dxa"/>
            <w:tcBorders>
              <w:top w:val="single" w:sz="2" w:space="0" w:color="auto"/>
            </w:tcBorders>
          </w:tcPr>
          <w:p w:rsidR="003721A6" w:rsidRPr="003721A6" w:rsidRDefault="003721A6" w:rsidP="003721A6">
            <w:pPr>
              <w:rPr>
                <w:sz w:val="20"/>
                <w:szCs w:val="20"/>
              </w:rPr>
            </w:pPr>
            <w:r w:rsidRPr="003721A6">
              <w:rPr>
                <w:bCs/>
                <w:sz w:val="20"/>
                <w:szCs w:val="20"/>
              </w:rPr>
              <w:t xml:space="preserve">Problem solving using money </w:t>
            </w:r>
          </w:p>
          <w:p w:rsidR="003721A6" w:rsidRPr="003721A6" w:rsidRDefault="003721A6" w:rsidP="003721A6">
            <w:pPr>
              <w:rPr>
                <w:sz w:val="20"/>
                <w:szCs w:val="20"/>
              </w:rPr>
            </w:pPr>
            <w:r w:rsidRPr="003721A6">
              <w:rPr>
                <w:bCs/>
                <w:sz w:val="20"/>
                <w:szCs w:val="20"/>
              </w:rPr>
              <w:t xml:space="preserve">Number and place value </w:t>
            </w:r>
          </w:p>
          <w:p w:rsidR="003721A6" w:rsidRPr="003721A6" w:rsidRDefault="003721A6" w:rsidP="003721A6">
            <w:pPr>
              <w:rPr>
                <w:sz w:val="20"/>
                <w:szCs w:val="20"/>
              </w:rPr>
            </w:pPr>
            <w:r w:rsidRPr="003721A6">
              <w:rPr>
                <w:bCs/>
                <w:sz w:val="20"/>
                <w:szCs w:val="20"/>
              </w:rPr>
              <w:t>Addition and subtraction</w:t>
            </w:r>
          </w:p>
          <w:p w:rsidR="000D3D9E" w:rsidRPr="003721A6" w:rsidRDefault="003721A6">
            <w:pPr>
              <w:rPr>
                <w:sz w:val="20"/>
                <w:szCs w:val="20"/>
              </w:rPr>
            </w:pPr>
            <w:r w:rsidRPr="003721A6">
              <w:rPr>
                <w:bCs/>
                <w:sz w:val="20"/>
                <w:szCs w:val="20"/>
              </w:rPr>
              <w:t xml:space="preserve">Properties of shapes and symmetry </w:t>
            </w:r>
          </w:p>
        </w:tc>
        <w:tc>
          <w:tcPr>
            <w:tcW w:w="4761" w:type="dxa"/>
            <w:tcBorders>
              <w:top w:val="single" w:sz="2" w:space="0" w:color="auto"/>
            </w:tcBorders>
          </w:tcPr>
          <w:p w:rsidR="000D3D9E" w:rsidRDefault="00F4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and division</w:t>
            </w:r>
          </w:p>
          <w:p w:rsidR="00F462E3" w:rsidRDefault="00F4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Measurement </w:t>
            </w:r>
          </w:p>
          <w:p w:rsidR="00F462E3" w:rsidRPr="00A8496E" w:rsidRDefault="00F4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Statistics </w:t>
            </w:r>
          </w:p>
        </w:tc>
        <w:tc>
          <w:tcPr>
            <w:tcW w:w="4761" w:type="dxa"/>
            <w:tcBorders>
              <w:top w:val="single" w:sz="2" w:space="0" w:color="auto"/>
            </w:tcBorders>
          </w:tcPr>
          <w:p w:rsidR="003721A6" w:rsidRPr="003721A6" w:rsidRDefault="003721A6" w:rsidP="003721A6">
            <w:pPr>
              <w:rPr>
                <w:sz w:val="20"/>
                <w:szCs w:val="20"/>
              </w:rPr>
            </w:pPr>
            <w:r w:rsidRPr="003721A6">
              <w:rPr>
                <w:sz w:val="20"/>
                <w:szCs w:val="20"/>
              </w:rPr>
              <w:t>Measuring temperature, capacity weight length</w:t>
            </w:r>
          </w:p>
          <w:p w:rsidR="003721A6" w:rsidRPr="003721A6" w:rsidRDefault="003721A6" w:rsidP="003721A6">
            <w:pPr>
              <w:rPr>
                <w:sz w:val="20"/>
                <w:szCs w:val="20"/>
              </w:rPr>
            </w:pPr>
            <w:r w:rsidRPr="003721A6">
              <w:rPr>
                <w:sz w:val="20"/>
                <w:szCs w:val="20"/>
              </w:rPr>
              <w:t>Positon and direction.</w:t>
            </w:r>
          </w:p>
          <w:p w:rsidR="003721A6" w:rsidRPr="003721A6" w:rsidRDefault="003721A6" w:rsidP="003721A6">
            <w:pPr>
              <w:rPr>
                <w:sz w:val="20"/>
                <w:szCs w:val="20"/>
              </w:rPr>
            </w:pPr>
            <w:r w:rsidRPr="003721A6">
              <w:rPr>
                <w:sz w:val="20"/>
                <w:szCs w:val="20"/>
              </w:rPr>
              <w:t xml:space="preserve"> Number – fractions (including decimals and percentages), Ratio and Proportion, Algebra.</w:t>
            </w:r>
          </w:p>
          <w:p w:rsidR="000D3D9E" w:rsidRPr="00A8496E" w:rsidRDefault="000D3D9E">
            <w:pPr>
              <w:rPr>
                <w:sz w:val="20"/>
                <w:szCs w:val="20"/>
              </w:rPr>
            </w:pPr>
          </w:p>
        </w:tc>
      </w:tr>
      <w:tr w:rsidR="000D3D9E" w:rsidTr="000D3D9E">
        <w:tc>
          <w:tcPr>
            <w:tcW w:w="1418" w:type="dxa"/>
            <w:tcBorders>
              <w:top w:val="single" w:sz="2" w:space="0" w:color="auto"/>
            </w:tcBorders>
          </w:tcPr>
          <w:p w:rsidR="000D3D9E" w:rsidRPr="00A8496E" w:rsidRDefault="000D3D9E" w:rsidP="00CB30C6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Science</w:t>
            </w:r>
          </w:p>
        </w:tc>
        <w:tc>
          <w:tcPr>
            <w:tcW w:w="4761" w:type="dxa"/>
            <w:tcBorders>
              <w:top w:val="single" w:sz="2" w:space="0" w:color="auto"/>
            </w:tcBorders>
          </w:tcPr>
          <w:p w:rsidR="000D3D9E" w:rsidRPr="00A8496E" w:rsidRDefault="000D3D9E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Light and Sound</w:t>
            </w:r>
          </w:p>
        </w:tc>
        <w:tc>
          <w:tcPr>
            <w:tcW w:w="4761" w:type="dxa"/>
            <w:tcBorders>
              <w:top w:val="single" w:sz="2" w:space="0" w:color="auto"/>
            </w:tcBorders>
          </w:tcPr>
          <w:p w:rsidR="000D3D9E" w:rsidRPr="00A8496E" w:rsidRDefault="00582C5B" w:rsidP="00582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in the kitchen - solid, liquid gas; dissolving; hot and cold; heating and cooling</w:t>
            </w:r>
          </w:p>
        </w:tc>
        <w:tc>
          <w:tcPr>
            <w:tcW w:w="4761" w:type="dxa"/>
            <w:tcBorders>
              <w:top w:val="single" w:sz="2" w:space="0" w:color="auto"/>
            </w:tcBorders>
          </w:tcPr>
          <w:p w:rsidR="000D3D9E" w:rsidRPr="00A8496E" w:rsidRDefault="00582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things and their habitats</w:t>
            </w:r>
          </w:p>
        </w:tc>
      </w:tr>
      <w:tr w:rsidR="000D3D9E" w:rsidTr="000D3D9E">
        <w:tc>
          <w:tcPr>
            <w:tcW w:w="1418" w:type="dxa"/>
          </w:tcPr>
          <w:p w:rsidR="000D3D9E" w:rsidRPr="00A8496E" w:rsidRDefault="000D3D9E" w:rsidP="00CB30C6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History/ Geography/  RE</w:t>
            </w:r>
          </w:p>
        </w:tc>
        <w:tc>
          <w:tcPr>
            <w:tcW w:w="4761" w:type="dxa"/>
          </w:tcPr>
          <w:p w:rsidR="000D3D9E" w:rsidRPr="00A8496E" w:rsidRDefault="000D3D9E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Festivals around the world</w:t>
            </w:r>
          </w:p>
          <w:p w:rsidR="000D3D9E" w:rsidRPr="00A8496E" w:rsidRDefault="000D3D9E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 xml:space="preserve">Harvest </w:t>
            </w:r>
          </w:p>
          <w:p w:rsidR="000D3D9E" w:rsidRPr="00A8496E" w:rsidRDefault="000D3D9E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Christmas</w:t>
            </w:r>
          </w:p>
        </w:tc>
        <w:tc>
          <w:tcPr>
            <w:tcW w:w="4761" w:type="dxa"/>
          </w:tcPr>
          <w:p w:rsidR="000D3D9E" w:rsidRPr="00A8496E" w:rsidRDefault="000D3D9E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Jobs and industry</w:t>
            </w:r>
          </w:p>
          <w:p w:rsidR="000D3D9E" w:rsidRPr="00A8496E" w:rsidRDefault="000D3D9E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Christianity – Life of Jesus</w:t>
            </w:r>
          </w:p>
          <w:p w:rsidR="000D3D9E" w:rsidRPr="00A8496E" w:rsidRDefault="000D3D9E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Easter</w:t>
            </w:r>
          </w:p>
        </w:tc>
        <w:tc>
          <w:tcPr>
            <w:tcW w:w="4761" w:type="dxa"/>
          </w:tcPr>
          <w:p w:rsidR="000D3D9E" w:rsidRPr="00A8496E" w:rsidRDefault="000D3D9E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Contrasting climates</w:t>
            </w:r>
          </w:p>
          <w:p w:rsidR="000D3D9E" w:rsidRPr="00A8496E" w:rsidRDefault="000D3D9E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Creation stories</w:t>
            </w:r>
          </w:p>
        </w:tc>
      </w:tr>
      <w:tr w:rsidR="000D3D9E" w:rsidTr="000D3D9E">
        <w:tc>
          <w:tcPr>
            <w:tcW w:w="1418" w:type="dxa"/>
          </w:tcPr>
          <w:p w:rsidR="000D3D9E" w:rsidRPr="00A8496E" w:rsidRDefault="000D3D9E" w:rsidP="00CB30C6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MFL</w:t>
            </w:r>
          </w:p>
        </w:tc>
        <w:tc>
          <w:tcPr>
            <w:tcW w:w="14283" w:type="dxa"/>
            <w:gridSpan w:val="3"/>
          </w:tcPr>
          <w:p w:rsidR="000D3D9E" w:rsidRPr="00A8496E" w:rsidRDefault="000D3D9E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Early vocabulary and conversation linked to topic</w:t>
            </w:r>
          </w:p>
        </w:tc>
      </w:tr>
      <w:tr w:rsidR="000D3D9E" w:rsidTr="000D3D9E">
        <w:tc>
          <w:tcPr>
            <w:tcW w:w="1418" w:type="dxa"/>
            <w:tcBorders>
              <w:bottom w:val="single" w:sz="2" w:space="0" w:color="auto"/>
            </w:tcBorders>
          </w:tcPr>
          <w:p w:rsidR="000D3D9E" w:rsidRPr="00A8496E" w:rsidRDefault="000D3D9E" w:rsidP="00CB30C6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DT</w:t>
            </w:r>
          </w:p>
        </w:tc>
        <w:tc>
          <w:tcPr>
            <w:tcW w:w="4761" w:type="dxa"/>
            <w:tcBorders>
              <w:bottom w:val="single" w:sz="2" w:space="0" w:color="auto"/>
            </w:tcBorders>
          </w:tcPr>
          <w:p w:rsidR="000D3D9E" w:rsidRPr="00A8496E" w:rsidRDefault="000D3D9E" w:rsidP="00CB30C6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Festival foods and crafts – breads, Diwali lamps, Christmas gifts</w:t>
            </w:r>
          </w:p>
        </w:tc>
        <w:tc>
          <w:tcPr>
            <w:tcW w:w="4761" w:type="dxa"/>
            <w:tcBorders>
              <w:bottom w:val="single" w:sz="2" w:space="0" w:color="auto"/>
            </w:tcBorders>
          </w:tcPr>
          <w:p w:rsidR="000D3D9E" w:rsidRPr="00A8496E" w:rsidRDefault="000D3D9E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I’m a cook/engineer/builder</w:t>
            </w:r>
          </w:p>
        </w:tc>
        <w:tc>
          <w:tcPr>
            <w:tcW w:w="4761" w:type="dxa"/>
            <w:tcBorders>
              <w:bottom w:val="single" w:sz="2" w:space="0" w:color="auto"/>
            </w:tcBorders>
          </w:tcPr>
          <w:p w:rsidR="000D3D9E" w:rsidRPr="00A8496E" w:rsidRDefault="000D3D9E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Horticulture</w:t>
            </w:r>
          </w:p>
          <w:p w:rsidR="000D3D9E" w:rsidRPr="00A8496E" w:rsidRDefault="000D3D9E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Outdoor dens</w:t>
            </w:r>
          </w:p>
        </w:tc>
      </w:tr>
      <w:tr w:rsidR="000D3D9E" w:rsidTr="000D3D9E"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</w:tcPr>
          <w:p w:rsidR="000D3D9E" w:rsidRPr="00A8496E" w:rsidRDefault="000D3D9E" w:rsidP="00CB30C6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PSHE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4" w:space="0" w:color="auto"/>
            </w:tcBorders>
          </w:tcPr>
          <w:p w:rsidR="000D3D9E" w:rsidRPr="00A8496E" w:rsidRDefault="000D3D9E" w:rsidP="00AA6AF7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Celebrating my skills</w:t>
            </w:r>
          </w:p>
          <w:p w:rsidR="000D3D9E" w:rsidRPr="00A8496E" w:rsidRDefault="000D3D9E" w:rsidP="00AA6AF7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Relationships</w:t>
            </w:r>
          </w:p>
          <w:p w:rsidR="000D3D9E" w:rsidRPr="00A8496E" w:rsidRDefault="000D3D9E" w:rsidP="00AA6AF7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Sex Education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4" w:space="0" w:color="auto"/>
            </w:tcBorders>
          </w:tcPr>
          <w:p w:rsidR="000D3D9E" w:rsidRPr="00A8496E" w:rsidRDefault="000D3D9E" w:rsidP="00CB30C6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 xml:space="preserve">Keeping safe – safety in the home, first aid, fire, police 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4" w:space="0" w:color="auto"/>
            </w:tcBorders>
          </w:tcPr>
          <w:p w:rsidR="000D3D9E" w:rsidRPr="00A8496E" w:rsidRDefault="000D3D9E" w:rsidP="00CB30C6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Caring for the environment – recycling, animal hotels, bird feeders, ponds</w:t>
            </w:r>
          </w:p>
        </w:tc>
      </w:tr>
      <w:tr w:rsidR="000D3D9E" w:rsidTr="000D3D9E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3D9E" w:rsidRPr="00A8496E" w:rsidRDefault="000D3D9E" w:rsidP="00CB3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Computing</w:t>
            </w: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3721A6" w:rsidRPr="003721A6" w:rsidRDefault="003721A6" w:rsidP="003721A6">
            <w:pPr>
              <w:rPr>
                <w:sz w:val="20"/>
                <w:szCs w:val="20"/>
              </w:rPr>
            </w:pPr>
            <w:r w:rsidRPr="003721A6">
              <w:rPr>
                <w:sz w:val="20"/>
                <w:szCs w:val="20"/>
              </w:rPr>
              <w:t>Fireworks/Christmas</w:t>
            </w:r>
          </w:p>
          <w:p w:rsidR="000D3D9E" w:rsidRPr="00A8496E" w:rsidRDefault="003721A6" w:rsidP="00AA6AF7">
            <w:pPr>
              <w:rPr>
                <w:sz w:val="20"/>
                <w:szCs w:val="20"/>
              </w:rPr>
            </w:pPr>
            <w:r w:rsidRPr="003721A6">
              <w:rPr>
                <w:sz w:val="20"/>
                <w:szCs w:val="20"/>
              </w:rPr>
              <w:t>Creating a collage using different software/hardware - Word, PowerPoint, iPads and Cameras. IT skills</w:t>
            </w: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0D3D9E" w:rsidRPr="00A8496E" w:rsidRDefault="000D3D9E" w:rsidP="00CB3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E-safety</w:t>
            </w: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3721A6" w:rsidRPr="003721A6" w:rsidRDefault="003721A6" w:rsidP="003721A6">
            <w:pPr>
              <w:rPr>
                <w:sz w:val="20"/>
                <w:szCs w:val="20"/>
              </w:rPr>
            </w:pPr>
            <w:r w:rsidRPr="003721A6">
              <w:rPr>
                <w:sz w:val="20"/>
                <w:szCs w:val="20"/>
              </w:rPr>
              <w:t>Take photos related to topic – The Great Outdoors</w:t>
            </w:r>
          </w:p>
          <w:p w:rsidR="003721A6" w:rsidRPr="003721A6" w:rsidRDefault="003721A6" w:rsidP="003721A6">
            <w:pPr>
              <w:rPr>
                <w:sz w:val="20"/>
                <w:szCs w:val="20"/>
              </w:rPr>
            </w:pPr>
            <w:r w:rsidRPr="003721A6">
              <w:rPr>
                <w:sz w:val="20"/>
                <w:szCs w:val="20"/>
              </w:rPr>
              <w:t>Edit and enhance images</w:t>
            </w:r>
          </w:p>
          <w:p w:rsidR="003721A6" w:rsidRPr="003721A6" w:rsidRDefault="003721A6" w:rsidP="003721A6">
            <w:pPr>
              <w:rPr>
                <w:sz w:val="20"/>
                <w:szCs w:val="20"/>
              </w:rPr>
            </w:pPr>
            <w:r w:rsidRPr="003721A6">
              <w:rPr>
                <w:sz w:val="20"/>
                <w:szCs w:val="20"/>
              </w:rPr>
              <w:t xml:space="preserve">How to use movie maker and PP – IT skills </w:t>
            </w:r>
          </w:p>
          <w:p w:rsidR="000D3D9E" w:rsidRPr="00A8496E" w:rsidRDefault="003721A6" w:rsidP="00CB30C6">
            <w:pPr>
              <w:rPr>
                <w:sz w:val="20"/>
                <w:szCs w:val="20"/>
              </w:rPr>
            </w:pPr>
            <w:r w:rsidRPr="003721A6">
              <w:rPr>
                <w:sz w:val="20"/>
                <w:szCs w:val="20"/>
              </w:rPr>
              <w:t xml:space="preserve">Presentation – IT skills  </w:t>
            </w:r>
          </w:p>
        </w:tc>
      </w:tr>
      <w:tr w:rsidR="000D3D9E" w:rsidTr="000D3D9E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3D9E" w:rsidRDefault="000D3D9E" w:rsidP="00CB3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0D3D9E" w:rsidRPr="00A8496E" w:rsidRDefault="00805289" w:rsidP="00AA6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Festivals and carnivals around the world</w:t>
            </w: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0D3D9E" w:rsidRPr="00A8496E" w:rsidRDefault="00805289" w:rsidP="00CB3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an Artist, personalised work exploring art as a job</w:t>
            </w: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0D3D9E" w:rsidRPr="00A8496E" w:rsidRDefault="00805289" w:rsidP="00CB3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 Art, natural materials weaving willow sculptures</w:t>
            </w:r>
          </w:p>
        </w:tc>
      </w:tr>
      <w:tr w:rsidR="008C6F07" w:rsidTr="000D3D9E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C6F07" w:rsidRDefault="008C6F07" w:rsidP="008C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8C6F07" w:rsidRPr="00A8496E" w:rsidRDefault="008C6F07" w:rsidP="008C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Celebrating out talents; famous musicians</w:t>
            </w: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8C6F07" w:rsidRPr="00A8496E" w:rsidRDefault="008C6F07" w:rsidP="008C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 songs (African American, Sea shanties)</w:t>
            </w: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8C6F07" w:rsidRPr="00A8496E" w:rsidRDefault="008C6F07" w:rsidP="008C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sounds; the sounds around us</w:t>
            </w:r>
          </w:p>
        </w:tc>
      </w:tr>
      <w:tr w:rsidR="008C6F07" w:rsidTr="000D3D9E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C6F07" w:rsidRDefault="008C6F07" w:rsidP="008C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8C6F07" w:rsidRPr="00A8496E" w:rsidRDefault="008C6F07" w:rsidP="008C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Dance – how sports people celebrate their success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Bolt, Mo Farrah</w:t>
            </w: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8C6F07" w:rsidRDefault="008C6F07" w:rsidP="008C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Games </w:t>
            </w:r>
          </w:p>
          <w:p w:rsidR="008C6F07" w:rsidRPr="00A8496E" w:rsidRDefault="008C6F07" w:rsidP="008C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of the official / spectators</w:t>
            </w: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8C6F07" w:rsidRPr="00A8496E" w:rsidRDefault="008C6F07" w:rsidP="008C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Cricket / athletics /Orienteering</w:t>
            </w:r>
          </w:p>
        </w:tc>
      </w:tr>
    </w:tbl>
    <w:p w:rsidR="005B471F" w:rsidRDefault="005B471F"/>
    <w:p w:rsidR="00BA1B59" w:rsidRDefault="00BA1B59"/>
    <w:p w:rsidR="00BA1B59" w:rsidRDefault="00BA1B59"/>
    <w:p w:rsidR="00BA1B59" w:rsidRDefault="00BA1B59"/>
    <w:p w:rsidR="00BA1B59" w:rsidRDefault="00BA1B59"/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418"/>
        <w:gridCol w:w="4761"/>
        <w:gridCol w:w="4761"/>
        <w:gridCol w:w="4761"/>
      </w:tblGrid>
      <w:tr w:rsidR="000D3D9E" w:rsidTr="000D3D9E"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</w:tcPr>
          <w:p w:rsidR="000D3D9E" w:rsidRPr="00A8496E" w:rsidRDefault="000D3D9E" w:rsidP="00CB30C6">
            <w:pPr>
              <w:rPr>
                <w:b/>
                <w:sz w:val="20"/>
                <w:szCs w:val="20"/>
              </w:rPr>
            </w:pPr>
            <w:r w:rsidRPr="00A8496E">
              <w:rPr>
                <w:b/>
                <w:sz w:val="20"/>
                <w:szCs w:val="20"/>
              </w:rPr>
              <w:lastRenderedPageBreak/>
              <w:t>Year 3</w:t>
            </w:r>
          </w:p>
        </w:tc>
        <w:tc>
          <w:tcPr>
            <w:tcW w:w="4761" w:type="dxa"/>
            <w:tcBorders>
              <w:top w:val="single" w:sz="4" w:space="0" w:color="auto"/>
              <w:bottom w:val="single" w:sz="2" w:space="0" w:color="auto"/>
            </w:tcBorders>
          </w:tcPr>
          <w:p w:rsidR="000D3D9E" w:rsidRPr="00A8496E" w:rsidRDefault="000D3D9E" w:rsidP="003721A6">
            <w:pPr>
              <w:rPr>
                <w:b/>
                <w:sz w:val="20"/>
                <w:szCs w:val="20"/>
              </w:rPr>
            </w:pPr>
            <w:r w:rsidRPr="00A8496E">
              <w:rPr>
                <w:b/>
                <w:sz w:val="20"/>
                <w:szCs w:val="20"/>
              </w:rPr>
              <w:t>Autumn Discoveries</w:t>
            </w:r>
          </w:p>
        </w:tc>
        <w:tc>
          <w:tcPr>
            <w:tcW w:w="4761" w:type="dxa"/>
            <w:tcBorders>
              <w:top w:val="single" w:sz="4" w:space="0" w:color="auto"/>
              <w:bottom w:val="single" w:sz="2" w:space="0" w:color="auto"/>
            </w:tcBorders>
          </w:tcPr>
          <w:p w:rsidR="000D3D9E" w:rsidRPr="00A8496E" w:rsidRDefault="000D3D9E" w:rsidP="003721A6">
            <w:pPr>
              <w:rPr>
                <w:b/>
                <w:sz w:val="20"/>
                <w:szCs w:val="20"/>
              </w:rPr>
            </w:pPr>
            <w:r w:rsidRPr="00A8496E">
              <w:rPr>
                <w:b/>
                <w:sz w:val="20"/>
                <w:szCs w:val="20"/>
              </w:rPr>
              <w:t>Spring The World Around Us</w:t>
            </w:r>
          </w:p>
        </w:tc>
        <w:tc>
          <w:tcPr>
            <w:tcW w:w="4761" w:type="dxa"/>
            <w:tcBorders>
              <w:top w:val="single" w:sz="4" w:space="0" w:color="auto"/>
              <w:bottom w:val="single" w:sz="2" w:space="0" w:color="auto"/>
            </w:tcBorders>
          </w:tcPr>
          <w:p w:rsidR="000D3D9E" w:rsidRPr="00A8496E" w:rsidRDefault="000D3D9E" w:rsidP="003721A6">
            <w:pPr>
              <w:rPr>
                <w:b/>
                <w:sz w:val="20"/>
                <w:szCs w:val="20"/>
              </w:rPr>
            </w:pPr>
            <w:r w:rsidRPr="00A8496E">
              <w:rPr>
                <w:b/>
                <w:sz w:val="20"/>
                <w:szCs w:val="20"/>
              </w:rPr>
              <w:t>Summer Seeds of Change</w:t>
            </w:r>
          </w:p>
        </w:tc>
      </w:tr>
      <w:tr w:rsidR="000D3D9E" w:rsidTr="000D3D9E"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0D3D9E" w:rsidRPr="00A8496E" w:rsidRDefault="000D3D9E" w:rsidP="00CB3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:rsidR="000D3D9E" w:rsidRDefault="000D3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Shakespeare</w:t>
            </w:r>
            <w:r w:rsidR="007E597F">
              <w:rPr>
                <w:sz w:val="20"/>
                <w:szCs w:val="20"/>
              </w:rPr>
              <w:t xml:space="preserve"> </w:t>
            </w:r>
            <w:r w:rsidR="00D257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D25779">
              <w:rPr>
                <w:sz w:val="20"/>
                <w:szCs w:val="20"/>
              </w:rPr>
              <w:t>The Tempest</w:t>
            </w:r>
          </w:p>
          <w:p w:rsidR="007E597F" w:rsidRPr="00A8496E" w:rsidRDefault="00C21B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Non fiction</w:t>
            </w:r>
            <w:proofErr w:type="spellEnd"/>
            <w:r>
              <w:rPr>
                <w:sz w:val="20"/>
                <w:szCs w:val="20"/>
              </w:rPr>
              <w:t xml:space="preserve"> – fact finding 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:rsidR="000D3D9E" w:rsidRPr="00A8496E" w:rsidRDefault="000D3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 around the world</w:t>
            </w:r>
            <w:r w:rsidR="00D25779">
              <w:rPr>
                <w:sz w:val="20"/>
                <w:szCs w:val="20"/>
              </w:rPr>
              <w:t xml:space="preserve"> – Rap, Haiku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:rsidR="000D3D9E" w:rsidRPr="00A8496E" w:rsidRDefault="000D3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Roald Dahl</w:t>
            </w:r>
            <w:r w:rsidR="000B2A46">
              <w:rPr>
                <w:sz w:val="20"/>
                <w:szCs w:val="20"/>
              </w:rPr>
              <w:t xml:space="preserve"> and Quentin Blake</w:t>
            </w:r>
          </w:p>
        </w:tc>
      </w:tr>
      <w:tr w:rsidR="000D3D9E" w:rsidTr="000D3D9E"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0D3D9E" w:rsidRPr="00A8496E" w:rsidRDefault="000D3D9E" w:rsidP="00CB3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:rsidR="000D3D9E" w:rsidRPr="00A8496E" w:rsidRDefault="000D3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Number, 2d/3d shape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:rsidR="000D3D9E" w:rsidRPr="00A8496E" w:rsidRDefault="000D3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Number, time, measure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:rsidR="000D3D9E" w:rsidRPr="00A8496E" w:rsidRDefault="000D3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Number, position, direction</w:t>
            </w:r>
          </w:p>
        </w:tc>
      </w:tr>
      <w:tr w:rsidR="000D3D9E" w:rsidTr="000D3D9E"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0D3D9E" w:rsidRPr="00A8496E" w:rsidRDefault="000D3D9E" w:rsidP="00CB30C6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Science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:rsidR="000D3D9E" w:rsidRPr="00A8496E" w:rsidRDefault="000D3D9E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Rocks and fossils; Space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:rsidR="000D3D9E" w:rsidRPr="00A8496E" w:rsidRDefault="00582C5B" w:rsidP="00582C5B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Forces and Motion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:rsidR="000D3D9E" w:rsidRPr="00A8496E" w:rsidRDefault="00582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Living things - </w:t>
            </w:r>
            <w:r w:rsidR="007F649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lants and animals</w:t>
            </w:r>
          </w:p>
        </w:tc>
      </w:tr>
      <w:tr w:rsidR="000D3D9E" w:rsidTr="000D3D9E"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0D3D9E" w:rsidRPr="00A8496E" w:rsidRDefault="000D3D9E" w:rsidP="00CB30C6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History/ Geography/  RE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:rsidR="000D3D9E" w:rsidRPr="00A8496E" w:rsidRDefault="000D3D9E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Christopher Columbus</w:t>
            </w:r>
          </w:p>
          <w:p w:rsidR="000D3D9E" w:rsidRPr="00A8496E" w:rsidRDefault="000D3D9E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Maps</w:t>
            </w:r>
          </w:p>
          <w:p w:rsidR="000D3D9E" w:rsidRPr="00A8496E" w:rsidRDefault="000D3D9E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 xml:space="preserve">Islam and pilgrimage 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:rsidR="000D3D9E" w:rsidRPr="00A8496E" w:rsidRDefault="000D3D9E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Local geography and history – Croydon</w:t>
            </w:r>
          </w:p>
          <w:p w:rsidR="000D3D9E" w:rsidRPr="00A8496E" w:rsidRDefault="000D3D9E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Places of Worship</w:t>
            </w:r>
          </w:p>
          <w:p w:rsidR="000D3D9E" w:rsidRPr="00A8496E" w:rsidRDefault="000D3D9E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 xml:space="preserve">Easter 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:rsidR="000D3D9E" w:rsidRPr="00A8496E" w:rsidRDefault="00C21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Modern </w:t>
            </w:r>
            <w:r w:rsidR="000D3D9E" w:rsidRPr="00A8496E">
              <w:rPr>
                <w:sz w:val="20"/>
                <w:szCs w:val="20"/>
              </w:rPr>
              <w:t>History</w:t>
            </w:r>
            <w:r>
              <w:rPr>
                <w:sz w:val="20"/>
                <w:szCs w:val="20"/>
              </w:rPr>
              <w:t xml:space="preserve"> – Olympics</w:t>
            </w:r>
          </w:p>
          <w:p w:rsidR="000D3D9E" w:rsidRPr="00A8496E" w:rsidRDefault="000D3D9E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 xml:space="preserve">Journey of Life – exploring changes </w:t>
            </w:r>
          </w:p>
          <w:p w:rsidR="000D3D9E" w:rsidRPr="00A8496E" w:rsidRDefault="000D3D9E">
            <w:pPr>
              <w:rPr>
                <w:sz w:val="20"/>
                <w:szCs w:val="20"/>
              </w:rPr>
            </w:pPr>
          </w:p>
        </w:tc>
      </w:tr>
      <w:tr w:rsidR="000D3D9E" w:rsidTr="000D3D9E"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0D3D9E" w:rsidRPr="00A8496E" w:rsidRDefault="000D3D9E" w:rsidP="00CB30C6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MFL</w:t>
            </w:r>
          </w:p>
        </w:tc>
        <w:tc>
          <w:tcPr>
            <w:tcW w:w="1428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D3D9E" w:rsidRPr="00A8496E" w:rsidRDefault="000D3D9E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Early vocabulary and conversation linked to topic</w:t>
            </w:r>
          </w:p>
        </w:tc>
      </w:tr>
      <w:tr w:rsidR="000D3D9E" w:rsidTr="000D3D9E"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0D3D9E" w:rsidRPr="00A8496E" w:rsidRDefault="000D3D9E" w:rsidP="00CB30C6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DT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:rsidR="000D3D9E" w:rsidRPr="00A8496E" w:rsidRDefault="000D3D9E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Food Technology - New foods, new recipes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:rsidR="000D3D9E" w:rsidRPr="00A8496E" w:rsidRDefault="000D3D9E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Buildings and structures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:rsidR="000D3D9E" w:rsidRPr="00A8496E" w:rsidRDefault="000D3D9E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Horticulture</w:t>
            </w:r>
          </w:p>
          <w:p w:rsidR="000D3D9E" w:rsidRPr="00A8496E" w:rsidRDefault="000D3D9E" w:rsidP="00A8496E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Research, design and create for mini enterprise</w:t>
            </w:r>
          </w:p>
        </w:tc>
      </w:tr>
      <w:tr w:rsidR="000D3D9E" w:rsidTr="000D3D9E"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0D3D9E" w:rsidRPr="00A8496E" w:rsidRDefault="000D3D9E" w:rsidP="00CB30C6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PSHE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:rsidR="000D3D9E" w:rsidRPr="00A8496E" w:rsidRDefault="000D3D9E" w:rsidP="00AA6AF7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All about me</w:t>
            </w:r>
          </w:p>
          <w:p w:rsidR="000D3D9E" w:rsidRPr="00A8496E" w:rsidRDefault="000D3D9E" w:rsidP="00AA6AF7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Relationships</w:t>
            </w:r>
          </w:p>
          <w:p w:rsidR="000D3D9E" w:rsidRPr="00A8496E" w:rsidRDefault="000D3D9E" w:rsidP="00AA6AF7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Sex Education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:rsidR="000D3D9E" w:rsidRPr="00A8496E" w:rsidRDefault="000D3D9E" w:rsidP="00864878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 xml:space="preserve">Keeping safe – road safety, water safety, say no to strangers, 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:rsidR="000D3D9E" w:rsidRPr="00A8496E" w:rsidRDefault="000D3D9E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Mini enterprise (team work and leadership)</w:t>
            </w:r>
          </w:p>
        </w:tc>
      </w:tr>
      <w:tr w:rsidR="000D3D9E" w:rsidTr="000D3D9E"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0D3D9E" w:rsidRPr="00A8496E" w:rsidRDefault="000D3D9E" w:rsidP="00CB3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Computing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:rsidR="000D3D9E" w:rsidRPr="00A8496E" w:rsidRDefault="000D3D9E" w:rsidP="00F01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presentation – Power Point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:rsidR="000D3D9E" w:rsidRPr="00A8496E" w:rsidRDefault="000D3D9E" w:rsidP="00864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E-safety/Computers all around us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:rsidR="000D3D9E" w:rsidRPr="00A8496E" w:rsidRDefault="000D3D9E" w:rsidP="005B4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Algorithms/ Create a film</w:t>
            </w:r>
          </w:p>
        </w:tc>
      </w:tr>
      <w:tr w:rsidR="000D3D9E" w:rsidTr="000D3D9E"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0D3D9E" w:rsidRDefault="000D3D9E" w:rsidP="00CB3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:rsidR="000D3D9E" w:rsidRPr="00A8496E" w:rsidRDefault="000D3D9E" w:rsidP="00AA6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Discovering artists and art movements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:rsidR="000D3D9E" w:rsidRPr="00A8496E" w:rsidRDefault="000D3D9E" w:rsidP="00864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building design and lettering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:rsidR="000D3D9E" w:rsidRPr="00A8496E" w:rsidRDefault="000D3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political and motivational art</w:t>
            </w:r>
          </w:p>
        </w:tc>
      </w:tr>
      <w:tr w:rsidR="000D3D9E" w:rsidTr="000D3D9E"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0D3D9E" w:rsidRDefault="000D3D9E" w:rsidP="00CB3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:rsidR="000D3D9E" w:rsidRPr="00A8496E" w:rsidRDefault="000D3D9E" w:rsidP="00AA6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how sounds are made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:rsidR="000D3D9E" w:rsidRPr="00A8496E" w:rsidRDefault="000D3D9E" w:rsidP="00864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different genres of music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:rsidR="000D3D9E" w:rsidRPr="00A8496E" w:rsidRDefault="000D3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protest songs</w:t>
            </w:r>
          </w:p>
        </w:tc>
      </w:tr>
      <w:tr w:rsidR="000D3D9E" w:rsidTr="000D3D9E">
        <w:tc>
          <w:tcPr>
            <w:tcW w:w="1418" w:type="dxa"/>
            <w:tcBorders>
              <w:top w:val="single" w:sz="2" w:space="0" w:color="auto"/>
            </w:tcBorders>
          </w:tcPr>
          <w:p w:rsidR="000D3D9E" w:rsidRDefault="000D3D9E" w:rsidP="00CB3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</w:tc>
        <w:tc>
          <w:tcPr>
            <w:tcW w:w="4761" w:type="dxa"/>
            <w:tcBorders>
              <w:top w:val="single" w:sz="2" w:space="0" w:color="auto"/>
            </w:tcBorders>
          </w:tcPr>
          <w:p w:rsidR="000D3D9E" w:rsidRDefault="000D3D9E" w:rsidP="00AA6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</w:t>
            </w:r>
          </w:p>
        </w:tc>
        <w:tc>
          <w:tcPr>
            <w:tcW w:w="4761" w:type="dxa"/>
            <w:tcBorders>
              <w:top w:val="single" w:sz="2" w:space="0" w:color="auto"/>
            </w:tcBorders>
          </w:tcPr>
          <w:p w:rsidR="000D3D9E" w:rsidRDefault="000D3D9E" w:rsidP="00864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Panathlon</w:t>
            </w:r>
          </w:p>
        </w:tc>
        <w:tc>
          <w:tcPr>
            <w:tcW w:w="4761" w:type="dxa"/>
            <w:tcBorders>
              <w:top w:val="single" w:sz="2" w:space="0" w:color="auto"/>
            </w:tcBorders>
          </w:tcPr>
          <w:p w:rsidR="000D3D9E" w:rsidRDefault="000D3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Cricket/Athletics</w:t>
            </w:r>
          </w:p>
        </w:tc>
      </w:tr>
    </w:tbl>
    <w:p w:rsidR="00A14115" w:rsidRDefault="00A14115"/>
    <w:sectPr w:rsidR="00A14115" w:rsidSect="00802B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BA5" w:rsidRDefault="00C21BA5" w:rsidP="00777C56">
      <w:pPr>
        <w:spacing w:after="0" w:line="240" w:lineRule="auto"/>
      </w:pPr>
      <w:r>
        <w:separator/>
      </w:r>
    </w:p>
  </w:endnote>
  <w:endnote w:type="continuationSeparator" w:id="0">
    <w:p w:rsidR="00C21BA5" w:rsidRDefault="00C21BA5" w:rsidP="0077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858" w:rsidRDefault="00797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BA5" w:rsidRDefault="00797858">
    <w:pPr>
      <w:pStyle w:val="Footer"/>
    </w:pPr>
    <w:fldSimple w:instr=" FILENAME  \p  \* MERGEFORMAT ">
      <w:r>
        <w:rPr>
          <w:noProof/>
        </w:rPr>
        <w:t>T:\TEACHER 2017-18\Curriculum\Secondary creative curriculum 3 year plan.docx</w:t>
      </w:r>
    </w:fldSimple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858" w:rsidRDefault="00797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BA5" w:rsidRDefault="00C21BA5" w:rsidP="00777C56">
      <w:pPr>
        <w:spacing w:after="0" w:line="240" w:lineRule="auto"/>
      </w:pPr>
      <w:r>
        <w:separator/>
      </w:r>
    </w:p>
  </w:footnote>
  <w:footnote w:type="continuationSeparator" w:id="0">
    <w:p w:rsidR="00C21BA5" w:rsidRDefault="00C21BA5" w:rsidP="00777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858" w:rsidRDefault="00797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858" w:rsidRDefault="00797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858" w:rsidRDefault="00797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C6C4F"/>
    <w:multiLevelType w:val="hybridMultilevel"/>
    <w:tmpl w:val="205259AE"/>
    <w:lvl w:ilvl="0" w:tplc="9970C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61160"/>
    <w:multiLevelType w:val="hybridMultilevel"/>
    <w:tmpl w:val="6E6ED2EC"/>
    <w:lvl w:ilvl="0" w:tplc="9970C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92B74"/>
    <w:multiLevelType w:val="hybridMultilevel"/>
    <w:tmpl w:val="82FC7520"/>
    <w:lvl w:ilvl="0" w:tplc="9970C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86"/>
    <w:rsid w:val="000B2A46"/>
    <w:rsid w:val="000C68E6"/>
    <w:rsid w:val="000D3D9E"/>
    <w:rsid w:val="00352E52"/>
    <w:rsid w:val="003721A6"/>
    <w:rsid w:val="00390EB1"/>
    <w:rsid w:val="00582C5B"/>
    <w:rsid w:val="005B471F"/>
    <w:rsid w:val="006406C9"/>
    <w:rsid w:val="00777C56"/>
    <w:rsid w:val="00797858"/>
    <w:rsid w:val="007E597F"/>
    <w:rsid w:val="007E7016"/>
    <w:rsid w:val="007F6499"/>
    <w:rsid w:val="00802B86"/>
    <w:rsid w:val="00805289"/>
    <w:rsid w:val="00857E47"/>
    <w:rsid w:val="00864878"/>
    <w:rsid w:val="008C6F07"/>
    <w:rsid w:val="00A14115"/>
    <w:rsid w:val="00A21B2F"/>
    <w:rsid w:val="00A8496E"/>
    <w:rsid w:val="00AA6AF7"/>
    <w:rsid w:val="00BA1B59"/>
    <w:rsid w:val="00C019B0"/>
    <w:rsid w:val="00C21BA5"/>
    <w:rsid w:val="00CB30C6"/>
    <w:rsid w:val="00D25779"/>
    <w:rsid w:val="00DF1E01"/>
    <w:rsid w:val="00ED783F"/>
    <w:rsid w:val="00EF4151"/>
    <w:rsid w:val="00F0129D"/>
    <w:rsid w:val="00F4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6E2A9"/>
  <w15:docId w15:val="{C7851D35-66C6-4EC1-A787-3C9C4461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C56"/>
  </w:style>
  <w:style w:type="paragraph" w:styleId="Footer">
    <w:name w:val="footer"/>
    <w:basedOn w:val="Normal"/>
    <w:link w:val="FooterChar"/>
    <w:uiPriority w:val="99"/>
    <w:unhideWhenUsed/>
    <w:rsid w:val="00777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C56"/>
  </w:style>
  <w:style w:type="paragraph" w:styleId="BalloonText">
    <w:name w:val="Balloon Text"/>
    <w:basedOn w:val="Normal"/>
    <w:link w:val="BalloonTextChar"/>
    <w:uiPriority w:val="99"/>
    <w:semiHidden/>
    <w:unhideWhenUsed/>
    <w:rsid w:val="0077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C56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3721A6"/>
    <w:rPr>
      <w:i/>
      <w:iCs/>
    </w:rPr>
  </w:style>
  <w:style w:type="paragraph" w:styleId="NoSpacing">
    <w:name w:val="No Spacing"/>
    <w:uiPriority w:val="1"/>
    <w:qFormat/>
    <w:rsid w:val="003721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8490CBB</Template>
  <TotalTime>94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Marshall</dc:creator>
  <cp:lastModifiedBy>Virginia Marshall</cp:lastModifiedBy>
  <cp:revision>4</cp:revision>
  <cp:lastPrinted>2017-06-19T12:07:00Z</cp:lastPrinted>
  <dcterms:created xsi:type="dcterms:W3CDTF">2017-06-20T07:59:00Z</dcterms:created>
  <dcterms:modified xsi:type="dcterms:W3CDTF">2017-11-07T16:43:00Z</dcterms:modified>
</cp:coreProperties>
</file>