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D84D0" w14:textId="72408B53" w:rsidR="003A3604" w:rsidRDefault="003A3604" w:rsidP="00D723BE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ind w:left="-397" w:firstLine="397"/>
        <w:rPr>
          <w:rFonts w:eastAsia="Times New Roman" w:cs="Times New Roman"/>
        </w:rPr>
      </w:pPr>
      <w:r w:rsidRPr="003A3604">
        <w:rPr>
          <w:rFonts w:eastAsia="Times New Roman" w:cs="Times New Roman"/>
        </w:rPr>
        <w:t xml:space="preserve"> </w:t>
      </w:r>
    </w:p>
    <w:p w14:paraId="08BD192D" w14:textId="72BD9E2B" w:rsidR="003A3604" w:rsidRDefault="00C7595C" w:rsidP="00D723BE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ind w:left="-397" w:firstLine="397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6AE3A" wp14:editId="5AD4B33B">
                <wp:simplePos x="0" y="0"/>
                <wp:positionH relativeFrom="column">
                  <wp:posOffset>3200400</wp:posOffset>
                </wp:positionH>
                <wp:positionV relativeFrom="paragraph">
                  <wp:posOffset>104140</wp:posOffset>
                </wp:positionV>
                <wp:extent cx="21717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61EDE" w14:textId="77777777" w:rsidR="007A7529" w:rsidRDefault="007A7529" w:rsidP="00D723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PSCHE</w:t>
                            </w:r>
                          </w:p>
                          <w:p w14:paraId="3AAADDAD" w14:textId="75227D5D" w:rsidR="007A7529" w:rsidRPr="00271DAE" w:rsidRDefault="007A7529" w:rsidP="00D723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271DAE">
                              <w:rPr>
                                <w:rFonts w:asciiTheme="majorHAnsi" w:hAnsiTheme="majorHAnsi"/>
                              </w:rPr>
                              <w:t xml:space="preserve">All about me,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understanding the changes in our bodies as we grow</w:t>
                            </w:r>
                          </w:p>
                          <w:p w14:paraId="6ADFF7A1" w14:textId="24C2CE94" w:rsidR="007A7529" w:rsidRDefault="007A7529" w:rsidP="00D723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</w:rPr>
                            </w:pPr>
                            <w:r w:rsidRPr="00271DAE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</w:rPr>
                              <w:t xml:space="preserve">Making choices about </w:t>
                            </w:r>
                            <w: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</w:rPr>
                              <w:t xml:space="preserve">feelings, likes, dislikes, </w:t>
                            </w:r>
                            <w:r w:rsidRPr="00271DAE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</w:rPr>
                              <w:t>healthy lif</w:t>
                            </w:r>
                            <w: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</w:rPr>
                              <w:t xml:space="preserve">estyles, </w:t>
                            </w:r>
                          </w:p>
                          <w:p w14:paraId="06196CBE" w14:textId="77777777" w:rsidR="007A7529" w:rsidRDefault="007A7529" w:rsidP="00D723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</w:rPr>
                            </w:pPr>
                          </w:p>
                          <w:p w14:paraId="79A2B101" w14:textId="60D66CE7" w:rsidR="007A7529" w:rsidRPr="00271DAE" w:rsidRDefault="007A7529" w:rsidP="00D723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</w:rPr>
                              <w:t>Potential Links; Maths, English, Science, Humanities and ICT.</w:t>
                            </w:r>
                            <w:proofErr w:type="gramEnd"/>
                            <w:r w:rsidRPr="00271DAE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2pt;margin-top:8.2pt;width:171pt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" filled="f" stroked="f">
                <v:textbox>
                  <w:txbxContent>
                    <w:p w14:paraId="1B161EDE" w14:textId="77777777" w:rsidR="007A7529" w:rsidRDefault="007A7529" w:rsidP="00D723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PSCHE</w:t>
                      </w:r>
                    </w:p>
                    <w:p w14:paraId="3AAADDAD" w14:textId="75227D5D" w:rsidR="007A7529" w:rsidRPr="00271DAE" w:rsidRDefault="007A7529" w:rsidP="00D723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271DAE">
                        <w:rPr>
                          <w:rFonts w:asciiTheme="majorHAnsi" w:hAnsiTheme="majorHAnsi"/>
                        </w:rPr>
                        <w:t xml:space="preserve">All about me, </w:t>
                      </w:r>
                      <w:r>
                        <w:rPr>
                          <w:rFonts w:asciiTheme="majorHAnsi" w:hAnsiTheme="majorHAnsi"/>
                        </w:rPr>
                        <w:t>understanding the changes in our bodies as we grow</w:t>
                      </w:r>
                    </w:p>
                    <w:p w14:paraId="6ADFF7A1" w14:textId="24C2CE94" w:rsidR="007A7529" w:rsidRDefault="007A7529" w:rsidP="00D723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 w:cs="Tahoma"/>
                          <w:sz w:val="22"/>
                          <w:szCs w:val="22"/>
                        </w:rPr>
                      </w:pPr>
                      <w:r w:rsidRPr="00271DAE">
                        <w:rPr>
                          <w:rFonts w:asciiTheme="majorHAnsi" w:hAnsiTheme="majorHAnsi" w:cs="Tahoma"/>
                          <w:sz w:val="22"/>
                          <w:szCs w:val="22"/>
                        </w:rPr>
                        <w:t xml:space="preserve">Making choices about </w:t>
                      </w:r>
                      <w:r>
                        <w:rPr>
                          <w:rFonts w:asciiTheme="majorHAnsi" w:hAnsiTheme="majorHAnsi" w:cs="Tahoma"/>
                          <w:sz w:val="22"/>
                          <w:szCs w:val="22"/>
                        </w:rPr>
                        <w:t xml:space="preserve">feelings, likes, dislikes, </w:t>
                      </w:r>
                      <w:r w:rsidRPr="00271DAE">
                        <w:rPr>
                          <w:rFonts w:asciiTheme="majorHAnsi" w:hAnsiTheme="majorHAnsi" w:cs="Tahoma"/>
                          <w:sz w:val="22"/>
                          <w:szCs w:val="22"/>
                        </w:rPr>
                        <w:t>healthy lif</w:t>
                      </w:r>
                      <w:r>
                        <w:rPr>
                          <w:rFonts w:asciiTheme="majorHAnsi" w:hAnsiTheme="majorHAnsi" w:cs="Tahoma"/>
                          <w:sz w:val="22"/>
                          <w:szCs w:val="22"/>
                        </w:rPr>
                        <w:t xml:space="preserve">estyles, </w:t>
                      </w:r>
                    </w:p>
                    <w:p w14:paraId="06196CBE" w14:textId="77777777" w:rsidR="007A7529" w:rsidRDefault="007A7529" w:rsidP="00D723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 w:cs="Tahoma"/>
                          <w:sz w:val="22"/>
                          <w:szCs w:val="22"/>
                        </w:rPr>
                      </w:pPr>
                    </w:p>
                    <w:p w14:paraId="79A2B101" w14:textId="60D66CE7" w:rsidR="007A7529" w:rsidRPr="00271DAE" w:rsidRDefault="007A7529" w:rsidP="00D723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Tahoma"/>
                          <w:sz w:val="22"/>
                          <w:szCs w:val="22"/>
                        </w:rPr>
                        <w:t>Potential Links</w:t>
                      </w:r>
                      <w:proofErr w:type="gramStart"/>
                      <w:r>
                        <w:rPr>
                          <w:rFonts w:asciiTheme="majorHAnsi" w:hAnsiTheme="majorHAnsi" w:cs="Tahoma"/>
                          <w:sz w:val="22"/>
                          <w:szCs w:val="22"/>
                        </w:rPr>
                        <w:t>;</w:t>
                      </w:r>
                      <w:proofErr w:type="gramEnd"/>
                      <w:r>
                        <w:rPr>
                          <w:rFonts w:asciiTheme="majorHAnsi" w:hAnsiTheme="majorHAnsi" w:cs="Tahoma"/>
                          <w:sz w:val="22"/>
                          <w:szCs w:val="22"/>
                        </w:rPr>
                        <w:t xml:space="preserve"> Maths, English, Science, Humanities and ICT.</w:t>
                      </w:r>
                      <w:r w:rsidRPr="00271DAE">
                        <w:rPr>
                          <w:rFonts w:asciiTheme="majorHAnsi" w:hAnsiTheme="majorHAnsi" w:cs="Tahom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0F6FD" wp14:editId="11562EA9">
                <wp:simplePos x="0" y="0"/>
                <wp:positionH relativeFrom="column">
                  <wp:posOffset>5600700</wp:posOffset>
                </wp:positionH>
                <wp:positionV relativeFrom="paragraph">
                  <wp:posOffset>104140</wp:posOffset>
                </wp:positionV>
                <wp:extent cx="2171700" cy="2171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58745" w14:textId="77777777" w:rsidR="007A7529" w:rsidRDefault="007A7529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 xml:space="preserve">Art </w:t>
                            </w:r>
                          </w:p>
                          <w:p w14:paraId="41F5A332" w14:textId="67B14A49" w:rsidR="007A7529" w:rsidRDefault="007A7529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>Exploring political and motivational art, posters murals, puppets and banners.</w:t>
                            </w:r>
                          </w:p>
                          <w:p w14:paraId="16BCE531" w14:textId="0B8960DD" w:rsidR="007A7529" w:rsidRDefault="007A7529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 xml:space="preserve">Making </w:t>
                            </w:r>
                            <w:r w:rsidR="009915C5">
                              <w:t xml:space="preserve">a </w:t>
                            </w:r>
                            <w:r>
                              <w:t>personal response to the theme</w:t>
                            </w:r>
                          </w:p>
                          <w:p w14:paraId="4356A8E0" w14:textId="77777777" w:rsidR="007A7529" w:rsidRDefault="007A7529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  <w:p w14:paraId="0EE3224C" w14:textId="4ACFEAA3" w:rsidR="007A7529" w:rsidRDefault="007A7529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>Potential links with English, Maths, Humanities, Science,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441pt;margin-top:8.2pt;width:171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" filled="f" stroked="f">
                <v:textbox>
                  <w:txbxContent>
                    <w:p w14:paraId="10058745" w14:textId="77777777" w:rsidR="007A7529" w:rsidRDefault="007A7529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 xml:space="preserve">Art </w:t>
                      </w:r>
                    </w:p>
                    <w:p w14:paraId="41F5A332" w14:textId="67B14A49" w:rsidR="007A7529" w:rsidRDefault="007A7529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>Exploring political and motivational art, posters murals, puppets and banners.</w:t>
                      </w:r>
                    </w:p>
                    <w:p w14:paraId="16BCE531" w14:textId="0B8960DD" w:rsidR="007A7529" w:rsidRDefault="007A7529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 xml:space="preserve">Making </w:t>
                      </w:r>
                      <w:r w:rsidR="009915C5">
                        <w:t xml:space="preserve">a </w:t>
                      </w:r>
                      <w:r>
                        <w:t>personal response to the theme</w:t>
                      </w:r>
                    </w:p>
                    <w:p w14:paraId="4356A8E0" w14:textId="77777777" w:rsidR="007A7529" w:rsidRDefault="007A7529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  <w:p w14:paraId="0EE3224C" w14:textId="4ACFEAA3" w:rsidR="007A7529" w:rsidRDefault="007A7529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>Potential links with English, Maths, Humanities, Science, 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DB6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BD9DD" wp14:editId="1819F908">
                <wp:simplePos x="0" y="0"/>
                <wp:positionH relativeFrom="column">
                  <wp:posOffset>8001000</wp:posOffset>
                </wp:positionH>
                <wp:positionV relativeFrom="paragraph">
                  <wp:posOffset>104140</wp:posOffset>
                </wp:positionV>
                <wp:extent cx="2171700" cy="2514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16DFB" w14:textId="110372AD" w:rsidR="007A7529" w:rsidRDefault="007A7529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>Humanities</w:t>
                            </w:r>
                          </w:p>
                          <w:p w14:paraId="3DB8CADA" w14:textId="77777777" w:rsidR="007A7529" w:rsidRDefault="007A7529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  <w:p w14:paraId="6E538572" w14:textId="4F166AA4" w:rsidR="007A7529" w:rsidRDefault="007A7529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Examining the changes from the past to present.</w:t>
                            </w:r>
                          </w:p>
                          <w:p w14:paraId="411131A3" w14:textId="15335FE0" w:rsidR="007A7529" w:rsidRPr="00636B4B" w:rsidRDefault="007A7529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636B4B">
                              <w:rPr>
                                <w:sz w:val="22"/>
                                <w:szCs w:val="22"/>
                              </w:rPr>
                              <w:t>Recognise physical/human features of localities.</w:t>
                            </w:r>
                          </w:p>
                          <w:p w14:paraId="45BA6BB3" w14:textId="276F92F5" w:rsidR="007A7529" w:rsidRPr="00636B4B" w:rsidRDefault="007A7529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Pr="00636B4B">
                              <w:rPr>
                                <w:sz w:val="22"/>
                                <w:szCs w:val="22"/>
                              </w:rPr>
                              <w:t xml:space="preserve">common words and phrases relating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to the </w:t>
                            </w:r>
                            <w:r w:rsidRPr="00636B4B">
                              <w:rPr>
                                <w:sz w:val="22"/>
                                <w:szCs w:val="22"/>
                              </w:rPr>
                              <w:t>passing of time.</w:t>
                            </w:r>
                          </w:p>
                          <w:p w14:paraId="6EC9D769" w14:textId="362D99F7" w:rsidR="007A7529" w:rsidRPr="00636B4B" w:rsidRDefault="007A7529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636B4B">
                              <w:rPr>
                                <w:rFonts w:cs="HelveticaNeue"/>
                                <w:sz w:val="22"/>
                                <w:szCs w:val="22"/>
                              </w:rPr>
                              <w:t xml:space="preserve">Talk about </w:t>
                            </w:r>
                            <w:r>
                              <w:rPr>
                                <w:rFonts w:cs="HelveticaNeue"/>
                                <w:sz w:val="22"/>
                                <w:szCs w:val="22"/>
                              </w:rPr>
                              <w:t>places we live and spend time in, show as a timeline</w:t>
                            </w:r>
                          </w:p>
                          <w:p w14:paraId="5E6AB70F" w14:textId="77777777" w:rsidR="007A7529" w:rsidRDefault="007A7529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5F4F12" w14:textId="7946C4A3" w:rsidR="007A7529" w:rsidRPr="007D54C4" w:rsidRDefault="007A7529" w:rsidP="002C73E7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Potential links; Computing, English, Maths, 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8" type="#_x0000_t202" style="position:absolute;left:0;text-align:left;margin-left:630pt;margin-top:8.2pt;width:171pt;height:19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wCTdACAAAW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" filled="f" stroked="f">
                <v:textbox>
                  <w:txbxContent>
                    <w:p w14:paraId="56E16DFB" w14:textId="110372AD" w:rsidR="007A7529" w:rsidRDefault="007A7529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>Humanities</w:t>
                      </w:r>
                    </w:p>
                    <w:p w14:paraId="3DB8CADA" w14:textId="77777777" w:rsidR="007A7529" w:rsidRDefault="007A7529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  <w:p w14:paraId="6E538572" w14:textId="4F166AA4" w:rsidR="007A7529" w:rsidRDefault="007A7529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Examining the changes from the past to present.</w:t>
                      </w:r>
                    </w:p>
                    <w:p w14:paraId="411131A3" w14:textId="15335FE0" w:rsidR="007A7529" w:rsidRPr="00636B4B" w:rsidRDefault="007A7529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sz w:val="22"/>
                          <w:szCs w:val="22"/>
                          <w:lang w:val="en"/>
                        </w:rPr>
                      </w:pPr>
                      <w:r w:rsidRPr="00636B4B">
                        <w:rPr>
                          <w:sz w:val="22"/>
                          <w:szCs w:val="22"/>
                        </w:rPr>
                        <w:t>Recognise physical/human features of localities.</w:t>
                      </w:r>
                    </w:p>
                    <w:p w14:paraId="45BA6BB3" w14:textId="276F92F5" w:rsidR="007A7529" w:rsidRPr="00636B4B" w:rsidRDefault="007A7529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Use </w:t>
                      </w:r>
                      <w:r w:rsidRPr="00636B4B">
                        <w:rPr>
                          <w:sz w:val="22"/>
                          <w:szCs w:val="22"/>
                        </w:rPr>
                        <w:t xml:space="preserve">common words and phrases relating </w:t>
                      </w:r>
                      <w:r>
                        <w:rPr>
                          <w:sz w:val="22"/>
                          <w:szCs w:val="22"/>
                        </w:rPr>
                        <w:t xml:space="preserve">to the </w:t>
                      </w:r>
                      <w:r w:rsidRPr="00636B4B">
                        <w:rPr>
                          <w:sz w:val="22"/>
                          <w:szCs w:val="22"/>
                        </w:rPr>
                        <w:t>passing of time.</w:t>
                      </w:r>
                    </w:p>
                    <w:p w14:paraId="6EC9D769" w14:textId="362D99F7" w:rsidR="007A7529" w:rsidRPr="00636B4B" w:rsidRDefault="007A7529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636B4B">
                        <w:rPr>
                          <w:rFonts w:cs="HelveticaNeue"/>
                          <w:sz w:val="22"/>
                          <w:szCs w:val="22"/>
                        </w:rPr>
                        <w:t xml:space="preserve">Talk about </w:t>
                      </w:r>
                      <w:r>
                        <w:rPr>
                          <w:rFonts w:cs="HelveticaNeue"/>
                          <w:sz w:val="22"/>
                          <w:szCs w:val="22"/>
                        </w:rPr>
                        <w:t>places we live and spend time in, show as a timeline</w:t>
                      </w:r>
                    </w:p>
                    <w:p w14:paraId="5E6AB70F" w14:textId="77777777" w:rsidR="007A7529" w:rsidRDefault="007A7529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2D5F4F12" w14:textId="7946C4A3" w:rsidR="007A7529" w:rsidRPr="007D54C4" w:rsidRDefault="007A7529" w:rsidP="002C73E7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Potential links; Computing, English, Maths, Art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DB6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02345C" wp14:editId="6F69DA85">
                <wp:simplePos x="0" y="0"/>
                <wp:positionH relativeFrom="column">
                  <wp:posOffset>800100</wp:posOffset>
                </wp:positionH>
                <wp:positionV relativeFrom="paragraph">
                  <wp:posOffset>104140</wp:posOffset>
                </wp:positionV>
                <wp:extent cx="2057400" cy="22860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41F5A" w14:textId="77777777" w:rsidR="007A7529" w:rsidRDefault="007A7529" w:rsidP="00D723B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>English</w:t>
                            </w:r>
                          </w:p>
                          <w:p w14:paraId="70F533FE" w14:textId="77777777" w:rsidR="007A7529" w:rsidRDefault="007A7529" w:rsidP="00D723B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  <w:p w14:paraId="69E5EF50" w14:textId="6CB39D0B" w:rsidR="007A7529" w:rsidRDefault="007A7529" w:rsidP="00D723B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 xml:space="preserve">Rhymes, Poems, Short stories, </w:t>
                            </w:r>
                            <w:proofErr w:type="gramStart"/>
                            <w:r>
                              <w:t>Counting</w:t>
                            </w:r>
                            <w:proofErr w:type="gramEnd"/>
                            <w:r>
                              <w:t xml:space="preserve"> rhymes. </w:t>
                            </w:r>
                          </w:p>
                          <w:p w14:paraId="3CDE15BA" w14:textId="0230C97F" w:rsidR="007A7529" w:rsidRDefault="007A7529" w:rsidP="00D723B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>Stories about friendships and growing up. Inspirational and protest statements into posters</w:t>
                            </w:r>
                          </w:p>
                          <w:p w14:paraId="351AC1BB" w14:textId="77777777" w:rsidR="007A7529" w:rsidRDefault="007A7529" w:rsidP="00D723B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  <w:p w14:paraId="2A9FA598" w14:textId="22F75DB1" w:rsidR="007A7529" w:rsidRDefault="007A7529" w:rsidP="00D723B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>Potential links with Art Maths, Humanities, Science,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29" type="#_x0000_t202" style="position:absolute;left:0;text-align:left;margin-left:63pt;margin-top:8.2pt;width:162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" filled="f" stroked="f">
                <v:textbox>
                  <w:txbxContent>
                    <w:p w14:paraId="28741F5A" w14:textId="77777777" w:rsidR="007A7529" w:rsidRDefault="007A7529" w:rsidP="00D723B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>English</w:t>
                      </w:r>
                    </w:p>
                    <w:p w14:paraId="70F533FE" w14:textId="77777777" w:rsidR="007A7529" w:rsidRDefault="007A7529" w:rsidP="00D723B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  <w:p w14:paraId="69E5EF50" w14:textId="6CB39D0B" w:rsidR="007A7529" w:rsidRDefault="007A7529" w:rsidP="00D723B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 xml:space="preserve">Rhymes, Poems, Short stories, </w:t>
                      </w:r>
                      <w:proofErr w:type="gramStart"/>
                      <w:r>
                        <w:t>Counting</w:t>
                      </w:r>
                      <w:proofErr w:type="gramEnd"/>
                      <w:r>
                        <w:t xml:space="preserve"> rhymes. </w:t>
                      </w:r>
                    </w:p>
                    <w:p w14:paraId="3CDE15BA" w14:textId="0230C97F" w:rsidR="007A7529" w:rsidRDefault="007A7529" w:rsidP="00D723B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>Stories about friendships and growing up. Inspirational and protest statements into posters</w:t>
                      </w:r>
                    </w:p>
                    <w:p w14:paraId="351AC1BB" w14:textId="77777777" w:rsidR="007A7529" w:rsidRDefault="007A7529" w:rsidP="00D723B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  <w:p w14:paraId="2A9FA598" w14:textId="22F75DB1" w:rsidR="007A7529" w:rsidRDefault="007A7529" w:rsidP="00D723B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>Potential links with Art Maths, Humanities, Science, 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7B7F54" w14:textId="0AD99C2C" w:rsidR="0038231D" w:rsidRDefault="0038231D" w:rsidP="00D723BE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ind w:left="-397" w:firstLine="397"/>
      </w:pPr>
    </w:p>
    <w:p w14:paraId="71D0AB41" w14:textId="3EA63370" w:rsidR="003A3604" w:rsidRDefault="0038231D" w:rsidP="00D723BE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ind w:left="-397" w:firstLine="397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2D023" wp14:editId="0D77AE40">
                <wp:simplePos x="0" y="0"/>
                <wp:positionH relativeFrom="column">
                  <wp:posOffset>571500</wp:posOffset>
                </wp:positionH>
                <wp:positionV relativeFrom="paragraph">
                  <wp:posOffset>35560</wp:posOffset>
                </wp:positionV>
                <wp:extent cx="1600200" cy="1600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971E5" w14:textId="77777777" w:rsidR="007A7529" w:rsidRDefault="007A75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0" type="#_x0000_t202" style="position:absolute;left:0;text-align:left;margin-left:45pt;margin-top:2.8pt;width:126pt;height:1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" filled="f" stroked="f">
                <v:textbox>
                  <w:txbxContent>
                    <w:p w14:paraId="7E9971E5" w14:textId="77777777" w:rsidR="00713674" w:rsidRDefault="00713674"/>
                  </w:txbxContent>
                </v:textbox>
                <w10:wrap type="square"/>
              </v:shape>
            </w:pict>
          </mc:Fallback>
        </mc:AlternateContent>
      </w:r>
    </w:p>
    <w:p w14:paraId="6D46D279" w14:textId="6013F09E" w:rsidR="003A3604" w:rsidRDefault="003A3604" w:rsidP="00D723BE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ind w:left="-397" w:firstLine="397"/>
        <w:rPr>
          <w:rFonts w:eastAsia="Times New Roman" w:cs="Times New Roman"/>
        </w:rPr>
      </w:pPr>
    </w:p>
    <w:p w14:paraId="51056185" w14:textId="28D55BA4" w:rsidR="003A3604" w:rsidRDefault="003A3604" w:rsidP="00D723BE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ind w:left="-397" w:firstLine="397"/>
        <w:rPr>
          <w:rFonts w:eastAsia="Times New Roman" w:cs="Times New Roman"/>
        </w:rPr>
      </w:pPr>
    </w:p>
    <w:p w14:paraId="567B0501" w14:textId="77777777" w:rsidR="003A3604" w:rsidRDefault="003A3604" w:rsidP="00D723BE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ind w:left="-397" w:firstLine="397"/>
        <w:rPr>
          <w:rFonts w:eastAsia="Times New Roman" w:cs="Times New Roman"/>
        </w:rPr>
      </w:pPr>
    </w:p>
    <w:p w14:paraId="487BE176" w14:textId="102ACA72" w:rsidR="003A3604" w:rsidRDefault="003A3604" w:rsidP="00D723BE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ind w:left="-397" w:firstLine="397"/>
        <w:rPr>
          <w:rFonts w:eastAsia="Times New Roman" w:cs="Times New Roman"/>
        </w:rPr>
      </w:pPr>
    </w:p>
    <w:p w14:paraId="53854D7F" w14:textId="5E957578" w:rsidR="003A3604" w:rsidRDefault="003A3604" w:rsidP="00D723BE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ind w:left="-397" w:firstLine="397"/>
        <w:rPr>
          <w:rFonts w:eastAsia="Times New Roman" w:cs="Times New Roman"/>
        </w:rPr>
      </w:pPr>
    </w:p>
    <w:p w14:paraId="3BFAF4FA" w14:textId="5AD870F2" w:rsidR="003A3604" w:rsidRDefault="003A3604" w:rsidP="00D723BE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ind w:left="-397" w:firstLine="397"/>
        <w:rPr>
          <w:rFonts w:eastAsia="Times New Roman" w:cs="Times New Roman"/>
        </w:rPr>
      </w:pPr>
    </w:p>
    <w:bookmarkStart w:id="0" w:name="_GoBack"/>
    <w:bookmarkEnd w:id="0"/>
    <w:p w14:paraId="2594ED9E" w14:textId="67E07CA6" w:rsidR="003A3604" w:rsidRDefault="001E61C8" w:rsidP="00D723BE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ind w:left="-397" w:firstLine="397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2FDFD" wp14:editId="7980770A">
                <wp:simplePos x="0" y="0"/>
                <wp:positionH relativeFrom="column">
                  <wp:posOffset>8143875</wp:posOffset>
                </wp:positionH>
                <wp:positionV relativeFrom="paragraph">
                  <wp:posOffset>981710</wp:posOffset>
                </wp:positionV>
                <wp:extent cx="1943100" cy="162877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DE845" w14:textId="77777777" w:rsidR="007A7529" w:rsidRDefault="007A7529" w:rsidP="00C7595C">
                            <w:pPr>
                              <w:pBdr>
                                <w:top w:val="single" w:sz="6" w:space="4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>P.E.</w:t>
                            </w:r>
                          </w:p>
                          <w:p w14:paraId="1D8843E5" w14:textId="31809759" w:rsidR="007A7529" w:rsidRDefault="001E61C8" w:rsidP="00C7595C">
                            <w:pPr>
                              <w:pBdr>
                                <w:top w:val="single" w:sz="6" w:space="4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>Athletics activities to include throwing and wheelchair slalom.</w:t>
                            </w:r>
                          </w:p>
                          <w:p w14:paraId="251F0146" w14:textId="778A8198" w:rsidR="001E61C8" w:rsidRDefault="001E61C8" w:rsidP="00C7595C">
                            <w:pPr>
                              <w:pBdr>
                                <w:top w:val="single" w:sz="6" w:space="4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>Cricket – striking and throwing.</w:t>
                            </w:r>
                          </w:p>
                          <w:p w14:paraId="073744F5" w14:textId="0C1E53A9" w:rsidR="007A7529" w:rsidRPr="001E61C8" w:rsidRDefault="007A7529" w:rsidP="00C7595C">
                            <w:pPr>
                              <w:pBdr>
                                <w:top w:val="single" w:sz="6" w:space="4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E61C8">
                              <w:rPr>
                                <w:sz w:val="20"/>
                                <w:szCs w:val="20"/>
                              </w:rPr>
                              <w:t>Potential links; English, Maths,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left:0;text-align:left;margin-left:641.25pt;margin-top:77.3pt;width:153pt;height:12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" filled="f" stroked="f">
                <v:textbox>
                  <w:txbxContent>
                    <w:p w14:paraId="053DE845" w14:textId="77777777" w:rsidR="007A7529" w:rsidRDefault="007A7529" w:rsidP="00C7595C">
                      <w:pPr>
                        <w:pBdr>
                          <w:top w:val="single" w:sz="6" w:space="4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>P.E.</w:t>
                      </w:r>
                    </w:p>
                    <w:p w14:paraId="1D8843E5" w14:textId="31809759" w:rsidR="007A7529" w:rsidRDefault="001E61C8" w:rsidP="00C7595C">
                      <w:pPr>
                        <w:pBdr>
                          <w:top w:val="single" w:sz="6" w:space="4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>Athletics activities to include throwing and wheelchair slalom.</w:t>
                      </w:r>
                    </w:p>
                    <w:p w14:paraId="251F0146" w14:textId="778A8198" w:rsidR="001E61C8" w:rsidRDefault="001E61C8" w:rsidP="00C7595C">
                      <w:pPr>
                        <w:pBdr>
                          <w:top w:val="single" w:sz="6" w:space="4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>Cricket – striking and throwing.</w:t>
                      </w:r>
                    </w:p>
                    <w:p w14:paraId="073744F5" w14:textId="0C1E53A9" w:rsidR="007A7529" w:rsidRPr="001E61C8" w:rsidRDefault="007A7529" w:rsidP="00C7595C">
                      <w:pPr>
                        <w:pBdr>
                          <w:top w:val="single" w:sz="6" w:space="4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E61C8">
                        <w:rPr>
                          <w:sz w:val="20"/>
                          <w:szCs w:val="20"/>
                        </w:rPr>
                        <w:t>Potential links; English, Maths, 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C2936" wp14:editId="2A1AD9A0">
                <wp:simplePos x="0" y="0"/>
                <wp:positionH relativeFrom="column">
                  <wp:posOffset>8001000</wp:posOffset>
                </wp:positionH>
                <wp:positionV relativeFrom="paragraph">
                  <wp:posOffset>2610485</wp:posOffset>
                </wp:positionV>
                <wp:extent cx="2171700" cy="2286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D0735" w14:textId="37AF1367" w:rsidR="007A7529" w:rsidRDefault="007A7529" w:rsidP="00713674">
                            <w:pPr>
                              <w:pBdr>
                                <w:top w:val="single" w:sz="6" w:space="0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 xml:space="preserve">  ICT     Computing</w:t>
                            </w:r>
                          </w:p>
                          <w:p w14:paraId="4D5E8E73" w14:textId="77777777" w:rsidR="007A7529" w:rsidRDefault="007A7529" w:rsidP="00713674">
                            <w:pPr>
                              <w:pBdr>
                                <w:top w:val="single" w:sz="6" w:space="0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  <w:p w14:paraId="6374B1F8" w14:textId="352811DA" w:rsidR="007A7529" w:rsidRDefault="007A7529" w:rsidP="00713674">
                            <w:pPr>
                              <w:pBdr>
                                <w:top w:val="single" w:sz="6" w:space="0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>Use Technology purposefully to record the changes in both the world around us and our selves</w:t>
                            </w:r>
                          </w:p>
                          <w:p w14:paraId="7ECAC863" w14:textId="0EDC5150" w:rsidR="007A7529" w:rsidRDefault="007A7529" w:rsidP="00713674">
                            <w:pPr>
                              <w:pBdr>
                                <w:top w:val="single" w:sz="6" w:space="0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>Identifying computing equipment all around us, l</w:t>
                            </w:r>
                          </w:p>
                          <w:p w14:paraId="10B36AB8" w14:textId="39301948" w:rsidR="007A7529" w:rsidRDefault="007A7529" w:rsidP="00713674">
                            <w:pPr>
                              <w:pBdr>
                                <w:top w:val="single" w:sz="6" w:space="0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>Internet research</w:t>
                            </w:r>
                          </w:p>
                          <w:p w14:paraId="4E11CED6" w14:textId="77777777" w:rsidR="007A7529" w:rsidRDefault="007A7529" w:rsidP="00713674">
                            <w:pPr>
                              <w:pBdr>
                                <w:top w:val="single" w:sz="6" w:space="0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  <w:p w14:paraId="4BCB5BBE" w14:textId="3715E2A9" w:rsidR="007A7529" w:rsidRDefault="007A7529" w:rsidP="00713674">
                            <w:pPr>
                              <w:pBdr>
                                <w:top w:val="single" w:sz="6" w:space="0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>Potential links</w:t>
                            </w:r>
                            <w:proofErr w:type="gramStart"/>
                            <w:r>
                              <w:t>;  English</w:t>
                            </w:r>
                            <w:proofErr w:type="gramEnd"/>
                            <w:r>
                              <w:t>, Maths, Art, Science.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630pt;margin-top:205.55pt;width:171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" filled="f" stroked="f">
                <v:textbox>
                  <w:txbxContent>
                    <w:p w14:paraId="444D0735" w14:textId="37AF1367" w:rsidR="007A7529" w:rsidRDefault="007A7529" w:rsidP="00713674">
                      <w:pPr>
                        <w:pBdr>
                          <w:top w:val="single" w:sz="6" w:space="0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 xml:space="preserve">  ICT     Computing</w:t>
                      </w:r>
                    </w:p>
                    <w:p w14:paraId="4D5E8E73" w14:textId="77777777" w:rsidR="007A7529" w:rsidRDefault="007A7529" w:rsidP="00713674">
                      <w:pPr>
                        <w:pBdr>
                          <w:top w:val="single" w:sz="6" w:space="0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  <w:p w14:paraId="6374B1F8" w14:textId="352811DA" w:rsidR="007A7529" w:rsidRDefault="007A7529" w:rsidP="00713674">
                      <w:pPr>
                        <w:pBdr>
                          <w:top w:val="single" w:sz="6" w:space="0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>Use Technology purposefully to record the changes in both the world around us and our selves</w:t>
                      </w:r>
                    </w:p>
                    <w:p w14:paraId="7ECAC863" w14:textId="0EDC5150" w:rsidR="007A7529" w:rsidRDefault="007A7529" w:rsidP="00713674">
                      <w:pPr>
                        <w:pBdr>
                          <w:top w:val="single" w:sz="6" w:space="0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>Identifying computing equipment all around us, l</w:t>
                      </w:r>
                    </w:p>
                    <w:p w14:paraId="10B36AB8" w14:textId="39301948" w:rsidR="007A7529" w:rsidRDefault="007A7529" w:rsidP="00713674">
                      <w:pPr>
                        <w:pBdr>
                          <w:top w:val="single" w:sz="6" w:space="0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>Internet research</w:t>
                      </w:r>
                    </w:p>
                    <w:p w14:paraId="4E11CED6" w14:textId="77777777" w:rsidR="007A7529" w:rsidRDefault="007A7529" w:rsidP="00713674">
                      <w:pPr>
                        <w:pBdr>
                          <w:top w:val="single" w:sz="6" w:space="0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  <w:p w14:paraId="4BCB5BBE" w14:textId="3715E2A9" w:rsidR="007A7529" w:rsidRDefault="007A7529" w:rsidP="00713674">
                      <w:pPr>
                        <w:pBdr>
                          <w:top w:val="single" w:sz="6" w:space="0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>Potential links</w:t>
                      </w:r>
                      <w:proofErr w:type="gramStart"/>
                      <w:r>
                        <w:t>;  English</w:t>
                      </w:r>
                      <w:proofErr w:type="gramEnd"/>
                      <w:r>
                        <w:t>, Maths, Art, Science.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25F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E445C9" wp14:editId="2818E08A">
                <wp:simplePos x="0" y="0"/>
                <wp:positionH relativeFrom="column">
                  <wp:posOffset>800100</wp:posOffset>
                </wp:positionH>
                <wp:positionV relativeFrom="paragraph">
                  <wp:posOffset>2677160</wp:posOffset>
                </wp:positionV>
                <wp:extent cx="2286000" cy="2143125"/>
                <wp:effectExtent l="0" t="0" r="0" b="95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0008A" w14:textId="77777777" w:rsidR="007A7529" w:rsidRDefault="007A7529" w:rsidP="00F5725F">
                            <w:pPr>
                              <w:pBdr>
                                <w:top w:val="single" w:sz="6" w:space="3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>Maths</w:t>
                            </w:r>
                          </w:p>
                          <w:p w14:paraId="710476BC" w14:textId="276F5FEC" w:rsidR="00F5725F" w:rsidRDefault="00F5725F" w:rsidP="00F5725F">
                            <w:pPr>
                              <w:pBdr>
                                <w:top w:val="single" w:sz="6" w:space="3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proofErr w:type="spellStart"/>
                            <w:r>
                              <w:t>Numberwork</w:t>
                            </w:r>
                            <w:proofErr w:type="spellEnd"/>
                            <w:r>
                              <w:t>- counting, more than, less than, number recognition.</w:t>
                            </w:r>
                          </w:p>
                          <w:p w14:paraId="534C0BD9" w14:textId="218E4E88" w:rsidR="00F5725F" w:rsidRDefault="00F5725F" w:rsidP="00F5725F">
                            <w:pPr>
                              <w:pBdr>
                                <w:top w:val="single" w:sz="6" w:space="3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>Shapes and measures- full, ½ full, measures, empty.</w:t>
                            </w:r>
                          </w:p>
                          <w:p w14:paraId="3A32FE70" w14:textId="3C4269B3" w:rsidR="00F5725F" w:rsidRDefault="00F5725F" w:rsidP="00F5725F">
                            <w:pPr>
                              <w:pBdr>
                                <w:top w:val="single" w:sz="6" w:space="3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>Shape recognition</w:t>
                            </w:r>
                          </w:p>
                          <w:p w14:paraId="691DF26F" w14:textId="77777777" w:rsidR="007A7529" w:rsidRDefault="007A7529" w:rsidP="00F5725F">
                            <w:pPr>
                              <w:pBdr>
                                <w:top w:val="single" w:sz="6" w:space="3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  <w:p w14:paraId="566D5492" w14:textId="0B2FE691" w:rsidR="007A7529" w:rsidRDefault="00F5725F" w:rsidP="00F5725F">
                            <w:pPr>
                              <w:pBdr>
                                <w:top w:val="single" w:sz="6" w:space="3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>Potential links with P.E. Music, and English.</w:t>
                            </w:r>
                          </w:p>
                          <w:p w14:paraId="08527FF1" w14:textId="29A8C5F1" w:rsidR="007A7529" w:rsidRDefault="007A7529" w:rsidP="00F5725F">
                            <w:pPr>
                              <w:pBdr>
                                <w:top w:val="single" w:sz="6" w:space="3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left:0;text-align:left;margin-left:63pt;margin-top:210.8pt;width:180pt;height:16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" filled="f" stroked="f">
                <v:textbox>
                  <w:txbxContent>
                    <w:p w14:paraId="2160008A" w14:textId="77777777" w:rsidR="007A7529" w:rsidRDefault="007A7529" w:rsidP="00F5725F">
                      <w:pPr>
                        <w:pBdr>
                          <w:top w:val="single" w:sz="6" w:space="3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>Maths</w:t>
                      </w:r>
                    </w:p>
                    <w:p w14:paraId="710476BC" w14:textId="276F5FEC" w:rsidR="00F5725F" w:rsidRDefault="00F5725F" w:rsidP="00F5725F">
                      <w:pPr>
                        <w:pBdr>
                          <w:top w:val="single" w:sz="6" w:space="3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proofErr w:type="spellStart"/>
                      <w:r>
                        <w:t>Numberwork</w:t>
                      </w:r>
                      <w:proofErr w:type="spellEnd"/>
                      <w:r>
                        <w:t>- counting, more than, less than, number recognition.</w:t>
                      </w:r>
                    </w:p>
                    <w:p w14:paraId="534C0BD9" w14:textId="218E4E88" w:rsidR="00F5725F" w:rsidRDefault="00F5725F" w:rsidP="00F5725F">
                      <w:pPr>
                        <w:pBdr>
                          <w:top w:val="single" w:sz="6" w:space="3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>Shapes and measures- full, ½ full, measures, empty.</w:t>
                      </w:r>
                    </w:p>
                    <w:p w14:paraId="3A32FE70" w14:textId="3C4269B3" w:rsidR="00F5725F" w:rsidRDefault="00F5725F" w:rsidP="00F5725F">
                      <w:pPr>
                        <w:pBdr>
                          <w:top w:val="single" w:sz="6" w:space="3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>Shape recognition</w:t>
                      </w:r>
                    </w:p>
                    <w:p w14:paraId="691DF26F" w14:textId="77777777" w:rsidR="007A7529" w:rsidRDefault="007A7529" w:rsidP="00F5725F">
                      <w:pPr>
                        <w:pBdr>
                          <w:top w:val="single" w:sz="6" w:space="3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  <w:p w14:paraId="566D5492" w14:textId="0B2FE691" w:rsidR="007A7529" w:rsidRDefault="00F5725F" w:rsidP="00F5725F">
                      <w:pPr>
                        <w:pBdr>
                          <w:top w:val="single" w:sz="6" w:space="3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>Potential links with P.E. Music, and English.</w:t>
                      </w:r>
                    </w:p>
                    <w:p w14:paraId="08527FF1" w14:textId="29A8C5F1" w:rsidR="007A7529" w:rsidRDefault="007A7529" w:rsidP="00F5725F">
                      <w:pPr>
                        <w:pBdr>
                          <w:top w:val="single" w:sz="6" w:space="3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0136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AA625" wp14:editId="6A21BF64">
                <wp:simplePos x="0" y="0"/>
                <wp:positionH relativeFrom="column">
                  <wp:posOffset>3314700</wp:posOffset>
                </wp:positionH>
                <wp:positionV relativeFrom="paragraph">
                  <wp:posOffset>2791460</wp:posOffset>
                </wp:positionV>
                <wp:extent cx="2057400" cy="210502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B5DC7" w14:textId="77777777" w:rsidR="007A7529" w:rsidRDefault="007A7529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>Science</w:t>
                            </w:r>
                          </w:p>
                          <w:p w14:paraId="6BC9D72D" w14:textId="77777777" w:rsidR="00F40136" w:rsidRDefault="00F40136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  <w:p w14:paraId="7CF985B0" w14:textId="739C1710" w:rsidR="007A7529" w:rsidRDefault="00F40136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>Change Forces</w:t>
                            </w:r>
                          </w:p>
                          <w:p w14:paraId="05027003" w14:textId="5F0206C0" w:rsidR="007A7529" w:rsidRDefault="00F40136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 xml:space="preserve">Learn about different sorts of movement and relate to push and pull. </w:t>
                            </w:r>
                            <w:proofErr w:type="gramStart"/>
                            <w:r>
                              <w:t>Exploring movement in everyday contexts</w:t>
                            </w:r>
                            <w:r w:rsidR="007A7529">
                              <w:t>.</w:t>
                            </w:r>
                            <w:proofErr w:type="gramEnd"/>
                            <w:r w:rsidR="007A7529">
                              <w:t xml:space="preserve"> </w:t>
                            </w:r>
                          </w:p>
                          <w:p w14:paraId="0BF52A98" w14:textId="77777777" w:rsidR="007A7529" w:rsidRDefault="007A7529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  <w:p w14:paraId="2D7AD21C" w14:textId="4D6D6081" w:rsidR="007A7529" w:rsidRDefault="007A7529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 xml:space="preserve">Potential links with Art, Maths, </w:t>
                            </w:r>
                            <w:proofErr w:type="gramStart"/>
                            <w:r>
                              <w:t>ICT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61pt;margin-top:219.8pt;width:162pt;height:16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DYrQIAAK0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" filled="f" stroked="f">
                <v:textbox>
                  <w:txbxContent>
                    <w:p w14:paraId="476B5DC7" w14:textId="77777777" w:rsidR="007A7529" w:rsidRDefault="007A7529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>Science</w:t>
                      </w:r>
                    </w:p>
                    <w:p w14:paraId="6BC9D72D" w14:textId="77777777" w:rsidR="00F40136" w:rsidRDefault="00F40136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  <w:p w14:paraId="7CF985B0" w14:textId="739C1710" w:rsidR="007A7529" w:rsidRDefault="00F40136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>Change Forces</w:t>
                      </w:r>
                    </w:p>
                    <w:p w14:paraId="05027003" w14:textId="5F0206C0" w:rsidR="007A7529" w:rsidRDefault="00F40136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 xml:space="preserve">Learn about different sorts of movement and relate to push and pull. </w:t>
                      </w:r>
                      <w:proofErr w:type="gramStart"/>
                      <w:r>
                        <w:t>Exploring movement in everyday contexts</w:t>
                      </w:r>
                      <w:r w:rsidR="007A7529">
                        <w:t>.</w:t>
                      </w:r>
                      <w:proofErr w:type="gramEnd"/>
                      <w:r w:rsidR="007A7529">
                        <w:t xml:space="preserve"> </w:t>
                      </w:r>
                    </w:p>
                    <w:p w14:paraId="0BF52A98" w14:textId="77777777" w:rsidR="007A7529" w:rsidRDefault="007A7529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  <w:p w14:paraId="2D7AD21C" w14:textId="4D6D6081" w:rsidR="007A7529" w:rsidRDefault="007A7529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 xml:space="preserve">Potential links with Art, Maths, </w:t>
                      </w:r>
                      <w:proofErr w:type="gramStart"/>
                      <w:r>
                        <w:t>ICT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7595C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CB255B" wp14:editId="6FFEB8E7">
                <wp:simplePos x="0" y="0"/>
                <wp:positionH relativeFrom="column">
                  <wp:posOffset>5600700</wp:posOffset>
                </wp:positionH>
                <wp:positionV relativeFrom="paragraph">
                  <wp:posOffset>2839085</wp:posOffset>
                </wp:positionV>
                <wp:extent cx="2286000" cy="2057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7CEBC" w14:textId="77777777" w:rsidR="007A7529" w:rsidRPr="00C7595C" w:rsidRDefault="007A7529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7595C">
                              <w:rPr>
                                <w:rFonts w:asciiTheme="majorHAnsi" w:hAnsiTheme="majorHAnsi"/>
                              </w:rPr>
                              <w:t>Design and Technology</w:t>
                            </w:r>
                          </w:p>
                          <w:p w14:paraId="12E2BCBF" w14:textId="77777777" w:rsidR="007A7529" w:rsidRPr="00C7595C" w:rsidRDefault="007A7529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F6FA994" w14:textId="404E109A" w:rsidR="007A7529" w:rsidRPr="00C7595C" w:rsidRDefault="007A7529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7595C">
                              <w:rPr>
                                <w:rFonts w:asciiTheme="majorHAnsi" w:hAnsiTheme="majorHAnsi"/>
                              </w:rPr>
                              <w:t xml:space="preserve">Puppet design and </w:t>
                            </w:r>
                            <w:proofErr w:type="gramStart"/>
                            <w:r w:rsidRPr="00C7595C">
                              <w:rPr>
                                <w:rFonts w:asciiTheme="majorHAnsi" w:hAnsiTheme="majorHAnsi"/>
                              </w:rPr>
                              <w:t>it’s</w:t>
                            </w:r>
                            <w:proofErr w:type="gramEnd"/>
                            <w:r w:rsidRPr="00C7595C">
                              <w:rPr>
                                <w:rFonts w:asciiTheme="majorHAnsi" w:hAnsiTheme="majorHAnsi"/>
                              </w:rPr>
                              <w:t xml:space="preserve"> creation.  Design ideas to decorate a bag.  </w:t>
                            </w:r>
                          </w:p>
                          <w:p w14:paraId="794B89E0" w14:textId="301D2780" w:rsidR="007A7529" w:rsidRPr="00C7595C" w:rsidRDefault="007A7529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7595C">
                              <w:rPr>
                                <w:rFonts w:asciiTheme="majorHAnsi" w:hAnsiTheme="majorHAnsi"/>
                              </w:rPr>
                              <w:t xml:space="preserve">Exploring and using the equipment in the DT room. Cooking </w:t>
                            </w:r>
                          </w:p>
                          <w:p w14:paraId="7CF61F76" w14:textId="77777777" w:rsidR="007A7529" w:rsidRPr="00C7595C" w:rsidRDefault="007A7529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8B1B338" w14:textId="44CAF2A0" w:rsidR="007A7529" w:rsidRPr="00C7595C" w:rsidRDefault="007A7529" w:rsidP="0071367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C7595C">
                              <w:rPr>
                                <w:rFonts w:asciiTheme="majorHAnsi" w:hAnsiTheme="majorHAnsi"/>
                              </w:rPr>
                              <w:t>Potential links; PSCHE, Maths, ICT, Art,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441pt;margin-top:223.55pt;width:180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" filled="f" stroked="f">
                <v:textbox>
                  <w:txbxContent>
                    <w:p w14:paraId="1897CEBC" w14:textId="77777777" w:rsidR="007A7529" w:rsidRPr="00C7595C" w:rsidRDefault="007A7529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7595C">
                        <w:rPr>
                          <w:rFonts w:asciiTheme="majorHAnsi" w:hAnsiTheme="majorHAnsi"/>
                        </w:rPr>
                        <w:t>Design and Technology</w:t>
                      </w:r>
                    </w:p>
                    <w:p w14:paraId="12E2BCBF" w14:textId="77777777" w:rsidR="007A7529" w:rsidRPr="00C7595C" w:rsidRDefault="007A7529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1F6FA994" w14:textId="404E109A" w:rsidR="007A7529" w:rsidRPr="00C7595C" w:rsidRDefault="007A7529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7595C">
                        <w:rPr>
                          <w:rFonts w:asciiTheme="majorHAnsi" w:hAnsiTheme="majorHAnsi"/>
                        </w:rPr>
                        <w:t xml:space="preserve">Puppet design and </w:t>
                      </w:r>
                      <w:proofErr w:type="gramStart"/>
                      <w:r w:rsidRPr="00C7595C">
                        <w:rPr>
                          <w:rFonts w:asciiTheme="majorHAnsi" w:hAnsiTheme="majorHAnsi"/>
                        </w:rPr>
                        <w:t>it’s</w:t>
                      </w:r>
                      <w:proofErr w:type="gramEnd"/>
                      <w:r w:rsidRPr="00C7595C">
                        <w:rPr>
                          <w:rFonts w:asciiTheme="majorHAnsi" w:hAnsiTheme="majorHAnsi"/>
                        </w:rPr>
                        <w:t xml:space="preserve"> creation.  Design ideas to decorate a bag.  </w:t>
                      </w:r>
                    </w:p>
                    <w:p w14:paraId="794B89E0" w14:textId="301D2780" w:rsidR="007A7529" w:rsidRPr="00C7595C" w:rsidRDefault="007A7529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7595C">
                        <w:rPr>
                          <w:rFonts w:asciiTheme="majorHAnsi" w:hAnsiTheme="majorHAnsi"/>
                        </w:rPr>
                        <w:t xml:space="preserve">Exploring and using the equipment in the DT room. Cooking </w:t>
                      </w:r>
                    </w:p>
                    <w:p w14:paraId="7CF61F76" w14:textId="77777777" w:rsidR="007A7529" w:rsidRPr="00C7595C" w:rsidRDefault="007A7529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78B1B338" w14:textId="44CAF2A0" w:rsidR="007A7529" w:rsidRPr="00C7595C" w:rsidRDefault="007A7529" w:rsidP="0071367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C7595C">
                        <w:rPr>
                          <w:rFonts w:asciiTheme="majorHAnsi" w:hAnsiTheme="majorHAnsi"/>
                        </w:rPr>
                        <w:t>Potential links; PSCHE, Maths, ICT, Art, English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95C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B3101A8" wp14:editId="6AF05E1A">
            <wp:simplePos x="0" y="0"/>
            <wp:positionH relativeFrom="column">
              <wp:posOffset>3771900</wp:posOffset>
            </wp:positionH>
            <wp:positionV relativeFrom="paragraph">
              <wp:posOffset>1696085</wp:posOffset>
            </wp:positionV>
            <wp:extent cx="3200400" cy="952500"/>
            <wp:effectExtent l="0" t="0" r="0" b="12700"/>
            <wp:wrapThrough wrapText="bothSides">
              <wp:wrapPolygon edited="0">
                <wp:start x="0" y="0"/>
                <wp:lineTo x="0" y="21312"/>
                <wp:lineTo x="21429" y="21312"/>
                <wp:lineTo x="21429" y="0"/>
                <wp:lineTo x="0" y="0"/>
              </wp:wrapPolygon>
            </wp:wrapThrough>
            <wp:docPr id="2" name="Picture 1" descr="ttps://thumbs.dreamstime.com/t/bean-seed-germination-isolated-white-stages-3954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thumbs.dreamstime.com/t/bean-seed-germination-isolated-white-stages-39540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78" b="14700"/>
                    <a:stretch/>
                  </pic:blipFill>
                  <pic:spPr bwMode="auto">
                    <a:xfrm>
                      <a:off x="0" y="0"/>
                      <a:ext cx="3200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95C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647492" wp14:editId="56E921B7">
                <wp:simplePos x="0" y="0"/>
                <wp:positionH relativeFrom="column">
                  <wp:posOffset>3429000</wp:posOffset>
                </wp:positionH>
                <wp:positionV relativeFrom="paragraph">
                  <wp:posOffset>895985</wp:posOffset>
                </wp:positionV>
                <wp:extent cx="3771900" cy="18288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7E5F4" w14:textId="4B6F6B06" w:rsidR="007A7529" w:rsidRPr="00271DAE" w:rsidRDefault="007A7529" w:rsidP="00713674">
                            <w:pPr>
                              <w:rPr>
                                <w:rFonts w:asciiTheme="majorHAnsi" w:hAnsiTheme="majorHAnsi" w:cs="Apple Chancer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="Apple Chancery"/>
                                <w:sz w:val="52"/>
                                <w:szCs w:val="52"/>
                              </w:rPr>
                              <w:t xml:space="preserve">         Seeds Of Change</w:t>
                            </w:r>
                          </w:p>
                          <w:p w14:paraId="17DD7305" w14:textId="0C698FD0" w:rsidR="007A7529" w:rsidRPr="00271DAE" w:rsidRDefault="007A7529" w:rsidP="00713674">
                            <w:pPr>
                              <w:rPr>
                                <w:rFonts w:asciiTheme="majorHAnsi" w:hAnsiTheme="majorHAnsi" w:cs="Apple Chancery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 w:cs="Apple Chancery"/>
                                <w:sz w:val="52"/>
                                <w:szCs w:val="52"/>
                              </w:rPr>
                              <w:t xml:space="preserve">               </w:t>
                            </w:r>
                            <w:r w:rsidRPr="00271DAE">
                              <w:rPr>
                                <w:rFonts w:asciiTheme="majorHAnsi" w:hAnsiTheme="majorHAnsi" w:cs="Apple Chancery"/>
                                <w:sz w:val="52"/>
                                <w:szCs w:val="52"/>
                              </w:rPr>
                              <w:t>VM Class</w:t>
                            </w:r>
                          </w:p>
                          <w:p w14:paraId="70A04743" w14:textId="77777777" w:rsidR="007A7529" w:rsidRDefault="007A75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5" type="#_x0000_t202" style="position:absolute;left:0;text-align:left;margin-left:270pt;margin-top:70.55pt;width:297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" filled="f" strokeweight=".5pt">
                <v:textbox>
                  <w:txbxContent>
                    <w:p w14:paraId="0817E5F4" w14:textId="4B6F6B06" w:rsidR="007A7529" w:rsidRPr="00271DAE" w:rsidRDefault="007A7529" w:rsidP="00713674">
                      <w:pPr>
                        <w:rPr>
                          <w:rFonts w:asciiTheme="majorHAnsi" w:hAnsiTheme="majorHAnsi" w:cs="Apple Chancery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="Apple Chancery"/>
                          <w:sz w:val="52"/>
                          <w:szCs w:val="52"/>
                        </w:rPr>
                        <w:t xml:space="preserve">         Seeds Of Change</w:t>
                      </w:r>
                    </w:p>
                    <w:p w14:paraId="17DD7305" w14:textId="0C698FD0" w:rsidR="007A7529" w:rsidRPr="00271DAE" w:rsidRDefault="007A7529" w:rsidP="00713674">
                      <w:pPr>
                        <w:rPr>
                          <w:rFonts w:asciiTheme="majorHAnsi" w:hAnsiTheme="majorHAnsi" w:cs="Apple Chancery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 w:cs="Apple Chancery"/>
                          <w:sz w:val="52"/>
                          <w:szCs w:val="52"/>
                        </w:rPr>
                        <w:t xml:space="preserve">               </w:t>
                      </w:r>
                      <w:r w:rsidRPr="00271DAE">
                        <w:rPr>
                          <w:rFonts w:asciiTheme="majorHAnsi" w:hAnsiTheme="majorHAnsi" w:cs="Apple Chancery"/>
                          <w:sz w:val="52"/>
                          <w:szCs w:val="52"/>
                        </w:rPr>
                        <w:t>VM Class</w:t>
                      </w:r>
                    </w:p>
                    <w:p w14:paraId="70A04743" w14:textId="77777777" w:rsidR="007A7529" w:rsidRDefault="007A7529"/>
                  </w:txbxContent>
                </v:textbox>
                <w10:wrap type="square"/>
              </v:shape>
            </w:pict>
          </mc:Fallback>
        </mc:AlternateContent>
      </w:r>
      <w:r w:rsidR="00335DB6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4976E" wp14:editId="158ADC68">
                <wp:simplePos x="0" y="0"/>
                <wp:positionH relativeFrom="column">
                  <wp:posOffset>800100</wp:posOffset>
                </wp:positionH>
                <wp:positionV relativeFrom="paragraph">
                  <wp:posOffset>895985</wp:posOffset>
                </wp:positionV>
                <wp:extent cx="1943100" cy="17145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C88A7" w14:textId="77777777" w:rsidR="007A7529" w:rsidRDefault="007A7529" w:rsidP="00547001">
                            <w:pPr>
                              <w:pBdr>
                                <w:top w:val="single" w:sz="6" w:space="9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t xml:space="preserve">Music </w:t>
                            </w:r>
                          </w:p>
                          <w:p w14:paraId="25C12845" w14:textId="72AA1D68" w:rsidR="007A7529" w:rsidRDefault="009915C5" w:rsidP="00547001">
                            <w:pPr>
                              <w:pBdr>
                                <w:top w:val="single" w:sz="6" w:space="9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proofErr w:type="gramStart"/>
                            <w:r>
                              <w:t>Exploring protest songs (tempo, mood, themes and lyrics).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  <w:p w14:paraId="78226E18" w14:textId="62F3131D" w:rsidR="007A7529" w:rsidRDefault="009915C5" w:rsidP="00547001">
                            <w:pPr>
                              <w:pBdr>
                                <w:top w:val="single" w:sz="6" w:space="9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proofErr w:type="gramStart"/>
                            <w:r>
                              <w:t>Making a personal response to the theme.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  <w:p w14:paraId="7E32AF89" w14:textId="77777777" w:rsidR="007A7529" w:rsidRDefault="007A7529" w:rsidP="00547001">
                            <w:pPr>
                              <w:pBdr>
                                <w:top w:val="single" w:sz="6" w:space="9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  <w:p w14:paraId="79851E1E" w14:textId="73652D57" w:rsidR="007A7529" w:rsidRPr="00547001" w:rsidRDefault="007A7529" w:rsidP="00547001">
                            <w:pPr>
                              <w:pBdr>
                                <w:top w:val="single" w:sz="6" w:space="9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47001">
                              <w:rPr>
                                <w:sz w:val="18"/>
                                <w:szCs w:val="18"/>
                              </w:rPr>
                              <w:t xml:space="preserve">Potential links with </w:t>
                            </w:r>
                            <w:r w:rsidR="009915C5" w:rsidRPr="00547001">
                              <w:rPr>
                                <w:sz w:val="18"/>
                                <w:szCs w:val="18"/>
                              </w:rPr>
                              <w:t>Art and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7" type="#_x0000_t202" style="position:absolute;left:0;text-align:left;margin-left:63pt;margin-top:70.55pt;width:153pt;height:1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HurAIAAK4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" filled="f" stroked="f">
                <v:textbox>
                  <w:txbxContent>
                    <w:p w14:paraId="03AC88A7" w14:textId="77777777" w:rsidR="007A7529" w:rsidRDefault="007A7529" w:rsidP="00547001">
                      <w:pPr>
                        <w:pBdr>
                          <w:top w:val="single" w:sz="6" w:space="9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t xml:space="preserve">Music </w:t>
                      </w:r>
                    </w:p>
                    <w:p w14:paraId="25C12845" w14:textId="72AA1D68" w:rsidR="007A7529" w:rsidRDefault="009915C5" w:rsidP="00547001">
                      <w:pPr>
                        <w:pBdr>
                          <w:top w:val="single" w:sz="6" w:space="9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proofErr w:type="gramStart"/>
                      <w:r>
                        <w:t>Exploring protest songs (tempo, mood, themes and lyrics).</w:t>
                      </w:r>
                      <w:proofErr w:type="gramEnd"/>
                      <w:r>
                        <w:t xml:space="preserve">  </w:t>
                      </w:r>
                    </w:p>
                    <w:p w14:paraId="78226E18" w14:textId="62F3131D" w:rsidR="007A7529" w:rsidRDefault="009915C5" w:rsidP="00547001">
                      <w:pPr>
                        <w:pBdr>
                          <w:top w:val="single" w:sz="6" w:space="9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proofErr w:type="gramStart"/>
                      <w:r>
                        <w:t>Making a personal response to the theme.</w:t>
                      </w:r>
                      <w:proofErr w:type="gramEnd"/>
                      <w:r>
                        <w:t xml:space="preserve">  </w:t>
                      </w:r>
                    </w:p>
                    <w:p w14:paraId="7E32AF89" w14:textId="77777777" w:rsidR="007A7529" w:rsidRDefault="007A7529" w:rsidP="00547001">
                      <w:pPr>
                        <w:pBdr>
                          <w:top w:val="single" w:sz="6" w:space="9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  <w:p w14:paraId="79851E1E" w14:textId="73652D57" w:rsidR="007A7529" w:rsidRPr="00547001" w:rsidRDefault="007A7529" w:rsidP="00547001">
                      <w:pPr>
                        <w:pBdr>
                          <w:top w:val="single" w:sz="6" w:space="9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47001">
                        <w:rPr>
                          <w:sz w:val="18"/>
                          <w:szCs w:val="18"/>
                        </w:rPr>
                        <w:t xml:space="preserve">Potential links with </w:t>
                      </w:r>
                      <w:r w:rsidR="009915C5" w:rsidRPr="00547001">
                        <w:rPr>
                          <w:sz w:val="18"/>
                          <w:szCs w:val="18"/>
                        </w:rPr>
                        <w:t>Art and English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6C9539" w14:textId="5CFD6464" w:rsidR="000C6E5F" w:rsidRDefault="003A3604" w:rsidP="003A3604">
      <w:pPr>
        <w:ind w:left="-397" w:firstLine="397"/>
      </w:pPr>
      <w:r w:rsidRPr="003A3604">
        <w:rPr>
          <w:rFonts w:eastAsia="Times New Roman" w:cs="Times New Roman"/>
        </w:rPr>
        <w:lastRenderedPageBreak/>
        <w:t xml:space="preserve"> </w:t>
      </w:r>
      <w:r>
        <w:rPr>
          <w:rFonts w:eastAsia="Times New Roman" w:cs="Times New Roman"/>
          <w:noProof/>
          <w:lang w:eastAsia="en-GB"/>
        </w:rPr>
        <w:lastRenderedPageBreak/>
        <w:drawing>
          <wp:inline distT="0" distB="0" distL="0" distR="0" wp14:anchorId="6853316C" wp14:editId="5A9BF923">
            <wp:extent cx="10857865" cy="7640859"/>
            <wp:effectExtent l="0" t="0" r="0" b="5080"/>
            <wp:docPr id="1" name="Picture 1" descr="ttp://images.clipartpanda.com/pirate-treasure-map-clipart-acqeL4Rc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images.clipartpanda.com/pirate-treasure-map-clipart-acqeL4Rc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583" cy="764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E5F" w:rsidSect="00D723BE">
      <w:pgSz w:w="16840" w:h="11900" w:orient="landscape"/>
      <w:pgMar w:top="0" w:right="0" w:bottom="142" w:left="0" w:header="709" w:footer="709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C2E03"/>
    <w:multiLevelType w:val="hybridMultilevel"/>
    <w:tmpl w:val="E0D2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34E06"/>
    <w:multiLevelType w:val="hybridMultilevel"/>
    <w:tmpl w:val="E5EA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04"/>
    <w:rsid w:val="00035F12"/>
    <w:rsid w:val="000C6E5F"/>
    <w:rsid w:val="001E61C8"/>
    <w:rsid w:val="00271DAE"/>
    <w:rsid w:val="002C73E7"/>
    <w:rsid w:val="002F55FD"/>
    <w:rsid w:val="00335DB6"/>
    <w:rsid w:val="0037258D"/>
    <w:rsid w:val="0038231D"/>
    <w:rsid w:val="003A3604"/>
    <w:rsid w:val="00547001"/>
    <w:rsid w:val="005A356B"/>
    <w:rsid w:val="00636B4B"/>
    <w:rsid w:val="00713674"/>
    <w:rsid w:val="007646CD"/>
    <w:rsid w:val="007A7529"/>
    <w:rsid w:val="007D54C4"/>
    <w:rsid w:val="008573AD"/>
    <w:rsid w:val="00941DA9"/>
    <w:rsid w:val="00951C8C"/>
    <w:rsid w:val="00960FAE"/>
    <w:rsid w:val="009915C5"/>
    <w:rsid w:val="009B4486"/>
    <w:rsid w:val="00A663C2"/>
    <w:rsid w:val="00A71544"/>
    <w:rsid w:val="00B13BF4"/>
    <w:rsid w:val="00BB28C9"/>
    <w:rsid w:val="00BE3834"/>
    <w:rsid w:val="00C7595C"/>
    <w:rsid w:val="00D723BE"/>
    <w:rsid w:val="00DD5441"/>
    <w:rsid w:val="00EC4D51"/>
    <w:rsid w:val="00F14559"/>
    <w:rsid w:val="00F40136"/>
    <w:rsid w:val="00F5725F"/>
    <w:rsid w:val="00FB65A7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FD4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455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455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27A569-549C-4785-A00A-A141F776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CCE8D01B</Template>
  <TotalTime>0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mclaughlin</dc:creator>
  <cp:lastModifiedBy>Fiona Bell</cp:lastModifiedBy>
  <cp:revision>2</cp:revision>
  <cp:lastPrinted>2017-04-18T12:30:00Z</cp:lastPrinted>
  <dcterms:created xsi:type="dcterms:W3CDTF">2017-04-21T12:54:00Z</dcterms:created>
  <dcterms:modified xsi:type="dcterms:W3CDTF">2017-04-21T12:54:00Z</dcterms:modified>
</cp:coreProperties>
</file>