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E8" w:rsidRPr="004A6FDE" w:rsidRDefault="00275FE8" w:rsidP="00275FE8">
      <w:pPr>
        <w:rPr>
          <w:rFonts w:ascii="Arial" w:hAnsi="Arial" w:cs="Arial"/>
          <w:b/>
          <w:u w:val="single"/>
        </w:rPr>
      </w:pPr>
    </w:p>
    <w:p w:rsidR="004F5CFF" w:rsidRPr="00F608A9" w:rsidRDefault="00275FE8" w:rsidP="004F5CFF">
      <w:pPr>
        <w:rPr>
          <w:rFonts w:ascii="Arial" w:hAnsi="Arial" w:cs="Arial"/>
        </w:rPr>
      </w:pPr>
      <w:r w:rsidRPr="00F608A9">
        <w:rPr>
          <w:rFonts w:ascii="Arial" w:hAnsi="Arial" w:cs="Arial"/>
        </w:rPr>
        <w:t xml:space="preserve">St. Giles School is committed to ensuring that all staff responsible for the </w:t>
      </w:r>
      <w:r w:rsidR="004F5CFF" w:rsidRPr="00F608A9">
        <w:rPr>
          <w:rFonts w:ascii="Arial" w:hAnsi="Arial" w:cs="Arial"/>
        </w:rPr>
        <w:t>personal</w:t>
      </w:r>
      <w:r w:rsidRPr="00F608A9">
        <w:rPr>
          <w:rFonts w:ascii="Arial" w:hAnsi="Arial" w:cs="Arial"/>
        </w:rPr>
        <w:t xml:space="preserve"> care of pupils will undertake their duties in a professional manner at all times. </w:t>
      </w:r>
      <w:r w:rsidR="004F5CFF" w:rsidRPr="00F608A9">
        <w:rPr>
          <w:rFonts w:ascii="Arial" w:hAnsi="Arial" w:cs="Arial"/>
        </w:rPr>
        <w:t>We recognise</w:t>
      </w:r>
      <w:r w:rsidRPr="00F608A9">
        <w:rPr>
          <w:rFonts w:ascii="Arial" w:hAnsi="Arial" w:cs="Arial"/>
        </w:rPr>
        <w:t xml:space="preserve"> that there is a need to treat all pupils</w:t>
      </w:r>
      <w:r w:rsidR="004F5CFF" w:rsidRPr="00F608A9">
        <w:rPr>
          <w:rFonts w:ascii="Arial" w:hAnsi="Arial" w:cs="Arial"/>
        </w:rPr>
        <w:t xml:space="preserve"> with respect when personal</w:t>
      </w:r>
      <w:r w:rsidRPr="00F608A9">
        <w:rPr>
          <w:rFonts w:ascii="Arial" w:hAnsi="Arial" w:cs="Arial"/>
        </w:rPr>
        <w:t xml:space="preserve"> care is given. No pupil should be attended to in a way that causes distress or pain. The pupil’s welfare and dignity is of paramount importance. Every pupil’s right to privacy will be respected.</w:t>
      </w:r>
      <w:r w:rsidR="00F608A9">
        <w:rPr>
          <w:rFonts w:ascii="Arial" w:hAnsi="Arial" w:cs="Arial"/>
        </w:rPr>
        <w:t xml:space="preserve"> Where</w:t>
      </w:r>
      <w:r w:rsidR="004F5CFF" w:rsidRPr="00F608A9">
        <w:rPr>
          <w:rFonts w:ascii="Arial" w:hAnsi="Arial" w:cs="Arial"/>
        </w:rPr>
        <w:t xml:space="preserve">ver possible we aim to establish as much age appropriate independence around personal care as is possible but will take into account a child’s physical and learning disabilities. We will encourage parents to do the same to encourage a consistent approach both at school and at home. </w:t>
      </w:r>
    </w:p>
    <w:p w:rsidR="00275FE8" w:rsidRDefault="00275FE8" w:rsidP="00275FE8">
      <w:pPr>
        <w:rPr>
          <w:rFonts w:ascii="Arial" w:hAnsi="Arial" w:cs="Arial"/>
        </w:rPr>
      </w:pPr>
    </w:p>
    <w:p w:rsidR="00DA0794" w:rsidRPr="001C73E4" w:rsidRDefault="00DA0794" w:rsidP="00275FE8">
      <w:pPr>
        <w:rPr>
          <w:rFonts w:ascii="Arial" w:hAnsi="Arial" w:cs="Arial"/>
        </w:rPr>
      </w:pPr>
    </w:p>
    <w:p w:rsidR="00275FE8" w:rsidRPr="001C73E4" w:rsidRDefault="00275FE8" w:rsidP="00275FE8">
      <w:pPr>
        <w:rPr>
          <w:rFonts w:ascii="Arial" w:hAnsi="Arial" w:cs="Arial"/>
          <w:b/>
        </w:rPr>
      </w:pPr>
      <w:r w:rsidRPr="001C73E4">
        <w:rPr>
          <w:rFonts w:ascii="Arial" w:hAnsi="Arial" w:cs="Arial"/>
        </w:rPr>
        <w:t xml:space="preserve"> </w:t>
      </w:r>
      <w:r w:rsidRPr="001C73E4">
        <w:rPr>
          <w:rFonts w:ascii="Arial" w:hAnsi="Arial" w:cs="Arial"/>
          <w:b/>
        </w:rPr>
        <w:t>Rationale</w:t>
      </w:r>
    </w:p>
    <w:p w:rsidR="00275FE8" w:rsidRPr="00C12822" w:rsidRDefault="00275FE8" w:rsidP="00275FE8">
      <w:pPr>
        <w:rPr>
          <w:rFonts w:ascii="Arial" w:hAnsi="Arial" w:cs="Arial"/>
        </w:rPr>
      </w:pPr>
      <w:r w:rsidRPr="00C12822">
        <w:rPr>
          <w:rFonts w:ascii="Arial" w:hAnsi="Arial" w:cs="Arial"/>
        </w:rPr>
        <w:t>The purpose of these guid</w:t>
      </w:r>
      <w:r>
        <w:rPr>
          <w:rFonts w:ascii="Arial" w:hAnsi="Arial" w:cs="Arial"/>
        </w:rPr>
        <w:t>elines is to set out procedures that safeguard pupils</w:t>
      </w:r>
      <w:r w:rsidRPr="00C12822">
        <w:rPr>
          <w:rFonts w:ascii="Arial" w:hAnsi="Arial" w:cs="Arial"/>
        </w:rPr>
        <w:t xml:space="preserve"> and staff by providing a consistent approach wit</w:t>
      </w:r>
      <w:r>
        <w:rPr>
          <w:rFonts w:ascii="Arial" w:hAnsi="Arial" w:cs="Arial"/>
        </w:rPr>
        <w:t>hin a framework, and that recognise</w:t>
      </w:r>
      <w:r w:rsidRPr="00C12822">
        <w:rPr>
          <w:rFonts w:ascii="Arial" w:hAnsi="Arial" w:cs="Arial"/>
        </w:rPr>
        <w:t xml:space="preserve"> the rights and responsibilities of all those involved in providing </w:t>
      </w:r>
      <w:r w:rsidR="00F608A9">
        <w:rPr>
          <w:rFonts w:ascii="Arial" w:hAnsi="Arial" w:cs="Arial"/>
        </w:rPr>
        <w:t>personal</w:t>
      </w:r>
      <w:r>
        <w:rPr>
          <w:rFonts w:ascii="Arial" w:hAnsi="Arial" w:cs="Arial"/>
        </w:rPr>
        <w:t xml:space="preserve"> </w:t>
      </w:r>
      <w:r w:rsidRPr="00C12822">
        <w:rPr>
          <w:rFonts w:ascii="Arial" w:hAnsi="Arial" w:cs="Arial"/>
        </w:rPr>
        <w:t xml:space="preserve">care for </w:t>
      </w:r>
      <w:r>
        <w:rPr>
          <w:rFonts w:ascii="Arial" w:hAnsi="Arial" w:cs="Arial"/>
        </w:rPr>
        <w:t>pupils</w:t>
      </w:r>
      <w:r w:rsidRPr="00C12822">
        <w:rPr>
          <w:rFonts w:ascii="Arial" w:hAnsi="Arial" w:cs="Arial"/>
        </w:rPr>
        <w:t>.</w:t>
      </w:r>
    </w:p>
    <w:p w:rsidR="00275FE8" w:rsidRPr="00C12822" w:rsidRDefault="00275FE8" w:rsidP="00275FE8">
      <w:pPr>
        <w:rPr>
          <w:rFonts w:ascii="Arial" w:hAnsi="Arial" w:cs="Arial"/>
        </w:rPr>
      </w:pPr>
    </w:p>
    <w:p w:rsidR="00275FE8" w:rsidRPr="00C12822" w:rsidRDefault="00275FE8" w:rsidP="00275FE8">
      <w:pPr>
        <w:rPr>
          <w:rFonts w:ascii="Arial" w:hAnsi="Arial" w:cs="Arial"/>
        </w:rPr>
      </w:pPr>
      <w:r w:rsidRPr="00C12822">
        <w:rPr>
          <w:rFonts w:ascii="Arial" w:hAnsi="Arial" w:cs="Arial"/>
        </w:rPr>
        <w:t xml:space="preserve">We believe that </w:t>
      </w:r>
      <w:r>
        <w:rPr>
          <w:rFonts w:ascii="Arial" w:hAnsi="Arial" w:cs="Arial"/>
        </w:rPr>
        <w:t>all pupils</w:t>
      </w:r>
      <w:r w:rsidRPr="00C12822">
        <w:rPr>
          <w:rFonts w:ascii="Arial" w:hAnsi="Arial" w:cs="Arial"/>
        </w:rPr>
        <w:t xml:space="preserve"> should be able to participate in all aspects of community life so </w:t>
      </w:r>
      <w:r w:rsidR="00F608A9">
        <w:rPr>
          <w:rFonts w:ascii="Arial" w:hAnsi="Arial" w:cs="Arial"/>
        </w:rPr>
        <w:t>personal</w:t>
      </w:r>
      <w:r w:rsidRPr="00C12822">
        <w:rPr>
          <w:rFonts w:ascii="Arial" w:hAnsi="Arial" w:cs="Arial"/>
        </w:rPr>
        <w:t xml:space="preserve"> care procedures will be carried out in various settings.  It is therefore important that appropriate facilities and equipment are available</w:t>
      </w:r>
      <w:r w:rsidR="00F608A9">
        <w:rPr>
          <w:rFonts w:ascii="Arial" w:hAnsi="Arial" w:cs="Arial"/>
        </w:rPr>
        <w:t xml:space="preserve"> and adapted when necessary.</w:t>
      </w:r>
      <w:r w:rsidRPr="00C12822">
        <w:rPr>
          <w:rFonts w:ascii="Arial" w:hAnsi="Arial" w:cs="Arial"/>
        </w:rPr>
        <w:t xml:space="preserve"> </w:t>
      </w:r>
    </w:p>
    <w:p w:rsidR="00275FE8" w:rsidRPr="00C12822" w:rsidRDefault="00275FE8" w:rsidP="00275FE8">
      <w:pPr>
        <w:rPr>
          <w:rFonts w:ascii="Arial" w:hAnsi="Arial" w:cs="Arial"/>
        </w:rPr>
      </w:pPr>
    </w:p>
    <w:p w:rsidR="00275FE8" w:rsidRPr="00C12822" w:rsidRDefault="00275FE8" w:rsidP="00275FE8">
      <w:pPr>
        <w:rPr>
          <w:rFonts w:ascii="Arial" w:hAnsi="Arial" w:cs="Arial"/>
        </w:rPr>
      </w:pPr>
      <w:r w:rsidRPr="00C12822">
        <w:rPr>
          <w:rFonts w:ascii="Arial" w:hAnsi="Arial" w:cs="Arial"/>
        </w:rPr>
        <w:t xml:space="preserve">We recognise that </w:t>
      </w:r>
      <w:r w:rsidR="00F608A9">
        <w:rPr>
          <w:rFonts w:ascii="Arial" w:hAnsi="Arial" w:cs="Arial"/>
        </w:rPr>
        <w:t>personal</w:t>
      </w:r>
      <w:r w:rsidRPr="00C12822">
        <w:rPr>
          <w:rFonts w:ascii="Arial" w:hAnsi="Arial" w:cs="Arial"/>
        </w:rPr>
        <w:t xml:space="preserve"> care raises complex issues. Whilst it may not be possible to eliminate all risks the balance should be on the side of dignity, privacy, parental </w:t>
      </w:r>
      <w:r>
        <w:rPr>
          <w:rFonts w:ascii="Arial" w:hAnsi="Arial" w:cs="Arial"/>
        </w:rPr>
        <w:t>(</w:t>
      </w:r>
      <w:r w:rsidRPr="00C12822">
        <w:rPr>
          <w:rFonts w:ascii="Arial" w:hAnsi="Arial" w:cs="Arial"/>
        </w:rPr>
        <w:t>and where appropriate pupil) choice and safety.</w:t>
      </w:r>
    </w:p>
    <w:p w:rsidR="00275FE8" w:rsidRPr="00C12822" w:rsidRDefault="00275FE8" w:rsidP="00275FE8">
      <w:pPr>
        <w:rPr>
          <w:rFonts w:ascii="Arial" w:hAnsi="Arial" w:cs="Arial"/>
        </w:rPr>
      </w:pPr>
    </w:p>
    <w:p w:rsidR="00275FE8" w:rsidRDefault="00275FE8" w:rsidP="00275FE8">
      <w:pPr>
        <w:rPr>
          <w:rFonts w:ascii="Arial" w:hAnsi="Arial" w:cs="Arial"/>
        </w:rPr>
      </w:pPr>
      <w:r w:rsidRPr="00C12822">
        <w:rPr>
          <w:rFonts w:ascii="Arial" w:hAnsi="Arial" w:cs="Arial"/>
        </w:rPr>
        <w:t xml:space="preserve">In accordance with </w:t>
      </w:r>
      <w:r>
        <w:rPr>
          <w:rFonts w:ascii="Arial" w:hAnsi="Arial" w:cs="Arial"/>
        </w:rPr>
        <w:t>St. Giles School</w:t>
      </w:r>
      <w:r w:rsidRPr="00C12822">
        <w:rPr>
          <w:rFonts w:ascii="Arial" w:hAnsi="Arial" w:cs="Arial"/>
        </w:rPr>
        <w:t xml:space="preserve"> Health and Safety Policy, all employees, regardless of position, are legally obliged to take reasonable care for the health and safety of themselves and others, and to co-operate with the employer or other authorised persons in achieving this worthwhile aim</w:t>
      </w:r>
      <w:r>
        <w:rPr>
          <w:rFonts w:ascii="Arial" w:hAnsi="Arial" w:cs="Arial"/>
        </w:rPr>
        <w:t>.</w:t>
      </w:r>
    </w:p>
    <w:p w:rsidR="00275FE8" w:rsidRDefault="00275FE8" w:rsidP="00275FE8">
      <w:pPr>
        <w:rPr>
          <w:rFonts w:ascii="Arial" w:hAnsi="Arial" w:cs="Arial"/>
        </w:rPr>
      </w:pPr>
    </w:p>
    <w:p w:rsidR="00275FE8" w:rsidRDefault="00275FE8" w:rsidP="00275FE8">
      <w:pPr>
        <w:rPr>
          <w:rFonts w:ascii="Arial" w:hAnsi="Arial" w:cs="Arial"/>
        </w:rPr>
      </w:pPr>
      <w:r>
        <w:rPr>
          <w:rFonts w:ascii="Arial" w:hAnsi="Arial" w:cs="Arial"/>
        </w:rPr>
        <w:t xml:space="preserve">All staff are trained in safeguarding, child protection and moving and handling and are expected to follow the school’s policies and procedures to keep children safe. See separate policies for these areas. </w:t>
      </w:r>
    </w:p>
    <w:p w:rsidR="00275FE8" w:rsidRDefault="00275FE8" w:rsidP="00275FE8">
      <w:pPr>
        <w:rPr>
          <w:rFonts w:ascii="Arial" w:hAnsi="Arial" w:cs="Arial"/>
        </w:rPr>
      </w:pPr>
    </w:p>
    <w:p w:rsidR="00DA0794" w:rsidRDefault="00DA0794" w:rsidP="00275FE8">
      <w:pPr>
        <w:rPr>
          <w:rFonts w:ascii="Arial" w:hAnsi="Arial" w:cs="Arial"/>
        </w:rPr>
      </w:pPr>
    </w:p>
    <w:p w:rsidR="00275FE8" w:rsidRDefault="00275FE8" w:rsidP="00275FE8">
      <w:pPr>
        <w:rPr>
          <w:rFonts w:ascii="Arial" w:hAnsi="Arial" w:cs="Arial"/>
          <w:b/>
        </w:rPr>
      </w:pPr>
      <w:r w:rsidRPr="001C73E4">
        <w:rPr>
          <w:rFonts w:ascii="Arial" w:hAnsi="Arial" w:cs="Arial"/>
          <w:b/>
        </w:rPr>
        <w:t>Risk factors for children with disabilities</w:t>
      </w:r>
    </w:p>
    <w:p w:rsidR="00275FE8" w:rsidRPr="001C73E4" w:rsidRDefault="00275FE8" w:rsidP="00275FE8">
      <w:pPr>
        <w:rPr>
          <w:rFonts w:ascii="Arial" w:hAnsi="Arial" w:cs="Arial"/>
        </w:rPr>
      </w:pPr>
      <w:r w:rsidRPr="001C73E4">
        <w:rPr>
          <w:rFonts w:ascii="Arial" w:hAnsi="Arial" w:cs="Arial"/>
        </w:rPr>
        <w:t>Limited life experiences and social contacts mean that children with disabilities have had no chance to acquire the 'street-wise' behaviours and judgements which their non-disabled peers use in assessing the behaviour and attitudes of other people.</w:t>
      </w:r>
    </w:p>
    <w:p w:rsidR="00275FE8" w:rsidRPr="001C73E4" w:rsidRDefault="00275FE8" w:rsidP="00275FE8">
      <w:pPr>
        <w:rPr>
          <w:rFonts w:ascii="Arial" w:hAnsi="Arial" w:cs="Arial"/>
        </w:rPr>
      </w:pPr>
      <w:r w:rsidRPr="001C73E4">
        <w:rPr>
          <w:rFonts w:ascii="Arial" w:hAnsi="Arial" w:cs="Arial"/>
        </w:rPr>
        <w:br/>
        <w:t>Some children with disabilities may have had almost no contact with non-disabled people and are particularly at risk in terms of understanding inappropriate adult behaviour.   In particular, children with high dependency needs may have learned from an early age that it pays to be pleasing and compliant and may be reluctant to challenge carers (family or professionals).</w:t>
      </w:r>
    </w:p>
    <w:p w:rsidR="00275FE8" w:rsidRPr="001C73E4" w:rsidRDefault="00275FE8" w:rsidP="00275FE8">
      <w:pPr>
        <w:rPr>
          <w:rFonts w:ascii="Arial" w:hAnsi="Arial" w:cs="Arial"/>
        </w:rPr>
      </w:pPr>
      <w:r w:rsidRPr="001C73E4">
        <w:rPr>
          <w:rFonts w:ascii="Arial" w:hAnsi="Arial" w:cs="Arial"/>
        </w:rPr>
        <w:br/>
        <w:t>Lack of experience together with a wider lack of control or choice over their own lives will be compounded if children with disabilities lack appropriate sexual education - including personal and social education.   This creates problems which are further compounded if isolation and rejection increase the need for affection and attention which makes such children particularly vulnerable to adults' attention and favours.</w:t>
      </w:r>
    </w:p>
    <w:p w:rsidR="00275FE8" w:rsidRDefault="00275FE8" w:rsidP="00275FE8">
      <w:pPr>
        <w:rPr>
          <w:rFonts w:ascii="Arial" w:hAnsi="Arial" w:cs="Arial"/>
        </w:rPr>
      </w:pPr>
    </w:p>
    <w:p w:rsidR="00E90C8B" w:rsidRDefault="00E90C8B" w:rsidP="00275FE8">
      <w:pPr>
        <w:rPr>
          <w:rFonts w:ascii="Arial" w:hAnsi="Arial" w:cs="Arial"/>
          <w:b/>
        </w:rPr>
      </w:pPr>
    </w:p>
    <w:p w:rsidR="00275FE8" w:rsidRPr="001C73E4" w:rsidRDefault="00275FE8" w:rsidP="00275FE8">
      <w:pPr>
        <w:rPr>
          <w:rFonts w:ascii="Arial" w:hAnsi="Arial" w:cs="Arial"/>
          <w:b/>
        </w:rPr>
      </w:pPr>
      <w:r w:rsidRPr="001C73E4">
        <w:rPr>
          <w:rFonts w:ascii="Arial" w:hAnsi="Arial" w:cs="Arial"/>
          <w:b/>
        </w:rPr>
        <w:lastRenderedPageBreak/>
        <w:t>Exposure to Multiple Carers</w:t>
      </w:r>
    </w:p>
    <w:p w:rsidR="00275FE8" w:rsidRPr="001C73E4" w:rsidRDefault="00275FE8" w:rsidP="00275FE8">
      <w:pPr>
        <w:rPr>
          <w:rFonts w:ascii="Arial" w:hAnsi="Arial" w:cs="Arial"/>
        </w:rPr>
      </w:pPr>
      <w:r w:rsidRPr="001C73E4">
        <w:rPr>
          <w:rFonts w:ascii="Arial" w:hAnsi="Arial" w:cs="Arial"/>
        </w:rPr>
        <w:t>Children with disabilities are likely to use a much wider range of services than their non-disabled peers and, furthermore, to use services which may be distant from their family home.   Research tells us that such children are most likely to be abused by someone they know.   But who do they know?   And how well do the multiple professionals involved in their lives and care 'know' each other and ensure that the children's wishes and feelings are fully recognised?</w:t>
      </w:r>
      <w:r w:rsidRPr="001C73E4">
        <w:rPr>
          <w:rFonts w:ascii="Arial" w:hAnsi="Arial" w:cs="Arial"/>
        </w:rPr>
        <w:br/>
      </w:r>
      <w:r w:rsidRPr="001C73E4">
        <w:rPr>
          <w:rFonts w:ascii="Arial" w:hAnsi="Arial" w:cs="Arial"/>
        </w:rPr>
        <w:br/>
        <w:t>Their parents (however good the quality of parenting provided) are pressurised by the burdens and demands of caring for the child and may be reluctant to complain or to query the behaviour of any of their children's carers or supporters for fear of losing a service.</w:t>
      </w:r>
    </w:p>
    <w:p w:rsidR="00275FE8" w:rsidRDefault="00275FE8" w:rsidP="00275FE8">
      <w:pPr>
        <w:rPr>
          <w:rFonts w:ascii="Arial" w:hAnsi="Arial" w:cs="Arial"/>
        </w:rPr>
      </w:pPr>
    </w:p>
    <w:p w:rsidR="00DA0794" w:rsidRPr="001C73E4" w:rsidRDefault="00DA0794" w:rsidP="00275FE8">
      <w:pPr>
        <w:rPr>
          <w:rFonts w:ascii="Arial" w:hAnsi="Arial" w:cs="Arial"/>
        </w:rPr>
      </w:pPr>
    </w:p>
    <w:p w:rsidR="00275FE8" w:rsidRPr="001C73E4" w:rsidRDefault="00275FE8" w:rsidP="00275FE8">
      <w:pPr>
        <w:rPr>
          <w:rFonts w:ascii="Arial" w:hAnsi="Arial" w:cs="Arial"/>
          <w:b/>
        </w:rPr>
      </w:pPr>
      <w:r w:rsidRPr="001C73E4">
        <w:rPr>
          <w:rFonts w:ascii="Arial" w:hAnsi="Arial" w:cs="Arial"/>
          <w:b/>
        </w:rPr>
        <w:t>Impaired Communication Skills</w:t>
      </w:r>
    </w:p>
    <w:p w:rsidR="00275FE8" w:rsidRDefault="00275FE8" w:rsidP="00275FE8">
      <w:pPr>
        <w:rPr>
          <w:rFonts w:ascii="Arial" w:hAnsi="Arial" w:cs="Arial"/>
        </w:rPr>
      </w:pPr>
      <w:r w:rsidRPr="001C73E4">
        <w:rPr>
          <w:rFonts w:ascii="Arial" w:hAnsi="Arial" w:cs="Arial"/>
        </w:rPr>
        <w:t>Impaired communication skills may make disabled children appear to be 'safe victims' because they are unlikely to complain and may indeed lack the language skills to avoid the abuse in the first place.   Communication skills may be obviously lacking, for example when a child has a significant learning disability which restr</w:t>
      </w:r>
      <w:r>
        <w:rPr>
          <w:rFonts w:ascii="Arial" w:hAnsi="Arial" w:cs="Arial"/>
        </w:rPr>
        <w:t xml:space="preserve">icts vocabulary and language. </w:t>
      </w:r>
      <w:r w:rsidRPr="001C73E4">
        <w:rPr>
          <w:rFonts w:ascii="Arial" w:hAnsi="Arial" w:cs="Arial"/>
        </w:rPr>
        <w:t>They may also be lacking in children who can communicate but whose social skills and life experiences make it difficult for them to do so.</w:t>
      </w:r>
      <w:r w:rsidRPr="001C73E4">
        <w:rPr>
          <w:rFonts w:ascii="Arial" w:hAnsi="Arial" w:cs="Arial"/>
        </w:rPr>
        <w:br/>
      </w:r>
    </w:p>
    <w:p w:rsidR="00DA0794" w:rsidRPr="001C73E4" w:rsidRDefault="00DA0794" w:rsidP="00275FE8">
      <w:pPr>
        <w:rPr>
          <w:rFonts w:ascii="Arial" w:hAnsi="Arial" w:cs="Arial"/>
        </w:rPr>
      </w:pPr>
    </w:p>
    <w:p w:rsidR="00275FE8" w:rsidRPr="001C73E4" w:rsidRDefault="00275FE8" w:rsidP="00275FE8">
      <w:pPr>
        <w:rPr>
          <w:rFonts w:ascii="Arial" w:hAnsi="Arial" w:cs="Arial"/>
          <w:b/>
        </w:rPr>
      </w:pPr>
      <w:r w:rsidRPr="001C73E4">
        <w:rPr>
          <w:rFonts w:ascii="Arial" w:hAnsi="Arial" w:cs="Arial"/>
          <w:b/>
        </w:rPr>
        <w:t xml:space="preserve">Need for assistance with </w:t>
      </w:r>
      <w:r w:rsidR="00F608A9">
        <w:rPr>
          <w:rFonts w:ascii="Arial" w:hAnsi="Arial" w:cs="Arial"/>
          <w:b/>
        </w:rPr>
        <w:t>personal</w:t>
      </w:r>
      <w:r w:rsidRPr="001C73E4">
        <w:rPr>
          <w:rFonts w:ascii="Arial" w:hAnsi="Arial" w:cs="Arial"/>
          <w:b/>
        </w:rPr>
        <w:t xml:space="preserve"> care</w:t>
      </w:r>
    </w:p>
    <w:p w:rsidR="00275FE8" w:rsidRPr="001C73E4" w:rsidRDefault="00275FE8" w:rsidP="00275FE8">
      <w:pPr>
        <w:rPr>
          <w:rFonts w:ascii="Arial" w:hAnsi="Arial" w:cs="Arial"/>
        </w:rPr>
      </w:pPr>
      <w:r w:rsidRPr="001C73E4">
        <w:rPr>
          <w:rFonts w:ascii="Arial" w:hAnsi="Arial" w:cs="Arial"/>
        </w:rPr>
        <w:t xml:space="preserve">The need for </w:t>
      </w:r>
      <w:r w:rsidR="00F608A9">
        <w:rPr>
          <w:rFonts w:ascii="Arial" w:hAnsi="Arial" w:cs="Arial"/>
        </w:rPr>
        <w:t>personal</w:t>
      </w:r>
      <w:r w:rsidRPr="001C73E4">
        <w:rPr>
          <w:rFonts w:ascii="Arial" w:hAnsi="Arial" w:cs="Arial"/>
        </w:rPr>
        <w:t xml:space="preserve"> care presents a major challenge.   Many children with multiple disabilities require constant physical care and assistance with eating, dressing, toileting and general mobility.   Others require periodic </w:t>
      </w:r>
      <w:r w:rsidR="00F608A9">
        <w:rPr>
          <w:rFonts w:ascii="Arial" w:hAnsi="Arial" w:cs="Arial"/>
        </w:rPr>
        <w:t>personal</w:t>
      </w:r>
      <w:r w:rsidRPr="001C73E4">
        <w:rPr>
          <w:rFonts w:ascii="Arial" w:hAnsi="Arial" w:cs="Arial"/>
        </w:rPr>
        <w:t xml:space="preserve"> care (if - for example - they have to use a public toilet which has not been adapted for wheelchair use) but may manage very well in a suitable environment.</w:t>
      </w:r>
    </w:p>
    <w:p w:rsidR="00275FE8" w:rsidRPr="001C73E4" w:rsidRDefault="00275FE8" w:rsidP="00275FE8">
      <w:pPr>
        <w:rPr>
          <w:rFonts w:ascii="Arial" w:hAnsi="Arial" w:cs="Arial"/>
        </w:rPr>
      </w:pPr>
      <w:r w:rsidRPr="001C73E4">
        <w:rPr>
          <w:rFonts w:ascii="Arial" w:hAnsi="Arial" w:cs="Arial"/>
        </w:rPr>
        <w:br/>
        <w:t>Experience suggests that the risks and possibilities of abuse are minimised where there is both a culture which acknowledges the risks and practices which seek to prevent the possibility of abuse.</w:t>
      </w:r>
    </w:p>
    <w:p w:rsidR="00275FE8" w:rsidRPr="001C73E4" w:rsidRDefault="00275FE8" w:rsidP="00275FE8">
      <w:pPr>
        <w:rPr>
          <w:rFonts w:ascii="Arial" w:hAnsi="Arial" w:cs="Arial"/>
        </w:rPr>
      </w:pPr>
    </w:p>
    <w:p w:rsidR="00275FE8" w:rsidRPr="001C73E4" w:rsidRDefault="00275FE8" w:rsidP="00275FE8">
      <w:pPr>
        <w:rPr>
          <w:rFonts w:ascii="Arial" w:hAnsi="Arial" w:cs="Arial"/>
        </w:rPr>
      </w:pPr>
      <w:r w:rsidRPr="001C73E4">
        <w:rPr>
          <w:rFonts w:ascii="Arial" w:hAnsi="Arial" w:cs="Arial"/>
        </w:rPr>
        <w:t>Key features include:</w:t>
      </w:r>
    </w:p>
    <w:p w:rsidR="00275FE8" w:rsidRPr="001C73E4" w:rsidRDefault="00275FE8" w:rsidP="00275FE8">
      <w:pPr>
        <w:numPr>
          <w:ilvl w:val="0"/>
          <w:numId w:val="15"/>
        </w:numPr>
        <w:rPr>
          <w:rFonts w:ascii="Arial" w:hAnsi="Arial" w:cs="Arial"/>
        </w:rPr>
      </w:pPr>
      <w:r w:rsidRPr="001C73E4">
        <w:rPr>
          <w:rFonts w:ascii="Arial" w:hAnsi="Arial" w:cs="Arial"/>
        </w:rPr>
        <w:t xml:space="preserve">procedures which respect the right of </w:t>
      </w:r>
      <w:r>
        <w:rPr>
          <w:rFonts w:ascii="Arial" w:hAnsi="Arial" w:cs="Arial"/>
        </w:rPr>
        <w:t>pupils</w:t>
      </w:r>
      <w:r w:rsidRPr="001C73E4">
        <w:rPr>
          <w:rFonts w:ascii="Arial" w:hAnsi="Arial" w:cs="Arial"/>
        </w:rPr>
        <w:t xml:space="preserve"> to privacy but which prevents individual staff members from putting themselves </w:t>
      </w:r>
      <w:r w:rsidR="00E95FE7">
        <w:rPr>
          <w:rFonts w:ascii="Arial" w:hAnsi="Arial" w:cs="Arial"/>
        </w:rPr>
        <w:t>at risk of possible allegations</w:t>
      </w:r>
      <w:r w:rsidRPr="001C73E4">
        <w:rPr>
          <w:rFonts w:ascii="Arial" w:hAnsi="Arial" w:cs="Arial"/>
        </w:rPr>
        <w:t>;</w:t>
      </w:r>
    </w:p>
    <w:p w:rsidR="00275FE8" w:rsidRDefault="00275FE8" w:rsidP="00275FE8">
      <w:pPr>
        <w:numPr>
          <w:ilvl w:val="0"/>
          <w:numId w:val="15"/>
        </w:numPr>
        <w:rPr>
          <w:rFonts w:ascii="Arial" w:hAnsi="Arial" w:cs="Arial"/>
        </w:rPr>
      </w:pPr>
      <w:r w:rsidRPr="001C73E4">
        <w:rPr>
          <w:rFonts w:ascii="Arial" w:hAnsi="Arial" w:cs="Arial"/>
        </w:rPr>
        <w:t>opportunities for all staff to have received training in both preventing and recognising child abuse;</w:t>
      </w:r>
      <w:r w:rsidRPr="002A484D">
        <w:rPr>
          <w:rFonts w:ascii="Arial" w:hAnsi="Arial" w:cs="Arial"/>
        </w:rPr>
        <w:t xml:space="preserve"> </w:t>
      </w:r>
    </w:p>
    <w:p w:rsidR="00275FE8" w:rsidRPr="001C73E4" w:rsidRDefault="00275FE8" w:rsidP="00275FE8">
      <w:pPr>
        <w:numPr>
          <w:ilvl w:val="0"/>
          <w:numId w:val="15"/>
        </w:numPr>
        <w:rPr>
          <w:rFonts w:ascii="Arial" w:hAnsi="Arial" w:cs="Arial"/>
        </w:rPr>
      </w:pPr>
      <w:r>
        <w:rPr>
          <w:rFonts w:ascii="Arial" w:hAnsi="Arial" w:cs="Arial"/>
        </w:rPr>
        <w:t>a</w:t>
      </w:r>
      <w:r w:rsidRPr="002A484D">
        <w:rPr>
          <w:rFonts w:ascii="Arial" w:hAnsi="Arial" w:cs="Arial"/>
        </w:rPr>
        <w:t>n awareness by all staff that our first duty is to protect the child - not to protect parents or members of staff</w:t>
      </w:r>
      <w:r>
        <w:rPr>
          <w:rFonts w:ascii="Arial" w:hAnsi="Arial" w:cs="Arial"/>
        </w:rPr>
        <w:t>;</w:t>
      </w:r>
    </w:p>
    <w:p w:rsidR="00275FE8" w:rsidRPr="001C73E4" w:rsidRDefault="00275FE8" w:rsidP="00275FE8">
      <w:pPr>
        <w:numPr>
          <w:ilvl w:val="0"/>
          <w:numId w:val="15"/>
        </w:numPr>
        <w:rPr>
          <w:rFonts w:ascii="Arial" w:hAnsi="Arial" w:cs="Arial"/>
        </w:rPr>
      </w:pPr>
      <w:r w:rsidRPr="001C73E4">
        <w:rPr>
          <w:rFonts w:ascii="Arial" w:hAnsi="Arial" w:cs="Arial"/>
        </w:rPr>
        <w:t xml:space="preserve">staff, parents and children (where they are able to communicate) knowing clearly that concerns in relation to abuse should be referred to the </w:t>
      </w:r>
      <w:r>
        <w:rPr>
          <w:rFonts w:ascii="Arial" w:hAnsi="Arial" w:cs="Arial"/>
        </w:rPr>
        <w:t>headteacher or direct to MASH (Multi Agency Safeguarding Hub)</w:t>
      </w:r>
      <w:r w:rsidRPr="001C73E4">
        <w:rPr>
          <w:rFonts w:ascii="Arial" w:hAnsi="Arial" w:cs="Arial"/>
        </w:rPr>
        <w:t>;</w:t>
      </w:r>
    </w:p>
    <w:p w:rsidR="00DE0976" w:rsidRPr="00DA0794" w:rsidRDefault="00275FE8" w:rsidP="00275FE8">
      <w:pPr>
        <w:numPr>
          <w:ilvl w:val="0"/>
          <w:numId w:val="15"/>
        </w:numPr>
        <w:rPr>
          <w:rFonts w:ascii="Arial" w:hAnsi="Arial" w:cs="Arial"/>
        </w:rPr>
      </w:pPr>
      <w:r w:rsidRPr="001C73E4">
        <w:rPr>
          <w:rFonts w:ascii="Arial" w:hAnsi="Arial" w:cs="Arial"/>
        </w:rPr>
        <w:t>the Head Teacher (designated teacher) will investigate all suspicions/allegations of abuse or improper practice</w:t>
      </w:r>
      <w:r>
        <w:rPr>
          <w:rFonts w:ascii="Arial" w:hAnsi="Arial" w:cs="Arial"/>
        </w:rPr>
        <w:t>.</w:t>
      </w:r>
    </w:p>
    <w:p w:rsidR="00DE0976" w:rsidRDefault="00DE0976" w:rsidP="00275FE8">
      <w:pPr>
        <w:rPr>
          <w:rFonts w:ascii="Arial" w:hAnsi="Arial" w:cs="Arial"/>
        </w:rPr>
      </w:pPr>
    </w:p>
    <w:p w:rsidR="00275FE8" w:rsidRPr="001C73E4" w:rsidRDefault="00275FE8" w:rsidP="00275FE8">
      <w:pPr>
        <w:rPr>
          <w:rFonts w:ascii="Arial" w:hAnsi="Arial" w:cs="Arial"/>
        </w:rPr>
      </w:pPr>
      <w:r w:rsidRPr="001C73E4">
        <w:rPr>
          <w:rFonts w:ascii="Arial" w:hAnsi="Arial" w:cs="Arial"/>
        </w:rPr>
        <w:t>Preventive Factors:</w:t>
      </w:r>
    </w:p>
    <w:p w:rsidR="00275FE8" w:rsidRPr="001C73E4" w:rsidRDefault="00275FE8" w:rsidP="00275FE8">
      <w:pPr>
        <w:rPr>
          <w:rFonts w:ascii="Arial" w:hAnsi="Arial" w:cs="Arial"/>
        </w:rPr>
      </w:pPr>
      <w:r w:rsidRPr="001C73E4">
        <w:rPr>
          <w:rFonts w:ascii="Arial" w:hAnsi="Arial" w:cs="Arial"/>
        </w:rPr>
        <w:t>(</w:t>
      </w:r>
      <w:proofErr w:type="spellStart"/>
      <w:r w:rsidRPr="001C73E4">
        <w:rPr>
          <w:rFonts w:ascii="Arial" w:hAnsi="Arial" w:cs="Arial"/>
        </w:rPr>
        <w:t>i</w:t>
      </w:r>
      <w:proofErr w:type="spellEnd"/>
      <w:r w:rsidRPr="001C73E4">
        <w:rPr>
          <w:rFonts w:ascii="Arial" w:hAnsi="Arial" w:cs="Arial"/>
        </w:rPr>
        <w:t>)</w:t>
      </w:r>
      <w:r w:rsidRPr="001C73E4">
        <w:rPr>
          <w:rFonts w:ascii="Arial" w:hAnsi="Arial" w:cs="Arial"/>
        </w:rPr>
        <w:tab/>
        <w:t>Environmental conditions</w:t>
      </w:r>
    </w:p>
    <w:p w:rsidR="00275FE8" w:rsidRDefault="00275FE8" w:rsidP="00275FE8">
      <w:pPr>
        <w:rPr>
          <w:rFonts w:ascii="Arial" w:hAnsi="Arial" w:cs="Arial"/>
        </w:rPr>
      </w:pPr>
      <w:r w:rsidRPr="001C73E4">
        <w:rPr>
          <w:rFonts w:ascii="Arial" w:hAnsi="Arial" w:cs="Arial"/>
        </w:rPr>
        <w:t>Bathrooms and toilets n</w:t>
      </w:r>
      <w:r w:rsidR="00F608A9">
        <w:rPr>
          <w:rFonts w:ascii="Arial" w:hAnsi="Arial" w:cs="Arial"/>
        </w:rPr>
        <w:t xml:space="preserve">eed to be conveniently located and </w:t>
      </w:r>
      <w:r w:rsidRPr="001C73E4">
        <w:rPr>
          <w:rFonts w:ascii="Arial" w:hAnsi="Arial" w:cs="Arial"/>
        </w:rPr>
        <w:t>designed to permit maximum independence and privacy</w:t>
      </w:r>
    </w:p>
    <w:p w:rsidR="00E90C8B" w:rsidRDefault="00E90C8B" w:rsidP="00275FE8">
      <w:pPr>
        <w:rPr>
          <w:rFonts w:ascii="Arial" w:hAnsi="Arial" w:cs="Arial"/>
        </w:rPr>
      </w:pPr>
    </w:p>
    <w:p w:rsidR="00275FE8" w:rsidRPr="001C73E4" w:rsidRDefault="00275FE8" w:rsidP="00275FE8">
      <w:pPr>
        <w:rPr>
          <w:rFonts w:ascii="Arial" w:hAnsi="Arial" w:cs="Arial"/>
        </w:rPr>
      </w:pPr>
      <w:r w:rsidRPr="001C73E4">
        <w:rPr>
          <w:rFonts w:ascii="Arial" w:hAnsi="Arial" w:cs="Arial"/>
        </w:rPr>
        <w:t>(ii)</w:t>
      </w:r>
      <w:r w:rsidRPr="001C73E4">
        <w:rPr>
          <w:rFonts w:ascii="Arial" w:hAnsi="Arial" w:cs="Arial"/>
        </w:rPr>
        <w:tab/>
        <w:t>Staff training</w:t>
      </w:r>
    </w:p>
    <w:p w:rsidR="00275FE8" w:rsidRPr="001C73E4" w:rsidRDefault="00275FE8" w:rsidP="00275FE8">
      <w:pPr>
        <w:rPr>
          <w:rFonts w:ascii="Arial" w:hAnsi="Arial" w:cs="Arial"/>
        </w:rPr>
      </w:pPr>
      <w:r w:rsidRPr="001C73E4">
        <w:rPr>
          <w:rFonts w:ascii="Arial" w:hAnsi="Arial" w:cs="Arial"/>
        </w:rPr>
        <w:t>Practical help should b</w:t>
      </w:r>
      <w:r w:rsidR="00197FAB">
        <w:rPr>
          <w:rFonts w:ascii="Arial" w:hAnsi="Arial" w:cs="Arial"/>
        </w:rPr>
        <w:t xml:space="preserve">e as </w:t>
      </w:r>
      <w:r w:rsidR="00E95FE7">
        <w:rPr>
          <w:rFonts w:ascii="Arial" w:hAnsi="Arial" w:cs="Arial"/>
        </w:rPr>
        <w:t>unobtrusive</w:t>
      </w:r>
      <w:r w:rsidR="00197FAB">
        <w:rPr>
          <w:rFonts w:ascii="Arial" w:hAnsi="Arial" w:cs="Arial"/>
        </w:rPr>
        <w:t xml:space="preserve"> as possible.</w:t>
      </w:r>
      <w:r w:rsidR="00E95FE7">
        <w:rPr>
          <w:rFonts w:ascii="Arial" w:hAnsi="Arial" w:cs="Arial"/>
        </w:rPr>
        <w:t xml:space="preserve"> </w:t>
      </w:r>
      <w:r w:rsidRPr="001C73E4">
        <w:rPr>
          <w:rFonts w:ascii="Arial" w:hAnsi="Arial" w:cs="Arial"/>
        </w:rPr>
        <w:t>Staff need clear messages about acceptable and unacceptable</w:t>
      </w:r>
      <w:r w:rsidR="00197FAB">
        <w:rPr>
          <w:rFonts w:ascii="Arial" w:hAnsi="Arial" w:cs="Arial"/>
        </w:rPr>
        <w:t xml:space="preserve"> approaches to personal care. </w:t>
      </w:r>
      <w:r w:rsidR="00D0183D">
        <w:rPr>
          <w:rFonts w:ascii="Arial" w:hAnsi="Arial" w:cs="Arial"/>
        </w:rPr>
        <w:t>Pupils</w:t>
      </w:r>
      <w:r w:rsidRPr="001C73E4">
        <w:rPr>
          <w:rFonts w:ascii="Arial" w:hAnsi="Arial" w:cs="Arial"/>
        </w:rPr>
        <w:t xml:space="preserve"> can be asked what they want - and their ideas and perceptions incorporated into training.</w:t>
      </w:r>
    </w:p>
    <w:p w:rsidR="00275FE8" w:rsidRPr="001C73E4" w:rsidRDefault="00275FE8" w:rsidP="00275FE8">
      <w:pPr>
        <w:rPr>
          <w:rFonts w:ascii="Arial" w:hAnsi="Arial" w:cs="Arial"/>
        </w:rPr>
      </w:pPr>
    </w:p>
    <w:p w:rsidR="00275FE8" w:rsidRPr="001C73E4" w:rsidRDefault="00275FE8" w:rsidP="00275FE8">
      <w:pPr>
        <w:rPr>
          <w:rFonts w:ascii="Arial" w:hAnsi="Arial" w:cs="Arial"/>
        </w:rPr>
      </w:pPr>
      <w:r w:rsidRPr="001C73E4">
        <w:rPr>
          <w:rFonts w:ascii="Arial" w:hAnsi="Arial" w:cs="Arial"/>
        </w:rPr>
        <w:lastRenderedPageBreak/>
        <w:t>Training times need also</w:t>
      </w:r>
      <w:r w:rsidR="00197FAB">
        <w:rPr>
          <w:rFonts w:ascii="Arial" w:hAnsi="Arial" w:cs="Arial"/>
        </w:rPr>
        <w:t xml:space="preserve"> to be seen as staff support. </w:t>
      </w:r>
      <w:r w:rsidRPr="001C73E4">
        <w:rPr>
          <w:rFonts w:ascii="Arial" w:hAnsi="Arial" w:cs="Arial"/>
        </w:rPr>
        <w:t>Anxiety about abuse can actually create emotional abuse if staff believe all personal contact must be strictly monit</w:t>
      </w:r>
      <w:r>
        <w:rPr>
          <w:rFonts w:ascii="Arial" w:hAnsi="Arial" w:cs="Arial"/>
        </w:rPr>
        <w:t xml:space="preserve">ored.   Many disabled </w:t>
      </w:r>
      <w:r w:rsidR="00D0183D">
        <w:rPr>
          <w:rFonts w:ascii="Arial" w:hAnsi="Arial" w:cs="Arial"/>
        </w:rPr>
        <w:t>pupils</w:t>
      </w:r>
      <w:r>
        <w:rPr>
          <w:rFonts w:ascii="Arial" w:hAnsi="Arial" w:cs="Arial"/>
        </w:rPr>
        <w:t xml:space="preserve"> </w:t>
      </w:r>
      <w:r w:rsidRPr="001C73E4">
        <w:rPr>
          <w:rFonts w:ascii="Arial" w:hAnsi="Arial" w:cs="Arial"/>
        </w:rPr>
        <w:t>need friendship and affection - but may be indiscriminate in how they seek and give it.</w:t>
      </w:r>
    </w:p>
    <w:p w:rsidR="00275FE8" w:rsidRPr="001C73E4" w:rsidRDefault="00275FE8" w:rsidP="00275FE8">
      <w:pPr>
        <w:rPr>
          <w:rFonts w:ascii="Arial" w:hAnsi="Arial" w:cs="Arial"/>
        </w:rPr>
      </w:pPr>
    </w:p>
    <w:p w:rsidR="00275FE8" w:rsidRPr="001C73E4" w:rsidRDefault="00275FE8" w:rsidP="00275FE8">
      <w:pPr>
        <w:rPr>
          <w:rFonts w:ascii="Arial" w:hAnsi="Arial" w:cs="Arial"/>
        </w:rPr>
      </w:pPr>
      <w:r w:rsidRPr="001C73E4">
        <w:rPr>
          <w:rFonts w:ascii="Arial" w:hAnsi="Arial" w:cs="Arial"/>
        </w:rPr>
        <w:t xml:space="preserve">Prevention of abuse is most likely to occur when there are warm and open relationships between staff and </w:t>
      </w:r>
      <w:r w:rsidR="00D0183D">
        <w:rPr>
          <w:rFonts w:ascii="Arial" w:hAnsi="Arial" w:cs="Arial"/>
        </w:rPr>
        <w:t>pupils</w:t>
      </w:r>
      <w:r w:rsidRPr="001C73E4">
        <w:rPr>
          <w:rFonts w:ascii="Arial" w:hAnsi="Arial" w:cs="Arial"/>
        </w:rPr>
        <w:t xml:space="preserve"> - rigid institutionalisation of care routines is unlikely to offer protection and may increase </w:t>
      </w:r>
      <w:r w:rsidR="00D0183D">
        <w:rPr>
          <w:rFonts w:ascii="Arial" w:hAnsi="Arial" w:cs="Arial"/>
        </w:rPr>
        <w:t>pupils'</w:t>
      </w:r>
      <w:r w:rsidRPr="001C73E4">
        <w:rPr>
          <w:rFonts w:ascii="Arial" w:hAnsi="Arial" w:cs="Arial"/>
        </w:rPr>
        <w:t xml:space="preserve"> vulnerability.</w:t>
      </w:r>
    </w:p>
    <w:p w:rsidR="00275FE8" w:rsidRPr="001C73E4" w:rsidRDefault="00275FE8" w:rsidP="00275FE8">
      <w:pPr>
        <w:rPr>
          <w:rFonts w:ascii="Arial" w:hAnsi="Arial" w:cs="Arial"/>
        </w:rPr>
      </w:pPr>
    </w:p>
    <w:p w:rsidR="00275FE8" w:rsidRPr="001C73E4" w:rsidRDefault="00275FE8" w:rsidP="00275FE8">
      <w:pPr>
        <w:rPr>
          <w:rFonts w:ascii="Arial" w:hAnsi="Arial" w:cs="Arial"/>
        </w:rPr>
      </w:pPr>
      <w:r w:rsidRPr="001C73E4">
        <w:rPr>
          <w:rFonts w:ascii="Arial" w:hAnsi="Arial" w:cs="Arial"/>
        </w:rPr>
        <w:t>(iii)</w:t>
      </w:r>
      <w:r w:rsidRPr="001C73E4">
        <w:rPr>
          <w:rFonts w:ascii="Arial" w:hAnsi="Arial" w:cs="Arial"/>
        </w:rPr>
        <w:tab/>
        <w:t>Social skills and independence training</w:t>
      </w:r>
    </w:p>
    <w:p w:rsidR="00275FE8" w:rsidRPr="001C73E4" w:rsidRDefault="00275FE8" w:rsidP="00275FE8">
      <w:pPr>
        <w:rPr>
          <w:rFonts w:ascii="Arial" w:hAnsi="Arial" w:cs="Arial"/>
        </w:rPr>
      </w:pPr>
      <w:r w:rsidRPr="001C73E4">
        <w:rPr>
          <w:rFonts w:ascii="Arial" w:hAnsi="Arial" w:cs="Arial"/>
        </w:rPr>
        <w:t>It can be easy to under-estimate a c</w:t>
      </w:r>
      <w:r w:rsidR="00D0183D">
        <w:rPr>
          <w:rFonts w:ascii="Arial" w:hAnsi="Arial" w:cs="Arial"/>
        </w:rPr>
        <w:t>hild's capacity to acquire self-</w:t>
      </w:r>
      <w:r w:rsidRPr="001C73E4">
        <w:rPr>
          <w:rFonts w:ascii="Arial" w:hAnsi="Arial" w:cs="Arial"/>
        </w:rPr>
        <w:t>care skills.   Positive encouragement to self-management of incontinence; dressing and so forth are crucial.   Better partnerships between schools and parents or professional carers can produce major improvements - and greater protection.</w:t>
      </w:r>
    </w:p>
    <w:p w:rsidR="00275FE8" w:rsidRPr="001C73E4" w:rsidRDefault="00275FE8" w:rsidP="00275FE8">
      <w:pPr>
        <w:rPr>
          <w:rFonts w:ascii="Arial" w:hAnsi="Arial" w:cs="Arial"/>
        </w:rPr>
      </w:pPr>
    </w:p>
    <w:p w:rsidR="00275FE8" w:rsidRPr="001C73E4" w:rsidRDefault="00275FE8" w:rsidP="00275FE8">
      <w:pPr>
        <w:rPr>
          <w:rFonts w:ascii="Arial" w:hAnsi="Arial" w:cs="Arial"/>
        </w:rPr>
      </w:pPr>
      <w:r w:rsidRPr="001C73E4">
        <w:rPr>
          <w:rFonts w:ascii="Arial" w:hAnsi="Arial" w:cs="Arial"/>
        </w:rPr>
        <w:t>(iv)</w:t>
      </w:r>
      <w:r w:rsidRPr="001C73E4">
        <w:rPr>
          <w:rFonts w:ascii="Arial" w:hAnsi="Arial" w:cs="Arial"/>
        </w:rPr>
        <w:tab/>
        <w:t xml:space="preserve">Listening to </w:t>
      </w:r>
      <w:r w:rsidR="00D0183D">
        <w:rPr>
          <w:rFonts w:ascii="Arial" w:hAnsi="Arial" w:cs="Arial"/>
        </w:rPr>
        <w:t>pupils</w:t>
      </w:r>
    </w:p>
    <w:p w:rsidR="00275FE8" w:rsidRPr="001C73E4" w:rsidRDefault="00275FE8" w:rsidP="00275FE8">
      <w:pPr>
        <w:rPr>
          <w:rFonts w:ascii="Arial" w:hAnsi="Arial" w:cs="Arial"/>
        </w:rPr>
      </w:pPr>
      <w:r w:rsidRPr="001C73E4">
        <w:rPr>
          <w:rFonts w:ascii="Arial" w:hAnsi="Arial" w:cs="Arial"/>
        </w:rPr>
        <w:t xml:space="preserve">'Listening' may mean 'observation' for some </w:t>
      </w:r>
      <w:r w:rsidR="00D0183D">
        <w:rPr>
          <w:rFonts w:ascii="Arial" w:hAnsi="Arial" w:cs="Arial"/>
        </w:rPr>
        <w:t>pupils</w:t>
      </w:r>
      <w:r w:rsidRPr="001C73E4">
        <w:rPr>
          <w:rFonts w:ascii="Arial" w:hAnsi="Arial" w:cs="Arial"/>
        </w:rPr>
        <w:t xml:space="preserve"> with multiple disabilities or major communications difficulties.   Listening may mean using a range of communications and asking key questions about the needs of particular </w:t>
      </w:r>
      <w:r w:rsidR="00D0183D">
        <w:rPr>
          <w:rFonts w:ascii="Arial" w:hAnsi="Arial" w:cs="Arial"/>
        </w:rPr>
        <w:t>pupils</w:t>
      </w:r>
      <w:r w:rsidRPr="001C73E4">
        <w:rPr>
          <w:rFonts w:ascii="Arial" w:hAnsi="Arial" w:cs="Arial"/>
        </w:rPr>
        <w:t xml:space="preserve"> using a service. </w:t>
      </w:r>
      <w:r>
        <w:rPr>
          <w:rFonts w:ascii="Arial" w:hAnsi="Arial" w:cs="Arial"/>
        </w:rPr>
        <w:t xml:space="preserve">  Good record keeping by staff </w:t>
      </w:r>
      <w:r w:rsidRPr="001C73E4">
        <w:rPr>
          <w:rFonts w:ascii="Arial" w:hAnsi="Arial" w:cs="Arial"/>
        </w:rPr>
        <w:t xml:space="preserve">can indicate when behaviour indicates that </w:t>
      </w:r>
      <w:r w:rsidR="00D0183D">
        <w:rPr>
          <w:rFonts w:ascii="Arial" w:hAnsi="Arial" w:cs="Arial"/>
        </w:rPr>
        <w:t>pupils</w:t>
      </w:r>
      <w:r w:rsidRPr="001C73E4">
        <w:rPr>
          <w:rFonts w:ascii="Arial" w:hAnsi="Arial" w:cs="Arial"/>
        </w:rPr>
        <w:t xml:space="preserve"> are unhappy or having difficulty with a particular routine.</w:t>
      </w:r>
    </w:p>
    <w:p w:rsidR="00275FE8" w:rsidRPr="001C73E4" w:rsidRDefault="00275FE8" w:rsidP="00275FE8">
      <w:pPr>
        <w:rPr>
          <w:rFonts w:ascii="Arial" w:hAnsi="Arial" w:cs="Arial"/>
        </w:rPr>
      </w:pPr>
    </w:p>
    <w:p w:rsidR="00275FE8" w:rsidRPr="001C73E4" w:rsidRDefault="00275FE8" w:rsidP="00275FE8">
      <w:pPr>
        <w:rPr>
          <w:rFonts w:ascii="Arial" w:hAnsi="Arial" w:cs="Arial"/>
        </w:rPr>
      </w:pPr>
      <w:r w:rsidRPr="001C73E4">
        <w:rPr>
          <w:rFonts w:ascii="Arial" w:hAnsi="Arial" w:cs="Arial"/>
        </w:rPr>
        <w:t>(v)</w:t>
      </w:r>
      <w:r w:rsidRPr="001C73E4">
        <w:rPr>
          <w:rFonts w:ascii="Arial" w:hAnsi="Arial" w:cs="Arial"/>
        </w:rPr>
        <w:tab/>
        <w:t>Listening to parents</w:t>
      </w:r>
    </w:p>
    <w:p w:rsidR="00275FE8" w:rsidRPr="001C73E4" w:rsidRDefault="00275FE8" w:rsidP="00275FE8">
      <w:pPr>
        <w:rPr>
          <w:rFonts w:ascii="Arial" w:hAnsi="Arial" w:cs="Arial"/>
        </w:rPr>
      </w:pPr>
      <w:r w:rsidRPr="001C73E4">
        <w:rPr>
          <w:rFonts w:ascii="Arial" w:hAnsi="Arial" w:cs="Arial"/>
        </w:rPr>
        <w:t xml:space="preserve">A number of studies have suggested that negative perceptions of disability apply to parents as well as </w:t>
      </w:r>
      <w:r w:rsidR="00D0183D">
        <w:rPr>
          <w:rFonts w:ascii="Arial" w:hAnsi="Arial" w:cs="Arial"/>
        </w:rPr>
        <w:t>pupils</w:t>
      </w:r>
      <w:r w:rsidRPr="001C73E4">
        <w:rPr>
          <w:rFonts w:ascii="Arial" w:hAnsi="Arial" w:cs="Arial"/>
        </w:rPr>
        <w:t>.   Parents frequently feel themselves not to be believed - or regarded as trouble makers - if they complain about a service.   As noted above, many families are multiple service users.   Such services may involve a child staying away from home periodically (for example in respite care).</w:t>
      </w:r>
    </w:p>
    <w:p w:rsidR="00275FE8" w:rsidRPr="001C73E4" w:rsidRDefault="00275FE8" w:rsidP="00275FE8">
      <w:pPr>
        <w:rPr>
          <w:rFonts w:ascii="Arial" w:hAnsi="Arial" w:cs="Arial"/>
        </w:rPr>
      </w:pPr>
    </w:p>
    <w:p w:rsidR="00275FE8" w:rsidRPr="001C73E4" w:rsidRDefault="00275FE8" w:rsidP="00275FE8">
      <w:pPr>
        <w:rPr>
          <w:rFonts w:ascii="Arial" w:hAnsi="Arial" w:cs="Arial"/>
        </w:rPr>
      </w:pPr>
      <w:r w:rsidRPr="001C73E4">
        <w:rPr>
          <w:rFonts w:ascii="Arial" w:hAnsi="Arial" w:cs="Arial"/>
        </w:rPr>
        <w:t>(vi)</w:t>
      </w:r>
      <w:r w:rsidRPr="001C73E4">
        <w:rPr>
          <w:rFonts w:ascii="Arial" w:hAnsi="Arial" w:cs="Arial"/>
        </w:rPr>
        <w:tab/>
        <w:t>Listening to colleagues</w:t>
      </w:r>
    </w:p>
    <w:p w:rsidR="00275FE8" w:rsidRPr="001C73E4" w:rsidRDefault="00275FE8" w:rsidP="00275FE8">
      <w:pPr>
        <w:rPr>
          <w:rFonts w:ascii="Arial" w:hAnsi="Arial" w:cs="Arial"/>
        </w:rPr>
      </w:pPr>
      <w:r w:rsidRPr="001C73E4">
        <w:rPr>
          <w:rFonts w:ascii="Arial" w:hAnsi="Arial" w:cs="Arial"/>
        </w:rPr>
        <w:t xml:space="preserve">Professionals </w:t>
      </w:r>
      <w:r>
        <w:rPr>
          <w:rFonts w:ascii="Arial" w:hAnsi="Arial" w:cs="Arial"/>
        </w:rPr>
        <w:t>must</w:t>
      </w:r>
      <w:r w:rsidRPr="001C73E4">
        <w:rPr>
          <w:rFonts w:ascii="Arial" w:hAnsi="Arial" w:cs="Arial"/>
        </w:rPr>
        <w:t xml:space="preserve"> accept that abuse can and does occur.   The alternative - disbelief - can only exacerbate the disempowerment, vulnerability and isolation of the victims.   An 'open mind' and a preparedness to accept and objectively analyse improbable and sometimes unbelievable scenarios are essential for the well-being of the pupils in our care.</w:t>
      </w:r>
    </w:p>
    <w:p w:rsidR="00275FE8" w:rsidRPr="00C12822" w:rsidRDefault="00275FE8" w:rsidP="00275FE8">
      <w:pPr>
        <w:rPr>
          <w:rFonts w:ascii="Arial" w:hAnsi="Arial" w:cs="Arial"/>
        </w:rPr>
      </w:pPr>
    </w:p>
    <w:p w:rsidR="00275FE8" w:rsidRDefault="00275FE8" w:rsidP="00275FE8">
      <w:pPr>
        <w:rPr>
          <w:rFonts w:ascii="Arial" w:hAnsi="Arial" w:cs="Arial"/>
          <w:b/>
        </w:rPr>
      </w:pPr>
    </w:p>
    <w:p w:rsidR="00275FE8" w:rsidRPr="00AE77F8" w:rsidRDefault="00F608A9" w:rsidP="00275FE8">
      <w:pPr>
        <w:rPr>
          <w:rFonts w:ascii="Arial" w:hAnsi="Arial" w:cs="Arial"/>
          <w:b/>
        </w:rPr>
      </w:pPr>
      <w:r>
        <w:rPr>
          <w:rFonts w:ascii="Arial" w:hAnsi="Arial" w:cs="Arial"/>
          <w:b/>
        </w:rPr>
        <w:t xml:space="preserve">Types </w:t>
      </w:r>
      <w:r w:rsidR="00275FE8" w:rsidRPr="00AE77F8">
        <w:rPr>
          <w:rFonts w:ascii="Arial" w:hAnsi="Arial" w:cs="Arial"/>
          <w:b/>
        </w:rPr>
        <w:t xml:space="preserve">of </w:t>
      </w:r>
      <w:r>
        <w:rPr>
          <w:rFonts w:ascii="Arial" w:hAnsi="Arial" w:cs="Arial"/>
          <w:b/>
        </w:rPr>
        <w:t>Personal</w:t>
      </w:r>
      <w:r w:rsidR="00275FE8" w:rsidRPr="00AE77F8">
        <w:rPr>
          <w:rFonts w:ascii="Arial" w:hAnsi="Arial" w:cs="Arial"/>
          <w:b/>
        </w:rPr>
        <w:t xml:space="preserve"> Care</w:t>
      </w:r>
    </w:p>
    <w:p w:rsidR="00275FE8" w:rsidRPr="00C12822" w:rsidRDefault="00275FE8" w:rsidP="00275FE8">
      <w:pPr>
        <w:rPr>
          <w:rFonts w:ascii="Arial" w:hAnsi="Arial" w:cs="Arial"/>
          <w:b/>
        </w:rPr>
      </w:pPr>
    </w:p>
    <w:p w:rsidR="00275FE8" w:rsidRPr="00C12822" w:rsidRDefault="00F608A9" w:rsidP="00275FE8">
      <w:pPr>
        <w:rPr>
          <w:rFonts w:ascii="Arial" w:hAnsi="Arial" w:cs="Arial"/>
        </w:rPr>
      </w:pPr>
      <w:r w:rsidRPr="002F514C">
        <w:rPr>
          <w:rFonts w:ascii="Arial" w:hAnsi="Arial" w:cs="Arial"/>
        </w:rPr>
        <w:t xml:space="preserve">Due to the varying complex needs of the children in the school a wide range of care is carried out throughout the school day. </w:t>
      </w:r>
      <w:r>
        <w:rPr>
          <w:rFonts w:ascii="Arial" w:hAnsi="Arial" w:cs="Arial"/>
        </w:rPr>
        <w:t>Personal</w:t>
      </w:r>
      <w:r w:rsidR="00275FE8" w:rsidRPr="00C12822">
        <w:rPr>
          <w:rFonts w:ascii="Arial" w:hAnsi="Arial" w:cs="Arial"/>
        </w:rPr>
        <w:t xml:space="preserve"> care involves</w:t>
      </w:r>
      <w:r w:rsidR="00275FE8">
        <w:rPr>
          <w:rFonts w:ascii="Arial" w:hAnsi="Arial" w:cs="Arial"/>
        </w:rPr>
        <w:t xml:space="preserve"> helping </w:t>
      </w:r>
      <w:r w:rsidR="00275FE8" w:rsidRPr="00C12822">
        <w:rPr>
          <w:rFonts w:ascii="Arial" w:hAnsi="Arial" w:cs="Arial"/>
        </w:rPr>
        <w:t xml:space="preserve">pupils at </w:t>
      </w:r>
      <w:r w:rsidR="00275FE8" w:rsidRPr="001C73E4">
        <w:rPr>
          <w:rFonts w:ascii="Arial" w:hAnsi="Arial" w:cs="Arial"/>
        </w:rPr>
        <w:t>St. Giles</w:t>
      </w:r>
      <w:r w:rsidR="00275FE8" w:rsidRPr="004A6FDE">
        <w:rPr>
          <w:rFonts w:ascii="Arial" w:hAnsi="Arial" w:cs="Arial"/>
          <w:b/>
        </w:rPr>
        <w:t xml:space="preserve"> </w:t>
      </w:r>
      <w:r w:rsidR="00275FE8" w:rsidRPr="00C12822">
        <w:rPr>
          <w:rFonts w:ascii="Arial" w:hAnsi="Arial" w:cs="Arial"/>
        </w:rPr>
        <w:t>with aspects of care</w:t>
      </w:r>
      <w:r w:rsidR="00D0183D">
        <w:rPr>
          <w:rFonts w:ascii="Arial" w:hAnsi="Arial" w:cs="Arial"/>
        </w:rPr>
        <w:t xml:space="preserve">, </w:t>
      </w:r>
      <w:r w:rsidR="00275FE8">
        <w:rPr>
          <w:rFonts w:ascii="Arial" w:hAnsi="Arial" w:cs="Arial"/>
        </w:rPr>
        <w:t>which they are not able to undertake for themselves</w:t>
      </w:r>
      <w:r w:rsidR="00275FE8" w:rsidRPr="00C12822">
        <w:rPr>
          <w:rFonts w:ascii="Arial" w:hAnsi="Arial" w:cs="Arial"/>
        </w:rPr>
        <w:t xml:space="preserve">, </w:t>
      </w:r>
      <w:r w:rsidR="00275FE8">
        <w:rPr>
          <w:rFonts w:ascii="Arial" w:hAnsi="Arial" w:cs="Arial"/>
        </w:rPr>
        <w:t>either because of their age and maturity or because of developmental delay or disability</w:t>
      </w:r>
      <w:r w:rsidR="00275FE8" w:rsidRPr="00C12822">
        <w:rPr>
          <w:rFonts w:ascii="Arial" w:hAnsi="Arial" w:cs="Arial"/>
        </w:rPr>
        <w:t>.</w:t>
      </w:r>
      <w:r w:rsidR="00275FE8">
        <w:rPr>
          <w:rFonts w:ascii="Arial" w:hAnsi="Arial" w:cs="Arial"/>
        </w:rPr>
        <w:t xml:space="preserve">  </w:t>
      </w:r>
      <w:r>
        <w:rPr>
          <w:rFonts w:ascii="Arial" w:hAnsi="Arial" w:cs="Arial"/>
        </w:rPr>
        <w:t>This can include:</w:t>
      </w:r>
    </w:p>
    <w:p w:rsidR="00275FE8" w:rsidRPr="00C12822" w:rsidRDefault="00275FE8" w:rsidP="00275FE8">
      <w:pPr>
        <w:rPr>
          <w:rFonts w:ascii="Arial" w:hAnsi="Arial" w:cs="Arial"/>
        </w:rPr>
      </w:pPr>
    </w:p>
    <w:p w:rsidR="009F627F" w:rsidRPr="009F627F" w:rsidRDefault="00A515E6" w:rsidP="009F627F">
      <w:pPr>
        <w:pStyle w:val="ListParagraph"/>
        <w:numPr>
          <w:ilvl w:val="0"/>
          <w:numId w:val="1"/>
        </w:numPr>
        <w:tabs>
          <w:tab w:val="clear" w:pos="432"/>
          <w:tab w:val="clear" w:pos="864"/>
          <w:tab w:val="clear" w:pos="1296"/>
          <w:tab w:val="clear" w:pos="1728"/>
          <w:tab w:val="clear" w:pos="2160"/>
          <w:tab w:val="clear" w:pos="5040"/>
        </w:tabs>
        <w:rPr>
          <w:rFonts w:ascii="Arial" w:hAnsi="Arial" w:cs="Arial"/>
        </w:rPr>
      </w:pPr>
      <w:r>
        <w:rPr>
          <w:rFonts w:ascii="Arial" w:hAnsi="Arial" w:cs="Arial"/>
        </w:rPr>
        <w:t>Toileting</w:t>
      </w:r>
    </w:p>
    <w:p w:rsidR="009F627F" w:rsidRPr="009F627F" w:rsidRDefault="009F627F" w:rsidP="009F627F">
      <w:pPr>
        <w:pStyle w:val="ListParagraph"/>
        <w:numPr>
          <w:ilvl w:val="0"/>
          <w:numId w:val="1"/>
        </w:numPr>
        <w:tabs>
          <w:tab w:val="clear" w:pos="432"/>
          <w:tab w:val="clear" w:pos="864"/>
          <w:tab w:val="clear" w:pos="1296"/>
          <w:tab w:val="clear" w:pos="1728"/>
          <w:tab w:val="clear" w:pos="2160"/>
          <w:tab w:val="clear" w:pos="5040"/>
        </w:tabs>
        <w:rPr>
          <w:rFonts w:ascii="Arial" w:hAnsi="Arial" w:cs="Arial"/>
        </w:rPr>
      </w:pPr>
      <w:r w:rsidRPr="009F627F">
        <w:rPr>
          <w:rFonts w:ascii="Arial" w:hAnsi="Arial" w:cs="Arial"/>
        </w:rPr>
        <w:t xml:space="preserve">Washing and </w:t>
      </w:r>
      <w:r w:rsidR="00895ED9">
        <w:rPr>
          <w:rFonts w:ascii="Arial" w:hAnsi="Arial" w:cs="Arial"/>
        </w:rPr>
        <w:t>drying</w:t>
      </w:r>
      <w:r w:rsidRPr="009F627F">
        <w:rPr>
          <w:rFonts w:ascii="Arial" w:hAnsi="Arial" w:cs="Arial"/>
        </w:rPr>
        <w:t xml:space="preserve"> of children</w:t>
      </w:r>
    </w:p>
    <w:p w:rsidR="009F627F" w:rsidRPr="009F627F" w:rsidRDefault="009F627F" w:rsidP="009F627F">
      <w:pPr>
        <w:pStyle w:val="ListParagraph"/>
        <w:numPr>
          <w:ilvl w:val="0"/>
          <w:numId w:val="1"/>
        </w:numPr>
        <w:tabs>
          <w:tab w:val="clear" w:pos="432"/>
          <w:tab w:val="clear" w:pos="864"/>
          <w:tab w:val="clear" w:pos="1296"/>
          <w:tab w:val="clear" w:pos="1728"/>
          <w:tab w:val="clear" w:pos="2160"/>
          <w:tab w:val="clear" w:pos="5040"/>
        </w:tabs>
        <w:rPr>
          <w:rFonts w:ascii="Arial" w:hAnsi="Arial" w:cs="Arial"/>
        </w:rPr>
      </w:pPr>
      <w:r w:rsidRPr="009F627F">
        <w:rPr>
          <w:rFonts w:ascii="Arial" w:hAnsi="Arial" w:cs="Arial"/>
        </w:rPr>
        <w:t>Dressing and undressing, including swimming</w:t>
      </w:r>
    </w:p>
    <w:p w:rsidR="009F627F" w:rsidRPr="00895ED9" w:rsidRDefault="009F627F" w:rsidP="00895ED9">
      <w:pPr>
        <w:pStyle w:val="ListParagraph"/>
        <w:numPr>
          <w:ilvl w:val="0"/>
          <w:numId w:val="1"/>
        </w:numPr>
        <w:tabs>
          <w:tab w:val="clear" w:pos="432"/>
          <w:tab w:val="clear" w:pos="864"/>
          <w:tab w:val="clear" w:pos="1296"/>
          <w:tab w:val="clear" w:pos="1728"/>
          <w:tab w:val="clear" w:pos="2160"/>
          <w:tab w:val="clear" w:pos="5040"/>
        </w:tabs>
        <w:rPr>
          <w:rFonts w:ascii="Arial" w:hAnsi="Arial" w:cs="Arial"/>
        </w:rPr>
      </w:pPr>
      <w:r w:rsidRPr="00895ED9">
        <w:rPr>
          <w:rFonts w:ascii="Arial" w:hAnsi="Arial" w:cs="Arial"/>
        </w:rPr>
        <w:t>Supported eating, including tube feeding</w:t>
      </w:r>
    </w:p>
    <w:p w:rsidR="00895ED9" w:rsidRPr="00895ED9" w:rsidRDefault="00895ED9" w:rsidP="00895ED9">
      <w:pPr>
        <w:pStyle w:val="ListParagraph"/>
        <w:numPr>
          <w:ilvl w:val="0"/>
          <w:numId w:val="1"/>
        </w:numPr>
        <w:tabs>
          <w:tab w:val="clear" w:pos="432"/>
          <w:tab w:val="clear" w:pos="864"/>
          <w:tab w:val="clear" w:pos="1296"/>
          <w:tab w:val="clear" w:pos="1728"/>
          <w:tab w:val="clear" w:pos="2160"/>
          <w:tab w:val="clear" w:pos="5040"/>
        </w:tabs>
        <w:rPr>
          <w:rFonts w:ascii="Arial" w:hAnsi="Arial" w:cs="Arial"/>
        </w:rPr>
      </w:pPr>
      <w:r w:rsidRPr="009F627F">
        <w:rPr>
          <w:rFonts w:ascii="Arial" w:hAnsi="Arial" w:cs="Arial"/>
        </w:rPr>
        <w:t>Dental hygiene</w:t>
      </w:r>
    </w:p>
    <w:p w:rsidR="009F627F" w:rsidRPr="00895ED9" w:rsidRDefault="009F627F" w:rsidP="009F627F">
      <w:pPr>
        <w:pStyle w:val="ListParagraph"/>
        <w:numPr>
          <w:ilvl w:val="0"/>
          <w:numId w:val="1"/>
        </w:numPr>
        <w:tabs>
          <w:tab w:val="clear" w:pos="432"/>
          <w:tab w:val="clear" w:pos="864"/>
          <w:tab w:val="clear" w:pos="1296"/>
          <w:tab w:val="clear" w:pos="1728"/>
          <w:tab w:val="clear" w:pos="2160"/>
          <w:tab w:val="clear" w:pos="5040"/>
        </w:tabs>
        <w:rPr>
          <w:rFonts w:ascii="Arial" w:hAnsi="Arial" w:cs="Arial"/>
        </w:rPr>
      </w:pPr>
      <w:r w:rsidRPr="00895ED9">
        <w:rPr>
          <w:rFonts w:ascii="Arial" w:hAnsi="Arial" w:cs="Arial"/>
        </w:rPr>
        <w:t xml:space="preserve">Medical procedures and medication e.g. </w:t>
      </w:r>
      <w:hyperlink r:id="rId7" w:history="1">
        <w:r w:rsidRPr="00895ED9">
          <w:rPr>
            <w:rFonts w:ascii="Arial" w:hAnsi="Arial" w:cs="Arial"/>
          </w:rPr>
          <w:t>buccal midazolam</w:t>
        </w:r>
      </w:hyperlink>
      <w:r w:rsidR="00E95FE7">
        <w:rPr>
          <w:rFonts w:ascii="Arial" w:hAnsi="Arial" w:cs="Arial"/>
        </w:rPr>
        <w:t>, c</w:t>
      </w:r>
      <w:r w:rsidRPr="00895ED9">
        <w:rPr>
          <w:rFonts w:ascii="Arial" w:hAnsi="Arial" w:cs="Arial"/>
        </w:rPr>
        <w:t xml:space="preserve">are of </w:t>
      </w:r>
    </w:p>
    <w:p w:rsidR="009F627F" w:rsidRPr="009F627F" w:rsidRDefault="009F627F" w:rsidP="009F627F">
      <w:p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     </w:t>
      </w:r>
      <w:r w:rsidRPr="009F627F">
        <w:rPr>
          <w:rFonts w:ascii="Arial" w:hAnsi="Arial" w:cs="Arial"/>
        </w:rPr>
        <w:t xml:space="preserve">Tracheostomy, Oral suctioning, applying nasal cannulas for oxygen </w:t>
      </w:r>
    </w:p>
    <w:p w:rsidR="009F627F" w:rsidRPr="009F627F" w:rsidRDefault="009F627F" w:rsidP="009F627F">
      <w:pPr>
        <w:pStyle w:val="ListParagraph"/>
        <w:numPr>
          <w:ilvl w:val="0"/>
          <w:numId w:val="1"/>
        </w:numPr>
        <w:tabs>
          <w:tab w:val="clear" w:pos="432"/>
          <w:tab w:val="clear" w:pos="864"/>
          <w:tab w:val="clear" w:pos="1296"/>
          <w:tab w:val="clear" w:pos="1728"/>
          <w:tab w:val="clear" w:pos="2160"/>
          <w:tab w:val="clear" w:pos="5040"/>
        </w:tabs>
        <w:rPr>
          <w:rFonts w:ascii="Arial" w:hAnsi="Arial" w:cs="Arial"/>
        </w:rPr>
      </w:pPr>
      <w:r w:rsidRPr="009F627F">
        <w:rPr>
          <w:rFonts w:ascii="Arial" w:hAnsi="Arial" w:cs="Arial"/>
        </w:rPr>
        <w:t>Applying topical medicines e.g. sun creams, eczema creams</w:t>
      </w:r>
    </w:p>
    <w:p w:rsidR="009F627F" w:rsidRPr="009F627F" w:rsidRDefault="009F627F" w:rsidP="009F627F">
      <w:pPr>
        <w:pStyle w:val="ListParagraph"/>
        <w:numPr>
          <w:ilvl w:val="0"/>
          <w:numId w:val="1"/>
        </w:numPr>
        <w:tabs>
          <w:tab w:val="clear" w:pos="432"/>
          <w:tab w:val="clear" w:pos="864"/>
          <w:tab w:val="clear" w:pos="1296"/>
          <w:tab w:val="clear" w:pos="1728"/>
          <w:tab w:val="clear" w:pos="2160"/>
          <w:tab w:val="clear" w:pos="5040"/>
        </w:tabs>
        <w:rPr>
          <w:rFonts w:ascii="Arial" w:hAnsi="Arial" w:cs="Arial"/>
        </w:rPr>
      </w:pPr>
      <w:r w:rsidRPr="009F627F">
        <w:rPr>
          <w:rFonts w:ascii="Arial" w:hAnsi="Arial" w:cs="Arial"/>
        </w:rPr>
        <w:t>Manual handling</w:t>
      </w:r>
    </w:p>
    <w:p w:rsidR="00E90C8B" w:rsidRDefault="00E90C8B" w:rsidP="00275FE8">
      <w:pPr>
        <w:rPr>
          <w:rFonts w:ascii="Arial" w:hAnsi="Arial" w:cs="Arial"/>
        </w:rPr>
      </w:pPr>
    </w:p>
    <w:p w:rsidR="00DA0794" w:rsidRDefault="00DA0794" w:rsidP="00275FE8">
      <w:pPr>
        <w:rPr>
          <w:rFonts w:ascii="Arial" w:hAnsi="Arial" w:cs="Arial"/>
          <w:b/>
        </w:rPr>
      </w:pPr>
    </w:p>
    <w:p w:rsidR="00DA0794" w:rsidRDefault="00DA0794" w:rsidP="00275FE8">
      <w:pPr>
        <w:rPr>
          <w:rFonts w:ascii="Arial" w:hAnsi="Arial" w:cs="Arial"/>
          <w:b/>
        </w:rPr>
      </w:pPr>
    </w:p>
    <w:p w:rsidR="00DA0794" w:rsidRDefault="00DA0794" w:rsidP="00275FE8">
      <w:pPr>
        <w:rPr>
          <w:rFonts w:ascii="Arial" w:hAnsi="Arial" w:cs="Arial"/>
          <w:b/>
        </w:rPr>
      </w:pPr>
    </w:p>
    <w:p w:rsidR="00275FE8" w:rsidRDefault="00275FE8" w:rsidP="00275FE8">
      <w:pPr>
        <w:rPr>
          <w:rFonts w:ascii="Arial" w:hAnsi="Arial" w:cs="Arial"/>
          <w:b/>
        </w:rPr>
      </w:pPr>
      <w:r w:rsidRPr="00C12822">
        <w:rPr>
          <w:rFonts w:ascii="Arial" w:hAnsi="Arial" w:cs="Arial"/>
          <w:b/>
        </w:rPr>
        <w:lastRenderedPageBreak/>
        <w:t>A</w:t>
      </w:r>
      <w:r>
        <w:rPr>
          <w:rFonts w:ascii="Arial" w:hAnsi="Arial" w:cs="Arial"/>
          <w:b/>
        </w:rPr>
        <w:t>ims</w:t>
      </w:r>
    </w:p>
    <w:p w:rsidR="00275FE8" w:rsidRPr="001C73E4" w:rsidRDefault="00275FE8" w:rsidP="00275FE8">
      <w:pPr>
        <w:rPr>
          <w:rFonts w:ascii="Arial" w:hAnsi="Arial" w:cs="Arial"/>
        </w:rPr>
      </w:pPr>
      <w:r w:rsidRPr="001C73E4">
        <w:rPr>
          <w:rFonts w:ascii="Arial" w:hAnsi="Arial" w:cs="Arial"/>
        </w:rPr>
        <w:t xml:space="preserve">St Giles </w:t>
      </w:r>
      <w:r>
        <w:rPr>
          <w:rFonts w:ascii="Arial" w:hAnsi="Arial" w:cs="Arial"/>
        </w:rPr>
        <w:t>will</w:t>
      </w:r>
    </w:p>
    <w:p w:rsidR="00275FE8" w:rsidRPr="00C12822" w:rsidRDefault="00275FE8" w:rsidP="00275FE8">
      <w:pPr>
        <w:rPr>
          <w:rFonts w:ascii="Arial" w:hAnsi="Arial" w:cs="Arial"/>
        </w:rPr>
      </w:pPr>
    </w:p>
    <w:p w:rsidR="00275FE8" w:rsidRDefault="00D0183D" w:rsidP="00275FE8">
      <w:pPr>
        <w:tabs>
          <w:tab w:val="clear" w:pos="432"/>
          <w:tab w:val="clear" w:pos="864"/>
          <w:tab w:val="clear" w:pos="1296"/>
          <w:tab w:val="clear" w:pos="1728"/>
          <w:tab w:val="clear" w:pos="2160"/>
          <w:tab w:val="clear" w:pos="5040"/>
        </w:tabs>
        <w:ind w:left="360"/>
        <w:rPr>
          <w:rFonts w:ascii="Arial" w:hAnsi="Arial" w:cs="Arial"/>
        </w:rPr>
      </w:pPr>
      <w:r>
        <w:rPr>
          <w:rFonts w:ascii="Arial" w:hAnsi="Arial" w:cs="Arial"/>
        </w:rPr>
        <w:t>Safeguard the rights and well-</w:t>
      </w:r>
      <w:r w:rsidR="00275FE8" w:rsidRPr="00C12822">
        <w:rPr>
          <w:rFonts w:ascii="Arial" w:hAnsi="Arial" w:cs="Arial"/>
        </w:rPr>
        <w:t xml:space="preserve">being of </w:t>
      </w:r>
      <w:r w:rsidR="00275FE8">
        <w:rPr>
          <w:rFonts w:ascii="Arial" w:hAnsi="Arial" w:cs="Arial"/>
        </w:rPr>
        <w:t xml:space="preserve">pupils </w:t>
      </w:r>
      <w:r w:rsidR="00275FE8" w:rsidRPr="00C12822">
        <w:rPr>
          <w:rFonts w:ascii="Arial" w:hAnsi="Arial" w:cs="Arial"/>
        </w:rPr>
        <w:t>with regard to dignity, privacy, choice and safety.</w:t>
      </w: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kern w:val="0"/>
          <w:lang w:eastAsia="en-GB"/>
        </w:rPr>
      </w:pPr>
      <w:r>
        <w:rPr>
          <w:rFonts w:ascii="Arial" w:hAnsi="Arial" w:cs="Arial"/>
          <w:kern w:val="0"/>
          <w:lang w:eastAsia="en-GB"/>
        </w:rPr>
        <w:t xml:space="preserve">Ensure that </w:t>
      </w:r>
      <w:r>
        <w:rPr>
          <w:rFonts w:ascii="Arial" w:hAnsi="Arial" w:cs="Arial"/>
        </w:rPr>
        <w:t>pupils</w:t>
      </w:r>
      <w:r>
        <w:rPr>
          <w:rFonts w:ascii="Arial" w:hAnsi="Arial" w:cs="Arial"/>
          <w:kern w:val="0"/>
          <w:lang w:eastAsia="en-GB"/>
        </w:rPr>
        <w:t xml:space="preserve"> are treated consistently when they experience personal care whether at school or on educati</w:t>
      </w:r>
      <w:r w:rsidR="003211D6">
        <w:rPr>
          <w:rFonts w:ascii="Arial" w:hAnsi="Arial" w:cs="Arial"/>
          <w:kern w:val="0"/>
          <w:lang w:eastAsia="en-GB"/>
        </w:rPr>
        <w:t>onal visits into the community.</w:t>
      </w:r>
    </w:p>
    <w:p w:rsidR="00275FE8" w:rsidRPr="00782323" w:rsidRDefault="00275FE8" w:rsidP="00275FE8">
      <w:pPr>
        <w:tabs>
          <w:tab w:val="clear" w:pos="432"/>
          <w:tab w:val="clear" w:pos="864"/>
          <w:tab w:val="clear" w:pos="1296"/>
          <w:tab w:val="clear" w:pos="1728"/>
          <w:tab w:val="clear" w:pos="2160"/>
          <w:tab w:val="clear" w:pos="5040"/>
        </w:tabs>
        <w:ind w:left="360"/>
        <w:rPr>
          <w:rFonts w:ascii="Arial" w:hAnsi="Arial" w:cs="Arial"/>
          <w:kern w:val="0"/>
          <w:lang w:eastAsia="en-GB"/>
        </w:rPr>
      </w:pP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r w:rsidRPr="00C12822">
        <w:rPr>
          <w:rFonts w:ascii="Arial" w:hAnsi="Arial" w:cs="Arial"/>
        </w:rPr>
        <w:t>Assure parent</w:t>
      </w:r>
      <w:r>
        <w:rPr>
          <w:rFonts w:ascii="Arial" w:hAnsi="Arial" w:cs="Arial"/>
        </w:rPr>
        <w:t xml:space="preserve">s and </w:t>
      </w:r>
      <w:r w:rsidRPr="00C12822">
        <w:rPr>
          <w:rFonts w:ascii="Arial" w:hAnsi="Arial" w:cs="Arial"/>
        </w:rPr>
        <w:t xml:space="preserve">carers that all staff are knowledgeable about </w:t>
      </w:r>
      <w:r w:rsidR="003211D6">
        <w:rPr>
          <w:rFonts w:ascii="Arial" w:hAnsi="Arial" w:cs="Arial"/>
        </w:rPr>
        <w:t>personal</w:t>
      </w:r>
      <w:r w:rsidRPr="00C12822">
        <w:rPr>
          <w:rFonts w:ascii="Arial" w:hAnsi="Arial" w:cs="Arial"/>
        </w:rPr>
        <w:t xml:space="preserve"> care and that individual concerns are taken into account </w:t>
      </w:r>
      <w:r w:rsidRPr="001C73E4">
        <w:rPr>
          <w:rFonts w:ascii="Arial" w:hAnsi="Arial" w:cs="Arial"/>
        </w:rPr>
        <w:t>and</w:t>
      </w:r>
      <w:r>
        <w:rPr>
          <w:rFonts w:ascii="Arial" w:hAnsi="Arial" w:cs="Arial"/>
        </w:rPr>
        <w:t>,</w:t>
      </w:r>
      <w:r w:rsidRPr="001C73E4">
        <w:rPr>
          <w:rFonts w:ascii="Arial" w:hAnsi="Arial" w:cs="Arial"/>
        </w:rPr>
        <w:t xml:space="preserve"> when possible</w:t>
      </w:r>
      <w:r>
        <w:rPr>
          <w:rFonts w:ascii="Arial" w:hAnsi="Arial" w:cs="Arial"/>
        </w:rPr>
        <w:t>,</w:t>
      </w:r>
      <w:r w:rsidRPr="001C73E4">
        <w:rPr>
          <w:rFonts w:ascii="Arial" w:hAnsi="Arial" w:cs="Arial"/>
        </w:rPr>
        <w:t xml:space="preserve"> are acted upon.</w:t>
      </w: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r>
        <w:rPr>
          <w:rFonts w:ascii="Arial" w:hAnsi="Arial" w:cs="Arial"/>
        </w:rPr>
        <w:t>Provide appropriate guidance, training and supervision to staff to ensure safe practice</w:t>
      </w:r>
      <w:r w:rsidRPr="00F57B02">
        <w:rPr>
          <w:rFonts w:ascii="Arial" w:hAnsi="Arial" w:cs="Arial"/>
        </w:rPr>
        <w:t xml:space="preserve"> </w:t>
      </w: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r w:rsidRPr="00E94B7A">
        <w:rPr>
          <w:rFonts w:ascii="Arial" w:hAnsi="Arial" w:cs="Arial"/>
        </w:rPr>
        <w:t xml:space="preserve">Ensure that agreed </w:t>
      </w:r>
      <w:r w:rsidR="003211D6">
        <w:rPr>
          <w:rFonts w:ascii="Arial" w:hAnsi="Arial" w:cs="Arial"/>
        </w:rPr>
        <w:t>Personal</w:t>
      </w:r>
      <w:r w:rsidRPr="00E94B7A">
        <w:rPr>
          <w:rFonts w:ascii="Arial" w:hAnsi="Arial" w:cs="Arial"/>
        </w:rPr>
        <w:t xml:space="preserve"> Care protocols are shared with all agencies caring for a pupil e.g. health provided HCAs</w:t>
      </w:r>
      <w:r>
        <w:rPr>
          <w:rFonts w:ascii="Arial" w:hAnsi="Arial" w:cs="Arial"/>
        </w:rPr>
        <w:t>.</w:t>
      </w:r>
      <w:r w:rsidRPr="00F57B02">
        <w:rPr>
          <w:rFonts w:ascii="Arial" w:hAnsi="Arial" w:cs="Arial"/>
        </w:rPr>
        <w:t xml:space="preserve"> </w:t>
      </w: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r>
        <w:rPr>
          <w:rFonts w:ascii="Arial" w:hAnsi="Arial" w:cs="Arial"/>
        </w:rPr>
        <w:t>Allow the child or young person</w:t>
      </w:r>
      <w:r w:rsidRPr="00C12822">
        <w:rPr>
          <w:rFonts w:ascii="Arial" w:hAnsi="Arial" w:cs="Arial"/>
        </w:rPr>
        <w:t xml:space="preserve"> to care for him/herself as far as possible</w:t>
      </w:r>
      <w:r>
        <w:rPr>
          <w:rFonts w:ascii="Arial" w:hAnsi="Arial" w:cs="Arial"/>
        </w:rPr>
        <w:t>, to encourage</w:t>
      </w:r>
      <w:r w:rsidRPr="00C12822">
        <w:rPr>
          <w:rFonts w:ascii="Arial" w:hAnsi="Arial" w:cs="Arial"/>
        </w:rPr>
        <w:t xml:space="preserve"> inde</w:t>
      </w:r>
      <w:r>
        <w:rPr>
          <w:rFonts w:ascii="Arial" w:hAnsi="Arial" w:cs="Arial"/>
        </w:rPr>
        <w:t>pendence and to encourage him/her</w:t>
      </w:r>
      <w:r w:rsidRPr="00C12822">
        <w:rPr>
          <w:rFonts w:ascii="Arial" w:hAnsi="Arial" w:cs="Arial"/>
        </w:rPr>
        <w:t xml:space="preserve"> to carry out aspects of</w:t>
      </w:r>
      <w:r>
        <w:rPr>
          <w:rFonts w:ascii="Arial" w:hAnsi="Arial" w:cs="Arial"/>
        </w:rPr>
        <w:t xml:space="preserve"> </w:t>
      </w:r>
      <w:r w:rsidR="00E95FE7">
        <w:rPr>
          <w:rFonts w:ascii="Arial" w:hAnsi="Arial" w:cs="Arial"/>
        </w:rPr>
        <w:t>personal</w:t>
      </w:r>
      <w:r>
        <w:rPr>
          <w:rFonts w:ascii="Arial" w:hAnsi="Arial" w:cs="Arial"/>
        </w:rPr>
        <w:t xml:space="preserve"> care as part of his/her</w:t>
      </w:r>
      <w:r w:rsidRPr="00C12822">
        <w:rPr>
          <w:rFonts w:ascii="Arial" w:hAnsi="Arial" w:cs="Arial"/>
        </w:rPr>
        <w:t xml:space="preserve"> person</w:t>
      </w:r>
      <w:r>
        <w:rPr>
          <w:rFonts w:ascii="Arial" w:hAnsi="Arial" w:cs="Arial"/>
        </w:rPr>
        <w:t>al and social development. T</w:t>
      </w:r>
      <w:r w:rsidRPr="00C12822">
        <w:rPr>
          <w:rFonts w:ascii="Arial" w:hAnsi="Arial" w:cs="Arial"/>
        </w:rPr>
        <w:t>argets may be set in developing these life skills.</w:t>
      </w:r>
      <w:r w:rsidRPr="00F57B02">
        <w:rPr>
          <w:rFonts w:ascii="Arial" w:hAnsi="Arial" w:cs="Arial"/>
        </w:rPr>
        <w:t xml:space="preserve"> </w:t>
      </w: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r>
        <w:rPr>
          <w:rFonts w:ascii="Arial" w:hAnsi="Arial" w:cs="Arial"/>
        </w:rPr>
        <w:t>P</w:t>
      </w:r>
      <w:r w:rsidRPr="00C12822">
        <w:rPr>
          <w:rFonts w:ascii="Arial" w:hAnsi="Arial" w:cs="Arial"/>
        </w:rPr>
        <w:t>rovide fa</w:t>
      </w:r>
      <w:r>
        <w:rPr>
          <w:rFonts w:ascii="Arial" w:hAnsi="Arial" w:cs="Arial"/>
        </w:rPr>
        <w:t xml:space="preserve">cilities appropriate to the </w:t>
      </w:r>
      <w:r w:rsidR="00D0183D">
        <w:rPr>
          <w:rFonts w:ascii="Arial" w:hAnsi="Arial" w:cs="Arial"/>
        </w:rPr>
        <w:t>pupils’</w:t>
      </w:r>
      <w:r w:rsidRPr="00C12822">
        <w:rPr>
          <w:rFonts w:ascii="Arial" w:hAnsi="Arial" w:cs="Arial"/>
        </w:rPr>
        <w:t xml:space="preserve"> age and individual needs.</w:t>
      </w:r>
      <w:r w:rsidRPr="00F57B02">
        <w:rPr>
          <w:rFonts w:ascii="Arial" w:hAnsi="Arial" w:cs="Arial"/>
        </w:rPr>
        <w:t xml:space="preserve"> </w:t>
      </w: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r>
        <w:rPr>
          <w:rFonts w:ascii="Arial" w:hAnsi="Arial" w:cs="Arial"/>
        </w:rPr>
        <w:t>S</w:t>
      </w:r>
      <w:r w:rsidRPr="00C12822">
        <w:rPr>
          <w:rFonts w:ascii="Arial" w:hAnsi="Arial" w:cs="Arial"/>
        </w:rPr>
        <w:t>how awareness of and be respon</w:t>
      </w:r>
      <w:r>
        <w:rPr>
          <w:rFonts w:ascii="Arial" w:hAnsi="Arial" w:cs="Arial"/>
        </w:rPr>
        <w:t xml:space="preserve">sive to the </w:t>
      </w:r>
      <w:r w:rsidR="00D0183D">
        <w:rPr>
          <w:rFonts w:ascii="Arial" w:hAnsi="Arial" w:cs="Arial"/>
        </w:rPr>
        <w:t>pupils’</w:t>
      </w:r>
      <w:r w:rsidRPr="00C12822">
        <w:rPr>
          <w:rFonts w:ascii="Arial" w:hAnsi="Arial" w:cs="Arial"/>
        </w:rPr>
        <w:t xml:space="preserve"> reactions, their verbal and non-verbal communication and signifiers.</w:t>
      </w:r>
      <w:r w:rsidRPr="00F57B02">
        <w:rPr>
          <w:rFonts w:ascii="Arial" w:hAnsi="Arial" w:cs="Arial"/>
        </w:rPr>
        <w:t xml:space="preserve"> </w:t>
      </w: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p>
    <w:p w:rsidR="00275FE8" w:rsidRPr="00C12822" w:rsidRDefault="00275FE8" w:rsidP="00275FE8">
      <w:pPr>
        <w:tabs>
          <w:tab w:val="clear" w:pos="432"/>
          <w:tab w:val="clear" w:pos="864"/>
          <w:tab w:val="clear" w:pos="1296"/>
          <w:tab w:val="clear" w:pos="1728"/>
          <w:tab w:val="clear" w:pos="2160"/>
          <w:tab w:val="clear" w:pos="5040"/>
        </w:tabs>
        <w:ind w:left="360"/>
        <w:rPr>
          <w:rFonts w:ascii="Arial" w:hAnsi="Arial" w:cs="Arial"/>
        </w:rPr>
      </w:pPr>
      <w:r>
        <w:rPr>
          <w:rFonts w:ascii="Arial" w:hAnsi="Arial" w:cs="Arial"/>
        </w:rPr>
        <w:t xml:space="preserve">Use opportunities during </w:t>
      </w:r>
      <w:r w:rsidR="003211D6">
        <w:rPr>
          <w:rFonts w:ascii="Arial" w:hAnsi="Arial" w:cs="Arial"/>
        </w:rPr>
        <w:t>personal</w:t>
      </w:r>
      <w:r>
        <w:rPr>
          <w:rFonts w:ascii="Arial" w:hAnsi="Arial" w:cs="Arial"/>
        </w:rPr>
        <w:t xml:space="preserve"> care</w:t>
      </w:r>
      <w:r w:rsidRPr="00C12822">
        <w:rPr>
          <w:rFonts w:ascii="Arial" w:hAnsi="Arial" w:cs="Arial"/>
        </w:rPr>
        <w:t xml:space="preserve"> to</w:t>
      </w:r>
      <w:r w:rsidRPr="00C12822">
        <w:rPr>
          <w:rFonts w:ascii="Arial" w:hAnsi="Arial" w:cs="Arial"/>
          <w:b/>
        </w:rPr>
        <w:t xml:space="preserve"> </w:t>
      </w:r>
      <w:r>
        <w:rPr>
          <w:rFonts w:ascii="Arial" w:hAnsi="Arial" w:cs="Arial"/>
        </w:rPr>
        <w:t>teach pupils</w:t>
      </w:r>
      <w:r w:rsidRPr="00C12822">
        <w:rPr>
          <w:rFonts w:ascii="Arial" w:hAnsi="Arial" w:cs="Arial"/>
        </w:rPr>
        <w:t xml:space="preserve"> about the value of their own bodies, to develop their personal safety skills and to enhance their self-esteem</w:t>
      </w:r>
      <w:r>
        <w:rPr>
          <w:rFonts w:ascii="Arial" w:hAnsi="Arial" w:cs="Arial"/>
        </w:rPr>
        <w:t>.</w:t>
      </w:r>
    </w:p>
    <w:p w:rsidR="00275FE8" w:rsidRDefault="00275FE8" w:rsidP="00275FE8">
      <w:pPr>
        <w:rPr>
          <w:rFonts w:ascii="Arial" w:hAnsi="Arial" w:cs="Arial"/>
          <w:b/>
        </w:rPr>
      </w:pPr>
    </w:p>
    <w:p w:rsidR="00275FE8" w:rsidRDefault="00275FE8" w:rsidP="00275FE8">
      <w:pPr>
        <w:rPr>
          <w:rFonts w:ascii="Arial" w:hAnsi="Arial" w:cs="Arial"/>
          <w:b/>
        </w:rPr>
      </w:pPr>
    </w:p>
    <w:p w:rsidR="00E90C8B" w:rsidRDefault="00E90C8B" w:rsidP="00275FE8">
      <w:pPr>
        <w:rPr>
          <w:rFonts w:ascii="Arial" w:hAnsi="Arial" w:cs="Arial"/>
          <w:b/>
        </w:rPr>
      </w:pPr>
    </w:p>
    <w:p w:rsidR="00275FE8" w:rsidRPr="001C73E4" w:rsidRDefault="00275FE8" w:rsidP="00275FE8">
      <w:pPr>
        <w:rPr>
          <w:rFonts w:ascii="Arial" w:hAnsi="Arial" w:cs="Arial"/>
          <w:b/>
        </w:rPr>
      </w:pPr>
      <w:r w:rsidRPr="001C73E4">
        <w:rPr>
          <w:rFonts w:ascii="Arial" w:hAnsi="Arial" w:cs="Arial"/>
          <w:b/>
        </w:rPr>
        <w:t xml:space="preserve">Communication regarding Intimate Care </w:t>
      </w:r>
    </w:p>
    <w:p w:rsidR="00275FE8" w:rsidRDefault="00275FE8" w:rsidP="00275FE8">
      <w:pPr>
        <w:rPr>
          <w:rFonts w:ascii="Arial" w:hAnsi="Arial" w:cs="Arial"/>
          <w:b/>
        </w:rPr>
      </w:pPr>
    </w:p>
    <w:p w:rsidR="00275FE8" w:rsidRDefault="00275FE8" w:rsidP="00275FE8">
      <w:pPr>
        <w:rPr>
          <w:rFonts w:ascii="Arial" w:hAnsi="Arial" w:cs="Arial"/>
          <w:b/>
        </w:rPr>
      </w:pPr>
      <w:r>
        <w:rPr>
          <w:rFonts w:ascii="Arial" w:hAnsi="Arial" w:cs="Arial"/>
          <w:b/>
        </w:rPr>
        <w:t>Letter of permission</w:t>
      </w:r>
    </w:p>
    <w:p w:rsidR="00275FE8" w:rsidRDefault="00275FE8" w:rsidP="00275FE8">
      <w:pPr>
        <w:rPr>
          <w:rFonts w:ascii="Arial" w:hAnsi="Arial" w:cs="Arial"/>
          <w:b/>
        </w:rPr>
      </w:pPr>
    </w:p>
    <w:p w:rsidR="00275FE8" w:rsidRPr="003211D6" w:rsidRDefault="00275FE8" w:rsidP="00275FE8">
      <w:pPr>
        <w:rPr>
          <w:rFonts w:ascii="Arial" w:hAnsi="Arial" w:cs="Arial"/>
        </w:rPr>
      </w:pPr>
      <w:r w:rsidRPr="003211D6">
        <w:rPr>
          <w:rFonts w:ascii="Arial" w:hAnsi="Arial" w:cs="Arial"/>
        </w:rPr>
        <w:t xml:space="preserve">Permission must be sought from the parent/carer before any form of </w:t>
      </w:r>
      <w:r w:rsidR="003211D6" w:rsidRPr="003211D6">
        <w:rPr>
          <w:rFonts w:ascii="Arial" w:hAnsi="Arial" w:cs="Arial"/>
        </w:rPr>
        <w:t>personal</w:t>
      </w:r>
      <w:r w:rsidRPr="003211D6">
        <w:rPr>
          <w:rFonts w:ascii="Arial" w:hAnsi="Arial" w:cs="Arial"/>
        </w:rPr>
        <w:t xml:space="preserve"> care can be undertaken. </w:t>
      </w:r>
      <w:r w:rsidR="009261FB" w:rsidRPr="003211D6">
        <w:rPr>
          <w:rFonts w:ascii="Arial" w:hAnsi="Arial" w:cs="Arial"/>
        </w:rPr>
        <w:t>Parent/carers will also be asked to read and sign an agreement of care</w:t>
      </w:r>
      <w:r w:rsidR="003E3121" w:rsidRPr="003211D6">
        <w:rPr>
          <w:rFonts w:ascii="Arial" w:hAnsi="Arial" w:cs="Arial"/>
        </w:rPr>
        <w:t>.</w:t>
      </w:r>
      <w:r w:rsidR="009261FB" w:rsidRPr="003211D6">
        <w:rPr>
          <w:rFonts w:ascii="Arial" w:hAnsi="Arial" w:cs="Arial"/>
        </w:rPr>
        <w:t xml:space="preserve"> </w:t>
      </w:r>
      <w:r w:rsidRPr="003211D6">
        <w:rPr>
          <w:rFonts w:ascii="Arial" w:hAnsi="Arial" w:cs="Arial"/>
        </w:rPr>
        <w:t xml:space="preserve">Permission will normally be agreed during the transition process into St Giles. </w:t>
      </w:r>
    </w:p>
    <w:p w:rsidR="00275FE8" w:rsidRDefault="00275FE8" w:rsidP="00275FE8">
      <w:pPr>
        <w:rPr>
          <w:rFonts w:ascii="Arial" w:hAnsi="Arial" w:cs="Arial"/>
          <w:b/>
        </w:rPr>
      </w:pPr>
    </w:p>
    <w:p w:rsidR="00275FE8" w:rsidRDefault="00275FE8" w:rsidP="00275FE8">
      <w:pPr>
        <w:rPr>
          <w:rFonts w:ascii="Arial" w:hAnsi="Arial" w:cs="Arial"/>
          <w:b/>
        </w:rPr>
      </w:pPr>
      <w:r>
        <w:rPr>
          <w:rFonts w:ascii="Arial" w:hAnsi="Arial" w:cs="Arial"/>
          <w:b/>
        </w:rPr>
        <w:t>Staff communication with parents and carers</w:t>
      </w:r>
    </w:p>
    <w:p w:rsidR="00275FE8" w:rsidRPr="00C12822" w:rsidRDefault="00275FE8" w:rsidP="00275FE8">
      <w:pPr>
        <w:rPr>
          <w:rFonts w:ascii="Arial" w:hAnsi="Arial" w:cs="Arial"/>
          <w:b/>
        </w:rPr>
      </w:pPr>
    </w:p>
    <w:p w:rsidR="00275FE8" w:rsidRPr="00C12822" w:rsidRDefault="00275FE8" w:rsidP="00275FE8">
      <w:pPr>
        <w:rPr>
          <w:rFonts w:ascii="Arial" w:hAnsi="Arial" w:cs="Arial"/>
        </w:rPr>
      </w:pPr>
      <w:r>
        <w:rPr>
          <w:rFonts w:ascii="Arial" w:hAnsi="Arial" w:cs="Arial"/>
        </w:rPr>
        <w:t xml:space="preserve">Each </w:t>
      </w:r>
      <w:r w:rsidR="00D0183D">
        <w:rPr>
          <w:rFonts w:ascii="Arial" w:hAnsi="Arial" w:cs="Arial"/>
        </w:rPr>
        <w:t>pupil</w:t>
      </w:r>
      <w:r>
        <w:rPr>
          <w:rFonts w:ascii="Arial" w:hAnsi="Arial" w:cs="Arial"/>
        </w:rPr>
        <w:t xml:space="preserve"> has a home-school book or </w:t>
      </w:r>
      <w:proofErr w:type="spellStart"/>
      <w:r>
        <w:rPr>
          <w:rFonts w:ascii="Arial" w:hAnsi="Arial" w:cs="Arial"/>
        </w:rPr>
        <w:t>Gilofax</w:t>
      </w:r>
      <w:proofErr w:type="spellEnd"/>
      <w:r>
        <w:rPr>
          <w:rFonts w:ascii="Arial" w:hAnsi="Arial" w:cs="Arial"/>
        </w:rPr>
        <w:t xml:space="preserve"> where daily contact with home is managed. This can also be used to pass on information relating to care issues. This might include information requested by parents/carers and could include</w:t>
      </w:r>
    </w:p>
    <w:p w:rsidR="00275FE8" w:rsidRPr="00C12822" w:rsidRDefault="00275FE8" w:rsidP="00275FE8">
      <w:pPr>
        <w:numPr>
          <w:ilvl w:val="0"/>
          <w:numId w:val="2"/>
        </w:numPr>
        <w:tabs>
          <w:tab w:val="clear" w:pos="360"/>
          <w:tab w:val="clear" w:pos="432"/>
          <w:tab w:val="clear" w:pos="864"/>
          <w:tab w:val="clear" w:pos="1296"/>
          <w:tab w:val="clear" w:pos="1728"/>
          <w:tab w:val="clear" w:pos="2160"/>
          <w:tab w:val="clear" w:pos="5040"/>
          <w:tab w:val="num" w:pos="720"/>
        </w:tabs>
        <w:ind w:left="720"/>
        <w:rPr>
          <w:rFonts w:ascii="Arial" w:hAnsi="Arial" w:cs="Arial"/>
        </w:rPr>
      </w:pPr>
      <w:r>
        <w:rPr>
          <w:rFonts w:ascii="Arial" w:hAnsi="Arial" w:cs="Arial"/>
        </w:rPr>
        <w:t xml:space="preserve">how well a </w:t>
      </w:r>
      <w:r w:rsidR="00D0183D">
        <w:rPr>
          <w:rFonts w:ascii="Arial" w:hAnsi="Arial" w:cs="Arial"/>
        </w:rPr>
        <w:t>pupil</w:t>
      </w:r>
      <w:r>
        <w:rPr>
          <w:rFonts w:ascii="Arial" w:hAnsi="Arial" w:cs="Arial"/>
        </w:rPr>
        <w:t xml:space="preserve"> </w:t>
      </w:r>
      <w:r w:rsidRPr="00C12822">
        <w:rPr>
          <w:rFonts w:ascii="Arial" w:hAnsi="Arial" w:cs="Arial"/>
        </w:rPr>
        <w:t>has eaten/or what she/he ate</w:t>
      </w:r>
    </w:p>
    <w:p w:rsidR="00275FE8" w:rsidRDefault="00275FE8" w:rsidP="00275FE8">
      <w:pPr>
        <w:numPr>
          <w:ilvl w:val="0"/>
          <w:numId w:val="3"/>
        </w:numPr>
        <w:tabs>
          <w:tab w:val="clear" w:pos="360"/>
          <w:tab w:val="clear" w:pos="432"/>
          <w:tab w:val="clear" w:pos="864"/>
          <w:tab w:val="clear" w:pos="1296"/>
          <w:tab w:val="clear" w:pos="1728"/>
          <w:tab w:val="clear" w:pos="2160"/>
          <w:tab w:val="clear" w:pos="5040"/>
          <w:tab w:val="num" w:pos="720"/>
        </w:tabs>
        <w:ind w:left="720"/>
        <w:rPr>
          <w:rFonts w:ascii="Arial" w:hAnsi="Arial" w:cs="Arial"/>
        </w:rPr>
      </w:pPr>
      <w:r w:rsidRPr="00C12822">
        <w:rPr>
          <w:rFonts w:ascii="Arial" w:hAnsi="Arial" w:cs="Arial"/>
        </w:rPr>
        <w:t>seizure</w:t>
      </w:r>
      <w:r>
        <w:rPr>
          <w:rFonts w:ascii="Arial" w:hAnsi="Arial" w:cs="Arial"/>
        </w:rPr>
        <w:t xml:space="preserve"> diary</w:t>
      </w:r>
    </w:p>
    <w:p w:rsidR="00275FE8" w:rsidRDefault="00275FE8" w:rsidP="00275FE8">
      <w:pPr>
        <w:numPr>
          <w:ilvl w:val="0"/>
          <w:numId w:val="3"/>
        </w:numPr>
        <w:tabs>
          <w:tab w:val="clear" w:pos="360"/>
          <w:tab w:val="clear" w:pos="432"/>
          <w:tab w:val="clear" w:pos="864"/>
          <w:tab w:val="clear" w:pos="1296"/>
          <w:tab w:val="clear" w:pos="1728"/>
          <w:tab w:val="clear" w:pos="2160"/>
          <w:tab w:val="clear" w:pos="5040"/>
          <w:tab w:val="num" w:pos="720"/>
        </w:tabs>
        <w:ind w:left="720"/>
        <w:rPr>
          <w:rFonts w:ascii="Arial" w:hAnsi="Arial" w:cs="Arial"/>
        </w:rPr>
      </w:pPr>
      <w:r>
        <w:rPr>
          <w:rFonts w:ascii="Arial" w:hAnsi="Arial" w:cs="Arial"/>
        </w:rPr>
        <w:t>bowel movements</w:t>
      </w:r>
    </w:p>
    <w:p w:rsidR="00275FE8" w:rsidRDefault="00275FE8" w:rsidP="00275FE8">
      <w:pPr>
        <w:tabs>
          <w:tab w:val="clear" w:pos="432"/>
          <w:tab w:val="clear" w:pos="864"/>
          <w:tab w:val="clear" w:pos="1296"/>
          <w:tab w:val="clear" w:pos="1728"/>
          <w:tab w:val="clear" w:pos="2160"/>
          <w:tab w:val="clear" w:pos="5040"/>
        </w:tabs>
        <w:ind w:left="360"/>
        <w:rPr>
          <w:rFonts w:ascii="Arial" w:hAnsi="Arial" w:cs="Arial"/>
        </w:rPr>
      </w:pPr>
    </w:p>
    <w:p w:rsidR="00275FE8" w:rsidRDefault="00275FE8" w:rsidP="00275FE8">
      <w:pPr>
        <w:tabs>
          <w:tab w:val="clear" w:pos="432"/>
          <w:tab w:val="clear" w:pos="864"/>
          <w:tab w:val="clear" w:pos="1296"/>
          <w:tab w:val="clear" w:pos="1728"/>
          <w:tab w:val="clear" w:pos="2160"/>
          <w:tab w:val="clear" w:pos="5040"/>
        </w:tabs>
        <w:rPr>
          <w:rFonts w:ascii="Arial" w:hAnsi="Arial" w:cs="Arial"/>
        </w:rPr>
      </w:pPr>
      <w:r>
        <w:rPr>
          <w:rFonts w:ascii="Arial" w:hAnsi="Arial" w:cs="Arial"/>
        </w:rPr>
        <w:t>Staff should</w:t>
      </w:r>
    </w:p>
    <w:p w:rsidR="00275FE8" w:rsidRDefault="00275FE8" w:rsidP="00275FE8">
      <w:pPr>
        <w:numPr>
          <w:ilvl w:val="0"/>
          <w:numId w:val="13"/>
        </w:numPr>
        <w:tabs>
          <w:tab w:val="clear" w:pos="432"/>
          <w:tab w:val="clear" w:pos="864"/>
          <w:tab w:val="clear" w:pos="1296"/>
          <w:tab w:val="clear" w:pos="1728"/>
          <w:tab w:val="clear" w:pos="2160"/>
          <w:tab w:val="clear" w:pos="5040"/>
        </w:tabs>
        <w:rPr>
          <w:rFonts w:ascii="Arial" w:hAnsi="Arial" w:cs="Arial"/>
        </w:rPr>
      </w:pPr>
      <w:r w:rsidRPr="00C12822">
        <w:rPr>
          <w:rFonts w:ascii="Arial" w:hAnsi="Arial" w:cs="Arial"/>
        </w:rPr>
        <w:t>Have an understanding of parental and cultural preferences and take account of these.</w:t>
      </w:r>
    </w:p>
    <w:p w:rsidR="00275FE8" w:rsidRPr="00BD24F3" w:rsidRDefault="00275FE8" w:rsidP="00275FE8">
      <w:pPr>
        <w:numPr>
          <w:ilvl w:val="0"/>
          <w:numId w:val="3"/>
        </w:numPr>
        <w:tabs>
          <w:tab w:val="clear" w:pos="432"/>
          <w:tab w:val="clear" w:pos="864"/>
          <w:tab w:val="clear" w:pos="1296"/>
          <w:tab w:val="clear" w:pos="1728"/>
          <w:tab w:val="clear" w:pos="2160"/>
          <w:tab w:val="clear" w:pos="5040"/>
        </w:tabs>
        <w:ind w:left="720"/>
        <w:rPr>
          <w:rFonts w:ascii="Arial" w:hAnsi="Arial" w:cs="Arial"/>
        </w:rPr>
      </w:pPr>
      <w:r w:rsidRPr="00BD24F3">
        <w:rPr>
          <w:rFonts w:ascii="Arial" w:hAnsi="Arial" w:cs="Arial"/>
        </w:rPr>
        <w:t xml:space="preserve">Be compliant </w:t>
      </w:r>
      <w:r w:rsidR="00136A12">
        <w:rPr>
          <w:rFonts w:ascii="Arial" w:hAnsi="Arial" w:cs="Arial"/>
        </w:rPr>
        <w:t xml:space="preserve">with the Data Protection Act </w:t>
      </w:r>
      <w:r w:rsidRPr="00BD24F3">
        <w:rPr>
          <w:rFonts w:ascii="Arial" w:hAnsi="Arial" w:cs="Arial"/>
        </w:rPr>
        <w:t>with regard to dissemination of information.</w:t>
      </w:r>
    </w:p>
    <w:p w:rsidR="00275FE8" w:rsidRPr="00BD24F3" w:rsidRDefault="00275FE8" w:rsidP="00275FE8">
      <w:pPr>
        <w:numPr>
          <w:ilvl w:val="0"/>
          <w:numId w:val="13"/>
        </w:numPr>
        <w:tabs>
          <w:tab w:val="clear" w:pos="432"/>
          <w:tab w:val="clear" w:pos="864"/>
          <w:tab w:val="clear" w:pos="1296"/>
          <w:tab w:val="clear" w:pos="1728"/>
          <w:tab w:val="clear" w:pos="2160"/>
          <w:tab w:val="clear" w:pos="5040"/>
        </w:tabs>
        <w:rPr>
          <w:rFonts w:ascii="Arial" w:hAnsi="Arial" w:cs="Arial"/>
        </w:rPr>
      </w:pPr>
      <w:r>
        <w:rPr>
          <w:rFonts w:ascii="Arial" w:hAnsi="Arial" w:cs="Arial"/>
        </w:rPr>
        <w:t>Maintain confidentiality by sharing i</w:t>
      </w:r>
      <w:r w:rsidRPr="00BD24F3">
        <w:rPr>
          <w:rFonts w:ascii="Arial" w:hAnsi="Arial" w:cs="Arial"/>
        </w:rPr>
        <w:t xml:space="preserve">nformation on sensitive issues </w:t>
      </w:r>
      <w:r>
        <w:rPr>
          <w:rFonts w:ascii="Arial" w:hAnsi="Arial" w:cs="Arial"/>
        </w:rPr>
        <w:t>via</w:t>
      </w:r>
      <w:r w:rsidRPr="00BD24F3">
        <w:rPr>
          <w:rFonts w:ascii="Arial" w:hAnsi="Arial" w:cs="Arial"/>
        </w:rPr>
        <w:t xml:space="preserve"> telephone, sealed letter or personal contact as appropriate.</w:t>
      </w:r>
    </w:p>
    <w:p w:rsidR="00275FE8" w:rsidRPr="00BD24F3" w:rsidRDefault="00275FE8" w:rsidP="00275FE8">
      <w:pPr>
        <w:tabs>
          <w:tab w:val="clear" w:pos="432"/>
          <w:tab w:val="clear" w:pos="864"/>
          <w:tab w:val="clear" w:pos="1296"/>
          <w:tab w:val="clear" w:pos="1728"/>
          <w:tab w:val="clear" w:pos="2160"/>
          <w:tab w:val="clear" w:pos="5040"/>
        </w:tabs>
        <w:ind w:left="360"/>
        <w:rPr>
          <w:rFonts w:ascii="Arial" w:hAnsi="Arial" w:cs="Arial"/>
        </w:rPr>
      </w:pPr>
    </w:p>
    <w:p w:rsidR="00275FE8" w:rsidRPr="00C12822" w:rsidRDefault="00275FE8" w:rsidP="00275FE8">
      <w:pPr>
        <w:rPr>
          <w:rFonts w:ascii="Arial" w:hAnsi="Arial" w:cs="Arial"/>
        </w:rPr>
      </w:pPr>
    </w:p>
    <w:p w:rsidR="00275FE8" w:rsidRPr="00C12822" w:rsidRDefault="00275FE8" w:rsidP="00275FE8">
      <w:pPr>
        <w:ind w:left="360" w:hanging="360"/>
        <w:rPr>
          <w:rFonts w:ascii="Arial" w:hAnsi="Arial" w:cs="Arial"/>
          <w:b/>
        </w:rPr>
      </w:pPr>
      <w:r>
        <w:rPr>
          <w:rFonts w:ascii="Arial" w:hAnsi="Arial" w:cs="Arial"/>
          <w:b/>
        </w:rPr>
        <w:t xml:space="preserve">Staff communication with the </w:t>
      </w:r>
      <w:r w:rsidR="00D0183D">
        <w:rPr>
          <w:rFonts w:ascii="Arial" w:hAnsi="Arial" w:cs="Arial"/>
          <w:b/>
        </w:rPr>
        <w:t>pupil</w:t>
      </w:r>
      <w:r>
        <w:rPr>
          <w:rFonts w:ascii="Arial" w:hAnsi="Arial" w:cs="Arial"/>
          <w:b/>
        </w:rPr>
        <w:t xml:space="preserve"> </w:t>
      </w:r>
    </w:p>
    <w:p w:rsidR="00275FE8" w:rsidRDefault="00275FE8" w:rsidP="00275FE8">
      <w:pPr>
        <w:numPr>
          <w:ilvl w:val="0"/>
          <w:numId w:val="2"/>
        </w:numPr>
        <w:tabs>
          <w:tab w:val="clear" w:pos="432"/>
          <w:tab w:val="clear" w:pos="864"/>
          <w:tab w:val="clear" w:pos="1296"/>
          <w:tab w:val="clear" w:pos="1728"/>
          <w:tab w:val="clear" w:pos="2160"/>
          <w:tab w:val="clear" w:pos="5040"/>
        </w:tabs>
        <w:rPr>
          <w:rFonts w:ascii="Arial" w:hAnsi="Arial" w:cs="Arial"/>
        </w:rPr>
      </w:pPr>
      <w:r>
        <w:rPr>
          <w:rFonts w:ascii="Arial" w:hAnsi="Arial" w:cs="Arial"/>
        </w:rPr>
        <w:t>Appropriate use of differentiated language, signs, symbols, photographs or objects will be used as appropriate at all times.</w:t>
      </w:r>
    </w:p>
    <w:p w:rsidR="00275FE8" w:rsidRPr="00C12822" w:rsidRDefault="00275FE8" w:rsidP="00275FE8">
      <w:pPr>
        <w:numPr>
          <w:ilvl w:val="0"/>
          <w:numId w:val="2"/>
        </w:numPr>
        <w:tabs>
          <w:tab w:val="clear" w:pos="432"/>
          <w:tab w:val="clear" w:pos="864"/>
          <w:tab w:val="clear" w:pos="1296"/>
          <w:tab w:val="clear" w:pos="1728"/>
          <w:tab w:val="clear" w:pos="2160"/>
          <w:tab w:val="clear" w:pos="5040"/>
        </w:tabs>
        <w:rPr>
          <w:rFonts w:ascii="Arial" w:hAnsi="Arial" w:cs="Arial"/>
        </w:rPr>
      </w:pPr>
      <w:proofErr w:type="gramStart"/>
      <w:r>
        <w:rPr>
          <w:rFonts w:ascii="Arial" w:hAnsi="Arial" w:cs="Arial"/>
        </w:rPr>
        <w:t>Staff  work</w:t>
      </w:r>
      <w:proofErr w:type="gramEnd"/>
      <w:r>
        <w:rPr>
          <w:rFonts w:ascii="Arial" w:hAnsi="Arial" w:cs="Arial"/>
        </w:rPr>
        <w:t xml:space="preserve"> in a reassuring, supportive and focused manner with the </w:t>
      </w:r>
      <w:r w:rsidR="00D0183D">
        <w:rPr>
          <w:rFonts w:ascii="Arial" w:hAnsi="Arial" w:cs="Arial"/>
        </w:rPr>
        <w:t>pupil</w:t>
      </w:r>
      <w:r>
        <w:rPr>
          <w:rFonts w:ascii="Arial" w:hAnsi="Arial" w:cs="Arial"/>
        </w:rPr>
        <w:t xml:space="preserve"> when involved in </w:t>
      </w:r>
      <w:r w:rsidR="00CB0FAD">
        <w:rPr>
          <w:rFonts w:ascii="Arial" w:hAnsi="Arial" w:cs="Arial"/>
        </w:rPr>
        <w:t xml:space="preserve">personal </w:t>
      </w:r>
      <w:r>
        <w:rPr>
          <w:rFonts w:ascii="Arial" w:hAnsi="Arial" w:cs="Arial"/>
        </w:rPr>
        <w:t>care</w:t>
      </w:r>
    </w:p>
    <w:p w:rsidR="00275FE8" w:rsidRPr="00C12822" w:rsidRDefault="00275FE8" w:rsidP="00275FE8">
      <w:pPr>
        <w:ind w:left="360"/>
        <w:rPr>
          <w:rFonts w:ascii="Arial" w:hAnsi="Arial" w:cs="Arial"/>
        </w:rPr>
      </w:pPr>
    </w:p>
    <w:p w:rsidR="00275FE8" w:rsidRDefault="00275FE8" w:rsidP="00275FE8">
      <w:pPr>
        <w:rPr>
          <w:rFonts w:ascii="Arial" w:hAnsi="Arial" w:cs="Arial"/>
          <w:b/>
        </w:rPr>
      </w:pPr>
    </w:p>
    <w:p w:rsidR="00275FE8" w:rsidRPr="001C73E4" w:rsidRDefault="00275FE8" w:rsidP="00275FE8">
      <w:pPr>
        <w:rPr>
          <w:rFonts w:ascii="Arial" w:hAnsi="Arial" w:cs="Arial"/>
          <w:b/>
        </w:rPr>
      </w:pPr>
      <w:r w:rsidRPr="001C73E4">
        <w:rPr>
          <w:rFonts w:ascii="Arial" w:hAnsi="Arial" w:cs="Arial"/>
          <w:b/>
        </w:rPr>
        <w:t>Responsibilities</w:t>
      </w:r>
    </w:p>
    <w:p w:rsidR="00275FE8" w:rsidRDefault="00275FE8" w:rsidP="00275FE8">
      <w:pPr>
        <w:rPr>
          <w:rFonts w:ascii="Arial" w:hAnsi="Arial" w:cs="Arial"/>
        </w:rPr>
      </w:pPr>
    </w:p>
    <w:p w:rsidR="00275FE8" w:rsidRDefault="00275FE8" w:rsidP="00275FE8">
      <w:pPr>
        <w:rPr>
          <w:rFonts w:ascii="Arial" w:hAnsi="Arial" w:cs="Arial"/>
          <w:b/>
        </w:rPr>
      </w:pPr>
      <w:r>
        <w:rPr>
          <w:rFonts w:ascii="Arial" w:hAnsi="Arial" w:cs="Arial"/>
          <w:b/>
        </w:rPr>
        <w:t>Management responsibilities:</w:t>
      </w:r>
    </w:p>
    <w:p w:rsidR="00275FE8" w:rsidRPr="00C12822" w:rsidRDefault="00275FE8" w:rsidP="00275FE8">
      <w:pPr>
        <w:rPr>
          <w:rFonts w:ascii="Arial" w:hAnsi="Arial" w:cs="Arial"/>
          <w:b/>
        </w:rPr>
      </w:pPr>
    </w:p>
    <w:p w:rsidR="00275FE8" w:rsidRDefault="00275FE8" w:rsidP="00275FE8">
      <w:pPr>
        <w:numPr>
          <w:ilvl w:val="0"/>
          <w:numId w:val="4"/>
        </w:numPr>
        <w:tabs>
          <w:tab w:val="clear" w:pos="432"/>
          <w:tab w:val="clear" w:pos="864"/>
          <w:tab w:val="clear" w:pos="1296"/>
          <w:tab w:val="clear" w:pos="1728"/>
          <w:tab w:val="clear" w:pos="2160"/>
          <w:tab w:val="clear" w:pos="5040"/>
        </w:tabs>
        <w:rPr>
          <w:rFonts w:ascii="Arial" w:hAnsi="Arial" w:cs="Arial"/>
        </w:rPr>
      </w:pPr>
      <w:r w:rsidRPr="00C12822">
        <w:rPr>
          <w:rFonts w:ascii="Arial" w:hAnsi="Arial" w:cs="Arial"/>
        </w:rPr>
        <w:t>To ensure that staff receive ongoing training in good working practices which comply with health and safety regulations such as hygiene procedures</w:t>
      </w:r>
      <w:r w:rsidR="00CB0FAD">
        <w:rPr>
          <w:rFonts w:ascii="Arial" w:hAnsi="Arial" w:cs="Arial"/>
        </w:rPr>
        <w:t xml:space="preserve">, </w:t>
      </w:r>
      <w:r w:rsidRPr="00C12822">
        <w:rPr>
          <w:rFonts w:ascii="Arial" w:hAnsi="Arial" w:cs="Arial"/>
        </w:rPr>
        <w:t>manual handling</w:t>
      </w:r>
      <w:r w:rsidR="00CB0FAD">
        <w:rPr>
          <w:rFonts w:ascii="Arial" w:hAnsi="Arial" w:cs="Arial"/>
        </w:rPr>
        <w:t xml:space="preserve">, </w:t>
      </w:r>
      <w:r w:rsidRPr="00C12822">
        <w:rPr>
          <w:rFonts w:ascii="Arial" w:hAnsi="Arial" w:cs="Arial"/>
        </w:rPr>
        <w:t>awareness of medical cond</w:t>
      </w:r>
      <w:r w:rsidR="00CB0FAD">
        <w:rPr>
          <w:rFonts w:ascii="Arial" w:hAnsi="Arial" w:cs="Arial"/>
        </w:rPr>
        <w:t>itions and associated first aid, safeguarding</w:t>
      </w:r>
      <w:r w:rsidRPr="00C12822">
        <w:rPr>
          <w:rFonts w:ascii="Arial" w:hAnsi="Arial" w:cs="Arial"/>
        </w:rPr>
        <w:t xml:space="preserve"> procedures and other aspects of</w:t>
      </w:r>
      <w:r w:rsidR="00CB0FAD">
        <w:rPr>
          <w:rFonts w:ascii="Arial" w:hAnsi="Arial" w:cs="Arial"/>
        </w:rPr>
        <w:t xml:space="preserve"> Personal</w:t>
      </w:r>
      <w:r>
        <w:rPr>
          <w:rFonts w:ascii="Arial" w:hAnsi="Arial" w:cs="Arial"/>
        </w:rPr>
        <w:t xml:space="preserve"> Care</w:t>
      </w:r>
      <w:r w:rsidRPr="00C12822">
        <w:rPr>
          <w:rFonts w:ascii="Arial" w:hAnsi="Arial" w:cs="Arial"/>
        </w:rPr>
        <w:t>.</w:t>
      </w:r>
      <w:r>
        <w:rPr>
          <w:rFonts w:ascii="Arial" w:hAnsi="Arial" w:cs="Arial"/>
        </w:rPr>
        <w:t xml:space="preserve"> </w:t>
      </w:r>
    </w:p>
    <w:p w:rsidR="00275FE8" w:rsidRDefault="00275FE8" w:rsidP="00275FE8">
      <w:pPr>
        <w:tabs>
          <w:tab w:val="clear" w:pos="432"/>
          <w:tab w:val="clear" w:pos="864"/>
          <w:tab w:val="clear" w:pos="1296"/>
          <w:tab w:val="clear" w:pos="1728"/>
          <w:tab w:val="clear" w:pos="2160"/>
          <w:tab w:val="clear" w:pos="5040"/>
        </w:tabs>
        <w:rPr>
          <w:rFonts w:ascii="Arial" w:hAnsi="Arial" w:cs="Arial"/>
        </w:rPr>
      </w:pPr>
    </w:p>
    <w:p w:rsidR="00275FE8" w:rsidRPr="00C12822" w:rsidRDefault="00275FE8" w:rsidP="00275FE8">
      <w:pPr>
        <w:numPr>
          <w:ilvl w:val="0"/>
          <w:numId w:val="4"/>
        </w:numPr>
        <w:tabs>
          <w:tab w:val="clear" w:pos="432"/>
          <w:tab w:val="clear" w:pos="864"/>
          <w:tab w:val="clear" w:pos="1296"/>
          <w:tab w:val="clear" w:pos="1728"/>
          <w:tab w:val="clear" w:pos="2160"/>
          <w:tab w:val="clear" w:pos="5040"/>
        </w:tabs>
        <w:rPr>
          <w:rFonts w:ascii="Arial" w:hAnsi="Arial" w:cs="Arial"/>
        </w:rPr>
      </w:pPr>
      <w:r>
        <w:rPr>
          <w:rFonts w:ascii="Arial" w:hAnsi="Arial" w:cs="Arial"/>
        </w:rPr>
        <w:t>To keep a record of training undertaken by staff and to ensure that refresher and updating of training is provided where required.</w:t>
      </w:r>
    </w:p>
    <w:p w:rsidR="00275FE8" w:rsidRPr="00C12822" w:rsidRDefault="00275FE8" w:rsidP="00275FE8">
      <w:pPr>
        <w:rPr>
          <w:rFonts w:ascii="Arial" w:hAnsi="Arial" w:cs="Arial"/>
        </w:rPr>
      </w:pPr>
    </w:p>
    <w:p w:rsidR="00275FE8" w:rsidRPr="00C12822" w:rsidRDefault="00275FE8" w:rsidP="00275FE8">
      <w:pPr>
        <w:numPr>
          <w:ilvl w:val="0"/>
          <w:numId w:val="4"/>
        </w:numPr>
        <w:tabs>
          <w:tab w:val="clear" w:pos="432"/>
          <w:tab w:val="clear" w:pos="864"/>
          <w:tab w:val="clear" w:pos="1296"/>
          <w:tab w:val="clear" w:pos="1728"/>
          <w:tab w:val="clear" w:pos="2160"/>
          <w:tab w:val="clear" w:pos="5040"/>
        </w:tabs>
        <w:rPr>
          <w:rFonts w:ascii="Arial" w:hAnsi="Arial" w:cs="Arial"/>
        </w:rPr>
      </w:pPr>
      <w:r w:rsidRPr="00C12822">
        <w:rPr>
          <w:rFonts w:ascii="Arial" w:hAnsi="Arial" w:cs="Arial"/>
        </w:rPr>
        <w:t>To</w:t>
      </w:r>
      <w:r>
        <w:rPr>
          <w:rFonts w:ascii="Arial" w:hAnsi="Arial" w:cs="Arial"/>
        </w:rPr>
        <w:t xml:space="preserve"> provide an induction programme</w:t>
      </w:r>
      <w:r w:rsidRPr="00C12822">
        <w:rPr>
          <w:rFonts w:ascii="Arial" w:hAnsi="Arial" w:cs="Arial"/>
        </w:rPr>
        <w:t xml:space="preserve"> for all new staff and ensure that they are made fully aware of the indi</w:t>
      </w:r>
      <w:r>
        <w:rPr>
          <w:rFonts w:ascii="Arial" w:hAnsi="Arial" w:cs="Arial"/>
        </w:rPr>
        <w:t xml:space="preserve">vidual </w:t>
      </w:r>
      <w:r w:rsidR="00DD6E1F">
        <w:rPr>
          <w:rFonts w:ascii="Arial" w:hAnsi="Arial" w:cs="Arial"/>
        </w:rPr>
        <w:t>personal</w:t>
      </w:r>
      <w:r>
        <w:rPr>
          <w:rFonts w:ascii="Arial" w:hAnsi="Arial" w:cs="Arial"/>
        </w:rPr>
        <w:t xml:space="preserve"> care</w:t>
      </w:r>
      <w:r w:rsidRPr="00C12822">
        <w:rPr>
          <w:rFonts w:ascii="Arial" w:hAnsi="Arial" w:cs="Arial"/>
        </w:rPr>
        <w:t xml:space="preserve"> protocols for the </w:t>
      </w:r>
      <w:r>
        <w:rPr>
          <w:rFonts w:ascii="Arial" w:hAnsi="Arial" w:cs="Arial"/>
        </w:rPr>
        <w:t xml:space="preserve">pupils </w:t>
      </w:r>
      <w:r w:rsidRPr="00C12822">
        <w:rPr>
          <w:rFonts w:ascii="Arial" w:hAnsi="Arial" w:cs="Arial"/>
        </w:rPr>
        <w:t>they are supporting.</w:t>
      </w:r>
    </w:p>
    <w:p w:rsidR="00275FE8" w:rsidRPr="00C12822" w:rsidRDefault="00275FE8" w:rsidP="00275FE8">
      <w:pPr>
        <w:rPr>
          <w:rFonts w:ascii="Arial" w:hAnsi="Arial" w:cs="Arial"/>
        </w:rPr>
      </w:pPr>
    </w:p>
    <w:p w:rsidR="003E3121" w:rsidRDefault="00275FE8" w:rsidP="00275FE8">
      <w:pPr>
        <w:numPr>
          <w:ilvl w:val="0"/>
          <w:numId w:val="4"/>
        </w:numPr>
        <w:tabs>
          <w:tab w:val="clear" w:pos="432"/>
          <w:tab w:val="clear" w:pos="864"/>
          <w:tab w:val="clear" w:pos="1296"/>
          <w:tab w:val="clear" w:pos="1728"/>
          <w:tab w:val="clear" w:pos="2160"/>
          <w:tab w:val="clear" w:pos="5040"/>
        </w:tabs>
        <w:rPr>
          <w:rFonts w:ascii="Arial" w:hAnsi="Arial" w:cs="Arial"/>
        </w:rPr>
      </w:pPr>
      <w:r w:rsidRPr="00C12822">
        <w:rPr>
          <w:rFonts w:ascii="Arial" w:hAnsi="Arial" w:cs="Arial"/>
        </w:rPr>
        <w:t>To ensure that all new staff receive the appropriate assistance from experie</w:t>
      </w:r>
      <w:r>
        <w:rPr>
          <w:rFonts w:ascii="Arial" w:hAnsi="Arial" w:cs="Arial"/>
        </w:rPr>
        <w:t xml:space="preserve">nced staff to provide the pupils they are supporting with the </w:t>
      </w:r>
      <w:r w:rsidR="00DD6E1F">
        <w:rPr>
          <w:rFonts w:ascii="Arial" w:hAnsi="Arial" w:cs="Arial"/>
        </w:rPr>
        <w:t xml:space="preserve">personal </w:t>
      </w:r>
      <w:r>
        <w:rPr>
          <w:rFonts w:ascii="Arial" w:hAnsi="Arial" w:cs="Arial"/>
        </w:rPr>
        <w:t>care</w:t>
      </w:r>
      <w:r w:rsidRPr="00C12822">
        <w:rPr>
          <w:rFonts w:ascii="Arial" w:hAnsi="Arial" w:cs="Arial"/>
        </w:rPr>
        <w:t xml:space="preserve"> as outlined in their individual protocol</w:t>
      </w:r>
      <w:r>
        <w:rPr>
          <w:rFonts w:ascii="Arial" w:hAnsi="Arial" w:cs="Arial"/>
        </w:rPr>
        <w:t>s</w:t>
      </w:r>
      <w:r w:rsidRPr="00C12822">
        <w:rPr>
          <w:rFonts w:ascii="Arial" w:hAnsi="Arial" w:cs="Arial"/>
        </w:rPr>
        <w:t xml:space="preserve">.  </w:t>
      </w:r>
    </w:p>
    <w:p w:rsidR="003E3121" w:rsidRDefault="003E3121" w:rsidP="003E3121">
      <w:pPr>
        <w:pStyle w:val="ListParagraph"/>
        <w:rPr>
          <w:rFonts w:ascii="Arial" w:hAnsi="Arial" w:cs="Arial"/>
        </w:rPr>
      </w:pPr>
    </w:p>
    <w:p w:rsidR="00275FE8" w:rsidRPr="003211D6" w:rsidRDefault="003E3121" w:rsidP="00275FE8">
      <w:pPr>
        <w:numPr>
          <w:ilvl w:val="0"/>
          <w:numId w:val="4"/>
        </w:numPr>
        <w:tabs>
          <w:tab w:val="clear" w:pos="432"/>
          <w:tab w:val="clear" w:pos="864"/>
          <w:tab w:val="clear" w:pos="1296"/>
          <w:tab w:val="clear" w:pos="1728"/>
          <w:tab w:val="clear" w:pos="2160"/>
          <w:tab w:val="clear" w:pos="5040"/>
        </w:tabs>
        <w:rPr>
          <w:rFonts w:ascii="Arial" w:hAnsi="Arial" w:cs="Arial"/>
        </w:rPr>
      </w:pPr>
      <w:r w:rsidRPr="003211D6">
        <w:rPr>
          <w:rFonts w:ascii="Arial" w:hAnsi="Arial" w:cs="Arial"/>
        </w:rPr>
        <w:t>To offer additional training and advice to staff where</w:t>
      </w:r>
      <w:r w:rsidR="00DD6E1F">
        <w:rPr>
          <w:rFonts w:ascii="Arial" w:hAnsi="Arial" w:cs="Arial"/>
        </w:rPr>
        <w:t xml:space="preserve"> </w:t>
      </w:r>
      <w:r w:rsidRPr="003211D6">
        <w:rPr>
          <w:rFonts w:ascii="Arial" w:hAnsi="Arial" w:cs="Arial"/>
        </w:rPr>
        <w:t>needs have been identified</w:t>
      </w:r>
      <w:r w:rsidR="00275FE8" w:rsidRPr="003211D6">
        <w:rPr>
          <w:rFonts w:ascii="Arial" w:hAnsi="Arial" w:cs="Arial"/>
        </w:rPr>
        <w:t xml:space="preserve">                 </w:t>
      </w:r>
    </w:p>
    <w:p w:rsidR="00275FE8" w:rsidRPr="00C12822" w:rsidRDefault="00275FE8" w:rsidP="00275FE8">
      <w:pPr>
        <w:rPr>
          <w:rFonts w:ascii="Arial" w:hAnsi="Arial" w:cs="Arial"/>
        </w:rPr>
      </w:pPr>
      <w:r w:rsidRPr="00C12822">
        <w:rPr>
          <w:rFonts w:ascii="Arial" w:hAnsi="Arial" w:cs="Arial"/>
        </w:rPr>
        <w:t xml:space="preserve">     </w:t>
      </w:r>
    </w:p>
    <w:p w:rsidR="00275FE8" w:rsidRPr="00C12822" w:rsidRDefault="00275FE8" w:rsidP="00275FE8">
      <w:pPr>
        <w:rPr>
          <w:rFonts w:ascii="Arial" w:hAnsi="Arial" w:cs="Arial"/>
          <w:b/>
        </w:rPr>
      </w:pPr>
    </w:p>
    <w:p w:rsidR="00275FE8" w:rsidRDefault="00275FE8" w:rsidP="00275FE8">
      <w:pPr>
        <w:rPr>
          <w:rFonts w:ascii="Arial" w:hAnsi="Arial" w:cs="Arial"/>
          <w:b/>
        </w:rPr>
      </w:pPr>
      <w:r>
        <w:rPr>
          <w:rFonts w:ascii="Arial" w:hAnsi="Arial" w:cs="Arial"/>
          <w:b/>
        </w:rPr>
        <w:t>Staff Responsibilities:</w:t>
      </w:r>
    </w:p>
    <w:p w:rsidR="00275FE8" w:rsidRPr="00C12822" w:rsidRDefault="00275FE8" w:rsidP="00275FE8">
      <w:pPr>
        <w:rPr>
          <w:rFonts w:ascii="Arial" w:hAnsi="Arial" w:cs="Arial"/>
          <w:b/>
        </w:rPr>
      </w:pPr>
    </w:p>
    <w:p w:rsidR="00275FE8" w:rsidRPr="00C12822" w:rsidRDefault="00275FE8" w:rsidP="00275FE8">
      <w:pPr>
        <w:numPr>
          <w:ilvl w:val="0"/>
          <w:numId w:val="5"/>
        </w:numPr>
        <w:tabs>
          <w:tab w:val="clear" w:pos="432"/>
          <w:tab w:val="clear" w:pos="864"/>
          <w:tab w:val="clear" w:pos="1296"/>
          <w:tab w:val="clear" w:pos="1728"/>
          <w:tab w:val="clear" w:pos="2160"/>
          <w:tab w:val="clear" w:pos="5040"/>
        </w:tabs>
        <w:rPr>
          <w:rFonts w:ascii="Arial" w:hAnsi="Arial" w:cs="Arial"/>
        </w:rPr>
      </w:pPr>
      <w:r w:rsidRPr="00C12822">
        <w:rPr>
          <w:rFonts w:ascii="Arial" w:hAnsi="Arial" w:cs="Arial"/>
        </w:rPr>
        <w:t xml:space="preserve">Staff must be familiar with the </w:t>
      </w:r>
      <w:r w:rsidR="003211D6">
        <w:rPr>
          <w:rFonts w:ascii="Arial" w:hAnsi="Arial" w:cs="Arial"/>
        </w:rPr>
        <w:t>Personal</w:t>
      </w:r>
      <w:r w:rsidRPr="00C12822">
        <w:rPr>
          <w:rFonts w:ascii="Arial" w:hAnsi="Arial" w:cs="Arial"/>
        </w:rPr>
        <w:t xml:space="preserve"> </w:t>
      </w:r>
      <w:r w:rsidR="003211D6">
        <w:rPr>
          <w:rFonts w:ascii="Arial" w:hAnsi="Arial" w:cs="Arial"/>
        </w:rPr>
        <w:t>Care P</w:t>
      </w:r>
      <w:r w:rsidR="00DD6E1F">
        <w:rPr>
          <w:rFonts w:ascii="Arial" w:hAnsi="Arial" w:cs="Arial"/>
        </w:rPr>
        <w:t xml:space="preserve">olicy and </w:t>
      </w:r>
      <w:r w:rsidRPr="00C12822">
        <w:rPr>
          <w:rFonts w:ascii="Arial" w:hAnsi="Arial" w:cs="Arial"/>
        </w:rPr>
        <w:t>procedures.</w:t>
      </w:r>
    </w:p>
    <w:p w:rsidR="00275FE8" w:rsidRPr="00C12822" w:rsidRDefault="00275FE8" w:rsidP="00275FE8">
      <w:pPr>
        <w:rPr>
          <w:rFonts w:ascii="Arial" w:hAnsi="Arial" w:cs="Arial"/>
        </w:rPr>
      </w:pPr>
    </w:p>
    <w:p w:rsidR="00275FE8" w:rsidRPr="00C12822" w:rsidRDefault="003211D6" w:rsidP="00275FE8">
      <w:pPr>
        <w:numPr>
          <w:ilvl w:val="0"/>
          <w:numId w:val="5"/>
        </w:numPr>
        <w:tabs>
          <w:tab w:val="clear" w:pos="432"/>
          <w:tab w:val="clear" w:pos="864"/>
          <w:tab w:val="clear" w:pos="1296"/>
          <w:tab w:val="clear" w:pos="1728"/>
          <w:tab w:val="clear" w:pos="2160"/>
          <w:tab w:val="clear" w:pos="5040"/>
        </w:tabs>
        <w:rPr>
          <w:rFonts w:ascii="Arial" w:hAnsi="Arial" w:cs="Arial"/>
        </w:rPr>
      </w:pPr>
      <w:r>
        <w:rPr>
          <w:rFonts w:ascii="Arial" w:hAnsi="Arial" w:cs="Arial"/>
        </w:rPr>
        <w:t>Staff must adhere to Health and S</w:t>
      </w:r>
      <w:r w:rsidR="00275FE8">
        <w:rPr>
          <w:rFonts w:ascii="Arial" w:hAnsi="Arial" w:cs="Arial"/>
        </w:rPr>
        <w:t xml:space="preserve">afety </w:t>
      </w:r>
      <w:r>
        <w:rPr>
          <w:rFonts w:ascii="Arial" w:hAnsi="Arial" w:cs="Arial"/>
        </w:rPr>
        <w:t>P</w:t>
      </w:r>
      <w:r w:rsidR="00275FE8">
        <w:rPr>
          <w:rFonts w:ascii="Arial" w:hAnsi="Arial" w:cs="Arial"/>
        </w:rPr>
        <w:t>olicies</w:t>
      </w:r>
      <w:r w:rsidR="00275FE8" w:rsidRPr="00C12822">
        <w:rPr>
          <w:rFonts w:ascii="Arial" w:hAnsi="Arial" w:cs="Arial"/>
        </w:rPr>
        <w:t xml:space="preserve"> and procedures</w:t>
      </w:r>
      <w:r w:rsidR="00275FE8">
        <w:rPr>
          <w:rFonts w:ascii="Arial" w:hAnsi="Arial" w:cs="Arial"/>
        </w:rPr>
        <w:t xml:space="preserve"> and must report any health and safety concerns to management within their establishment</w:t>
      </w:r>
      <w:r w:rsidR="00275FE8" w:rsidRPr="00C12822">
        <w:rPr>
          <w:rFonts w:ascii="Arial" w:hAnsi="Arial" w:cs="Arial"/>
        </w:rPr>
        <w:t>.</w:t>
      </w:r>
    </w:p>
    <w:p w:rsidR="00275FE8" w:rsidRPr="00C12822" w:rsidRDefault="00275FE8" w:rsidP="00275FE8">
      <w:pPr>
        <w:rPr>
          <w:rFonts w:ascii="Arial" w:hAnsi="Arial" w:cs="Arial"/>
        </w:rPr>
      </w:pPr>
    </w:p>
    <w:p w:rsidR="00275FE8" w:rsidRPr="00C12822" w:rsidRDefault="00275FE8" w:rsidP="00275FE8">
      <w:pPr>
        <w:numPr>
          <w:ilvl w:val="0"/>
          <w:numId w:val="6"/>
        </w:numPr>
        <w:tabs>
          <w:tab w:val="clear" w:pos="432"/>
          <w:tab w:val="clear" w:pos="864"/>
          <w:tab w:val="clear" w:pos="1296"/>
          <w:tab w:val="clear" w:pos="1728"/>
          <w:tab w:val="clear" w:pos="2160"/>
          <w:tab w:val="clear" w:pos="5040"/>
        </w:tabs>
        <w:rPr>
          <w:rFonts w:ascii="Arial" w:hAnsi="Arial" w:cs="Arial"/>
        </w:rPr>
      </w:pPr>
      <w:r>
        <w:rPr>
          <w:rFonts w:ascii="Arial" w:hAnsi="Arial" w:cs="Arial"/>
        </w:rPr>
        <w:t>S</w:t>
      </w:r>
      <w:r w:rsidRPr="00C12822">
        <w:rPr>
          <w:rFonts w:ascii="Arial" w:hAnsi="Arial" w:cs="Arial"/>
        </w:rPr>
        <w:t>taff will liaise with parents/carers and other appropriate services over the development and</w:t>
      </w:r>
      <w:r>
        <w:rPr>
          <w:rFonts w:ascii="Arial" w:hAnsi="Arial" w:cs="Arial"/>
        </w:rPr>
        <w:t xml:space="preserve"> implementation of the agreed </w:t>
      </w:r>
      <w:r w:rsidR="003211D6">
        <w:rPr>
          <w:rFonts w:ascii="Arial" w:hAnsi="Arial" w:cs="Arial"/>
        </w:rPr>
        <w:t>personal</w:t>
      </w:r>
      <w:r>
        <w:rPr>
          <w:rFonts w:ascii="Arial" w:hAnsi="Arial" w:cs="Arial"/>
        </w:rPr>
        <w:t xml:space="preserve"> care</w:t>
      </w:r>
      <w:r w:rsidRPr="00C12822">
        <w:rPr>
          <w:rFonts w:ascii="Arial" w:hAnsi="Arial" w:cs="Arial"/>
        </w:rPr>
        <w:t xml:space="preserve"> protocol.</w:t>
      </w:r>
    </w:p>
    <w:p w:rsidR="00275FE8" w:rsidRPr="00C12822" w:rsidRDefault="00275FE8" w:rsidP="00275FE8">
      <w:pPr>
        <w:rPr>
          <w:rFonts w:ascii="Arial" w:hAnsi="Arial" w:cs="Arial"/>
        </w:rPr>
      </w:pPr>
    </w:p>
    <w:p w:rsidR="00275FE8" w:rsidRPr="00C12822" w:rsidRDefault="00275FE8" w:rsidP="00275FE8">
      <w:pPr>
        <w:numPr>
          <w:ilvl w:val="0"/>
          <w:numId w:val="5"/>
        </w:numPr>
        <w:tabs>
          <w:tab w:val="clear" w:pos="432"/>
          <w:tab w:val="clear" w:pos="864"/>
          <w:tab w:val="clear" w:pos="1296"/>
          <w:tab w:val="clear" w:pos="1728"/>
          <w:tab w:val="clear" w:pos="2160"/>
          <w:tab w:val="clear" w:pos="5040"/>
        </w:tabs>
        <w:rPr>
          <w:rFonts w:ascii="Arial" w:hAnsi="Arial" w:cs="Arial"/>
        </w:rPr>
      </w:pPr>
      <w:r>
        <w:rPr>
          <w:rFonts w:ascii="Arial" w:hAnsi="Arial" w:cs="Arial"/>
        </w:rPr>
        <w:t>S</w:t>
      </w:r>
      <w:r w:rsidRPr="00C12822">
        <w:rPr>
          <w:rFonts w:ascii="Arial" w:hAnsi="Arial" w:cs="Arial"/>
        </w:rPr>
        <w:t xml:space="preserve">taff will liaise with other professionals regarding specific aspects of </w:t>
      </w:r>
      <w:r w:rsidR="003211D6">
        <w:rPr>
          <w:rFonts w:ascii="Arial" w:hAnsi="Arial" w:cs="Arial"/>
        </w:rPr>
        <w:t>personal</w:t>
      </w:r>
      <w:r w:rsidRPr="00C12822">
        <w:rPr>
          <w:rFonts w:ascii="Arial" w:hAnsi="Arial" w:cs="Arial"/>
        </w:rPr>
        <w:t xml:space="preserve"> </w:t>
      </w:r>
      <w:r>
        <w:rPr>
          <w:rFonts w:ascii="Arial" w:hAnsi="Arial" w:cs="Arial"/>
        </w:rPr>
        <w:t>c</w:t>
      </w:r>
      <w:r w:rsidRPr="00C12822">
        <w:rPr>
          <w:rFonts w:ascii="Arial" w:hAnsi="Arial" w:cs="Arial"/>
        </w:rPr>
        <w:t xml:space="preserve">are (e.g. </w:t>
      </w:r>
      <w:r w:rsidR="003211D6">
        <w:rPr>
          <w:rFonts w:ascii="Arial" w:hAnsi="Arial" w:cs="Arial"/>
        </w:rPr>
        <w:t>nursing</w:t>
      </w:r>
      <w:r w:rsidRPr="00C12822">
        <w:rPr>
          <w:rFonts w:ascii="Arial" w:hAnsi="Arial" w:cs="Arial"/>
        </w:rPr>
        <w:t>) and their advice will be inclu</w:t>
      </w:r>
      <w:r>
        <w:rPr>
          <w:rFonts w:ascii="Arial" w:hAnsi="Arial" w:cs="Arial"/>
        </w:rPr>
        <w:t xml:space="preserve">ded in the </w:t>
      </w:r>
      <w:r w:rsidR="00D0183D">
        <w:rPr>
          <w:rFonts w:ascii="Arial" w:hAnsi="Arial" w:cs="Arial"/>
        </w:rPr>
        <w:t>pupil</w:t>
      </w:r>
      <w:r>
        <w:rPr>
          <w:rFonts w:ascii="Arial" w:hAnsi="Arial" w:cs="Arial"/>
        </w:rPr>
        <w:t xml:space="preserve"> or young person’s individual </w:t>
      </w:r>
      <w:r w:rsidR="003211D6">
        <w:rPr>
          <w:rFonts w:ascii="Arial" w:hAnsi="Arial" w:cs="Arial"/>
        </w:rPr>
        <w:t>personal</w:t>
      </w:r>
      <w:r>
        <w:rPr>
          <w:rFonts w:ascii="Arial" w:hAnsi="Arial" w:cs="Arial"/>
        </w:rPr>
        <w:t xml:space="preserve"> care</w:t>
      </w:r>
      <w:r w:rsidRPr="00C12822">
        <w:rPr>
          <w:rFonts w:ascii="Arial" w:hAnsi="Arial" w:cs="Arial"/>
        </w:rPr>
        <w:t xml:space="preserve"> protocol</w:t>
      </w:r>
      <w:r w:rsidR="00CA130A">
        <w:rPr>
          <w:rFonts w:ascii="Arial" w:hAnsi="Arial" w:cs="Arial"/>
        </w:rPr>
        <w:t>s</w:t>
      </w:r>
      <w:r w:rsidRPr="00C12822">
        <w:rPr>
          <w:rFonts w:ascii="Arial" w:hAnsi="Arial" w:cs="Arial"/>
        </w:rPr>
        <w:t>.</w:t>
      </w:r>
    </w:p>
    <w:p w:rsidR="00275FE8" w:rsidRPr="00C12822" w:rsidRDefault="00275FE8" w:rsidP="00275FE8">
      <w:pPr>
        <w:rPr>
          <w:rFonts w:ascii="Arial" w:hAnsi="Arial" w:cs="Arial"/>
        </w:rPr>
      </w:pPr>
    </w:p>
    <w:p w:rsidR="00275FE8" w:rsidRPr="00C12822" w:rsidRDefault="00275FE8" w:rsidP="00275FE8">
      <w:pPr>
        <w:numPr>
          <w:ilvl w:val="0"/>
          <w:numId w:val="5"/>
        </w:numPr>
        <w:tabs>
          <w:tab w:val="clear" w:pos="432"/>
          <w:tab w:val="clear" w:pos="864"/>
          <w:tab w:val="clear" w:pos="1296"/>
          <w:tab w:val="clear" w:pos="1728"/>
          <w:tab w:val="clear" w:pos="2160"/>
          <w:tab w:val="clear" w:pos="5040"/>
        </w:tabs>
        <w:rPr>
          <w:rFonts w:ascii="Arial" w:hAnsi="Arial" w:cs="Arial"/>
        </w:rPr>
      </w:pPr>
      <w:r>
        <w:rPr>
          <w:rFonts w:ascii="Arial" w:hAnsi="Arial" w:cs="Arial"/>
        </w:rPr>
        <w:t>S</w:t>
      </w:r>
      <w:r w:rsidRPr="00C12822">
        <w:rPr>
          <w:rFonts w:ascii="Arial" w:hAnsi="Arial" w:cs="Arial"/>
        </w:rPr>
        <w:t xml:space="preserve">taff will take part in </w:t>
      </w:r>
      <w:r>
        <w:rPr>
          <w:rFonts w:ascii="Arial" w:hAnsi="Arial" w:cs="Arial"/>
        </w:rPr>
        <w:t xml:space="preserve">annual </w:t>
      </w:r>
      <w:r w:rsidRPr="00C12822">
        <w:rPr>
          <w:rFonts w:ascii="Arial" w:hAnsi="Arial" w:cs="Arial"/>
        </w:rPr>
        <w:t xml:space="preserve">training for </w:t>
      </w:r>
      <w:r>
        <w:rPr>
          <w:rFonts w:ascii="Arial" w:hAnsi="Arial" w:cs="Arial"/>
        </w:rPr>
        <w:t>all aspects</w:t>
      </w:r>
      <w:r w:rsidRPr="00C12822">
        <w:rPr>
          <w:rFonts w:ascii="Arial" w:hAnsi="Arial" w:cs="Arial"/>
        </w:rPr>
        <w:t xml:space="preserve"> of </w:t>
      </w:r>
      <w:r w:rsidR="003211D6">
        <w:rPr>
          <w:rFonts w:ascii="Arial" w:hAnsi="Arial" w:cs="Arial"/>
        </w:rPr>
        <w:t>personal</w:t>
      </w:r>
      <w:r w:rsidRPr="00C12822">
        <w:rPr>
          <w:rFonts w:ascii="Arial" w:hAnsi="Arial" w:cs="Arial"/>
        </w:rPr>
        <w:t xml:space="preserve"> </w:t>
      </w:r>
      <w:r>
        <w:rPr>
          <w:rFonts w:ascii="Arial" w:hAnsi="Arial" w:cs="Arial"/>
        </w:rPr>
        <w:t>c</w:t>
      </w:r>
      <w:r w:rsidRPr="00C12822">
        <w:rPr>
          <w:rFonts w:ascii="Arial" w:hAnsi="Arial" w:cs="Arial"/>
        </w:rPr>
        <w:t xml:space="preserve">are </w:t>
      </w:r>
      <w:r>
        <w:rPr>
          <w:rFonts w:ascii="Arial" w:hAnsi="Arial" w:cs="Arial"/>
        </w:rPr>
        <w:t>s</w:t>
      </w:r>
      <w:r w:rsidRPr="00C12822">
        <w:rPr>
          <w:rFonts w:ascii="Arial" w:hAnsi="Arial" w:cs="Arial"/>
        </w:rPr>
        <w:t>upport</w:t>
      </w:r>
      <w:r>
        <w:rPr>
          <w:rFonts w:ascii="Arial" w:hAnsi="Arial" w:cs="Arial"/>
        </w:rPr>
        <w:t xml:space="preserve"> in which they are involved.</w:t>
      </w:r>
    </w:p>
    <w:p w:rsidR="00275FE8" w:rsidRDefault="00275FE8" w:rsidP="00275FE8">
      <w:pPr>
        <w:rPr>
          <w:rFonts w:ascii="Arial" w:hAnsi="Arial" w:cs="Arial"/>
          <w:b/>
        </w:rPr>
      </w:pPr>
    </w:p>
    <w:p w:rsidR="009F627F" w:rsidRPr="002F514C" w:rsidRDefault="009F627F" w:rsidP="009F627F">
      <w:pPr>
        <w:rPr>
          <w:rFonts w:ascii="Arial" w:hAnsi="Arial" w:cs="Arial"/>
          <w:b/>
        </w:rPr>
      </w:pPr>
      <w:r w:rsidRPr="002F514C">
        <w:rPr>
          <w:rFonts w:ascii="Arial" w:hAnsi="Arial" w:cs="Arial"/>
          <w:b/>
        </w:rPr>
        <w:t>Safeguarding</w:t>
      </w:r>
    </w:p>
    <w:p w:rsidR="009F627F" w:rsidRPr="002F514C" w:rsidRDefault="009F627F" w:rsidP="009F627F">
      <w:pPr>
        <w:rPr>
          <w:rFonts w:ascii="Arial" w:hAnsi="Arial" w:cs="Arial"/>
        </w:rPr>
      </w:pPr>
    </w:p>
    <w:p w:rsidR="009F627F" w:rsidRPr="00634E1D" w:rsidRDefault="009F627F" w:rsidP="009F627F">
      <w:pPr>
        <w:rPr>
          <w:rFonts w:ascii="Arial" w:hAnsi="Arial" w:cs="Arial"/>
        </w:rPr>
      </w:pPr>
      <w:r>
        <w:rPr>
          <w:rFonts w:ascii="Arial" w:hAnsi="Arial" w:cs="Arial"/>
        </w:rPr>
        <w:t>It is</w:t>
      </w:r>
      <w:r w:rsidRPr="00634E1D">
        <w:rPr>
          <w:rFonts w:ascii="Arial" w:hAnsi="Arial" w:cs="Arial"/>
        </w:rPr>
        <w:t xml:space="preserve"> normal practice for one member of staff to be involved in a child’s personal care, unless it is highlighted that a higher staff ratio is required </w:t>
      </w:r>
      <w:r>
        <w:rPr>
          <w:rFonts w:ascii="Arial" w:hAnsi="Arial" w:cs="Arial"/>
        </w:rPr>
        <w:t xml:space="preserve">due to behavioural, medical or physical </w:t>
      </w:r>
      <w:r w:rsidR="00DD6E1F">
        <w:rPr>
          <w:rFonts w:ascii="Arial" w:hAnsi="Arial" w:cs="Arial"/>
        </w:rPr>
        <w:t>needs</w:t>
      </w:r>
      <w:r w:rsidRPr="00634E1D">
        <w:rPr>
          <w:rFonts w:ascii="Arial" w:hAnsi="Arial" w:cs="Arial"/>
        </w:rPr>
        <w:t>. The person attending to a child will always be a member of school staff or a member of Croydon Health Service NHS Nursing Team based in the school. Students</w:t>
      </w:r>
      <w:r>
        <w:rPr>
          <w:rFonts w:ascii="Arial" w:hAnsi="Arial" w:cs="Arial"/>
        </w:rPr>
        <w:t>, volunteers and visitors</w:t>
      </w:r>
      <w:r w:rsidRPr="00634E1D">
        <w:rPr>
          <w:rFonts w:ascii="Arial" w:hAnsi="Arial" w:cs="Arial"/>
        </w:rPr>
        <w:t xml:space="preserve"> will not be involved in supporting children in this area of care. </w:t>
      </w:r>
      <w:r>
        <w:rPr>
          <w:rFonts w:ascii="Arial" w:hAnsi="Arial" w:cs="Arial"/>
        </w:rPr>
        <w:t xml:space="preserve">New staff should not carry out 1:1 care until assessed to be competent as part of their induction. Temporary agency staff should only carry out care if </w:t>
      </w:r>
      <w:r>
        <w:rPr>
          <w:rFonts w:ascii="Arial" w:hAnsi="Arial" w:cs="Arial"/>
        </w:rPr>
        <w:lastRenderedPageBreak/>
        <w:t xml:space="preserve">accompanied by a competent member of school staff. Long term agency staff will be able to carry out 1:1 care when they are assessed as competent by </w:t>
      </w:r>
      <w:r w:rsidR="00E76668">
        <w:rPr>
          <w:rFonts w:ascii="Arial" w:hAnsi="Arial" w:cs="Arial"/>
        </w:rPr>
        <w:t xml:space="preserve">the class team. </w:t>
      </w:r>
      <w:r>
        <w:rPr>
          <w:rFonts w:ascii="Arial" w:hAnsi="Arial" w:cs="Arial"/>
        </w:rPr>
        <w:t xml:space="preserve"> </w:t>
      </w:r>
    </w:p>
    <w:p w:rsidR="009F627F" w:rsidRPr="00634E1D" w:rsidRDefault="009F627F" w:rsidP="009F627F">
      <w:pPr>
        <w:rPr>
          <w:rFonts w:ascii="Arial" w:hAnsi="Arial" w:cs="Arial"/>
        </w:rPr>
      </w:pPr>
    </w:p>
    <w:p w:rsidR="009F627F" w:rsidRDefault="009F627F" w:rsidP="009F627F">
      <w:pPr>
        <w:rPr>
          <w:rFonts w:ascii="Arial" w:hAnsi="Arial" w:cs="Arial"/>
        </w:rPr>
      </w:pPr>
      <w:r w:rsidRPr="00634E1D">
        <w:rPr>
          <w:rFonts w:ascii="Arial" w:hAnsi="Arial" w:cs="Arial"/>
        </w:rPr>
        <w:t xml:space="preserve">At all times staff will be encouraged to remain highly vigilant of any signs of improper practice including the breaching of school policies, as they do for all activities within the school. </w:t>
      </w:r>
    </w:p>
    <w:p w:rsidR="009F627F" w:rsidRDefault="009F627F" w:rsidP="009F627F">
      <w:pPr>
        <w:rPr>
          <w:rFonts w:ascii="Arial" w:hAnsi="Arial" w:cs="Arial"/>
        </w:rPr>
      </w:pPr>
    </w:p>
    <w:p w:rsidR="009F627F" w:rsidRPr="00634E1D" w:rsidRDefault="009F627F" w:rsidP="009F627F">
      <w:pPr>
        <w:rPr>
          <w:rFonts w:ascii="Arial" w:hAnsi="Arial" w:cs="Arial"/>
        </w:rPr>
      </w:pPr>
      <w:r>
        <w:rPr>
          <w:rFonts w:ascii="Arial" w:hAnsi="Arial" w:cs="Arial"/>
        </w:rPr>
        <w:t>If staff have any concerns about managing, a child’s personal care on their own they should first raise this with their line manager.</w:t>
      </w:r>
    </w:p>
    <w:p w:rsidR="009F627F" w:rsidRPr="00634E1D" w:rsidRDefault="009F627F" w:rsidP="009F627F">
      <w:pPr>
        <w:rPr>
          <w:rFonts w:ascii="Arial" w:hAnsi="Arial" w:cs="Arial"/>
        </w:rPr>
      </w:pPr>
    </w:p>
    <w:p w:rsidR="009F627F" w:rsidRPr="002F514C" w:rsidRDefault="009F627F" w:rsidP="009F627F">
      <w:pPr>
        <w:rPr>
          <w:rFonts w:ascii="Arial" w:hAnsi="Arial" w:cs="Arial"/>
        </w:rPr>
      </w:pPr>
      <w:r w:rsidRPr="00634E1D">
        <w:rPr>
          <w:rFonts w:ascii="Arial" w:hAnsi="Arial" w:cs="Arial"/>
        </w:rPr>
        <w:t>If any marks or injuries are noticed on the child during personal care they should be reported to the Head Teacher who is the designated safeguarding lead for the school. Staff must not question the child or carry out any additional examinations. Genital examinations MUST NOT be carried out on the school site.</w:t>
      </w:r>
      <w:r w:rsidRPr="002F514C">
        <w:rPr>
          <w:rFonts w:ascii="Arial" w:hAnsi="Arial" w:cs="Arial"/>
        </w:rPr>
        <w:t xml:space="preserve"> </w:t>
      </w:r>
    </w:p>
    <w:p w:rsidR="009F627F" w:rsidRPr="00C12822" w:rsidRDefault="009F627F" w:rsidP="00275FE8">
      <w:pPr>
        <w:rPr>
          <w:rFonts w:ascii="Arial" w:hAnsi="Arial" w:cs="Arial"/>
          <w:b/>
        </w:rPr>
      </w:pPr>
    </w:p>
    <w:p w:rsidR="00275FE8" w:rsidRPr="00C12822" w:rsidRDefault="00275FE8" w:rsidP="00275FE8">
      <w:pPr>
        <w:ind w:left="360"/>
        <w:rPr>
          <w:rFonts w:ascii="Arial" w:hAnsi="Arial" w:cs="Arial"/>
        </w:rPr>
      </w:pPr>
    </w:p>
    <w:p w:rsidR="00275FE8" w:rsidRDefault="00275FE8" w:rsidP="00275FE8">
      <w:pPr>
        <w:rPr>
          <w:rFonts w:ascii="Arial" w:hAnsi="Arial" w:cs="Arial"/>
        </w:rPr>
      </w:pPr>
    </w:p>
    <w:p w:rsidR="00E90C8B" w:rsidRDefault="00E90C8B" w:rsidP="00A515E6">
      <w:pPr>
        <w:jc w:val="center"/>
        <w:rPr>
          <w:rFonts w:ascii="Arial" w:hAnsi="Arial" w:cs="Arial"/>
          <w:b/>
        </w:rPr>
      </w:pPr>
    </w:p>
    <w:p w:rsidR="00E90C8B" w:rsidRDefault="00646139" w:rsidP="00A515E6">
      <w:pPr>
        <w:jc w:val="center"/>
        <w:rPr>
          <w:rFonts w:ascii="Arial" w:hAnsi="Arial" w:cs="Arial"/>
          <w:b/>
        </w:rPr>
      </w:pPr>
      <w:r w:rsidRPr="00646139">
        <w:rPr>
          <w:rFonts w:ascii="Calibri" w:eastAsia="Calibri" w:hAnsi="Calibri"/>
          <w:noProof/>
          <w:kern w:val="0"/>
          <w:sz w:val="22"/>
          <w:szCs w:val="22"/>
          <w:lang w:eastAsia="en-GB"/>
        </w:rPr>
        <mc:AlternateContent>
          <mc:Choice Requires="wps">
            <w:drawing>
              <wp:anchor distT="0" distB="0" distL="114300" distR="114300" simplePos="0" relativeHeight="251665408" behindDoc="0" locked="0" layoutInCell="1" allowOverlap="1" wp14:anchorId="143931DC" wp14:editId="713A7C71">
                <wp:simplePos x="0" y="0"/>
                <wp:positionH relativeFrom="column">
                  <wp:posOffset>0</wp:posOffset>
                </wp:positionH>
                <wp:positionV relativeFrom="paragraph">
                  <wp:posOffset>177165</wp:posOffset>
                </wp:positionV>
                <wp:extent cx="5736590" cy="1718310"/>
                <wp:effectExtent l="0" t="0" r="1651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718310"/>
                        </a:xfrm>
                        <a:prstGeom prst="rect">
                          <a:avLst/>
                        </a:prstGeom>
                        <a:solidFill>
                          <a:srgbClr val="FFFFFF"/>
                        </a:solidFill>
                        <a:ln w="9525">
                          <a:solidFill>
                            <a:srgbClr val="000000"/>
                          </a:solidFill>
                          <a:miter lim="800000"/>
                          <a:headEnd/>
                          <a:tailEnd/>
                        </a:ln>
                      </wps:spPr>
                      <wps:txbx>
                        <w:txbxContent>
                          <w:p w:rsidR="00646139" w:rsidRPr="00646139" w:rsidRDefault="00646139" w:rsidP="00646139">
                            <w:pPr>
                              <w:rPr>
                                <w:rFonts w:ascii="Arial" w:hAnsi="Arial" w:cs="Arial"/>
                              </w:rPr>
                            </w:pPr>
                            <w:r w:rsidRPr="00646139">
                              <w:rPr>
                                <w:rFonts w:ascii="Arial" w:hAnsi="Arial" w:cs="Arial"/>
                              </w:rPr>
                              <w:t xml:space="preserve">This Policy has been approved by the Governing Body of St Giles School at the meeting on </w:t>
                            </w:r>
                          </w:p>
                          <w:p w:rsidR="00646139" w:rsidRPr="00646139" w:rsidRDefault="00646139" w:rsidP="00646139">
                            <w:pPr>
                              <w:rPr>
                                <w:rFonts w:ascii="Arial" w:hAnsi="Arial" w:cs="Arial"/>
                              </w:rPr>
                            </w:pPr>
                            <w:r w:rsidRPr="00646139">
                              <w:rPr>
                                <w:rFonts w:ascii="Arial" w:hAnsi="Arial" w:cs="Arial"/>
                              </w:rPr>
                              <w:t>Signed:                                                                         Chair of Governors</w:t>
                            </w:r>
                          </w:p>
                          <w:p w:rsidR="00646139" w:rsidRPr="00646139" w:rsidRDefault="00646139" w:rsidP="00646139">
                            <w:pPr>
                              <w:rPr>
                                <w:rFonts w:ascii="Arial" w:hAnsi="Arial" w:cs="Arial"/>
                              </w:rPr>
                            </w:pPr>
                          </w:p>
                          <w:p w:rsidR="00646139" w:rsidRPr="00646139" w:rsidRDefault="00646139" w:rsidP="00646139">
                            <w:pPr>
                              <w:rPr>
                                <w:rFonts w:ascii="Arial" w:hAnsi="Arial" w:cs="Arial"/>
                              </w:rPr>
                            </w:pPr>
                            <w:r w:rsidRPr="00646139">
                              <w:rPr>
                                <w:rFonts w:ascii="Arial" w:hAnsi="Arial" w:cs="Arial"/>
                              </w:rPr>
                              <w:t>Signed:                                                                         Headteacher</w:t>
                            </w:r>
                          </w:p>
                          <w:p w:rsidR="00646139" w:rsidRPr="00646139" w:rsidRDefault="00646139" w:rsidP="00646139">
                            <w:pPr>
                              <w:rPr>
                                <w:rFonts w:ascii="Arial" w:hAnsi="Arial" w:cs="Arial"/>
                              </w:rPr>
                            </w:pPr>
                          </w:p>
                          <w:p w:rsidR="00646139" w:rsidRPr="00646139" w:rsidRDefault="00646139" w:rsidP="00646139">
                            <w:pPr>
                              <w:rPr>
                                <w:rFonts w:ascii="Arial" w:hAnsi="Arial" w:cs="Arial"/>
                              </w:rPr>
                            </w:pPr>
                          </w:p>
                          <w:p w:rsidR="00646139" w:rsidRPr="00944BD4" w:rsidRDefault="00646139" w:rsidP="00646139">
                            <w:pPr>
                              <w:rPr>
                                <w:rFonts w:ascii="Arial" w:hAnsi="Arial"/>
                                <w:lang w:eastAsia="en-GB"/>
                              </w:rPr>
                            </w:pPr>
                            <w:r w:rsidRPr="00646139">
                              <w:rPr>
                                <w:rFonts w:ascii="Arial" w:hAnsi="Arial" w:cs="Arial"/>
                              </w:rPr>
                              <w:t>Date for next Review:</w:t>
                            </w:r>
                            <w:r w:rsidRPr="00944BD4">
                              <w:rPr>
                                <w:rFonts w:ascii="Arial" w:hAnsi="Arial"/>
                                <w:lang w:eastAsia="en-GB"/>
                              </w:rPr>
                              <w:tab/>
                            </w:r>
                          </w:p>
                          <w:p w:rsidR="00646139" w:rsidRDefault="00646139" w:rsidP="00646139"/>
                          <w:p w:rsidR="00646139" w:rsidRDefault="00646139" w:rsidP="00646139"/>
                          <w:p w:rsidR="00646139" w:rsidRDefault="00646139" w:rsidP="006461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931DC" id="_x0000_t202" coordsize="21600,21600" o:spt="202" path="m,l,21600r21600,l21600,xe">
                <v:stroke joinstyle="miter"/>
                <v:path gradientshapeok="t" o:connecttype="rect"/>
              </v:shapetype>
              <v:shape id="Text Box 8" o:spid="_x0000_s1026" type="#_x0000_t202" style="position:absolute;left:0;text-align:left;margin-left:0;margin-top:13.95pt;width:451.7pt;height:1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9MLQIAAFg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">
                <v:textbox>
                  <w:txbxContent>
                    <w:p w:rsidR="00646139" w:rsidRPr="00646139" w:rsidRDefault="00646139" w:rsidP="00646139">
                      <w:pPr>
                        <w:rPr>
                          <w:rFonts w:ascii="Arial" w:hAnsi="Arial" w:cs="Arial"/>
                        </w:rPr>
                      </w:pPr>
                      <w:r w:rsidRPr="00646139">
                        <w:rPr>
                          <w:rFonts w:ascii="Arial" w:hAnsi="Arial" w:cs="Arial"/>
                        </w:rPr>
                        <w:t xml:space="preserve">This Policy has been approved by the Governing Body of St Giles School at the meeting on </w:t>
                      </w:r>
                    </w:p>
                    <w:p w:rsidR="00646139" w:rsidRPr="00646139" w:rsidRDefault="00646139" w:rsidP="00646139">
                      <w:pPr>
                        <w:rPr>
                          <w:rFonts w:ascii="Arial" w:hAnsi="Arial" w:cs="Arial"/>
                        </w:rPr>
                      </w:pPr>
                      <w:r w:rsidRPr="00646139">
                        <w:rPr>
                          <w:rFonts w:ascii="Arial" w:hAnsi="Arial" w:cs="Arial"/>
                        </w:rPr>
                        <w:t>Signed:                                                                         Chair of Governors</w:t>
                      </w:r>
                    </w:p>
                    <w:p w:rsidR="00646139" w:rsidRPr="00646139" w:rsidRDefault="00646139" w:rsidP="00646139">
                      <w:pPr>
                        <w:rPr>
                          <w:rFonts w:ascii="Arial" w:hAnsi="Arial" w:cs="Arial"/>
                        </w:rPr>
                      </w:pPr>
                    </w:p>
                    <w:p w:rsidR="00646139" w:rsidRPr="00646139" w:rsidRDefault="00646139" w:rsidP="00646139">
                      <w:pPr>
                        <w:rPr>
                          <w:rFonts w:ascii="Arial" w:hAnsi="Arial" w:cs="Arial"/>
                        </w:rPr>
                      </w:pPr>
                      <w:r w:rsidRPr="00646139">
                        <w:rPr>
                          <w:rFonts w:ascii="Arial" w:hAnsi="Arial" w:cs="Arial"/>
                        </w:rPr>
                        <w:t>Signed:                                                                         Headteacher</w:t>
                      </w:r>
                    </w:p>
                    <w:p w:rsidR="00646139" w:rsidRPr="00646139" w:rsidRDefault="00646139" w:rsidP="00646139">
                      <w:pPr>
                        <w:rPr>
                          <w:rFonts w:ascii="Arial" w:hAnsi="Arial" w:cs="Arial"/>
                        </w:rPr>
                      </w:pPr>
                    </w:p>
                    <w:p w:rsidR="00646139" w:rsidRPr="00646139" w:rsidRDefault="00646139" w:rsidP="00646139">
                      <w:pPr>
                        <w:rPr>
                          <w:rFonts w:ascii="Arial" w:hAnsi="Arial" w:cs="Arial"/>
                        </w:rPr>
                      </w:pPr>
                    </w:p>
                    <w:p w:rsidR="00646139" w:rsidRPr="00944BD4" w:rsidRDefault="00646139" w:rsidP="00646139">
                      <w:pPr>
                        <w:rPr>
                          <w:rFonts w:ascii="Arial" w:hAnsi="Arial"/>
                          <w:lang w:eastAsia="en-GB"/>
                        </w:rPr>
                      </w:pPr>
                      <w:r w:rsidRPr="00646139">
                        <w:rPr>
                          <w:rFonts w:ascii="Arial" w:hAnsi="Arial" w:cs="Arial"/>
                        </w:rPr>
                        <w:t>Date for next Review:</w:t>
                      </w:r>
                      <w:r w:rsidRPr="00944BD4">
                        <w:rPr>
                          <w:rFonts w:ascii="Arial" w:hAnsi="Arial"/>
                          <w:lang w:eastAsia="en-GB"/>
                        </w:rPr>
                        <w:tab/>
                      </w:r>
                    </w:p>
                    <w:p w:rsidR="00646139" w:rsidRDefault="00646139" w:rsidP="00646139"/>
                    <w:p w:rsidR="00646139" w:rsidRDefault="00646139" w:rsidP="00646139"/>
                    <w:p w:rsidR="00646139" w:rsidRDefault="00646139" w:rsidP="00646139"/>
                  </w:txbxContent>
                </v:textbox>
                <w10:wrap type="square"/>
              </v:shape>
            </w:pict>
          </mc:Fallback>
        </mc:AlternateContent>
      </w:r>
    </w:p>
    <w:p w:rsidR="00E90C8B" w:rsidRDefault="00E90C8B" w:rsidP="00A515E6">
      <w:pPr>
        <w:jc w:val="center"/>
        <w:rPr>
          <w:rFonts w:ascii="Arial" w:hAnsi="Arial" w:cs="Arial"/>
          <w:b/>
        </w:rPr>
      </w:pPr>
    </w:p>
    <w:p w:rsidR="00E90C8B" w:rsidRDefault="00E90C8B" w:rsidP="00A515E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bookmarkStart w:id="0" w:name="_GoBack"/>
      <w:bookmarkEnd w:id="0"/>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DA0794" w:rsidRDefault="00DA0794" w:rsidP="00DE0976">
      <w:pPr>
        <w:jc w:val="center"/>
        <w:rPr>
          <w:rFonts w:ascii="Arial" w:hAnsi="Arial" w:cs="Arial"/>
          <w:b/>
        </w:rPr>
      </w:pPr>
    </w:p>
    <w:p w:rsidR="00275FE8" w:rsidRPr="00387E98" w:rsidRDefault="00275FE8" w:rsidP="00DE0976">
      <w:pPr>
        <w:jc w:val="center"/>
        <w:rPr>
          <w:rFonts w:ascii="Arial" w:hAnsi="Arial" w:cs="Arial"/>
          <w:b/>
        </w:rPr>
      </w:pPr>
      <w:r>
        <w:rPr>
          <w:rFonts w:ascii="Arial" w:hAnsi="Arial" w:cs="Arial"/>
          <w:b/>
        </w:rPr>
        <w:lastRenderedPageBreak/>
        <w:t>GUID</w:t>
      </w:r>
      <w:r w:rsidRPr="00387E98">
        <w:rPr>
          <w:rFonts w:ascii="Arial" w:hAnsi="Arial" w:cs="Arial"/>
          <w:b/>
        </w:rPr>
        <w:t xml:space="preserve">ANCE ON PROVIDING SPECIFIC TYPES OF </w:t>
      </w:r>
      <w:r w:rsidR="00EC310F">
        <w:rPr>
          <w:rFonts w:ascii="Arial" w:hAnsi="Arial" w:cs="Arial"/>
          <w:b/>
        </w:rPr>
        <w:t>PERSONAL</w:t>
      </w:r>
      <w:r w:rsidRPr="00387E98">
        <w:rPr>
          <w:rFonts w:ascii="Arial" w:hAnsi="Arial" w:cs="Arial"/>
          <w:b/>
        </w:rPr>
        <w:t xml:space="preserve"> CARE</w:t>
      </w:r>
    </w:p>
    <w:p w:rsidR="00275FE8" w:rsidRPr="00CF75B9" w:rsidRDefault="00275FE8" w:rsidP="00275FE8">
      <w:pPr>
        <w:rPr>
          <w:rFonts w:ascii="Arial" w:hAnsi="Arial" w:cs="Arial"/>
        </w:rPr>
      </w:pPr>
    </w:p>
    <w:p w:rsidR="00275FE8" w:rsidRPr="00CF75B9" w:rsidRDefault="00275FE8" w:rsidP="00275FE8">
      <w:pPr>
        <w:rPr>
          <w:rFonts w:ascii="Arial" w:hAnsi="Arial" w:cs="Arial"/>
        </w:rPr>
      </w:pPr>
    </w:p>
    <w:p w:rsidR="003211D6" w:rsidRDefault="003211D6" w:rsidP="003211D6">
      <w:pPr>
        <w:tabs>
          <w:tab w:val="clear" w:pos="432"/>
          <w:tab w:val="clear" w:pos="864"/>
          <w:tab w:val="clear" w:pos="1296"/>
          <w:tab w:val="clear" w:pos="1728"/>
          <w:tab w:val="clear" w:pos="2160"/>
          <w:tab w:val="clear" w:pos="5040"/>
        </w:tabs>
        <w:ind w:left="360"/>
        <w:rPr>
          <w:rFonts w:ascii="Arial" w:hAnsi="Arial" w:cs="Arial"/>
          <w:b/>
        </w:rPr>
      </w:pPr>
      <w:r w:rsidRPr="009F627F">
        <w:rPr>
          <w:rFonts w:ascii="Arial" w:hAnsi="Arial" w:cs="Arial"/>
          <w:b/>
        </w:rPr>
        <w:t xml:space="preserve">Appendix 1    </w:t>
      </w:r>
      <w:r w:rsidR="00895ED9">
        <w:rPr>
          <w:rFonts w:ascii="Arial" w:hAnsi="Arial" w:cs="Arial"/>
          <w:b/>
        </w:rPr>
        <w:t xml:space="preserve"> </w:t>
      </w:r>
      <w:r w:rsidR="00A515E6">
        <w:rPr>
          <w:rFonts w:ascii="Arial" w:hAnsi="Arial" w:cs="Arial"/>
          <w:b/>
        </w:rPr>
        <w:t>Toileting</w:t>
      </w:r>
    </w:p>
    <w:p w:rsidR="00895ED9" w:rsidRPr="009F627F" w:rsidRDefault="00895ED9" w:rsidP="003211D6">
      <w:pPr>
        <w:tabs>
          <w:tab w:val="clear" w:pos="432"/>
          <w:tab w:val="clear" w:pos="864"/>
          <w:tab w:val="clear" w:pos="1296"/>
          <w:tab w:val="clear" w:pos="1728"/>
          <w:tab w:val="clear" w:pos="2160"/>
          <w:tab w:val="clear" w:pos="5040"/>
        </w:tabs>
        <w:ind w:left="360"/>
        <w:rPr>
          <w:rFonts w:ascii="Arial" w:hAnsi="Arial" w:cs="Arial"/>
          <w:b/>
        </w:rPr>
      </w:pPr>
      <w:r>
        <w:rPr>
          <w:rFonts w:ascii="Arial" w:hAnsi="Arial" w:cs="Arial"/>
          <w:b/>
        </w:rPr>
        <w:t xml:space="preserve">Appendix 2     </w:t>
      </w:r>
      <w:r w:rsidRPr="009F627F">
        <w:rPr>
          <w:rFonts w:ascii="Arial" w:hAnsi="Arial" w:cs="Arial"/>
          <w:b/>
        </w:rPr>
        <w:t xml:space="preserve">Washing and </w:t>
      </w:r>
      <w:r>
        <w:rPr>
          <w:rFonts w:ascii="Arial" w:hAnsi="Arial" w:cs="Arial"/>
          <w:b/>
        </w:rPr>
        <w:t>Drying</w:t>
      </w:r>
    </w:p>
    <w:p w:rsidR="003211D6" w:rsidRPr="009F627F" w:rsidRDefault="00DA0794" w:rsidP="00EC310F">
      <w:pPr>
        <w:tabs>
          <w:tab w:val="clear" w:pos="432"/>
          <w:tab w:val="clear" w:pos="864"/>
          <w:tab w:val="clear" w:pos="1296"/>
          <w:tab w:val="clear" w:pos="1728"/>
          <w:tab w:val="clear" w:pos="2160"/>
          <w:tab w:val="clear" w:pos="5040"/>
        </w:tabs>
        <w:rPr>
          <w:rFonts w:ascii="Arial" w:hAnsi="Arial" w:cs="Arial"/>
          <w:b/>
        </w:rPr>
      </w:pPr>
      <w:r>
        <w:rPr>
          <w:rFonts w:ascii="Arial" w:hAnsi="Arial" w:cs="Arial"/>
          <w:b/>
        </w:rPr>
        <w:t xml:space="preserve">    </w:t>
      </w:r>
      <w:r w:rsidR="00895ED9">
        <w:rPr>
          <w:rFonts w:ascii="Arial" w:hAnsi="Arial" w:cs="Arial"/>
          <w:b/>
        </w:rPr>
        <w:t xml:space="preserve"> Appendix 3</w:t>
      </w:r>
      <w:r w:rsidR="00EC310F" w:rsidRPr="009F627F">
        <w:rPr>
          <w:rFonts w:ascii="Arial" w:hAnsi="Arial" w:cs="Arial"/>
          <w:b/>
        </w:rPr>
        <w:t xml:space="preserve">    </w:t>
      </w:r>
      <w:r w:rsidR="00895ED9">
        <w:rPr>
          <w:rFonts w:ascii="Arial" w:hAnsi="Arial" w:cs="Arial"/>
          <w:b/>
        </w:rPr>
        <w:t xml:space="preserve"> Dressing and </w:t>
      </w:r>
      <w:proofErr w:type="gramStart"/>
      <w:r w:rsidR="00895ED9">
        <w:rPr>
          <w:rFonts w:ascii="Arial" w:hAnsi="Arial" w:cs="Arial"/>
          <w:b/>
        </w:rPr>
        <w:t xml:space="preserve">undressing </w:t>
      </w:r>
      <w:r w:rsidR="003211D6" w:rsidRPr="009F627F">
        <w:rPr>
          <w:rFonts w:ascii="Arial" w:hAnsi="Arial" w:cs="Arial"/>
          <w:b/>
        </w:rPr>
        <w:t xml:space="preserve"> </w:t>
      </w:r>
      <w:r w:rsidR="00895ED9">
        <w:rPr>
          <w:rFonts w:ascii="Arial" w:hAnsi="Arial" w:cs="Arial"/>
          <w:b/>
        </w:rPr>
        <w:t>(</w:t>
      </w:r>
      <w:proofErr w:type="gramEnd"/>
      <w:r w:rsidR="003211D6" w:rsidRPr="009F627F">
        <w:rPr>
          <w:rFonts w:ascii="Arial" w:hAnsi="Arial" w:cs="Arial"/>
          <w:b/>
        </w:rPr>
        <w:t>including swimming</w:t>
      </w:r>
      <w:r w:rsidR="00895ED9">
        <w:rPr>
          <w:rFonts w:ascii="Arial" w:hAnsi="Arial" w:cs="Arial"/>
          <w:b/>
        </w:rPr>
        <w:t>)</w:t>
      </w:r>
    </w:p>
    <w:p w:rsidR="003211D6" w:rsidRDefault="00DA0794" w:rsidP="00EC310F">
      <w:pPr>
        <w:tabs>
          <w:tab w:val="clear" w:pos="432"/>
          <w:tab w:val="clear" w:pos="864"/>
          <w:tab w:val="clear" w:pos="1296"/>
          <w:tab w:val="clear" w:pos="1728"/>
          <w:tab w:val="clear" w:pos="2160"/>
          <w:tab w:val="clear" w:pos="5040"/>
        </w:tabs>
        <w:rPr>
          <w:rFonts w:ascii="Arial" w:hAnsi="Arial" w:cs="Arial"/>
          <w:b/>
        </w:rPr>
      </w:pPr>
      <w:r>
        <w:rPr>
          <w:rFonts w:ascii="Arial" w:hAnsi="Arial" w:cs="Arial"/>
          <w:b/>
        </w:rPr>
        <w:t xml:space="preserve">     </w:t>
      </w:r>
      <w:r w:rsidR="00895ED9">
        <w:rPr>
          <w:rFonts w:ascii="Arial" w:hAnsi="Arial" w:cs="Arial"/>
          <w:b/>
        </w:rPr>
        <w:t>Appendix 4</w:t>
      </w:r>
      <w:r w:rsidR="00EC310F" w:rsidRPr="009F627F">
        <w:rPr>
          <w:rFonts w:ascii="Arial" w:hAnsi="Arial" w:cs="Arial"/>
          <w:b/>
        </w:rPr>
        <w:t xml:space="preserve">  </w:t>
      </w:r>
      <w:r w:rsidR="00895ED9">
        <w:rPr>
          <w:rFonts w:ascii="Arial" w:hAnsi="Arial" w:cs="Arial"/>
          <w:b/>
        </w:rPr>
        <w:t xml:space="preserve">   </w:t>
      </w:r>
      <w:r w:rsidR="003211D6" w:rsidRPr="009F627F">
        <w:rPr>
          <w:rFonts w:ascii="Arial" w:hAnsi="Arial" w:cs="Arial"/>
          <w:b/>
        </w:rPr>
        <w:t>Supported eating, including tube feeding</w:t>
      </w:r>
    </w:p>
    <w:p w:rsidR="00895ED9" w:rsidRPr="009F627F" w:rsidRDefault="00DA0794" w:rsidP="00895ED9">
      <w:pPr>
        <w:tabs>
          <w:tab w:val="clear" w:pos="432"/>
          <w:tab w:val="clear" w:pos="864"/>
          <w:tab w:val="clear" w:pos="1296"/>
          <w:tab w:val="clear" w:pos="1728"/>
          <w:tab w:val="clear" w:pos="2160"/>
          <w:tab w:val="clear" w:pos="5040"/>
        </w:tabs>
        <w:rPr>
          <w:rFonts w:ascii="Arial" w:hAnsi="Arial" w:cs="Arial"/>
          <w:b/>
        </w:rPr>
      </w:pPr>
      <w:r>
        <w:rPr>
          <w:rFonts w:ascii="Arial" w:hAnsi="Arial" w:cs="Arial"/>
          <w:b/>
        </w:rPr>
        <w:t xml:space="preserve">    </w:t>
      </w:r>
      <w:r w:rsidR="00895ED9">
        <w:rPr>
          <w:rFonts w:ascii="Arial" w:hAnsi="Arial" w:cs="Arial"/>
          <w:b/>
        </w:rPr>
        <w:t xml:space="preserve"> Appendix 5   </w:t>
      </w:r>
      <w:r w:rsidR="00895ED9" w:rsidRPr="009F627F">
        <w:rPr>
          <w:rFonts w:ascii="Arial" w:hAnsi="Arial" w:cs="Arial"/>
          <w:b/>
        </w:rPr>
        <w:t xml:space="preserve">  Dental hygiene</w:t>
      </w:r>
    </w:p>
    <w:p w:rsidR="009F627F" w:rsidRDefault="00895ED9" w:rsidP="00EC310F">
      <w:pPr>
        <w:tabs>
          <w:tab w:val="clear" w:pos="432"/>
          <w:tab w:val="clear" w:pos="864"/>
          <w:tab w:val="clear" w:pos="1296"/>
          <w:tab w:val="clear" w:pos="1728"/>
          <w:tab w:val="clear" w:pos="2160"/>
          <w:tab w:val="clear" w:pos="5040"/>
        </w:tabs>
        <w:rPr>
          <w:rFonts w:ascii="Arial" w:hAnsi="Arial" w:cs="Arial"/>
          <w:b/>
        </w:rPr>
      </w:pPr>
      <w:r>
        <w:rPr>
          <w:rFonts w:ascii="Arial" w:hAnsi="Arial" w:cs="Arial"/>
          <w:b/>
        </w:rPr>
        <w:t xml:space="preserve">     Appendix 6   </w:t>
      </w:r>
      <w:r w:rsidR="00EC310F" w:rsidRPr="009F627F">
        <w:rPr>
          <w:rFonts w:ascii="Arial" w:hAnsi="Arial" w:cs="Arial"/>
          <w:b/>
        </w:rPr>
        <w:t xml:space="preserve">  </w:t>
      </w:r>
      <w:r w:rsidR="003211D6" w:rsidRPr="009F627F">
        <w:rPr>
          <w:rFonts w:ascii="Arial" w:hAnsi="Arial" w:cs="Arial"/>
          <w:b/>
        </w:rPr>
        <w:t xml:space="preserve">Medical procedures and medication e.g. </w:t>
      </w:r>
      <w:hyperlink r:id="rId8" w:history="1">
        <w:r w:rsidR="003211D6" w:rsidRPr="009F627F">
          <w:rPr>
            <w:rFonts w:ascii="Arial" w:hAnsi="Arial" w:cs="Arial"/>
            <w:b/>
          </w:rPr>
          <w:t>buccal midazolam</w:t>
        </w:r>
      </w:hyperlink>
      <w:r w:rsidR="003211D6" w:rsidRPr="009F627F">
        <w:rPr>
          <w:rFonts w:ascii="Arial" w:hAnsi="Arial" w:cs="Arial"/>
          <w:b/>
        </w:rPr>
        <w:t xml:space="preserve"> Care of </w:t>
      </w:r>
    </w:p>
    <w:p w:rsidR="003211D6" w:rsidRPr="009F627F" w:rsidRDefault="009F627F" w:rsidP="00EC310F">
      <w:pPr>
        <w:tabs>
          <w:tab w:val="clear" w:pos="432"/>
          <w:tab w:val="clear" w:pos="864"/>
          <w:tab w:val="clear" w:pos="1296"/>
          <w:tab w:val="clear" w:pos="1728"/>
          <w:tab w:val="clear" w:pos="2160"/>
          <w:tab w:val="clear" w:pos="5040"/>
        </w:tabs>
        <w:rPr>
          <w:rFonts w:ascii="Arial" w:hAnsi="Arial" w:cs="Arial"/>
          <w:b/>
        </w:rPr>
      </w:pPr>
      <w:r>
        <w:rPr>
          <w:rFonts w:ascii="Arial" w:hAnsi="Arial" w:cs="Arial"/>
          <w:b/>
        </w:rPr>
        <w:t xml:space="preserve">                             </w:t>
      </w:r>
      <w:r w:rsidR="00895ED9">
        <w:rPr>
          <w:rFonts w:ascii="Arial" w:hAnsi="Arial" w:cs="Arial"/>
          <w:b/>
        </w:rPr>
        <w:t xml:space="preserve"> </w:t>
      </w:r>
      <w:r w:rsidRPr="009F627F">
        <w:rPr>
          <w:rFonts w:ascii="Arial" w:hAnsi="Arial" w:cs="Arial"/>
          <w:b/>
        </w:rPr>
        <w:t>T</w:t>
      </w:r>
      <w:r w:rsidR="003211D6" w:rsidRPr="009F627F">
        <w:rPr>
          <w:rFonts w:ascii="Arial" w:hAnsi="Arial" w:cs="Arial"/>
          <w:b/>
        </w:rPr>
        <w:t>racheostomy</w:t>
      </w:r>
      <w:r>
        <w:rPr>
          <w:rFonts w:ascii="Arial" w:hAnsi="Arial" w:cs="Arial"/>
          <w:b/>
        </w:rPr>
        <w:t xml:space="preserve">, </w:t>
      </w:r>
      <w:r w:rsidR="003211D6" w:rsidRPr="009F627F">
        <w:rPr>
          <w:rFonts w:ascii="Arial" w:hAnsi="Arial" w:cs="Arial"/>
          <w:b/>
        </w:rPr>
        <w:t>Oral suctioning</w:t>
      </w:r>
      <w:r w:rsidR="00EC310F" w:rsidRPr="009F627F">
        <w:rPr>
          <w:rFonts w:ascii="Arial" w:hAnsi="Arial" w:cs="Arial"/>
          <w:b/>
        </w:rPr>
        <w:t>, applying nasal cannulas for oxygen</w:t>
      </w:r>
      <w:r w:rsidR="003211D6" w:rsidRPr="009F627F">
        <w:rPr>
          <w:rFonts w:ascii="Arial" w:hAnsi="Arial" w:cs="Arial"/>
          <w:b/>
        </w:rPr>
        <w:t xml:space="preserve"> </w:t>
      </w:r>
    </w:p>
    <w:p w:rsidR="003211D6" w:rsidRPr="009F627F" w:rsidRDefault="00DA0794" w:rsidP="00EC310F">
      <w:pPr>
        <w:tabs>
          <w:tab w:val="clear" w:pos="432"/>
          <w:tab w:val="clear" w:pos="864"/>
          <w:tab w:val="clear" w:pos="1296"/>
          <w:tab w:val="clear" w:pos="1728"/>
          <w:tab w:val="clear" w:pos="2160"/>
          <w:tab w:val="clear" w:pos="5040"/>
        </w:tabs>
        <w:rPr>
          <w:rFonts w:ascii="Arial" w:hAnsi="Arial" w:cs="Arial"/>
          <w:b/>
        </w:rPr>
      </w:pPr>
      <w:r>
        <w:rPr>
          <w:rFonts w:ascii="Arial" w:hAnsi="Arial" w:cs="Arial"/>
          <w:b/>
        </w:rPr>
        <w:t xml:space="preserve">     </w:t>
      </w:r>
      <w:r w:rsidR="00895ED9">
        <w:rPr>
          <w:rFonts w:ascii="Arial" w:hAnsi="Arial" w:cs="Arial"/>
          <w:b/>
        </w:rPr>
        <w:t xml:space="preserve">Appendix 7   </w:t>
      </w:r>
      <w:r w:rsidR="00EC310F" w:rsidRPr="009F627F">
        <w:rPr>
          <w:rFonts w:ascii="Arial" w:hAnsi="Arial" w:cs="Arial"/>
          <w:b/>
        </w:rPr>
        <w:t xml:space="preserve">  </w:t>
      </w:r>
      <w:r w:rsidR="003211D6" w:rsidRPr="009F627F">
        <w:rPr>
          <w:rFonts w:ascii="Arial" w:hAnsi="Arial" w:cs="Arial"/>
          <w:b/>
        </w:rPr>
        <w:t>Applying topical medicines e.g. sun creams, eczema creams</w:t>
      </w:r>
    </w:p>
    <w:p w:rsidR="003211D6" w:rsidRPr="009F627F" w:rsidRDefault="00DA0794" w:rsidP="00EC310F">
      <w:pPr>
        <w:tabs>
          <w:tab w:val="clear" w:pos="432"/>
          <w:tab w:val="clear" w:pos="864"/>
          <w:tab w:val="clear" w:pos="1296"/>
          <w:tab w:val="clear" w:pos="1728"/>
          <w:tab w:val="clear" w:pos="2160"/>
          <w:tab w:val="clear" w:pos="5040"/>
        </w:tabs>
        <w:rPr>
          <w:rFonts w:ascii="Arial" w:hAnsi="Arial" w:cs="Arial"/>
          <w:b/>
        </w:rPr>
      </w:pPr>
      <w:r>
        <w:rPr>
          <w:rFonts w:ascii="Arial" w:hAnsi="Arial" w:cs="Arial"/>
          <w:b/>
        </w:rPr>
        <w:t xml:space="preserve">     </w:t>
      </w:r>
      <w:r w:rsidR="00895ED9">
        <w:rPr>
          <w:rFonts w:ascii="Arial" w:hAnsi="Arial" w:cs="Arial"/>
          <w:b/>
        </w:rPr>
        <w:t>Appendix 8</w:t>
      </w:r>
      <w:r w:rsidR="00EC310F" w:rsidRPr="009F627F">
        <w:rPr>
          <w:rFonts w:ascii="Arial" w:hAnsi="Arial" w:cs="Arial"/>
          <w:b/>
        </w:rPr>
        <w:t xml:space="preserve">  </w:t>
      </w:r>
      <w:r w:rsidR="00895ED9">
        <w:rPr>
          <w:rFonts w:ascii="Arial" w:hAnsi="Arial" w:cs="Arial"/>
          <w:b/>
        </w:rPr>
        <w:t xml:space="preserve">   </w:t>
      </w:r>
      <w:r w:rsidR="003211D6" w:rsidRPr="009F627F">
        <w:rPr>
          <w:rFonts w:ascii="Arial" w:hAnsi="Arial" w:cs="Arial"/>
          <w:b/>
        </w:rPr>
        <w:t>Manual handling</w:t>
      </w:r>
    </w:p>
    <w:p w:rsidR="003E3121" w:rsidRPr="009F627F" w:rsidRDefault="00DA0794" w:rsidP="00275FE8">
      <w:pPr>
        <w:rPr>
          <w:rFonts w:ascii="Arial" w:hAnsi="Arial" w:cs="Arial"/>
          <w:b/>
        </w:rPr>
      </w:pPr>
      <w:r>
        <w:rPr>
          <w:rFonts w:ascii="Arial" w:hAnsi="Arial" w:cs="Arial"/>
          <w:b/>
        </w:rPr>
        <w:t xml:space="preserve">     A</w:t>
      </w:r>
      <w:r w:rsidR="00895ED9">
        <w:rPr>
          <w:rFonts w:ascii="Arial" w:hAnsi="Arial" w:cs="Arial"/>
          <w:b/>
        </w:rPr>
        <w:t>ppendix 9</w:t>
      </w:r>
      <w:r w:rsidR="00EC310F" w:rsidRPr="009F627F">
        <w:rPr>
          <w:rFonts w:ascii="Arial" w:hAnsi="Arial" w:cs="Arial"/>
          <w:b/>
        </w:rPr>
        <w:t xml:space="preserve">  </w:t>
      </w:r>
      <w:r w:rsidR="00895ED9">
        <w:rPr>
          <w:rFonts w:ascii="Arial" w:hAnsi="Arial" w:cs="Arial"/>
          <w:b/>
        </w:rPr>
        <w:t xml:space="preserve">   </w:t>
      </w:r>
      <w:r w:rsidR="003E3121" w:rsidRPr="009F627F">
        <w:rPr>
          <w:rFonts w:ascii="Arial" w:hAnsi="Arial" w:cs="Arial"/>
          <w:b/>
        </w:rPr>
        <w:t>Permission Forms</w:t>
      </w:r>
      <w:r w:rsidR="00EC310F" w:rsidRPr="009F627F">
        <w:rPr>
          <w:rFonts w:ascii="Arial" w:hAnsi="Arial" w:cs="Arial"/>
          <w:b/>
        </w:rPr>
        <w:t xml:space="preserve"> and Guidelines</w:t>
      </w:r>
    </w:p>
    <w:p w:rsidR="00CA130A" w:rsidRDefault="00CA130A" w:rsidP="00275FE8">
      <w:pPr>
        <w:rPr>
          <w:rFonts w:ascii="Arial" w:hAnsi="Arial" w:cs="Arial"/>
        </w:rPr>
      </w:pPr>
    </w:p>
    <w:p w:rsidR="00CA130A" w:rsidRDefault="00CA130A" w:rsidP="00275FE8">
      <w:pPr>
        <w:rPr>
          <w:rFonts w:ascii="Arial" w:hAnsi="Arial" w:cs="Arial"/>
          <w:b/>
        </w:rPr>
      </w:pPr>
    </w:p>
    <w:p w:rsidR="003118A0" w:rsidRPr="00895ED9" w:rsidRDefault="008C0020" w:rsidP="00895ED9">
      <w:pPr>
        <w:rPr>
          <w:rFonts w:ascii="Arial" w:hAnsi="Arial" w:cs="Arial"/>
        </w:rPr>
      </w:pPr>
      <w:r>
        <w:rPr>
          <w:rFonts w:ascii="Arial" w:hAnsi="Arial" w:cs="Arial"/>
          <w:b/>
          <w:sz w:val="28"/>
          <w:szCs w:val="28"/>
        </w:rPr>
        <w:t xml:space="preserve">Appendix 1. </w:t>
      </w:r>
      <w:r w:rsidR="003118A0" w:rsidRPr="003118A0">
        <w:rPr>
          <w:rFonts w:ascii="Arial" w:hAnsi="Arial" w:cs="Arial"/>
          <w:b/>
          <w:sz w:val="28"/>
          <w:szCs w:val="28"/>
        </w:rPr>
        <w:t xml:space="preserve">Toileting </w:t>
      </w:r>
    </w:p>
    <w:p w:rsidR="003118A0" w:rsidRPr="003118A0" w:rsidRDefault="003118A0" w:rsidP="003118A0">
      <w:pPr>
        <w:rPr>
          <w:rFonts w:ascii="Arial" w:hAnsi="Arial" w:cs="Arial"/>
          <w:b/>
        </w:rPr>
      </w:pPr>
    </w:p>
    <w:p w:rsidR="003118A0" w:rsidRPr="003118A0" w:rsidRDefault="003118A0" w:rsidP="003118A0">
      <w:pPr>
        <w:rPr>
          <w:rFonts w:ascii="Arial" w:hAnsi="Arial" w:cs="Arial"/>
          <w:b/>
        </w:rPr>
      </w:pPr>
      <w:r w:rsidRPr="003118A0">
        <w:rPr>
          <w:rFonts w:ascii="Arial" w:hAnsi="Arial" w:cs="Arial"/>
          <w:b/>
        </w:rPr>
        <w:t>Guidelines</w:t>
      </w:r>
    </w:p>
    <w:p w:rsidR="003118A0" w:rsidRPr="003118A0" w:rsidRDefault="003118A0" w:rsidP="003118A0">
      <w:pPr>
        <w:rPr>
          <w:rFonts w:ascii="Arial" w:hAnsi="Arial" w:cs="Arial"/>
          <w:b/>
        </w:rPr>
      </w:pPr>
    </w:p>
    <w:p w:rsidR="003118A0" w:rsidRPr="003118A0" w:rsidRDefault="003118A0" w:rsidP="003118A0">
      <w:pPr>
        <w:numPr>
          <w:ilvl w:val="0"/>
          <w:numId w:val="11"/>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 xml:space="preserve">Provide facilities, which afford privacy and modesty, with a separate changing area for girls and boys, which is screened off and separate accessible toilets including labelled accessible girls’ and boys’ toilets located in the secondary corridor.  </w:t>
      </w:r>
    </w:p>
    <w:p w:rsidR="003118A0" w:rsidRPr="003118A0" w:rsidRDefault="003118A0" w:rsidP="003118A0">
      <w:pPr>
        <w:tabs>
          <w:tab w:val="clear" w:pos="432"/>
          <w:tab w:val="clear" w:pos="864"/>
          <w:tab w:val="clear" w:pos="1296"/>
          <w:tab w:val="clear" w:pos="1728"/>
          <w:tab w:val="clear" w:pos="2160"/>
          <w:tab w:val="clear" w:pos="5040"/>
        </w:tabs>
        <w:ind w:left="360"/>
        <w:rPr>
          <w:rFonts w:ascii="Arial" w:hAnsi="Arial" w:cs="Arial"/>
        </w:rPr>
      </w:pPr>
    </w:p>
    <w:p w:rsidR="003118A0" w:rsidRPr="003118A0" w:rsidRDefault="003118A0" w:rsidP="003118A0">
      <w:pPr>
        <w:numPr>
          <w:ilvl w:val="0"/>
          <w:numId w:val="11"/>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There should be sufficient space, heating and ventilation to ensure the individual’s safety and comfort.</w:t>
      </w:r>
    </w:p>
    <w:p w:rsidR="003118A0" w:rsidRPr="003118A0" w:rsidRDefault="003118A0" w:rsidP="003118A0">
      <w:pPr>
        <w:rPr>
          <w:rFonts w:ascii="Arial" w:hAnsi="Arial" w:cs="Arial"/>
        </w:rPr>
      </w:pPr>
    </w:p>
    <w:p w:rsidR="003118A0" w:rsidRPr="003118A0" w:rsidRDefault="003118A0" w:rsidP="003118A0">
      <w:pPr>
        <w:numPr>
          <w:ilvl w:val="0"/>
          <w:numId w:val="11"/>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There should be appropriate and specialised toilet seats provided for the size and physical needs of the pupil or young person.  A step may be necessary for younger pupils.</w:t>
      </w:r>
    </w:p>
    <w:p w:rsidR="003118A0" w:rsidRPr="003118A0" w:rsidRDefault="003118A0" w:rsidP="003118A0">
      <w:pPr>
        <w:rPr>
          <w:rFonts w:ascii="Arial" w:hAnsi="Arial" w:cs="Arial"/>
        </w:rPr>
      </w:pPr>
    </w:p>
    <w:p w:rsidR="003118A0" w:rsidRPr="003118A0" w:rsidRDefault="003118A0" w:rsidP="003118A0">
      <w:pPr>
        <w:numPr>
          <w:ilvl w:val="0"/>
          <w:numId w:val="11"/>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Staff must receive training in good working practices, which comply with health and safety regulation, such as wearing of appropriate disposable gloves for certain procedures and methods of dealing with body fluids.</w:t>
      </w:r>
    </w:p>
    <w:p w:rsidR="003118A0" w:rsidRPr="003118A0" w:rsidRDefault="003118A0" w:rsidP="003118A0">
      <w:pPr>
        <w:rPr>
          <w:rFonts w:ascii="Arial" w:hAnsi="Arial" w:cs="Arial"/>
        </w:rPr>
      </w:pPr>
    </w:p>
    <w:p w:rsidR="003118A0" w:rsidRPr="003118A0" w:rsidRDefault="003118A0" w:rsidP="003118A0">
      <w:pPr>
        <w:numPr>
          <w:ilvl w:val="0"/>
          <w:numId w:val="11"/>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Ensure that adequate facilities are provided, such as toilet paper, liquid soap, paper towels, hazardous waste bin for disposal of soiled pads.</w:t>
      </w:r>
    </w:p>
    <w:p w:rsidR="003118A0" w:rsidRPr="003118A0" w:rsidRDefault="003118A0" w:rsidP="003118A0">
      <w:pPr>
        <w:rPr>
          <w:rFonts w:ascii="Arial" w:hAnsi="Arial" w:cs="Arial"/>
        </w:rPr>
      </w:pPr>
    </w:p>
    <w:p w:rsidR="003118A0" w:rsidRPr="003118A0" w:rsidRDefault="003118A0" w:rsidP="003118A0">
      <w:pPr>
        <w:numPr>
          <w:ilvl w:val="0"/>
          <w:numId w:val="11"/>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Supplies of suitable cleaning materials must be provided for cleaning and disinfecting areas.</w:t>
      </w:r>
    </w:p>
    <w:p w:rsidR="003118A0" w:rsidRPr="003118A0" w:rsidRDefault="003118A0" w:rsidP="003118A0">
      <w:pPr>
        <w:rPr>
          <w:rFonts w:ascii="Arial" w:hAnsi="Arial" w:cs="Arial"/>
        </w:rPr>
      </w:pPr>
    </w:p>
    <w:p w:rsidR="003118A0" w:rsidRPr="003118A0" w:rsidRDefault="003118A0" w:rsidP="003118A0">
      <w:pPr>
        <w:numPr>
          <w:ilvl w:val="0"/>
          <w:numId w:val="11"/>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Items of protective clothing such as disposable gloves and aprons must be provided and readily accessible.</w:t>
      </w:r>
    </w:p>
    <w:p w:rsidR="003118A0" w:rsidRPr="003118A0" w:rsidRDefault="003118A0" w:rsidP="003118A0">
      <w:pPr>
        <w:rPr>
          <w:rFonts w:ascii="Arial" w:hAnsi="Arial" w:cs="Arial"/>
        </w:rPr>
      </w:pPr>
    </w:p>
    <w:p w:rsidR="003118A0" w:rsidRPr="003118A0" w:rsidRDefault="003118A0" w:rsidP="003118A0">
      <w:pPr>
        <w:numPr>
          <w:ilvl w:val="0"/>
          <w:numId w:val="11"/>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Supplies of fresh clothes</w:t>
      </w:r>
      <w:r w:rsidR="009F627F">
        <w:rPr>
          <w:rFonts w:ascii="Arial" w:hAnsi="Arial" w:cs="Arial"/>
        </w:rPr>
        <w:t xml:space="preserve"> for pupils</w:t>
      </w:r>
      <w:r w:rsidRPr="003118A0">
        <w:rPr>
          <w:rFonts w:ascii="Arial" w:hAnsi="Arial" w:cs="Arial"/>
        </w:rPr>
        <w:t xml:space="preserve"> should be available when required.</w:t>
      </w:r>
    </w:p>
    <w:p w:rsidR="003118A0" w:rsidRPr="003118A0" w:rsidRDefault="003118A0" w:rsidP="003118A0">
      <w:pPr>
        <w:tabs>
          <w:tab w:val="clear" w:pos="432"/>
          <w:tab w:val="clear" w:pos="864"/>
          <w:tab w:val="clear" w:pos="1296"/>
          <w:tab w:val="clear" w:pos="1728"/>
          <w:tab w:val="clear" w:pos="2160"/>
          <w:tab w:val="clear" w:pos="5040"/>
        </w:tabs>
        <w:rPr>
          <w:rFonts w:ascii="Arial" w:hAnsi="Arial" w:cs="Arial"/>
        </w:rPr>
      </w:pPr>
    </w:p>
    <w:p w:rsidR="003118A0" w:rsidRPr="003118A0" w:rsidRDefault="003118A0" w:rsidP="003118A0">
      <w:pPr>
        <w:numPr>
          <w:ilvl w:val="0"/>
          <w:numId w:val="11"/>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All staff must be made aware of good hygiene and its implications.</w:t>
      </w:r>
    </w:p>
    <w:p w:rsidR="003118A0" w:rsidRPr="003118A0" w:rsidRDefault="003118A0" w:rsidP="003118A0">
      <w:pPr>
        <w:rPr>
          <w:rFonts w:ascii="Arial" w:hAnsi="Arial" w:cs="Arial"/>
        </w:rPr>
      </w:pPr>
    </w:p>
    <w:p w:rsidR="003118A0" w:rsidRPr="003118A0" w:rsidRDefault="003118A0" w:rsidP="003118A0">
      <w:pPr>
        <w:numPr>
          <w:ilvl w:val="0"/>
          <w:numId w:val="11"/>
        </w:numPr>
        <w:rPr>
          <w:rFonts w:ascii="Arial" w:hAnsi="Arial" w:cs="Arial"/>
        </w:rPr>
      </w:pPr>
      <w:r w:rsidRPr="003118A0">
        <w:rPr>
          <w:rFonts w:ascii="Arial" w:hAnsi="Arial" w:cs="Arial"/>
        </w:rPr>
        <w:t>Some pupils may prefer to be changed by a single member of staff for reasons of privacy and dignity. Where an individual expresses a clear preference this must be respected where possible.  It is acceptabl</w:t>
      </w:r>
      <w:r w:rsidR="00F345CC">
        <w:rPr>
          <w:rFonts w:ascii="Arial" w:hAnsi="Arial" w:cs="Arial"/>
        </w:rPr>
        <w:t xml:space="preserve">e for a single member of staff </w:t>
      </w:r>
      <w:r w:rsidRPr="003118A0">
        <w:rPr>
          <w:rFonts w:ascii="Arial" w:hAnsi="Arial" w:cs="Arial"/>
        </w:rPr>
        <w:t>to change a pupil providing they ensure that:</w:t>
      </w:r>
    </w:p>
    <w:p w:rsidR="003118A0" w:rsidRPr="003118A0" w:rsidRDefault="003118A0" w:rsidP="003118A0">
      <w:pPr>
        <w:rPr>
          <w:rFonts w:ascii="Arial" w:hAnsi="Arial" w:cs="Arial"/>
        </w:rPr>
      </w:pPr>
    </w:p>
    <w:p w:rsidR="003118A0" w:rsidRPr="003118A0" w:rsidRDefault="009F627F" w:rsidP="003118A0">
      <w:pPr>
        <w:numPr>
          <w:ilvl w:val="0"/>
          <w:numId w:val="12"/>
        </w:numPr>
        <w:tabs>
          <w:tab w:val="clear" w:pos="432"/>
          <w:tab w:val="clear" w:pos="864"/>
          <w:tab w:val="clear" w:pos="1296"/>
          <w:tab w:val="clear" w:pos="1728"/>
          <w:tab w:val="clear" w:pos="2160"/>
          <w:tab w:val="clear" w:pos="5040"/>
        </w:tabs>
        <w:rPr>
          <w:rFonts w:ascii="Arial" w:hAnsi="Arial" w:cs="Arial"/>
        </w:rPr>
      </w:pPr>
      <w:r>
        <w:rPr>
          <w:rFonts w:ascii="Arial" w:hAnsi="Arial" w:cs="Arial"/>
        </w:rPr>
        <w:t>t</w:t>
      </w:r>
      <w:r w:rsidR="003118A0" w:rsidRPr="003118A0">
        <w:rPr>
          <w:rFonts w:ascii="Arial" w:hAnsi="Arial" w:cs="Arial"/>
        </w:rPr>
        <w:t>his complies with the pupil’s moving and handling guidelines.</w:t>
      </w:r>
    </w:p>
    <w:p w:rsidR="003118A0" w:rsidRPr="003118A0" w:rsidRDefault="003118A0" w:rsidP="003118A0">
      <w:pPr>
        <w:numPr>
          <w:ilvl w:val="0"/>
          <w:numId w:val="12"/>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another member of staff is aware of what is happening.</w:t>
      </w:r>
    </w:p>
    <w:p w:rsidR="003118A0" w:rsidRPr="003118A0" w:rsidRDefault="003118A0" w:rsidP="003118A0">
      <w:pPr>
        <w:numPr>
          <w:ilvl w:val="0"/>
          <w:numId w:val="12"/>
        </w:numPr>
        <w:tabs>
          <w:tab w:val="clear" w:pos="432"/>
          <w:tab w:val="clear" w:pos="864"/>
          <w:tab w:val="clear" w:pos="1296"/>
          <w:tab w:val="clear" w:pos="1728"/>
          <w:tab w:val="clear" w:pos="2160"/>
          <w:tab w:val="clear" w:pos="5040"/>
        </w:tabs>
        <w:rPr>
          <w:rFonts w:ascii="Arial" w:hAnsi="Arial" w:cs="Arial"/>
        </w:rPr>
      </w:pPr>
      <w:r w:rsidRPr="003118A0">
        <w:rPr>
          <w:rFonts w:ascii="Arial" w:hAnsi="Arial" w:cs="Arial"/>
        </w:rPr>
        <w:t>an</w:t>
      </w:r>
      <w:r w:rsidR="00F345CC">
        <w:rPr>
          <w:rFonts w:ascii="Arial" w:hAnsi="Arial" w:cs="Arial"/>
        </w:rPr>
        <w:t xml:space="preserve">y issue or problem, such as </w:t>
      </w:r>
      <w:r w:rsidRPr="003118A0">
        <w:rPr>
          <w:rFonts w:ascii="Arial" w:hAnsi="Arial" w:cs="Arial"/>
        </w:rPr>
        <w:t>nappy rash, which may have arisen or has been noticed is recorded and shared with the parent/carer.</w:t>
      </w:r>
    </w:p>
    <w:p w:rsidR="003118A0" w:rsidRPr="003118A0" w:rsidRDefault="003118A0" w:rsidP="003118A0">
      <w:pPr>
        <w:tabs>
          <w:tab w:val="clear" w:pos="432"/>
          <w:tab w:val="clear" w:pos="864"/>
          <w:tab w:val="clear" w:pos="1296"/>
          <w:tab w:val="clear" w:pos="1728"/>
          <w:tab w:val="clear" w:pos="2160"/>
          <w:tab w:val="clear" w:pos="5040"/>
        </w:tabs>
        <w:rPr>
          <w:rFonts w:ascii="Arial" w:hAnsi="Arial" w:cs="Arial"/>
        </w:rPr>
      </w:pPr>
    </w:p>
    <w:p w:rsidR="003118A0" w:rsidRDefault="003118A0" w:rsidP="003118A0">
      <w:pPr>
        <w:tabs>
          <w:tab w:val="clear" w:pos="432"/>
          <w:tab w:val="clear" w:pos="864"/>
          <w:tab w:val="clear" w:pos="1296"/>
          <w:tab w:val="clear" w:pos="1728"/>
          <w:tab w:val="clear" w:pos="2160"/>
          <w:tab w:val="clear" w:pos="5040"/>
        </w:tabs>
        <w:ind w:left="360"/>
        <w:rPr>
          <w:rFonts w:ascii="Arial" w:hAnsi="Arial" w:cs="Arial"/>
        </w:rPr>
      </w:pPr>
      <w:r w:rsidRPr="003118A0">
        <w:rPr>
          <w:rFonts w:ascii="Arial" w:hAnsi="Arial" w:cs="Arial"/>
        </w:rPr>
        <w:t>It may be necessary, however, to have more than one member of staff to help while toileting a pupil because of health and safety or other considerations.  Hoists and a hydraulic changing table are provided and staff are trained in the use of these aids and equipment. Each pupil’s moving and handling plan and the school Moving and Handling policy must be followed</w:t>
      </w:r>
      <w:r w:rsidR="00F345CC">
        <w:rPr>
          <w:rFonts w:ascii="Arial" w:hAnsi="Arial" w:cs="Arial"/>
        </w:rPr>
        <w:t>.</w:t>
      </w:r>
    </w:p>
    <w:p w:rsidR="00126966" w:rsidRDefault="00126966" w:rsidP="003118A0">
      <w:pPr>
        <w:tabs>
          <w:tab w:val="clear" w:pos="432"/>
          <w:tab w:val="clear" w:pos="864"/>
          <w:tab w:val="clear" w:pos="1296"/>
          <w:tab w:val="clear" w:pos="1728"/>
          <w:tab w:val="clear" w:pos="2160"/>
          <w:tab w:val="clear" w:pos="5040"/>
        </w:tabs>
        <w:ind w:left="360"/>
        <w:rPr>
          <w:rFonts w:ascii="Arial" w:hAnsi="Arial" w:cs="Arial"/>
        </w:rPr>
      </w:pPr>
      <w:r>
        <w:rPr>
          <w:rFonts w:ascii="Arial" w:hAnsi="Arial" w:cs="Arial"/>
        </w:rPr>
        <w:t>Where possible pupils should be changed standing up</w:t>
      </w:r>
      <w:r w:rsidR="003C16AF">
        <w:rPr>
          <w:rFonts w:ascii="Arial" w:hAnsi="Arial" w:cs="Arial"/>
        </w:rPr>
        <w:t>.</w:t>
      </w:r>
    </w:p>
    <w:p w:rsidR="003C16AF" w:rsidRDefault="003C16AF" w:rsidP="003118A0">
      <w:pPr>
        <w:tabs>
          <w:tab w:val="clear" w:pos="432"/>
          <w:tab w:val="clear" w:pos="864"/>
          <w:tab w:val="clear" w:pos="1296"/>
          <w:tab w:val="clear" w:pos="1728"/>
          <w:tab w:val="clear" w:pos="2160"/>
          <w:tab w:val="clear" w:pos="5040"/>
        </w:tabs>
        <w:ind w:left="360"/>
        <w:rPr>
          <w:rFonts w:ascii="Arial" w:hAnsi="Arial" w:cs="Arial"/>
        </w:rPr>
      </w:pPr>
    </w:p>
    <w:p w:rsidR="003C16AF" w:rsidRDefault="000A31F3" w:rsidP="003C16AF">
      <w:pPr>
        <w:pStyle w:val="ListParagraph"/>
        <w:numPr>
          <w:ilvl w:val="0"/>
          <w:numId w:val="6"/>
        </w:numPr>
        <w:tabs>
          <w:tab w:val="clear" w:pos="432"/>
          <w:tab w:val="clear" w:pos="864"/>
          <w:tab w:val="clear" w:pos="1296"/>
          <w:tab w:val="clear" w:pos="1728"/>
          <w:tab w:val="clear" w:pos="2160"/>
          <w:tab w:val="clear" w:pos="5040"/>
        </w:tabs>
        <w:rPr>
          <w:rFonts w:ascii="Arial" w:hAnsi="Arial" w:cs="Arial"/>
        </w:rPr>
      </w:pPr>
      <w:r>
        <w:rPr>
          <w:rFonts w:ascii="Arial" w:hAnsi="Arial" w:cs="Arial"/>
        </w:rPr>
        <w:t>When</w:t>
      </w:r>
      <w:r w:rsidR="00FF257F">
        <w:rPr>
          <w:rFonts w:ascii="Arial" w:hAnsi="Arial" w:cs="Arial"/>
        </w:rPr>
        <w:t xml:space="preserve"> pupils require high-</w:t>
      </w:r>
      <w:r w:rsidR="003C16AF">
        <w:rPr>
          <w:rFonts w:ascii="Arial" w:hAnsi="Arial" w:cs="Arial"/>
        </w:rPr>
        <w:t>level support including cleaning after soiling, consideration should always be given to minimising contact while ensuring that the pupil’s needs are being met. Staff should alway</w:t>
      </w:r>
      <w:r w:rsidR="00FF257F">
        <w:rPr>
          <w:rFonts w:ascii="Arial" w:hAnsi="Arial" w:cs="Arial"/>
        </w:rPr>
        <w:t>s take care to be gentle and no</w:t>
      </w:r>
      <w:r>
        <w:rPr>
          <w:rFonts w:ascii="Arial" w:hAnsi="Arial" w:cs="Arial"/>
        </w:rPr>
        <w:t>n</w:t>
      </w:r>
      <w:r w:rsidR="00FF257F">
        <w:rPr>
          <w:rFonts w:ascii="Arial" w:hAnsi="Arial" w:cs="Arial"/>
        </w:rPr>
        <w:t>-</w:t>
      </w:r>
      <w:r w:rsidR="003C16AF">
        <w:rPr>
          <w:rFonts w:ascii="Arial" w:hAnsi="Arial" w:cs="Arial"/>
        </w:rPr>
        <w:t xml:space="preserve">invasive and use additional aids such as the shower bed if </w:t>
      </w:r>
      <w:r w:rsidR="00FF257F">
        <w:rPr>
          <w:rFonts w:ascii="Arial" w:hAnsi="Arial" w:cs="Arial"/>
        </w:rPr>
        <w:t>pupils</w:t>
      </w:r>
      <w:r w:rsidR="003C16AF">
        <w:rPr>
          <w:rFonts w:ascii="Arial" w:hAnsi="Arial" w:cs="Arial"/>
        </w:rPr>
        <w:t xml:space="preserve"> require additional cleaning of genital areas.</w:t>
      </w:r>
    </w:p>
    <w:p w:rsidR="003C16AF" w:rsidRDefault="003C16AF" w:rsidP="003C16AF">
      <w:pPr>
        <w:pStyle w:val="ListParagraph"/>
        <w:tabs>
          <w:tab w:val="clear" w:pos="432"/>
          <w:tab w:val="clear" w:pos="864"/>
          <w:tab w:val="clear" w:pos="1296"/>
          <w:tab w:val="clear" w:pos="1728"/>
          <w:tab w:val="clear" w:pos="2160"/>
          <w:tab w:val="clear" w:pos="5040"/>
        </w:tabs>
        <w:ind w:left="360"/>
        <w:rPr>
          <w:rFonts w:ascii="Arial" w:hAnsi="Arial" w:cs="Arial"/>
        </w:rPr>
      </w:pPr>
    </w:p>
    <w:p w:rsidR="003C16AF" w:rsidRDefault="000A31F3" w:rsidP="003C16AF">
      <w:pPr>
        <w:pStyle w:val="ListParagraph"/>
        <w:numPr>
          <w:ilvl w:val="0"/>
          <w:numId w:val="6"/>
        </w:numPr>
        <w:tabs>
          <w:tab w:val="clear" w:pos="432"/>
          <w:tab w:val="clear" w:pos="864"/>
          <w:tab w:val="clear" w:pos="1296"/>
          <w:tab w:val="clear" w:pos="1728"/>
          <w:tab w:val="clear" w:pos="2160"/>
          <w:tab w:val="clear" w:pos="5040"/>
        </w:tabs>
        <w:rPr>
          <w:rFonts w:ascii="Arial" w:hAnsi="Arial" w:cs="Arial"/>
        </w:rPr>
      </w:pPr>
      <w:r>
        <w:rPr>
          <w:rFonts w:ascii="Arial" w:hAnsi="Arial" w:cs="Arial"/>
        </w:rPr>
        <w:t>T</w:t>
      </w:r>
      <w:r w:rsidR="003C16AF">
        <w:rPr>
          <w:rFonts w:ascii="Arial" w:hAnsi="Arial" w:cs="Arial"/>
        </w:rPr>
        <w:t>he use of additional aids such as urine bottle should be introduced</w:t>
      </w:r>
      <w:r w:rsidR="00A515E6">
        <w:rPr>
          <w:rFonts w:ascii="Arial" w:hAnsi="Arial" w:cs="Arial"/>
        </w:rPr>
        <w:t xml:space="preserve"> as appropriate</w:t>
      </w:r>
      <w:r w:rsidR="003C16AF">
        <w:rPr>
          <w:rFonts w:ascii="Arial" w:hAnsi="Arial" w:cs="Arial"/>
        </w:rPr>
        <w:t xml:space="preserve"> to minimise </w:t>
      </w:r>
      <w:r w:rsidR="00FF257F">
        <w:rPr>
          <w:rFonts w:ascii="Arial" w:hAnsi="Arial" w:cs="Arial"/>
        </w:rPr>
        <w:t>additional moving and handling procedures.</w:t>
      </w:r>
    </w:p>
    <w:p w:rsidR="00FF257F" w:rsidRPr="00FF257F" w:rsidRDefault="00FF257F" w:rsidP="00FF257F">
      <w:pPr>
        <w:pStyle w:val="ListParagraph"/>
        <w:rPr>
          <w:rFonts w:ascii="Arial" w:hAnsi="Arial" w:cs="Arial"/>
        </w:rPr>
      </w:pPr>
    </w:p>
    <w:p w:rsidR="003E531B" w:rsidRDefault="0053459C" w:rsidP="003E531B">
      <w:pPr>
        <w:pStyle w:val="ListParagraph"/>
        <w:numPr>
          <w:ilvl w:val="0"/>
          <w:numId w:val="6"/>
        </w:numPr>
        <w:tabs>
          <w:tab w:val="clear" w:pos="432"/>
          <w:tab w:val="clear" w:pos="864"/>
          <w:tab w:val="clear" w:pos="1296"/>
          <w:tab w:val="clear" w:pos="1728"/>
          <w:tab w:val="clear" w:pos="2160"/>
          <w:tab w:val="clear" w:pos="5040"/>
        </w:tabs>
        <w:rPr>
          <w:rFonts w:ascii="Arial" w:hAnsi="Arial" w:cs="Arial"/>
        </w:rPr>
      </w:pPr>
      <w:r w:rsidRPr="003E531B">
        <w:rPr>
          <w:rFonts w:ascii="Arial" w:hAnsi="Arial" w:cs="Arial"/>
        </w:rPr>
        <w:t>Some pupils require catheterisation to ensure that they are emptying their bladde</w:t>
      </w:r>
      <w:r w:rsidR="00F345CC">
        <w:rPr>
          <w:rFonts w:ascii="Arial" w:hAnsi="Arial" w:cs="Arial"/>
        </w:rPr>
        <w:t>rs sufficiently. This procedure</w:t>
      </w:r>
      <w:r w:rsidRPr="003E531B">
        <w:rPr>
          <w:rFonts w:ascii="Arial" w:hAnsi="Arial" w:cs="Arial"/>
        </w:rPr>
        <w:t xml:space="preserve"> will be carried out by medical staff or trained education staff under the supervision of the nursing team who will ensure that they are sufficiently trained and competent to manage these procedures.</w:t>
      </w:r>
      <w:r w:rsidR="003E531B" w:rsidRPr="003E531B">
        <w:rPr>
          <w:rFonts w:ascii="Arial" w:hAnsi="Arial" w:cs="Arial"/>
        </w:rPr>
        <w:t xml:space="preserve"> As with all personal care procedures particularly those that require more intimate care staff should respect pupils wishes and ensure that their feelings and responses are considered throughout. Wherever possible pupils should be supported to manage their toileting requirements as independently as possible including </w:t>
      </w:r>
      <w:r w:rsidR="00F345CC" w:rsidRPr="003E531B">
        <w:rPr>
          <w:rFonts w:ascii="Arial" w:hAnsi="Arial" w:cs="Arial"/>
        </w:rPr>
        <w:t>self-catheterisation</w:t>
      </w:r>
      <w:r w:rsidR="003E531B" w:rsidRPr="003E531B">
        <w:rPr>
          <w:rFonts w:ascii="Arial" w:hAnsi="Arial" w:cs="Arial"/>
        </w:rPr>
        <w:t xml:space="preserve"> when they are able. </w:t>
      </w:r>
    </w:p>
    <w:p w:rsidR="003E531B" w:rsidRPr="003E531B" w:rsidRDefault="003E531B" w:rsidP="003E531B">
      <w:pPr>
        <w:pStyle w:val="ListParagraph"/>
        <w:rPr>
          <w:rFonts w:ascii="Arial" w:hAnsi="Arial" w:cs="Arial"/>
        </w:rPr>
      </w:pPr>
    </w:p>
    <w:p w:rsidR="00994C0E" w:rsidRPr="00DE0976" w:rsidRDefault="00A515E6" w:rsidP="000A31F3">
      <w:pPr>
        <w:pStyle w:val="ListParagraph"/>
        <w:numPr>
          <w:ilvl w:val="0"/>
          <w:numId w:val="6"/>
        </w:numPr>
        <w:tabs>
          <w:tab w:val="clear" w:pos="432"/>
          <w:tab w:val="clear" w:pos="864"/>
          <w:tab w:val="clear" w:pos="1296"/>
          <w:tab w:val="clear" w:pos="1728"/>
          <w:tab w:val="clear" w:pos="2160"/>
          <w:tab w:val="clear" w:pos="5040"/>
        </w:tabs>
        <w:rPr>
          <w:rFonts w:ascii="Arial" w:hAnsi="Arial" w:cs="Arial"/>
        </w:rPr>
      </w:pPr>
      <w:r>
        <w:rPr>
          <w:rFonts w:ascii="Arial" w:hAnsi="Arial" w:cs="Arial"/>
        </w:rPr>
        <w:t>P</w:t>
      </w:r>
      <w:r w:rsidR="003E531B" w:rsidRPr="003E531B">
        <w:rPr>
          <w:rFonts w:ascii="Arial" w:hAnsi="Arial" w:cs="Arial"/>
        </w:rPr>
        <w:t>upils may have bladder, ileostomy or colostomy stomas</w:t>
      </w:r>
      <w:r w:rsidR="000A31F3">
        <w:rPr>
          <w:rFonts w:ascii="Arial" w:hAnsi="Arial" w:cs="Arial"/>
        </w:rPr>
        <w:t xml:space="preserve">, </w:t>
      </w:r>
      <w:r w:rsidR="003E531B">
        <w:rPr>
          <w:rFonts w:ascii="Arial" w:hAnsi="Arial" w:cs="Arial"/>
        </w:rPr>
        <w:t>which may require cleaning and/or emptying.</w:t>
      </w:r>
      <w:r w:rsidR="003E531B" w:rsidRPr="003E531B">
        <w:rPr>
          <w:rFonts w:ascii="Arial" w:hAnsi="Arial" w:cs="Arial"/>
        </w:rPr>
        <w:t xml:space="preserve"> </w:t>
      </w:r>
      <w:r w:rsidR="003E531B">
        <w:rPr>
          <w:rFonts w:ascii="Arial" w:hAnsi="Arial" w:cs="Arial"/>
        </w:rPr>
        <w:t>As with all procedures, where possible pupils should be supported to manage their needs as independently as possible. If they require s</w:t>
      </w:r>
      <w:r w:rsidR="000A31F3">
        <w:rPr>
          <w:rFonts w:ascii="Arial" w:hAnsi="Arial" w:cs="Arial"/>
        </w:rPr>
        <w:t xml:space="preserve">upport this should be given in </w:t>
      </w:r>
      <w:r w:rsidR="003E531B">
        <w:rPr>
          <w:rFonts w:ascii="Arial" w:hAnsi="Arial" w:cs="Arial"/>
        </w:rPr>
        <w:t xml:space="preserve">line with medical training and advice and cause the minimum of disruption </w:t>
      </w:r>
      <w:r w:rsidR="000A31F3">
        <w:rPr>
          <w:rFonts w:ascii="Arial" w:hAnsi="Arial" w:cs="Arial"/>
        </w:rPr>
        <w:t xml:space="preserve">to the pupil </w:t>
      </w:r>
      <w:r w:rsidR="003E531B">
        <w:rPr>
          <w:rFonts w:ascii="Arial" w:hAnsi="Arial" w:cs="Arial"/>
        </w:rPr>
        <w:t xml:space="preserve">and be as uninvasive as possible. </w:t>
      </w:r>
    </w:p>
    <w:p w:rsidR="00994C0E" w:rsidRPr="000A31F3" w:rsidRDefault="00994C0E" w:rsidP="000A31F3">
      <w:pPr>
        <w:tabs>
          <w:tab w:val="clear" w:pos="432"/>
          <w:tab w:val="clear" w:pos="864"/>
          <w:tab w:val="clear" w:pos="1296"/>
          <w:tab w:val="clear" w:pos="1728"/>
          <w:tab w:val="clear" w:pos="2160"/>
          <w:tab w:val="clear" w:pos="5040"/>
        </w:tabs>
        <w:rPr>
          <w:rFonts w:ascii="Arial" w:hAnsi="Arial" w:cs="Arial"/>
        </w:rPr>
      </w:pPr>
    </w:p>
    <w:p w:rsidR="00530D69" w:rsidRPr="003E531B" w:rsidRDefault="003C16AF" w:rsidP="003E531B">
      <w:pPr>
        <w:pStyle w:val="ListParagraph"/>
        <w:numPr>
          <w:ilvl w:val="0"/>
          <w:numId w:val="6"/>
        </w:numPr>
        <w:tabs>
          <w:tab w:val="clear" w:pos="432"/>
          <w:tab w:val="clear" w:pos="864"/>
          <w:tab w:val="clear" w:pos="1296"/>
          <w:tab w:val="clear" w:pos="1728"/>
          <w:tab w:val="clear" w:pos="2160"/>
          <w:tab w:val="clear" w:pos="5040"/>
        </w:tabs>
        <w:rPr>
          <w:rFonts w:ascii="Arial" w:hAnsi="Arial" w:cs="Arial"/>
        </w:rPr>
      </w:pPr>
      <w:r w:rsidRPr="003E531B">
        <w:rPr>
          <w:rFonts w:ascii="Arial" w:hAnsi="Arial" w:cs="Arial"/>
        </w:rPr>
        <w:t>During menstruation girl</w:t>
      </w:r>
      <w:r w:rsidR="00530D69" w:rsidRPr="003E531B">
        <w:rPr>
          <w:rFonts w:ascii="Arial" w:hAnsi="Arial" w:cs="Arial"/>
        </w:rPr>
        <w:t>s who are normally independent may need some support in changing and disposing of soiled pads. Staff should always be mindful of pupils</w:t>
      </w:r>
      <w:r w:rsidRPr="003E531B">
        <w:rPr>
          <w:rFonts w:ascii="Arial" w:hAnsi="Arial" w:cs="Arial"/>
        </w:rPr>
        <w:t>’</w:t>
      </w:r>
      <w:r w:rsidR="00530D69" w:rsidRPr="003E531B">
        <w:rPr>
          <w:rFonts w:ascii="Arial" w:hAnsi="Arial" w:cs="Arial"/>
        </w:rPr>
        <w:t xml:space="preserve"> well-being and show care and respect when supporting them with personal care so that their wishes and feelings are considered throughout</w:t>
      </w:r>
      <w:r w:rsidRPr="003E531B">
        <w:rPr>
          <w:rFonts w:ascii="Arial" w:hAnsi="Arial" w:cs="Arial"/>
        </w:rPr>
        <w:t>. Where appropriate girls should be shown how to dispose of soiled pads using the correct containers to support their independence.</w:t>
      </w:r>
    </w:p>
    <w:p w:rsidR="00E57218" w:rsidRDefault="00E57218" w:rsidP="003118A0">
      <w:pPr>
        <w:tabs>
          <w:tab w:val="clear" w:pos="432"/>
          <w:tab w:val="clear" w:pos="864"/>
          <w:tab w:val="clear" w:pos="1296"/>
          <w:tab w:val="clear" w:pos="1728"/>
          <w:tab w:val="clear" w:pos="2160"/>
          <w:tab w:val="clear" w:pos="5040"/>
        </w:tabs>
        <w:ind w:left="360"/>
        <w:rPr>
          <w:rFonts w:ascii="Arial" w:hAnsi="Arial" w:cs="Arial"/>
        </w:rPr>
      </w:pPr>
    </w:p>
    <w:p w:rsidR="003118A0" w:rsidRPr="00CF75B9" w:rsidRDefault="003118A0" w:rsidP="003118A0">
      <w:pPr>
        <w:ind w:left="360"/>
        <w:rPr>
          <w:rFonts w:ascii="Arial" w:hAnsi="Arial" w:cs="Arial"/>
        </w:rPr>
      </w:pPr>
    </w:p>
    <w:p w:rsidR="00A515E6" w:rsidRPr="00091C13" w:rsidRDefault="00091C13" w:rsidP="00275FE8">
      <w:pPr>
        <w:rPr>
          <w:rFonts w:ascii="Arial" w:hAnsi="Arial" w:cs="Arial"/>
        </w:rPr>
      </w:pPr>
      <w:r w:rsidRPr="00091C13">
        <w:rPr>
          <w:rFonts w:ascii="Arial" w:hAnsi="Arial" w:cs="Arial"/>
        </w:rPr>
        <w:t>For additional information about toileting see the</w:t>
      </w:r>
      <w:r>
        <w:rPr>
          <w:rFonts w:ascii="Arial" w:hAnsi="Arial" w:cs="Arial"/>
        </w:rPr>
        <w:t>’</w:t>
      </w:r>
      <w:r w:rsidRPr="00091C13">
        <w:rPr>
          <w:rFonts w:ascii="Arial" w:hAnsi="Arial" w:cs="Arial"/>
        </w:rPr>
        <w:t xml:space="preserve"> Continence Policy</w:t>
      </w:r>
      <w:r w:rsidR="00994C0E">
        <w:rPr>
          <w:rFonts w:ascii="Arial" w:hAnsi="Arial" w:cs="Arial"/>
        </w:rPr>
        <w:t>’</w:t>
      </w:r>
    </w:p>
    <w:p w:rsidR="00895ED9" w:rsidRDefault="00895ED9" w:rsidP="00275FE8">
      <w:pPr>
        <w:rPr>
          <w:rFonts w:ascii="Arial" w:hAnsi="Arial" w:cs="Arial"/>
          <w:b/>
          <w:sz w:val="28"/>
          <w:szCs w:val="28"/>
        </w:rPr>
      </w:pPr>
    </w:p>
    <w:p w:rsidR="00895ED9" w:rsidRDefault="00895ED9" w:rsidP="00275FE8">
      <w:pPr>
        <w:rPr>
          <w:rFonts w:ascii="Arial" w:hAnsi="Arial" w:cs="Arial"/>
          <w:b/>
          <w:sz w:val="28"/>
          <w:szCs w:val="28"/>
        </w:rPr>
      </w:pPr>
    </w:p>
    <w:p w:rsidR="00F345CC" w:rsidRDefault="00F345CC" w:rsidP="00275FE8">
      <w:pPr>
        <w:rPr>
          <w:rFonts w:ascii="Arial" w:hAnsi="Arial" w:cs="Arial"/>
          <w:b/>
          <w:sz w:val="28"/>
          <w:szCs w:val="28"/>
        </w:rPr>
      </w:pPr>
    </w:p>
    <w:p w:rsidR="00DA0794" w:rsidRDefault="00DA0794" w:rsidP="00275FE8">
      <w:pPr>
        <w:rPr>
          <w:rFonts w:ascii="Arial" w:hAnsi="Arial" w:cs="Arial"/>
          <w:b/>
          <w:sz w:val="28"/>
          <w:szCs w:val="28"/>
        </w:rPr>
      </w:pPr>
    </w:p>
    <w:p w:rsidR="00DA0794" w:rsidRDefault="00DA0794" w:rsidP="00275FE8">
      <w:pPr>
        <w:rPr>
          <w:rFonts w:ascii="Arial" w:hAnsi="Arial" w:cs="Arial"/>
          <w:b/>
          <w:sz w:val="28"/>
          <w:szCs w:val="28"/>
        </w:rPr>
      </w:pPr>
    </w:p>
    <w:p w:rsidR="00DA0794" w:rsidRDefault="00DA0794" w:rsidP="00275FE8">
      <w:pPr>
        <w:rPr>
          <w:rFonts w:ascii="Arial" w:hAnsi="Arial" w:cs="Arial"/>
          <w:b/>
          <w:sz w:val="28"/>
          <w:szCs w:val="28"/>
        </w:rPr>
      </w:pPr>
    </w:p>
    <w:p w:rsidR="00DA0794" w:rsidRDefault="00DA0794" w:rsidP="00275FE8">
      <w:pPr>
        <w:rPr>
          <w:rFonts w:ascii="Arial" w:hAnsi="Arial" w:cs="Arial"/>
          <w:b/>
          <w:sz w:val="28"/>
          <w:szCs w:val="28"/>
        </w:rPr>
      </w:pPr>
    </w:p>
    <w:p w:rsidR="00DA0794" w:rsidRDefault="00DA0794" w:rsidP="00275FE8">
      <w:pPr>
        <w:rPr>
          <w:rFonts w:ascii="Arial" w:hAnsi="Arial" w:cs="Arial"/>
          <w:b/>
          <w:sz w:val="28"/>
          <w:szCs w:val="28"/>
        </w:rPr>
      </w:pPr>
    </w:p>
    <w:p w:rsidR="00DA0794" w:rsidRDefault="00DA0794" w:rsidP="00275FE8">
      <w:pPr>
        <w:rPr>
          <w:rFonts w:ascii="Arial" w:hAnsi="Arial" w:cs="Arial"/>
          <w:b/>
          <w:sz w:val="28"/>
          <w:szCs w:val="28"/>
        </w:rPr>
      </w:pPr>
    </w:p>
    <w:p w:rsidR="00DA0794" w:rsidRDefault="00DA0794" w:rsidP="00275FE8">
      <w:pPr>
        <w:rPr>
          <w:rFonts w:ascii="Arial" w:hAnsi="Arial" w:cs="Arial"/>
          <w:b/>
          <w:sz w:val="28"/>
          <w:szCs w:val="28"/>
        </w:rPr>
      </w:pPr>
    </w:p>
    <w:p w:rsidR="00DA0794" w:rsidRDefault="00DA0794" w:rsidP="00275FE8">
      <w:pPr>
        <w:rPr>
          <w:rFonts w:ascii="Arial" w:hAnsi="Arial" w:cs="Arial"/>
          <w:b/>
          <w:sz w:val="28"/>
          <w:szCs w:val="28"/>
        </w:rPr>
      </w:pPr>
    </w:p>
    <w:p w:rsidR="00DA0794" w:rsidRDefault="00DA0794" w:rsidP="00275FE8">
      <w:pPr>
        <w:rPr>
          <w:rFonts w:ascii="Arial" w:hAnsi="Arial" w:cs="Arial"/>
          <w:b/>
          <w:sz w:val="28"/>
          <w:szCs w:val="28"/>
        </w:rPr>
      </w:pPr>
    </w:p>
    <w:p w:rsidR="00DA0794" w:rsidRDefault="00DA0794" w:rsidP="00275FE8">
      <w:pPr>
        <w:rPr>
          <w:rFonts w:ascii="Arial" w:hAnsi="Arial" w:cs="Arial"/>
          <w:b/>
          <w:sz w:val="28"/>
          <w:szCs w:val="28"/>
        </w:rPr>
      </w:pPr>
    </w:p>
    <w:p w:rsidR="00DA0794" w:rsidRDefault="00DA0794" w:rsidP="00275FE8">
      <w:pPr>
        <w:rPr>
          <w:rFonts w:ascii="Arial" w:hAnsi="Arial" w:cs="Arial"/>
          <w:b/>
          <w:sz w:val="28"/>
          <w:szCs w:val="28"/>
        </w:rPr>
      </w:pPr>
    </w:p>
    <w:p w:rsidR="00275FE8" w:rsidRDefault="003118A0" w:rsidP="00275FE8">
      <w:pPr>
        <w:rPr>
          <w:rFonts w:ascii="Arial" w:hAnsi="Arial" w:cs="Arial"/>
          <w:b/>
          <w:sz w:val="28"/>
          <w:szCs w:val="28"/>
        </w:rPr>
      </w:pPr>
      <w:r>
        <w:rPr>
          <w:rFonts w:ascii="Arial" w:hAnsi="Arial" w:cs="Arial"/>
          <w:b/>
          <w:sz w:val="28"/>
          <w:szCs w:val="28"/>
        </w:rPr>
        <w:lastRenderedPageBreak/>
        <w:t>Appendix 2</w:t>
      </w:r>
      <w:r w:rsidR="008C0020">
        <w:rPr>
          <w:rFonts w:ascii="Arial" w:hAnsi="Arial" w:cs="Arial"/>
          <w:b/>
          <w:sz w:val="28"/>
          <w:szCs w:val="28"/>
        </w:rPr>
        <w:t xml:space="preserve">. </w:t>
      </w:r>
      <w:r>
        <w:rPr>
          <w:rFonts w:ascii="Arial" w:hAnsi="Arial" w:cs="Arial"/>
          <w:b/>
          <w:sz w:val="28"/>
          <w:szCs w:val="28"/>
        </w:rPr>
        <w:t>Washing</w:t>
      </w:r>
      <w:r w:rsidR="00082C11">
        <w:rPr>
          <w:rFonts w:ascii="Arial" w:hAnsi="Arial" w:cs="Arial"/>
          <w:b/>
          <w:sz w:val="28"/>
          <w:szCs w:val="28"/>
        </w:rPr>
        <w:t xml:space="preserve"> </w:t>
      </w:r>
      <w:r w:rsidR="00E20C34">
        <w:rPr>
          <w:rFonts w:ascii="Arial" w:hAnsi="Arial" w:cs="Arial"/>
          <w:b/>
          <w:sz w:val="28"/>
          <w:szCs w:val="28"/>
        </w:rPr>
        <w:t>and Drying</w:t>
      </w:r>
    </w:p>
    <w:p w:rsidR="00A515E6" w:rsidRDefault="00A515E6" w:rsidP="00275FE8">
      <w:pPr>
        <w:rPr>
          <w:rFonts w:ascii="Arial" w:hAnsi="Arial" w:cs="Arial"/>
          <w:b/>
          <w:sz w:val="28"/>
          <w:szCs w:val="28"/>
        </w:rPr>
      </w:pPr>
    </w:p>
    <w:p w:rsidR="00275FE8" w:rsidRDefault="00A515E6" w:rsidP="00275FE8">
      <w:pPr>
        <w:rPr>
          <w:rFonts w:ascii="Arial" w:hAnsi="Arial" w:cs="Arial"/>
        </w:rPr>
      </w:pPr>
      <w:r w:rsidRPr="00A515E6">
        <w:rPr>
          <w:rFonts w:ascii="Arial" w:hAnsi="Arial" w:cs="Arial"/>
        </w:rPr>
        <w:t xml:space="preserve">Pupils may require washing and drying of </w:t>
      </w:r>
      <w:r>
        <w:rPr>
          <w:rFonts w:ascii="Arial" w:hAnsi="Arial" w:cs="Arial"/>
        </w:rPr>
        <w:t xml:space="preserve">their hands, face or bodies including intimate areas as part of their personal care needs throughout the school day or when off site such as on school journey. Wherever possible pupils should be encouraged to manage their own needs independently and where they are physically and cognitively able they should be supported to develop as much independence as they can manage. However when they require support </w:t>
      </w:r>
      <w:r w:rsidR="009A2C21">
        <w:rPr>
          <w:rFonts w:ascii="Arial" w:hAnsi="Arial" w:cs="Arial"/>
        </w:rPr>
        <w:t>staff</w:t>
      </w:r>
      <w:r>
        <w:rPr>
          <w:rFonts w:ascii="Arial" w:hAnsi="Arial" w:cs="Arial"/>
        </w:rPr>
        <w:t xml:space="preserve"> should always </w:t>
      </w:r>
      <w:r w:rsidR="009A2C21">
        <w:rPr>
          <w:rFonts w:ascii="Arial" w:hAnsi="Arial" w:cs="Arial"/>
        </w:rPr>
        <w:t>make sure that the pupils’</w:t>
      </w:r>
      <w:r>
        <w:rPr>
          <w:rFonts w:ascii="Arial" w:hAnsi="Arial" w:cs="Arial"/>
        </w:rPr>
        <w:t xml:space="preserve"> </w:t>
      </w:r>
      <w:r w:rsidR="009A2C21">
        <w:rPr>
          <w:rFonts w:ascii="Arial" w:hAnsi="Arial" w:cs="Arial"/>
        </w:rPr>
        <w:t xml:space="preserve">dignity, personal wishes and comfort are at the centre of any procedure. </w:t>
      </w:r>
    </w:p>
    <w:p w:rsidR="009A2C21" w:rsidRPr="00CF75B9" w:rsidRDefault="009A2C21" w:rsidP="00275FE8">
      <w:pPr>
        <w:rPr>
          <w:rFonts w:ascii="Arial" w:hAnsi="Arial" w:cs="Arial"/>
          <w:b/>
        </w:rPr>
      </w:pPr>
    </w:p>
    <w:p w:rsidR="00275FE8" w:rsidRPr="00E90C8B" w:rsidRDefault="009A2C21" w:rsidP="00275FE8">
      <w:pPr>
        <w:rPr>
          <w:rFonts w:ascii="Arial" w:hAnsi="Arial" w:cs="Arial"/>
          <w:b/>
        </w:rPr>
      </w:pPr>
      <w:r w:rsidRPr="00E90C8B">
        <w:rPr>
          <w:rFonts w:ascii="Arial" w:hAnsi="Arial" w:cs="Arial"/>
          <w:b/>
        </w:rPr>
        <w:t>Guidelines</w:t>
      </w:r>
    </w:p>
    <w:p w:rsidR="009A2C21" w:rsidRPr="00CF75B9" w:rsidRDefault="009A2C21" w:rsidP="00275FE8">
      <w:pPr>
        <w:rPr>
          <w:rFonts w:ascii="Arial" w:hAnsi="Arial" w:cs="Arial"/>
        </w:rPr>
      </w:pPr>
    </w:p>
    <w:p w:rsidR="00275FE8" w:rsidRPr="00CF75B9" w:rsidRDefault="00275FE8" w:rsidP="00275FE8">
      <w:pPr>
        <w:rPr>
          <w:rFonts w:ascii="Arial" w:hAnsi="Arial" w:cs="Arial"/>
          <w:b/>
        </w:rPr>
      </w:pPr>
    </w:p>
    <w:p w:rsidR="00275FE8" w:rsidRDefault="009A2C21" w:rsidP="00275FE8">
      <w:pPr>
        <w:rPr>
          <w:rFonts w:ascii="Arial" w:hAnsi="Arial" w:cs="Arial"/>
          <w:b/>
          <w:u w:val="single"/>
        </w:rPr>
      </w:pPr>
      <w:r>
        <w:rPr>
          <w:rFonts w:ascii="Arial" w:hAnsi="Arial" w:cs="Arial"/>
          <w:b/>
          <w:u w:val="single"/>
        </w:rPr>
        <w:t>Hand Washing</w:t>
      </w:r>
    </w:p>
    <w:p w:rsidR="009A2C21" w:rsidRDefault="009A2C21" w:rsidP="00275FE8">
      <w:pPr>
        <w:rPr>
          <w:rFonts w:ascii="Arial" w:hAnsi="Arial" w:cs="Arial"/>
          <w:b/>
          <w:u w:val="single"/>
        </w:rPr>
      </w:pPr>
    </w:p>
    <w:p w:rsidR="009A2C21" w:rsidRPr="00CF75B9" w:rsidRDefault="009A2C21" w:rsidP="009A2C21">
      <w:pPr>
        <w:rPr>
          <w:rFonts w:ascii="Arial" w:hAnsi="Arial" w:cs="Arial"/>
          <w:b/>
        </w:rPr>
      </w:pPr>
      <w:r w:rsidRPr="00CF75B9">
        <w:rPr>
          <w:rFonts w:ascii="Arial" w:hAnsi="Arial" w:cs="Arial"/>
          <w:b/>
        </w:rPr>
        <w:t xml:space="preserve">Don't assume </w:t>
      </w:r>
      <w:r>
        <w:rPr>
          <w:rFonts w:ascii="Arial" w:hAnsi="Arial" w:cs="Arial"/>
          <w:b/>
        </w:rPr>
        <w:t>pupils</w:t>
      </w:r>
      <w:r w:rsidRPr="00CF75B9">
        <w:rPr>
          <w:rFonts w:ascii="Arial" w:hAnsi="Arial" w:cs="Arial"/>
          <w:b/>
        </w:rPr>
        <w:t xml:space="preserve"> know how to wash their hands.</w:t>
      </w:r>
    </w:p>
    <w:p w:rsidR="00275FE8" w:rsidRPr="00CF75B9" w:rsidRDefault="00275FE8" w:rsidP="00275FE8">
      <w:pPr>
        <w:rPr>
          <w:rFonts w:ascii="Arial" w:hAnsi="Arial" w:cs="Arial"/>
          <w:b/>
          <w:u w:val="single"/>
        </w:rPr>
      </w:pPr>
    </w:p>
    <w:p w:rsidR="00275FE8" w:rsidRPr="00CF75B9" w:rsidRDefault="00275FE8" w:rsidP="00275FE8">
      <w:pPr>
        <w:numPr>
          <w:ilvl w:val="0"/>
          <w:numId w:val="7"/>
        </w:numPr>
        <w:tabs>
          <w:tab w:val="clear" w:pos="432"/>
          <w:tab w:val="clear" w:pos="864"/>
          <w:tab w:val="clear" w:pos="1296"/>
          <w:tab w:val="clear" w:pos="1728"/>
          <w:tab w:val="clear" w:pos="2160"/>
          <w:tab w:val="clear" w:pos="5040"/>
        </w:tabs>
        <w:rPr>
          <w:rFonts w:ascii="Arial" w:hAnsi="Arial" w:cs="Arial"/>
        </w:rPr>
      </w:pPr>
      <w:r w:rsidRPr="00CF75B9">
        <w:rPr>
          <w:rFonts w:ascii="Arial" w:hAnsi="Arial" w:cs="Arial"/>
        </w:rPr>
        <w:t>Wet hands under warm running water</w:t>
      </w:r>
      <w:r w:rsidR="009A2C21">
        <w:rPr>
          <w:rFonts w:ascii="Arial" w:hAnsi="Arial" w:cs="Arial"/>
        </w:rPr>
        <w:t xml:space="preserve"> or immerse in warm water</w:t>
      </w:r>
      <w:r w:rsidRPr="00CF75B9">
        <w:rPr>
          <w:rFonts w:ascii="Arial" w:hAnsi="Arial" w:cs="Arial"/>
        </w:rPr>
        <w:t>.</w:t>
      </w:r>
    </w:p>
    <w:p w:rsidR="00275FE8" w:rsidRPr="00CF75B9" w:rsidRDefault="00275FE8" w:rsidP="00275FE8">
      <w:pPr>
        <w:rPr>
          <w:rFonts w:ascii="Arial" w:hAnsi="Arial" w:cs="Arial"/>
        </w:rPr>
      </w:pPr>
    </w:p>
    <w:p w:rsidR="00275FE8" w:rsidRPr="00CF75B9" w:rsidRDefault="00275FE8" w:rsidP="00275FE8">
      <w:pPr>
        <w:numPr>
          <w:ilvl w:val="0"/>
          <w:numId w:val="7"/>
        </w:numPr>
        <w:tabs>
          <w:tab w:val="clear" w:pos="432"/>
          <w:tab w:val="clear" w:pos="864"/>
          <w:tab w:val="clear" w:pos="1296"/>
          <w:tab w:val="clear" w:pos="1728"/>
          <w:tab w:val="clear" w:pos="2160"/>
          <w:tab w:val="clear" w:pos="5040"/>
        </w:tabs>
        <w:rPr>
          <w:rFonts w:ascii="Arial" w:hAnsi="Arial" w:cs="Arial"/>
        </w:rPr>
      </w:pPr>
      <w:r w:rsidRPr="00CF75B9">
        <w:rPr>
          <w:rFonts w:ascii="Arial" w:hAnsi="Arial" w:cs="Arial"/>
        </w:rPr>
        <w:t>Apply a small amount of liquid soap.</w:t>
      </w:r>
    </w:p>
    <w:p w:rsidR="00275FE8" w:rsidRPr="00CF75B9" w:rsidRDefault="00275FE8" w:rsidP="00275FE8">
      <w:pPr>
        <w:rPr>
          <w:rFonts w:ascii="Arial" w:hAnsi="Arial" w:cs="Arial"/>
        </w:rPr>
      </w:pPr>
    </w:p>
    <w:p w:rsidR="00275FE8" w:rsidRPr="00CF75B9" w:rsidRDefault="00275FE8" w:rsidP="00275FE8">
      <w:pPr>
        <w:numPr>
          <w:ilvl w:val="0"/>
          <w:numId w:val="7"/>
        </w:numPr>
        <w:tabs>
          <w:tab w:val="clear" w:pos="432"/>
          <w:tab w:val="clear" w:pos="864"/>
          <w:tab w:val="clear" w:pos="1296"/>
          <w:tab w:val="clear" w:pos="1728"/>
          <w:tab w:val="clear" w:pos="2160"/>
          <w:tab w:val="clear" w:pos="5040"/>
        </w:tabs>
        <w:rPr>
          <w:rFonts w:ascii="Arial" w:hAnsi="Arial" w:cs="Arial"/>
        </w:rPr>
      </w:pPr>
      <w:r w:rsidRPr="00CF75B9">
        <w:rPr>
          <w:rFonts w:ascii="Arial" w:hAnsi="Arial" w:cs="Arial"/>
        </w:rPr>
        <w:t xml:space="preserve">Rub hands together </w:t>
      </w:r>
      <w:r w:rsidR="009A2C21">
        <w:rPr>
          <w:rFonts w:ascii="Arial" w:hAnsi="Arial" w:cs="Arial"/>
        </w:rPr>
        <w:t>carefully</w:t>
      </w:r>
      <w:r w:rsidRPr="00CF75B9">
        <w:rPr>
          <w:rFonts w:ascii="Arial" w:hAnsi="Arial" w:cs="Arial"/>
        </w:rPr>
        <w:t xml:space="preserve"> ensuring soap and water is applied to all surfaces of the hands.  Be sure to rub between fingers, the palms and the back of the hands.</w:t>
      </w:r>
    </w:p>
    <w:p w:rsidR="00275FE8" w:rsidRPr="00CF75B9" w:rsidRDefault="00275FE8" w:rsidP="00275FE8">
      <w:pPr>
        <w:rPr>
          <w:rFonts w:ascii="Arial" w:hAnsi="Arial" w:cs="Arial"/>
        </w:rPr>
      </w:pPr>
    </w:p>
    <w:p w:rsidR="00275FE8" w:rsidRPr="00CF75B9" w:rsidRDefault="00275FE8" w:rsidP="00275FE8">
      <w:pPr>
        <w:numPr>
          <w:ilvl w:val="0"/>
          <w:numId w:val="7"/>
        </w:numPr>
        <w:tabs>
          <w:tab w:val="clear" w:pos="432"/>
          <w:tab w:val="clear" w:pos="864"/>
          <w:tab w:val="clear" w:pos="1296"/>
          <w:tab w:val="clear" w:pos="1728"/>
          <w:tab w:val="clear" w:pos="2160"/>
          <w:tab w:val="clear" w:pos="5040"/>
        </w:tabs>
        <w:rPr>
          <w:rFonts w:ascii="Arial" w:hAnsi="Arial" w:cs="Arial"/>
        </w:rPr>
      </w:pPr>
      <w:r w:rsidRPr="00CF75B9">
        <w:rPr>
          <w:rFonts w:ascii="Arial" w:hAnsi="Arial" w:cs="Arial"/>
        </w:rPr>
        <w:t xml:space="preserve">Rinse hands under </w:t>
      </w:r>
      <w:r w:rsidR="009A2C21">
        <w:rPr>
          <w:rFonts w:ascii="Arial" w:hAnsi="Arial" w:cs="Arial"/>
        </w:rPr>
        <w:t xml:space="preserve">warm </w:t>
      </w:r>
      <w:r w:rsidRPr="00CF75B9">
        <w:rPr>
          <w:rFonts w:ascii="Arial" w:hAnsi="Arial" w:cs="Arial"/>
        </w:rPr>
        <w:t>running water</w:t>
      </w:r>
      <w:r w:rsidR="009A2C21">
        <w:rPr>
          <w:rFonts w:ascii="Arial" w:hAnsi="Arial" w:cs="Arial"/>
        </w:rPr>
        <w:t xml:space="preserve"> or in clean warm water</w:t>
      </w:r>
      <w:r w:rsidRPr="00CF75B9">
        <w:rPr>
          <w:rFonts w:ascii="Arial" w:hAnsi="Arial" w:cs="Arial"/>
        </w:rPr>
        <w:t>.</w:t>
      </w:r>
    </w:p>
    <w:p w:rsidR="00275FE8" w:rsidRPr="00CF75B9" w:rsidRDefault="00275FE8" w:rsidP="00275FE8">
      <w:pPr>
        <w:rPr>
          <w:rFonts w:ascii="Arial" w:hAnsi="Arial" w:cs="Arial"/>
        </w:rPr>
      </w:pPr>
    </w:p>
    <w:p w:rsidR="00275FE8" w:rsidRPr="00CF75B9" w:rsidRDefault="00275FE8" w:rsidP="00275FE8">
      <w:pPr>
        <w:numPr>
          <w:ilvl w:val="0"/>
          <w:numId w:val="7"/>
        </w:numPr>
        <w:tabs>
          <w:tab w:val="clear" w:pos="432"/>
          <w:tab w:val="clear" w:pos="864"/>
          <w:tab w:val="clear" w:pos="1296"/>
          <w:tab w:val="clear" w:pos="1728"/>
          <w:tab w:val="clear" w:pos="2160"/>
          <w:tab w:val="clear" w:pos="5040"/>
        </w:tabs>
        <w:rPr>
          <w:rFonts w:ascii="Arial" w:hAnsi="Arial" w:cs="Arial"/>
        </w:rPr>
      </w:pPr>
      <w:r w:rsidRPr="00CF75B9">
        <w:rPr>
          <w:rFonts w:ascii="Arial" w:hAnsi="Arial" w:cs="Arial"/>
        </w:rPr>
        <w:t>Dry hands, preferably using paper towels.</w:t>
      </w:r>
    </w:p>
    <w:p w:rsidR="00275FE8" w:rsidRPr="00CF75B9" w:rsidRDefault="00275FE8" w:rsidP="00275FE8">
      <w:pPr>
        <w:rPr>
          <w:rFonts w:ascii="Arial" w:hAnsi="Arial" w:cs="Arial"/>
        </w:rPr>
      </w:pPr>
    </w:p>
    <w:p w:rsidR="003118A0" w:rsidRPr="003118A0" w:rsidRDefault="003118A0" w:rsidP="00275FE8">
      <w:pPr>
        <w:rPr>
          <w:rFonts w:ascii="Arial" w:hAnsi="Arial" w:cs="Arial"/>
        </w:rPr>
      </w:pPr>
      <w:r w:rsidRPr="003118A0">
        <w:rPr>
          <w:rFonts w:ascii="Arial" w:hAnsi="Arial" w:cs="Arial"/>
        </w:rPr>
        <w:t>The use of a bowl with warm water may be required for pupils who have access issues</w:t>
      </w:r>
      <w:r>
        <w:rPr>
          <w:rFonts w:ascii="Arial" w:hAnsi="Arial" w:cs="Arial"/>
        </w:rPr>
        <w:t>.</w:t>
      </w:r>
    </w:p>
    <w:p w:rsidR="003118A0" w:rsidRDefault="003118A0" w:rsidP="00275FE8">
      <w:pPr>
        <w:rPr>
          <w:rFonts w:ascii="Arial" w:hAnsi="Arial" w:cs="Arial"/>
          <w:b/>
        </w:rPr>
      </w:pPr>
    </w:p>
    <w:p w:rsidR="00275FE8" w:rsidRDefault="00275FE8" w:rsidP="00275FE8">
      <w:pPr>
        <w:rPr>
          <w:rFonts w:ascii="Arial" w:hAnsi="Arial" w:cs="Arial"/>
          <w:b/>
        </w:rPr>
      </w:pPr>
      <w:r>
        <w:rPr>
          <w:rFonts w:ascii="Arial" w:hAnsi="Arial" w:cs="Arial"/>
          <w:b/>
        </w:rPr>
        <w:t>Encourage pupils to wash their hands before eating and ALWAYS after using the toilet</w:t>
      </w:r>
      <w:r w:rsidR="003118A0">
        <w:rPr>
          <w:rFonts w:ascii="Arial" w:hAnsi="Arial" w:cs="Arial"/>
          <w:b/>
        </w:rPr>
        <w:t>.</w:t>
      </w:r>
    </w:p>
    <w:p w:rsidR="003118A0" w:rsidRDefault="003118A0" w:rsidP="00275FE8">
      <w:pPr>
        <w:rPr>
          <w:rFonts w:ascii="Arial" w:hAnsi="Arial" w:cs="Arial"/>
          <w:b/>
        </w:rPr>
      </w:pPr>
    </w:p>
    <w:p w:rsidR="003118A0" w:rsidRPr="003118A0" w:rsidRDefault="003118A0" w:rsidP="00275FE8">
      <w:pPr>
        <w:rPr>
          <w:rFonts w:ascii="Arial" w:hAnsi="Arial" w:cs="Arial"/>
          <w:b/>
          <w:u w:val="single"/>
        </w:rPr>
      </w:pPr>
      <w:r w:rsidRPr="003118A0">
        <w:rPr>
          <w:rFonts w:ascii="Arial" w:hAnsi="Arial" w:cs="Arial"/>
          <w:b/>
          <w:u w:val="single"/>
        </w:rPr>
        <w:t>Face cleaning</w:t>
      </w:r>
    </w:p>
    <w:p w:rsidR="00275FE8" w:rsidRDefault="003118A0" w:rsidP="00275FE8">
      <w:pPr>
        <w:rPr>
          <w:rFonts w:ascii="Arial" w:hAnsi="Arial" w:cs="Arial"/>
        </w:rPr>
      </w:pPr>
      <w:r>
        <w:rPr>
          <w:rFonts w:ascii="Arial" w:hAnsi="Arial" w:cs="Arial"/>
        </w:rPr>
        <w:t>Pupils ma</w:t>
      </w:r>
      <w:r w:rsidR="009A2C21">
        <w:rPr>
          <w:rFonts w:ascii="Arial" w:hAnsi="Arial" w:cs="Arial"/>
        </w:rPr>
        <w:t xml:space="preserve">y need to clean their faces, as </w:t>
      </w:r>
      <w:r>
        <w:rPr>
          <w:rFonts w:ascii="Arial" w:hAnsi="Arial" w:cs="Arial"/>
        </w:rPr>
        <w:t xml:space="preserve">a result of </w:t>
      </w:r>
      <w:r w:rsidR="000213EE">
        <w:rPr>
          <w:rFonts w:ascii="Arial" w:hAnsi="Arial" w:cs="Arial"/>
        </w:rPr>
        <w:t xml:space="preserve">dribbling, </w:t>
      </w:r>
      <w:r>
        <w:rPr>
          <w:rFonts w:ascii="Arial" w:hAnsi="Arial" w:cs="Arial"/>
        </w:rPr>
        <w:t xml:space="preserve">eating/drinking, face painting etc. Wherever possible pupils should be encouraged and supported to clean their own faces using </w:t>
      </w:r>
      <w:r w:rsidR="000213EE">
        <w:rPr>
          <w:rFonts w:ascii="Arial" w:hAnsi="Arial" w:cs="Arial"/>
        </w:rPr>
        <w:t xml:space="preserve">mirrors (where available), </w:t>
      </w:r>
      <w:r>
        <w:rPr>
          <w:rFonts w:ascii="Arial" w:hAnsi="Arial" w:cs="Arial"/>
        </w:rPr>
        <w:t>paper towels and water</w:t>
      </w:r>
      <w:r w:rsidR="000213EE">
        <w:rPr>
          <w:rFonts w:ascii="Arial" w:hAnsi="Arial" w:cs="Arial"/>
        </w:rPr>
        <w:t xml:space="preserve"> (</w:t>
      </w:r>
      <w:r w:rsidR="00F345CC">
        <w:rPr>
          <w:rFonts w:ascii="Arial" w:hAnsi="Arial" w:cs="Arial"/>
        </w:rPr>
        <w:t xml:space="preserve">or </w:t>
      </w:r>
      <w:r w:rsidR="000213EE">
        <w:rPr>
          <w:rFonts w:ascii="Arial" w:hAnsi="Arial" w:cs="Arial"/>
        </w:rPr>
        <w:t>wet wipes).</w:t>
      </w:r>
    </w:p>
    <w:p w:rsidR="000213EE" w:rsidRDefault="000213EE" w:rsidP="00275FE8">
      <w:pPr>
        <w:rPr>
          <w:rFonts w:ascii="Arial" w:hAnsi="Arial" w:cs="Arial"/>
        </w:rPr>
      </w:pPr>
      <w:r>
        <w:rPr>
          <w:rFonts w:ascii="Arial" w:hAnsi="Arial" w:cs="Arial"/>
        </w:rPr>
        <w:t>If pupils need adult support the adult should ask the pupils permission where appropriate and talk to the pupil about what they are doing. Where a pupil is unable to give permission the adult should respond to the pupil’s body language and reactions and try to be as unobtrusive as possible.</w:t>
      </w:r>
    </w:p>
    <w:p w:rsidR="00275FE8" w:rsidRDefault="000213EE" w:rsidP="00275FE8">
      <w:pPr>
        <w:rPr>
          <w:rFonts w:ascii="Arial" w:hAnsi="Arial" w:cs="Arial"/>
        </w:rPr>
      </w:pPr>
      <w:r>
        <w:rPr>
          <w:rFonts w:ascii="Arial" w:hAnsi="Arial" w:cs="Arial"/>
        </w:rPr>
        <w:t>The adult should always take care to be gentle and uninvasive and stop if the pupil’s behaviour</w:t>
      </w:r>
      <w:r w:rsidR="0092688E">
        <w:rPr>
          <w:rFonts w:ascii="Arial" w:hAnsi="Arial" w:cs="Arial"/>
        </w:rPr>
        <w:t xml:space="preserve"> or responses</w:t>
      </w:r>
      <w:r>
        <w:rPr>
          <w:rFonts w:ascii="Arial" w:hAnsi="Arial" w:cs="Arial"/>
        </w:rPr>
        <w:t xml:space="preserve"> indicates they are not comfortable</w:t>
      </w:r>
      <w:r w:rsidR="0092688E">
        <w:rPr>
          <w:rFonts w:ascii="Arial" w:hAnsi="Arial" w:cs="Arial"/>
        </w:rPr>
        <w:t xml:space="preserve"> with the care</w:t>
      </w:r>
      <w:r>
        <w:rPr>
          <w:rFonts w:ascii="Arial" w:hAnsi="Arial" w:cs="Arial"/>
        </w:rPr>
        <w:t>.</w:t>
      </w:r>
    </w:p>
    <w:p w:rsidR="000213EE" w:rsidRDefault="000213EE" w:rsidP="00275FE8">
      <w:pPr>
        <w:rPr>
          <w:rFonts w:ascii="Arial" w:hAnsi="Arial" w:cs="Arial"/>
        </w:rPr>
      </w:pPr>
      <w:r>
        <w:rPr>
          <w:rFonts w:ascii="Arial" w:hAnsi="Arial" w:cs="Arial"/>
        </w:rPr>
        <w:t>As with a</w:t>
      </w:r>
      <w:r w:rsidR="00082C11">
        <w:rPr>
          <w:rFonts w:ascii="Arial" w:hAnsi="Arial" w:cs="Arial"/>
        </w:rPr>
        <w:t xml:space="preserve">ll </w:t>
      </w:r>
      <w:r w:rsidR="00F345CC">
        <w:rPr>
          <w:rFonts w:ascii="Arial" w:hAnsi="Arial" w:cs="Arial"/>
        </w:rPr>
        <w:t>personal</w:t>
      </w:r>
      <w:r w:rsidR="00082C11">
        <w:rPr>
          <w:rFonts w:ascii="Arial" w:hAnsi="Arial" w:cs="Arial"/>
        </w:rPr>
        <w:t xml:space="preserve"> </w:t>
      </w:r>
      <w:r>
        <w:rPr>
          <w:rFonts w:ascii="Arial" w:hAnsi="Arial" w:cs="Arial"/>
        </w:rPr>
        <w:t>care</w:t>
      </w:r>
      <w:r w:rsidR="00F345CC">
        <w:rPr>
          <w:rFonts w:ascii="Arial" w:hAnsi="Arial" w:cs="Arial"/>
        </w:rPr>
        <w:t>,</w:t>
      </w:r>
      <w:r>
        <w:rPr>
          <w:rFonts w:ascii="Arial" w:hAnsi="Arial" w:cs="Arial"/>
        </w:rPr>
        <w:t xml:space="preserve"> interactions should be kept to a minimum.</w:t>
      </w:r>
    </w:p>
    <w:p w:rsidR="00994C0E" w:rsidRDefault="00994C0E" w:rsidP="00275FE8">
      <w:pPr>
        <w:rPr>
          <w:rFonts w:ascii="Arial" w:hAnsi="Arial" w:cs="Arial"/>
        </w:rPr>
      </w:pPr>
    </w:p>
    <w:p w:rsidR="000213EE" w:rsidRDefault="000213EE" w:rsidP="00275FE8">
      <w:pPr>
        <w:rPr>
          <w:rFonts w:ascii="Arial" w:hAnsi="Arial" w:cs="Arial"/>
          <w:b/>
          <w:u w:val="single"/>
        </w:rPr>
      </w:pPr>
      <w:r w:rsidRPr="000213EE">
        <w:rPr>
          <w:rFonts w:ascii="Arial" w:hAnsi="Arial" w:cs="Arial"/>
          <w:b/>
          <w:u w:val="single"/>
        </w:rPr>
        <w:t>Nose cleaning</w:t>
      </w:r>
    </w:p>
    <w:p w:rsidR="00082C11" w:rsidRDefault="0092688E" w:rsidP="00275FE8">
      <w:pPr>
        <w:rPr>
          <w:rFonts w:ascii="Arial" w:hAnsi="Arial" w:cs="Arial"/>
        </w:rPr>
      </w:pPr>
      <w:r w:rsidRPr="0092688E">
        <w:rPr>
          <w:rFonts w:ascii="Arial" w:hAnsi="Arial" w:cs="Arial"/>
        </w:rPr>
        <w:t>Some pupils may need help with blowing their noses or removing</w:t>
      </w:r>
      <w:r>
        <w:rPr>
          <w:rFonts w:ascii="Arial" w:hAnsi="Arial" w:cs="Arial"/>
        </w:rPr>
        <w:t xml:space="preserve"> dry or wet nasal mucus. As with face cleaning </w:t>
      </w:r>
      <w:r w:rsidR="00082C11">
        <w:rPr>
          <w:rFonts w:ascii="Arial" w:hAnsi="Arial" w:cs="Arial"/>
        </w:rPr>
        <w:t>adults should encourage pupils to be as independent as possible and use tissues for nose blowing. Dry nasal mucus may need to be removed with water and paper towels</w:t>
      </w:r>
      <w:r w:rsidR="00E20C34">
        <w:rPr>
          <w:rFonts w:ascii="Arial" w:hAnsi="Arial" w:cs="Arial"/>
        </w:rPr>
        <w:t xml:space="preserve"> and gentle wiping</w:t>
      </w:r>
      <w:r w:rsidR="00082C11">
        <w:rPr>
          <w:rFonts w:ascii="Arial" w:hAnsi="Arial" w:cs="Arial"/>
        </w:rPr>
        <w:t>.</w:t>
      </w:r>
    </w:p>
    <w:p w:rsidR="00F345CC" w:rsidRDefault="00F345CC" w:rsidP="00275FE8">
      <w:pPr>
        <w:rPr>
          <w:rFonts w:ascii="Arial" w:hAnsi="Arial" w:cs="Arial"/>
        </w:rPr>
      </w:pPr>
      <w:r>
        <w:rPr>
          <w:rFonts w:ascii="Arial" w:hAnsi="Arial" w:cs="Arial"/>
        </w:rPr>
        <w:t xml:space="preserve">Tissues must be disposed of appropriately and staff must wash their hands. </w:t>
      </w:r>
    </w:p>
    <w:p w:rsidR="00F345CC" w:rsidRDefault="00F345CC" w:rsidP="00275FE8">
      <w:pPr>
        <w:rPr>
          <w:rFonts w:ascii="Arial" w:hAnsi="Arial" w:cs="Arial"/>
        </w:rPr>
      </w:pPr>
      <w:r>
        <w:rPr>
          <w:rFonts w:ascii="Arial" w:hAnsi="Arial" w:cs="Arial"/>
        </w:rPr>
        <w:t>Catch it. Bin it. Kill it.</w:t>
      </w:r>
    </w:p>
    <w:p w:rsidR="00F345CC" w:rsidRDefault="00F345CC" w:rsidP="00275FE8">
      <w:pPr>
        <w:rPr>
          <w:rFonts w:ascii="Arial" w:hAnsi="Arial" w:cs="Arial"/>
        </w:rPr>
      </w:pPr>
    </w:p>
    <w:p w:rsidR="00DA0794" w:rsidRDefault="00DA0794" w:rsidP="00275FE8">
      <w:pPr>
        <w:rPr>
          <w:rFonts w:ascii="Arial" w:hAnsi="Arial" w:cs="Arial"/>
          <w:b/>
          <w:u w:val="single"/>
        </w:rPr>
      </w:pPr>
    </w:p>
    <w:p w:rsidR="00DA0794" w:rsidRDefault="00DA0794" w:rsidP="00275FE8">
      <w:pPr>
        <w:rPr>
          <w:rFonts w:ascii="Arial" w:hAnsi="Arial" w:cs="Arial"/>
          <w:b/>
          <w:u w:val="single"/>
        </w:rPr>
      </w:pPr>
    </w:p>
    <w:p w:rsidR="00DA0794" w:rsidRDefault="00DA0794" w:rsidP="00275FE8">
      <w:pPr>
        <w:rPr>
          <w:rFonts w:ascii="Arial" w:hAnsi="Arial" w:cs="Arial"/>
          <w:b/>
          <w:u w:val="single"/>
        </w:rPr>
      </w:pPr>
    </w:p>
    <w:p w:rsidR="00082C11" w:rsidRDefault="00082C11" w:rsidP="00275FE8">
      <w:pPr>
        <w:rPr>
          <w:rFonts w:ascii="Arial" w:hAnsi="Arial" w:cs="Arial"/>
          <w:b/>
          <w:u w:val="single"/>
        </w:rPr>
      </w:pPr>
      <w:r w:rsidRPr="00082C11">
        <w:rPr>
          <w:rFonts w:ascii="Arial" w:hAnsi="Arial" w:cs="Arial"/>
          <w:b/>
          <w:u w:val="single"/>
        </w:rPr>
        <w:lastRenderedPageBreak/>
        <w:t>Showering</w:t>
      </w:r>
    </w:p>
    <w:p w:rsidR="00082C11" w:rsidRDefault="00082C11" w:rsidP="00275FE8">
      <w:pPr>
        <w:rPr>
          <w:rFonts w:ascii="Arial" w:hAnsi="Arial" w:cs="Arial"/>
        </w:rPr>
      </w:pPr>
      <w:r>
        <w:rPr>
          <w:rFonts w:ascii="Arial" w:hAnsi="Arial" w:cs="Arial"/>
        </w:rPr>
        <w:t>After swimming pupils may wash off chlorine but will keep their costumes on. This procedure involves minimal adult interaction as the purpose is to remove chlorine not wash intimate areas.</w:t>
      </w:r>
    </w:p>
    <w:p w:rsidR="00F345CC" w:rsidRDefault="00F345CC" w:rsidP="00275FE8">
      <w:pPr>
        <w:rPr>
          <w:rFonts w:ascii="Arial" w:hAnsi="Arial" w:cs="Arial"/>
        </w:rPr>
      </w:pPr>
    </w:p>
    <w:p w:rsidR="00082C11" w:rsidRPr="00082C11" w:rsidRDefault="00082C11" w:rsidP="00275FE8">
      <w:pPr>
        <w:rPr>
          <w:rFonts w:ascii="Arial" w:hAnsi="Arial" w:cs="Arial"/>
          <w:b/>
          <w:u w:val="single"/>
        </w:rPr>
      </w:pPr>
      <w:r w:rsidRPr="00082C11">
        <w:rPr>
          <w:rFonts w:ascii="Arial" w:hAnsi="Arial" w:cs="Arial"/>
          <w:b/>
          <w:u w:val="single"/>
        </w:rPr>
        <w:t xml:space="preserve">Washing of </w:t>
      </w:r>
      <w:r w:rsidR="00F345CC">
        <w:rPr>
          <w:rFonts w:ascii="Arial" w:hAnsi="Arial" w:cs="Arial"/>
          <w:b/>
          <w:u w:val="single"/>
        </w:rPr>
        <w:t>b</w:t>
      </w:r>
      <w:r w:rsidR="00E20C34">
        <w:rPr>
          <w:rFonts w:ascii="Arial" w:hAnsi="Arial" w:cs="Arial"/>
          <w:b/>
          <w:u w:val="single"/>
        </w:rPr>
        <w:t>ody</w:t>
      </w:r>
      <w:r w:rsidRPr="00082C11">
        <w:rPr>
          <w:rFonts w:ascii="Arial" w:hAnsi="Arial" w:cs="Arial"/>
          <w:b/>
          <w:u w:val="single"/>
        </w:rPr>
        <w:t xml:space="preserve"> areas</w:t>
      </w:r>
    </w:p>
    <w:p w:rsidR="00082C11" w:rsidRDefault="00082C11" w:rsidP="00275FE8">
      <w:pPr>
        <w:rPr>
          <w:rFonts w:ascii="Arial" w:hAnsi="Arial" w:cs="Arial"/>
        </w:rPr>
      </w:pPr>
      <w:r w:rsidRPr="00082C11">
        <w:rPr>
          <w:rFonts w:ascii="Arial" w:hAnsi="Arial" w:cs="Arial"/>
        </w:rPr>
        <w:t xml:space="preserve">On </w:t>
      </w:r>
      <w:r w:rsidR="00E20C34" w:rsidRPr="00082C11">
        <w:rPr>
          <w:rFonts w:ascii="Arial" w:hAnsi="Arial" w:cs="Arial"/>
        </w:rPr>
        <w:t>occasions,</w:t>
      </w:r>
      <w:r w:rsidRPr="00082C11">
        <w:rPr>
          <w:rFonts w:ascii="Arial" w:hAnsi="Arial" w:cs="Arial"/>
        </w:rPr>
        <w:t xml:space="preserve"> pupils may need to wash </w:t>
      </w:r>
      <w:r w:rsidR="00E20C34">
        <w:rPr>
          <w:rFonts w:ascii="Arial" w:hAnsi="Arial" w:cs="Arial"/>
        </w:rPr>
        <w:t xml:space="preserve">their body and or </w:t>
      </w:r>
      <w:r w:rsidRPr="00082C11">
        <w:rPr>
          <w:rFonts w:ascii="Arial" w:hAnsi="Arial" w:cs="Arial"/>
        </w:rPr>
        <w:t xml:space="preserve">intimate areas </w:t>
      </w:r>
      <w:r w:rsidR="00431185">
        <w:rPr>
          <w:rFonts w:ascii="Arial" w:hAnsi="Arial" w:cs="Arial"/>
        </w:rPr>
        <w:t>e.g.</w:t>
      </w:r>
      <w:r w:rsidRPr="00082C11">
        <w:rPr>
          <w:rFonts w:ascii="Arial" w:hAnsi="Arial" w:cs="Arial"/>
        </w:rPr>
        <w:t xml:space="preserve"> if they have</w:t>
      </w:r>
      <w:r w:rsidR="00E20C34">
        <w:rPr>
          <w:rFonts w:ascii="Arial" w:hAnsi="Arial" w:cs="Arial"/>
        </w:rPr>
        <w:t xml:space="preserve"> had a loose bowel move</w:t>
      </w:r>
      <w:r>
        <w:rPr>
          <w:rFonts w:ascii="Arial" w:hAnsi="Arial" w:cs="Arial"/>
        </w:rPr>
        <w:t>ment</w:t>
      </w:r>
      <w:r w:rsidR="00E20C34">
        <w:rPr>
          <w:rFonts w:ascii="Arial" w:hAnsi="Arial" w:cs="Arial"/>
        </w:rPr>
        <w:t xml:space="preserve">. As with toileting pupils, adults should support pupils to be as independent as possible and </w:t>
      </w:r>
      <w:r w:rsidR="00431185">
        <w:rPr>
          <w:rFonts w:ascii="Arial" w:hAnsi="Arial" w:cs="Arial"/>
        </w:rPr>
        <w:t>keep</w:t>
      </w:r>
      <w:r w:rsidR="00E20C34">
        <w:rPr>
          <w:rFonts w:ascii="Arial" w:hAnsi="Arial" w:cs="Arial"/>
        </w:rPr>
        <w:t xml:space="preserve"> their personal space and privacy. Where pupils require adult support they should maintain positive relationships, be mindful of pupils’ dignity and keep interactions to a minimum. During washing pupils should be covered as mu</w:t>
      </w:r>
      <w:r w:rsidR="00D97382">
        <w:rPr>
          <w:rFonts w:ascii="Arial" w:hAnsi="Arial" w:cs="Arial"/>
        </w:rPr>
        <w:t xml:space="preserve">ch as possible. </w:t>
      </w:r>
      <w:r w:rsidR="00431185">
        <w:rPr>
          <w:rFonts w:ascii="Arial" w:hAnsi="Arial" w:cs="Arial"/>
        </w:rPr>
        <w:t>Pupils</w:t>
      </w:r>
      <w:r w:rsidR="00E20C34">
        <w:rPr>
          <w:rFonts w:ascii="Arial" w:hAnsi="Arial" w:cs="Arial"/>
        </w:rPr>
        <w:t xml:space="preserve"> should be cleaned by pouring warm water and using a shower spray, wiping should be kept to a minimum and adults should always be gentle in their interactions.</w:t>
      </w:r>
    </w:p>
    <w:p w:rsidR="009A2C21" w:rsidRDefault="009A2C21" w:rsidP="00275FE8">
      <w:pPr>
        <w:rPr>
          <w:rFonts w:ascii="Arial" w:hAnsi="Arial" w:cs="Arial"/>
        </w:rPr>
      </w:pPr>
    </w:p>
    <w:p w:rsidR="009A2C21" w:rsidRDefault="00E20C34" w:rsidP="00275FE8">
      <w:pPr>
        <w:rPr>
          <w:rFonts w:ascii="Arial" w:hAnsi="Arial" w:cs="Arial"/>
          <w:b/>
          <w:u w:val="single"/>
        </w:rPr>
      </w:pPr>
      <w:r w:rsidRPr="00E20C34">
        <w:rPr>
          <w:rFonts w:ascii="Arial" w:hAnsi="Arial" w:cs="Arial"/>
          <w:b/>
          <w:u w:val="single"/>
        </w:rPr>
        <w:t>Drying pupils</w:t>
      </w:r>
    </w:p>
    <w:p w:rsidR="00D97382" w:rsidRDefault="00D97382" w:rsidP="00275FE8">
      <w:pPr>
        <w:rPr>
          <w:rFonts w:ascii="Arial" w:hAnsi="Arial" w:cs="Arial"/>
        </w:rPr>
      </w:pPr>
      <w:r>
        <w:rPr>
          <w:rFonts w:ascii="Arial" w:hAnsi="Arial" w:cs="Arial"/>
        </w:rPr>
        <w:t xml:space="preserve">When pupils </w:t>
      </w:r>
      <w:r w:rsidR="00431185">
        <w:rPr>
          <w:rFonts w:ascii="Arial" w:hAnsi="Arial" w:cs="Arial"/>
        </w:rPr>
        <w:t>are wet e.g. after</w:t>
      </w:r>
      <w:r>
        <w:rPr>
          <w:rFonts w:ascii="Arial" w:hAnsi="Arial" w:cs="Arial"/>
        </w:rPr>
        <w:t xml:space="preserve"> </w:t>
      </w:r>
      <w:r w:rsidR="00431185">
        <w:rPr>
          <w:rFonts w:ascii="Arial" w:hAnsi="Arial" w:cs="Arial"/>
        </w:rPr>
        <w:t xml:space="preserve">swimming, they </w:t>
      </w:r>
      <w:r>
        <w:rPr>
          <w:rFonts w:ascii="Arial" w:hAnsi="Arial" w:cs="Arial"/>
        </w:rPr>
        <w:t xml:space="preserve">need to </w:t>
      </w:r>
      <w:r w:rsidR="00431185">
        <w:rPr>
          <w:rFonts w:ascii="Arial" w:hAnsi="Arial" w:cs="Arial"/>
        </w:rPr>
        <w:t>be dried</w:t>
      </w:r>
      <w:r>
        <w:rPr>
          <w:rFonts w:ascii="Arial" w:hAnsi="Arial" w:cs="Arial"/>
        </w:rPr>
        <w:t xml:space="preserve">, particularly to avoid chaffing and soreness. As with washing or any </w:t>
      </w:r>
      <w:r w:rsidR="00F345CC">
        <w:rPr>
          <w:rFonts w:ascii="Arial" w:hAnsi="Arial" w:cs="Arial"/>
        </w:rPr>
        <w:t>personal</w:t>
      </w:r>
      <w:r>
        <w:rPr>
          <w:rFonts w:ascii="Arial" w:hAnsi="Arial" w:cs="Arial"/>
        </w:rPr>
        <w:t xml:space="preserve"> care pupils should always be encouraged to be as independent as possible and guided to dry themselves correctly. If a pupil relies on an adult to dry them then this should be done as unobtrusively and gently as possible and</w:t>
      </w:r>
      <w:r w:rsidR="009A2C21">
        <w:rPr>
          <w:rFonts w:ascii="Arial" w:hAnsi="Arial" w:cs="Arial"/>
        </w:rPr>
        <w:t xml:space="preserve"> with </w:t>
      </w:r>
      <w:r w:rsidR="003759A4">
        <w:rPr>
          <w:rFonts w:ascii="Arial" w:hAnsi="Arial" w:cs="Arial"/>
        </w:rPr>
        <w:t>minimum interactions</w:t>
      </w:r>
      <w:r w:rsidR="009A2C21">
        <w:rPr>
          <w:rFonts w:ascii="Arial" w:hAnsi="Arial" w:cs="Arial"/>
        </w:rPr>
        <w:t xml:space="preserve">. Patting areas dry rather than rubbing should be encouraged to reduce </w:t>
      </w:r>
      <w:r w:rsidR="00895ED9">
        <w:rPr>
          <w:rFonts w:ascii="Arial" w:hAnsi="Arial" w:cs="Arial"/>
        </w:rPr>
        <w:t xml:space="preserve">possibilities of damaging fragile skin. As in all interactions where pupils are undressed they should be </w:t>
      </w:r>
      <w:r>
        <w:rPr>
          <w:rFonts w:ascii="Arial" w:hAnsi="Arial" w:cs="Arial"/>
        </w:rPr>
        <w:t>covered as much as possible to maintain their dignity.</w:t>
      </w:r>
    </w:p>
    <w:p w:rsidR="00D97382" w:rsidRPr="00D97382" w:rsidRDefault="00D97382" w:rsidP="00275FE8">
      <w:pPr>
        <w:rPr>
          <w:rFonts w:ascii="Arial" w:hAnsi="Arial" w:cs="Arial"/>
        </w:rPr>
      </w:pPr>
    </w:p>
    <w:p w:rsidR="00D97382" w:rsidRPr="00895ED9" w:rsidRDefault="00D97382" w:rsidP="00D97382">
      <w:pPr>
        <w:rPr>
          <w:rFonts w:ascii="Arial" w:hAnsi="Arial" w:cs="Arial"/>
          <w:b/>
          <w:color w:val="FF0000"/>
          <w:sz w:val="28"/>
          <w:szCs w:val="28"/>
        </w:rPr>
      </w:pPr>
      <w:r w:rsidRPr="00895ED9">
        <w:rPr>
          <w:rFonts w:ascii="Arial" w:hAnsi="Arial" w:cs="Arial"/>
          <w:b/>
        </w:rPr>
        <w:t xml:space="preserve">Adults should always maintain high levels of hygiene during </w:t>
      </w:r>
      <w:r w:rsidR="003759A4">
        <w:rPr>
          <w:rFonts w:ascii="Arial" w:hAnsi="Arial" w:cs="Arial"/>
          <w:b/>
        </w:rPr>
        <w:t>personal</w:t>
      </w:r>
      <w:r w:rsidRPr="00895ED9">
        <w:rPr>
          <w:rFonts w:ascii="Arial" w:hAnsi="Arial" w:cs="Arial"/>
          <w:b/>
        </w:rPr>
        <w:t xml:space="preserve"> care procedures</w:t>
      </w:r>
      <w:r w:rsidR="00895ED9">
        <w:rPr>
          <w:rFonts w:ascii="Arial" w:hAnsi="Arial" w:cs="Arial"/>
          <w:b/>
        </w:rPr>
        <w:t xml:space="preserve"> by wearing gloves</w:t>
      </w:r>
      <w:r w:rsidRPr="00895ED9">
        <w:rPr>
          <w:rFonts w:ascii="Arial" w:hAnsi="Arial" w:cs="Arial"/>
          <w:b/>
        </w:rPr>
        <w:t xml:space="preserve"> and wash</w:t>
      </w:r>
      <w:r w:rsidR="00895ED9">
        <w:rPr>
          <w:rFonts w:ascii="Arial" w:hAnsi="Arial" w:cs="Arial"/>
          <w:b/>
        </w:rPr>
        <w:t>ing</w:t>
      </w:r>
      <w:r w:rsidRPr="00895ED9">
        <w:rPr>
          <w:rFonts w:ascii="Arial" w:hAnsi="Arial" w:cs="Arial"/>
          <w:b/>
        </w:rPr>
        <w:t xml:space="preserve"> their own hands with soap and water after procedures </w:t>
      </w:r>
    </w:p>
    <w:p w:rsidR="00E20C34" w:rsidRPr="00E20C34" w:rsidRDefault="00E20C34" w:rsidP="00275FE8">
      <w:pPr>
        <w:rPr>
          <w:rFonts w:ascii="Arial" w:hAnsi="Arial" w:cs="Arial"/>
          <w:b/>
          <w:u w:val="single"/>
        </w:rPr>
      </w:pPr>
    </w:p>
    <w:p w:rsidR="003C16AF" w:rsidRDefault="003C16AF" w:rsidP="00275FE8">
      <w:pPr>
        <w:rPr>
          <w:rFonts w:ascii="Arial" w:hAnsi="Arial" w:cs="Arial"/>
        </w:rPr>
      </w:pPr>
    </w:p>
    <w:p w:rsidR="00275FE8" w:rsidRPr="008C0020" w:rsidRDefault="00895ED9" w:rsidP="00275FE8">
      <w:pPr>
        <w:rPr>
          <w:rFonts w:ascii="Arial" w:hAnsi="Arial" w:cs="Arial"/>
          <w:b/>
          <w:sz w:val="28"/>
          <w:szCs w:val="28"/>
        </w:rPr>
      </w:pPr>
      <w:r>
        <w:rPr>
          <w:rFonts w:ascii="Arial" w:hAnsi="Arial" w:cs="Arial"/>
          <w:b/>
          <w:sz w:val="28"/>
          <w:szCs w:val="28"/>
        </w:rPr>
        <w:t>Appendix 3</w:t>
      </w:r>
      <w:r w:rsidR="008C0020">
        <w:rPr>
          <w:rFonts w:ascii="Arial" w:hAnsi="Arial" w:cs="Arial"/>
          <w:b/>
          <w:sz w:val="28"/>
          <w:szCs w:val="28"/>
        </w:rPr>
        <w:t xml:space="preserve">. </w:t>
      </w:r>
      <w:r w:rsidR="00275FE8" w:rsidRPr="00CA130A">
        <w:rPr>
          <w:rFonts w:ascii="Arial" w:hAnsi="Arial" w:cs="Arial"/>
          <w:b/>
          <w:sz w:val="28"/>
          <w:szCs w:val="28"/>
        </w:rPr>
        <w:t>Dressing</w:t>
      </w:r>
      <w:r w:rsidR="008C0020">
        <w:rPr>
          <w:rFonts w:ascii="Arial" w:hAnsi="Arial" w:cs="Arial"/>
          <w:b/>
          <w:sz w:val="28"/>
          <w:szCs w:val="28"/>
        </w:rPr>
        <w:t xml:space="preserve"> and Undressing</w:t>
      </w:r>
      <w:r w:rsidR="00275FE8" w:rsidRPr="00CA130A">
        <w:rPr>
          <w:rFonts w:ascii="Arial" w:hAnsi="Arial" w:cs="Arial"/>
          <w:b/>
          <w:sz w:val="28"/>
          <w:szCs w:val="28"/>
        </w:rPr>
        <w:t xml:space="preserve"> (Including swimming)</w:t>
      </w:r>
    </w:p>
    <w:p w:rsidR="00275FE8" w:rsidRPr="00CA130A" w:rsidRDefault="00275FE8" w:rsidP="00275FE8">
      <w:pPr>
        <w:rPr>
          <w:rFonts w:ascii="Arial" w:hAnsi="Arial" w:cs="Arial"/>
          <w:b/>
        </w:rPr>
      </w:pPr>
    </w:p>
    <w:p w:rsidR="00275FE8" w:rsidRPr="00CA130A" w:rsidRDefault="00275FE8" w:rsidP="00275FE8">
      <w:pPr>
        <w:rPr>
          <w:rFonts w:ascii="Arial" w:hAnsi="Arial" w:cs="Arial"/>
          <w:b/>
        </w:rPr>
      </w:pPr>
    </w:p>
    <w:p w:rsidR="00E90C8B" w:rsidRDefault="00895ED9" w:rsidP="00275FE8">
      <w:pPr>
        <w:rPr>
          <w:rFonts w:ascii="Arial" w:hAnsi="Arial" w:cs="Arial"/>
        </w:rPr>
      </w:pPr>
      <w:r>
        <w:rPr>
          <w:rFonts w:ascii="Arial" w:hAnsi="Arial" w:cs="Arial"/>
        </w:rPr>
        <w:t xml:space="preserve">Pupils will need to undress and dress for swimming activities, they may also need to </w:t>
      </w:r>
      <w:r w:rsidR="0023648B">
        <w:rPr>
          <w:rFonts w:ascii="Arial" w:hAnsi="Arial" w:cs="Arial"/>
        </w:rPr>
        <w:t>undress and dress for performances or if they need to change their clothes. Wherever possible the need to dress and undress is kept to a minimum for example we do not expect pupils to change for PE. Where pupils need to dress or undress we will e</w:t>
      </w:r>
      <w:r w:rsidR="00275FE8" w:rsidRPr="00CA130A">
        <w:rPr>
          <w:rFonts w:ascii="Arial" w:hAnsi="Arial" w:cs="Arial"/>
        </w:rPr>
        <w:t xml:space="preserve">nsure </w:t>
      </w:r>
      <w:r w:rsidR="0023648B">
        <w:rPr>
          <w:rFonts w:ascii="Arial" w:hAnsi="Arial" w:cs="Arial"/>
        </w:rPr>
        <w:t xml:space="preserve">that </w:t>
      </w:r>
      <w:r w:rsidR="00275FE8" w:rsidRPr="00CA130A">
        <w:rPr>
          <w:rFonts w:ascii="Arial" w:hAnsi="Arial" w:cs="Arial"/>
        </w:rPr>
        <w:t>facilities provide privacy and modesty e.g. separate toileting and changing for boys and girls or at least adequate screening.</w:t>
      </w:r>
    </w:p>
    <w:p w:rsidR="00E90C8B" w:rsidRDefault="00E90C8B" w:rsidP="00275FE8">
      <w:pPr>
        <w:rPr>
          <w:rFonts w:ascii="Arial" w:hAnsi="Arial" w:cs="Arial"/>
        </w:rPr>
      </w:pPr>
    </w:p>
    <w:p w:rsidR="00275FE8" w:rsidRPr="00E90C8B" w:rsidRDefault="00E90C8B" w:rsidP="00275FE8">
      <w:pPr>
        <w:rPr>
          <w:rFonts w:ascii="Arial" w:hAnsi="Arial" w:cs="Arial"/>
          <w:b/>
        </w:rPr>
      </w:pPr>
      <w:r w:rsidRPr="00E90C8B">
        <w:rPr>
          <w:rFonts w:ascii="Arial" w:hAnsi="Arial" w:cs="Arial"/>
          <w:b/>
        </w:rPr>
        <w:t>Guidelines</w:t>
      </w:r>
      <w:r w:rsidR="00275FE8" w:rsidRPr="00E90C8B">
        <w:rPr>
          <w:rFonts w:ascii="Arial" w:hAnsi="Arial" w:cs="Arial"/>
          <w:b/>
        </w:rPr>
        <w:t xml:space="preserve">  </w:t>
      </w:r>
    </w:p>
    <w:p w:rsidR="00275FE8" w:rsidRPr="00CA130A" w:rsidRDefault="00275FE8" w:rsidP="00275FE8">
      <w:pPr>
        <w:rPr>
          <w:rFonts w:ascii="Arial" w:hAnsi="Arial" w:cs="Arial"/>
        </w:rPr>
      </w:pPr>
    </w:p>
    <w:p w:rsidR="00275FE8" w:rsidRPr="00CA130A" w:rsidRDefault="00275FE8" w:rsidP="00275FE8">
      <w:pPr>
        <w:rPr>
          <w:rFonts w:ascii="Arial" w:hAnsi="Arial" w:cs="Arial"/>
        </w:rPr>
      </w:pPr>
      <w:r w:rsidRPr="00CA130A">
        <w:rPr>
          <w:rFonts w:ascii="Arial" w:hAnsi="Arial" w:cs="Arial"/>
        </w:rPr>
        <w:t>Pupils should be encouraged</w:t>
      </w:r>
      <w:r w:rsidR="00994C0E">
        <w:rPr>
          <w:rFonts w:ascii="Arial" w:hAnsi="Arial" w:cs="Arial"/>
        </w:rPr>
        <w:t>, if able</w:t>
      </w:r>
      <w:r w:rsidRPr="00CA130A">
        <w:rPr>
          <w:rFonts w:ascii="Arial" w:hAnsi="Arial" w:cs="Arial"/>
        </w:rPr>
        <w:t xml:space="preserve"> to dress/undress themselves </w:t>
      </w:r>
      <w:r w:rsidR="00D0183D" w:rsidRPr="00CA130A">
        <w:rPr>
          <w:rFonts w:ascii="Arial" w:hAnsi="Arial" w:cs="Arial"/>
        </w:rPr>
        <w:t xml:space="preserve">as </w:t>
      </w:r>
      <w:r w:rsidRPr="00CA130A">
        <w:rPr>
          <w:rFonts w:ascii="Arial" w:hAnsi="Arial" w:cs="Arial"/>
        </w:rPr>
        <w:t>independently</w:t>
      </w:r>
      <w:r w:rsidR="00D0183D" w:rsidRPr="00CA130A">
        <w:rPr>
          <w:rFonts w:ascii="Arial" w:hAnsi="Arial" w:cs="Arial"/>
        </w:rPr>
        <w:t xml:space="preserve"> as possible</w:t>
      </w:r>
      <w:r w:rsidRPr="00CA130A">
        <w:rPr>
          <w:rFonts w:ascii="Arial" w:hAnsi="Arial" w:cs="Arial"/>
        </w:rPr>
        <w:t>.</w:t>
      </w:r>
    </w:p>
    <w:p w:rsidR="00275FE8" w:rsidRPr="00CA130A" w:rsidRDefault="00275FE8" w:rsidP="00275FE8">
      <w:pPr>
        <w:rPr>
          <w:rFonts w:ascii="Arial" w:hAnsi="Arial" w:cs="Arial"/>
        </w:rPr>
      </w:pPr>
    </w:p>
    <w:p w:rsidR="00275FE8" w:rsidRPr="00CA130A" w:rsidRDefault="00275FE8" w:rsidP="00275FE8">
      <w:pPr>
        <w:rPr>
          <w:rFonts w:ascii="Arial" w:hAnsi="Arial" w:cs="Arial"/>
        </w:rPr>
      </w:pPr>
      <w:r w:rsidRPr="00CA130A">
        <w:rPr>
          <w:rFonts w:ascii="Arial" w:hAnsi="Arial" w:cs="Arial"/>
        </w:rPr>
        <w:t>There should be a clear plan, appropriate to each individual for (un)dressing for those who require supervision.</w:t>
      </w:r>
    </w:p>
    <w:p w:rsidR="005D3C74" w:rsidRPr="00CA130A" w:rsidRDefault="005D3C74" w:rsidP="00275FE8">
      <w:pPr>
        <w:rPr>
          <w:rFonts w:ascii="Arial" w:hAnsi="Arial" w:cs="Arial"/>
        </w:rPr>
      </w:pPr>
    </w:p>
    <w:p w:rsidR="005D3C74" w:rsidRPr="00CA130A" w:rsidRDefault="005D3C74" w:rsidP="00275FE8">
      <w:pPr>
        <w:rPr>
          <w:rFonts w:ascii="Arial" w:hAnsi="Arial" w:cs="Arial"/>
        </w:rPr>
      </w:pPr>
      <w:r w:rsidRPr="00CA130A">
        <w:rPr>
          <w:rFonts w:ascii="Arial" w:hAnsi="Arial" w:cs="Arial"/>
        </w:rPr>
        <w:t xml:space="preserve">Staff should always be mindful of covering pupils as much as possible to protect their dignity while they are being dressed or undressed </w:t>
      </w:r>
      <w:r w:rsidR="00994C0E">
        <w:rPr>
          <w:rFonts w:ascii="Arial" w:hAnsi="Arial" w:cs="Arial"/>
        </w:rPr>
        <w:t>and should always talk through procedures to the pupils.</w:t>
      </w:r>
    </w:p>
    <w:p w:rsidR="005D3C74" w:rsidRPr="00CA130A" w:rsidRDefault="005D3C74" w:rsidP="00275FE8">
      <w:pPr>
        <w:rPr>
          <w:rFonts w:ascii="Arial" w:hAnsi="Arial" w:cs="Arial"/>
        </w:rPr>
      </w:pPr>
    </w:p>
    <w:p w:rsidR="005D3C74" w:rsidRPr="00CA130A" w:rsidRDefault="005D3C74" w:rsidP="005D3C74">
      <w:pPr>
        <w:rPr>
          <w:rFonts w:ascii="Arial" w:hAnsi="Arial" w:cs="Arial"/>
        </w:rPr>
      </w:pPr>
      <w:r w:rsidRPr="00CA130A">
        <w:rPr>
          <w:rFonts w:ascii="Arial" w:hAnsi="Arial" w:cs="Arial"/>
        </w:rPr>
        <w:t xml:space="preserve">Staff will refer to the moving and handling procedures and plans for each </w:t>
      </w:r>
      <w:r w:rsidR="00D0183D" w:rsidRPr="00CA130A">
        <w:rPr>
          <w:rFonts w:ascii="Arial" w:hAnsi="Arial" w:cs="Arial"/>
        </w:rPr>
        <w:t>pupil</w:t>
      </w:r>
      <w:r w:rsidRPr="00CA130A">
        <w:rPr>
          <w:rFonts w:ascii="Arial" w:hAnsi="Arial" w:cs="Arial"/>
        </w:rPr>
        <w:t>.</w:t>
      </w:r>
    </w:p>
    <w:p w:rsidR="005D3C74" w:rsidRPr="00CA130A" w:rsidRDefault="005D3C74" w:rsidP="005D3C74">
      <w:pPr>
        <w:rPr>
          <w:rFonts w:ascii="Arial" w:hAnsi="Arial" w:cs="Arial"/>
        </w:rPr>
      </w:pPr>
    </w:p>
    <w:p w:rsidR="005D3C74" w:rsidRPr="00CA130A" w:rsidRDefault="005D3C74" w:rsidP="005D3C74">
      <w:pPr>
        <w:rPr>
          <w:rFonts w:ascii="Arial" w:hAnsi="Arial" w:cs="Arial"/>
        </w:rPr>
      </w:pPr>
      <w:r w:rsidRPr="00CA130A">
        <w:rPr>
          <w:rFonts w:ascii="Arial" w:hAnsi="Arial" w:cs="Arial"/>
        </w:rPr>
        <w:t xml:space="preserve">Staff will follow the guidelines of the relevant department - swimming or toileting. </w:t>
      </w:r>
    </w:p>
    <w:p w:rsidR="005D3C74" w:rsidRPr="00CA130A" w:rsidRDefault="005D3C74" w:rsidP="00275FE8">
      <w:pPr>
        <w:rPr>
          <w:rFonts w:ascii="Arial" w:hAnsi="Arial" w:cs="Arial"/>
        </w:rPr>
      </w:pPr>
    </w:p>
    <w:p w:rsidR="00275FE8" w:rsidRPr="00CF75B9" w:rsidRDefault="00275FE8" w:rsidP="00275FE8">
      <w:pPr>
        <w:rPr>
          <w:rFonts w:ascii="Arial" w:hAnsi="Arial" w:cs="Arial"/>
        </w:rPr>
      </w:pPr>
      <w:r w:rsidRPr="00CA130A">
        <w:rPr>
          <w:rFonts w:ascii="Arial" w:hAnsi="Arial" w:cs="Arial"/>
        </w:rPr>
        <w:t xml:space="preserve">When using public facilities staff should be aware in advance of the nature of the facilities, and ensure </w:t>
      </w:r>
      <w:r w:rsidR="005D3C74" w:rsidRPr="00CA130A">
        <w:rPr>
          <w:rFonts w:ascii="Arial" w:hAnsi="Arial" w:cs="Arial"/>
        </w:rPr>
        <w:t xml:space="preserve">that school expectations related to privacy and modesty </w:t>
      </w:r>
      <w:r w:rsidR="00894704" w:rsidRPr="00CA130A">
        <w:rPr>
          <w:rFonts w:ascii="Arial" w:hAnsi="Arial" w:cs="Arial"/>
        </w:rPr>
        <w:t xml:space="preserve">are </w:t>
      </w:r>
      <w:r w:rsidR="005D3C74" w:rsidRPr="00CA130A">
        <w:rPr>
          <w:rFonts w:ascii="Arial" w:hAnsi="Arial" w:cs="Arial"/>
        </w:rPr>
        <w:t>maintained</w:t>
      </w:r>
      <w:r w:rsidR="003759A4">
        <w:rPr>
          <w:rFonts w:ascii="Arial" w:hAnsi="Arial" w:cs="Arial"/>
        </w:rPr>
        <w:t>.</w:t>
      </w:r>
    </w:p>
    <w:p w:rsidR="003E3121" w:rsidRDefault="003E3121" w:rsidP="00275FE8">
      <w:pPr>
        <w:rPr>
          <w:rFonts w:ascii="Arial" w:hAnsi="Arial" w:cs="Arial"/>
          <w:b/>
          <w:sz w:val="28"/>
          <w:szCs w:val="28"/>
        </w:rPr>
      </w:pPr>
    </w:p>
    <w:p w:rsidR="00DA0794" w:rsidRDefault="00DA0794" w:rsidP="00275FE8">
      <w:pPr>
        <w:rPr>
          <w:rFonts w:ascii="Arial" w:hAnsi="Arial" w:cs="Arial"/>
          <w:b/>
          <w:sz w:val="28"/>
          <w:szCs w:val="28"/>
        </w:rPr>
      </w:pPr>
    </w:p>
    <w:p w:rsidR="00275FE8" w:rsidRPr="00CA130A" w:rsidRDefault="0023648B" w:rsidP="00275FE8">
      <w:pPr>
        <w:rPr>
          <w:rFonts w:ascii="Arial" w:hAnsi="Arial" w:cs="Arial"/>
          <w:b/>
          <w:sz w:val="28"/>
          <w:szCs w:val="28"/>
        </w:rPr>
      </w:pPr>
      <w:r>
        <w:rPr>
          <w:rFonts w:ascii="Arial" w:hAnsi="Arial" w:cs="Arial"/>
          <w:b/>
          <w:sz w:val="28"/>
          <w:szCs w:val="28"/>
        </w:rPr>
        <w:lastRenderedPageBreak/>
        <w:t>Appendix 4</w:t>
      </w:r>
      <w:r w:rsidR="003E3121" w:rsidRPr="00CA130A">
        <w:rPr>
          <w:rFonts w:ascii="Arial" w:hAnsi="Arial" w:cs="Arial"/>
          <w:b/>
          <w:sz w:val="28"/>
          <w:szCs w:val="28"/>
        </w:rPr>
        <w:t xml:space="preserve">. </w:t>
      </w:r>
      <w:r w:rsidR="00275FE8" w:rsidRPr="00CA130A">
        <w:rPr>
          <w:rFonts w:ascii="Arial" w:hAnsi="Arial" w:cs="Arial"/>
          <w:b/>
          <w:sz w:val="28"/>
          <w:szCs w:val="28"/>
        </w:rPr>
        <w:t>Supported Eating</w:t>
      </w:r>
    </w:p>
    <w:p w:rsidR="00275FE8" w:rsidRPr="00CA130A" w:rsidRDefault="00275FE8" w:rsidP="00275FE8">
      <w:pPr>
        <w:rPr>
          <w:rFonts w:ascii="Arial" w:hAnsi="Arial" w:cs="Arial"/>
          <w:b/>
        </w:rPr>
      </w:pPr>
    </w:p>
    <w:p w:rsidR="00275FE8" w:rsidRPr="00CA130A" w:rsidRDefault="00275FE8" w:rsidP="00275FE8">
      <w:pPr>
        <w:rPr>
          <w:rFonts w:ascii="Arial" w:hAnsi="Arial" w:cs="Arial"/>
        </w:rPr>
      </w:pPr>
      <w:r w:rsidRPr="00CA130A">
        <w:rPr>
          <w:rFonts w:ascii="Arial" w:hAnsi="Arial" w:cs="Arial"/>
        </w:rPr>
        <w:t xml:space="preserve">Eating is a social occasion </w:t>
      </w:r>
      <w:r w:rsidR="00D0183D" w:rsidRPr="00CA130A">
        <w:rPr>
          <w:rFonts w:ascii="Arial" w:hAnsi="Arial" w:cs="Arial"/>
        </w:rPr>
        <w:t>however,</w:t>
      </w:r>
      <w:r w:rsidRPr="00CA130A">
        <w:rPr>
          <w:rFonts w:ascii="Arial" w:hAnsi="Arial" w:cs="Arial"/>
        </w:rPr>
        <w:t xml:space="preserve"> some </w:t>
      </w:r>
      <w:r w:rsidR="00D0183D" w:rsidRPr="00CA130A">
        <w:rPr>
          <w:rFonts w:ascii="Arial" w:hAnsi="Arial" w:cs="Arial"/>
        </w:rPr>
        <w:t>pupils</w:t>
      </w:r>
      <w:r w:rsidRPr="00CA130A">
        <w:rPr>
          <w:rFonts w:ascii="Arial" w:hAnsi="Arial" w:cs="Arial"/>
        </w:rPr>
        <w:t xml:space="preserve"> are very easily distracted or become anxious in louder environments. An eating and drinking plan will be agreed for </w:t>
      </w:r>
      <w:r w:rsidR="00D0183D" w:rsidRPr="00CA130A">
        <w:rPr>
          <w:rFonts w:ascii="Arial" w:hAnsi="Arial" w:cs="Arial"/>
        </w:rPr>
        <w:t xml:space="preserve">pupils to support </w:t>
      </w:r>
      <w:r w:rsidR="00685D55" w:rsidRPr="00CA130A">
        <w:rPr>
          <w:rFonts w:ascii="Arial" w:hAnsi="Arial" w:cs="Arial"/>
        </w:rPr>
        <w:t xml:space="preserve">them </w:t>
      </w:r>
      <w:r w:rsidR="003759A4" w:rsidRPr="00CA130A">
        <w:rPr>
          <w:rFonts w:ascii="Arial" w:hAnsi="Arial" w:cs="Arial"/>
        </w:rPr>
        <w:t>in comfortably</w:t>
      </w:r>
      <w:r w:rsidRPr="00CA130A">
        <w:rPr>
          <w:rFonts w:ascii="Arial" w:hAnsi="Arial" w:cs="Arial"/>
        </w:rPr>
        <w:t xml:space="preserve"> eating and drinking. This will include:</w:t>
      </w:r>
    </w:p>
    <w:p w:rsidR="00275FE8" w:rsidRPr="00CA130A" w:rsidRDefault="00275FE8" w:rsidP="00275FE8">
      <w:pPr>
        <w:rPr>
          <w:rFonts w:ascii="Arial" w:hAnsi="Arial" w:cs="Arial"/>
        </w:rPr>
      </w:pPr>
    </w:p>
    <w:p w:rsidR="00275FE8" w:rsidRPr="00CA130A" w:rsidRDefault="00275FE8" w:rsidP="00275FE8">
      <w:pPr>
        <w:numPr>
          <w:ilvl w:val="0"/>
          <w:numId w:val="14"/>
        </w:numPr>
        <w:rPr>
          <w:rFonts w:ascii="Arial" w:hAnsi="Arial" w:cs="Arial"/>
        </w:rPr>
      </w:pPr>
      <w:r w:rsidRPr="00CA130A">
        <w:rPr>
          <w:rFonts w:ascii="Arial" w:hAnsi="Arial" w:cs="Arial"/>
        </w:rPr>
        <w:t>Where – classroom, hall, quiet space</w:t>
      </w:r>
    </w:p>
    <w:p w:rsidR="00275FE8" w:rsidRPr="00CA130A" w:rsidRDefault="00275FE8" w:rsidP="00275FE8">
      <w:pPr>
        <w:numPr>
          <w:ilvl w:val="0"/>
          <w:numId w:val="14"/>
        </w:numPr>
        <w:rPr>
          <w:rFonts w:ascii="Arial" w:hAnsi="Arial" w:cs="Arial"/>
        </w:rPr>
      </w:pPr>
      <w:r w:rsidRPr="00CA130A">
        <w:rPr>
          <w:rFonts w:ascii="Arial" w:hAnsi="Arial" w:cs="Arial"/>
        </w:rPr>
        <w:t xml:space="preserve">Who with – the same person each day or different people to support independence </w:t>
      </w:r>
    </w:p>
    <w:p w:rsidR="00275FE8" w:rsidRPr="00CA130A" w:rsidRDefault="00275FE8" w:rsidP="00275FE8">
      <w:pPr>
        <w:numPr>
          <w:ilvl w:val="0"/>
          <w:numId w:val="14"/>
        </w:numPr>
        <w:rPr>
          <w:rFonts w:ascii="Arial" w:hAnsi="Arial" w:cs="Arial"/>
        </w:rPr>
      </w:pPr>
      <w:r w:rsidRPr="00CA130A">
        <w:rPr>
          <w:rFonts w:ascii="Arial" w:hAnsi="Arial" w:cs="Arial"/>
        </w:rPr>
        <w:t>Communication – how will I know it is lunch time, how will I tell you what I want or don’t want</w:t>
      </w:r>
    </w:p>
    <w:p w:rsidR="00275FE8" w:rsidRPr="00CA130A" w:rsidRDefault="00275FE8" w:rsidP="00275FE8">
      <w:pPr>
        <w:numPr>
          <w:ilvl w:val="0"/>
          <w:numId w:val="14"/>
        </w:numPr>
        <w:rPr>
          <w:rFonts w:ascii="Arial" w:hAnsi="Arial" w:cs="Arial"/>
        </w:rPr>
      </w:pPr>
      <w:r w:rsidRPr="00CA130A">
        <w:rPr>
          <w:rFonts w:ascii="Arial" w:hAnsi="Arial" w:cs="Arial"/>
        </w:rPr>
        <w:t>Crockery and Cutlery</w:t>
      </w:r>
    </w:p>
    <w:p w:rsidR="00275FE8" w:rsidRPr="00CA130A" w:rsidRDefault="00275FE8" w:rsidP="00275FE8">
      <w:pPr>
        <w:numPr>
          <w:ilvl w:val="0"/>
          <w:numId w:val="14"/>
        </w:numPr>
        <w:rPr>
          <w:rFonts w:ascii="Arial" w:hAnsi="Arial" w:cs="Arial"/>
        </w:rPr>
      </w:pPr>
      <w:r w:rsidRPr="00CA130A">
        <w:rPr>
          <w:rFonts w:ascii="Arial" w:hAnsi="Arial" w:cs="Arial"/>
        </w:rPr>
        <w:t>Allergies and intolerances</w:t>
      </w:r>
    </w:p>
    <w:p w:rsidR="00275FE8" w:rsidRPr="00CA130A" w:rsidRDefault="00275FE8" w:rsidP="00275FE8">
      <w:pPr>
        <w:numPr>
          <w:ilvl w:val="0"/>
          <w:numId w:val="14"/>
        </w:numPr>
        <w:rPr>
          <w:rFonts w:ascii="Arial" w:hAnsi="Arial" w:cs="Arial"/>
        </w:rPr>
      </w:pPr>
      <w:r w:rsidRPr="00CA130A">
        <w:rPr>
          <w:rFonts w:ascii="Arial" w:hAnsi="Arial" w:cs="Arial"/>
        </w:rPr>
        <w:t xml:space="preserve">SALT eating and drinking guidelines </w:t>
      </w:r>
    </w:p>
    <w:p w:rsidR="00275FE8" w:rsidRPr="00CA130A" w:rsidRDefault="00275FE8" w:rsidP="00275FE8">
      <w:pPr>
        <w:rPr>
          <w:rFonts w:ascii="Arial" w:hAnsi="Arial" w:cs="Arial"/>
        </w:rPr>
      </w:pPr>
    </w:p>
    <w:p w:rsidR="00275FE8" w:rsidRPr="00CA130A" w:rsidRDefault="00275FE8" w:rsidP="00275FE8">
      <w:pPr>
        <w:rPr>
          <w:rFonts w:ascii="Arial" w:hAnsi="Arial" w:cs="Arial"/>
        </w:rPr>
      </w:pPr>
      <w:r w:rsidRPr="00CA130A">
        <w:rPr>
          <w:rFonts w:ascii="Arial" w:hAnsi="Arial" w:cs="Arial"/>
        </w:rPr>
        <w:t xml:space="preserve">Pupils should be encouraged to eat as independently as possible and make choices where appropriate. </w:t>
      </w:r>
    </w:p>
    <w:p w:rsidR="00275FE8" w:rsidRPr="00CA130A" w:rsidRDefault="00275FE8" w:rsidP="00275FE8">
      <w:pPr>
        <w:rPr>
          <w:rFonts w:ascii="Arial" w:hAnsi="Arial" w:cs="Arial"/>
        </w:rPr>
      </w:pPr>
    </w:p>
    <w:p w:rsidR="00275FE8" w:rsidRDefault="00275FE8" w:rsidP="00275FE8">
      <w:pPr>
        <w:rPr>
          <w:rFonts w:ascii="Arial" w:hAnsi="Arial" w:cs="Arial"/>
        </w:rPr>
      </w:pPr>
      <w:r w:rsidRPr="00CA130A">
        <w:rPr>
          <w:rFonts w:ascii="Arial" w:hAnsi="Arial" w:cs="Arial"/>
        </w:rPr>
        <w:t xml:space="preserve">Food should be </w:t>
      </w:r>
      <w:r w:rsidR="00685D55" w:rsidRPr="00CA130A">
        <w:rPr>
          <w:rFonts w:ascii="Arial" w:hAnsi="Arial" w:cs="Arial"/>
        </w:rPr>
        <w:t xml:space="preserve">well </w:t>
      </w:r>
      <w:r w:rsidRPr="00CA130A">
        <w:rPr>
          <w:rFonts w:ascii="Arial" w:hAnsi="Arial" w:cs="Arial"/>
        </w:rPr>
        <w:t xml:space="preserve">presented on the plate, whatever the texture e.g. green peas, orange carrots. Foods should not be mixed together unless this is how the </w:t>
      </w:r>
      <w:r w:rsidR="00D0183D" w:rsidRPr="00CA130A">
        <w:rPr>
          <w:rFonts w:ascii="Arial" w:hAnsi="Arial" w:cs="Arial"/>
        </w:rPr>
        <w:t>pupil</w:t>
      </w:r>
      <w:r w:rsidRPr="00CA130A">
        <w:rPr>
          <w:rFonts w:ascii="Arial" w:hAnsi="Arial" w:cs="Arial"/>
        </w:rPr>
        <w:t xml:space="preserve"> prefers it. </w:t>
      </w:r>
    </w:p>
    <w:p w:rsidR="00E90C8B" w:rsidRDefault="00E90C8B" w:rsidP="00275FE8">
      <w:pPr>
        <w:rPr>
          <w:rFonts w:ascii="Arial" w:hAnsi="Arial" w:cs="Arial"/>
        </w:rPr>
      </w:pPr>
    </w:p>
    <w:p w:rsidR="00E90C8B" w:rsidRPr="00E90C8B" w:rsidRDefault="00E90C8B" w:rsidP="00275FE8">
      <w:pPr>
        <w:rPr>
          <w:rFonts w:ascii="Arial" w:hAnsi="Arial" w:cs="Arial"/>
          <w:b/>
        </w:rPr>
      </w:pPr>
      <w:r w:rsidRPr="00E90C8B">
        <w:rPr>
          <w:rFonts w:ascii="Arial" w:hAnsi="Arial" w:cs="Arial"/>
          <w:b/>
        </w:rPr>
        <w:t>Guidelines</w:t>
      </w:r>
    </w:p>
    <w:p w:rsidR="00275FE8" w:rsidRPr="00CA130A" w:rsidRDefault="00275FE8" w:rsidP="00275FE8">
      <w:pPr>
        <w:rPr>
          <w:rFonts w:ascii="Arial" w:hAnsi="Arial" w:cs="Arial"/>
        </w:rPr>
      </w:pPr>
    </w:p>
    <w:p w:rsidR="00275FE8" w:rsidRPr="00CA130A" w:rsidRDefault="00275FE8" w:rsidP="00275FE8">
      <w:pPr>
        <w:rPr>
          <w:rFonts w:ascii="Arial" w:hAnsi="Arial" w:cs="Arial"/>
          <w:b/>
        </w:rPr>
      </w:pPr>
      <w:r w:rsidRPr="00CA130A">
        <w:rPr>
          <w:rFonts w:ascii="Arial" w:hAnsi="Arial" w:cs="Arial"/>
          <w:b/>
        </w:rPr>
        <w:t>Procedure for supported eating</w:t>
      </w:r>
    </w:p>
    <w:p w:rsidR="00275FE8" w:rsidRPr="00CA130A" w:rsidRDefault="00275FE8" w:rsidP="00275FE8">
      <w:pPr>
        <w:rPr>
          <w:rFonts w:ascii="Arial" w:hAnsi="Arial" w:cs="Arial"/>
          <w:b/>
          <w:u w:val="single"/>
        </w:rPr>
      </w:pPr>
    </w:p>
    <w:p w:rsidR="00275FE8" w:rsidRPr="00DA0794" w:rsidRDefault="00275FE8" w:rsidP="00DA0794">
      <w:pPr>
        <w:numPr>
          <w:ilvl w:val="0"/>
          <w:numId w:val="19"/>
        </w:numPr>
        <w:tabs>
          <w:tab w:val="clear" w:pos="432"/>
          <w:tab w:val="clear" w:pos="864"/>
          <w:tab w:val="clear" w:pos="1296"/>
          <w:tab w:val="clear" w:pos="1728"/>
          <w:tab w:val="clear" w:pos="2160"/>
          <w:tab w:val="clear" w:pos="5040"/>
        </w:tabs>
        <w:rPr>
          <w:rFonts w:ascii="Arial" w:hAnsi="Arial" w:cs="Arial"/>
        </w:rPr>
      </w:pPr>
      <w:r w:rsidRPr="00CA130A">
        <w:rPr>
          <w:rFonts w:ascii="Arial" w:hAnsi="Arial" w:cs="Arial"/>
        </w:rPr>
        <w:t>Establish and follow a class routine for mealtimes – object of reference, song, symbol</w:t>
      </w:r>
    </w:p>
    <w:p w:rsidR="00275FE8" w:rsidRPr="00DA0794" w:rsidRDefault="00E07A47" w:rsidP="00DA0794">
      <w:pPr>
        <w:numPr>
          <w:ilvl w:val="0"/>
          <w:numId w:val="19"/>
        </w:numPr>
        <w:tabs>
          <w:tab w:val="clear" w:pos="432"/>
          <w:tab w:val="clear" w:pos="864"/>
          <w:tab w:val="clear" w:pos="1296"/>
          <w:tab w:val="clear" w:pos="1728"/>
          <w:tab w:val="clear" w:pos="2160"/>
          <w:tab w:val="clear" w:pos="5040"/>
        </w:tabs>
        <w:rPr>
          <w:rFonts w:ascii="Arial" w:hAnsi="Arial" w:cs="Arial"/>
        </w:rPr>
      </w:pPr>
      <w:r>
        <w:rPr>
          <w:rFonts w:ascii="Arial" w:hAnsi="Arial" w:cs="Arial"/>
        </w:rPr>
        <w:t>Staff should wash their hands and e</w:t>
      </w:r>
      <w:r w:rsidR="00275FE8" w:rsidRPr="00CA130A">
        <w:rPr>
          <w:rFonts w:ascii="Arial" w:hAnsi="Arial" w:cs="Arial"/>
        </w:rPr>
        <w:t>ncourage pupils to wash their hands before eating.</w:t>
      </w:r>
    </w:p>
    <w:p w:rsidR="00275FE8" w:rsidRPr="00DA0794" w:rsidRDefault="00275FE8" w:rsidP="00275FE8">
      <w:pPr>
        <w:numPr>
          <w:ilvl w:val="0"/>
          <w:numId w:val="19"/>
        </w:numPr>
        <w:tabs>
          <w:tab w:val="clear" w:pos="432"/>
          <w:tab w:val="clear" w:pos="864"/>
          <w:tab w:val="clear" w:pos="1296"/>
          <w:tab w:val="clear" w:pos="1728"/>
          <w:tab w:val="clear" w:pos="2160"/>
          <w:tab w:val="clear" w:pos="5040"/>
        </w:tabs>
        <w:rPr>
          <w:rFonts w:ascii="Arial" w:hAnsi="Arial" w:cs="Arial"/>
        </w:rPr>
      </w:pPr>
      <w:r w:rsidRPr="00CA130A">
        <w:rPr>
          <w:rFonts w:ascii="Arial" w:hAnsi="Arial" w:cs="Arial"/>
        </w:rPr>
        <w:t>Ensure pupil is well positioned in ch</w:t>
      </w:r>
      <w:r w:rsidR="00DA0794">
        <w:rPr>
          <w:rFonts w:ascii="Arial" w:hAnsi="Arial" w:cs="Arial"/>
        </w:rPr>
        <w:t>air in a stable upright position</w:t>
      </w:r>
    </w:p>
    <w:p w:rsidR="00275FE8" w:rsidRPr="00DA0794" w:rsidRDefault="00275FE8" w:rsidP="00275FE8">
      <w:pPr>
        <w:numPr>
          <w:ilvl w:val="0"/>
          <w:numId w:val="19"/>
        </w:numPr>
        <w:tabs>
          <w:tab w:val="clear" w:pos="432"/>
          <w:tab w:val="clear" w:pos="864"/>
          <w:tab w:val="clear" w:pos="1296"/>
          <w:tab w:val="clear" w:pos="1728"/>
          <w:tab w:val="clear" w:pos="2160"/>
          <w:tab w:val="clear" w:pos="5040"/>
        </w:tabs>
        <w:rPr>
          <w:rFonts w:ascii="Arial" w:hAnsi="Arial" w:cs="Arial"/>
        </w:rPr>
      </w:pPr>
      <w:r w:rsidRPr="00CA130A">
        <w:rPr>
          <w:rFonts w:ascii="Arial" w:hAnsi="Arial" w:cs="Arial"/>
        </w:rPr>
        <w:t>If protection for clothing is required it should be appropriate to the age of pupil e.g. apron, disposable paper napkin</w:t>
      </w:r>
    </w:p>
    <w:p w:rsidR="00275FE8" w:rsidRPr="00CA130A" w:rsidRDefault="00275FE8" w:rsidP="005D3C74">
      <w:pPr>
        <w:numPr>
          <w:ilvl w:val="0"/>
          <w:numId w:val="19"/>
        </w:numPr>
        <w:tabs>
          <w:tab w:val="clear" w:pos="432"/>
          <w:tab w:val="clear" w:pos="864"/>
          <w:tab w:val="clear" w:pos="1296"/>
          <w:tab w:val="clear" w:pos="1728"/>
          <w:tab w:val="clear" w:pos="2160"/>
          <w:tab w:val="clear" w:pos="5040"/>
        </w:tabs>
        <w:rPr>
          <w:rFonts w:ascii="Arial" w:hAnsi="Arial" w:cs="Arial"/>
        </w:rPr>
      </w:pPr>
      <w:r w:rsidRPr="00CA130A">
        <w:rPr>
          <w:rFonts w:ascii="Arial" w:hAnsi="Arial" w:cs="Arial"/>
        </w:rPr>
        <w:t>Follow each pupil</w:t>
      </w:r>
      <w:r w:rsidR="00160357" w:rsidRPr="00CA130A">
        <w:rPr>
          <w:rFonts w:ascii="Arial" w:hAnsi="Arial" w:cs="Arial"/>
        </w:rPr>
        <w:t>’</w:t>
      </w:r>
      <w:r w:rsidRPr="00CA130A">
        <w:rPr>
          <w:rFonts w:ascii="Arial" w:hAnsi="Arial" w:cs="Arial"/>
        </w:rPr>
        <w:t xml:space="preserve">s eating and drinking guidelines for feeding </w:t>
      </w:r>
    </w:p>
    <w:p w:rsidR="00275FE8" w:rsidRPr="00CA130A" w:rsidRDefault="00275FE8" w:rsidP="00275FE8">
      <w:pPr>
        <w:rPr>
          <w:rFonts w:ascii="Arial" w:hAnsi="Arial" w:cs="Arial"/>
        </w:rPr>
      </w:pPr>
    </w:p>
    <w:p w:rsidR="00275FE8" w:rsidRPr="00CA130A" w:rsidRDefault="00275FE8" w:rsidP="00275FE8">
      <w:pPr>
        <w:rPr>
          <w:rFonts w:ascii="Arial" w:hAnsi="Arial" w:cs="Arial"/>
        </w:rPr>
      </w:pPr>
    </w:p>
    <w:p w:rsidR="00275FE8" w:rsidRPr="00CA130A" w:rsidRDefault="00275FE8" w:rsidP="00275FE8">
      <w:pPr>
        <w:rPr>
          <w:rFonts w:ascii="Arial" w:hAnsi="Arial" w:cs="Arial"/>
          <w:b/>
        </w:rPr>
      </w:pPr>
      <w:r w:rsidRPr="00CA130A">
        <w:rPr>
          <w:rFonts w:ascii="Arial" w:hAnsi="Arial" w:cs="Arial"/>
          <w:b/>
        </w:rPr>
        <w:t>Spoon Feeding</w:t>
      </w:r>
    </w:p>
    <w:p w:rsidR="00275FE8" w:rsidRPr="00CA130A" w:rsidRDefault="00275FE8" w:rsidP="00275FE8">
      <w:pPr>
        <w:rPr>
          <w:rFonts w:ascii="Arial" w:hAnsi="Arial" w:cs="Arial"/>
          <w:b/>
        </w:rPr>
      </w:pPr>
    </w:p>
    <w:p w:rsidR="00275FE8" w:rsidRPr="00CA130A" w:rsidRDefault="00275FE8" w:rsidP="00275FE8">
      <w:pPr>
        <w:rPr>
          <w:rFonts w:ascii="Arial" w:hAnsi="Arial" w:cs="Arial"/>
        </w:rPr>
      </w:pPr>
      <w:r w:rsidRPr="00CA130A">
        <w:rPr>
          <w:rFonts w:ascii="Arial" w:hAnsi="Arial" w:cs="Arial"/>
        </w:rPr>
        <w:t xml:space="preserve">Ensure that the </w:t>
      </w:r>
      <w:r w:rsidR="00D0183D" w:rsidRPr="00CA130A">
        <w:rPr>
          <w:rFonts w:ascii="Arial" w:hAnsi="Arial" w:cs="Arial"/>
        </w:rPr>
        <w:t>pupil</w:t>
      </w:r>
      <w:r w:rsidRPr="00CA130A">
        <w:rPr>
          <w:rFonts w:ascii="Arial" w:hAnsi="Arial" w:cs="Arial"/>
        </w:rPr>
        <w:t xml:space="preserve"> is well positioned in his/her chair in a stable, upright position and that his/her head is in the mid-line and aligned with his/her body.</w:t>
      </w:r>
    </w:p>
    <w:p w:rsidR="00275FE8" w:rsidRPr="00CA130A" w:rsidRDefault="00275FE8" w:rsidP="00275FE8">
      <w:pPr>
        <w:rPr>
          <w:rFonts w:ascii="Arial" w:hAnsi="Arial" w:cs="Arial"/>
        </w:rPr>
      </w:pPr>
    </w:p>
    <w:p w:rsidR="00275FE8" w:rsidRPr="00CA130A" w:rsidRDefault="00275FE8" w:rsidP="00275FE8">
      <w:pPr>
        <w:rPr>
          <w:rFonts w:ascii="Arial" w:hAnsi="Arial" w:cs="Arial"/>
        </w:rPr>
      </w:pPr>
      <w:r w:rsidRPr="00CA130A">
        <w:rPr>
          <w:rFonts w:ascii="Arial" w:hAnsi="Arial" w:cs="Arial"/>
        </w:rPr>
        <w:t>Please refer to pupil’s own eating and drinking guidelines for individual advice.</w:t>
      </w:r>
    </w:p>
    <w:p w:rsidR="00275FE8" w:rsidRPr="00CA130A" w:rsidRDefault="00275FE8" w:rsidP="00275FE8">
      <w:pPr>
        <w:rPr>
          <w:rFonts w:ascii="Arial" w:hAnsi="Arial" w:cs="Arial"/>
          <w:b/>
        </w:rPr>
      </w:pPr>
    </w:p>
    <w:p w:rsidR="00275FE8" w:rsidRPr="00CA130A" w:rsidRDefault="00275FE8" w:rsidP="00275FE8">
      <w:pPr>
        <w:rPr>
          <w:rFonts w:ascii="Arial" w:hAnsi="Arial" w:cs="Arial"/>
        </w:rPr>
      </w:pPr>
      <w:r w:rsidRPr="00CA130A">
        <w:rPr>
          <w:rFonts w:ascii="Arial" w:hAnsi="Arial" w:cs="Arial"/>
          <w:b/>
        </w:rPr>
        <w:t>Method:</w:t>
      </w:r>
    </w:p>
    <w:p w:rsidR="00275FE8" w:rsidRPr="00CA130A" w:rsidRDefault="00275FE8" w:rsidP="00DA0794">
      <w:pPr>
        <w:numPr>
          <w:ilvl w:val="0"/>
          <w:numId w:val="9"/>
        </w:numPr>
        <w:tabs>
          <w:tab w:val="clear" w:pos="432"/>
          <w:tab w:val="clear" w:pos="864"/>
          <w:tab w:val="clear" w:pos="1296"/>
          <w:tab w:val="clear" w:pos="1728"/>
          <w:tab w:val="clear" w:pos="2160"/>
          <w:tab w:val="clear" w:pos="5040"/>
        </w:tabs>
        <w:spacing w:before="100" w:beforeAutospacing="1"/>
        <w:rPr>
          <w:rFonts w:ascii="Arial" w:hAnsi="Arial" w:cs="Arial"/>
        </w:rPr>
      </w:pPr>
      <w:r w:rsidRPr="00CA130A">
        <w:rPr>
          <w:rFonts w:ascii="Arial" w:hAnsi="Arial" w:cs="Arial"/>
        </w:rPr>
        <w:t>Tell the pupil what the food is and show them the food. This is particularly important when the food is pureed.</w:t>
      </w:r>
    </w:p>
    <w:p w:rsidR="00275FE8" w:rsidRPr="00CA130A" w:rsidRDefault="00275FE8" w:rsidP="00DA0794">
      <w:pPr>
        <w:numPr>
          <w:ilvl w:val="0"/>
          <w:numId w:val="9"/>
        </w:numPr>
        <w:tabs>
          <w:tab w:val="clear" w:pos="432"/>
          <w:tab w:val="clear" w:pos="864"/>
          <w:tab w:val="clear" w:pos="1296"/>
          <w:tab w:val="clear" w:pos="1728"/>
          <w:tab w:val="clear" w:pos="2160"/>
          <w:tab w:val="clear" w:pos="5040"/>
        </w:tabs>
        <w:spacing w:before="100" w:beforeAutospacing="1"/>
        <w:rPr>
          <w:rFonts w:ascii="Arial" w:hAnsi="Arial" w:cs="Arial"/>
        </w:rPr>
      </w:pPr>
      <w:r w:rsidRPr="00CA130A">
        <w:rPr>
          <w:rFonts w:ascii="Arial" w:hAnsi="Arial" w:cs="Arial"/>
        </w:rPr>
        <w:t xml:space="preserve">Take the spoon to </w:t>
      </w:r>
      <w:r w:rsidR="00D0183D" w:rsidRPr="00CA130A">
        <w:rPr>
          <w:rFonts w:ascii="Arial" w:hAnsi="Arial" w:cs="Arial"/>
        </w:rPr>
        <w:t>pupil</w:t>
      </w:r>
      <w:r w:rsidRPr="00CA130A">
        <w:rPr>
          <w:rFonts w:ascii="Arial" w:hAnsi="Arial" w:cs="Arial"/>
        </w:rPr>
        <w:t>'s mouth. Do not force him/ her to take the food.</w:t>
      </w:r>
    </w:p>
    <w:p w:rsidR="00275FE8" w:rsidRPr="00CA130A" w:rsidRDefault="00275FE8" w:rsidP="00DA0794">
      <w:pPr>
        <w:numPr>
          <w:ilvl w:val="0"/>
          <w:numId w:val="9"/>
        </w:numPr>
        <w:tabs>
          <w:tab w:val="clear" w:pos="432"/>
          <w:tab w:val="clear" w:pos="864"/>
          <w:tab w:val="clear" w:pos="1296"/>
          <w:tab w:val="clear" w:pos="1728"/>
          <w:tab w:val="clear" w:pos="2160"/>
          <w:tab w:val="clear" w:pos="5040"/>
        </w:tabs>
        <w:spacing w:before="100" w:beforeAutospacing="1"/>
        <w:rPr>
          <w:rFonts w:ascii="Arial" w:hAnsi="Arial" w:cs="Arial"/>
        </w:rPr>
      </w:pPr>
      <w:r w:rsidRPr="00CA130A">
        <w:rPr>
          <w:rFonts w:ascii="Arial" w:hAnsi="Arial" w:cs="Arial"/>
        </w:rPr>
        <w:t>Remove the spoon on a horizontal angle and try not to scrape the food off his/her teeth and upper lips.</w:t>
      </w:r>
    </w:p>
    <w:p w:rsidR="00275FE8" w:rsidRPr="00CA130A" w:rsidRDefault="00275FE8" w:rsidP="00DA0794">
      <w:pPr>
        <w:numPr>
          <w:ilvl w:val="0"/>
          <w:numId w:val="9"/>
        </w:numPr>
        <w:tabs>
          <w:tab w:val="clear" w:pos="432"/>
          <w:tab w:val="clear" w:pos="864"/>
          <w:tab w:val="clear" w:pos="1296"/>
          <w:tab w:val="clear" w:pos="1728"/>
          <w:tab w:val="clear" w:pos="2160"/>
          <w:tab w:val="clear" w:pos="5040"/>
        </w:tabs>
        <w:spacing w:before="100" w:beforeAutospacing="1"/>
        <w:rPr>
          <w:rFonts w:ascii="Arial" w:hAnsi="Arial" w:cs="Arial"/>
        </w:rPr>
      </w:pPr>
      <w:r w:rsidRPr="00CA130A">
        <w:rPr>
          <w:rFonts w:ascii="Arial" w:hAnsi="Arial" w:cs="Arial"/>
        </w:rPr>
        <w:t xml:space="preserve">If a </w:t>
      </w:r>
      <w:r w:rsidR="00D0183D" w:rsidRPr="00CA130A">
        <w:rPr>
          <w:rFonts w:ascii="Arial" w:hAnsi="Arial" w:cs="Arial"/>
        </w:rPr>
        <w:t>pupil</w:t>
      </w:r>
      <w:r w:rsidRPr="00CA130A">
        <w:rPr>
          <w:rFonts w:ascii="Arial" w:hAnsi="Arial" w:cs="Arial"/>
        </w:rPr>
        <w:t xml:space="preserve"> bites on the spoon, wait until they release the spoon.</w:t>
      </w:r>
    </w:p>
    <w:p w:rsidR="00275FE8" w:rsidRDefault="00275FE8" w:rsidP="00DA0794">
      <w:pPr>
        <w:numPr>
          <w:ilvl w:val="0"/>
          <w:numId w:val="9"/>
        </w:numPr>
        <w:tabs>
          <w:tab w:val="clear" w:pos="432"/>
          <w:tab w:val="clear" w:pos="864"/>
          <w:tab w:val="clear" w:pos="1296"/>
          <w:tab w:val="clear" w:pos="1728"/>
          <w:tab w:val="clear" w:pos="2160"/>
          <w:tab w:val="clear" w:pos="5040"/>
        </w:tabs>
        <w:spacing w:before="100" w:beforeAutospacing="1"/>
        <w:rPr>
          <w:rFonts w:ascii="Arial" w:hAnsi="Arial" w:cs="Arial"/>
        </w:rPr>
      </w:pPr>
      <w:r w:rsidRPr="00CA130A">
        <w:rPr>
          <w:rFonts w:ascii="Arial" w:hAnsi="Arial" w:cs="Arial"/>
        </w:rPr>
        <w:t xml:space="preserve">If the </w:t>
      </w:r>
      <w:r w:rsidR="00D0183D" w:rsidRPr="00CA130A">
        <w:rPr>
          <w:rFonts w:ascii="Arial" w:hAnsi="Arial" w:cs="Arial"/>
        </w:rPr>
        <w:t>pupil</w:t>
      </w:r>
      <w:r w:rsidRPr="00CA130A">
        <w:rPr>
          <w:rFonts w:ascii="Arial" w:hAnsi="Arial" w:cs="Arial"/>
        </w:rPr>
        <w:t xml:space="preserve"> is not opening their mouth or turning away or pushing the spoon away, acknowledge they are saying they have finished and do not force them to take more.</w:t>
      </w:r>
    </w:p>
    <w:p w:rsidR="00DA0794" w:rsidRDefault="00DA0794" w:rsidP="008C0020">
      <w:pPr>
        <w:tabs>
          <w:tab w:val="clear" w:pos="432"/>
          <w:tab w:val="clear" w:pos="864"/>
          <w:tab w:val="clear" w:pos="1296"/>
          <w:tab w:val="clear" w:pos="1728"/>
          <w:tab w:val="clear" w:pos="2160"/>
          <w:tab w:val="clear" w:pos="5040"/>
        </w:tabs>
        <w:spacing w:before="100" w:beforeAutospacing="1" w:after="480"/>
        <w:rPr>
          <w:rFonts w:ascii="Arial" w:hAnsi="Arial" w:cs="Arial"/>
          <w:b/>
        </w:rPr>
      </w:pPr>
    </w:p>
    <w:p w:rsidR="00DA0794" w:rsidRDefault="00DA0794" w:rsidP="008C0020">
      <w:pPr>
        <w:tabs>
          <w:tab w:val="clear" w:pos="432"/>
          <w:tab w:val="clear" w:pos="864"/>
          <w:tab w:val="clear" w:pos="1296"/>
          <w:tab w:val="clear" w:pos="1728"/>
          <w:tab w:val="clear" w:pos="2160"/>
          <w:tab w:val="clear" w:pos="5040"/>
        </w:tabs>
        <w:spacing w:before="100" w:beforeAutospacing="1" w:after="480"/>
        <w:rPr>
          <w:rFonts w:ascii="Arial" w:hAnsi="Arial" w:cs="Arial"/>
          <w:b/>
        </w:rPr>
      </w:pPr>
    </w:p>
    <w:p w:rsidR="00E07A47" w:rsidRDefault="008C0020" w:rsidP="00DA0794">
      <w:pPr>
        <w:tabs>
          <w:tab w:val="clear" w:pos="432"/>
          <w:tab w:val="clear" w:pos="864"/>
          <w:tab w:val="clear" w:pos="1296"/>
          <w:tab w:val="clear" w:pos="1728"/>
          <w:tab w:val="clear" w:pos="2160"/>
          <w:tab w:val="clear" w:pos="5040"/>
        </w:tabs>
        <w:spacing w:before="100" w:beforeAutospacing="1"/>
        <w:rPr>
          <w:rFonts w:ascii="Arial" w:hAnsi="Arial" w:cs="Arial"/>
          <w:b/>
        </w:rPr>
      </w:pPr>
      <w:r w:rsidRPr="008C0020">
        <w:rPr>
          <w:rFonts w:ascii="Arial" w:hAnsi="Arial" w:cs="Arial"/>
          <w:b/>
        </w:rPr>
        <w:lastRenderedPageBreak/>
        <w:t>Tube Feeding</w:t>
      </w:r>
      <w:r w:rsidR="00DA0794">
        <w:rPr>
          <w:rFonts w:ascii="Arial" w:hAnsi="Arial" w:cs="Arial"/>
          <w:b/>
        </w:rPr>
        <w:t xml:space="preserve"> and Water fl</w:t>
      </w:r>
      <w:r w:rsidR="00091C13">
        <w:rPr>
          <w:rFonts w:ascii="Arial" w:hAnsi="Arial" w:cs="Arial"/>
          <w:b/>
        </w:rPr>
        <w:t>ushing</w:t>
      </w:r>
    </w:p>
    <w:p w:rsidR="00895ED9" w:rsidRPr="00E07A47" w:rsidRDefault="008C0020" w:rsidP="00DA0794">
      <w:pPr>
        <w:tabs>
          <w:tab w:val="clear" w:pos="432"/>
          <w:tab w:val="clear" w:pos="864"/>
          <w:tab w:val="clear" w:pos="1296"/>
          <w:tab w:val="clear" w:pos="1728"/>
          <w:tab w:val="clear" w:pos="2160"/>
          <w:tab w:val="clear" w:pos="5040"/>
        </w:tabs>
        <w:spacing w:before="100" w:beforeAutospacing="1"/>
        <w:rPr>
          <w:rFonts w:ascii="Arial" w:hAnsi="Arial" w:cs="Arial"/>
          <w:b/>
        </w:rPr>
      </w:pPr>
      <w:r>
        <w:rPr>
          <w:rFonts w:ascii="Arial" w:hAnsi="Arial" w:cs="Arial"/>
        </w:rPr>
        <w:t>Some pupils have to be fed</w:t>
      </w:r>
      <w:r w:rsidR="00091C13">
        <w:rPr>
          <w:rFonts w:ascii="Arial" w:hAnsi="Arial" w:cs="Arial"/>
        </w:rPr>
        <w:t xml:space="preserve"> or given water</w:t>
      </w:r>
      <w:r>
        <w:rPr>
          <w:rFonts w:ascii="Arial" w:hAnsi="Arial" w:cs="Arial"/>
        </w:rPr>
        <w:t xml:space="preserve"> via a nasal or gastrostomy tube. Only qualified staff can carry out these procedures. Medical personnel do the majority of these procedures. During these </w:t>
      </w:r>
      <w:r w:rsidR="00E57218">
        <w:rPr>
          <w:rFonts w:ascii="Arial" w:hAnsi="Arial" w:cs="Arial"/>
        </w:rPr>
        <w:t>feeds,</w:t>
      </w:r>
      <w:r>
        <w:rPr>
          <w:rFonts w:ascii="Arial" w:hAnsi="Arial" w:cs="Arial"/>
        </w:rPr>
        <w:t xml:space="preserve"> consideration should be given to the pupil</w:t>
      </w:r>
      <w:r w:rsidR="00E07A47">
        <w:rPr>
          <w:rFonts w:ascii="Arial" w:hAnsi="Arial" w:cs="Arial"/>
        </w:rPr>
        <w:t>’</w:t>
      </w:r>
      <w:r>
        <w:rPr>
          <w:rFonts w:ascii="Arial" w:hAnsi="Arial" w:cs="Arial"/>
        </w:rPr>
        <w:t>s dignity and adults should take care to avoid disrupting the pupil as much as possible. While some feeds may take place in the classroom consideration should be giv</w:t>
      </w:r>
      <w:r w:rsidR="00E57218">
        <w:rPr>
          <w:rFonts w:ascii="Arial" w:hAnsi="Arial" w:cs="Arial"/>
        </w:rPr>
        <w:t>en to the pupil</w:t>
      </w:r>
      <w:r w:rsidR="00E07A47">
        <w:rPr>
          <w:rFonts w:ascii="Arial" w:hAnsi="Arial" w:cs="Arial"/>
        </w:rPr>
        <w:t>’</w:t>
      </w:r>
      <w:r w:rsidR="00E57218">
        <w:rPr>
          <w:rFonts w:ascii="Arial" w:hAnsi="Arial" w:cs="Arial"/>
        </w:rPr>
        <w:t xml:space="preserve">s well-being, </w:t>
      </w:r>
      <w:r>
        <w:rPr>
          <w:rFonts w:ascii="Arial" w:hAnsi="Arial" w:cs="Arial"/>
        </w:rPr>
        <w:t xml:space="preserve">personal space and privacy. Where clothes have to be moved to </w:t>
      </w:r>
      <w:r w:rsidR="00E57218">
        <w:rPr>
          <w:rFonts w:ascii="Arial" w:hAnsi="Arial" w:cs="Arial"/>
        </w:rPr>
        <w:t>access,</w:t>
      </w:r>
      <w:r>
        <w:rPr>
          <w:rFonts w:ascii="Arial" w:hAnsi="Arial" w:cs="Arial"/>
        </w:rPr>
        <w:t xml:space="preserve"> the gastrostomy site consi</w:t>
      </w:r>
      <w:r w:rsidR="00E57218">
        <w:rPr>
          <w:rFonts w:ascii="Arial" w:hAnsi="Arial" w:cs="Arial"/>
        </w:rPr>
        <w:t>deration should be g</w:t>
      </w:r>
      <w:r w:rsidR="00E07A47">
        <w:rPr>
          <w:rFonts w:ascii="Arial" w:hAnsi="Arial" w:cs="Arial"/>
        </w:rPr>
        <w:t xml:space="preserve">iven to privacy. As with all personal </w:t>
      </w:r>
      <w:r w:rsidR="00E57218">
        <w:rPr>
          <w:rFonts w:ascii="Arial" w:hAnsi="Arial" w:cs="Arial"/>
        </w:rPr>
        <w:t>care procedures pupils should be given the opportunity to be as independent as possible and can administer their own feeds under supervision if they are able.</w:t>
      </w:r>
    </w:p>
    <w:p w:rsidR="00DA0794" w:rsidRDefault="00DA0794" w:rsidP="00895ED9">
      <w:pPr>
        <w:rPr>
          <w:rFonts w:ascii="Arial" w:hAnsi="Arial" w:cs="Arial"/>
          <w:b/>
          <w:sz w:val="28"/>
          <w:szCs w:val="28"/>
        </w:rPr>
      </w:pPr>
    </w:p>
    <w:p w:rsidR="00DA0794" w:rsidRDefault="00DA0794" w:rsidP="00895ED9">
      <w:pPr>
        <w:rPr>
          <w:rFonts w:ascii="Arial" w:hAnsi="Arial" w:cs="Arial"/>
          <w:b/>
          <w:sz w:val="28"/>
          <w:szCs w:val="28"/>
        </w:rPr>
      </w:pPr>
    </w:p>
    <w:p w:rsidR="00895ED9" w:rsidRDefault="00091C13" w:rsidP="00895ED9">
      <w:pPr>
        <w:rPr>
          <w:rFonts w:ascii="Arial" w:hAnsi="Arial" w:cs="Arial"/>
          <w:b/>
          <w:sz w:val="28"/>
          <w:szCs w:val="28"/>
        </w:rPr>
      </w:pPr>
      <w:r>
        <w:rPr>
          <w:rFonts w:ascii="Arial" w:hAnsi="Arial" w:cs="Arial"/>
          <w:b/>
          <w:sz w:val="28"/>
          <w:szCs w:val="28"/>
        </w:rPr>
        <w:t>Appendix 5</w:t>
      </w:r>
      <w:r w:rsidR="00895ED9" w:rsidRPr="00CA130A">
        <w:rPr>
          <w:rFonts w:ascii="Arial" w:hAnsi="Arial" w:cs="Arial"/>
          <w:b/>
          <w:sz w:val="28"/>
          <w:szCs w:val="28"/>
        </w:rPr>
        <w:t>.</w:t>
      </w:r>
      <w:r w:rsidR="00895ED9">
        <w:rPr>
          <w:rFonts w:ascii="Arial" w:hAnsi="Arial" w:cs="Arial"/>
          <w:b/>
          <w:sz w:val="28"/>
          <w:szCs w:val="28"/>
        </w:rPr>
        <w:t xml:space="preserve"> Dental Hygiene</w:t>
      </w:r>
    </w:p>
    <w:p w:rsidR="00895ED9" w:rsidRDefault="00895ED9" w:rsidP="00895ED9">
      <w:pPr>
        <w:rPr>
          <w:rFonts w:ascii="Arial" w:hAnsi="Arial" w:cs="Arial"/>
          <w:b/>
          <w:sz w:val="28"/>
          <w:szCs w:val="28"/>
        </w:rPr>
      </w:pPr>
    </w:p>
    <w:p w:rsidR="00895ED9" w:rsidRDefault="00895ED9" w:rsidP="00895ED9">
      <w:pPr>
        <w:rPr>
          <w:rFonts w:ascii="Arial" w:hAnsi="Arial" w:cs="Arial"/>
        </w:rPr>
      </w:pPr>
      <w:r>
        <w:rPr>
          <w:rFonts w:ascii="Arial" w:hAnsi="Arial" w:cs="Arial"/>
        </w:rPr>
        <w:t>Pupils may need to brush their teeth or use mouthwashes as part of an agreed dental hygiene. Pupils who are able to do this independently should be able to use one of the bathrooms to undertake this procedure.</w:t>
      </w:r>
    </w:p>
    <w:p w:rsidR="00E90C8B" w:rsidRDefault="00E90C8B" w:rsidP="00895ED9">
      <w:pPr>
        <w:rPr>
          <w:rFonts w:ascii="Arial" w:hAnsi="Arial" w:cs="Arial"/>
        </w:rPr>
      </w:pPr>
    </w:p>
    <w:p w:rsidR="00E90C8B" w:rsidRPr="00E90C8B" w:rsidRDefault="00E90C8B" w:rsidP="00895ED9">
      <w:pPr>
        <w:rPr>
          <w:rFonts w:ascii="Arial" w:hAnsi="Arial" w:cs="Arial"/>
          <w:b/>
        </w:rPr>
      </w:pPr>
      <w:r w:rsidRPr="00E90C8B">
        <w:rPr>
          <w:rFonts w:ascii="Arial" w:hAnsi="Arial" w:cs="Arial"/>
          <w:b/>
        </w:rPr>
        <w:t>Guidelines</w:t>
      </w:r>
    </w:p>
    <w:p w:rsidR="00E90C8B" w:rsidRDefault="00E90C8B" w:rsidP="00895ED9">
      <w:pPr>
        <w:rPr>
          <w:rFonts w:ascii="Arial" w:hAnsi="Arial" w:cs="Arial"/>
        </w:rPr>
      </w:pPr>
    </w:p>
    <w:p w:rsidR="00895ED9" w:rsidRDefault="00895ED9" w:rsidP="00895ED9">
      <w:pPr>
        <w:rPr>
          <w:rFonts w:ascii="Arial" w:hAnsi="Arial" w:cs="Arial"/>
        </w:rPr>
      </w:pPr>
      <w:r>
        <w:rPr>
          <w:rFonts w:ascii="Arial" w:hAnsi="Arial" w:cs="Arial"/>
        </w:rPr>
        <w:t xml:space="preserve">If pupils need help to do </w:t>
      </w:r>
      <w:proofErr w:type="gramStart"/>
      <w:r>
        <w:rPr>
          <w:rFonts w:ascii="Arial" w:hAnsi="Arial" w:cs="Arial"/>
        </w:rPr>
        <w:t>this</w:t>
      </w:r>
      <w:proofErr w:type="gramEnd"/>
      <w:r>
        <w:rPr>
          <w:rFonts w:ascii="Arial" w:hAnsi="Arial" w:cs="Arial"/>
        </w:rPr>
        <w:t xml:space="preserve"> then the adult should talk through the procedure with the pupil and follow any guidance that has been given for this pupil’s dental hygiene.</w:t>
      </w:r>
    </w:p>
    <w:p w:rsidR="00895ED9" w:rsidRDefault="00895ED9" w:rsidP="00895ED9">
      <w:pPr>
        <w:rPr>
          <w:rFonts w:ascii="Arial" w:hAnsi="Arial" w:cs="Arial"/>
        </w:rPr>
      </w:pPr>
      <w:r>
        <w:rPr>
          <w:rFonts w:ascii="Arial" w:hAnsi="Arial" w:cs="Arial"/>
        </w:rPr>
        <w:t>The pupil’s belongings should be clearly labelled and stored safely.</w:t>
      </w:r>
    </w:p>
    <w:p w:rsidR="00895ED9" w:rsidRDefault="00895ED9" w:rsidP="00895ED9">
      <w:pPr>
        <w:rPr>
          <w:rFonts w:ascii="Arial" w:hAnsi="Arial" w:cs="Arial"/>
        </w:rPr>
      </w:pPr>
      <w:r>
        <w:rPr>
          <w:rFonts w:ascii="Arial" w:hAnsi="Arial" w:cs="Arial"/>
        </w:rPr>
        <w:t>Adults should always seek the pupil</w:t>
      </w:r>
      <w:r w:rsidR="00E07A47">
        <w:rPr>
          <w:rFonts w:ascii="Arial" w:hAnsi="Arial" w:cs="Arial"/>
        </w:rPr>
        <w:t>’</w:t>
      </w:r>
      <w:r>
        <w:rPr>
          <w:rFonts w:ascii="Arial" w:hAnsi="Arial" w:cs="Arial"/>
        </w:rPr>
        <w:t xml:space="preserve">s agreement for procedures either verbally or as indicated by their body language and stop if the pupil does not agree or presents as unhappy with the procedure. </w:t>
      </w:r>
    </w:p>
    <w:p w:rsidR="00895ED9" w:rsidRDefault="00895ED9" w:rsidP="00445299">
      <w:pPr>
        <w:rPr>
          <w:rFonts w:ascii="Arial" w:hAnsi="Arial" w:cs="Arial"/>
        </w:rPr>
      </w:pPr>
      <w:r>
        <w:rPr>
          <w:rFonts w:ascii="Arial" w:hAnsi="Arial" w:cs="Arial"/>
        </w:rPr>
        <w:t>Adults should always be gentle and proceed as slowly as necessary to minimise discomfort</w:t>
      </w:r>
      <w:r w:rsidR="00994C0E">
        <w:rPr>
          <w:rFonts w:ascii="Arial" w:hAnsi="Arial" w:cs="Arial"/>
        </w:rPr>
        <w:t>.</w:t>
      </w:r>
    </w:p>
    <w:p w:rsidR="00994C0E" w:rsidRDefault="00994C0E" w:rsidP="00445299">
      <w:pPr>
        <w:rPr>
          <w:rFonts w:ascii="Arial" w:hAnsi="Arial" w:cs="Arial"/>
        </w:rPr>
      </w:pPr>
    </w:p>
    <w:p w:rsidR="00445299" w:rsidRPr="00445299" w:rsidRDefault="00445299" w:rsidP="00445299">
      <w:pPr>
        <w:rPr>
          <w:rFonts w:ascii="Arial" w:hAnsi="Arial" w:cs="Arial"/>
        </w:rPr>
      </w:pPr>
    </w:p>
    <w:p w:rsidR="00DA0794" w:rsidRDefault="00DA0794" w:rsidP="00275FE8">
      <w:pPr>
        <w:tabs>
          <w:tab w:val="clear" w:pos="432"/>
          <w:tab w:val="clear" w:pos="864"/>
          <w:tab w:val="clear" w:pos="1296"/>
          <w:tab w:val="clear" w:pos="1728"/>
          <w:tab w:val="clear" w:pos="2160"/>
          <w:tab w:val="clear" w:pos="5040"/>
        </w:tabs>
        <w:rPr>
          <w:rFonts w:ascii="Arial" w:hAnsi="Arial" w:cs="Arial"/>
          <w:b/>
          <w:sz w:val="28"/>
          <w:szCs w:val="28"/>
        </w:rPr>
      </w:pPr>
    </w:p>
    <w:p w:rsidR="00275FE8" w:rsidRPr="001C73E4" w:rsidRDefault="00275FE8" w:rsidP="00275FE8">
      <w:pPr>
        <w:tabs>
          <w:tab w:val="clear" w:pos="432"/>
          <w:tab w:val="clear" w:pos="864"/>
          <w:tab w:val="clear" w:pos="1296"/>
          <w:tab w:val="clear" w:pos="1728"/>
          <w:tab w:val="clear" w:pos="2160"/>
          <w:tab w:val="clear" w:pos="5040"/>
        </w:tabs>
        <w:rPr>
          <w:rFonts w:ascii="Arial" w:hAnsi="Arial" w:cs="Arial"/>
          <w:b/>
          <w:color w:val="FF0000"/>
          <w:sz w:val="28"/>
          <w:szCs w:val="28"/>
        </w:rPr>
      </w:pPr>
      <w:r w:rsidRPr="001C73E4">
        <w:rPr>
          <w:rFonts w:ascii="Arial" w:hAnsi="Arial" w:cs="Arial"/>
          <w:b/>
          <w:sz w:val="28"/>
          <w:szCs w:val="28"/>
        </w:rPr>
        <w:t xml:space="preserve">Appendix </w:t>
      </w:r>
      <w:r w:rsidR="00E57218">
        <w:rPr>
          <w:rFonts w:ascii="Arial" w:hAnsi="Arial" w:cs="Arial"/>
          <w:b/>
          <w:sz w:val="28"/>
          <w:szCs w:val="28"/>
        </w:rPr>
        <w:t>6</w:t>
      </w:r>
      <w:r w:rsidRPr="001C73E4">
        <w:rPr>
          <w:rFonts w:ascii="Arial" w:hAnsi="Arial" w:cs="Arial"/>
          <w:b/>
          <w:sz w:val="28"/>
          <w:szCs w:val="28"/>
        </w:rPr>
        <w:t>.</w:t>
      </w:r>
      <w:r w:rsidRPr="001C73E4">
        <w:rPr>
          <w:rFonts w:ascii="Arial" w:hAnsi="Arial" w:cs="Arial"/>
          <w:b/>
          <w:sz w:val="28"/>
          <w:szCs w:val="28"/>
        </w:rPr>
        <w:tab/>
      </w:r>
      <w:r w:rsidR="00CA130A">
        <w:rPr>
          <w:rFonts w:ascii="Arial" w:hAnsi="Arial" w:cs="Arial"/>
          <w:b/>
          <w:sz w:val="28"/>
          <w:szCs w:val="28"/>
        </w:rPr>
        <w:t>Medical Procedures and Medication</w:t>
      </w:r>
    </w:p>
    <w:p w:rsidR="00275FE8" w:rsidRPr="00CF75B9" w:rsidRDefault="00275FE8" w:rsidP="00275FE8">
      <w:pPr>
        <w:ind w:left="1215"/>
        <w:rPr>
          <w:rFonts w:ascii="Arial" w:hAnsi="Arial" w:cs="Arial"/>
          <w:b/>
        </w:rPr>
      </w:pPr>
    </w:p>
    <w:p w:rsidR="00275FE8" w:rsidRDefault="00275FE8" w:rsidP="00275FE8">
      <w:pPr>
        <w:rPr>
          <w:rFonts w:ascii="Arial" w:hAnsi="Arial" w:cs="Arial"/>
        </w:rPr>
      </w:pPr>
      <w:r w:rsidRPr="00883441">
        <w:rPr>
          <w:rFonts w:ascii="Arial" w:hAnsi="Arial" w:cs="Arial"/>
        </w:rPr>
        <w:t>St. Giles aims</w:t>
      </w:r>
      <w:r w:rsidRPr="00CF75B9">
        <w:rPr>
          <w:rFonts w:ascii="Arial" w:hAnsi="Arial" w:cs="Arial"/>
        </w:rPr>
        <w:t xml:space="preserve"> to meet the needs of, and provide equal opportunitie</w:t>
      </w:r>
      <w:r>
        <w:rPr>
          <w:rFonts w:ascii="Arial" w:hAnsi="Arial" w:cs="Arial"/>
        </w:rPr>
        <w:t>s for, all its pupils</w:t>
      </w:r>
      <w:r w:rsidRPr="00CF75B9">
        <w:rPr>
          <w:rFonts w:ascii="Arial" w:hAnsi="Arial" w:cs="Arial"/>
        </w:rPr>
        <w:t xml:space="preserve">. </w:t>
      </w:r>
      <w:r w:rsidR="00091C13">
        <w:rPr>
          <w:rFonts w:ascii="Arial" w:hAnsi="Arial" w:cs="Arial"/>
        </w:rPr>
        <w:t>Due to</w:t>
      </w:r>
      <w:r>
        <w:rPr>
          <w:rFonts w:ascii="Arial" w:hAnsi="Arial" w:cs="Arial"/>
        </w:rPr>
        <w:t xml:space="preserve"> the complex medical needs of many of the pupils </w:t>
      </w:r>
      <w:r w:rsidR="00091C13">
        <w:rPr>
          <w:rFonts w:ascii="Arial" w:hAnsi="Arial" w:cs="Arial"/>
        </w:rPr>
        <w:t>they may have</w:t>
      </w:r>
      <w:r>
        <w:rPr>
          <w:rFonts w:ascii="Arial" w:hAnsi="Arial" w:cs="Arial"/>
        </w:rPr>
        <w:t xml:space="preserve"> to </w:t>
      </w:r>
      <w:r w:rsidRPr="00CF75B9">
        <w:rPr>
          <w:rFonts w:ascii="Arial" w:hAnsi="Arial" w:cs="Arial"/>
        </w:rPr>
        <w:t xml:space="preserve">take medication </w:t>
      </w:r>
      <w:r>
        <w:rPr>
          <w:rFonts w:ascii="Arial" w:hAnsi="Arial" w:cs="Arial"/>
        </w:rPr>
        <w:t xml:space="preserve">while attending school. </w:t>
      </w:r>
    </w:p>
    <w:p w:rsidR="00275FE8" w:rsidRDefault="00275FE8" w:rsidP="00275FE8">
      <w:pPr>
        <w:rPr>
          <w:rFonts w:ascii="Arial" w:hAnsi="Arial" w:cs="Arial"/>
        </w:rPr>
      </w:pPr>
      <w:r>
        <w:rPr>
          <w:rFonts w:ascii="Arial" w:hAnsi="Arial" w:cs="Arial"/>
        </w:rPr>
        <w:t xml:space="preserve">Medication will normally be administered by the school nursing team. Occasionally class staff may be requested to administer medication but this may only be done with permission of the </w:t>
      </w:r>
      <w:r w:rsidR="00091C13">
        <w:rPr>
          <w:rFonts w:ascii="Arial" w:hAnsi="Arial" w:cs="Arial"/>
        </w:rPr>
        <w:t>Headteacher or D</w:t>
      </w:r>
      <w:r>
        <w:rPr>
          <w:rFonts w:ascii="Arial" w:hAnsi="Arial" w:cs="Arial"/>
        </w:rPr>
        <w:t xml:space="preserve">eputy </w:t>
      </w:r>
      <w:r w:rsidR="00091C13">
        <w:rPr>
          <w:rFonts w:ascii="Arial" w:hAnsi="Arial" w:cs="Arial"/>
        </w:rPr>
        <w:t>Headteacher</w:t>
      </w:r>
      <w:r>
        <w:rPr>
          <w:rFonts w:ascii="Arial" w:hAnsi="Arial" w:cs="Arial"/>
        </w:rPr>
        <w:t xml:space="preserve"> </w:t>
      </w:r>
      <w:r w:rsidR="00091C13">
        <w:rPr>
          <w:rFonts w:ascii="Arial" w:hAnsi="Arial" w:cs="Arial"/>
        </w:rPr>
        <w:t>and with the agreement of</w:t>
      </w:r>
      <w:r>
        <w:rPr>
          <w:rFonts w:ascii="Arial" w:hAnsi="Arial" w:cs="Arial"/>
        </w:rPr>
        <w:t xml:space="preserve"> the parent/carer and would normally be for a short term condition.</w:t>
      </w:r>
    </w:p>
    <w:p w:rsidR="00414BF5" w:rsidRDefault="00414BF5" w:rsidP="00275FE8">
      <w:pPr>
        <w:rPr>
          <w:rFonts w:ascii="Arial" w:hAnsi="Arial" w:cs="Arial"/>
        </w:rPr>
      </w:pPr>
    </w:p>
    <w:p w:rsidR="00275FE8" w:rsidRDefault="00414BF5" w:rsidP="00275FE8">
      <w:pPr>
        <w:rPr>
          <w:rFonts w:ascii="Arial" w:hAnsi="Arial" w:cs="Arial"/>
          <w:b/>
        </w:rPr>
      </w:pPr>
      <w:r w:rsidRPr="00414BF5">
        <w:rPr>
          <w:rFonts w:ascii="Arial" w:hAnsi="Arial" w:cs="Arial"/>
          <w:b/>
        </w:rPr>
        <w:t xml:space="preserve">Guidelines  </w:t>
      </w:r>
    </w:p>
    <w:p w:rsidR="00414BF5" w:rsidRDefault="00414BF5" w:rsidP="00275FE8">
      <w:pPr>
        <w:rPr>
          <w:rFonts w:ascii="Arial" w:hAnsi="Arial" w:cs="Arial"/>
          <w:b/>
        </w:rPr>
      </w:pPr>
    </w:p>
    <w:p w:rsidR="00275FE8" w:rsidRDefault="00275FE8" w:rsidP="00275FE8">
      <w:pPr>
        <w:rPr>
          <w:rFonts w:ascii="Arial" w:hAnsi="Arial" w:cs="Arial"/>
        </w:rPr>
      </w:pPr>
      <w:r>
        <w:rPr>
          <w:rFonts w:ascii="Arial" w:hAnsi="Arial" w:cs="Arial"/>
        </w:rPr>
        <w:t>See the school policy for ‘Supporting pupils with medical conditions at school’</w:t>
      </w:r>
    </w:p>
    <w:p w:rsidR="00994C0E" w:rsidRDefault="00994C0E" w:rsidP="00275FE8">
      <w:pPr>
        <w:rPr>
          <w:rFonts w:ascii="Arial" w:hAnsi="Arial" w:cs="Arial"/>
        </w:rPr>
      </w:pPr>
    </w:p>
    <w:p w:rsidR="00994C0E" w:rsidRDefault="00994C0E" w:rsidP="00275FE8">
      <w:pPr>
        <w:rPr>
          <w:rFonts w:ascii="Arial" w:hAnsi="Arial" w:cs="Arial"/>
        </w:rPr>
      </w:pPr>
    </w:p>
    <w:p w:rsidR="00DA0794" w:rsidRDefault="00DA0794" w:rsidP="00E57218">
      <w:pPr>
        <w:tabs>
          <w:tab w:val="clear" w:pos="432"/>
          <w:tab w:val="clear" w:pos="864"/>
          <w:tab w:val="clear" w:pos="1296"/>
          <w:tab w:val="clear" w:pos="1728"/>
          <w:tab w:val="clear" w:pos="2160"/>
          <w:tab w:val="clear" w:pos="5040"/>
        </w:tabs>
        <w:rPr>
          <w:rFonts w:ascii="Arial" w:hAnsi="Arial" w:cs="Arial"/>
          <w:b/>
          <w:sz w:val="28"/>
          <w:szCs w:val="28"/>
        </w:rPr>
      </w:pPr>
    </w:p>
    <w:p w:rsidR="00DA0794" w:rsidRDefault="00DA0794" w:rsidP="00E57218">
      <w:pPr>
        <w:tabs>
          <w:tab w:val="clear" w:pos="432"/>
          <w:tab w:val="clear" w:pos="864"/>
          <w:tab w:val="clear" w:pos="1296"/>
          <w:tab w:val="clear" w:pos="1728"/>
          <w:tab w:val="clear" w:pos="2160"/>
          <w:tab w:val="clear" w:pos="5040"/>
        </w:tabs>
        <w:rPr>
          <w:rFonts w:ascii="Arial" w:hAnsi="Arial" w:cs="Arial"/>
          <w:b/>
          <w:sz w:val="28"/>
          <w:szCs w:val="28"/>
        </w:rPr>
      </w:pPr>
    </w:p>
    <w:p w:rsidR="00DA0794" w:rsidRDefault="00DA0794" w:rsidP="00E57218">
      <w:pPr>
        <w:tabs>
          <w:tab w:val="clear" w:pos="432"/>
          <w:tab w:val="clear" w:pos="864"/>
          <w:tab w:val="clear" w:pos="1296"/>
          <w:tab w:val="clear" w:pos="1728"/>
          <w:tab w:val="clear" w:pos="2160"/>
          <w:tab w:val="clear" w:pos="5040"/>
        </w:tabs>
        <w:rPr>
          <w:rFonts w:ascii="Arial" w:hAnsi="Arial" w:cs="Arial"/>
          <w:b/>
          <w:sz w:val="28"/>
          <w:szCs w:val="28"/>
        </w:rPr>
      </w:pPr>
    </w:p>
    <w:p w:rsidR="00DA0794" w:rsidRDefault="00DA0794" w:rsidP="00E57218">
      <w:pPr>
        <w:tabs>
          <w:tab w:val="clear" w:pos="432"/>
          <w:tab w:val="clear" w:pos="864"/>
          <w:tab w:val="clear" w:pos="1296"/>
          <w:tab w:val="clear" w:pos="1728"/>
          <w:tab w:val="clear" w:pos="2160"/>
          <w:tab w:val="clear" w:pos="5040"/>
        </w:tabs>
        <w:rPr>
          <w:rFonts w:ascii="Arial" w:hAnsi="Arial" w:cs="Arial"/>
          <w:b/>
          <w:sz w:val="28"/>
          <w:szCs w:val="28"/>
        </w:rPr>
      </w:pPr>
    </w:p>
    <w:p w:rsidR="00DA0794" w:rsidRDefault="00DA0794" w:rsidP="00E57218">
      <w:pPr>
        <w:tabs>
          <w:tab w:val="clear" w:pos="432"/>
          <w:tab w:val="clear" w:pos="864"/>
          <w:tab w:val="clear" w:pos="1296"/>
          <w:tab w:val="clear" w:pos="1728"/>
          <w:tab w:val="clear" w:pos="2160"/>
          <w:tab w:val="clear" w:pos="5040"/>
        </w:tabs>
        <w:rPr>
          <w:rFonts w:ascii="Arial" w:hAnsi="Arial" w:cs="Arial"/>
          <w:b/>
          <w:sz w:val="28"/>
          <w:szCs w:val="28"/>
        </w:rPr>
      </w:pPr>
    </w:p>
    <w:p w:rsidR="00DA0794" w:rsidRDefault="00DA0794" w:rsidP="00E57218">
      <w:pPr>
        <w:tabs>
          <w:tab w:val="clear" w:pos="432"/>
          <w:tab w:val="clear" w:pos="864"/>
          <w:tab w:val="clear" w:pos="1296"/>
          <w:tab w:val="clear" w:pos="1728"/>
          <w:tab w:val="clear" w:pos="2160"/>
          <w:tab w:val="clear" w:pos="5040"/>
        </w:tabs>
        <w:rPr>
          <w:rFonts w:ascii="Arial" w:hAnsi="Arial" w:cs="Arial"/>
          <w:b/>
          <w:sz w:val="28"/>
          <w:szCs w:val="28"/>
        </w:rPr>
      </w:pPr>
    </w:p>
    <w:p w:rsidR="00DA0794" w:rsidRDefault="00DA0794" w:rsidP="00E57218">
      <w:pPr>
        <w:tabs>
          <w:tab w:val="clear" w:pos="432"/>
          <w:tab w:val="clear" w:pos="864"/>
          <w:tab w:val="clear" w:pos="1296"/>
          <w:tab w:val="clear" w:pos="1728"/>
          <w:tab w:val="clear" w:pos="2160"/>
          <w:tab w:val="clear" w:pos="5040"/>
        </w:tabs>
        <w:rPr>
          <w:rFonts w:ascii="Arial" w:hAnsi="Arial" w:cs="Arial"/>
          <w:b/>
          <w:sz w:val="28"/>
          <w:szCs w:val="28"/>
        </w:rPr>
      </w:pPr>
    </w:p>
    <w:p w:rsidR="00E57218" w:rsidRDefault="00E57218" w:rsidP="00E57218">
      <w:pPr>
        <w:tabs>
          <w:tab w:val="clear" w:pos="432"/>
          <w:tab w:val="clear" w:pos="864"/>
          <w:tab w:val="clear" w:pos="1296"/>
          <w:tab w:val="clear" w:pos="1728"/>
          <w:tab w:val="clear" w:pos="2160"/>
          <w:tab w:val="clear" w:pos="5040"/>
        </w:tabs>
        <w:rPr>
          <w:rFonts w:ascii="Arial" w:hAnsi="Arial" w:cs="Arial"/>
          <w:b/>
          <w:sz w:val="28"/>
          <w:szCs w:val="28"/>
        </w:rPr>
      </w:pPr>
      <w:r w:rsidRPr="00E57218">
        <w:rPr>
          <w:rFonts w:ascii="Arial" w:hAnsi="Arial" w:cs="Arial"/>
          <w:b/>
          <w:sz w:val="28"/>
          <w:szCs w:val="28"/>
        </w:rPr>
        <w:lastRenderedPageBreak/>
        <w:t xml:space="preserve">Appendix </w:t>
      </w:r>
      <w:r>
        <w:rPr>
          <w:rFonts w:ascii="Arial" w:hAnsi="Arial" w:cs="Arial"/>
          <w:b/>
          <w:sz w:val="28"/>
          <w:szCs w:val="28"/>
        </w:rPr>
        <w:t>7</w:t>
      </w:r>
      <w:r w:rsidRPr="00E57218">
        <w:rPr>
          <w:rFonts w:ascii="Arial" w:hAnsi="Arial" w:cs="Arial"/>
          <w:b/>
          <w:sz w:val="28"/>
          <w:szCs w:val="28"/>
        </w:rPr>
        <w:t>.</w:t>
      </w:r>
      <w:r w:rsidRPr="00E57218">
        <w:rPr>
          <w:rFonts w:ascii="Arial" w:hAnsi="Arial" w:cs="Arial"/>
          <w:b/>
          <w:sz w:val="28"/>
          <w:szCs w:val="28"/>
        </w:rPr>
        <w:tab/>
      </w:r>
      <w:r>
        <w:rPr>
          <w:rFonts w:ascii="Arial" w:hAnsi="Arial" w:cs="Arial"/>
          <w:b/>
          <w:sz w:val="28"/>
          <w:szCs w:val="28"/>
        </w:rPr>
        <w:t>Applying Topical Medicines</w:t>
      </w:r>
      <w:r w:rsidR="00445299">
        <w:rPr>
          <w:rFonts w:ascii="Arial" w:hAnsi="Arial" w:cs="Arial"/>
          <w:b/>
          <w:sz w:val="28"/>
          <w:szCs w:val="28"/>
        </w:rPr>
        <w:t xml:space="preserve"> and Moisturisers</w:t>
      </w:r>
    </w:p>
    <w:p w:rsidR="00E90C8B" w:rsidRDefault="00E90C8B" w:rsidP="00E57218">
      <w:pPr>
        <w:tabs>
          <w:tab w:val="clear" w:pos="432"/>
          <w:tab w:val="clear" w:pos="864"/>
          <w:tab w:val="clear" w:pos="1296"/>
          <w:tab w:val="clear" w:pos="1728"/>
          <w:tab w:val="clear" w:pos="2160"/>
          <w:tab w:val="clear" w:pos="5040"/>
        </w:tabs>
        <w:rPr>
          <w:rFonts w:ascii="Arial" w:hAnsi="Arial" w:cs="Arial"/>
          <w:b/>
          <w:sz w:val="28"/>
          <w:szCs w:val="28"/>
        </w:rPr>
      </w:pPr>
    </w:p>
    <w:p w:rsidR="00E90C8B" w:rsidRPr="00E90C8B" w:rsidRDefault="00E90C8B" w:rsidP="00E57218">
      <w:pPr>
        <w:tabs>
          <w:tab w:val="clear" w:pos="432"/>
          <w:tab w:val="clear" w:pos="864"/>
          <w:tab w:val="clear" w:pos="1296"/>
          <w:tab w:val="clear" w:pos="1728"/>
          <w:tab w:val="clear" w:pos="2160"/>
          <w:tab w:val="clear" w:pos="5040"/>
        </w:tabs>
        <w:rPr>
          <w:rFonts w:ascii="Arial" w:hAnsi="Arial" w:cs="Arial"/>
          <w:b/>
          <w:color w:val="FF0000"/>
        </w:rPr>
      </w:pPr>
      <w:r w:rsidRPr="00E90C8B">
        <w:rPr>
          <w:rFonts w:ascii="Arial" w:hAnsi="Arial" w:cs="Arial"/>
          <w:b/>
        </w:rPr>
        <w:t>Guidelines</w:t>
      </w:r>
    </w:p>
    <w:p w:rsidR="00E57218" w:rsidRPr="00E57218" w:rsidRDefault="00E57218" w:rsidP="00E57218">
      <w:pPr>
        <w:pStyle w:val="ListParagraph"/>
        <w:ind w:left="360"/>
        <w:rPr>
          <w:rFonts w:ascii="Arial" w:hAnsi="Arial" w:cs="Arial"/>
          <w:b/>
        </w:rPr>
      </w:pPr>
    </w:p>
    <w:p w:rsidR="00275FE8" w:rsidRDefault="00275FE8" w:rsidP="00275FE8">
      <w:pPr>
        <w:numPr>
          <w:ilvl w:val="0"/>
          <w:numId w:val="10"/>
        </w:numPr>
        <w:tabs>
          <w:tab w:val="clear" w:pos="432"/>
          <w:tab w:val="clear" w:pos="864"/>
          <w:tab w:val="clear" w:pos="1296"/>
          <w:tab w:val="clear" w:pos="1728"/>
          <w:tab w:val="clear" w:pos="2160"/>
          <w:tab w:val="clear" w:pos="5040"/>
        </w:tabs>
        <w:rPr>
          <w:rFonts w:ascii="Arial" w:hAnsi="Arial" w:cs="Arial"/>
        </w:rPr>
      </w:pPr>
      <w:r>
        <w:rPr>
          <w:rFonts w:ascii="Arial" w:hAnsi="Arial" w:cs="Arial"/>
        </w:rPr>
        <w:t>Staff may only apply topical preparations such as barrier cream, sun screen and insect repellent if supplied in a named container with written consent from the parent/guardian. E.g. a labelled tube of sunscreen and a note in the home-school book</w:t>
      </w:r>
      <w:r w:rsidR="00445299">
        <w:rPr>
          <w:rFonts w:ascii="Arial" w:hAnsi="Arial" w:cs="Arial"/>
        </w:rPr>
        <w:t>. Some pupils may require moisturiser to be applied, which should only be done if a written request from the parent/carer has been given.</w:t>
      </w:r>
    </w:p>
    <w:p w:rsidR="00445299" w:rsidRDefault="00445299" w:rsidP="00445299">
      <w:pPr>
        <w:tabs>
          <w:tab w:val="clear" w:pos="432"/>
          <w:tab w:val="clear" w:pos="864"/>
          <w:tab w:val="clear" w:pos="1296"/>
          <w:tab w:val="clear" w:pos="1728"/>
          <w:tab w:val="clear" w:pos="2160"/>
          <w:tab w:val="clear" w:pos="5040"/>
        </w:tabs>
        <w:rPr>
          <w:rFonts w:ascii="Arial" w:hAnsi="Arial" w:cs="Arial"/>
        </w:rPr>
      </w:pPr>
    </w:p>
    <w:p w:rsidR="00445299" w:rsidRDefault="00445299" w:rsidP="00445299">
      <w:pPr>
        <w:pStyle w:val="ListParagraph"/>
        <w:numPr>
          <w:ilvl w:val="0"/>
          <w:numId w:val="10"/>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As with the application of any cream or liquid to the skin staff should only do if agreed permissions and procedures have been followed and should minimise the amount of contact. </w:t>
      </w:r>
    </w:p>
    <w:p w:rsidR="00445299" w:rsidRPr="00445299" w:rsidRDefault="00445299" w:rsidP="00445299">
      <w:pPr>
        <w:pStyle w:val="ListParagraph"/>
        <w:rPr>
          <w:rFonts w:ascii="Arial" w:hAnsi="Arial" w:cs="Arial"/>
        </w:rPr>
      </w:pPr>
    </w:p>
    <w:p w:rsidR="00445299" w:rsidRPr="00445299" w:rsidRDefault="00445299" w:rsidP="00445299">
      <w:pPr>
        <w:pStyle w:val="ListParagraph"/>
        <w:numPr>
          <w:ilvl w:val="0"/>
          <w:numId w:val="10"/>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Only a light layer of fluid should be applied and pupils should be supported to apply this as independently as possible. </w:t>
      </w:r>
    </w:p>
    <w:p w:rsidR="00445299" w:rsidRDefault="00445299" w:rsidP="00445299">
      <w:pPr>
        <w:tabs>
          <w:tab w:val="clear" w:pos="432"/>
          <w:tab w:val="clear" w:pos="864"/>
          <w:tab w:val="clear" w:pos="1296"/>
          <w:tab w:val="clear" w:pos="1728"/>
          <w:tab w:val="clear" w:pos="2160"/>
          <w:tab w:val="clear" w:pos="5040"/>
        </w:tabs>
        <w:rPr>
          <w:rFonts w:ascii="Arial" w:hAnsi="Arial" w:cs="Arial"/>
        </w:rPr>
      </w:pPr>
    </w:p>
    <w:p w:rsidR="00445299" w:rsidRDefault="00445299" w:rsidP="00445299">
      <w:pPr>
        <w:pStyle w:val="ListParagraph"/>
        <w:numPr>
          <w:ilvl w:val="0"/>
          <w:numId w:val="23"/>
        </w:numPr>
        <w:tabs>
          <w:tab w:val="clear" w:pos="432"/>
          <w:tab w:val="clear" w:pos="864"/>
          <w:tab w:val="clear" w:pos="1296"/>
          <w:tab w:val="clear" w:pos="1728"/>
          <w:tab w:val="clear" w:pos="2160"/>
          <w:tab w:val="clear" w:pos="5040"/>
        </w:tabs>
        <w:rPr>
          <w:rFonts w:ascii="Arial" w:hAnsi="Arial" w:cs="Arial"/>
        </w:rPr>
      </w:pPr>
      <w:r>
        <w:rPr>
          <w:rFonts w:ascii="Arial" w:hAnsi="Arial" w:cs="Arial"/>
        </w:rPr>
        <w:t>Where staff have</w:t>
      </w:r>
      <w:r w:rsidR="00E07A47">
        <w:rPr>
          <w:rFonts w:ascii="Arial" w:hAnsi="Arial" w:cs="Arial"/>
        </w:rPr>
        <w:t xml:space="preserve"> to apply these preparations on the pupil the </w:t>
      </w:r>
      <w:r>
        <w:rPr>
          <w:rFonts w:ascii="Arial" w:hAnsi="Arial" w:cs="Arial"/>
        </w:rPr>
        <w:t xml:space="preserve">minimum amount </w:t>
      </w:r>
    </w:p>
    <w:p w:rsidR="00445299" w:rsidRPr="00445299" w:rsidRDefault="00445299" w:rsidP="00445299">
      <w:pPr>
        <w:pStyle w:val="ListParagraph"/>
        <w:tabs>
          <w:tab w:val="clear" w:pos="432"/>
          <w:tab w:val="clear" w:pos="864"/>
          <w:tab w:val="clear" w:pos="1296"/>
          <w:tab w:val="clear" w:pos="1728"/>
          <w:tab w:val="clear" w:pos="2160"/>
          <w:tab w:val="clear" w:pos="5040"/>
        </w:tabs>
        <w:rPr>
          <w:rFonts w:ascii="Arial" w:hAnsi="Arial" w:cs="Arial"/>
        </w:rPr>
      </w:pPr>
      <w:r>
        <w:rPr>
          <w:rFonts w:ascii="Arial" w:hAnsi="Arial" w:cs="Arial"/>
        </w:rPr>
        <w:t>of contact should be used and pupils should be kept informed of what the member of staff is doing and why.</w:t>
      </w:r>
    </w:p>
    <w:p w:rsidR="00445299" w:rsidRPr="00445299" w:rsidRDefault="00445299" w:rsidP="00445299">
      <w:pPr>
        <w:tabs>
          <w:tab w:val="clear" w:pos="432"/>
          <w:tab w:val="clear" w:pos="864"/>
          <w:tab w:val="clear" w:pos="1296"/>
          <w:tab w:val="clear" w:pos="1728"/>
          <w:tab w:val="clear" w:pos="2160"/>
          <w:tab w:val="clear" w:pos="5040"/>
        </w:tabs>
        <w:rPr>
          <w:rFonts w:ascii="Arial" w:hAnsi="Arial" w:cs="Arial"/>
        </w:rPr>
      </w:pPr>
    </w:p>
    <w:p w:rsidR="00E57218" w:rsidRDefault="00E57218" w:rsidP="00E57218">
      <w:pPr>
        <w:tabs>
          <w:tab w:val="clear" w:pos="432"/>
          <w:tab w:val="clear" w:pos="864"/>
          <w:tab w:val="clear" w:pos="1296"/>
          <w:tab w:val="clear" w:pos="1728"/>
          <w:tab w:val="clear" w:pos="2160"/>
          <w:tab w:val="clear" w:pos="5040"/>
        </w:tabs>
        <w:rPr>
          <w:rFonts w:ascii="Arial" w:hAnsi="Arial" w:cs="Arial"/>
        </w:rPr>
      </w:pPr>
    </w:p>
    <w:p w:rsidR="00DE0976" w:rsidRDefault="00DE0976" w:rsidP="00E57218">
      <w:pPr>
        <w:rPr>
          <w:rFonts w:ascii="Arial" w:hAnsi="Arial" w:cs="Arial"/>
          <w:b/>
          <w:sz w:val="28"/>
          <w:szCs w:val="28"/>
        </w:rPr>
      </w:pPr>
    </w:p>
    <w:p w:rsidR="00DE0976" w:rsidRDefault="00DE0976" w:rsidP="00E57218">
      <w:pPr>
        <w:rPr>
          <w:rFonts w:ascii="Arial" w:hAnsi="Arial" w:cs="Arial"/>
          <w:b/>
          <w:sz w:val="28"/>
          <w:szCs w:val="28"/>
        </w:rPr>
      </w:pPr>
    </w:p>
    <w:p w:rsidR="00DE0976" w:rsidRDefault="00DE0976" w:rsidP="00E57218">
      <w:pPr>
        <w:rPr>
          <w:rFonts w:ascii="Arial" w:hAnsi="Arial" w:cs="Arial"/>
          <w:b/>
          <w:sz w:val="28"/>
          <w:szCs w:val="28"/>
        </w:rPr>
      </w:pPr>
    </w:p>
    <w:p w:rsidR="00DE0976" w:rsidRDefault="00DE0976" w:rsidP="00E57218">
      <w:pPr>
        <w:rPr>
          <w:rFonts w:ascii="Arial" w:hAnsi="Arial" w:cs="Arial"/>
          <w:b/>
          <w:sz w:val="28"/>
          <w:szCs w:val="28"/>
        </w:rPr>
      </w:pPr>
    </w:p>
    <w:p w:rsidR="00E57218" w:rsidRPr="001C73E4" w:rsidRDefault="00E57218" w:rsidP="00E57218">
      <w:pPr>
        <w:rPr>
          <w:rFonts w:ascii="Arial" w:hAnsi="Arial" w:cs="Arial"/>
          <w:b/>
          <w:sz w:val="28"/>
          <w:szCs w:val="28"/>
        </w:rPr>
      </w:pPr>
      <w:r>
        <w:rPr>
          <w:rFonts w:ascii="Arial" w:hAnsi="Arial" w:cs="Arial"/>
          <w:b/>
          <w:sz w:val="28"/>
          <w:szCs w:val="28"/>
        </w:rPr>
        <w:t>Appendix 8</w:t>
      </w:r>
      <w:r w:rsidRPr="001C73E4">
        <w:rPr>
          <w:rFonts w:ascii="Arial" w:hAnsi="Arial" w:cs="Arial"/>
          <w:b/>
          <w:sz w:val="28"/>
          <w:szCs w:val="28"/>
        </w:rPr>
        <w:t>.</w:t>
      </w:r>
      <w:r w:rsidRPr="001C73E4">
        <w:rPr>
          <w:rFonts w:ascii="Arial" w:hAnsi="Arial" w:cs="Arial"/>
          <w:b/>
          <w:sz w:val="28"/>
          <w:szCs w:val="28"/>
        </w:rPr>
        <w:tab/>
        <w:t xml:space="preserve">  </w:t>
      </w:r>
      <w:r>
        <w:rPr>
          <w:rFonts w:ascii="Arial" w:hAnsi="Arial" w:cs="Arial"/>
          <w:b/>
          <w:sz w:val="28"/>
          <w:szCs w:val="28"/>
        </w:rPr>
        <w:t>Manual Handling</w:t>
      </w:r>
    </w:p>
    <w:p w:rsidR="00E57218" w:rsidRPr="00CF75B9" w:rsidRDefault="00E57218" w:rsidP="00E57218">
      <w:pPr>
        <w:tabs>
          <w:tab w:val="clear" w:pos="432"/>
          <w:tab w:val="clear" w:pos="864"/>
          <w:tab w:val="clear" w:pos="1296"/>
          <w:tab w:val="clear" w:pos="1728"/>
          <w:tab w:val="clear" w:pos="2160"/>
          <w:tab w:val="clear" w:pos="5040"/>
        </w:tabs>
        <w:rPr>
          <w:rFonts w:ascii="Arial" w:hAnsi="Arial" w:cs="Arial"/>
        </w:rPr>
      </w:pPr>
    </w:p>
    <w:p w:rsidR="00E57218" w:rsidRDefault="00E57218" w:rsidP="00E57218">
      <w:pPr>
        <w:rPr>
          <w:rFonts w:ascii="Arial" w:hAnsi="Arial" w:cs="Arial"/>
        </w:rPr>
      </w:pPr>
      <w:r>
        <w:rPr>
          <w:rFonts w:ascii="Arial" w:hAnsi="Arial" w:cs="Arial"/>
        </w:rPr>
        <w:t>Many of the</w:t>
      </w:r>
      <w:r w:rsidRPr="001C73E4">
        <w:rPr>
          <w:rFonts w:ascii="Arial" w:hAnsi="Arial" w:cs="Arial"/>
        </w:rPr>
        <w:t xml:space="preserve"> </w:t>
      </w:r>
      <w:r>
        <w:rPr>
          <w:rFonts w:ascii="Arial" w:hAnsi="Arial" w:cs="Arial"/>
        </w:rPr>
        <w:t>pupils</w:t>
      </w:r>
      <w:r w:rsidRPr="001C73E4">
        <w:rPr>
          <w:rFonts w:ascii="Arial" w:hAnsi="Arial" w:cs="Arial"/>
        </w:rPr>
        <w:t xml:space="preserve"> at St Giles have </w:t>
      </w:r>
      <w:r>
        <w:rPr>
          <w:rFonts w:ascii="Arial" w:hAnsi="Arial" w:cs="Arial"/>
        </w:rPr>
        <w:t xml:space="preserve">moving and handling protocols and </w:t>
      </w:r>
      <w:r w:rsidRPr="001C73E4">
        <w:rPr>
          <w:rFonts w:ascii="Arial" w:hAnsi="Arial" w:cs="Arial"/>
        </w:rPr>
        <w:t xml:space="preserve">physiotherapy programmes to </w:t>
      </w:r>
      <w:r>
        <w:rPr>
          <w:rFonts w:ascii="Arial" w:hAnsi="Arial" w:cs="Arial"/>
        </w:rPr>
        <w:t xml:space="preserve">enable safe manual handling and to </w:t>
      </w:r>
      <w:r w:rsidRPr="001C73E4">
        <w:rPr>
          <w:rFonts w:ascii="Arial" w:hAnsi="Arial" w:cs="Arial"/>
        </w:rPr>
        <w:t>maintain and improve their physical skills. These might involve an exercise programme, positioning programme- floor or standing frame, or a walking programme.</w:t>
      </w:r>
    </w:p>
    <w:p w:rsidR="00414BF5" w:rsidRDefault="00414BF5" w:rsidP="00E57218">
      <w:pPr>
        <w:rPr>
          <w:rFonts w:ascii="Arial" w:hAnsi="Arial" w:cs="Arial"/>
        </w:rPr>
      </w:pPr>
    </w:p>
    <w:p w:rsidR="00414BF5" w:rsidRPr="00414BF5" w:rsidRDefault="00414BF5" w:rsidP="00E57218">
      <w:pPr>
        <w:rPr>
          <w:rFonts w:ascii="Arial" w:hAnsi="Arial" w:cs="Arial"/>
          <w:b/>
        </w:rPr>
      </w:pPr>
      <w:r w:rsidRPr="00414BF5">
        <w:rPr>
          <w:rFonts w:ascii="Arial" w:hAnsi="Arial" w:cs="Arial"/>
          <w:b/>
        </w:rPr>
        <w:t>Guidelines</w:t>
      </w:r>
    </w:p>
    <w:p w:rsidR="00E57218" w:rsidRDefault="00E57218" w:rsidP="00E57218">
      <w:pPr>
        <w:rPr>
          <w:rFonts w:ascii="Arial" w:hAnsi="Arial" w:cs="Arial"/>
        </w:rPr>
      </w:pPr>
    </w:p>
    <w:p w:rsidR="00275FE8" w:rsidRDefault="00E57218" w:rsidP="00275FE8">
      <w:pPr>
        <w:rPr>
          <w:rFonts w:ascii="Arial" w:hAnsi="Arial" w:cs="Arial"/>
        </w:rPr>
      </w:pPr>
      <w:r>
        <w:rPr>
          <w:rFonts w:ascii="Arial" w:hAnsi="Arial" w:cs="Arial"/>
        </w:rPr>
        <w:t xml:space="preserve">Moving and Handling protocols are written by the Occupational Therapist and reviewed regularly – see Moving and Handling Policy. All staff receive moving and handling training as part of their induction and are required to pass competencies before being able to lead any moving and handling activity. Staff must follow each pupil’s moving and handling protocol and report any concerns or need for review. </w:t>
      </w:r>
    </w:p>
    <w:p w:rsidR="00E07A47" w:rsidRDefault="00E07A47" w:rsidP="00275FE8">
      <w:pPr>
        <w:rPr>
          <w:rFonts w:ascii="Arial" w:hAnsi="Arial" w:cs="Arial"/>
        </w:rPr>
      </w:pPr>
    </w:p>
    <w:p w:rsidR="00994C0E" w:rsidRDefault="00994C0E" w:rsidP="00275FE8">
      <w:pPr>
        <w:rPr>
          <w:rFonts w:ascii="Arial" w:hAnsi="Arial" w:cs="Arial"/>
        </w:rPr>
      </w:pPr>
      <w:r>
        <w:rPr>
          <w:rFonts w:ascii="Arial" w:hAnsi="Arial" w:cs="Arial"/>
        </w:rPr>
        <w:t>Where appropriate pupils can participate in and support their moving and handling procedures including identifying the correct loops for slings on hoists.</w:t>
      </w:r>
    </w:p>
    <w:p w:rsidR="00994C0E" w:rsidRDefault="00994C0E" w:rsidP="00275FE8">
      <w:pPr>
        <w:rPr>
          <w:rFonts w:ascii="Arial" w:hAnsi="Arial" w:cs="Arial"/>
        </w:rPr>
      </w:pPr>
    </w:p>
    <w:p w:rsidR="00994C0E" w:rsidRDefault="00994C0E" w:rsidP="00275FE8">
      <w:pPr>
        <w:rPr>
          <w:rFonts w:ascii="Arial" w:hAnsi="Arial" w:cs="Arial"/>
        </w:rPr>
      </w:pPr>
      <w:r>
        <w:rPr>
          <w:rFonts w:ascii="Arial" w:hAnsi="Arial" w:cs="Arial"/>
        </w:rPr>
        <w:t>Where staff have to physically interact with pupils as part of their moving and handling requirements they should use the minimum amount of physical contact to ensure that the procedure is done accurately and safely.</w:t>
      </w:r>
    </w:p>
    <w:p w:rsidR="00994C0E" w:rsidRDefault="00994C0E" w:rsidP="00275FE8">
      <w:pPr>
        <w:rPr>
          <w:rFonts w:ascii="Arial" w:hAnsi="Arial" w:cs="Arial"/>
        </w:rPr>
      </w:pPr>
    </w:p>
    <w:p w:rsidR="00994C0E" w:rsidRDefault="00994C0E" w:rsidP="00275FE8">
      <w:pPr>
        <w:rPr>
          <w:rFonts w:ascii="Arial" w:hAnsi="Arial" w:cs="Arial"/>
          <w:b/>
        </w:rPr>
      </w:pPr>
      <w:r>
        <w:rPr>
          <w:rFonts w:ascii="Arial" w:hAnsi="Arial" w:cs="Arial"/>
        </w:rPr>
        <w:t>In addition to moving and handling protocols</w:t>
      </w:r>
      <w:r w:rsidR="00E07A47">
        <w:rPr>
          <w:rFonts w:ascii="Arial" w:hAnsi="Arial" w:cs="Arial"/>
        </w:rPr>
        <w:t>,</w:t>
      </w:r>
      <w:r>
        <w:rPr>
          <w:rFonts w:ascii="Arial" w:hAnsi="Arial" w:cs="Arial"/>
        </w:rPr>
        <w:t xml:space="preserve"> pupils who require holding in the pool also have additional protocols related to their requirements. These pupils will be nil by mouth and require being held to ensure their heads stay above the water while still experiencing the sensation of being immersed in water. Only trained experienced pool staff carry out this activity.</w:t>
      </w:r>
    </w:p>
    <w:p w:rsidR="00E57218" w:rsidRDefault="00E57218" w:rsidP="00275FE8">
      <w:pPr>
        <w:rPr>
          <w:rFonts w:ascii="Arial" w:hAnsi="Arial" w:cs="Arial"/>
        </w:rPr>
      </w:pPr>
    </w:p>
    <w:p w:rsidR="00E57218" w:rsidRDefault="00E57218" w:rsidP="00275FE8">
      <w:pPr>
        <w:rPr>
          <w:rFonts w:ascii="Arial" w:hAnsi="Arial" w:cs="Arial"/>
        </w:rPr>
      </w:pPr>
    </w:p>
    <w:p w:rsidR="00DE0976" w:rsidRDefault="00DE0976" w:rsidP="009261FB">
      <w:pPr>
        <w:rPr>
          <w:rFonts w:ascii="Arial" w:hAnsi="Arial" w:cs="Arial"/>
          <w:b/>
          <w:sz w:val="28"/>
          <w:szCs w:val="28"/>
        </w:rPr>
      </w:pPr>
    </w:p>
    <w:p w:rsidR="009261FB" w:rsidRDefault="00994C0E" w:rsidP="009261FB">
      <w:pPr>
        <w:rPr>
          <w:rFonts w:ascii="Arial" w:hAnsi="Arial" w:cs="Arial"/>
          <w:b/>
          <w:sz w:val="28"/>
          <w:szCs w:val="28"/>
        </w:rPr>
      </w:pPr>
      <w:r>
        <w:rPr>
          <w:rFonts w:ascii="Arial" w:hAnsi="Arial" w:cs="Arial"/>
          <w:b/>
          <w:sz w:val="28"/>
          <w:szCs w:val="28"/>
        </w:rPr>
        <w:t>Appendix 9</w:t>
      </w:r>
      <w:r w:rsidR="009261FB" w:rsidRPr="00D0183D">
        <w:rPr>
          <w:rFonts w:ascii="Arial" w:hAnsi="Arial" w:cs="Arial"/>
          <w:b/>
          <w:sz w:val="28"/>
          <w:szCs w:val="28"/>
        </w:rPr>
        <w:t>.</w:t>
      </w:r>
      <w:r w:rsidR="00D0183D">
        <w:rPr>
          <w:rFonts w:ascii="Arial" w:hAnsi="Arial" w:cs="Arial"/>
          <w:b/>
          <w:sz w:val="28"/>
          <w:szCs w:val="28"/>
        </w:rPr>
        <w:t xml:space="preserve">                                  Permission Forms</w:t>
      </w:r>
    </w:p>
    <w:p w:rsidR="00D0183D" w:rsidRPr="00D0183D" w:rsidRDefault="00D0183D" w:rsidP="009261FB">
      <w:pPr>
        <w:rPr>
          <w:rFonts w:ascii="Arial" w:hAnsi="Arial" w:cs="Arial"/>
          <w:b/>
          <w:sz w:val="28"/>
          <w:szCs w:val="28"/>
        </w:rPr>
      </w:pPr>
    </w:p>
    <w:p w:rsidR="009261FB" w:rsidRPr="00840580" w:rsidRDefault="00414BF5" w:rsidP="009261FB">
      <w:pPr>
        <w:jc w:val="center"/>
        <w:rPr>
          <w:rFonts w:ascii="Arial" w:hAnsi="Arial" w:cs="Arial"/>
          <w:b/>
        </w:rPr>
      </w:pPr>
      <w:r>
        <w:rPr>
          <w:rFonts w:ascii="Arial" w:hAnsi="Arial" w:cs="Arial"/>
          <w:b/>
        </w:rPr>
        <w:t>Personal Care When at S</w:t>
      </w:r>
      <w:r w:rsidR="009261FB" w:rsidRPr="00840580">
        <w:rPr>
          <w:rFonts w:ascii="Arial" w:hAnsi="Arial" w:cs="Arial"/>
          <w:b/>
        </w:rPr>
        <w:t>chool</w:t>
      </w:r>
      <w:r>
        <w:rPr>
          <w:rFonts w:ascii="Arial" w:hAnsi="Arial" w:cs="Arial"/>
          <w:b/>
        </w:rPr>
        <w:t>, Initial Assessment and C</w:t>
      </w:r>
      <w:r w:rsidR="009261FB">
        <w:rPr>
          <w:rFonts w:ascii="Arial" w:hAnsi="Arial" w:cs="Arial"/>
          <w:b/>
        </w:rPr>
        <w:t xml:space="preserve">onsent </w:t>
      </w:r>
      <w:r>
        <w:rPr>
          <w:rFonts w:ascii="Arial" w:hAnsi="Arial" w:cs="Arial"/>
          <w:b/>
        </w:rPr>
        <w:t>F</w:t>
      </w:r>
      <w:r w:rsidR="009261FB">
        <w:rPr>
          <w:rFonts w:ascii="Arial" w:hAnsi="Arial" w:cs="Arial"/>
          <w:b/>
        </w:rPr>
        <w:t>orm</w:t>
      </w:r>
    </w:p>
    <w:p w:rsidR="009261FB" w:rsidRDefault="009261FB" w:rsidP="009261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386"/>
      </w:tblGrid>
      <w:tr w:rsidR="009261FB" w:rsidRPr="00952F39" w:rsidTr="009261FB">
        <w:tc>
          <w:tcPr>
            <w:tcW w:w="5070" w:type="dxa"/>
            <w:shd w:val="clear" w:color="auto" w:fill="D9D9D9"/>
          </w:tcPr>
          <w:p w:rsidR="009261FB" w:rsidRPr="00952F39" w:rsidRDefault="009261FB" w:rsidP="009261FB">
            <w:pPr>
              <w:rPr>
                <w:rFonts w:ascii="Arial" w:hAnsi="Arial" w:cs="Arial"/>
              </w:rPr>
            </w:pPr>
          </w:p>
          <w:p w:rsidR="009261FB" w:rsidRPr="00952F39" w:rsidRDefault="00D0183D" w:rsidP="009261FB">
            <w:pPr>
              <w:jc w:val="center"/>
              <w:rPr>
                <w:rFonts w:ascii="Arial" w:hAnsi="Arial" w:cs="Arial"/>
              </w:rPr>
            </w:pPr>
            <w:r>
              <w:rPr>
                <w:rFonts w:ascii="Arial" w:hAnsi="Arial" w:cs="Arial"/>
              </w:rPr>
              <w:t>Pupil</w:t>
            </w:r>
            <w:r w:rsidR="009261FB" w:rsidRPr="00952F39">
              <w:rPr>
                <w:rFonts w:ascii="Arial" w:hAnsi="Arial" w:cs="Arial"/>
              </w:rPr>
              <w:t>’s name</w:t>
            </w:r>
          </w:p>
          <w:p w:rsidR="009261FB" w:rsidRPr="00952F39" w:rsidRDefault="009261FB" w:rsidP="009261FB">
            <w:pPr>
              <w:rPr>
                <w:rFonts w:ascii="Arial" w:hAnsi="Arial" w:cs="Arial"/>
              </w:rPr>
            </w:pPr>
          </w:p>
        </w:tc>
        <w:tc>
          <w:tcPr>
            <w:tcW w:w="5386" w:type="dxa"/>
            <w:shd w:val="clear" w:color="auto" w:fill="D9D9D9"/>
          </w:tcPr>
          <w:p w:rsidR="009261FB" w:rsidRPr="00952F39" w:rsidRDefault="009261FB" w:rsidP="009261FB">
            <w:pPr>
              <w:rPr>
                <w:rFonts w:ascii="Arial" w:hAnsi="Arial" w:cs="Arial"/>
              </w:rPr>
            </w:pPr>
          </w:p>
        </w:tc>
      </w:tr>
      <w:tr w:rsidR="009261FB" w:rsidRPr="00952F39" w:rsidTr="00DE0976">
        <w:trPr>
          <w:trHeight w:val="1397"/>
        </w:trPr>
        <w:tc>
          <w:tcPr>
            <w:tcW w:w="5070" w:type="dxa"/>
            <w:shd w:val="clear" w:color="auto" w:fill="auto"/>
            <w:vAlign w:val="center"/>
          </w:tcPr>
          <w:p w:rsidR="009261FB" w:rsidRPr="00952F39" w:rsidRDefault="009261FB" w:rsidP="009261FB">
            <w:pPr>
              <w:rPr>
                <w:rFonts w:ascii="Arial" w:hAnsi="Arial" w:cs="Arial"/>
              </w:rPr>
            </w:pPr>
            <w:r w:rsidRPr="00952F39">
              <w:rPr>
                <w:rFonts w:ascii="Arial" w:hAnsi="Arial" w:cs="Arial"/>
              </w:rPr>
              <w:t xml:space="preserve">Is the </w:t>
            </w:r>
            <w:r w:rsidR="00D0183D">
              <w:rPr>
                <w:rFonts w:ascii="Arial" w:hAnsi="Arial" w:cs="Arial"/>
              </w:rPr>
              <w:t>pupil</w:t>
            </w:r>
            <w:r w:rsidRPr="00952F39">
              <w:rPr>
                <w:rFonts w:ascii="Arial" w:hAnsi="Arial" w:cs="Arial"/>
              </w:rPr>
              <w:t xml:space="preserve"> continent or incontinent (please include details on bladder and bowels, day and night) </w:t>
            </w:r>
          </w:p>
        </w:tc>
        <w:tc>
          <w:tcPr>
            <w:tcW w:w="5386" w:type="dxa"/>
            <w:shd w:val="clear" w:color="auto" w:fill="auto"/>
          </w:tcPr>
          <w:p w:rsidR="009261FB" w:rsidRPr="00952F39" w:rsidRDefault="009261FB" w:rsidP="009261FB">
            <w:pPr>
              <w:rPr>
                <w:rFonts w:ascii="Arial" w:hAnsi="Arial" w:cs="Arial"/>
              </w:rPr>
            </w:pPr>
          </w:p>
        </w:tc>
      </w:tr>
      <w:tr w:rsidR="009261FB" w:rsidRPr="00952F39" w:rsidTr="00DE0976">
        <w:trPr>
          <w:trHeight w:val="1545"/>
        </w:trPr>
        <w:tc>
          <w:tcPr>
            <w:tcW w:w="5070" w:type="dxa"/>
            <w:shd w:val="clear" w:color="auto" w:fill="auto"/>
            <w:vAlign w:val="center"/>
          </w:tcPr>
          <w:p w:rsidR="009261FB" w:rsidRPr="00952F39" w:rsidRDefault="009261FB" w:rsidP="009261FB">
            <w:pPr>
              <w:rPr>
                <w:rFonts w:ascii="Arial" w:hAnsi="Arial" w:cs="Arial"/>
              </w:rPr>
            </w:pPr>
          </w:p>
          <w:p w:rsidR="009261FB" w:rsidRPr="00952F39" w:rsidRDefault="009261FB" w:rsidP="009261FB">
            <w:pPr>
              <w:rPr>
                <w:rFonts w:ascii="Arial" w:hAnsi="Arial" w:cs="Arial"/>
              </w:rPr>
            </w:pPr>
            <w:r w:rsidRPr="00952F39">
              <w:rPr>
                <w:rFonts w:ascii="Arial" w:hAnsi="Arial" w:cs="Arial"/>
              </w:rPr>
              <w:t xml:space="preserve">Does the </w:t>
            </w:r>
            <w:r w:rsidR="00D0183D">
              <w:rPr>
                <w:rFonts w:ascii="Arial" w:hAnsi="Arial" w:cs="Arial"/>
              </w:rPr>
              <w:t>pupil</w:t>
            </w:r>
            <w:r w:rsidRPr="00952F39">
              <w:rPr>
                <w:rFonts w:ascii="Arial" w:hAnsi="Arial" w:cs="Arial"/>
              </w:rPr>
              <w:t xml:space="preserve"> wear pads- if so size and where are they currently </w:t>
            </w:r>
            <w:proofErr w:type="gramStart"/>
            <w:r w:rsidRPr="00952F39">
              <w:rPr>
                <w:rFonts w:ascii="Arial" w:hAnsi="Arial" w:cs="Arial"/>
              </w:rPr>
              <w:t>sourced.</w:t>
            </w:r>
            <w:proofErr w:type="gramEnd"/>
            <w:r w:rsidRPr="00952F39">
              <w:rPr>
                <w:rFonts w:ascii="Arial" w:hAnsi="Arial" w:cs="Arial"/>
              </w:rPr>
              <w:t xml:space="preserve"> </w:t>
            </w:r>
          </w:p>
          <w:p w:rsidR="009261FB" w:rsidRPr="00952F39" w:rsidRDefault="009261FB" w:rsidP="009261FB">
            <w:pPr>
              <w:rPr>
                <w:rFonts w:ascii="Arial" w:hAnsi="Arial" w:cs="Arial"/>
              </w:rPr>
            </w:pPr>
          </w:p>
          <w:p w:rsidR="009261FB" w:rsidRDefault="009261FB" w:rsidP="009261FB">
            <w:pPr>
              <w:rPr>
                <w:rFonts w:ascii="Arial" w:hAnsi="Arial" w:cs="Arial"/>
              </w:rPr>
            </w:pPr>
            <w:r w:rsidRPr="00952F39">
              <w:rPr>
                <w:rFonts w:ascii="Arial" w:hAnsi="Arial" w:cs="Arial"/>
              </w:rPr>
              <w:t>Query initial assessment required and date</w:t>
            </w:r>
          </w:p>
          <w:p w:rsidR="009261FB" w:rsidRPr="00952F39" w:rsidRDefault="009261FB" w:rsidP="009261FB">
            <w:pPr>
              <w:rPr>
                <w:rFonts w:ascii="Arial" w:hAnsi="Arial" w:cs="Arial"/>
              </w:rPr>
            </w:pPr>
          </w:p>
        </w:tc>
        <w:tc>
          <w:tcPr>
            <w:tcW w:w="5386" w:type="dxa"/>
            <w:shd w:val="clear" w:color="auto" w:fill="auto"/>
          </w:tcPr>
          <w:p w:rsidR="009261FB" w:rsidRPr="00952F39" w:rsidRDefault="009261FB" w:rsidP="009261FB">
            <w:pPr>
              <w:rPr>
                <w:rFonts w:ascii="Arial" w:hAnsi="Arial" w:cs="Arial"/>
              </w:rPr>
            </w:pPr>
          </w:p>
        </w:tc>
      </w:tr>
      <w:tr w:rsidR="009261FB" w:rsidRPr="00952F39" w:rsidTr="00DE0976">
        <w:trPr>
          <w:trHeight w:val="1300"/>
        </w:trPr>
        <w:tc>
          <w:tcPr>
            <w:tcW w:w="5070" w:type="dxa"/>
            <w:shd w:val="clear" w:color="auto" w:fill="auto"/>
            <w:vAlign w:val="center"/>
          </w:tcPr>
          <w:p w:rsidR="009261FB" w:rsidRPr="00952F39" w:rsidRDefault="009261FB" w:rsidP="009261FB">
            <w:pPr>
              <w:rPr>
                <w:rFonts w:ascii="Arial" w:hAnsi="Arial" w:cs="Arial"/>
              </w:rPr>
            </w:pPr>
            <w:r w:rsidRPr="00952F39">
              <w:rPr>
                <w:rFonts w:ascii="Arial" w:hAnsi="Arial" w:cs="Arial"/>
              </w:rPr>
              <w:t>Any medications that may impact on continence</w:t>
            </w:r>
          </w:p>
          <w:p w:rsidR="009261FB" w:rsidRPr="00952F39" w:rsidRDefault="009261FB" w:rsidP="009261FB">
            <w:pPr>
              <w:rPr>
                <w:rFonts w:ascii="Arial" w:hAnsi="Arial" w:cs="Arial"/>
              </w:rPr>
            </w:pPr>
            <w:r w:rsidRPr="00952F39">
              <w:rPr>
                <w:rFonts w:ascii="Arial" w:hAnsi="Arial" w:cs="Arial"/>
              </w:rPr>
              <w:t>(Bladder and bowels)</w:t>
            </w:r>
          </w:p>
        </w:tc>
        <w:tc>
          <w:tcPr>
            <w:tcW w:w="5386" w:type="dxa"/>
            <w:shd w:val="clear" w:color="auto" w:fill="auto"/>
          </w:tcPr>
          <w:p w:rsidR="009261FB" w:rsidRPr="00952F39" w:rsidRDefault="009261FB" w:rsidP="009261FB">
            <w:pPr>
              <w:rPr>
                <w:rFonts w:ascii="Arial" w:hAnsi="Arial" w:cs="Arial"/>
              </w:rPr>
            </w:pPr>
          </w:p>
        </w:tc>
      </w:tr>
      <w:tr w:rsidR="009261FB" w:rsidRPr="00952F39" w:rsidTr="00DE0976">
        <w:trPr>
          <w:trHeight w:val="1404"/>
        </w:trPr>
        <w:tc>
          <w:tcPr>
            <w:tcW w:w="5070" w:type="dxa"/>
            <w:shd w:val="clear" w:color="auto" w:fill="auto"/>
            <w:vAlign w:val="center"/>
          </w:tcPr>
          <w:p w:rsidR="009261FB" w:rsidRPr="00952F39" w:rsidRDefault="009261FB" w:rsidP="009261FB">
            <w:pPr>
              <w:rPr>
                <w:rFonts w:ascii="Arial" w:hAnsi="Arial" w:cs="Arial"/>
              </w:rPr>
            </w:pPr>
            <w:r>
              <w:rPr>
                <w:rFonts w:ascii="Arial" w:hAnsi="Arial" w:cs="Arial"/>
              </w:rPr>
              <w:t xml:space="preserve">Medical/behavioural issues that may impact on toileting or moving and handling </w:t>
            </w:r>
          </w:p>
        </w:tc>
        <w:tc>
          <w:tcPr>
            <w:tcW w:w="5386" w:type="dxa"/>
            <w:shd w:val="clear" w:color="auto" w:fill="auto"/>
          </w:tcPr>
          <w:p w:rsidR="009261FB" w:rsidRPr="00952F39" w:rsidRDefault="009261FB" w:rsidP="009261FB">
            <w:pPr>
              <w:rPr>
                <w:rFonts w:ascii="Arial" w:hAnsi="Arial" w:cs="Arial"/>
              </w:rPr>
            </w:pPr>
          </w:p>
        </w:tc>
      </w:tr>
      <w:tr w:rsidR="009261FB" w:rsidRPr="00952F39" w:rsidTr="00DE0976">
        <w:trPr>
          <w:trHeight w:val="1409"/>
        </w:trPr>
        <w:tc>
          <w:tcPr>
            <w:tcW w:w="5070" w:type="dxa"/>
            <w:shd w:val="clear" w:color="auto" w:fill="auto"/>
            <w:vAlign w:val="center"/>
          </w:tcPr>
          <w:p w:rsidR="009261FB" w:rsidRPr="00952F39" w:rsidRDefault="009261FB" w:rsidP="009261FB">
            <w:pPr>
              <w:rPr>
                <w:rFonts w:ascii="Arial" w:hAnsi="Arial" w:cs="Arial"/>
              </w:rPr>
            </w:pPr>
            <w:r w:rsidRPr="00952F39">
              <w:rPr>
                <w:rFonts w:ascii="Arial" w:hAnsi="Arial" w:cs="Arial"/>
              </w:rPr>
              <w:t xml:space="preserve">Constipation or loose stools </w:t>
            </w:r>
          </w:p>
        </w:tc>
        <w:tc>
          <w:tcPr>
            <w:tcW w:w="5386" w:type="dxa"/>
            <w:shd w:val="clear" w:color="auto" w:fill="auto"/>
          </w:tcPr>
          <w:p w:rsidR="009261FB" w:rsidRPr="00952F39" w:rsidRDefault="009261FB" w:rsidP="009261FB">
            <w:pPr>
              <w:rPr>
                <w:rFonts w:ascii="Arial" w:hAnsi="Arial" w:cs="Arial"/>
              </w:rPr>
            </w:pPr>
          </w:p>
        </w:tc>
      </w:tr>
      <w:tr w:rsidR="009261FB" w:rsidRPr="00952F39" w:rsidTr="00DE0976">
        <w:trPr>
          <w:trHeight w:val="1402"/>
        </w:trPr>
        <w:tc>
          <w:tcPr>
            <w:tcW w:w="5070" w:type="dxa"/>
            <w:shd w:val="clear" w:color="auto" w:fill="auto"/>
            <w:vAlign w:val="center"/>
          </w:tcPr>
          <w:p w:rsidR="009261FB" w:rsidRPr="00952F39" w:rsidRDefault="009261FB" w:rsidP="009261FB">
            <w:pPr>
              <w:rPr>
                <w:rFonts w:ascii="Arial" w:hAnsi="Arial" w:cs="Arial"/>
              </w:rPr>
            </w:pPr>
            <w:r w:rsidRPr="00952F39">
              <w:rPr>
                <w:rFonts w:ascii="Arial" w:hAnsi="Arial" w:cs="Arial"/>
              </w:rPr>
              <w:t>Any additional equipment needed</w:t>
            </w:r>
          </w:p>
        </w:tc>
        <w:tc>
          <w:tcPr>
            <w:tcW w:w="5386" w:type="dxa"/>
            <w:shd w:val="clear" w:color="auto" w:fill="auto"/>
          </w:tcPr>
          <w:p w:rsidR="009261FB" w:rsidRPr="00952F39" w:rsidRDefault="009261FB" w:rsidP="009261FB">
            <w:pPr>
              <w:rPr>
                <w:rFonts w:ascii="Arial" w:hAnsi="Arial" w:cs="Arial"/>
              </w:rPr>
            </w:pPr>
          </w:p>
        </w:tc>
      </w:tr>
      <w:tr w:rsidR="009261FB" w:rsidRPr="00952F39" w:rsidTr="009261FB">
        <w:trPr>
          <w:trHeight w:val="1656"/>
        </w:trPr>
        <w:tc>
          <w:tcPr>
            <w:tcW w:w="5070" w:type="dxa"/>
            <w:shd w:val="clear" w:color="auto" w:fill="auto"/>
            <w:vAlign w:val="center"/>
          </w:tcPr>
          <w:p w:rsidR="009261FB" w:rsidRPr="00952F39" w:rsidRDefault="00D0183D" w:rsidP="009261FB">
            <w:pPr>
              <w:rPr>
                <w:rFonts w:ascii="Arial" w:hAnsi="Arial" w:cs="Arial"/>
              </w:rPr>
            </w:pPr>
            <w:r>
              <w:rPr>
                <w:rFonts w:ascii="Arial" w:hAnsi="Arial" w:cs="Arial"/>
              </w:rPr>
              <w:t>Pupil</w:t>
            </w:r>
            <w:r w:rsidR="009261FB" w:rsidRPr="00952F39">
              <w:rPr>
                <w:rFonts w:ascii="Arial" w:hAnsi="Arial" w:cs="Arial"/>
              </w:rPr>
              <w:t>’s wishes and feelings around toileting.</w:t>
            </w:r>
          </w:p>
          <w:p w:rsidR="009261FB" w:rsidRPr="00952F39" w:rsidRDefault="009261FB" w:rsidP="009261FB">
            <w:pPr>
              <w:rPr>
                <w:rFonts w:ascii="Arial" w:hAnsi="Arial" w:cs="Arial"/>
              </w:rPr>
            </w:pPr>
            <w:r w:rsidRPr="00952F39">
              <w:rPr>
                <w:rFonts w:ascii="Arial" w:hAnsi="Arial" w:cs="Arial"/>
              </w:rPr>
              <w:t>(Number of people to support, privacy and dignity, cultural beliefs)</w:t>
            </w:r>
          </w:p>
        </w:tc>
        <w:tc>
          <w:tcPr>
            <w:tcW w:w="5386" w:type="dxa"/>
            <w:shd w:val="clear" w:color="auto" w:fill="auto"/>
          </w:tcPr>
          <w:p w:rsidR="009261FB" w:rsidRPr="00952F39" w:rsidRDefault="009261FB" w:rsidP="009261FB">
            <w:pPr>
              <w:rPr>
                <w:rFonts w:ascii="Arial" w:hAnsi="Arial" w:cs="Arial"/>
              </w:rPr>
            </w:pPr>
          </w:p>
        </w:tc>
      </w:tr>
    </w:tbl>
    <w:p w:rsidR="009261FB" w:rsidRDefault="009261FB" w:rsidP="009261FB">
      <w:pPr>
        <w:jc w:val="center"/>
        <w:rPr>
          <w:rFonts w:ascii="Arial" w:hAnsi="Arial" w:cs="Arial"/>
          <w:b/>
        </w:rPr>
      </w:pPr>
    </w:p>
    <w:p w:rsidR="009261FB" w:rsidRDefault="009261FB" w:rsidP="009261FB">
      <w:pPr>
        <w:jc w:val="center"/>
        <w:rPr>
          <w:rFonts w:ascii="Arial" w:hAnsi="Arial" w:cs="Arial"/>
          <w:b/>
        </w:rPr>
      </w:pPr>
    </w:p>
    <w:p w:rsidR="009261FB" w:rsidRDefault="009261FB" w:rsidP="009261FB">
      <w:pPr>
        <w:jc w:val="center"/>
        <w:rPr>
          <w:rFonts w:ascii="Arial" w:hAnsi="Arial" w:cs="Arial"/>
          <w:b/>
        </w:rPr>
      </w:pPr>
    </w:p>
    <w:p w:rsidR="009261FB" w:rsidRDefault="009261FB" w:rsidP="009261FB">
      <w:pPr>
        <w:jc w:val="center"/>
        <w:rPr>
          <w:rFonts w:ascii="Arial" w:hAnsi="Arial" w:cs="Arial"/>
          <w:b/>
        </w:rPr>
      </w:pPr>
    </w:p>
    <w:p w:rsidR="00DA0794" w:rsidRDefault="00DA0794" w:rsidP="00414BF5">
      <w:pPr>
        <w:jc w:val="center"/>
        <w:rPr>
          <w:rFonts w:ascii="Arial" w:hAnsi="Arial" w:cs="Arial"/>
          <w:b/>
        </w:rPr>
      </w:pPr>
    </w:p>
    <w:p w:rsidR="00DA0794" w:rsidRDefault="00DA0794" w:rsidP="00414BF5">
      <w:pPr>
        <w:jc w:val="center"/>
        <w:rPr>
          <w:rFonts w:ascii="Arial" w:hAnsi="Arial" w:cs="Arial"/>
          <w:b/>
        </w:rPr>
      </w:pPr>
    </w:p>
    <w:p w:rsidR="00DA0794" w:rsidRDefault="00DA0794" w:rsidP="00414BF5">
      <w:pPr>
        <w:jc w:val="center"/>
        <w:rPr>
          <w:rFonts w:ascii="Arial" w:hAnsi="Arial" w:cs="Arial"/>
          <w:b/>
        </w:rPr>
      </w:pPr>
    </w:p>
    <w:p w:rsidR="00DA0794" w:rsidRDefault="00DA0794" w:rsidP="00414BF5">
      <w:pPr>
        <w:jc w:val="center"/>
        <w:rPr>
          <w:rFonts w:ascii="Arial" w:hAnsi="Arial" w:cs="Arial"/>
          <w:b/>
        </w:rPr>
      </w:pPr>
    </w:p>
    <w:p w:rsidR="009261FB" w:rsidRPr="006F0A74" w:rsidRDefault="009261FB" w:rsidP="00414BF5">
      <w:pPr>
        <w:jc w:val="center"/>
        <w:rPr>
          <w:rFonts w:ascii="Arial" w:hAnsi="Arial" w:cs="Arial"/>
          <w:b/>
        </w:rPr>
      </w:pPr>
      <w:r>
        <w:rPr>
          <w:rFonts w:ascii="Arial" w:hAnsi="Arial" w:cs="Arial"/>
          <w:b/>
        </w:rPr>
        <w:lastRenderedPageBreak/>
        <w:t>P</w:t>
      </w:r>
      <w:r w:rsidRPr="006F0A74">
        <w:rPr>
          <w:rFonts w:ascii="Arial" w:hAnsi="Arial" w:cs="Arial"/>
          <w:b/>
        </w:rPr>
        <w:t xml:space="preserve">ermission for School to provide </w:t>
      </w:r>
      <w:r w:rsidR="00A40FD2">
        <w:rPr>
          <w:rFonts w:ascii="Arial" w:hAnsi="Arial" w:cs="Arial"/>
          <w:b/>
        </w:rPr>
        <w:t>Personal</w:t>
      </w:r>
      <w:r w:rsidRPr="006F0A74">
        <w:rPr>
          <w:rFonts w:ascii="Arial" w:hAnsi="Arial" w:cs="Arial"/>
          <w:b/>
        </w:rPr>
        <w:t xml:space="preserve"> Care</w:t>
      </w:r>
    </w:p>
    <w:p w:rsidR="009261FB" w:rsidRDefault="009261FB" w:rsidP="009261FB">
      <w:pPr>
        <w:rPr>
          <w:rFonts w:ascii="Arial" w:hAnsi="Arial" w:cs="Arial"/>
        </w:rPr>
      </w:pPr>
    </w:p>
    <w:p w:rsidR="009261FB" w:rsidRDefault="009261FB" w:rsidP="009261FB">
      <w:pPr>
        <w:rPr>
          <w:rFonts w:ascii="Arial" w:hAnsi="Arial" w:cs="Arial"/>
        </w:rPr>
      </w:pPr>
    </w:p>
    <w:tbl>
      <w:tblPr>
        <w:tblW w:w="0" w:type="auto"/>
        <w:tblLook w:val="01E0" w:firstRow="1" w:lastRow="1" w:firstColumn="1" w:lastColumn="1" w:noHBand="0" w:noVBand="0"/>
      </w:tblPr>
      <w:tblGrid>
        <w:gridCol w:w="2518"/>
        <w:gridCol w:w="6813"/>
      </w:tblGrid>
      <w:tr w:rsidR="009261FB" w:rsidRPr="003015C8" w:rsidTr="009261FB">
        <w:trPr>
          <w:trHeight w:hRule="exact" w:val="397"/>
        </w:trPr>
        <w:tc>
          <w:tcPr>
            <w:tcW w:w="2518" w:type="dxa"/>
          </w:tcPr>
          <w:p w:rsidR="009261FB" w:rsidRPr="003015C8" w:rsidRDefault="00D0183D" w:rsidP="009261FB">
            <w:pPr>
              <w:tabs>
                <w:tab w:val="center" w:pos="4320"/>
                <w:tab w:val="right" w:pos="8640"/>
              </w:tabs>
              <w:rPr>
                <w:rFonts w:ascii="Arial" w:hAnsi="Arial" w:cs="Arial"/>
              </w:rPr>
            </w:pPr>
            <w:r>
              <w:rPr>
                <w:rFonts w:ascii="Arial" w:hAnsi="Arial" w:cs="Arial"/>
              </w:rPr>
              <w:t>Pupil</w:t>
            </w:r>
            <w:r w:rsidR="009261FB" w:rsidRPr="003015C8">
              <w:rPr>
                <w:rFonts w:ascii="Arial" w:hAnsi="Arial" w:cs="Arial"/>
              </w:rPr>
              <w:t>’s last name</w:t>
            </w:r>
          </w:p>
        </w:tc>
        <w:tc>
          <w:tcPr>
            <w:tcW w:w="6813" w:type="dxa"/>
          </w:tcPr>
          <w:p w:rsidR="009261FB" w:rsidRPr="003015C8" w:rsidRDefault="009261FB" w:rsidP="009261FB">
            <w:pPr>
              <w:tabs>
                <w:tab w:val="center" w:pos="4320"/>
                <w:tab w:val="right" w:pos="8640"/>
              </w:tabs>
              <w:rPr>
                <w:rFonts w:ascii="Arial" w:hAnsi="Arial" w:cs="Arial"/>
              </w:rPr>
            </w:pPr>
          </w:p>
          <w:p w:rsidR="009261FB" w:rsidRPr="003015C8" w:rsidRDefault="009261FB" w:rsidP="009261FB">
            <w:pPr>
              <w:tabs>
                <w:tab w:val="center" w:pos="4320"/>
                <w:tab w:val="right" w:pos="8640"/>
              </w:tabs>
              <w:rPr>
                <w:rFonts w:ascii="Arial" w:hAnsi="Arial" w:cs="Arial"/>
              </w:rPr>
            </w:pPr>
          </w:p>
        </w:tc>
      </w:tr>
      <w:tr w:rsidR="009261FB" w:rsidRPr="003015C8" w:rsidTr="009261FB">
        <w:trPr>
          <w:trHeight w:hRule="exact" w:val="397"/>
        </w:trPr>
        <w:tc>
          <w:tcPr>
            <w:tcW w:w="2518" w:type="dxa"/>
          </w:tcPr>
          <w:p w:rsidR="009261FB" w:rsidRPr="003015C8" w:rsidRDefault="00D0183D" w:rsidP="009261FB">
            <w:pPr>
              <w:tabs>
                <w:tab w:val="center" w:pos="4320"/>
                <w:tab w:val="right" w:pos="8640"/>
              </w:tabs>
              <w:rPr>
                <w:rFonts w:ascii="Arial" w:hAnsi="Arial" w:cs="Arial"/>
              </w:rPr>
            </w:pPr>
            <w:r>
              <w:rPr>
                <w:rFonts w:ascii="Arial" w:hAnsi="Arial" w:cs="Arial"/>
              </w:rPr>
              <w:t>Pupil</w:t>
            </w:r>
            <w:r w:rsidR="009261FB" w:rsidRPr="003015C8">
              <w:rPr>
                <w:rFonts w:ascii="Arial" w:hAnsi="Arial" w:cs="Arial"/>
              </w:rPr>
              <w:t>’s first name</w:t>
            </w:r>
          </w:p>
        </w:tc>
        <w:tc>
          <w:tcPr>
            <w:tcW w:w="6813" w:type="dxa"/>
          </w:tcPr>
          <w:p w:rsidR="009261FB" w:rsidRPr="003015C8" w:rsidRDefault="009261FB" w:rsidP="009261FB">
            <w:pPr>
              <w:tabs>
                <w:tab w:val="center" w:pos="4320"/>
                <w:tab w:val="right" w:pos="8640"/>
              </w:tabs>
              <w:rPr>
                <w:rFonts w:ascii="Arial" w:hAnsi="Arial" w:cs="Arial"/>
              </w:rPr>
            </w:pPr>
          </w:p>
          <w:p w:rsidR="009261FB" w:rsidRPr="003015C8" w:rsidRDefault="009261FB" w:rsidP="009261FB">
            <w:pPr>
              <w:tabs>
                <w:tab w:val="center" w:pos="4320"/>
                <w:tab w:val="right" w:pos="8640"/>
              </w:tabs>
              <w:rPr>
                <w:rFonts w:ascii="Arial" w:hAnsi="Arial" w:cs="Arial"/>
              </w:rPr>
            </w:pPr>
          </w:p>
        </w:tc>
      </w:tr>
      <w:tr w:rsidR="009261FB" w:rsidRPr="003015C8" w:rsidTr="009261FB">
        <w:trPr>
          <w:trHeight w:hRule="exact" w:val="397"/>
        </w:trPr>
        <w:tc>
          <w:tcPr>
            <w:tcW w:w="2518" w:type="dxa"/>
          </w:tcPr>
          <w:p w:rsidR="009261FB" w:rsidRPr="003015C8" w:rsidRDefault="009261FB" w:rsidP="009261FB">
            <w:pPr>
              <w:tabs>
                <w:tab w:val="center" w:pos="4320"/>
                <w:tab w:val="right" w:pos="8640"/>
              </w:tabs>
              <w:rPr>
                <w:rFonts w:ascii="Arial" w:hAnsi="Arial" w:cs="Arial"/>
              </w:rPr>
            </w:pPr>
            <w:r w:rsidRPr="003015C8">
              <w:rPr>
                <w:rFonts w:ascii="Arial" w:hAnsi="Arial" w:cs="Arial"/>
              </w:rPr>
              <w:t>Male/Female</w:t>
            </w:r>
          </w:p>
        </w:tc>
        <w:tc>
          <w:tcPr>
            <w:tcW w:w="6813" w:type="dxa"/>
          </w:tcPr>
          <w:p w:rsidR="009261FB" w:rsidRPr="003015C8" w:rsidRDefault="009261FB" w:rsidP="009261FB">
            <w:pPr>
              <w:tabs>
                <w:tab w:val="center" w:pos="4320"/>
                <w:tab w:val="right" w:pos="8640"/>
              </w:tabs>
              <w:rPr>
                <w:rFonts w:ascii="Arial" w:hAnsi="Arial" w:cs="Arial"/>
              </w:rPr>
            </w:pPr>
          </w:p>
          <w:p w:rsidR="009261FB" w:rsidRPr="003015C8" w:rsidRDefault="009261FB" w:rsidP="009261FB">
            <w:pPr>
              <w:tabs>
                <w:tab w:val="center" w:pos="4320"/>
                <w:tab w:val="right" w:pos="8640"/>
              </w:tabs>
              <w:rPr>
                <w:rFonts w:ascii="Arial" w:hAnsi="Arial" w:cs="Arial"/>
              </w:rPr>
            </w:pPr>
          </w:p>
        </w:tc>
      </w:tr>
      <w:tr w:rsidR="009261FB" w:rsidRPr="003015C8" w:rsidTr="009261FB">
        <w:tc>
          <w:tcPr>
            <w:tcW w:w="2518" w:type="dxa"/>
          </w:tcPr>
          <w:p w:rsidR="009261FB" w:rsidRPr="003015C8" w:rsidRDefault="009261FB" w:rsidP="009261FB">
            <w:pPr>
              <w:tabs>
                <w:tab w:val="center" w:pos="4320"/>
                <w:tab w:val="right" w:pos="8640"/>
              </w:tabs>
              <w:rPr>
                <w:rFonts w:ascii="Arial" w:hAnsi="Arial" w:cs="Arial"/>
              </w:rPr>
            </w:pPr>
            <w:r w:rsidRPr="003015C8">
              <w:rPr>
                <w:rFonts w:ascii="Arial" w:hAnsi="Arial" w:cs="Arial"/>
              </w:rPr>
              <w:t>Date of Birth</w:t>
            </w:r>
          </w:p>
        </w:tc>
        <w:tc>
          <w:tcPr>
            <w:tcW w:w="6813" w:type="dxa"/>
          </w:tcPr>
          <w:p w:rsidR="009261FB" w:rsidRPr="003015C8" w:rsidRDefault="009261FB" w:rsidP="009261FB">
            <w:pPr>
              <w:tabs>
                <w:tab w:val="center" w:pos="4320"/>
                <w:tab w:val="right" w:pos="8640"/>
              </w:tabs>
              <w:rPr>
                <w:rFonts w:ascii="Arial" w:hAnsi="Arial" w:cs="Arial"/>
              </w:rPr>
            </w:pPr>
          </w:p>
          <w:p w:rsidR="009261FB" w:rsidRPr="003015C8" w:rsidRDefault="009261FB" w:rsidP="009261FB">
            <w:pPr>
              <w:tabs>
                <w:tab w:val="center" w:pos="4320"/>
                <w:tab w:val="right" w:pos="8640"/>
              </w:tabs>
              <w:rPr>
                <w:rFonts w:ascii="Arial" w:hAnsi="Arial" w:cs="Arial"/>
              </w:rPr>
            </w:pPr>
          </w:p>
        </w:tc>
      </w:tr>
      <w:tr w:rsidR="009261FB" w:rsidRPr="003015C8" w:rsidTr="009261FB">
        <w:trPr>
          <w:trHeight w:hRule="exact" w:val="397"/>
        </w:trPr>
        <w:tc>
          <w:tcPr>
            <w:tcW w:w="2518" w:type="dxa"/>
          </w:tcPr>
          <w:p w:rsidR="009261FB" w:rsidRPr="003015C8" w:rsidRDefault="009261FB" w:rsidP="009261FB">
            <w:pPr>
              <w:tabs>
                <w:tab w:val="center" w:pos="4320"/>
                <w:tab w:val="right" w:pos="8640"/>
              </w:tabs>
              <w:rPr>
                <w:rFonts w:ascii="Arial" w:hAnsi="Arial" w:cs="Arial"/>
              </w:rPr>
            </w:pPr>
            <w:r w:rsidRPr="003015C8">
              <w:rPr>
                <w:rFonts w:ascii="Arial" w:hAnsi="Arial" w:cs="Arial"/>
              </w:rPr>
              <w:t>Parent/Carers name</w:t>
            </w:r>
          </w:p>
        </w:tc>
        <w:tc>
          <w:tcPr>
            <w:tcW w:w="6813" w:type="dxa"/>
          </w:tcPr>
          <w:p w:rsidR="009261FB" w:rsidRPr="003015C8" w:rsidRDefault="009261FB" w:rsidP="009261FB">
            <w:pPr>
              <w:tabs>
                <w:tab w:val="center" w:pos="4320"/>
                <w:tab w:val="right" w:pos="8640"/>
              </w:tabs>
              <w:rPr>
                <w:rFonts w:ascii="Arial" w:hAnsi="Arial" w:cs="Arial"/>
              </w:rPr>
            </w:pPr>
          </w:p>
          <w:p w:rsidR="009261FB" w:rsidRPr="003015C8" w:rsidRDefault="009261FB" w:rsidP="009261FB">
            <w:pPr>
              <w:tabs>
                <w:tab w:val="center" w:pos="4320"/>
                <w:tab w:val="right" w:pos="8640"/>
              </w:tabs>
              <w:rPr>
                <w:rFonts w:ascii="Arial" w:hAnsi="Arial" w:cs="Arial"/>
              </w:rPr>
            </w:pPr>
          </w:p>
        </w:tc>
      </w:tr>
      <w:tr w:rsidR="009261FB" w:rsidRPr="003015C8" w:rsidTr="009261FB">
        <w:trPr>
          <w:trHeight w:hRule="exact" w:val="1077"/>
        </w:trPr>
        <w:tc>
          <w:tcPr>
            <w:tcW w:w="2518" w:type="dxa"/>
          </w:tcPr>
          <w:p w:rsidR="009261FB" w:rsidRPr="003015C8" w:rsidRDefault="009261FB" w:rsidP="009261FB">
            <w:pPr>
              <w:tabs>
                <w:tab w:val="center" w:pos="4320"/>
                <w:tab w:val="right" w:pos="8640"/>
              </w:tabs>
              <w:rPr>
                <w:rFonts w:ascii="Arial" w:hAnsi="Arial" w:cs="Arial"/>
              </w:rPr>
            </w:pPr>
            <w:r w:rsidRPr="003015C8">
              <w:rPr>
                <w:rFonts w:ascii="Arial" w:hAnsi="Arial" w:cs="Arial"/>
              </w:rPr>
              <w:t>Address</w:t>
            </w:r>
          </w:p>
          <w:p w:rsidR="009261FB" w:rsidRPr="003015C8" w:rsidRDefault="009261FB" w:rsidP="009261FB">
            <w:pPr>
              <w:tabs>
                <w:tab w:val="center" w:pos="4320"/>
                <w:tab w:val="right" w:pos="8640"/>
              </w:tabs>
              <w:rPr>
                <w:rFonts w:ascii="Arial" w:hAnsi="Arial" w:cs="Arial"/>
              </w:rPr>
            </w:pPr>
          </w:p>
          <w:p w:rsidR="009261FB" w:rsidRPr="003015C8" w:rsidRDefault="009261FB" w:rsidP="009261FB">
            <w:pPr>
              <w:tabs>
                <w:tab w:val="center" w:pos="4320"/>
                <w:tab w:val="right" w:pos="8640"/>
              </w:tabs>
              <w:rPr>
                <w:rFonts w:ascii="Arial" w:hAnsi="Arial" w:cs="Arial"/>
              </w:rPr>
            </w:pPr>
          </w:p>
          <w:p w:rsidR="009261FB" w:rsidRPr="003015C8" w:rsidRDefault="009261FB" w:rsidP="009261FB">
            <w:pPr>
              <w:tabs>
                <w:tab w:val="center" w:pos="4320"/>
                <w:tab w:val="right" w:pos="8640"/>
              </w:tabs>
              <w:rPr>
                <w:rFonts w:ascii="Arial" w:hAnsi="Arial" w:cs="Arial"/>
              </w:rPr>
            </w:pPr>
          </w:p>
        </w:tc>
        <w:tc>
          <w:tcPr>
            <w:tcW w:w="6813" w:type="dxa"/>
          </w:tcPr>
          <w:p w:rsidR="009261FB" w:rsidRPr="003015C8" w:rsidRDefault="009261FB" w:rsidP="009261FB">
            <w:pPr>
              <w:tabs>
                <w:tab w:val="center" w:pos="4320"/>
                <w:tab w:val="right" w:pos="8640"/>
              </w:tabs>
              <w:rPr>
                <w:rFonts w:ascii="Arial" w:hAnsi="Arial" w:cs="Arial"/>
              </w:rPr>
            </w:pPr>
          </w:p>
        </w:tc>
      </w:tr>
    </w:tbl>
    <w:p w:rsidR="009261FB" w:rsidRDefault="009261FB" w:rsidP="009261FB">
      <w:pPr>
        <w:rPr>
          <w:rFonts w:ascii="Arial" w:hAnsi="Arial" w:cs="Arial"/>
        </w:rPr>
      </w:pPr>
      <w:r>
        <w:rPr>
          <w:rFonts w:ascii="Arial" w:hAnsi="Arial" w:cs="Arial"/>
        </w:rPr>
        <w:t>I understand that;</w:t>
      </w:r>
    </w:p>
    <w:p w:rsidR="009261FB" w:rsidRDefault="009261FB" w:rsidP="009261FB">
      <w:pPr>
        <w:rPr>
          <w:rFonts w:ascii="Arial" w:hAnsi="Arial" w:cs="Arial"/>
        </w:rPr>
      </w:pPr>
    </w:p>
    <w:p w:rsidR="009261FB" w:rsidRDefault="009261FB" w:rsidP="009261FB">
      <w:pPr>
        <w:rPr>
          <w:rFonts w:ascii="Arial" w:hAnsi="Arial" w:cs="Arial"/>
        </w:rPr>
      </w:pPr>
      <w:r>
        <w:rPr>
          <w:rFonts w:ascii="Arial" w:hAnsi="Arial" w:cs="Arial"/>
        </w:rPr>
        <w:t xml:space="preserve">I give permission to the school to provide appropriate </w:t>
      </w:r>
      <w:r w:rsidR="00A40FD2">
        <w:rPr>
          <w:rFonts w:ascii="Arial" w:hAnsi="Arial" w:cs="Arial"/>
        </w:rPr>
        <w:t>personal</w:t>
      </w:r>
      <w:r>
        <w:rPr>
          <w:rFonts w:ascii="Arial" w:hAnsi="Arial" w:cs="Arial"/>
        </w:rPr>
        <w:t xml:space="preserve"> care to my </w:t>
      </w:r>
      <w:r w:rsidR="00A40FD2">
        <w:rPr>
          <w:rFonts w:ascii="Arial" w:hAnsi="Arial" w:cs="Arial"/>
        </w:rPr>
        <w:t>child</w:t>
      </w:r>
    </w:p>
    <w:p w:rsidR="009261FB" w:rsidRDefault="009261FB" w:rsidP="009261FB">
      <w:pPr>
        <w:rPr>
          <w:rFonts w:ascii="Arial" w:hAnsi="Arial" w:cs="Arial"/>
        </w:rPr>
      </w:pPr>
      <w:r>
        <w:rPr>
          <w:rFonts w:ascii="Arial" w:hAnsi="Arial" w:cs="Arial"/>
        </w:rPr>
        <w:t>E.g. changing, toileting, feeding, showering, medical support or other.</w:t>
      </w:r>
    </w:p>
    <w:p w:rsidR="009261FB" w:rsidRDefault="009261FB" w:rsidP="009261FB">
      <w:pPr>
        <w:rPr>
          <w:rFonts w:ascii="Arial" w:hAnsi="Arial" w:cs="Arial"/>
        </w:rPr>
      </w:pPr>
    </w:p>
    <w:p w:rsidR="009261FB" w:rsidRDefault="009261FB" w:rsidP="009261FB">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1" locked="0" layoutInCell="1" allowOverlap="1" wp14:anchorId="3DBC9CD4" wp14:editId="07D93547">
                <wp:simplePos x="0" y="0"/>
                <wp:positionH relativeFrom="column">
                  <wp:posOffset>-62865</wp:posOffset>
                </wp:positionH>
                <wp:positionV relativeFrom="paragraph">
                  <wp:posOffset>431165</wp:posOffset>
                </wp:positionV>
                <wp:extent cx="5943600" cy="914400"/>
                <wp:effectExtent l="11430" t="7620" r="7620" b="11430"/>
                <wp:wrapTight wrapText="bothSides">
                  <wp:wrapPolygon edited="0">
                    <wp:start x="-37" y="-225"/>
                    <wp:lineTo x="-37" y="21375"/>
                    <wp:lineTo x="21637" y="21375"/>
                    <wp:lineTo x="21637" y="-225"/>
                    <wp:lineTo x="-37" y="-225"/>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3759A4" w:rsidRPr="00355617" w:rsidRDefault="003759A4" w:rsidP="009261FB">
                            <w:pPr>
                              <w:rPr>
                                <w:rFonts w:ascii="Arial" w:hAnsi="Arial" w:cs="Arial"/>
                              </w:rPr>
                            </w:pPr>
                            <w:r>
                              <w:rPr>
                                <w:rFonts w:ascii="Arial" w:hAnsi="Arial" w:cs="Arial"/>
                              </w:rPr>
                              <w:t>Special arrangements for my child should be as follows (please continue on a separate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C9CD4" id="_x0000_t202" coordsize="21600,21600" o:spt="202" path="m,l,21600r21600,l21600,xe">
                <v:stroke joinstyle="miter"/>
                <v:path gradientshapeok="t" o:connecttype="rect"/>
              </v:shapetype>
              <v:shape id="Text Box 3" o:spid="_x0000_s1026" type="#_x0000_t202" style="position:absolute;margin-left:-4.95pt;margin-top:33.95pt;width:46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">
                <v:textbox>
                  <w:txbxContent>
                    <w:p w:rsidR="003759A4" w:rsidRPr="00355617" w:rsidRDefault="003759A4" w:rsidP="009261FB">
                      <w:pPr>
                        <w:rPr>
                          <w:rFonts w:ascii="Arial" w:hAnsi="Arial" w:cs="Arial"/>
                        </w:rPr>
                      </w:pPr>
                      <w:r>
                        <w:rPr>
                          <w:rFonts w:ascii="Arial" w:hAnsi="Arial" w:cs="Arial"/>
                        </w:rPr>
                        <w:t>Special arrangements for my child should be as follows (please continue on a separate sheet if required)</w:t>
                      </w:r>
                    </w:p>
                  </w:txbxContent>
                </v:textbox>
                <w10:wrap type="tight"/>
              </v:shape>
            </w:pict>
          </mc:Fallback>
        </mc:AlternateContent>
      </w:r>
      <w:r>
        <w:rPr>
          <w:rFonts w:ascii="Arial" w:hAnsi="Arial" w:cs="Arial"/>
        </w:rPr>
        <w:t>I wish to advise you that I would like the following to be the approach to this:</w:t>
      </w:r>
    </w:p>
    <w:p w:rsidR="009261FB" w:rsidRDefault="009261FB" w:rsidP="009261FB">
      <w:pPr>
        <w:rPr>
          <w:rFonts w:ascii="Arial" w:hAnsi="Arial" w:cs="Arial"/>
        </w:rPr>
      </w:pPr>
    </w:p>
    <w:p w:rsidR="009261FB" w:rsidRDefault="009261FB" w:rsidP="009261FB">
      <w:pPr>
        <w:rPr>
          <w:rFonts w:ascii="Arial" w:hAnsi="Arial" w:cs="Arial"/>
        </w:rPr>
      </w:pPr>
      <w:r>
        <w:rPr>
          <w:rFonts w:ascii="Arial" w:hAnsi="Arial" w:cs="Arial"/>
        </w:rPr>
        <w:t xml:space="preserve"> </w:t>
      </w: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r>
        <w:rPr>
          <w:rFonts w:ascii="Arial" w:hAnsi="Arial" w:cs="Arial"/>
        </w:rPr>
        <w:t xml:space="preserve">I will advise the head teacher of any medical issues which impact on the </w:t>
      </w:r>
      <w:r w:rsidR="00A40FD2">
        <w:rPr>
          <w:rFonts w:ascii="Arial" w:hAnsi="Arial" w:cs="Arial"/>
        </w:rPr>
        <w:t>personal</w:t>
      </w:r>
      <w:r>
        <w:rPr>
          <w:rFonts w:ascii="Arial" w:hAnsi="Arial" w:cs="Arial"/>
        </w:rPr>
        <w:t xml:space="preserve"> care of my </w:t>
      </w:r>
      <w:r w:rsidR="00A40FD2">
        <w:rPr>
          <w:rFonts w:ascii="Arial" w:hAnsi="Arial" w:cs="Arial"/>
        </w:rPr>
        <w:t>child</w:t>
      </w:r>
      <w:r>
        <w:rPr>
          <w:rFonts w:ascii="Arial" w:hAnsi="Arial" w:cs="Arial"/>
        </w:rPr>
        <w:t>.</w:t>
      </w: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1" locked="0" layoutInCell="1" allowOverlap="1" wp14:anchorId="32DDAA7A" wp14:editId="7CE1E14F">
                <wp:simplePos x="0" y="0"/>
                <wp:positionH relativeFrom="column">
                  <wp:posOffset>-30480</wp:posOffset>
                </wp:positionH>
                <wp:positionV relativeFrom="paragraph">
                  <wp:posOffset>-264160</wp:posOffset>
                </wp:positionV>
                <wp:extent cx="5943600" cy="942975"/>
                <wp:effectExtent l="5715" t="8890" r="13335" b="10160"/>
                <wp:wrapTight wrapText="bothSides">
                  <wp:wrapPolygon edited="0">
                    <wp:start x="-37" y="-218"/>
                    <wp:lineTo x="-37" y="21382"/>
                    <wp:lineTo x="21637" y="21382"/>
                    <wp:lineTo x="21637" y="-218"/>
                    <wp:lineTo x="-37" y="-218"/>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2975"/>
                        </a:xfrm>
                        <a:prstGeom prst="rect">
                          <a:avLst/>
                        </a:prstGeom>
                        <a:solidFill>
                          <a:srgbClr val="FFFFFF"/>
                        </a:solidFill>
                        <a:ln w="9525">
                          <a:solidFill>
                            <a:srgbClr val="000000"/>
                          </a:solidFill>
                          <a:miter lim="800000"/>
                          <a:headEnd/>
                          <a:tailEnd/>
                        </a:ln>
                      </wps:spPr>
                      <wps:txbx>
                        <w:txbxContent>
                          <w:p w:rsidR="003759A4" w:rsidRPr="00355617" w:rsidRDefault="003759A4" w:rsidP="009261FB">
                            <w:pPr>
                              <w:rPr>
                                <w:rFonts w:ascii="Arial" w:hAnsi="Arial" w:cs="Arial"/>
                              </w:rPr>
                            </w:pPr>
                            <w:r>
                              <w:rPr>
                                <w:rFonts w:ascii="Arial" w:hAnsi="Arial" w:cs="Arial"/>
                              </w:rPr>
                              <w:t>The medical issues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AA7A" id="Text Box 4" o:spid="_x0000_s1027" type="#_x0000_t202" style="position:absolute;margin-left:-2.4pt;margin-top:-20.8pt;width:468pt;height:7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nmKwIAAFcEAAAOAAAAZHJzL2Uyb0RvYy54bWysVNtu2zAMfR+wfxD0vtjJnL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">
                <v:textbox>
                  <w:txbxContent>
                    <w:p w:rsidR="003759A4" w:rsidRPr="00355617" w:rsidRDefault="003759A4" w:rsidP="009261FB">
                      <w:pPr>
                        <w:rPr>
                          <w:rFonts w:ascii="Arial" w:hAnsi="Arial" w:cs="Arial"/>
                        </w:rPr>
                      </w:pPr>
                      <w:r>
                        <w:rPr>
                          <w:rFonts w:ascii="Arial" w:hAnsi="Arial" w:cs="Arial"/>
                        </w:rPr>
                        <w:t>The medical issues are</w:t>
                      </w:r>
                    </w:p>
                  </w:txbxContent>
                </v:textbox>
                <w10:wrap type="tight"/>
              </v:shape>
            </w:pict>
          </mc:Fallback>
        </mc:AlternateContent>
      </w: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p>
    <w:p w:rsidR="009261FB" w:rsidRDefault="009261FB" w:rsidP="009261FB">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w:t>
      </w:r>
    </w:p>
    <w:p w:rsidR="009261FB" w:rsidRDefault="009261FB" w:rsidP="009261FB">
      <w:pPr>
        <w:rPr>
          <w:rFonts w:ascii="Arial" w:hAnsi="Arial" w:cs="Arial"/>
        </w:rPr>
      </w:pPr>
    </w:p>
    <w:p w:rsidR="009261FB" w:rsidRDefault="009261FB" w:rsidP="009261FB">
      <w:pPr>
        <w:rPr>
          <w:rFonts w:ascii="Arial" w:hAnsi="Arial" w:cs="Arial"/>
        </w:rPr>
      </w:pPr>
      <w:r>
        <w:rPr>
          <w:rFonts w:ascii="Arial" w:hAnsi="Arial" w:cs="Arial"/>
        </w:rPr>
        <w:t>Signature</w:t>
      </w:r>
      <w:r>
        <w:rPr>
          <w:rFonts w:ascii="Arial" w:hAnsi="Arial" w:cs="Arial"/>
        </w:rPr>
        <w:tab/>
      </w:r>
      <w:r>
        <w:rPr>
          <w:rFonts w:ascii="Arial" w:hAnsi="Arial" w:cs="Arial"/>
        </w:rPr>
        <w:tab/>
        <w:t>…………………………………………………..</w:t>
      </w:r>
    </w:p>
    <w:p w:rsidR="009261FB" w:rsidRDefault="009261FB" w:rsidP="009261FB">
      <w:pPr>
        <w:rPr>
          <w:rFonts w:ascii="Arial" w:hAnsi="Arial" w:cs="Arial"/>
        </w:rPr>
      </w:pPr>
    </w:p>
    <w:p w:rsidR="009261FB" w:rsidRDefault="009261FB" w:rsidP="009261FB">
      <w:pPr>
        <w:rPr>
          <w:rFonts w:ascii="Arial" w:hAnsi="Arial" w:cs="Arial"/>
        </w:rPr>
      </w:pPr>
      <w:r>
        <w:rPr>
          <w:rFonts w:ascii="Arial" w:hAnsi="Arial" w:cs="Arial"/>
        </w:rPr>
        <w:t xml:space="preserve">Relationship to </w:t>
      </w:r>
      <w:r w:rsidR="00A40FD2">
        <w:rPr>
          <w:rFonts w:ascii="Arial" w:hAnsi="Arial" w:cs="Arial"/>
        </w:rPr>
        <w:t>child</w:t>
      </w:r>
      <w:r>
        <w:rPr>
          <w:rFonts w:ascii="Arial" w:hAnsi="Arial" w:cs="Arial"/>
        </w:rPr>
        <w:tab/>
        <w:t>…………………………………………………..</w:t>
      </w:r>
    </w:p>
    <w:p w:rsidR="009261FB" w:rsidRDefault="009261FB" w:rsidP="009261FB">
      <w:pPr>
        <w:rPr>
          <w:rFonts w:ascii="Arial" w:hAnsi="Arial" w:cs="Arial"/>
        </w:rPr>
      </w:pPr>
    </w:p>
    <w:p w:rsidR="009261FB" w:rsidRDefault="009261FB" w:rsidP="009261FB">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w:t>
      </w:r>
    </w:p>
    <w:p w:rsidR="009261FB" w:rsidRDefault="009261FB" w:rsidP="009261FB">
      <w:pPr>
        <w:rPr>
          <w:rFonts w:ascii="Arial" w:hAnsi="Arial" w:cs="Arial"/>
          <w:b/>
        </w:rPr>
      </w:pPr>
    </w:p>
    <w:p w:rsidR="009261FB" w:rsidRDefault="009261FB" w:rsidP="009261FB">
      <w:pPr>
        <w:rPr>
          <w:rFonts w:ascii="Arial" w:hAnsi="Arial" w:cs="Arial"/>
          <w:b/>
        </w:rPr>
      </w:pPr>
    </w:p>
    <w:p w:rsidR="009261FB" w:rsidRPr="001B26C6" w:rsidRDefault="009261FB" w:rsidP="009261FB">
      <w:pPr>
        <w:numPr>
          <w:ilvl w:val="12"/>
          <w:numId w:val="0"/>
        </w:numPr>
        <w:ind w:right="360"/>
        <w:rPr>
          <w:rFonts w:ascii="Arial" w:hAnsi="Arial" w:cs="Arial"/>
          <w:sz w:val="20"/>
        </w:rPr>
      </w:pPr>
    </w:p>
    <w:p w:rsidR="009261FB" w:rsidRDefault="009261FB" w:rsidP="009261FB"/>
    <w:p w:rsidR="00DA0794" w:rsidRDefault="00DA0794" w:rsidP="009261FB">
      <w:pPr>
        <w:jc w:val="center"/>
        <w:rPr>
          <w:rFonts w:ascii="Arial" w:hAnsi="Arial" w:cs="Arial"/>
          <w:b/>
        </w:rPr>
      </w:pPr>
    </w:p>
    <w:p w:rsidR="00DA0794" w:rsidRDefault="00DA0794" w:rsidP="009261FB">
      <w:pPr>
        <w:jc w:val="center"/>
        <w:rPr>
          <w:rFonts w:ascii="Arial" w:hAnsi="Arial" w:cs="Arial"/>
          <w:b/>
        </w:rPr>
      </w:pPr>
    </w:p>
    <w:p w:rsidR="00DA0794" w:rsidRDefault="00DA0794" w:rsidP="009261FB">
      <w:pPr>
        <w:jc w:val="center"/>
        <w:rPr>
          <w:rFonts w:ascii="Arial" w:hAnsi="Arial" w:cs="Arial"/>
          <w:b/>
        </w:rPr>
      </w:pPr>
    </w:p>
    <w:p w:rsidR="00DA0794" w:rsidRDefault="00DA0794" w:rsidP="009261FB">
      <w:pPr>
        <w:jc w:val="center"/>
        <w:rPr>
          <w:rFonts w:ascii="Arial" w:hAnsi="Arial" w:cs="Arial"/>
          <w:b/>
        </w:rPr>
      </w:pPr>
    </w:p>
    <w:p w:rsidR="009261FB" w:rsidRDefault="009261FB" w:rsidP="009261FB">
      <w:pPr>
        <w:jc w:val="center"/>
        <w:rPr>
          <w:rFonts w:ascii="Arial" w:hAnsi="Arial" w:cs="Arial"/>
          <w:b/>
        </w:rPr>
      </w:pPr>
      <w:r w:rsidRPr="00810E14">
        <w:rPr>
          <w:rFonts w:ascii="Arial" w:hAnsi="Arial" w:cs="Arial"/>
          <w:b/>
        </w:rPr>
        <w:lastRenderedPageBreak/>
        <w:t>School and parent agreement of care undertaken</w:t>
      </w:r>
    </w:p>
    <w:p w:rsidR="009261FB" w:rsidRDefault="009261FB" w:rsidP="009261FB">
      <w:pPr>
        <w:jc w:val="center"/>
        <w:rPr>
          <w:rFonts w:ascii="Arial" w:hAnsi="Arial" w:cs="Arial"/>
          <w:b/>
        </w:rPr>
      </w:pPr>
    </w:p>
    <w:p w:rsidR="009261FB" w:rsidRDefault="009261FB" w:rsidP="009261FB">
      <w:pPr>
        <w:rPr>
          <w:rFonts w:ascii="Arial" w:hAnsi="Arial" w:cs="Arial"/>
        </w:rPr>
      </w:pPr>
      <w:r>
        <w:rPr>
          <w:rFonts w:ascii="Arial" w:hAnsi="Arial" w:cs="Arial"/>
        </w:rPr>
        <w:t>The Parent/ Carer:</w:t>
      </w:r>
    </w:p>
    <w:p w:rsidR="009261FB" w:rsidRDefault="009261FB" w:rsidP="009261FB">
      <w:pPr>
        <w:rPr>
          <w:rFonts w:ascii="Arial" w:hAnsi="Arial" w:cs="Arial"/>
        </w:rPr>
      </w:pPr>
    </w:p>
    <w:p w:rsidR="009261FB" w:rsidRDefault="009261FB" w:rsidP="009261FB">
      <w:pPr>
        <w:numPr>
          <w:ilvl w:val="0"/>
          <w:numId w:val="16"/>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Agrees to ensure that the </w:t>
      </w:r>
      <w:r w:rsidR="00D0183D">
        <w:rPr>
          <w:rFonts w:ascii="Arial" w:hAnsi="Arial" w:cs="Arial"/>
        </w:rPr>
        <w:t>pupil</w:t>
      </w:r>
      <w:r>
        <w:rPr>
          <w:rFonts w:ascii="Arial" w:hAnsi="Arial" w:cs="Arial"/>
        </w:rPr>
        <w:t xml:space="preserve"> is changed at the latest possible time before being brought to school. </w:t>
      </w:r>
    </w:p>
    <w:p w:rsidR="009261FB" w:rsidRDefault="009261FB" w:rsidP="009261FB">
      <w:pPr>
        <w:numPr>
          <w:ilvl w:val="0"/>
          <w:numId w:val="16"/>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Provides the school with pads, a change of clothes, topical creams and all individual equipment required to meet their </w:t>
      </w:r>
      <w:r w:rsidR="00D0183D">
        <w:rPr>
          <w:rFonts w:ascii="Arial" w:hAnsi="Arial" w:cs="Arial"/>
        </w:rPr>
        <w:t>pupil</w:t>
      </w:r>
      <w:r>
        <w:rPr>
          <w:rFonts w:ascii="Arial" w:hAnsi="Arial" w:cs="Arial"/>
        </w:rPr>
        <w:t xml:space="preserve">’s continence needs. </w:t>
      </w:r>
    </w:p>
    <w:p w:rsidR="009261FB" w:rsidRDefault="009261FB" w:rsidP="009261FB">
      <w:pPr>
        <w:numPr>
          <w:ilvl w:val="0"/>
          <w:numId w:val="16"/>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Understands and agrees the procedures that will be followed when their </w:t>
      </w:r>
      <w:r w:rsidR="00D0183D">
        <w:rPr>
          <w:rFonts w:ascii="Arial" w:hAnsi="Arial" w:cs="Arial"/>
        </w:rPr>
        <w:t>pupil</w:t>
      </w:r>
      <w:r>
        <w:rPr>
          <w:rFonts w:ascii="Arial" w:hAnsi="Arial" w:cs="Arial"/>
        </w:rPr>
        <w:t xml:space="preserve"> is changed at school – </w:t>
      </w:r>
      <w:r w:rsidRPr="00DB7023">
        <w:rPr>
          <w:rFonts w:ascii="Arial" w:hAnsi="Arial" w:cs="Arial"/>
        </w:rPr>
        <w:t>including the involvement of male and female staff, the ratio of staff, the naming and use of any topical creams.</w:t>
      </w:r>
    </w:p>
    <w:p w:rsidR="009261FB" w:rsidRDefault="009261FB" w:rsidP="009261FB">
      <w:pPr>
        <w:numPr>
          <w:ilvl w:val="0"/>
          <w:numId w:val="16"/>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Agrees to inform the school should the </w:t>
      </w:r>
      <w:r w:rsidR="00D0183D">
        <w:rPr>
          <w:rFonts w:ascii="Arial" w:hAnsi="Arial" w:cs="Arial"/>
        </w:rPr>
        <w:t>pupil</w:t>
      </w:r>
      <w:r>
        <w:rPr>
          <w:rFonts w:ascii="Arial" w:hAnsi="Arial" w:cs="Arial"/>
        </w:rPr>
        <w:t xml:space="preserve"> have any marks/ rashes. </w:t>
      </w:r>
    </w:p>
    <w:p w:rsidR="009261FB" w:rsidRDefault="009261FB" w:rsidP="009261FB">
      <w:pPr>
        <w:numPr>
          <w:ilvl w:val="0"/>
          <w:numId w:val="16"/>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Agrees to a ‘minimum change policy’ i.e. when the </w:t>
      </w:r>
      <w:r w:rsidR="00D0183D">
        <w:rPr>
          <w:rFonts w:ascii="Arial" w:hAnsi="Arial" w:cs="Arial"/>
        </w:rPr>
        <w:t>pupil</w:t>
      </w:r>
      <w:r>
        <w:rPr>
          <w:rFonts w:ascii="Arial" w:hAnsi="Arial" w:cs="Arial"/>
        </w:rPr>
        <w:t xml:space="preserve"> is soiled or uncomfortably wet. </w:t>
      </w:r>
    </w:p>
    <w:p w:rsidR="009261FB" w:rsidRDefault="009261FB" w:rsidP="009261FB">
      <w:pPr>
        <w:numPr>
          <w:ilvl w:val="0"/>
          <w:numId w:val="16"/>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Agrees to review arrangements should this be necessary. </w:t>
      </w:r>
    </w:p>
    <w:p w:rsidR="009261FB" w:rsidRDefault="009261FB" w:rsidP="009261FB">
      <w:pPr>
        <w:rPr>
          <w:rFonts w:ascii="Arial" w:hAnsi="Arial" w:cs="Arial"/>
        </w:rPr>
      </w:pPr>
    </w:p>
    <w:p w:rsidR="009261FB" w:rsidRDefault="009261FB" w:rsidP="009261FB">
      <w:pPr>
        <w:rPr>
          <w:rFonts w:ascii="Arial" w:hAnsi="Arial" w:cs="Arial"/>
        </w:rPr>
      </w:pPr>
      <w:r>
        <w:rPr>
          <w:rFonts w:ascii="Arial" w:hAnsi="Arial" w:cs="Arial"/>
        </w:rPr>
        <w:t>The school setting:</w:t>
      </w:r>
    </w:p>
    <w:p w:rsidR="009261FB" w:rsidRDefault="009261FB" w:rsidP="009261FB">
      <w:pPr>
        <w:rPr>
          <w:rFonts w:ascii="Arial" w:hAnsi="Arial" w:cs="Arial"/>
        </w:rPr>
      </w:pPr>
    </w:p>
    <w:p w:rsidR="009261FB" w:rsidRDefault="009261FB" w:rsidP="009261FB">
      <w:pPr>
        <w:numPr>
          <w:ilvl w:val="0"/>
          <w:numId w:val="17"/>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Agrees to change the </w:t>
      </w:r>
      <w:r w:rsidR="00D0183D">
        <w:rPr>
          <w:rFonts w:ascii="Arial" w:hAnsi="Arial" w:cs="Arial"/>
        </w:rPr>
        <w:t>pupil</w:t>
      </w:r>
      <w:r>
        <w:rPr>
          <w:rFonts w:ascii="Arial" w:hAnsi="Arial" w:cs="Arial"/>
        </w:rPr>
        <w:t xml:space="preserve"> should they soil themselves or become uncomfortably wet. </w:t>
      </w:r>
    </w:p>
    <w:p w:rsidR="009261FB" w:rsidRDefault="009261FB" w:rsidP="009261FB">
      <w:pPr>
        <w:numPr>
          <w:ilvl w:val="0"/>
          <w:numId w:val="17"/>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Agrees to monitor the number of times the </w:t>
      </w:r>
      <w:r w:rsidR="00D0183D">
        <w:rPr>
          <w:rFonts w:ascii="Arial" w:hAnsi="Arial" w:cs="Arial"/>
        </w:rPr>
        <w:t>pupil</w:t>
      </w:r>
      <w:r>
        <w:rPr>
          <w:rFonts w:ascii="Arial" w:hAnsi="Arial" w:cs="Arial"/>
        </w:rPr>
        <w:t xml:space="preserve"> is changed in order to identify readiness and progress for toilet training purposes. </w:t>
      </w:r>
    </w:p>
    <w:p w:rsidR="009261FB" w:rsidRDefault="009261FB" w:rsidP="009261FB">
      <w:pPr>
        <w:numPr>
          <w:ilvl w:val="0"/>
          <w:numId w:val="17"/>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Agrees to discuss any marks or rashes seen. </w:t>
      </w:r>
    </w:p>
    <w:p w:rsidR="009261FB" w:rsidRDefault="009261FB" w:rsidP="009261FB">
      <w:pPr>
        <w:numPr>
          <w:ilvl w:val="0"/>
          <w:numId w:val="17"/>
        </w:numPr>
        <w:tabs>
          <w:tab w:val="clear" w:pos="432"/>
          <w:tab w:val="clear" w:pos="864"/>
          <w:tab w:val="clear" w:pos="1296"/>
          <w:tab w:val="clear" w:pos="1728"/>
          <w:tab w:val="clear" w:pos="2160"/>
          <w:tab w:val="clear" w:pos="5040"/>
        </w:tabs>
        <w:rPr>
          <w:rFonts w:ascii="Arial" w:hAnsi="Arial" w:cs="Arial"/>
          <w:b/>
        </w:rPr>
      </w:pPr>
      <w:r>
        <w:rPr>
          <w:rFonts w:ascii="Arial" w:hAnsi="Arial" w:cs="Arial"/>
        </w:rPr>
        <w:t>Agrees to review arrangements.</w:t>
      </w:r>
    </w:p>
    <w:p w:rsidR="009261FB" w:rsidRDefault="009261FB" w:rsidP="009261FB">
      <w:pPr>
        <w:rPr>
          <w:rFonts w:ascii="Arial" w:hAnsi="Arial" w:cs="Arial"/>
          <w:b/>
        </w:rPr>
      </w:pPr>
    </w:p>
    <w:p w:rsidR="009261FB" w:rsidRDefault="009261FB" w:rsidP="009261FB">
      <w:pPr>
        <w:rPr>
          <w:rFonts w:ascii="Arial" w:hAnsi="Arial" w:cs="Arial"/>
          <w:b/>
        </w:rPr>
      </w:pPr>
      <w:r>
        <w:rPr>
          <w:rFonts w:ascii="Arial" w:hAnsi="Arial" w:cs="Arial"/>
          <w:b/>
        </w:rPr>
        <w:t xml:space="preserve">I agree to the above </w:t>
      </w:r>
    </w:p>
    <w:p w:rsidR="009261FB" w:rsidRDefault="009261FB" w:rsidP="009261FB">
      <w:pPr>
        <w:rPr>
          <w:rFonts w:ascii="Arial" w:hAnsi="Arial" w:cs="Arial"/>
          <w:b/>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9261FB" w:rsidRPr="00952F39" w:rsidTr="009261FB">
        <w:tc>
          <w:tcPr>
            <w:tcW w:w="10260" w:type="dxa"/>
            <w:gridSpan w:val="2"/>
            <w:shd w:val="clear" w:color="auto" w:fill="auto"/>
          </w:tcPr>
          <w:p w:rsidR="009261FB" w:rsidRPr="00952F39" w:rsidRDefault="009261FB" w:rsidP="009261FB">
            <w:pPr>
              <w:rPr>
                <w:rFonts w:ascii="Arial" w:hAnsi="Arial" w:cs="Arial"/>
              </w:rPr>
            </w:pPr>
            <w:r w:rsidRPr="00952F39">
              <w:rPr>
                <w:rFonts w:ascii="Arial" w:hAnsi="Arial" w:cs="Arial"/>
                <w:b/>
                <w:sz w:val="28"/>
                <w:szCs w:val="28"/>
              </w:rPr>
              <w:t>Consent statement</w:t>
            </w:r>
            <w:r w:rsidRPr="00952F39">
              <w:rPr>
                <w:rFonts w:ascii="Arial" w:hAnsi="Arial" w:cs="Arial"/>
              </w:rPr>
              <w:t>-(confirmation of your agreement to the prescribed care)</w:t>
            </w:r>
            <w:r w:rsidRPr="00952F39">
              <w:rPr>
                <w:rFonts w:ascii="Arial" w:hAnsi="Arial" w:cs="Arial"/>
              </w:rPr>
              <w:br/>
            </w:r>
          </w:p>
          <w:p w:rsidR="009261FB" w:rsidRDefault="009261FB" w:rsidP="009261FB">
            <w:pPr>
              <w:rPr>
                <w:rFonts w:ascii="Arial" w:hAnsi="Arial" w:cs="Arial"/>
                <w:szCs w:val="22"/>
              </w:rPr>
            </w:pPr>
            <w:r w:rsidRPr="00952F39">
              <w:rPr>
                <w:rFonts w:ascii="Arial" w:hAnsi="Arial" w:cs="Arial"/>
                <w:szCs w:val="22"/>
              </w:rPr>
              <w:t xml:space="preserve">I confirm that I have read the above agreement of care. </w:t>
            </w:r>
          </w:p>
          <w:p w:rsidR="009261FB" w:rsidRDefault="009261FB" w:rsidP="009261FB">
            <w:pPr>
              <w:rPr>
                <w:rFonts w:ascii="Arial" w:hAnsi="Arial" w:cs="Arial"/>
                <w:szCs w:val="22"/>
              </w:rPr>
            </w:pPr>
            <w:r>
              <w:rPr>
                <w:rFonts w:ascii="Arial" w:hAnsi="Arial" w:cs="Arial"/>
                <w:szCs w:val="22"/>
              </w:rPr>
              <w:t xml:space="preserve">Who do you want to help your </w:t>
            </w:r>
            <w:r w:rsidR="00A40FD2">
              <w:rPr>
                <w:rFonts w:ascii="Arial" w:hAnsi="Arial" w:cs="Arial"/>
                <w:szCs w:val="22"/>
              </w:rPr>
              <w:t>child</w:t>
            </w:r>
            <w:r>
              <w:rPr>
                <w:rFonts w:ascii="Arial" w:hAnsi="Arial" w:cs="Arial"/>
                <w:szCs w:val="22"/>
              </w:rPr>
              <w:t xml:space="preserve"> with their personal care? Please delete those which do not apply:</w:t>
            </w:r>
          </w:p>
          <w:p w:rsidR="009261FB" w:rsidRDefault="009261FB" w:rsidP="009261FB">
            <w:pPr>
              <w:rPr>
                <w:rFonts w:ascii="Arial" w:hAnsi="Arial" w:cs="Arial"/>
                <w:szCs w:val="22"/>
              </w:rPr>
            </w:pPr>
          </w:p>
          <w:p w:rsidR="009261FB" w:rsidRPr="00962AFB" w:rsidRDefault="009261FB" w:rsidP="009261FB">
            <w:pPr>
              <w:rPr>
                <w:rFonts w:ascii="Arial" w:hAnsi="Arial" w:cs="Arial"/>
                <w:i/>
                <w:szCs w:val="22"/>
              </w:rPr>
            </w:pPr>
            <w:r w:rsidRPr="00962AFB">
              <w:rPr>
                <w:rFonts w:ascii="Arial" w:hAnsi="Arial" w:cs="Arial"/>
                <w:i/>
                <w:szCs w:val="22"/>
              </w:rPr>
              <w:t xml:space="preserve">I am happy for male or female staff to support my </w:t>
            </w:r>
            <w:r w:rsidR="00A40FD2">
              <w:rPr>
                <w:rFonts w:ascii="Arial" w:hAnsi="Arial" w:cs="Arial"/>
                <w:i/>
                <w:szCs w:val="22"/>
              </w:rPr>
              <w:t>child</w:t>
            </w:r>
            <w:r w:rsidRPr="00962AFB">
              <w:rPr>
                <w:rFonts w:ascii="Arial" w:hAnsi="Arial" w:cs="Arial"/>
                <w:i/>
                <w:szCs w:val="22"/>
              </w:rPr>
              <w:t xml:space="preserve"> with their personal care</w:t>
            </w:r>
          </w:p>
          <w:p w:rsidR="009261FB" w:rsidRPr="00962AFB" w:rsidRDefault="009261FB" w:rsidP="009261FB">
            <w:pPr>
              <w:rPr>
                <w:rFonts w:ascii="Arial" w:hAnsi="Arial" w:cs="Arial"/>
                <w:i/>
                <w:szCs w:val="22"/>
              </w:rPr>
            </w:pPr>
          </w:p>
          <w:p w:rsidR="009261FB" w:rsidRPr="00962AFB" w:rsidRDefault="009261FB" w:rsidP="009261FB">
            <w:pPr>
              <w:rPr>
                <w:rFonts w:ascii="Arial" w:hAnsi="Arial" w:cs="Arial"/>
                <w:i/>
                <w:szCs w:val="22"/>
              </w:rPr>
            </w:pPr>
            <w:r w:rsidRPr="00962AFB">
              <w:rPr>
                <w:rFonts w:ascii="Arial" w:hAnsi="Arial" w:cs="Arial"/>
                <w:i/>
                <w:szCs w:val="22"/>
              </w:rPr>
              <w:t xml:space="preserve">I want only female staff to support my </w:t>
            </w:r>
            <w:r w:rsidR="00A40FD2">
              <w:rPr>
                <w:rFonts w:ascii="Arial" w:hAnsi="Arial" w:cs="Arial"/>
                <w:i/>
                <w:szCs w:val="22"/>
              </w:rPr>
              <w:t>child</w:t>
            </w:r>
            <w:r w:rsidRPr="00962AFB">
              <w:rPr>
                <w:rFonts w:ascii="Arial" w:hAnsi="Arial" w:cs="Arial"/>
                <w:i/>
                <w:szCs w:val="22"/>
              </w:rPr>
              <w:t xml:space="preserve"> with their personal care</w:t>
            </w:r>
          </w:p>
          <w:p w:rsidR="009261FB" w:rsidRPr="00962AFB" w:rsidRDefault="009261FB" w:rsidP="009261FB">
            <w:pPr>
              <w:rPr>
                <w:rFonts w:ascii="Arial" w:hAnsi="Arial" w:cs="Arial"/>
                <w:i/>
                <w:szCs w:val="22"/>
              </w:rPr>
            </w:pPr>
          </w:p>
          <w:p w:rsidR="009261FB" w:rsidRPr="00962AFB" w:rsidRDefault="009261FB" w:rsidP="009261FB">
            <w:pPr>
              <w:rPr>
                <w:rFonts w:ascii="Arial" w:hAnsi="Arial" w:cs="Arial"/>
                <w:i/>
                <w:szCs w:val="22"/>
              </w:rPr>
            </w:pPr>
            <w:r w:rsidRPr="00962AFB">
              <w:rPr>
                <w:rFonts w:ascii="Arial" w:hAnsi="Arial" w:cs="Arial"/>
                <w:i/>
                <w:szCs w:val="22"/>
              </w:rPr>
              <w:t xml:space="preserve">I want only male staff to support my </w:t>
            </w:r>
            <w:r w:rsidR="00A40FD2">
              <w:rPr>
                <w:rFonts w:ascii="Arial" w:hAnsi="Arial" w:cs="Arial"/>
                <w:i/>
                <w:szCs w:val="22"/>
              </w:rPr>
              <w:t xml:space="preserve">child </w:t>
            </w:r>
            <w:r w:rsidRPr="00962AFB">
              <w:rPr>
                <w:rFonts w:ascii="Arial" w:hAnsi="Arial" w:cs="Arial"/>
                <w:i/>
                <w:szCs w:val="22"/>
              </w:rPr>
              <w:t>with their personal care</w:t>
            </w:r>
          </w:p>
          <w:p w:rsidR="009261FB" w:rsidRDefault="009261FB" w:rsidP="009261FB">
            <w:pPr>
              <w:rPr>
                <w:rFonts w:ascii="Arial" w:hAnsi="Arial" w:cs="Arial"/>
                <w:szCs w:val="22"/>
              </w:rPr>
            </w:pPr>
          </w:p>
          <w:p w:rsidR="009261FB" w:rsidRPr="00952F39" w:rsidRDefault="009261FB" w:rsidP="009261FB">
            <w:pPr>
              <w:rPr>
                <w:rFonts w:ascii="Arial" w:hAnsi="Arial" w:cs="Arial"/>
                <w:szCs w:val="22"/>
              </w:rPr>
            </w:pPr>
          </w:p>
        </w:tc>
      </w:tr>
      <w:tr w:rsidR="009261FB" w:rsidRPr="00952F39" w:rsidTr="009261FB">
        <w:tc>
          <w:tcPr>
            <w:tcW w:w="7380" w:type="dxa"/>
            <w:shd w:val="clear" w:color="auto" w:fill="auto"/>
          </w:tcPr>
          <w:p w:rsidR="009261FB" w:rsidRPr="00952F39" w:rsidRDefault="009261FB" w:rsidP="009261FB">
            <w:pPr>
              <w:rPr>
                <w:rFonts w:ascii="Arial" w:hAnsi="Arial" w:cs="Arial"/>
                <w:b/>
              </w:rPr>
            </w:pPr>
            <w:r w:rsidRPr="00952F39">
              <w:rPr>
                <w:rFonts w:ascii="Arial" w:hAnsi="Arial" w:cs="Arial"/>
                <w:b/>
              </w:rPr>
              <w:t>Parent/Carer/Young Person name and signature</w:t>
            </w:r>
          </w:p>
          <w:p w:rsidR="009261FB" w:rsidRPr="00952F39" w:rsidRDefault="009261FB" w:rsidP="009261FB">
            <w:pPr>
              <w:rPr>
                <w:rFonts w:ascii="Arial" w:hAnsi="Arial" w:cs="Arial"/>
                <w:b/>
              </w:rPr>
            </w:pPr>
          </w:p>
          <w:p w:rsidR="009261FB" w:rsidRPr="00952F39" w:rsidRDefault="009261FB" w:rsidP="009261FB">
            <w:pPr>
              <w:rPr>
                <w:rFonts w:ascii="Arial" w:hAnsi="Arial" w:cs="Arial"/>
                <w:b/>
              </w:rPr>
            </w:pPr>
            <w:r w:rsidRPr="00952F39">
              <w:rPr>
                <w:rFonts w:ascii="Arial" w:hAnsi="Arial" w:cs="Arial"/>
                <w:b/>
              </w:rPr>
              <w:t xml:space="preserve">                                     </w:t>
            </w:r>
          </w:p>
          <w:p w:rsidR="009261FB" w:rsidRPr="00952F39" w:rsidRDefault="009261FB" w:rsidP="009261FB">
            <w:pPr>
              <w:rPr>
                <w:rFonts w:ascii="Arial" w:hAnsi="Arial" w:cs="Arial"/>
                <w:b/>
              </w:rPr>
            </w:pPr>
          </w:p>
          <w:p w:rsidR="009261FB" w:rsidRPr="00952F39" w:rsidRDefault="009261FB" w:rsidP="009261FB">
            <w:pPr>
              <w:rPr>
                <w:rFonts w:ascii="Arial" w:hAnsi="Arial" w:cs="Arial"/>
                <w:b/>
              </w:rPr>
            </w:pPr>
            <w:r w:rsidRPr="00952F39">
              <w:rPr>
                <w:rFonts w:ascii="Arial" w:hAnsi="Arial" w:cs="Arial"/>
                <w:b/>
              </w:rPr>
              <w:t xml:space="preserve">Name/Signature/Designation of Practitioner </w:t>
            </w:r>
          </w:p>
          <w:p w:rsidR="009261FB" w:rsidRPr="00952F39" w:rsidRDefault="009261FB" w:rsidP="009261FB">
            <w:pPr>
              <w:rPr>
                <w:rFonts w:ascii="Arial" w:hAnsi="Arial" w:cs="Arial"/>
                <w:b/>
              </w:rPr>
            </w:pPr>
          </w:p>
          <w:p w:rsidR="009261FB" w:rsidRPr="00952F39" w:rsidRDefault="009261FB" w:rsidP="009261FB">
            <w:pPr>
              <w:rPr>
                <w:rFonts w:ascii="Arial" w:hAnsi="Arial" w:cs="Arial"/>
                <w:b/>
              </w:rPr>
            </w:pPr>
          </w:p>
          <w:p w:rsidR="009261FB" w:rsidRPr="00952F39" w:rsidRDefault="009261FB" w:rsidP="009261FB">
            <w:pPr>
              <w:rPr>
                <w:rFonts w:ascii="Arial" w:hAnsi="Arial" w:cs="Arial"/>
              </w:rPr>
            </w:pPr>
          </w:p>
        </w:tc>
        <w:tc>
          <w:tcPr>
            <w:tcW w:w="2880" w:type="dxa"/>
            <w:shd w:val="clear" w:color="auto" w:fill="auto"/>
          </w:tcPr>
          <w:p w:rsidR="009261FB" w:rsidRPr="00952F39" w:rsidRDefault="009261FB" w:rsidP="009261FB">
            <w:pPr>
              <w:rPr>
                <w:rFonts w:ascii="Arial" w:hAnsi="Arial" w:cs="Arial"/>
                <w:b/>
              </w:rPr>
            </w:pPr>
            <w:r w:rsidRPr="00952F39">
              <w:rPr>
                <w:rFonts w:ascii="Arial" w:hAnsi="Arial" w:cs="Arial"/>
                <w:b/>
              </w:rPr>
              <w:t xml:space="preserve">Date </w:t>
            </w:r>
          </w:p>
          <w:p w:rsidR="009261FB" w:rsidRPr="00952F39" w:rsidRDefault="009261FB" w:rsidP="009261FB">
            <w:pPr>
              <w:rPr>
                <w:rFonts w:ascii="Arial" w:hAnsi="Arial" w:cs="Arial"/>
                <w:b/>
              </w:rPr>
            </w:pPr>
          </w:p>
          <w:p w:rsidR="009261FB" w:rsidRPr="00952F39" w:rsidRDefault="009261FB" w:rsidP="009261FB">
            <w:pPr>
              <w:rPr>
                <w:rFonts w:ascii="Arial" w:hAnsi="Arial" w:cs="Arial"/>
                <w:b/>
              </w:rPr>
            </w:pPr>
          </w:p>
          <w:p w:rsidR="009261FB" w:rsidRPr="00952F39" w:rsidRDefault="009261FB" w:rsidP="009261FB">
            <w:pPr>
              <w:rPr>
                <w:rFonts w:ascii="Arial" w:hAnsi="Arial" w:cs="Arial"/>
                <w:b/>
              </w:rPr>
            </w:pPr>
          </w:p>
        </w:tc>
      </w:tr>
    </w:tbl>
    <w:p w:rsidR="009261FB" w:rsidRDefault="009261FB" w:rsidP="009261FB"/>
    <w:p w:rsidR="00EC310F" w:rsidRDefault="00EC310F" w:rsidP="00E07A47">
      <w:pPr>
        <w:rPr>
          <w:rFonts w:ascii="Arial" w:hAnsi="Arial" w:cs="Arial"/>
          <w:b/>
        </w:rPr>
      </w:pPr>
    </w:p>
    <w:p w:rsidR="00EC310F" w:rsidRDefault="00EC310F" w:rsidP="00EC310F">
      <w:pPr>
        <w:jc w:val="center"/>
        <w:rPr>
          <w:rFonts w:ascii="Arial" w:hAnsi="Arial" w:cs="Arial"/>
          <w:b/>
        </w:rPr>
      </w:pPr>
    </w:p>
    <w:p w:rsidR="00DA0794" w:rsidRDefault="00DA0794" w:rsidP="00EC310F">
      <w:pPr>
        <w:jc w:val="center"/>
        <w:rPr>
          <w:rFonts w:ascii="Arial" w:hAnsi="Arial" w:cs="Arial"/>
          <w:b/>
        </w:rPr>
      </w:pPr>
    </w:p>
    <w:p w:rsidR="00DA0794" w:rsidRDefault="00DA0794" w:rsidP="00EC310F">
      <w:pPr>
        <w:jc w:val="center"/>
        <w:rPr>
          <w:rFonts w:ascii="Arial" w:hAnsi="Arial" w:cs="Arial"/>
          <w:b/>
        </w:rPr>
      </w:pPr>
    </w:p>
    <w:p w:rsidR="00DA0794" w:rsidRDefault="00DA0794" w:rsidP="00EC310F">
      <w:pPr>
        <w:jc w:val="center"/>
        <w:rPr>
          <w:rFonts w:ascii="Arial" w:hAnsi="Arial" w:cs="Arial"/>
          <w:b/>
        </w:rPr>
      </w:pPr>
    </w:p>
    <w:p w:rsidR="00DA0794" w:rsidRDefault="00DA0794" w:rsidP="00EC310F">
      <w:pPr>
        <w:jc w:val="center"/>
        <w:rPr>
          <w:rFonts w:ascii="Arial" w:hAnsi="Arial" w:cs="Arial"/>
          <w:b/>
        </w:rPr>
      </w:pPr>
    </w:p>
    <w:p w:rsidR="00EC310F" w:rsidRPr="00840580" w:rsidRDefault="00EC310F" w:rsidP="00EC310F">
      <w:pPr>
        <w:jc w:val="center"/>
        <w:rPr>
          <w:rFonts w:ascii="Arial" w:hAnsi="Arial" w:cs="Arial"/>
          <w:b/>
        </w:rPr>
      </w:pPr>
      <w:r w:rsidRPr="00840580">
        <w:rPr>
          <w:rFonts w:ascii="Arial" w:hAnsi="Arial" w:cs="Arial"/>
          <w:b/>
        </w:rPr>
        <w:lastRenderedPageBreak/>
        <w:t>Guidelines for staff involved in toileting or personal care</w:t>
      </w:r>
    </w:p>
    <w:p w:rsidR="00EC310F" w:rsidRDefault="00EC310F" w:rsidP="00EC310F">
      <w:pPr>
        <w:rPr>
          <w:rFonts w:ascii="Arial" w:hAnsi="Arial" w:cs="Arial"/>
        </w:rPr>
      </w:pPr>
      <w:r>
        <w:rPr>
          <w:rFonts w:ascii="Arial" w:hAnsi="Arial" w:cs="Arial"/>
        </w:rPr>
        <w:t xml:space="preserve"> </w:t>
      </w:r>
    </w:p>
    <w:p w:rsidR="00EC310F" w:rsidRDefault="00EC310F" w:rsidP="00EC310F">
      <w:pPr>
        <w:numPr>
          <w:ilvl w:val="0"/>
          <w:numId w:val="21"/>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Where possible children should be toileted standing up and encouraged to independently carry out as much of their own personal care as they are able to. </w:t>
      </w:r>
    </w:p>
    <w:p w:rsidR="00EC310F" w:rsidRDefault="00EC310F" w:rsidP="00EC310F">
      <w:pPr>
        <w:rPr>
          <w:rFonts w:ascii="Arial" w:hAnsi="Arial" w:cs="Arial"/>
        </w:rPr>
      </w:pPr>
    </w:p>
    <w:p w:rsidR="00EC310F" w:rsidRDefault="00EC310F" w:rsidP="00EC310F">
      <w:pPr>
        <w:numPr>
          <w:ilvl w:val="0"/>
          <w:numId w:val="21"/>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Disposable wipes should be used to clean the child’s skin. </w:t>
      </w:r>
    </w:p>
    <w:p w:rsidR="00EC310F" w:rsidRDefault="00EC310F" w:rsidP="00EC310F">
      <w:pPr>
        <w:rPr>
          <w:rFonts w:ascii="Arial" w:hAnsi="Arial" w:cs="Arial"/>
        </w:rPr>
      </w:pPr>
    </w:p>
    <w:p w:rsidR="00EC310F" w:rsidRDefault="00EC310F" w:rsidP="00EC310F">
      <w:pPr>
        <w:numPr>
          <w:ilvl w:val="0"/>
          <w:numId w:val="21"/>
        </w:numPr>
        <w:tabs>
          <w:tab w:val="clear" w:pos="432"/>
          <w:tab w:val="clear" w:pos="864"/>
          <w:tab w:val="clear" w:pos="1296"/>
          <w:tab w:val="clear" w:pos="1728"/>
          <w:tab w:val="clear" w:pos="2160"/>
          <w:tab w:val="clear" w:pos="5040"/>
        </w:tabs>
        <w:rPr>
          <w:rFonts w:ascii="Arial" w:hAnsi="Arial" w:cs="Arial"/>
        </w:rPr>
      </w:pPr>
      <w:r>
        <w:rPr>
          <w:rFonts w:ascii="Arial" w:hAnsi="Arial" w:cs="Arial"/>
        </w:rPr>
        <w:t>Topical creams must be provided by parents/carers in their original containers. Over the counter creams should be labelled with child’s name. Prescription creams must display the pharmacy label. All topical creams are used on an individual basis and must not be shared. Written permission must be given by parents/carers.</w:t>
      </w:r>
    </w:p>
    <w:p w:rsidR="00EC310F" w:rsidRDefault="00EC310F" w:rsidP="00EC310F">
      <w:pPr>
        <w:rPr>
          <w:rFonts w:ascii="Arial" w:hAnsi="Arial" w:cs="Arial"/>
        </w:rPr>
      </w:pPr>
    </w:p>
    <w:p w:rsidR="00EC310F" w:rsidRDefault="00EC310F" w:rsidP="00EC310F">
      <w:pPr>
        <w:numPr>
          <w:ilvl w:val="0"/>
          <w:numId w:val="21"/>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Any creams should be used sparingly as if applied too thickly they can reduce the absorbency of the pad. </w:t>
      </w:r>
    </w:p>
    <w:p w:rsidR="00EC310F" w:rsidRDefault="00EC310F" w:rsidP="00EC310F">
      <w:pPr>
        <w:rPr>
          <w:rFonts w:ascii="Arial" w:hAnsi="Arial" w:cs="Arial"/>
        </w:rPr>
      </w:pPr>
    </w:p>
    <w:p w:rsidR="00EC310F" w:rsidRDefault="00EC310F" w:rsidP="00EC310F">
      <w:pPr>
        <w:numPr>
          <w:ilvl w:val="0"/>
          <w:numId w:val="21"/>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Disposable gloves should be worn when changing pads. Aprons should be worn when there is a risk of body fluid contamination to clothes or of the spread of infection. </w:t>
      </w:r>
    </w:p>
    <w:p w:rsidR="00EC310F" w:rsidRDefault="00EC310F" w:rsidP="00EC310F">
      <w:pPr>
        <w:rPr>
          <w:rFonts w:ascii="Arial" w:hAnsi="Arial" w:cs="Arial"/>
        </w:rPr>
      </w:pPr>
    </w:p>
    <w:p w:rsidR="00EC310F" w:rsidRDefault="00EC310F" w:rsidP="00EC310F">
      <w:pPr>
        <w:numPr>
          <w:ilvl w:val="0"/>
          <w:numId w:val="21"/>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Any soiled or wet clothing should be placed in a plastic carrier bag and returned home with the child at the end of the school day.  </w:t>
      </w:r>
    </w:p>
    <w:p w:rsidR="00EC310F" w:rsidRDefault="00EC310F" w:rsidP="00EC310F">
      <w:pPr>
        <w:rPr>
          <w:rFonts w:ascii="Arial" w:hAnsi="Arial" w:cs="Arial"/>
        </w:rPr>
      </w:pPr>
    </w:p>
    <w:p w:rsidR="00EC310F" w:rsidRDefault="00EC310F" w:rsidP="00EC310F">
      <w:pPr>
        <w:numPr>
          <w:ilvl w:val="0"/>
          <w:numId w:val="21"/>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Once the child has been changed any equipment used and all surfaces should be cleaned with a disinfectant spray and left to dry. </w:t>
      </w:r>
    </w:p>
    <w:p w:rsidR="00EC310F" w:rsidRDefault="00EC310F" w:rsidP="00EC310F">
      <w:pPr>
        <w:rPr>
          <w:rFonts w:ascii="Arial" w:hAnsi="Arial" w:cs="Arial"/>
        </w:rPr>
      </w:pPr>
    </w:p>
    <w:p w:rsidR="00EC310F" w:rsidRDefault="00EC310F" w:rsidP="00EC310F">
      <w:pPr>
        <w:numPr>
          <w:ilvl w:val="0"/>
          <w:numId w:val="21"/>
        </w:numPr>
        <w:tabs>
          <w:tab w:val="clear" w:pos="432"/>
          <w:tab w:val="clear" w:pos="864"/>
          <w:tab w:val="clear" w:pos="1296"/>
          <w:tab w:val="clear" w:pos="1728"/>
          <w:tab w:val="clear" w:pos="2160"/>
          <w:tab w:val="clear" w:pos="5040"/>
        </w:tabs>
        <w:rPr>
          <w:rFonts w:ascii="Arial" w:hAnsi="Arial" w:cs="Arial"/>
        </w:rPr>
      </w:pPr>
      <w:r>
        <w:rPr>
          <w:rFonts w:ascii="Arial" w:hAnsi="Arial" w:cs="Arial"/>
        </w:rPr>
        <w:t>Personal protective equipment including gloves and aprons and all cleaning materials used must be disposed of in the clinical waste bins provided.</w:t>
      </w:r>
    </w:p>
    <w:p w:rsidR="00EC310F" w:rsidRDefault="00EC310F" w:rsidP="00EC310F">
      <w:pPr>
        <w:rPr>
          <w:rFonts w:ascii="Arial" w:hAnsi="Arial" w:cs="Arial"/>
        </w:rPr>
      </w:pPr>
    </w:p>
    <w:p w:rsidR="00EC310F" w:rsidRDefault="00EC310F" w:rsidP="00EC310F">
      <w:pPr>
        <w:numPr>
          <w:ilvl w:val="0"/>
          <w:numId w:val="21"/>
        </w:numPr>
        <w:tabs>
          <w:tab w:val="clear" w:pos="432"/>
          <w:tab w:val="clear" w:pos="864"/>
          <w:tab w:val="clear" w:pos="1296"/>
          <w:tab w:val="clear" w:pos="1728"/>
          <w:tab w:val="clear" w:pos="2160"/>
          <w:tab w:val="clear" w:pos="5040"/>
        </w:tabs>
        <w:rPr>
          <w:rFonts w:ascii="Arial" w:hAnsi="Arial" w:cs="Arial"/>
        </w:rPr>
      </w:pPr>
      <w:r>
        <w:rPr>
          <w:rFonts w:ascii="Arial" w:hAnsi="Arial" w:cs="Arial"/>
        </w:rPr>
        <w:t>Clinical waste is emptied and disposed of in line with the school COSHH policy.</w:t>
      </w:r>
    </w:p>
    <w:p w:rsidR="00EC310F" w:rsidRDefault="00EC310F" w:rsidP="00EC310F">
      <w:pPr>
        <w:rPr>
          <w:rFonts w:ascii="Arial" w:hAnsi="Arial" w:cs="Arial"/>
        </w:rPr>
      </w:pPr>
    </w:p>
    <w:p w:rsidR="00EC310F" w:rsidRDefault="00EC310F" w:rsidP="00EC310F">
      <w:pPr>
        <w:numPr>
          <w:ilvl w:val="0"/>
          <w:numId w:val="21"/>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Hands should be thoroughly washed before and after any care carried out. </w:t>
      </w:r>
    </w:p>
    <w:p w:rsidR="00A40FD2" w:rsidRDefault="00A40FD2" w:rsidP="00A40FD2">
      <w:pPr>
        <w:pStyle w:val="ListParagraph"/>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DA0794" w:rsidRDefault="00DA0794" w:rsidP="00A40FD2">
      <w:pPr>
        <w:tabs>
          <w:tab w:val="clear" w:pos="432"/>
          <w:tab w:val="clear" w:pos="864"/>
          <w:tab w:val="clear" w:pos="1296"/>
          <w:tab w:val="clear" w:pos="1728"/>
          <w:tab w:val="clear" w:pos="2160"/>
          <w:tab w:val="clear" w:pos="5040"/>
        </w:tabs>
        <w:jc w:val="center"/>
        <w:rPr>
          <w:rFonts w:ascii="Arial" w:hAnsi="Arial" w:cs="Arial"/>
          <w:b/>
        </w:rPr>
      </w:pPr>
    </w:p>
    <w:p w:rsidR="00DA0794" w:rsidRDefault="00DA0794" w:rsidP="00A40FD2">
      <w:pPr>
        <w:tabs>
          <w:tab w:val="clear" w:pos="432"/>
          <w:tab w:val="clear" w:pos="864"/>
          <w:tab w:val="clear" w:pos="1296"/>
          <w:tab w:val="clear" w:pos="1728"/>
          <w:tab w:val="clear" w:pos="2160"/>
          <w:tab w:val="clear" w:pos="5040"/>
        </w:tabs>
        <w:jc w:val="center"/>
        <w:rPr>
          <w:rFonts w:ascii="Arial" w:hAnsi="Arial" w:cs="Arial"/>
          <w:b/>
        </w:rPr>
      </w:pPr>
    </w:p>
    <w:p w:rsidR="00DA0794" w:rsidRDefault="00DA0794" w:rsidP="00A40FD2">
      <w:pPr>
        <w:tabs>
          <w:tab w:val="clear" w:pos="432"/>
          <w:tab w:val="clear" w:pos="864"/>
          <w:tab w:val="clear" w:pos="1296"/>
          <w:tab w:val="clear" w:pos="1728"/>
          <w:tab w:val="clear" w:pos="2160"/>
          <w:tab w:val="clear" w:pos="5040"/>
        </w:tabs>
        <w:jc w:val="center"/>
        <w:rPr>
          <w:rFonts w:ascii="Arial" w:hAnsi="Arial" w:cs="Arial"/>
          <w:b/>
        </w:rPr>
      </w:pPr>
    </w:p>
    <w:p w:rsidR="00DA0794" w:rsidRDefault="00DA0794" w:rsidP="00A40FD2">
      <w:pPr>
        <w:tabs>
          <w:tab w:val="clear" w:pos="432"/>
          <w:tab w:val="clear" w:pos="864"/>
          <w:tab w:val="clear" w:pos="1296"/>
          <w:tab w:val="clear" w:pos="1728"/>
          <w:tab w:val="clear" w:pos="2160"/>
          <w:tab w:val="clear" w:pos="5040"/>
        </w:tabs>
        <w:jc w:val="center"/>
        <w:rPr>
          <w:rFonts w:ascii="Arial" w:hAnsi="Arial" w:cs="Arial"/>
          <w:b/>
        </w:rPr>
      </w:pPr>
    </w:p>
    <w:p w:rsidR="00DA0794" w:rsidRDefault="00DA0794" w:rsidP="00A40FD2">
      <w:pPr>
        <w:tabs>
          <w:tab w:val="clear" w:pos="432"/>
          <w:tab w:val="clear" w:pos="864"/>
          <w:tab w:val="clear" w:pos="1296"/>
          <w:tab w:val="clear" w:pos="1728"/>
          <w:tab w:val="clear" w:pos="2160"/>
          <w:tab w:val="clear" w:pos="5040"/>
        </w:tabs>
        <w:jc w:val="center"/>
        <w:rPr>
          <w:rFonts w:ascii="Arial" w:hAnsi="Arial" w:cs="Arial"/>
          <w:b/>
        </w:rPr>
      </w:pPr>
    </w:p>
    <w:p w:rsidR="00DA0794" w:rsidRDefault="00DA0794" w:rsidP="00A40FD2">
      <w:pPr>
        <w:tabs>
          <w:tab w:val="clear" w:pos="432"/>
          <w:tab w:val="clear" w:pos="864"/>
          <w:tab w:val="clear" w:pos="1296"/>
          <w:tab w:val="clear" w:pos="1728"/>
          <w:tab w:val="clear" w:pos="2160"/>
          <w:tab w:val="clear" w:pos="5040"/>
        </w:tabs>
        <w:jc w:val="center"/>
        <w:rPr>
          <w:rFonts w:ascii="Arial" w:hAnsi="Arial" w:cs="Arial"/>
          <w:b/>
        </w:rPr>
      </w:pPr>
    </w:p>
    <w:p w:rsidR="00DA0794" w:rsidRDefault="00DA0794" w:rsidP="00A40FD2">
      <w:pPr>
        <w:tabs>
          <w:tab w:val="clear" w:pos="432"/>
          <w:tab w:val="clear" w:pos="864"/>
          <w:tab w:val="clear" w:pos="1296"/>
          <w:tab w:val="clear" w:pos="1728"/>
          <w:tab w:val="clear" w:pos="2160"/>
          <w:tab w:val="clear" w:pos="5040"/>
        </w:tabs>
        <w:jc w:val="center"/>
        <w:rPr>
          <w:rFonts w:ascii="Arial" w:hAnsi="Arial" w:cs="Arial"/>
          <w:b/>
        </w:rPr>
      </w:pPr>
    </w:p>
    <w:p w:rsidR="00DA0794" w:rsidRDefault="00DA0794" w:rsidP="00A40FD2">
      <w:pPr>
        <w:tabs>
          <w:tab w:val="clear" w:pos="432"/>
          <w:tab w:val="clear" w:pos="864"/>
          <w:tab w:val="clear" w:pos="1296"/>
          <w:tab w:val="clear" w:pos="1728"/>
          <w:tab w:val="clear" w:pos="2160"/>
          <w:tab w:val="clear" w:pos="5040"/>
        </w:tabs>
        <w:jc w:val="center"/>
        <w:rPr>
          <w:rFonts w:ascii="Arial" w:hAnsi="Arial" w:cs="Arial"/>
          <w:b/>
        </w:rPr>
      </w:pPr>
    </w:p>
    <w:p w:rsidR="00DA0794" w:rsidRDefault="00DA0794" w:rsidP="00A40FD2">
      <w:pPr>
        <w:tabs>
          <w:tab w:val="clear" w:pos="432"/>
          <w:tab w:val="clear" w:pos="864"/>
          <w:tab w:val="clear" w:pos="1296"/>
          <w:tab w:val="clear" w:pos="1728"/>
          <w:tab w:val="clear" w:pos="2160"/>
          <w:tab w:val="clear" w:pos="5040"/>
        </w:tabs>
        <w:jc w:val="center"/>
        <w:rPr>
          <w:rFonts w:ascii="Arial" w:hAnsi="Arial" w:cs="Arial"/>
          <w:b/>
        </w:rPr>
      </w:pPr>
    </w:p>
    <w:p w:rsidR="00A40FD2" w:rsidRPr="00414BF5" w:rsidRDefault="00DE0976" w:rsidP="00A40FD2">
      <w:pPr>
        <w:tabs>
          <w:tab w:val="clear" w:pos="432"/>
          <w:tab w:val="clear" w:pos="864"/>
          <w:tab w:val="clear" w:pos="1296"/>
          <w:tab w:val="clear" w:pos="1728"/>
          <w:tab w:val="clear" w:pos="2160"/>
          <w:tab w:val="clear" w:pos="5040"/>
        </w:tabs>
        <w:jc w:val="center"/>
        <w:rPr>
          <w:rFonts w:ascii="Arial" w:hAnsi="Arial" w:cs="Arial"/>
          <w:b/>
        </w:rPr>
      </w:pPr>
      <w:r>
        <w:rPr>
          <w:rFonts w:ascii="Arial" w:hAnsi="Arial" w:cs="Arial"/>
          <w:b/>
        </w:rPr>
        <w:lastRenderedPageBreak/>
        <w:t>Guidelines</w:t>
      </w:r>
      <w:r w:rsidR="00A40FD2" w:rsidRPr="00414BF5">
        <w:rPr>
          <w:rFonts w:ascii="Arial" w:hAnsi="Arial" w:cs="Arial"/>
          <w:b/>
        </w:rPr>
        <w:t xml:space="preserve"> for Staff Involved in Swimming and Personal Care</w:t>
      </w:r>
    </w:p>
    <w:p w:rsidR="00A40FD2" w:rsidRDefault="00A40FD2" w:rsidP="00A40FD2">
      <w:pPr>
        <w:tabs>
          <w:tab w:val="clear" w:pos="432"/>
          <w:tab w:val="clear" w:pos="864"/>
          <w:tab w:val="clear" w:pos="1296"/>
          <w:tab w:val="clear" w:pos="1728"/>
          <w:tab w:val="clear" w:pos="2160"/>
          <w:tab w:val="clear" w:pos="5040"/>
        </w:tabs>
        <w:jc w:val="center"/>
        <w:rPr>
          <w:rFonts w:ascii="Arial" w:hAnsi="Arial" w:cs="Arial"/>
        </w:rPr>
      </w:pPr>
    </w:p>
    <w:p w:rsidR="00A40FD2" w:rsidRDefault="00A40FD2"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Please remove outdoor shoes before entering the swimming area</w:t>
      </w:r>
    </w:p>
    <w:p w:rsidR="00A40FD2" w:rsidRDefault="00A40FD2" w:rsidP="00A40FD2">
      <w:pPr>
        <w:tabs>
          <w:tab w:val="clear" w:pos="432"/>
          <w:tab w:val="clear" w:pos="864"/>
          <w:tab w:val="clear" w:pos="1296"/>
          <w:tab w:val="clear" w:pos="1728"/>
          <w:tab w:val="clear" w:pos="2160"/>
          <w:tab w:val="clear" w:pos="5040"/>
        </w:tabs>
        <w:rPr>
          <w:rFonts w:ascii="Arial" w:hAnsi="Arial" w:cs="Arial"/>
        </w:rPr>
      </w:pPr>
    </w:p>
    <w:p w:rsidR="00A40FD2" w:rsidRDefault="00A40FD2"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Parents/carers should send into school pupil’s own swimming kit, towel and swimming nappies, if required</w:t>
      </w:r>
    </w:p>
    <w:p w:rsidR="00A40FD2" w:rsidRPr="00A40FD2" w:rsidRDefault="00A40FD2" w:rsidP="00A40FD2">
      <w:pPr>
        <w:pStyle w:val="ListParagraph"/>
        <w:rPr>
          <w:rFonts w:ascii="Arial" w:hAnsi="Arial" w:cs="Arial"/>
        </w:rPr>
      </w:pPr>
    </w:p>
    <w:p w:rsidR="00A40FD2" w:rsidRDefault="00A40FD2"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Read and follow moving and handling guidelines for each pupil</w:t>
      </w:r>
    </w:p>
    <w:p w:rsidR="00A40FD2" w:rsidRPr="00A40FD2" w:rsidRDefault="00A40FD2" w:rsidP="00A40FD2">
      <w:pPr>
        <w:pStyle w:val="ListParagraph"/>
        <w:rPr>
          <w:rFonts w:ascii="Arial" w:hAnsi="Arial" w:cs="Arial"/>
        </w:rPr>
      </w:pPr>
    </w:p>
    <w:p w:rsidR="00A40FD2" w:rsidRDefault="00A40FD2"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Staff must wear gloves during </w:t>
      </w:r>
      <w:r w:rsidR="005D203B">
        <w:rPr>
          <w:rFonts w:ascii="Arial" w:hAnsi="Arial" w:cs="Arial"/>
        </w:rPr>
        <w:t>procedures and they should be</w:t>
      </w:r>
      <w:r>
        <w:rPr>
          <w:rFonts w:ascii="Arial" w:hAnsi="Arial" w:cs="Arial"/>
        </w:rPr>
        <w:t xml:space="preserve"> changed for each pupil</w:t>
      </w:r>
    </w:p>
    <w:p w:rsidR="005D203B" w:rsidRPr="005D203B" w:rsidRDefault="005D203B" w:rsidP="005D203B">
      <w:pPr>
        <w:pStyle w:val="ListParagraph"/>
        <w:rPr>
          <w:rFonts w:ascii="Arial" w:hAnsi="Arial" w:cs="Arial"/>
        </w:rPr>
      </w:pPr>
    </w:p>
    <w:p w:rsidR="005D203B" w:rsidRDefault="005D203B"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Where there is a danger of staff clothing being contaminated by </w:t>
      </w:r>
      <w:proofErr w:type="spellStart"/>
      <w:r>
        <w:rPr>
          <w:rFonts w:ascii="Arial" w:hAnsi="Arial" w:cs="Arial"/>
        </w:rPr>
        <w:t>fecal</w:t>
      </w:r>
      <w:proofErr w:type="spellEnd"/>
      <w:r>
        <w:rPr>
          <w:rFonts w:ascii="Arial" w:hAnsi="Arial" w:cs="Arial"/>
        </w:rPr>
        <w:t xml:space="preserve"> materials and body fluids they must wear aprons, replacing them after each procedure </w:t>
      </w:r>
    </w:p>
    <w:p w:rsidR="00A40FD2" w:rsidRPr="00A40FD2" w:rsidRDefault="00A40FD2" w:rsidP="00A40FD2">
      <w:pPr>
        <w:pStyle w:val="ListParagraph"/>
        <w:rPr>
          <w:rFonts w:ascii="Arial" w:hAnsi="Arial" w:cs="Arial"/>
        </w:rPr>
      </w:pPr>
    </w:p>
    <w:p w:rsidR="00A40FD2" w:rsidRDefault="00A40FD2"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 xml:space="preserve">Follow procedures for changing pupils and </w:t>
      </w:r>
      <w:r w:rsidRPr="00A40FD2">
        <w:rPr>
          <w:rFonts w:ascii="Arial" w:hAnsi="Arial" w:cs="Arial"/>
          <w:b/>
        </w:rPr>
        <w:t>ALWAYS</w:t>
      </w:r>
      <w:r>
        <w:rPr>
          <w:rFonts w:ascii="Arial" w:hAnsi="Arial" w:cs="Arial"/>
          <w:b/>
        </w:rPr>
        <w:t xml:space="preserve"> </w:t>
      </w:r>
      <w:r w:rsidRPr="00A40FD2">
        <w:rPr>
          <w:rFonts w:ascii="Arial" w:hAnsi="Arial" w:cs="Arial"/>
        </w:rPr>
        <w:t>protect their dignity and privacy</w:t>
      </w:r>
      <w:r>
        <w:rPr>
          <w:rFonts w:ascii="Arial" w:hAnsi="Arial" w:cs="Arial"/>
        </w:rPr>
        <w:t>. Talk to pupils throughout the changing procedure to keep them engaged and involved</w:t>
      </w:r>
    </w:p>
    <w:p w:rsidR="005D203B" w:rsidRPr="005D203B" w:rsidRDefault="005D203B" w:rsidP="005D203B">
      <w:pPr>
        <w:pStyle w:val="ListParagraph"/>
        <w:rPr>
          <w:rFonts w:ascii="Arial" w:hAnsi="Arial" w:cs="Arial"/>
        </w:rPr>
      </w:pPr>
    </w:p>
    <w:p w:rsidR="005D203B" w:rsidRDefault="005D203B"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Changing beds should always be positioned at the correct level for staff to change pupils</w:t>
      </w:r>
    </w:p>
    <w:p w:rsidR="005D203B" w:rsidRPr="005D203B" w:rsidRDefault="005D203B" w:rsidP="005D203B">
      <w:pPr>
        <w:pStyle w:val="ListParagraph"/>
        <w:rPr>
          <w:rFonts w:ascii="Arial" w:hAnsi="Arial" w:cs="Arial"/>
        </w:rPr>
      </w:pPr>
    </w:p>
    <w:p w:rsidR="005D203B" w:rsidRDefault="005D203B"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Changing beds should be sprayed and wiped down with disinfectant after each use</w:t>
      </w:r>
    </w:p>
    <w:p w:rsidR="005D203B" w:rsidRPr="005D203B" w:rsidRDefault="005D203B" w:rsidP="005D203B">
      <w:pPr>
        <w:pStyle w:val="ListParagraph"/>
        <w:rPr>
          <w:rFonts w:ascii="Arial" w:hAnsi="Arial" w:cs="Arial"/>
        </w:rPr>
      </w:pPr>
    </w:p>
    <w:p w:rsidR="005D203B" w:rsidRDefault="005D203B"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When putting pupils in  the pool chair staff should ensure that all safety straps are engaged</w:t>
      </w:r>
    </w:p>
    <w:p w:rsidR="005D203B" w:rsidRPr="005D203B" w:rsidRDefault="005D203B" w:rsidP="005D203B">
      <w:pPr>
        <w:pStyle w:val="ListParagraph"/>
        <w:rPr>
          <w:rFonts w:ascii="Arial" w:hAnsi="Arial" w:cs="Arial"/>
        </w:rPr>
      </w:pPr>
    </w:p>
    <w:p w:rsidR="005D203B" w:rsidRDefault="005D203B"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When using the pool bed staff should ensure that the sides are up and that the handle faces the pool before moving it</w:t>
      </w:r>
    </w:p>
    <w:p w:rsidR="005D203B" w:rsidRPr="005D203B" w:rsidRDefault="005D203B" w:rsidP="005D203B">
      <w:pPr>
        <w:pStyle w:val="ListParagraph"/>
        <w:rPr>
          <w:rFonts w:ascii="Arial" w:hAnsi="Arial" w:cs="Arial"/>
        </w:rPr>
      </w:pPr>
    </w:p>
    <w:p w:rsidR="005D203B" w:rsidRDefault="005D203B"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Hoists need to be returned to their charging positions after use</w:t>
      </w:r>
    </w:p>
    <w:p w:rsidR="005D203B" w:rsidRPr="005D203B" w:rsidRDefault="005D203B" w:rsidP="005D203B">
      <w:pPr>
        <w:pStyle w:val="ListParagraph"/>
        <w:rPr>
          <w:rFonts w:ascii="Arial" w:hAnsi="Arial" w:cs="Arial"/>
        </w:rPr>
      </w:pPr>
    </w:p>
    <w:p w:rsidR="005D203B" w:rsidRPr="00A40FD2" w:rsidRDefault="005D203B" w:rsidP="00A40FD2">
      <w:pPr>
        <w:pStyle w:val="ListParagraph"/>
        <w:numPr>
          <w:ilvl w:val="0"/>
          <w:numId w:val="24"/>
        </w:numPr>
        <w:tabs>
          <w:tab w:val="clear" w:pos="432"/>
          <w:tab w:val="clear" w:pos="864"/>
          <w:tab w:val="clear" w:pos="1296"/>
          <w:tab w:val="clear" w:pos="1728"/>
          <w:tab w:val="clear" w:pos="2160"/>
          <w:tab w:val="clear" w:pos="5040"/>
        </w:tabs>
        <w:rPr>
          <w:rFonts w:ascii="Arial" w:hAnsi="Arial" w:cs="Arial"/>
        </w:rPr>
      </w:pPr>
      <w:r>
        <w:rPr>
          <w:rFonts w:ascii="Arial" w:hAnsi="Arial" w:cs="Arial"/>
        </w:rPr>
        <w:t>At the end of use changing rooms should be left clear and all clinical waste bags removed</w:t>
      </w:r>
    </w:p>
    <w:p w:rsidR="00EC310F" w:rsidRDefault="00EC310F" w:rsidP="00EC310F">
      <w:pPr>
        <w:rPr>
          <w:rFonts w:ascii="Arial" w:hAnsi="Arial" w:cs="Arial"/>
        </w:rPr>
      </w:pPr>
    </w:p>
    <w:p w:rsidR="00234F9A" w:rsidRDefault="00234F9A"/>
    <w:sectPr w:rsidR="00234F9A" w:rsidSect="00DA0794">
      <w:headerReference w:type="default" r:id="rId9"/>
      <w:footerReference w:type="default" r:id="rId10"/>
      <w:headerReference w:type="first" r:id="rId11"/>
      <w:pgSz w:w="11906" w:h="16838"/>
      <w:pgMar w:top="567" w:right="567" w:bottom="851" w:left="567" w:header="709" w:footer="709" w:gutter="0"/>
      <w:cols w:space="708" w:equalWidth="0">
        <w:col w:w="10772"/>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A4" w:rsidRDefault="003759A4">
      <w:r>
        <w:separator/>
      </w:r>
    </w:p>
  </w:endnote>
  <w:endnote w:type="continuationSeparator" w:id="0">
    <w:p w:rsidR="003759A4" w:rsidRDefault="0037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A4" w:rsidRPr="00D0183D" w:rsidRDefault="003759A4" w:rsidP="009261FB">
    <w:pPr>
      <w:pStyle w:val="Footer"/>
      <w:rPr>
        <w:rFonts w:ascii="Arial" w:hAnsi="Arial" w:cs="Arial"/>
        <w:sz w:val="16"/>
        <w:szCs w:val="16"/>
      </w:rPr>
    </w:pPr>
    <w:r w:rsidRPr="00D0183D">
      <w:rPr>
        <w:rFonts w:ascii="Arial" w:hAnsi="Arial" w:cs="Arial"/>
        <w:sz w:val="16"/>
        <w:szCs w:val="16"/>
      </w:rPr>
      <w:fldChar w:fldCharType="begin"/>
    </w:r>
    <w:r w:rsidRPr="00D0183D">
      <w:rPr>
        <w:rFonts w:ascii="Arial" w:hAnsi="Arial" w:cs="Arial"/>
        <w:sz w:val="16"/>
        <w:szCs w:val="16"/>
      </w:rPr>
      <w:instrText xml:space="preserve"> FILENAME  \p  \* MERGEFORMAT </w:instrText>
    </w:r>
    <w:r w:rsidRPr="00D0183D">
      <w:rPr>
        <w:rFonts w:ascii="Arial" w:hAnsi="Arial" w:cs="Arial"/>
        <w:sz w:val="16"/>
        <w:szCs w:val="16"/>
      </w:rPr>
      <w:fldChar w:fldCharType="separate"/>
    </w:r>
    <w:r>
      <w:rPr>
        <w:rFonts w:ascii="Arial" w:hAnsi="Arial" w:cs="Arial"/>
        <w:noProof/>
        <w:sz w:val="16"/>
        <w:szCs w:val="16"/>
      </w:rPr>
      <w:t>P:\Office\Winword\POLICIES\Health and safety policies\Personal Care Policy (Draft).docx</w:t>
    </w:r>
    <w:r w:rsidRPr="00D0183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A4" w:rsidRDefault="003759A4">
      <w:r>
        <w:separator/>
      </w:r>
    </w:p>
  </w:footnote>
  <w:footnote w:type="continuationSeparator" w:id="0">
    <w:p w:rsidR="003759A4" w:rsidRDefault="003759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A4" w:rsidRPr="00694C44" w:rsidRDefault="003759A4" w:rsidP="00E90C8B">
    <w:pPr>
      <w:pStyle w:val="Header"/>
      <w:jc w:val="center"/>
      <w:rPr>
        <w:rFonts w:ascii="Arial" w:hAnsi="Arial" w:cs="Arial"/>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94" w:rsidRDefault="00DA0794" w:rsidP="00DA0794">
    <w:pPr>
      <w:pStyle w:val="Header"/>
      <w:jc w:val="center"/>
    </w:pPr>
    <w:r>
      <w:rPr>
        <w:noProof/>
        <w:sz w:val="32"/>
        <w:lang w:eastAsia="en-GB"/>
      </w:rPr>
      <w:drawing>
        <wp:inline distT="0" distB="0" distL="0" distR="0" wp14:anchorId="053330EF" wp14:editId="17E8E192">
          <wp:extent cx="657225" cy="647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p w:rsidR="00DA0794" w:rsidRPr="00DA0794" w:rsidRDefault="00DA0794" w:rsidP="00DA0794">
    <w:pPr>
      <w:pStyle w:val="Header"/>
      <w:jc w:val="center"/>
      <w:rPr>
        <w:rFonts w:ascii="Arial" w:hAnsi="Arial" w:cs="Arial"/>
        <w:b/>
        <w:sz w:val="28"/>
        <w:szCs w:val="28"/>
      </w:rPr>
    </w:pPr>
    <w:r w:rsidRPr="00DA0794">
      <w:rPr>
        <w:rFonts w:ascii="Arial" w:hAnsi="Arial" w:cs="Arial"/>
        <w:b/>
        <w:sz w:val="28"/>
        <w:szCs w:val="28"/>
      </w:rPr>
      <w:t>Personal Care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F24"/>
    <w:multiLevelType w:val="singleLevel"/>
    <w:tmpl w:val="ACDAC018"/>
    <w:lvl w:ilvl="0">
      <w:start w:val="1"/>
      <w:numFmt w:val="bullet"/>
      <w:lvlText w:val=""/>
      <w:lvlJc w:val="left"/>
      <w:pPr>
        <w:ind w:left="720" w:hanging="360"/>
      </w:pPr>
      <w:rPr>
        <w:rFonts w:ascii="Symbol" w:hAnsi="Symbol" w:hint="default"/>
      </w:rPr>
    </w:lvl>
  </w:abstractNum>
  <w:abstractNum w:abstractNumId="1" w15:restartNumberingAfterBreak="0">
    <w:nsid w:val="033D68A8"/>
    <w:multiLevelType w:val="singleLevel"/>
    <w:tmpl w:val="E174D366"/>
    <w:lvl w:ilvl="0">
      <w:start w:val="1"/>
      <w:numFmt w:val="decimal"/>
      <w:lvlText w:val="%1."/>
      <w:lvlJc w:val="left"/>
      <w:pPr>
        <w:tabs>
          <w:tab w:val="num" w:pos="720"/>
        </w:tabs>
        <w:ind w:left="720" w:hanging="720"/>
      </w:pPr>
      <w:rPr>
        <w:rFonts w:hint="default"/>
      </w:rPr>
    </w:lvl>
  </w:abstractNum>
  <w:abstractNum w:abstractNumId="2" w15:restartNumberingAfterBreak="0">
    <w:nsid w:val="099D0D5C"/>
    <w:multiLevelType w:val="hybridMultilevel"/>
    <w:tmpl w:val="89CCBF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D5873"/>
    <w:multiLevelType w:val="hybridMultilevel"/>
    <w:tmpl w:val="18FA6D1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641E7"/>
    <w:multiLevelType w:val="hybridMultilevel"/>
    <w:tmpl w:val="1A7C578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00DB0"/>
    <w:multiLevelType w:val="hybridMultilevel"/>
    <w:tmpl w:val="A5F8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53444"/>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EC6099"/>
    <w:multiLevelType w:val="hybridMultilevel"/>
    <w:tmpl w:val="C9963DF0"/>
    <w:lvl w:ilvl="0" w:tplc="ACDAC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B4836"/>
    <w:multiLevelType w:val="hybridMultilevel"/>
    <w:tmpl w:val="EBE0A5F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A6004"/>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4320A2"/>
    <w:multiLevelType w:val="hybridMultilevel"/>
    <w:tmpl w:val="3B86E454"/>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1" w15:restartNumberingAfterBreak="0">
    <w:nsid w:val="39BF16EF"/>
    <w:multiLevelType w:val="hybridMultilevel"/>
    <w:tmpl w:val="F90260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6467E"/>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C6D88"/>
    <w:multiLevelType w:val="hybridMultilevel"/>
    <w:tmpl w:val="9DE2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37ECB"/>
    <w:multiLevelType w:val="hybridMultilevel"/>
    <w:tmpl w:val="4E545B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EE7044"/>
    <w:multiLevelType w:val="hybridMultilevel"/>
    <w:tmpl w:val="83083B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85856"/>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1B559A"/>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244E1F"/>
    <w:multiLevelType w:val="hybridMultilevel"/>
    <w:tmpl w:val="5E02F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C92803"/>
    <w:multiLevelType w:val="singleLevel"/>
    <w:tmpl w:val="E174D366"/>
    <w:lvl w:ilvl="0">
      <w:start w:val="1"/>
      <w:numFmt w:val="decimal"/>
      <w:lvlText w:val="%1."/>
      <w:lvlJc w:val="left"/>
      <w:pPr>
        <w:tabs>
          <w:tab w:val="num" w:pos="720"/>
        </w:tabs>
        <w:ind w:left="720" w:hanging="720"/>
      </w:pPr>
      <w:rPr>
        <w:rFonts w:hint="default"/>
      </w:rPr>
    </w:lvl>
  </w:abstractNum>
  <w:abstractNum w:abstractNumId="20" w15:restartNumberingAfterBreak="0">
    <w:nsid w:val="71FD3831"/>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6A5976"/>
    <w:multiLevelType w:val="singleLevel"/>
    <w:tmpl w:val="ACDAC01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D84820"/>
    <w:multiLevelType w:val="hybridMultilevel"/>
    <w:tmpl w:val="77CC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869E1"/>
    <w:multiLevelType w:val="hybridMultilevel"/>
    <w:tmpl w:val="47A880E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7"/>
  </w:num>
  <w:num w:numId="3">
    <w:abstractNumId w:val="20"/>
  </w:num>
  <w:num w:numId="4">
    <w:abstractNumId w:val="9"/>
  </w:num>
  <w:num w:numId="5">
    <w:abstractNumId w:val="16"/>
  </w:num>
  <w:num w:numId="6">
    <w:abstractNumId w:val="14"/>
  </w:num>
  <w:num w:numId="7">
    <w:abstractNumId w:val="19"/>
  </w:num>
  <w:num w:numId="8">
    <w:abstractNumId w:val="1"/>
  </w:num>
  <w:num w:numId="9">
    <w:abstractNumId w:val="12"/>
  </w:num>
  <w:num w:numId="10">
    <w:abstractNumId w:val="0"/>
  </w:num>
  <w:num w:numId="11">
    <w:abstractNumId w:val="21"/>
  </w:num>
  <w:num w:numId="12">
    <w:abstractNumId w:val="23"/>
  </w:num>
  <w:num w:numId="13">
    <w:abstractNumId w:val="13"/>
  </w:num>
  <w:num w:numId="14">
    <w:abstractNumId w:val="15"/>
  </w:num>
  <w:num w:numId="15">
    <w:abstractNumId w:val="10"/>
  </w:num>
  <w:num w:numId="16">
    <w:abstractNumId w:val="4"/>
  </w:num>
  <w:num w:numId="17">
    <w:abstractNumId w:val="3"/>
  </w:num>
  <w:num w:numId="18">
    <w:abstractNumId w:val="18"/>
  </w:num>
  <w:num w:numId="19">
    <w:abstractNumId w:val="2"/>
  </w:num>
  <w:num w:numId="20">
    <w:abstractNumId w:val="8"/>
  </w:num>
  <w:num w:numId="21">
    <w:abstractNumId w:val="11"/>
  </w:num>
  <w:num w:numId="22">
    <w:abstractNumId w:val="22"/>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E8"/>
    <w:rsid w:val="000213EE"/>
    <w:rsid w:val="00082C11"/>
    <w:rsid w:val="00091C13"/>
    <w:rsid w:val="000A31F3"/>
    <w:rsid w:val="000C1B8D"/>
    <w:rsid w:val="000D387C"/>
    <w:rsid w:val="000F27D9"/>
    <w:rsid w:val="00126966"/>
    <w:rsid w:val="00136A12"/>
    <w:rsid w:val="00160357"/>
    <w:rsid w:val="00197FAB"/>
    <w:rsid w:val="001D4DB7"/>
    <w:rsid w:val="00234F9A"/>
    <w:rsid w:val="0023648B"/>
    <w:rsid w:val="00275FE8"/>
    <w:rsid w:val="003118A0"/>
    <w:rsid w:val="003211D6"/>
    <w:rsid w:val="003759A4"/>
    <w:rsid w:val="003C16AF"/>
    <w:rsid w:val="003D3026"/>
    <w:rsid w:val="003E3121"/>
    <w:rsid w:val="003E531B"/>
    <w:rsid w:val="00414BF5"/>
    <w:rsid w:val="00431185"/>
    <w:rsid w:val="00445299"/>
    <w:rsid w:val="004F5CFF"/>
    <w:rsid w:val="00530D69"/>
    <w:rsid w:val="0053459C"/>
    <w:rsid w:val="005D203B"/>
    <w:rsid w:val="005D3C74"/>
    <w:rsid w:val="00615BBB"/>
    <w:rsid w:val="00646139"/>
    <w:rsid w:val="00685D55"/>
    <w:rsid w:val="006B57B4"/>
    <w:rsid w:val="007601D1"/>
    <w:rsid w:val="00894704"/>
    <w:rsid w:val="00895ED9"/>
    <w:rsid w:val="008C0020"/>
    <w:rsid w:val="009261FB"/>
    <w:rsid w:val="0092688E"/>
    <w:rsid w:val="00994C0E"/>
    <w:rsid w:val="009A2C21"/>
    <w:rsid w:val="009C3DAB"/>
    <w:rsid w:val="009F2C74"/>
    <w:rsid w:val="009F627F"/>
    <w:rsid w:val="00A40FD2"/>
    <w:rsid w:val="00A515E6"/>
    <w:rsid w:val="00CA130A"/>
    <w:rsid w:val="00CB0FAD"/>
    <w:rsid w:val="00D0183D"/>
    <w:rsid w:val="00D97382"/>
    <w:rsid w:val="00DA0794"/>
    <w:rsid w:val="00DB5025"/>
    <w:rsid w:val="00DD6E1F"/>
    <w:rsid w:val="00DE0976"/>
    <w:rsid w:val="00DF3D42"/>
    <w:rsid w:val="00E07A47"/>
    <w:rsid w:val="00E20C34"/>
    <w:rsid w:val="00E322E7"/>
    <w:rsid w:val="00E57218"/>
    <w:rsid w:val="00E76668"/>
    <w:rsid w:val="00E90C8B"/>
    <w:rsid w:val="00E95FE7"/>
    <w:rsid w:val="00EC310F"/>
    <w:rsid w:val="00EC3EB0"/>
    <w:rsid w:val="00F345CC"/>
    <w:rsid w:val="00F608A9"/>
    <w:rsid w:val="00FF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835306D-32E1-45E9-87D6-26AEE495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E8"/>
    <w:pPr>
      <w:tabs>
        <w:tab w:val="left" w:pos="432"/>
        <w:tab w:val="left" w:pos="864"/>
        <w:tab w:val="left" w:pos="1296"/>
        <w:tab w:val="left" w:pos="1728"/>
        <w:tab w:val="left" w:pos="2160"/>
        <w:tab w:val="center" w:pos="5040"/>
      </w:tabs>
    </w:pPr>
    <w:rPr>
      <w:rFonts w:ascii="Georgia" w:hAnsi="Georgia"/>
      <w:kern w:val="24"/>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5FE8"/>
    <w:pPr>
      <w:tabs>
        <w:tab w:val="clear" w:pos="432"/>
        <w:tab w:val="clear" w:pos="864"/>
        <w:tab w:val="clear" w:pos="1296"/>
        <w:tab w:val="clear" w:pos="1728"/>
        <w:tab w:val="clear" w:pos="2160"/>
        <w:tab w:val="clear" w:pos="5040"/>
        <w:tab w:val="center" w:pos="4320"/>
        <w:tab w:val="right" w:pos="8640"/>
      </w:tabs>
    </w:pPr>
  </w:style>
  <w:style w:type="character" w:customStyle="1" w:styleId="HeaderChar">
    <w:name w:val="Header Char"/>
    <w:basedOn w:val="DefaultParagraphFont"/>
    <w:link w:val="Header"/>
    <w:rsid w:val="00275FE8"/>
    <w:rPr>
      <w:rFonts w:ascii="Georgia" w:hAnsi="Georgia"/>
      <w:kern w:val="24"/>
      <w:sz w:val="24"/>
      <w:szCs w:val="24"/>
      <w:lang w:eastAsia="en-US"/>
    </w:rPr>
  </w:style>
  <w:style w:type="paragraph" w:styleId="Footer">
    <w:name w:val="footer"/>
    <w:basedOn w:val="Normal"/>
    <w:link w:val="FooterChar"/>
    <w:rsid w:val="00275FE8"/>
    <w:pPr>
      <w:tabs>
        <w:tab w:val="clear" w:pos="432"/>
        <w:tab w:val="clear" w:pos="864"/>
        <w:tab w:val="clear" w:pos="1296"/>
        <w:tab w:val="clear" w:pos="1728"/>
        <w:tab w:val="clear" w:pos="2160"/>
        <w:tab w:val="clear" w:pos="5040"/>
        <w:tab w:val="center" w:pos="4320"/>
        <w:tab w:val="right" w:pos="8640"/>
      </w:tabs>
    </w:pPr>
  </w:style>
  <w:style w:type="character" w:customStyle="1" w:styleId="FooterChar">
    <w:name w:val="Footer Char"/>
    <w:basedOn w:val="DefaultParagraphFont"/>
    <w:link w:val="Footer"/>
    <w:rsid w:val="00275FE8"/>
    <w:rPr>
      <w:rFonts w:ascii="Georgia" w:hAnsi="Georgia"/>
      <w:kern w:val="24"/>
      <w:sz w:val="24"/>
      <w:szCs w:val="24"/>
      <w:lang w:eastAsia="en-US"/>
    </w:rPr>
  </w:style>
  <w:style w:type="paragraph" w:styleId="ListParagraph">
    <w:name w:val="List Paragraph"/>
    <w:basedOn w:val="Normal"/>
    <w:uiPriority w:val="34"/>
    <w:qFormat/>
    <w:rsid w:val="003E3121"/>
    <w:pPr>
      <w:ind w:left="720"/>
      <w:contextualSpacing/>
    </w:pPr>
  </w:style>
  <w:style w:type="paragraph" w:styleId="BalloonText">
    <w:name w:val="Balloon Text"/>
    <w:basedOn w:val="Normal"/>
    <w:link w:val="BalloonTextChar"/>
    <w:rsid w:val="00160357"/>
    <w:rPr>
      <w:rFonts w:ascii="Segoe UI" w:hAnsi="Segoe UI" w:cs="Segoe UI"/>
      <w:sz w:val="18"/>
      <w:szCs w:val="18"/>
    </w:rPr>
  </w:style>
  <w:style w:type="character" w:customStyle="1" w:styleId="BalloonTextChar">
    <w:name w:val="Balloon Text Char"/>
    <w:basedOn w:val="DefaultParagraphFont"/>
    <w:link w:val="BalloonText"/>
    <w:rsid w:val="00160357"/>
    <w:rPr>
      <w:rFonts w:ascii="Segoe UI" w:hAnsi="Segoe UI" w:cs="Segoe UI"/>
      <w:kern w:val="2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dcr=0&amp;q=buccal+midazolam&amp;spell=1&amp;sa=X&amp;ved=0ahUKEwig-uCt4Y7XAhWHb1AKHa_8BbkQvwUIJSgA&amp;biw=1366&amp;bih=6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search?dcr=0&amp;q=buccal+midazolam&amp;spell=1&amp;sa=X&amp;ved=0ahUKEwig-uCt4Y7XAhWHb1AKHa_8BbkQvwUIJSgA&amp;biw=1366&amp;bih=6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828620E8</Template>
  <TotalTime>276</TotalTime>
  <Pages>18</Pages>
  <Words>5913</Words>
  <Characters>31928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Horgan</dc:creator>
  <cp:keywords/>
  <dc:description/>
  <cp:lastModifiedBy>Virginia Marshall</cp:lastModifiedBy>
  <cp:revision>17</cp:revision>
  <cp:lastPrinted>2017-11-29T19:04:00Z</cp:lastPrinted>
  <dcterms:created xsi:type="dcterms:W3CDTF">2017-11-29T02:51:00Z</dcterms:created>
  <dcterms:modified xsi:type="dcterms:W3CDTF">2017-12-15T08:55:00Z</dcterms:modified>
</cp:coreProperties>
</file>