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BB" w:rsidRPr="00BB384B" w:rsidRDefault="00D10267" w:rsidP="00D1026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B384B">
        <w:rPr>
          <w:rFonts w:asciiTheme="minorHAnsi" w:hAnsiTheme="minorHAnsi" w:cstheme="minorHAnsi"/>
          <w:b/>
          <w:sz w:val="28"/>
          <w:szCs w:val="28"/>
          <w:u w:val="single"/>
        </w:rPr>
        <w:t>Activities to keep your children active</w:t>
      </w:r>
      <w:r w:rsidR="001F3EF7" w:rsidRPr="00BB3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at home </w:t>
      </w:r>
    </w:p>
    <w:p w:rsidR="00D10267" w:rsidRPr="00BB384B" w:rsidRDefault="00D10267">
      <w:pPr>
        <w:rPr>
          <w:sz w:val="28"/>
          <w:szCs w:val="28"/>
        </w:rPr>
      </w:pPr>
    </w:p>
    <w:p w:rsidR="00D10267" w:rsidRPr="00BB384B" w:rsidRDefault="00D10267">
      <w:pPr>
        <w:rPr>
          <w:sz w:val="28"/>
          <w:szCs w:val="28"/>
        </w:rPr>
      </w:pPr>
    </w:p>
    <w:p w:rsidR="00D10267" w:rsidRPr="00BB384B" w:rsidRDefault="00D10267">
      <w:pPr>
        <w:rPr>
          <w:rFonts w:asciiTheme="minorHAnsi" w:hAnsiTheme="minorHAnsi"/>
          <w:b/>
          <w:sz w:val="28"/>
          <w:szCs w:val="28"/>
          <w:u w:val="single"/>
        </w:rPr>
      </w:pPr>
      <w:r w:rsidRPr="00BB384B">
        <w:rPr>
          <w:rFonts w:asciiTheme="minorHAnsi" w:hAnsiTheme="minorHAnsi"/>
          <w:b/>
          <w:sz w:val="28"/>
          <w:szCs w:val="28"/>
          <w:u w:val="single"/>
        </w:rPr>
        <w:t xml:space="preserve">Games for hand / eye coordination </w:t>
      </w:r>
    </w:p>
    <w:p w:rsidR="00D10267" w:rsidRPr="00BB384B" w:rsidRDefault="00D10267">
      <w:pPr>
        <w:rPr>
          <w:rFonts w:asciiTheme="minorHAnsi" w:hAnsiTheme="minorHAnsi"/>
          <w:sz w:val="28"/>
          <w:szCs w:val="28"/>
        </w:rPr>
      </w:pPr>
    </w:p>
    <w:p w:rsidR="00D10267" w:rsidRPr="00BB384B" w:rsidRDefault="00D10267" w:rsidP="00D10267">
      <w:pPr>
        <w:spacing w:after="120" w:line="540" w:lineRule="atLeast"/>
        <w:outlineLvl w:val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B38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Balloon Volleyball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10267" w:rsidRPr="00BB384B" w:rsidTr="00D10267">
        <w:tc>
          <w:tcPr>
            <w:tcW w:w="4148" w:type="dxa"/>
          </w:tcPr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148" w:type="dxa"/>
          </w:tcPr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D10267" w:rsidRPr="00BB384B" w:rsidTr="00D10267">
        <w:tc>
          <w:tcPr>
            <w:tcW w:w="4148" w:type="dxa"/>
          </w:tcPr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Balloon </w:t>
            </w:r>
          </w:p>
          <w:p w:rsidR="00D10267" w:rsidRPr="00BB384B" w:rsidRDefault="006C2DFB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Picture 2" descr="Image result for balloo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String / rope – to create a net </w:t>
            </w:r>
          </w:p>
        </w:tc>
        <w:tc>
          <w:tcPr>
            <w:tcW w:w="4148" w:type="dxa"/>
          </w:tcPr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Try to keep the balloon off the floor – see how many times with a partner you keep the balloon in the air</w:t>
            </w:r>
          </w:p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Try to ground the balloon on the floor on </w:t>
            </w:r>
            <w:r w:rsidR="00EB281D" w:rsidRPr="00BB384B">
              <w:rPr>
                <w:rFonts w:asciiTheme="minorHAnsi" w:hAnsiTheme="minorHAnsi"/>
                <w:sz w:val="28"/>
                <w:szCs w:val="28"/>
              </w:rPr>
              <w:t xml:space="preserve">the floor of your </w:t>
            </w:r>
            <w:r w:rsidRPr="00BB384B">
              <w:rPr>
                <w:rFonts w:asciiTheme="minorHAnsi" w:hAnsiTheme="minorHAnsi"/>
                <w:sz w:val="28"/>
                <w:szCs w:val="28"/>
              </w:rPr>
              <w:t xml:space="preserve">oppositions side of the net </w:t>
            </w:r>
          </w:p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10267" w:rsidRPr="00BB384B" w:rsidRDefault="00D10267" w:rsidP="00D1026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D10267" w:rsidRPr="00BB384B" w:rsidRDefault="00D1026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D10267" w:rsidRPr="00BB384B" w:rsidRDefault="00D10267">
      <w:pPr>
        <w:rPr>
          <w:rFonts w:asciiTheme="minorHAnsi" w:hAnsiTheme="minorHAnsi"/>
          <w:sz w:val="28"/>
          <w:szCs w:val="28"/>
        </w:rPr>
      </w:pPr>
    </w:p>
    <w:p w:rsidR="00EB281D" w:rsidRPr="00BB384B" w:rsidRDefault="00EB281D">
      <w:pPr>
        <w:rPr>
          <w:rFonts w:asciiTheme="minorHAnsi" w:hAnsiTheme="minorHAnsi"/>
          <w:b/>
          <w:sz w:val="28"/>
          <w:szCs w:val="28"/>
        </w:rPr>
      </w:pPr>
      <w:r w:rsidRPr="00BB384B">
        <w:rPr>
          <w:rFonts w:asciiTheme="minorHAnsi" w:hAnsiTheme="minorHAnsi"/>
          <w:b/>
          <w:sz w:val="28"/>
          <w:szCs w:val="28"/>
        </w:rPr>
        <w:t xml:space="preserve">Target practice </w:t>
      </w:r>
    </w:p>
    <w:p w:rsidR="00D10267" w:rsidRPr="00BB384B" w:rsidRDefault="00D10267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3C74" w:rsidRPr="00BB384B" w:rsidTr="00613C74">
        <w:tc>
          <w:tcPr>
            <w:tcW w:w="4148" w:type="dxa"/>
          </w:tcPr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148" w:type="dxa"/>
          </w:tcPr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613C74" w:rsidRPr="00BB384B" w:rsidTr="00613C74">
        <w:tc>
          <w:tcPr>
            <w:tcW w:w="4148" w:type="dxa"/>
          </w:tcPr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Washing basket </w:t>
            </w: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noProof/>
                <w:color w:val="221613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231E913" wp14:editId="2FC769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57150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1" name="Picture 1" descr="Casa Handy Hipster Plastic Laundry Baske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a Handy Hipster Plastic Laundry Baske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Rolled up socks </w:t>
            </w: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Aim at the basket and see how many rolled up pairs of socks you can get in the basket </w:t>
            </w: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Increase the distance of the basket to make more difficult </w:t>
            </w:r>
          </w:p>
          <w:p w:rsidR="00EB281D" w:rsidRPr="00BB384B" w:rsidRDefault="00EB281D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EB281D" w:rsidRPr="00BB384B" w:rsidRDefault="00EB281D">
      <w:pPr>
        <w:rPr>
          <w:rFonts w:asciiTheme="minorHAnsi" w:hAnsiTheme="minorHAnsi"/>
          <w:sz w:val="28"/>
          <w:szCs w:val="28"/>
        </w:rPr>
      </w:pPr>
    </w:p>
    <w:p w:rsidR="00EB281D" w:rsidRDefault="00EB281D">
      <w:pPr>
        <w:rPr>
          <w:rFonts w:asciiTheme="minorHAnsi" w:hAnsiTheme="minorHAnsi"/>
          <w:sz w:val="28"/>
          <w:szCs w:val="28"/>
        </w:rPr>
      </w:pPr>
    </w:p>
    <w:p w:rsidR="00BB384B" w:rsidRDefault="00BB384B">
      <w:pPr>
        <w:rPr>
          <w:rFonts w:asciiTheme="minorHAnsi" w:hAnsiTheme="minorHAnsi"/>
          <w:sz w:val="28"/>
          <w:szCs w:val="28"/>
        </w:rPr>
      </w:pPr>
    </w:p>
    <w:p w:rsidR="00BB384B" w:rsidRDefault="00BB384B">
      <w:pPr>
        <w:rPr>
          <w:rFonts w:asciiTheme="minorHAnsi" w:hAnsiTheme="minorHAnsi"/>
          <w:sz w:val="28"/>
          <w:szCs w:val="28"/>
        </w:rPr>
      </w:pPr>
    </w:p>
    <w:p w:rsidR="00BB384B" w:rsidRDefault="00BB384B">
      <w:pPr>
        <w:rPr>
          <w:rFonts w:asciiTheme="minorHAnsi" w:hAnsiTheme="minorHAnsi"/>
          <w:sz w:val="28"/>
          <w:szCs w:val="28"/>
        </w:rPr>
      </w:pPr>
    </w:p>
    <w:p w:rsidR="00BB384B" w:rsidRDefault="00BB384B">
      <w:pPr>
        <w:rPr>
          <w:rFonts w:asciiTheme="minorHAnsi" w:hAnsiTheme="minorHAnsi"/>
          <w:sz w:val="28"/>
          <w:szCs w:val="28"/>
        </w:rPr>
      </w:pPr>
    </w:p>
    <w:p w:rsidR="00BB384B" w:rsidRDefault="00BB384B">
      <w:pPr>
        <w:rPr>
          <w:rFonts w:asciiTheme="minorHAnsi" w:hAnsiTheme="minorHAnsi"/>
          <w:sz w:val="28"/>
          <w:szCs w:val="28"/>
        </w:rPr>
      </w:pPr>
    </w:p>
    <w:p w:rsidR="00BB384B" w:rsidRPr="00BB384B" w:rsidRDefault="00BB384B">
      <w:pPr>
        <w:rPr>
          <w:rFonts w:asciiTheme="minorHAnsi" w:hAnsiTheme="minorHAnsi"/>
          <w:sz w:val="28"/>
          <w:szCs w:val="28"/>
        </w:rPr>
      </w:pPr>
    </w:p>
    <w:p w:rsidR="0029428E" w:rsidRPr="00BB384B" w:rsidRDefault="0029428E">
      <w:pPr>
        <w:rPr>
          <w:rFonts w:asciiTheme="minorHAnsi" w:hAnsiTheme="minorHAnsi"/>
          <w:b/>
          <w:sz w:val="28"/>
          <w:szCs w:val="28"/>
        </w:rPr>
      </w:pPr>
      <w:r w:rsidRPr="00BB384B">
        <w:rPr>
          <w:rFonts w:asciiTheme="minorHAnsi" w:hAnsiTheme="minorHAnsi"/>
          <w:b/>
          <w:sz w:val="28"/>
          <w:szCs w:val="28"/>
        </w:rPr>
        <w:lastRenderedPageBreak/>
        <w:t xml:space="preserve">Bowling </w:t>
      </w:r>
    </w:p>
    <w:p w:rsidR="0029428E" w:rsidRPr="00BB384B" w:rsidRDefault="0029428E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29428E" w:rsidRPr="00BB384B" w:rsidTr="0029428E">
        <w:tc>
          <w:tcPr>
            <w:tcW w:w="4206" w:type="dxa"/>
          </w:tcPr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29428E" w:rsidRPr="00BB384B" w:rsidTr="0029428E">
        <w:tc>
          <w:tcPr>
            <w:tcW w:w="4206" w:type="dxa"/>
          </w:tcPr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Empty coke or lemonade bottles </w:t>
            </w:r>
          </w:p>
          <w:p w:rsidR="0029428E" w:rsidRPr="00BB384B" w:rsidRDefault="00613C74" w:rsidP="0029428E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 w:cs="Arial"/>
                <w:noProof/>
                <w:color w:val="2962FF"/>
                <w:sz w:val="28"/>
                <w:szCs w:val="28"/>
              </w:rPr>
              <w:drawing>
                <wp:inline distT="0" distB="0" distL="0" distR="0" wp14:anchorId="2C2A6B50" wp14:editId="7263959B">
                  <wp:extent cx="2524125" cy="1809750"/>
                  <wp:effectExtent l="0" t="0" r="9525" b="0"/>
                  <wp:docPr id="4" name="Picture 4" descr="Image result for empty 2 litre coke bottl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mpty 2 litre coke bottl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Set up a line of empty coke/lemonade bottles like ten pin bowling.</w:t>
            </w:r>
          </w:p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Roll / throw a ball OR rolled up socks at the line of bottles</w:t>
            </w:r>
          </w:p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29428E" w:rsidRPr="00BB384B" w:rsidRDefault="0029428E" w:rsidP="00613C7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See how many you can get down. </w:t>
            </w:r>
          </w:p>
        </w:tc>
      </w:tr>
    </w:tbl>
    <w:p w:rsidR="00463D2D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91CB2" w:rsidRDefault="00391CB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91CB2" w:rsidTr="00391CB2">
        <w:tc>
          <w:tcPr>
            <w:tcW w:w="4148" w:type="dxa"/>
          </w:tcPr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148" w:type="dxa"/>
          </w:tcPr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391CB2" w:rsidTr="00391CB2">
        <w:tc>
          <w:tcPr>
            <w:tcW w:w="4148" w:type="dxa"/>
          </w:tcPr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Empty cereal boxes, tea bag boxes and any other boxes  </w:t>
            </w: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27DB38D0" wp14:editId="201F558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62230</wp:posOffset>
                  </wp:positionV>
                  <wp:extent cx="772795" cy="1017905"/>
                  <wp:effectExtent l="0" t="0" r="8255" b="0"/>
                  <wp:wrapTight wrapText="bothSides">
                    <wp:wrapPolygon edited="0">
                      <wp:start x="0" y="0"/>
                      <wp:lineTo x="0" y="21021"/>
                      <wp:lineTo x="21298" y="21021"/>
                      <wp:lineTo x="21298" y="0"/>
                      <wp:lineTo x="0" y="0"/>
                    </wp:wrapPolygon>
                  </wp:wrapTight>
                  <wp:docPr id="6" name="Picture 6" descr="Image result for empty cereal boxe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pty cereal boxe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48" w:type="dxa"/>
          </w:tcPr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Stack the boxes to make a tower </w:t>
            </w: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391CB2" w:rsidRPr="00BB384B" w:rsidRDefault="00391CB2" w:rsidP="00391CB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Knock them over by rolling a ball or rolled up socks </w:t>
            </w:r>
          </w:p>
        </w:tc>
      </w:tr>
    </w:tbl>
    <w:p w:rsidR="00391CB2" w:rsidRPr="00BB384B" w:rsidRDefault="00391CB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</w:rPr>
      </w:pPr>
      <w:r w:rsidRPr="00BB384B">
        <w:rPr>
          <w:rFonts w:asciiTheme="minorHAnsi" w:hAnsiTheme="minorHAnsi" w:cstheme="minorHAnsi"/>
          <w:b/>
          <w:sz w:val="28"/>
          <w:szCs w:val="28"/>
        </w:rPr>
        <w:t xml:space="preserve">Tin can alley </w:t>
      </w:r>
    </w:p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463D2D" w:rsidRPr="00BB384B" w:rsidTr="00463D2D">
        <w:tc>
          <w:tcPr>
            <w:tcW w:w="4206" w:type="dxa"/>
          </w:tcPr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463D2D" w:rsidRPr="00BB384B" w:rsidTr="00463D2D">
        <w:tc>
          <w:tcPr>
            <w:tcW w:w="4206" w:type="dxa"/>
          </w:tcPr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Empty </w:t>
            </w:r>
            <w:r w:rsidRPr="00BB384B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67310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9" name="Picture 9" descr="Image result for empty tins stacked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mpty tins stacked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84B">
              <w:rPr>
                <w:rFonts w:asciiTheme="minorHAnsi" w:hAnsiTheme="minorHAnsi"/>
                <w:sz w:val="28"/>
                <w:szCs w:val="28"/>
              </w:rPr>
              <w:t xml:space="preserve">tin cans </w:t>
            </w: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Stack the cans </w:t>
            </w: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463D2D" w:rsidRPr="00BB384B" w:rsidRDefault="00463D2D" w:rsidP="00463D2D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Knock them over by rolling a ball or rolled up socks </w:t>
            </w:r>
          </w:p>
        </w:tc>
      </w:tr>
    </w:tbl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63D2D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63D2D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BB384B" w:rsidRPr="00BB384B" w:rsidRDefault="00BB384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9428E" w:rsidRPr="00BB384B" w:rsidRDefault="00463D2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B384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Gro</w:t>
      </w:r>
      <w:r w:rsidR="006C2DFB" w:rsidRPr="00BB384B">
        <w:rPr>
          <w:rFonts w:asciiTheme="minorHAnsi" w:hAnsiTheme="minorHAnsi" w:cstheme="minorHAnsi"/>
          <w:b/>
          <w:sz w:val="28"/>
          <w:szCs w:val="28"/>
          <w:u w:val="single"/>
        </w:rPr>
        <w:t xml:space="preserve">ss Motor activities </w:t>
      </w:r>
    </w:p>
    <w:p w:rsidR="006C2DFB" w:rsidRPr="00BB384B" w:rsidRDefault="006C2DF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3460"/>
      </w:tblGrid>
      <w:tr w:rsidR="006C2DFB" w:rsidRPr="00BB384B" w:rsidTr="001F3EF7">
        <w:tc>
          <w:tcPr>
            <w:tcW w:w="4206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6C2DFB" w:rsidRPr="00BB384B" w:rsidTr="001F3EF7">
        <w:tc>
          <w:tcPr>
            <w:tcW w:w="4206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429260</wp:posOffset>
                  </wp:positionV>
                  <wp:extent cx="2924175" cy="1466215"/>
                  <wp:effectExtent l="0" t="0" r="9525" b="635"/>
                  <wp:wrapTight wrapText="bothSides">
                    <wp:wrapPolygon edited="0">
                      <wp:start x="0" y="0"/>
                      <wp:lineTo x="0" y="21329"/>
                      <wp:lineTo x="21530" y="21329"/>
                      <wp:lineTo x="21530" y="0"/>
                      <wp:lineTo x="0" y="0"/>
                    </wp:wrapPolygon>
                  </wp:wrapTight>
                  <wp:docPr id="5" name="Picture 5" descr="Roll and Move Gross Motor Activity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l and Move Gross Motor Activity 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84B">
              <w:rPr>
                <w:rFonts w:asciiTheme="minorHAnsi" w:hAnsiTheme="minorHAnsi"/>
                <w:sz w:val="28"/>
                <w:szCs w:val="28"/>
              </w:rPr>
              <w:t>Resource sheet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2 dice  </w:t>
            </w:r>
          </w:p>
        </w:tc>
        <w:tc>
          <w:tcPr>
            <w:tcW w:w="4090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Make the 2 dice using the printed resource.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Take turns rolling the dice 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Do the movement, using the selected body part.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You can change the body part or action dependent on your child’s needs </w:t>
            </w:r>
          </w:p>
        </w:tc>
      </w:tr>
    </w:tbl>
    <w:p w:rsidR="006C2DFB" w:rsidRPr="006C2DFB" w:rsidRDefault="006C2DFB">
      <w:pPr>
        <w:rPr>
          <w:rFonts w:asciiTheme="minorHAnsi" w:hAnsiTheme="minorHAnsi" w:cstheme="minorHAnsi"/>
          <w:b/>
          <w:u w:val="single"/>
        </w:rPr>
      </w:pPr>
    </w:p>
    <w:p w:rsidR="00DD40BB" w:rsidRPr="006C2DFB" w:rsidRDefault="006C2DFB">
      <w:pPr>
        <w:rPr>
          <w:rFonts w:asciiTheme="minorHAnsi" w:hAnsiTheme="minorHAnsi" w:cstheme="minorHAnsi"/>
          <w:b/>
        </w:rPr>
      </w:pPr>
      <w:r w:rsidRPr="006C2DFB">
        <w:rPr>
          <w:rFonts w:asciiTheme="minorHAnsi" w:hAnsiTheme="minorHAnsi" w:cstheme="minorHAnsi"/>
          <w:b/>
        </w:rPr>
        <w:t>Twinkl</w:t>
      </w:r>
    </w:p>
    <w:p w:rsidR="00DD40BB" w:rsidRDefault="00391CB2">
      <w:hyperlink r:id="rId18" w:history="1">
        <w:r w:rsidR="006C2DFB" w:rsidRPr="0081497F">
          <w:rPr>
            <w:rStyle w:val="Hyperlink"/>
          </w:rPr>
          <w:t>https://content.twinkl.co.uk/resource/1e/de/us-a-195-roll-and-move-gross-motor-activity-english_ver_1.pdf?__token__=exp=1584616700~acl=%2Fresource%2F1e%2Fde%2Fus-a-195-roll-and-move-gross-motor-activity-english_ver_1.pdf%2A~hmac=6f2d8b60e6764c94656df1e06e7d355ab5d245cbd8e35b6b847f25a8c89580c4</w:t>
        </w:r>
      </w:hyperlink>
    </w:p>
    <w:p w:rsidR="006C2DFB" w:rsidRDefault="006C2DFB"/>
    <w:p w:rsidR="006C2DFB" w:rsidRPr="006C2DFB" w:rsidRDefault="006C2DFB">
      <w:pPr>
        <w:rPr>
          <w:rFonts w:asciiTheme="minorHAnsi" w:hAnsiTheme="minorHAnsi" w:cstheme="minorHAnsi"/>
          <w:b/>
        </w:rPr>
      </w:pPr>
    </w:p>
    <w:p w:rsidR="006C2DFB" w:rsidRPr="00BB384B" w:rsidRDefault="006C2DFB">
      <w:pPr>
        <w:rPr>
          <w:rFonts w:asciiTheme="minorHAnsi" w:hAnsiTheme="minorHAnsi" w:cstheme="minorHAnsi"/>
          <w:b/>
          <w:sz w:val="28"/>
          <w:szCs w:val="28"/>
        </w:rPr>
      </w:pPr>
      <w:r w:rsidRPr="00BB384B">
        <w:rPr>
          <w:rFonts w:asciiTheme="minorHAnsi" w:hAnsiTheme="minorHAnsi" w:cstheme="minorHAnsi"/>
          <w:b/>
          <w:sz w:val="28"/>
          <w:szCs w:val="28"/>
        </w:rPr>
        <w:t>Wii Just Dance on YOU TUBE</w:t>
      </w:r>
    </w:p>
    <w:p w:rsidR="006C2DFB" w:rsidRPr="00BB384B" w:rsidRDefault="006C2D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3640"/>
      </w:tblGrid>
      <w:tr w:rsidR="006C2DFB" w:rsidRPr="00BB384B" w:rsidTr="001F3EF7">
        <w:tc>
          <w:tcPr>
            <w:tcW w:w="4206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6C2DFB" w:rsidRPr="00BB384B" w:rsidTr="001F3EF7">
        <w:tc>
          <w:tcPr>
            <w:tcW w:w="4206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0F27BC4" wp14:editId="0182EC2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214630</wp:posOffset>
                  </wp:positionV>
                  <wp:extent cx="2818130" cy="1409065"/>
                  <wp:effectExtent l="0" t="0" r="1270" b="635"/>
                  <wp:wrapTight wrapText="bothSides">
                    <wp:wrapPolygon edited="0">
                      <wp:start x="0" y="0"/>
                      <wp:lineTo x="0" y="21318"/>
                      <wp:lineTo x="21464" y="21318"/>
                      <wp:lineTo x="21464" y="0"/>
                      <wp:lineTo x="0" y="0"/>
                    </wp:wrapPolygon>
                  </wp:wrapTight>
                  <wp:docPr id="7" name="Picture 7" descr="Image result for wii just danc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ii just danc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B384B">
              <w:rPr>
                <w:rFonts w:asciiTheme="minorHAnsi" w:hAnsiTheme="minorHAnsi"/>
                <w:sz w:val="22"/>
                <w:szCs w:val="22"/>
              </w:rPr>
              <w:t xml:space="preserve">You Tube – Just dance 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BB384B">
              <w:rPr>
                <w:rFonts w:asciiTheme="minorHAnsi" w:hAnsiTheme="minorHAnsi"/>
                <w:b/>
                <w:sz w:val="22"/>
                <w:szCs w:val="22"/>
              </w:rPr>
              <w:t>Suggested songs: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 xml:space="preserve">Waka Waka </w:t>
            </w:r>
            <w:r w:rsidR="001F3EF7" w:rsidRPr="00BB384B">
              <w:rPr>
                <w:rFonts w:asciiTheme="minorHAnsi" w:hAnsiTheme="minorHAnsi"/>
                <w:sz w:val="22"/>
                <w:szCs w:val="22"/>
              </w:rPr>
              <w:t>-Shakira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 xml:space="preserve">Cotton Eye Joe </w:t>
            </w:r>
            <w:r w:rsidR="001F3EF7" w:rsidRPr="00BB384B">
              <w:rPr>
                <w:rFonts w:asciiTheme="minorHAnsi" w:hAnsiTheme="minorHAnsi"/>
                <w:sz w:val="22"/>
                <w:szCs w:val="22"/>
              </w:rPr>
              <w:t>- Rednex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 xml:space="preserve">Happy </w:t>
            </w:r>
            <w:r w:rsidR="001F3EF7" w:rsidRPr="00BB384B">
              <w:rPr>
                <w:rFonts w:asciiTheme="minorHAnsi" w:hAnsiTheme="minorHAnsi"/>
                <w:sz w:val="22"/>
                <w:szCs w:val="22"/>
              </w:rPr>
              <w:t xml:space="preserve">– Pharrell Williams </w:t>
            </w:r>
          </w:p>
          <w:p w:rsidR="001F3EF7" w:rsidRPr="00BB384B" w:rsidRDefault="001F3EF7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>C</w:t>
            </w:r>
            <w:r w:rsidR="00BB384B" w:rsidRPr="00BB384B">
              <w:rPr>
                <w:rFonts w:asciiTheme="minorHAnsi" w:hAnsiTheme="minorHAnsi"/>
                <w:sz w:val="22"/>
                <w:szCs w:val="22"/>
              </w:rPr>
              <w:t xml:space="preserve">an’t stop the feeling – Justin </w:t>
            </w:r>
            <w:r w:rsidRPr="00BB384B">
              <w:rPr>
                <w:rFonts w:asciiTheme="minorHAnsi" w:hAnsiTheme="minorHAnsi"/>
                <w:sz w:val="22"/>
                <w:szCs w:val="22"/>
              </w:rPr>
              <w:t xml:space="preserve">Timberlake </w:t>
            </w:r>
          </w:p>
          <w:p w:rsidR="001F3EF7" w:rsidRPr="00BB384B" w:rsidRDefault="001F3EF7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 xml:space="preserve">Dancing Queen – Abba </w:t>
            </w:r>
          </w:p>
          <w:p w:rsidR="001F3EF7" w:rsidRPr="00BB384B" w:rsidRDefault="001F3EF7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 xml:space="preserve">A little less conversation – Elvis </w:t>
            </w:r>
          </w:p>
          <w:p w:rsidR="001F3EF7" w:rsidRPr="00BB384B" w:rsidRDefault="001F3EF7" w:rsidP="001F3EF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B384B">
              <w:rPr>
                <w:rFonts w:asciiTheme="minorHAnsi" w:hAnsiTheme="minorHAnsi"/>
                <w:sz w:val="22"/>
                <w:szCs w:val="22"/>
              </w:rPr>
              <w:t xml:space="preserve">Eye of the Tiger – Survivor 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Follow the dance movements on the screen.</w:t>
            </w: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6C2DFB" w:rsidRPr="00BB384B" w:rsidRDefault="006C2DFB" w:rsidP="001F3EF7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>Have fun. It’s a great way to work out</w:t>
            </w:r>
          </w:p>
        </w:tc>
      </w:tr>
    </w:tbl>
    <w:p w:rsidR="006C2DFB" w:rsidRDefault="006C2DFB"/>
    <w:p w:rsidR="00463D2D" w:rsidRDefault="00463D2D"/>
    <w:p w:rsidR="00463D2D" w:rsidRDefault="00463D2D"/>
    <w:p w:rsidR="00463D2D" w:rsidRPr="00BB384B" w:rsidRDefault="00ED0026">
      <w:pPr>
        <w:rPr>
          <w:sz w:val="28"/>
          <w:szCs w:val="28"/>
        </w:rPr>
      </w:pPr>
      <w:r w:rsidRPr="00BB384B">
        <w:rPr>
          <w:rFonts w:asciiTheme="minorHAnsi" w:hAnsiTheme="minorHAnsi" w:cstheme="minorHAnsi"/>
          <w:b/>
          <w:sz w:val="28"/>
          <w:szCs w:val="28"/>
        </w:rPr>
        <w:t xml:space="preserve">Joe Wicks PE lessons </w:t>
      </w:r>
      <w:r w:rsidR="00A9320D" w:rsidRPr="00BB384B">
        <w:rPr>
          <w:rFonts w:asciiTheme="minorHAnsi" w:hAnsiTheme="minorHAnsi" w:cstheme="minorHAnsi"/>
          <w:b/>
          <w:sz w:val="28"/>
          <w:szCs w:val="28"/>
        </w:rPr>
        <w:t xml:space="preserve">( Mon – Frid) </w:t>
      </w:r>
    </w:p>
    <w:p w:rsidR="00ED0026" w:rsidRPr="00BB384B" w:rsidRDefault="00ED002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ED0026" w:rsidRPr="00BB384B" w:rsidTr="00ED0026">
        <w:tc>
          <w:tcPr>
            <w:tcW w:w="4206" w:type="dxa"/>
          </w:tcPr>
          <w:p w:rsidR="00ED0026" w:rsidRPr="00BB384B" w:rsidRDefault="00ED0026" w:rsidP="00ED00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ED0026" w:rsidRPr="00BB384B" w:rsidRDefault="00ED0026" w:rsidP="00ED00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D0026" w:rsidRPr="00BB384B" w:rsidTr="00ED0026">
        <w:tc>
          <w:tcPr>
            <w:tcW w:w="4206" w:type="dxa"/>
          </w:tcPr>
          <w:p w:rsidR="00ED0026" w:rsidRPr="00BB384B" w:rsidRDefault="00ED0026" w:rsidP="00ED00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1862C51" wp14:editId="735EFDC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22225</wp:posOffset>
                  </wp:positionV>
                  <wp:extent cx="137985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173" y="21282"/>
                      <wp:lineTo x="21173" y="0"/>
                      <wp:lineTo x="0" y="0"/>
                    </wp:wrapPolygon>
                  </wp:wrapTight>
                  <wp:docPr id="12" name="Picture 12" descr="Joe Wicks has announced he will start online PE lessons to help keep children fit and healthy during the school shut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a0efb3d540d00265" descr="Joe Wicks has announced he will start online PE lessons to help keep children fit and healthy during the school shut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</w:tcPr>
          <w:p w:rsidR="00ED0026" w:rsidRPr="00BB384B" w:rsidRDefault="00A9320D" w:rsidP="00ED00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If you are able to try to join with some of the activities Joe Wicks will be leading on his, </w:t>
            </w:r>
            <w:r w:rsidRPr="00BB384B">
              <w:rPr>
                <w:rFonts w:asciiTheme="minorHAnsi" w:hAnsiTheme="minorHAnsi"/>
                <w:b/>
                <w:sz w:val="28"/>
                <w:szCs w:val="28"/>
              </w:rPr>
              <w:t>You Tube Channel.</w:t>
            </w:r>
          </w:p>
          <w:p w:rsidR="00A9320D" w:rsidRPr="00BB384B" w:rsidRDefault="00A9320D" w:rsidP="00ED00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A9320D" w:rsidRPr="00BB384B" w:rsidRDefault="00A9320D" w:rsidP="00ED0026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Its free!! </w:t>
            </w:r>
          </w:p>
        </w:tc>
      </w:tr>
    </w:tbl>
    <w:p w:rsidR="00ED0026" w:rsidRDefault="00ED0026"/>
    <w:p w:rsidR="00A9320D" w:rsidRDefault="00A9320D"/>
    <w:p w:rsidR="00A9320D" w:rsidRDefault="00A9320D"/>
    <w:p w:rsidR="00C2118E" w:rsidRPr="00BB384B" w:rsidRDefault="00C2118E" w:rsidP="00C2118E">
      <w:pPr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GoNoodle </w:t>
      </w:r>
      <w:r w:rsidRPr="00BB384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2118E" w:rsidRPr="00BB384B" w:rsidRDefault="00C2118E" w:rsidP="00C2118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3520"/>
      </w:tblGrid>
      <w:tr w:rsidR="00C2118E" w:rsidRPr="00BB384B" w:rsidTr="00643234">
        <w:tc>
          <w:tcPr>
            <w:tcW w:w="4206" w:type="dxa"/>
          </w:tcPr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C2118E" w:rsidRPr="00BB384B" w:rsidTr="00643234">
        <w:tc>
          <w:tcPr>
            <w:tcW w:w="4206" w:type="dxa"/>
          </w:tcPr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217805</wp:posOffset>
                  </wp:positionV>
                  <wp:extent cx="289560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458" y="21474"/>
                      <wp:lineTo x="21458" y="0"/>
                      <wp:lineTo x="0" y="0"/>
                    </wp:wrapPolygon>
                  </wp:wrapTight>
                  <wp:docPr id="8" name="Picture 8" descr="Image result for gonoodle get yo body movin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noodle get yo body movin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C2118E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Go to You tube and type in GoNoodle “Get yo body movin”</w:t>
            </w:r>
          </w:p>
          <w:p w:rsidR="00C2118E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It’s a fun action song for all to join in with </w:t>
            </w:r>
          </w:p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2118E" w:rsidRDefault="00C2118E"/>
    <w:p w:rsidR="00C2118E" w:rsidRDefault="00C2118E"/>
    <w:p w:rsidR="00C2118E" w:rsidRDefault="00C2118E"/>
    <w:p w:rsidR="00C2118E" w:rsidRPr="00C2118E" w:rsidRDefault="00C2118E" w:rsidP="00C2118E">
      <w:pPr>
        <w:pStyle w:val="NoSpacing"/>
        <w:rPr>
          <w:rFonts w:asciiTheme="minorHAnsi" w:hAnsiTheme="minorHAnsi"/>
          <w:b/>
          <w:sz w:val="28"/>
          <w:szCs w:val="28"/>
        </w:rPr>
      </w:pPr>
      <w:r w:rsidRPr="00C2118E">
        <w:rPr>
          <w:rFonts w:asciiTheme="minorHAnsi" w:hAnsiTheme="minorHAnsi"/>
          <w:b/>
          <w:sz w:val="28"/>
          <w:szCs w:val="28"/>
        </w:rPr>
        <w:t>Exercise, Rhyme and freeze</w:t>
      </w:r>
      <w:r>
        <w:rPr>
          <w:rFonts w:asciiTheme="minorHAnsi" w:hAnsiTheme="minorHAnsi"/>
          <w:b/>
          <w:sz w:val="28"/>
          <w:szCs w:val="28"/>
        </w:rPr>
        <w:t>-</w:t>
      </w:r>
      <w:r w:rsidRPr="00C2118E">
        <w:rPr>
          <w:rFonts w:asciiTheme="minorHAnsi" w:hAnsiTheme="minorHAnsi"/>
          <w:b/>
          <w:sz w:val="28"/>
          <w:szCs w:val="28"/>
        </w:rPr>
        <w:t xml:space="preserve"> Jack Hartman</w:t>
      </w:r>
    </w:p>
    <w:p w:rsidR="00C2118E" w:rsidRPr="00BB384B" w:rsidRDefault="00C2118E" w:rsidP="00C2118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3520"/>
      </w:tblGrid>
      <w:tr w:rsidR="00C2118E" w:rsidRPr="00BB384B" w:rsidTr="00643234">
        <w:tc>
          <w:tcPr>
            <w:tcW w:w="4206" w:type="dxa"/>
          </w:tcPr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BB384B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C2118E" w:rsidRPr="00BB384B" w:rsidTr="00643234">
        <w:tc>
          <w:tcPr>
            <w:tcW w:w="4206" w:type="dxa"/>
          </w:tcPr>
          <w:p w:rsidR="00C2118E" w:rsidRPr="00BB384B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0277DCE" wp14:editId="66122A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260350</wp:posOffset>
                  </wp:positionV>
                  <wp:extent cx="2895600" cy="162814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458" y="21229"/>
                      <wp:lineTo x="21458" y="0"/>
                      <wp:lineTo x="0" y="0"/>
                    </wp:wrapPolygon>
                  </wp:wrapTight>
                  <wp:docPr id="11" name="Picture 11" descr="Image result for exercise,rhyme and exercise jack Hartmann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ercise,rhyme and exercise jack Hartmann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C2118E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 to You tube and type in </w:t>
            </w:r>
          </w:p>
          <w:p w:rsidR="00C2118E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“Exercise, Rhyme and freeze” Jack Hartman</w:t>
            </w:r>
          </w:p>
          <w:p w:rsidR="00C2118E" w:rsidRDefault="00C2118E" w:rsidP="00643234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C2118E" w:rsidRPr="00BB384B" w:rsidRDefault="00C2118E" w:rsidP="00C2118E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This is a fun action song that also helps learn rhyming words.</w:t>
            </w:r>
          </w:p>
        </w:tc>
      </w:tr>
    </w:tbl>
    <w:p w:rsidR="00C2118E" w:rsidRDefault="00C2118E"/>
    <w:sectPr w:rsidR="00C21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4B" w:rsidRDefault="00BB384B" w:rsidP="00DD40BB">
      <w:r>
        <w:separator/>
      </w:r>
    </w:p>
  </w:endnote>
  <w:endnote w:type="continuationSeparator" w:id="0">
    <w:p w:rsidR="00BB384B" w:rsidRDefault="00BB384B" w:rsidP="00DD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4B" w:rsidRDefault="00BB384B" w:rsidP="00DD40BB">
      <w:r>
        <w:separator/>
      </w:r>
    </w:p>
  </w:footnote>
  <w:footnote w:type="continuationSeparator" w:id="0">
    <w:p w:rsidR="00BB384B" w:rsidRDefault="00BB384B" w:rsidP="00DD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7"/>
    <w:rsid w:val="001F3EF7"/>
    <w:rsid w:val="0029428E"/>
    <w:rsid w:val="003305C4"/>
    <w:rsid w:val="00391CB2"/>
    <w:rsid w:val="00463D2D"/>
    <w:rsid w:val="00613C74"/>
    <w:rsid w:val="006C0C63"/>
    <w:rsid w:val="006C2DFB"/>
    <w:rsid w:val="00792ACF"/>
    <w:rsid w:val="00897B02"/>
    <w:rsid w:val="00A9320D"/>
    <w:rsid w:val="00BB384B"/>
    <w:rsid w:val="00C2118E"/>
    <w:rsid w:val="00D10267"/>
    <w:rsid w:val="00DD40BB"/>
    <w:rsid w:val="00EA09BB"/>
    <w:rsid w:val="00EB281D"/>
    <w:rsid w:val="00E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BF373"/>
  <w15:chartTrackingRefBased/>
  <w15:docId w15:val="{99E6A794-A056-4F80-8FB0-56064CB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102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267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0267"/>
    <w:rPr>
      <w:b/>
      <w:bCs/>
    </w:rPr>
  </w:style>
  <w:style w:type="paragraph" w:styleId="NormalWeb">
    <w:name w:val="Normal (Web)"/>
    <w:basedOn w:val="Normal"/>
    <w:uiPriority w:val="99"/>
    <w:unhideWhenUsed/>
    <w:rsid w:val="00D10267"/>
    <w:pPr>
      <w:spacing w:before="100" w:beforeAutospacing="1" w:after="100" w:afterAutospacing="1"/>
    </w:pPr>
  </w:style>
  <w:style w:type="table" w:styleId="TableGrid">
    <w:name w:val="Table Grid"/>
    <w:basedOn w:val="TableNormal"/>
    <w:rsid w:val="00D1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0267"/>
    <w:rPr>
      <w:sz w:val="24"/>
      <w:szCs w:val="24"/>
    </w:rPr>
  </w:style>
  <w:style w:type="paragraph" w:styleId="Header">
    <w:name w:val="header"/>
    <w:basedOn w:val="Normal"/>
    <w:link w:val="HeaderChar"/>
    <w:rsid w:val="00DD4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40BB"/>
    <w:rPr>
      <w:sz w:val="24"/>
      <w:szCs w:val="24"/>
    </w:rPr>
  </w:style>
  <w:style w:type="paragraph" w:styleId="Footer">
    <w:name w:val="footer"/>
    <w:basedOn w:val="Normal"/>
    <w:link w:val="FooterChar"/>
    <w:rsid w:val="00DD4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40BB"/>
    <w:rPr>
      <w:sz w:val="24"/>
      <w:szCs w:val="24"/>
    </w:rPr>
  </w:style>
  <w:style w:type="character" w:styleId="Hyperlink">
    <w:name w:val="Hyperlink"/>
    <w:basedOn w:val="DefaultParagraphFont"/>
    <w:rsid w:val="006C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url=http://michelemademe.blogspot.com/2010/09/tutorial-webbily-halloween-lantern.html&amp;psig=AOvVaw1QBrXYJkPwMb7s5zcYo59H&amp;ust=1584788396892000&amp;source=images&amp;cd=vfe&amp;ved=0CAIQjRxqFwoTCLCy1_3yqOgCFQAAAAAdAAAAABAD" TargetMode="External"/><Relationship Id="rId18" Type="http://schemas.openxmlformats.org/officeDocument/2006/relationships/hyperlink" Target="https://content.twinkl.co.uk/resource/1e/de/us-a-195-roll-and-move-gross-motor-activity-english_ver_1.pdf?__token__=exp=1584616700~acl=%2Fresource%2F1e%2Fde%2Fus-a-195-roll-and-move-gross-motor-activity-english_ver_1.pdf%2A~hmac=6f2d8b60e6764c94656df1e06e7d355ab5d245cbd8e35b6b847f25a8c89580c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google.co.uk/url?sa=i&amp;url=https://www.click4balloons.co.uk/qualatex-11-inch-balloons---pearl-ruby-red-11-balloons-radiant-100pcs-26554-p.asp&amp;psig=AOvVaw0kR5LTzDDac_dDFpsHq8Y6&amp;ust=1584708409269000&amp;source=images&amp;cd=vfe&amp;ved=0CAIQjRxqFwoTCPjQsJfJpugCFQAAAAAdAAAAABA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www.facebook.com/tainroyalacademy/photos/can-you-help-we-need-more-2-litre-empty-bottles-for-the-poppy-display-please-bri/1810232862387756/&amp;psig=AOvVaw0J2WPyTe1hcofCQBFpruBG&amp;ust=1584699898648000&amp;source=images&amp;cd=vfe&amp;ved=0CAIQjRxqFwoTCMC02rKppugCFQAAAAAdAAAAABAD" TargetMode="External"/><Relationship Id="rId24" Type="http://schemas.openxmlformats.org/officeDocument/2006/relationships/hyperlink" Target="https://www.google.co.uk/url?sa=i&amp;url=https://www.youtube.com/watch?v%3DcSPmGPIyykU&amp;psig=AOvVaw00BLaOLVKzkvghUZMF8fef&amp;ust=1585221555524000&amp;source=images&amp;cd=vfe&amp;ved=0CAIQjRxqFwoTCOjfh9XAtegCFQAAAAAdAAAAAB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s://www.dreamstime.com/illustration/stack-tin-cans.html&amp;psig=AOvVaw32-M7vSR82LZzP3VJ1QDzk&amp;ust=1584788557859000&amp;source=images&amp;cd=vfe&amp;ved=0CAIQjRxqFwoTCPjdqsrzqOgCFQAAAAAdAAAAABAE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url=https://www.nintendo.co.uk/Games/Wii/Just-Dance-281573.html&amp;psig=AOvVaw0eaRciOtnRk5K19MRrKZGq&amp;ust=1584709028293000&amp;source=images&amp;cd=vfe&amp;ved=0CAIQjRxqFwoTCKit2cvLpu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sticboxshop.co.uk/images/casa-handy-hipster-plastic-laundry-basket-p357-9699_image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.uk/url?sa=i&amp;url=https://family.gonoodle.com/activities/get-yo-body-movin&amp;psig=AOvVaw3QXbFvgfDradzCb477E6uC&amp;ust=1585221353929000&amp;source=images&amp;cd=vfe&amp;ved=0CAIQjRxqFwoTCNiq_vO_tegCFQAAAAAdAAAAAB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683C-A5CD-4153-9239-2CE5645A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613F36E7</Template>
  <TotalTime>1</TotalTime>
  <Pages>4</Pages>
  <Words>415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Bell</dc:creator>
  <cp:keywords/>
  <dc:description/>
  <cp:lastModifiedBy>Samantha Inwood-Field</cp:lastModifiedBy>
  <cp:revision>3</cp:revision>
  <dcterms:created xsi:type="dcterms:W3CDTF">2020-03-25T11:22:00Z</dcterms:created>
  <dcterms:modified xsi:type="dcterms:W3CDTF">2020-03-25T11:25:00Z</dcterms:modified>
</cp:coreProperties>
</file>