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030190466"/>
    <w:bookmarkEnd w:id="0"/>
    <w:p w:rsidR="005D3EAF" w:rsidRPr="005D3EAF" w:rsidRDefault="005D3EAF" w:rsidP="00A50E3D">
      <w:pPr>
        <w:jc w:val="center"/>
        <w:rPr>
          <w:b/>
          <w:bCs/>
        </w:rPr>
      </w:pPr>
      <w:r w:rsidRPr="005D3EAF">
        <w:rPr>
          <w:b/>
          <w:bCs/>
          <w:lang w:val="en-US"/>
        </w:rPr>
        <w:object w:dxaOrig="1036" w:dyaOrig="10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45.75pt" o:ole="" fillcolor="window">
            <v:imagedata r:id="rId8" o:title=""/>
          </v:shape>
          <o:OLEObject Type="Embed" ProgID="Word.Picture.8" ShapeID="_x0000_i1025" DrawAspect="Content" ObjectID="_1557237893" r:id="rId9"/>
        </w:object>
      </w:r>
    </w:p>
    <w:p w:rsidR="005D3EAF" w:rsidRPr="005D3EAF" w:rsidRDefault="005D3EAF" w:rsidP="005D3EAF">
      <w:pPr>
        <w:jc w:val="center"/>
        <w:rPr>
          <w:b/>
          <w:bCs/>
          <w:sz w:val="28"/>
          <w:szCs w:val="28"/>
        </w:rPr>
      </w:pPr>
      <w:r w:rsidRPr="005D3EAF">
        <w:rPr>
          <w:b/>
          <w:bCs/>
          <w:sz w:val="28"/>
          <w:szCs w:val="28"/>
        </w:rPr>
        <w:t>Home/School Agreement</w:t>
      </w:r>
    </w:p>
    <w:p w:rsidR="005D3EAF" w:rsidRPr="005D3EAF" w:rsidRDefault="005D3EAF" w:rsidP="00A50E3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D3EAF">
        <w:rPr>
          <w:b/>
          <w:bCs/>
          <w:sz w:val="24"/>
          <w:szCs w:val="24"/>
        </w:rPr>
        <w:t>Mission Statement</w:t>
      </w:r>
    </w:p>
    <w:p w:rsidR="005D3EAF" w:rsidRPr="005D3EAF" w:rsidRDefault="005D3EAF" w:rsidP="00A50E3D">
      <w:pPr>
        <w:spacing w:after="0" w:line="240" w:lineRule="auto"/>
        <w:jc w:val="center"/>
        <w:rPr>
          <w:bCs/>
          <w:i/>
          <w:sz w:val="24"/>
          <w:szCs w:val="24"/>
        </w:rPr>
      </w:pPr>
      <w:r w:rsidRPr="005D3EAF">
        <w:rPr>
          <w:bCs/>
          <w:i/>
          <w:sz w:val="24"/>
          <w:szCs w:val="24"/>
        </w:rPr>
        <w:t>At St Giles we are passionate about learning. Our school community includes and values everyone, working together to achieve in a supportive, caring and professional way.</w:t>
      </w:r>
      <w:r>
        <w:rPr>
          <w:bCs/>
          <w:i/>
          <w:sz w:val="24"/>
          <w:szCs w:val="24"/>
        </w:rPr>
        <w:t xml:space="preserve"> </w:t>
      </w:r>
      <w:r w:rsidRPr="005D3EAF">
        <w:rPr>
          <w:bCs/>
          <w:i/>
          <w:sz w:val="24"/>
          <w:szCs w:val="24"/>
        </w:rPr>
        <w:t>Our enthusiasm and positive energy makes St Giles a truly happy and vibrant place to be.</w:t>
      </w:r>
    </w:p>
    <w:p w:rsidR="00A50E3D" w:rsidRDefault="00A50E3D" w:rsidP="00F514D5">
      <w:pPr>
        <w:rPr>
          <w:b/>
          <w:bCs/>
        </w:rPr>
      </w:pPr>
    </w:p>
    <w:p w:rsidR="00F514D5" w:rsidRPr="00A50E3D" w:rsidRDefault="00F514D5" w:rsidP="00F514D5">
      <w:pPr>
        <w:rPr>
          <w:sz w:val="24"/>
          <w:szCs w:val="24"/>
        </w:rPr>
      </w:pPr>
      <w:r w:rsidRPr="00A50E3D">
        <w:rPr>
          <w:b/>
          <w:bCs/>
          <w:sz w:val="24"/>
          <w:szCs w:val="24"/>
        </w:rPr>
        <w:t xml:space="preserve">The School </w:t>
      </w:r>
      <w:r w:rsidR="005D3EAF" w:rsidRPr="00A50E3D">
        <w:rPr>
          <w:b/>
          <w:bCs/>
          <w:sz w:val="24"/>
          <w:szCs w:val="24"/>
        </w:rPr>
        <w:t>Staff</w:t>
      </w:r>
    </w:p>
    <w:p w:rsidR="00F514D5" w:rsidRPr="00A50E3D" w:rsidRDefault="005D3EAF" w:rsidP="005D3EA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50E3D">
        <w:rPr>
          <w:sz w:val="24"/>
          <w:szCs w:val="24"/>
        </w:rPr>
        <w:t>We will v</w:t>
      </w:r>
      <w:r w:rsidR="00F514D5" w:rsidRPr="00A50E3D">
        <w:rPr>
          <w:sz w:val="24"/>
          <w:szCs w:val="24"/>
        </w:rPr>
        <w:t xml:space="preserve">alue and care for </w:t>
      </w:r>
      <w:r w:rsidRPr="00A50E3D">
        <w:rPr>
          <w:sz w:val="24"/>
          <w:szCs w:val="24"/>
        </w:rPr>
        <w:t>your</w:t>
      </w:r>
      <w:r w:rsidR="00F514D5" w:rsidRPr="00A50E3D">
        <w:rPr>
          <w:sz w:val="24"/>
          <w:szCs w:val="24"/>
        </w:rPr>
        <w:t xml:space="preserve"> child as a unique individual.</w:t>
      </w:r>
    </w:p>
    <w:p w:rsidR="00F514D5" w:rsidRPr="00A50E3D" w:rsidRDefault="005D3EAF" w:rsidP="005D3EA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50E3D">
        <w:rPr>
          <w:sz w:val="24"/>
          <w:szCs w:val="24"/>
        </w:rPr>
        <w:t xml:space="preserve">We will </w:t>
      </w:r>
      <w:r w:rsidR="00F514D5" w:rsidRPr="00A50E3D">
        <w:rPr>
          <w:sz w:val="24"/>
          <w:szCs w:val="24"/>
        </w:rPr>
        <w:t xml:space="preserve">provide the best possible education </w:t>
      </w:r>
      <w:r w:rsidRPr="00A50E3D">
        <w:rPr>
          <w:sz w:val="24"/>
          <w:szCs w:val="24"/>
        </w:rPr>
        <w:t xml:space="preserve">we can </w:t>
      </w:r>
      <w:r w:rsidR="00F514D5" w:rsidRPr="00A50E3D">
        <w:rPr>
          <w:sz w:val="24"/>
          <w:szCs w:val="24"/>
        </w:rPr>
        <w:t xml:space="preserve">for </w:t>
      </w:r>
      <w:r w:rsidRPr="00A50E3D">
        <w:rPr>
          <w:sz w:val="24"/>
          <w:szCs w:val="24"/>
        </w:rPr>
        <w:t xml:space="preserve">your </w:t>
      </w:r>
      <w:r w:rsidR="00F514D5" w:rsidRPr="00A50E3D">
        <w:rPr>
          <w:sz w:val="24"/>
          <w:szCs w:val="24"/>
        </w:rPr>
        <w:t>child, meeting his or her individual special needs.</w:t>
      </w:r>
    </w:p>
    <w:p w:rsidR="005D3EAF" w:rsidRPr="00A50E3D" w:rsidRDefault="005D3EAF" w:rsidP="005D3EA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50E3D">
        <w:rPr>
          <w:sz w:val="24"/>
          <w:szCs w:val="24"/>
        </w:rPr>
        <w:t>We will g</w:t>
      </w:r>
      <w:r w:rsidR="00F514D5" w:rsidRPr="00A50E3D">
        <w:rPr>
          <w:sz w:val="24"/>
          <w:szCs w:val="24"/>
        </w:rPr>
        <w:t xml:space="preserve">ive </w:t>
      </w:r>
      <w:r w:rsidRPr="00A50E3D">
        <w:rPr>
          <w:sz w:val="24"/>
          <w:szCs w:val="24"/>
        </w:rPr>
        <w:t>you</w:t>
      </w:r>
      <w:r w:rsidR="00F514D5" w:rsidRPr="00A50E3D">
        <w:rPr>
          <w:sz w:val="24"/>
          <w:szCs w:val="24"/>
        </w:rPr>
        <w:t xml:space="preserve"> </w:t>
      </w:r>
      <w:r w:rsidRPr="00A50E3D">
        <w:rPr>
          <w:sz w:val="24"/>
          <w:szCs w:val="24"/>
        </w:rPr>
        <w:t xml:space="preserve">regular </w:t>
      </w:r>
      <w:r w:rsidR="00F514D5" w:rsidRPr="00A50E3D">
        <w:rPr>
          <w:sz w:val="24"/>
          <w:szCs w:val="24"/>
        </w:rPr>
        <w:t xml:space="preserve">information about </w:t>
      </w:r>
      <w:r w:rsidRPr="00A50E3D">
        <w:rPr>
          <w:sz w:val="24"/>
          <w:szCs w:val="24"/>
        </w:rPr>
        <w:t>your</w:t>
      </w:r>
      <w:r w:rsidR="00F514D5" w:rsidRPr="00A50E3D">
        <w:rPr>
          <w:sz w:val="24"/>
          <w:szCs w:val="24"/>
        </w:rPr>
        <w:t xml:space="preserve"> child's progress.</w:t>
      </w:r>
    </w:p>
    <w:p w:rsidR="00F514D5" w:rsidRPr="00A50E3D" w:rsidRDefault="005D3EAF" w:rsidP="005D3EA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50E3D">
        <w:rPr>
          <w:sz w:val="24"/>
          <w:szCs w:val="24"/>
        </w:rPr>
        <w:t>We will let you know</w:t>
      </w:r>
      <w:r w:rsidR="00F514D5" w:rsidRPr="00A50E3D">
        <w:rPr>
          <w:sz w:val="24"/>
          <w:szCs w:val="24"/>
        </w:rPr>
        <w:t xml:space="preserve"> about school activities and what </w:t>
      </w:r>
      <w:r w:rsidRPr="00A50E3D">
        <w:rPr>
          <w:sz w:val="24"/>
          <w:szCs w:val="24"/>
        </w:rPr>
        <w:t>your</w:t>
      </w:r>
      <w:r w:rsidR="00F514D5" w:rsidRPr="00A50E3D">
        <w:rPr>
          <w:sz w:val="24"/>
          <w:szCs w:val="24"/>
        </w:rPr>
        <w:t xml:space="preserve"> ch</w:t>
      </w:r>
      <w:r w:rsidRPr="00A50E3D">
        <w:rPr>
          <w:sz w:val="24"/>
          <w:szCs w:val="24"/>
        </w:rPr>
        <w:t>ild</w:t>
      </w:r>
      <w:r w:rsidR="00711E0D" w:rsidRPr="00A50E3D">
        <w:rPr>
          <w:sz w:val="24"/>
          <w:szCs w:val="24"/>
        </w:rPr>
        <w:t xml:space="preserve"> will be taught each term</w:t>
      </w:r>
      <w:r w:rsidR="00F514D5" w:rsidRPr="00A50E3D">
        <w:rPr>
          <w:sz w:val="24"/>
          <w:szCs w:val="24"/>
        </w:rPr>
        <w:t xml:space="preserve"> by means of </w:t>
      </w:r>
      <w:r w:rsidR="00A50E3D" w:rsidRPr="00A50E3D">
        <w:rPr>
          <w:sz w:val="24"/>
          <w:szCs w:val="24"/>
        </w:rPr>
        <w:t xml:space="preserve">termly topic webs, school </w:t>
      </w:r>
      <w:r w:rsidR="00F514D5" w:rsidRPr="00A50E3D">
        <w:rPr>
          <w:sz w:val="24"/>
          <w:szCs w:val="24"/>
        </w:rPr>
        <w:t xml:space="preserve">newsletters, </w:t>
      </w:r>
      <w:r w:rsidR="00A50E3D" w:rsidRPr="00A50E3D">
        <w:rPr>
          <w:sz w:val="24"/>
          <w:szCs w:val="24"/>
        </w:rPr>
        <w:t xml:space="preserve">text messages, </w:t>
      </w:r>
      <w:r w:rsidR="00F514D5" w:rsidRPr="00A50E3D">
        <w:rPr>
          <w:sz w:val="24"/>
          <w:szCs w:val="24"/>
        </w:rPr>
        <w:t>timetables, news items and a cale</w:t>
      </w:r>
      <w:r w:rsidRPr="00A50E3D">
        <w:rPr>
          <w:sz w:val="24"/>
          <w:szCs w:val="24"/>
        </w:rPr>
        <w:t>ndar o</w:t>
      </w:r>
      <w:r w:rsidR="00A50E3D" w:rsidRPr="00A50E3D">
        <w:rPr>
          <w:sz w:val="24"/>
          <w:szCs w:val="24"/>
        </w:rPr>
        <w:t>n the school website.</w:t>
      </w:r>
    </w:p>
    <w:p w:rsidR="00F514D5" w:rsidRPr="00A50E3D" w:rsidRDefault="005D3EAF" w:rsidP="005D3EA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50E3D">
        <w:rPr>
          <w:sz w:val="24"/>
          <w:szCs w:val="24"/>
        </w:rPr>
        <w:t>We will s</w:t>
      </w:r>
      <w:r w:rsidR="00F514D5" w:rsidRPr="00A50E3D">
        <w:rPr>
          <w:sz w:val="24"/>
          <w:szCs w:val="24"/>
        </w:rPr>
        <w:t>hare</w:t>
      </w:r>
      <w:r w:rsidR="00711E0D" w:rsidRPr="00A50E3D">
        <w:rPr>
          <w:sz w:val="24"/>
          <w:szCs w:val="24"/>
        </w:rPr>
        <w:t xml:space="preserve"> information about the school’s policies via the school website</w:t>
      </w:r>
      <w:r w:rsidRPr="00A50E3D">
        <w:rPr>
          <w:sz w:val="24"/>
          <w:szCs w:val="24"/>
        </w:rPr>
        <w:t>.</w:t>
      </w:r>
    </w:p>
    <w:p w:rsidR="00F514D5" w:rsidRPr="00A50E3D" w:rsidRDefault="005D3EAF" w:rsidP="005D3EA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50E3D">
        <w:rPr>
          <w:sz w:val="24"/>
          <w:szCs w:val="24"/>
        </w:rPr>
        <w:t>We will p</w:t>
      </w:r>
      <w:r w:rsidR="00F514D5" w:rsidRPr="00A50E3D">
        <w:rPr>
          <w:sz w:val="24"/>
          <w:szCs w:val="24"/>
        </w:rPr>
        <w:t xml:space="preserve">rovide homework </w:t>
      </w:r>
      <w:r w:rsidR="00711E0D" w:rsidRPr="00A50E3D">
        <w:rPr>
          <w:sz w:val="24"/>
          <w:szCs w:val="24"/>
        </w:rPr>
        <w:t xml:space="preserve">activities </w:t>
      </w:r>
      <w:r w:rsidR="00F514D5" w:rsidRPr="00A50E3D">
        <w:rPr>
          <w:sz w:val="24"/>
          <w:szCs w:val="24"/>
        </w:rPr>
        <w:t>as appropriate</w:t>
      </w:r>
      <w:r w:rsidRPr="00A50E3D">
        <w:rPr>
          <w:sz w:val="24"/>
          <w:szCs w:val="24"/>
        </w:rPr>
        <w:t xml:space="preserve"> for your child</w:t>
      </w:r>
      <w:r w:rsidR="00F514D5" w:rsidRPr="00A50E3D">
        <w:rPr>
          <w:sz w:val="24"/>
          <w:szCs w:val="24"/>
        </w:rPr>
        <w:t>.</w:t>
      </w:r>
    </w:p>
    <w:p w:rsidR="00F514D5" w:rsidRPr="00A50E3D" w:rsidRDefault="005D3EAF" w:rsidP="005D3EA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50E3D">
        <w:rPr>
          <w:sz w:val="24"/>
          <w:szCs w:val="24"/>
        </w:rPr>
        <w:t>We will p</w:t>
      </w:r>
      <w:r w:rsidR="00F514D5" w:rsidRPr="00A50E3D">
        <w:rPr>
          <w:sz w:val="24"/>
          <w:szCs w:val="24"/>
        </w:rPr>
        <w:t xml:space="preserve">rovide a home-school </w:t>
      </w:r>
      <w:r w:rsidR="00711E0D" w:rsidRPr="00A50E3D">
        <w:rPr>
          <w:sz w:val="24"/>
          <w:szCs w:val="24"/>
        </w:rPr>
        <w:t>book</w:t>
      </w:r>
      <w:r w:rsidR="00F514D5" w:rsidRPr="00A50E3D">
        <w:rPr>
          <w:sz w:val="24"/>
          <w:szCs w:val="24"/>
        </w:rPr>
        <w:t xml:space="preserve"> for daily written communication between </w:t>
      </w:r>
      <w:r w:rsidRPr="00A50E3D">
        <w:rPr>
          <w:sz w:val="24"/>
          <w:szCs w:val="24"/>
        </w:rPr>
        <w:t>school and home.</w:t>
      </w:r>
    </w:p>
    <w:p w:rsidR="00711E0D" w:rsidRPr="00A50E3D" w:rsidRDefault="005D3EAF" w:rsidP="005D3EA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50E3D">
        <w:rPr>
          <w:sz w:val="24"/>
          <w:szCs w:val="24"/>
        </w:rPr>
        <w:t>We will k</w:t>
      </w:r>
      <w:r w:rsidR="00D55489" w:rsidRPr="00A50E3D">
        <w:rPr>
          <w:sz w:val="24"/>
          <w:szCs w:val="24"/>
        </w:rPr>
        <w:t>eep your child safe and c</w:t>
      </w:r>
      <w:r w:rsidR="00711E0D" w:rsidRPr="00A50E3D">
        <w:rPr>
          <w:sz w:val="24"/>
          <w:szCs w:val="24"/>
        </w:rPr>
        <w:t xml:space="preserve">ontact </w:t>
      </w:r>
      <w:r w:rsidRPr="00A50E3D">
        <w:rPr>
          <w:sz w:val="24"/>
          <w:szCs w:val="24"/>
        </w:rPr>
        <w:t>you</w:t>
      </w:r>
      <w:r w:rsidR="00711E0D" w:rsidRPr="00A50E3D">
        <w:rPr>
          <w:sz w:val="24"/>
          <w:szCs w:val="24"/>
        </w:rPr>
        <w:t xml:space="preserve"> if there are any concerns about </w:t>
      </w:r>
      <w:r w:rsidRPr="00A50E3D">
        <w:rPr>
          <w:sz w:val="24"/>
          <w:szCs w:val="24"/>
        </w:rPr>
        <w:t>your</w:t>
      </w:r>
      <w:r w:rsidR="00711E0D" w:rsidRPr="00A50E3D">
        <w:rPr>
          <w:sz w:val="24"/>
          <w:szCs w:val="24"/>
        </w:rPr>
        <w:t xml:space="preserve"> child</w:t>
      </w:r>
      <w:r w:rsidRPr="00A50E3D">
        <w:rPr>
          <w:sz w:val="24"/>
          <w:szCs w:val="24"/>
        </w:rPr>
        <w:t>.</w:t>
      </w:r>
    </w:p>
    <w:p w:rsidR="005D3EAF" w:rsidRPr="00A50E3D" w:rsidRDefault="005D3EAF" w:rsidP="00F514D5">
      <w:pPr>
        <w:rPr>
          <w:b/>
          <w:bCs/>
          <w:sz w:val="24"/>
          <w:szCs w:val="24"/>
          <w:u w:val="single"/>
        </w:rPr>
      </w:pPr>
      <w:bookmarkStart w:id="1" w:name="_GoBack"/>
      <w:bookmarkEnd w:id="1"/>
    </w:p>
    <w:p w:rsidR="00F514D5" w:rsidRPr="00A50E3D" w:rsidRDefault="00F514D5" w:rsidP="00F514D5">
      <w:pPr>
        <w:rPr>
          <w:sz w:val="24"/>
          <w:szCs w:val="24"/>
        </w:rPr>
      </w:pPr>
      <w:r w:rsidRPr="00A50E3D">
        <w:rPr>
          <w:b/>
          <w:bCs/>
          <w:sz w:val="24"/>
          <w:szCs w:val="24"/>
        </w:rPr>
        <w:t xml:space="preserve">The Family </w:t>
      </w:r>
    </w:p>
    <w:p w:rsidR="00711E0D" w:rsidRPr="00A50E3D" w:rsidRDefault="005D3EAF" w:rsidP="005D3EA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50E3D">
        <w:rPr>
          <w:sz w:val="24"/>
          <w:szCs w:val="24"/>
        </w:rPr>
        <w:t xml:space="preserve">I will make sure my </w:t>
      </w:r>
      <w:r w:rsidR="00F514D5" w:rsidRPr="00A50E3D">
        <w:rPr>
          <w:sz w:val="24"/>
          <w:szCs w:val="24"/>
        </w:rPr>
        <w:t>ch</w:t>
      </w:r>
      <w:r w:rsidR="00D55489" w:rsidRPr="00A50E3D">
        <w:rPr>
          <w:sz w:val="24"/>
          <w:szCs w:val="24"/>
        </w:rPr>
        <w:t xml:space="preserve">ild attends school regularly </w:t>
      </w:r>
    </w:p>
    <w:p w:rsidR="00D55489" w:rsidRPr="00A50E3D" w:rsidRDefault="005D3EAF" w:rsidP="005D3EA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50E3D">
        <w:rPr>
          <w:sz w:val="24"/>
          <w:szCs w:val="24"/>
        </w:rPr>
        <w:t>I will w</w:t>
      </w:r>
      <w:r w:rsidR="00D55489" w:rsidRPr="00A50E3D">
        <w:rPr>
          <w:sz w:val="24"/>
          <w:szCs w:val="24"/>
        </w:rPr>
        <w:t xml:space="preserve">ork with the school to encourage </w:t>
      </w:r>
      <w:r w:rsidRPr="00A50E3D">
        <w:rPr>
          <w:sz w:val="24"/>
          <w:szCs w:val="24"/>
        </w:rPr>
        <w:t xml:space="preserve">my </w:t>
      </w:r>
      <w:r w:rsidR="00D55489" w:rsidRPr="00A50E3D">
        <w:rPr>
          <w:sz w:val="24"/>
          <w:szCs w:val="24"/>
        </w:rPr>
        <w:t>child's development, independence and positive behaviour</w:t>
      </w:r>
    </w:p>
    <w:p w:rsidR="00F514D5" w:rsidRPr="00A50E3D" w:rsidRDefault="005D3EAF" w:rsidP="005D3EA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50E3D">
        <w:rPr>
          <w:sz w:val="24"/>
          <w:szCs w:val="24"/>
        </w:rPr>
        <w:t>I will a</w:t>
      </w:r>
      <w:r w:rsidR="00F514D5" w:rsidRPr="00A50E3D">
        <w:rPr>
          <w:sz w:val="24"/>
          <w:szCs w:val="24"/>
        </w:rPr>
        <w:t xml:space="preserve">ttend Annual Reviews and </w:t>
      </w:r>
      <w:r w:rsidR="00A50E3D" w:rsidRPr="00A50E3D">
        <w:rPr>
          <w:sz w:val="24"/>
          <w:szCs w:val="24"/>
        </w:rPr>
        <w:t>Parents’</w:t>
      </w:r>
      <w:r w:rsidR="00F514D5" w:rsidRPr="00A50E3D">
        <w:rPr>
          <w:sz w:val="24"/>
          <w:szCs w:val="24"/>
        </w:rPr>
        <w:t xml:space="preserve"> Evening</w:t>
      </w:r>
      <w:r w:rsidR="00A50E3D" w:rsidRPr="00A50E3D">
        <w:rPr>
          <w:sz w:val="24"/>
          <w:szCs w:val="24"/>
        </w:rPr>
        <w:t>s</w:t>
      </w:r>
      <w:r w:rsidR="00F514D5" w:rsidRPr="00A50E3D">
        <w:rPr>
          <w:sz w:val="24"/>
          <w:szCs w:val="24"/>
        </w:rPr>
        <w:t xml:space="preserve"> to discuss </w:t>
      </w:r>
      <w:r w:rsidRPr="00A50E3D">
        <w:rPr>
          <w:sz w:val="24"/>
          <w:szCs w:val="24"/>
        </w:rPr>
        <w:t xml:space="preserve">my </w:t>
      </w:r>
      <w:r w:rsidR="00F514D5" w:rsidRPr="00A50E3D">
        <w:rPr>
          <w:sz w:val="24"/>
          <w:szCs w:val="24"/>
        </w:rPr>
        <w:t>child's progress.</w:t>
      </w:r>
    </w:p>
    <w:p w:rsidR="00F514D5" w:rsidRPr="00A50E3D" w:rsidRDefault="005D3EAF" w:rsidP="005D3EA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50E3D">
        <w:rPr>
          <w:sz w:val="24"/>
          <w:szCs w:val="24"/>
        </w:rPr>
        <w:t>I will s</w:t>
      </w:r>
      <w:r w:rsidR="00F514D5" w:rsidRPr="00A50E3D">
        <w:rPr>
          <w:sz w:val="24"/>
          <w:szCs w:val="24"/>
        </w:rPr>
        <w:t xml:space="preserve">hare with the </w:t>
      </w:r>
      <w:r w:rsidR="00A50E3D" w:rsidRPr="00A50E3D">
        <w:rPr>
          <w:sz w:val="24"/>
          <w:szCs w:val="24"/>
        </w:rPr>
        <w:t>class teacher or headteacher</w:t>
      </w:r>
      <w:r w:rsidR="00F514D5" w:rsidRPr="00A50E3D">
        <w:rPr>
          <w:sz w:val="24"/>
          <w:szCs w:val="24"/>
        </w:rPr>
        <w:t xml:space="preserve"> </w:t>
      </w:r>
      <w:r w:rsidR="00A50E3D" w:rsidRPr="00A50E3D">
        <w:rPr>
          <w:sz w:val="24"/>
          <w:szCs w:val="24"/>
        </w:rPr>
        <w:t xml:space="preserve">any </w:t>
      </w:r>
      <w:r w:rsidR="00F514D5" w:rsidRPr="00A50E3D">
        <w:rPr>
          <w:sz w:val="24"/>
          <w:szCs w:val="24"/>
        </w:rPr>
        <w:t xml:space="preserve">major events at home that may affect </w:t>
      </w:r>
      <w:r w:rsidR="00A50E3D" w:rsidRPr="00A50E3D">
        <w:rPr>
          <w:sz w:val="24"/>
          <w:szCs w:val="24"/>
        </w:rPr>
        <w:t xml:space="preserve">my </w:t>
      </w:r>
      <w:r w:rsidR="00F514D5" w:rsidRPr="00A50E3D">
        <w:rPr>
          <w:sz w:val="24"/>
          <w:szCs w:val="24"/>
        </w:rPr>
        <w:t xml:space="preserve">child's </w:t>
      </w:r>
      <w:r w:rsidR="00A50E3D" w:rsidRPr="00A50E3D">
        <w:rPr>
          <w:sz w:val="24"/>
          <w:szCs w:val="24"/>
        </w:rPr>
        <w:t>wellbeing</w:t>
      </w:r>
      <w:r w:rsidR="00F514D5" w:rsidRPr="00A50E3D">
        <w:rPr>
          <w:sz w:val="24"/>
          <w:szCs w:val="24"/>
        </w:rPr>
        <w:t>.</w:t>
      </w:r>
    </w:p>
    <w:p w:rsidR="00D55489" w:rsidRPr="00A50E3D" w:rsidRDefault="00A50E3D" w:rsidP="005D3EA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50E3D">
        <w:rPr>
          <w:sz w:val="24"/>
          <w:szCs w:val="24"/>
        </w:rPr>
        <w:t>I will c</w:t>
      </w:r>
      <w:r w:rsidR="00D55489" w:rsidRPr="00A50E3D">
        <w:rPr>
          <w:sz w:val="24"/>
          <w:szCs w:val="24"/>
        </w:rPr>
        <w:t>heck the</w:t>
      </w:r>
      <w:r w:rsidR="00F514D5" w:rsidRPr="00A50E3D">
        <w:rPr>
          <w:sz w:val="24"/>
          <w:szCs w:val="24"/>
        </w:rPr>
        <w:t xml:space="preserve"> home-school </w:t>
      </w:r>
      <w:r w:rsidR="00D55489" w:rsidRPr="00A50E3D">
        <w:rPr>
          <w:sz w:val="24"/>
          <w:szCs w:val="24"/>
        </w:rPr>
        <w:t>book</w:t>
      </w:r>
      <w:r w:rsidR="00F514D5" w:rsidRPr="00A50E3D">
        <w:rPr>
          <w:sz w:val="24"/>
          <w:szCs w:val="24"/>
        </w:rPr>
        <w:t xml:space="preserve"> </w:t>
      </w:r>
      <w:r w:rsidR="00D55489" w:rsidRPr="00A50E3D">
        <w:rPr>
          <w:sz w:val="24"/>
          <w:szCs w:val="24"/>
        </w:rPr>
        <w:t xml:space="preserve">for messages every day </w:t>
      </w:r>
    </w:p>
    <w:p w:rsidR="00F514D5" w:rsidRPr="00A50E3D" w:rsidRDefault="00A50E3D" w:rsidP="005D3EA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50E3D">
        <w:rPr>
          <w:sz w:val="24"/>
          <w:szCs w:val="24"/>
        </w:rPr>
        <w:t>I will l</w:t>
      </w:r>
      <w:r w:rsidR="00D55489" w:rsidRPr="00A50E3D">
        <w:rPr>
          <w:sz w:val="24"/>
          <w:szCs w:val="24"/>
        </w:rPr>
        <w:t xml:space="preserve">et the class know what </w:t>
      </w:r>
      <w:r w:rsidRPr="00A50E3D">
        <w:rPr>
          <w:sz w:val="24"/>
          <w:szCs w:val="24"/>
        </w:rPr>
        <w:t>my</w:t>
      </w:r>
      <w:r w:rsidR="00D55489" w:rsidRPr="00A50E3D">
        <w:rPr>
          <w:sz w:val="24"/>
          <w:szCs w:val="24"/>
        </w:rPr>
        <w:t xml:space="preserve"> </w:t>
      </w:r>
      <w:r w:rsidR="00F514D5" w:rsidRPr="00A50E3D">
        <w:rPr>
          <w:sz w:val="24"/>
          <w:szCs w:val="24"/>
        </w:rPr>
        <w:t>child has been doing at home and of any changes to routine</w:t>
      </w:r>
      <w:r w:rsidRPr="00A50E3D">
        <w:rPr>
          <w:sz w:val="24"/>
          <w:szCs w:val="24"/>
        </w:rPr>
        <w:t xml:space="preserve"> or health needs</w:t>
      </w:r>
      <w:r w:rsidR="00D55489" w:rsidRPr="00A50E3D">
        <w:rPr>
          <w:sz w:val="24"/>
          <w:szCs w:val="24"/>
        </w:rPr>
        <w:t>.</w:t>
      </w:r>
    </w:p>
    <w:p w:rsidR="00A50E3D" w:rsidRPr="00A50E3D" w:rsidRDefault="00A50E3D" w:rsidP="005D3EA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50E3D">
        <w:rPr>
          <w:sz w:val="24"/>
          <w:szCs w:val="24"/>
        </w:rPr>
        <w:t>I will let the class teacher or headteacher know if I have any concerns so they can be followed up quickly.</w:t>
      </w:r>
    </w:p>
    <w:p w:rsidR="00D55489" w:rsidRDefault="00D55489" w:rsidP="00F514D5">
      <w:pPr>
        <w:rPr>
          <w:b/>
          <w:bCs/>
          <w:u w:val="single"/>
        </w:rPr>
      </w:pPr>
    </w:p>
    <w:p w:rsidR="00A50E3D" w:rsidRPr="00A50E3D" w:rsidRDefault="00A50E3D" w:rsidP="00A50E3D">
      <w:pPr>
        <w:jc w:val="center"/>
        <w:rPr>
          <w:b/>
          <w:bCs/>
          <w:sz w:val="28"/>
          <w:szCs w:val="28"/>
        </w:rPr>
      </w:pPr>
      <w:r w:rsidRPr="00A50E3D">
        <w:rPr>
          <w:b/>
          <w:bCs/>
          <w:sz w:val="28"/>
          <w:szCs w:val="28"/>
        </w:rPr>
        <w:t>Together we will make sure that every child at St Giles can be the best they can be.</w:t>
      </w:r>
    </w:p>
    <w:p w:rsidR="005A6723" w:rsidRDefault="005A6723"/>
    <w:sectPr w:rsidR="005A6723" w:rsidSect="00A50E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EAF" w:rsidRDefault="005D3EAF" w:rsidP="005D3EAF">
      <w:pPr>
        <w:spacing w:after="0" w:line="240" w:lineRule="auto"/>
      </w:pPr>
      <w:r>
        <w:separator/>
      </w:r>
    </w:p>
  </w:endnote>
  <w:endnote w:type="continuationSeparator" w:id="0">
    <w:p w:rsidR="005D3EAF" w:rsidRDefault="005D3EAF" w:rsidP="005D3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09" w:rsidRDefault="002657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09" w:rsidRDefault="002657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09" w:rsidRDefault="002657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EAF" w:rsidRDefault="005D3EAF" w:rsidP="005D3EAF">
      <w:pPr>
        <w:spacing w:after="0" w:line="240" w:lineRule="auto"/>
      </w:pPr>
      <w:r>
        <w:separator/>
      </w:r>
    </w:p>
  </w:footnote>
  <w:footnote w:type="continuationSeparator" w:id="0">
    <w:p w:rsidR="005D3EAF" w:rsidRDefault="005D3EAF" w:rsidP="005D3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09" w:rsidRDefault="002657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09" w:rsidRDefault="002657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09" w:rsidRDefault="002657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2EDF"/>
    <w:multiLevelType w:val="hybridMultilevel"/>
    <w:tmpl w:val="CE24B51A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3842AA"/>
    <w:multiLevelType w:val="multilevel"/>
    <w:tmpl w:val="741256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9A5D35"/>
    <w:multiLevelType w:val="multilevel"/>
    <w:tmpl w:val="EDD81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4D7020"/>
    <w:multiLevelType w:val="hybridMultilevel"/>
    <w:tmpl w:val="BA8E9034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9423817"/>
    <w:multiLevelType w:val="multilevel"/>
    <w:tmpl w:val="20C200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D5"/>
    <w:rsid w:val="00265709"/>
    <w:rsid w:val="005A6723"/>
    <w:rsid w:val="005D3EAF"/>
    <w:rsid w:val="00711E0D"/>
    <w:rsid w:val="009B368B"/>
    <w:rsid w:val="00A50E3D"/>
    <w:rsid w:val="00A70BA7"/>
    <w:rsid w:val="00D55489"/>
    <w:rsid w:val="00F5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EAF"/>
  </w:style>
  <w:style w:type="paragraph" w:styleId="Footer">
    <w:name w:val="footer"/>
    <w:basedOn w:val="Normal"/>
    <w:link w:val="FooterChar"/>
    <w:uiPriority w:val="99"/>
    <w:unhideWhenUsed/>
    <w:rsid w:val="005D3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EAF"/>
  </w:style>
  <w:style w:type="paragraph" w:styleId="ListParagraph">
    <w:name w:val="List Paragraph"/>
    <w:basedOn w:val="Normal"/>
    <w:uiPriority w:val="34"/>
    <w:qFormat/>
    <w:rsid w:val="005D3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EAF"/>
  </w:style>
  <w:style w:type="paragraph" w:styleId="Footer">
    <w:name w:val="footer"/>
    <w:basedOn w:val="Normal"/>
    <w:link w:val="FooterChar"/>
    <w:uiPriority w:val="99"/>
    <w:unhideWhenUsed/>
    <w:rsid w:val="005D3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EAF"/>
  </w:style>
  <w:style w:type="paragraph" w:styleId="ListParagraph">
    <w:name w:val="List Paragraph"/>
    <w:basedOn w:val="Normal"/>
    <w:uiPriority w:val="34"/>
    <w:qFormat/>
    <w:rsid w:val="005D3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5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4BEDD384</Template>
  <TotalTime>20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Marshall</dc:creator>
  <cp:lastModifiedBy>Virginia Marshall</cp:lastModifiedBy>
  <cp:revision>5</cp:revision>
  <cp:lastPrinted>2017-05-25T16:18:00Z</cp:lastPrinted>
  <dcterms:created xsi:type="dcterms:W3CDTF">2016-11-08T17:33:00Z</dcterms:created>
  <dcterms:modified xsi:type="dcterms:W3CDTF">2017-05-25T16:19:00Z</dcterms:modified>
</cp:coreProperties>
</file>