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6F9" w:rsidRPr="00533897" w:rsidTr="00C776F9">
        <w:tc>
          <w:tcPr>
            <w:tcW w:w="6974" w:type="dxa"/>
          </w:tcPr>
          <w:p w:rsidR="00C776F9" w:rsidRPr="00533897" w:rsidRDefault="00C776F9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Academic year </w:t>
            </w:r>
            <w:r w:rsidR="00533897" w:rsidRPr="00533897">
              <w:rPr>
                <w:b/>
                <w:sz w:val="24"/>
              </w:rPr>
              <w:t xml:space="preserve">: </w:t>
            </w:r>
            <w:r w:rsidR="00D024F5">
              <w:rPr>
                <w:b/>
                <w:sz w:val="24"/>
              </w:rPr>
              <w:t xml:space="preserve">2017/ 2018 </w:t>
            </w:r>
          </w:p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6974" w:type="dxa"/>
          </w:tcPr>
          <w:p w:rsidR="00C776F9" w:rsidRDefault="00C776F9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Total Fund allocated :</w:t>
            </w:r>
            <w:r w:rsidR="000166BB">
              <w:rPr>
                <w:b/>
                <w:sz w:val="24"/>
              </w:rPr>
              <w:t xml:space="preserve"> £16,570</w:t>
            </w:r>
          </w:p>
          <w:p w:rsidR="00F16605" w:rsidRDefault="00F1660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B/f</w:t>
            </w:r>
            <w:proofErr w:type="spellEnd"/>
            <w:r>
              <w:rPr>
                <w:b/>
                <w:sz w:val="24"/>
              </w:rPr>
              <w:t xml:space="preserve"> from previous year £8017.01</w:t>
            </w:r>
          </w:p>
          <w:p w:rsidR="00F16605" w:rsidRPr="00533897" w:rsidRDefault="00F16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TOTAL: £24,587.01</w:t>
            </w:r>
          </w:p>
        </w:tc>
      </w:tr>
    </w:tbl>
    <w:p w:rsidR="00C776F9" w:rsidRPr="00533897" w:rsidRDefault="00C776F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32"/>
        <w:gridCol w:w="2343"/>
        <w:gridCol w:w="2358"/>
        <w:gridCol w:w="2348"/>
        <w:gridCol w:w="2189"/>
      </w:tblGrid>
      <w:tr w:rsidR="00533897" w:rsidTr="001E3946">
        <w:tc>
          <w:tcPr>
            <w:tcW w:w="2378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PE and Sport Premium Priority focus </w:t>
            </w:r>
          </w:p>
        </w:tc>
        <w:tc>
          <w:tcPr>
            <w:tcW w:w="2332" w:type="dxa"/>
          </w:tcPr>
          <w:p w:rsidR="00533897" w:rsidRPr="00533897" w:rsidRDefault="001E39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i</w:t>
            </w:r>
            <w:r w:rsidR="00533897" w:rsidRPr="00533897">
              <w:rPr>
                <w:b/>
                <w:sz w:val="24"/>
              </w:rPr>
              <w:t xml:space="preserve">mpact On Pupils </w:t>
            </w:r>
          </w:p>
        </w:tc>
        <w:tc>
          <w:tcPr>
            <w:tcW w:w="2343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Actions to achieve </w:t>
            </w:r>
          </w:p>
        </w:tc>
        <w:tc>
          <w:tcPr>
            <w:tcW w:w="2358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Planned funding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Actual funding 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533897" w:rsidRPr="00533897" w:rsidRDefault="001E39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Impact and </w:t>
            </w:r>
            <w:r w:rsidR="00533897" w:rsidRPr="00533897">
              <w:rPr>
                <w:b/>
                <w:sz w:val="24"/>
              </w:rPr>
              <w:t xml:space="preserve">Evidence </w:t>
            </w:r>
          </w:p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Healthy active lifestyles </w:t>
            </w:r>
          </w:p>
        </w:tc>
        <w:tc>
          <w:tcPr>
            <w:tcW w:w="2332" w:type="dxa"/>
          </w:tcPr>
          <w:p w:rsidR="0046605D" w:rsidRDefault="0046605D">
            <w:pPr>
              <w:rPr>
                <w:b/>
                <w:sz w:val="24"/>
              </w:rPr>
            </w:pPr>
          </w:p>
        </w:tc>
        <w:tc>
          <w:tcPr>
            <w:tcW w:w="2343" w:type="dxa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46605D">
            <w:pPr>
              <w:rPr>
                <w:b/>
                <w:sz w:val="24"/>
              </w:rPr>
            </w:pPr>
          </w:p>
        </w:tc>
      </w:tr>
      <w:tr w:rsidR="00533897" w:rsidTr="001E3946">
        <w:tc>
          <w:tcPr>
            <w:tcW w:w="2378" w:type="dxa"/>
          </w:tcPr>
          <w:p w:rsidR="00CA4291" w:rsidRPr="0003687F" w:rsidRDefault="001110B0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Training for </w:t>
            </w:r>
            <w:proofErr w:type="gramStart"/>
            <w:r w:rsidRPr="0003687F">
              <w:rPr>
                <w:color w:val="1F4E79" w:themeColor="accent1" w:themeShade="80"/>
              </w:rPr>
              <w:t>TA’s</w:t>
            </w:r>
            <w:proofErr w:type="gramEnd"/>
            <w:r w:rsidRPr="0003687F">
              <w:rPr>
                <w:color w:val="1F4E79" w:themeColor="accent1" w:themeShade="80"/>
              </w:rPr>
              <w:t xml:space="preserve"> to lead lunch time organised physical activity sessions.</w:t>
            </w:r>
          </w:p>
          <w:p w:rsidR="001110B0" w:rsidRPr="0003687F" w:rsidRDefault="001110B0">
            <w:pPr>
              <w:rPr>
                <w:color w:val="1F4E79" w:themeColor="accent1" w:themeShade="80"/>
              </w:rPr>
            </w:pPr>
          </w:p>
          <w:p w:rsidR="001110B0" w:rsidRPr="0003687F" w:rsidRDefault="001110B0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Purchase resources for lunch and break time activities to promote physical activity  </w:t>
            </w:r>
          </w:p>
          <w:p w:rsidR="00CA4291" w:rsidRDefault="00CA4291">
            <w:pPr>
              <w:rPr>
                <w:b/>
                <w:i/>
              </w:rPr>
            </w:pPr>
          </w:p>
          <w:p w:rsidR="003D50D0" w:rsidRDefault="003D50D0">
            <w:pPr>
              <w:rPr>
                <w:b/>
                <w:i/>
              </w:rPr>
            </w:pPr>
          </w:p>
          <w:p w:rsidR="003D50D0" w:rsidRDefault="003D50D0">
            <w:pPr>
              <w:rPr>
                <w:b/>
                <w:i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1F3864" w:themeColor="accent5" w:themeShade="80"/>
              </w:rPr>
            </w:pPr>
          </w:p>
          <w:p w:rsidR="003D50D0" w:rsidRDefault="003D50D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Promote and introduce an after school </w:t>
            </w:r>
          </w:p>
          <w:p w:rsidR="003D50D0" w:rsidRPr="003D50D0" w:rsidRDefault="003D50D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multi - skills club for more able students </w:t>
            </w:r>
          </w:p>
        </w:tc>
        <w:tc>
          <w:tcPr>
            <w:tcW w:w="2332" w:type="dxa"/>
          </w:tcPr>
          <w:p w:rsidR="005D37CE" w:rsidRDefault="001110B0" w:rsidP="005D37CE">
            <w:r>
              <w:t>Pupils have access to organised physical play activities to promote and develop gross motor skills.</w:t>
            </w:r>
          </w:p>
          <w:p w:rsidR="001110B0" w:rsidRDefault="001110B0" w:rsidP="005D37CE">
            <w:r>
              <w:t>A range of resources will allow children to access activities dependant on disability.</w:t>
            </w:r>
          </w:p>
          <w:p w:rsidR="001110B0" w:rsidRDefault="001110B0" w:rsidP="005D37CE">
            <w:r>
              <w:t>Activities to include table top activities to aid fine motor skills for identified children</w:t>
            </w:r>
          </w:p>
          <w:p w:rsidR="00951E01" w:rsidRDefault="00951E01" w:rsidP="00951E01"/>
          <w:p w:rsidR="003D50D0" w:rsidRDefault="003D50D0" w:rsidP="00951E01">
            <w:r>
              <w:t xml:space="preserve">Identified students can develop their motor skills in a fun environment with children of similar abilities. </w:t>
            </w:r>
          </w:p>
          <w:p w:rsidR="003D50D0" w:rsidRDefault="00B63A59" w:rsidP="00951E01">
            <w:r>
              <w:lastRenderedPageBreak/>
              <w:t xml:space="preserve">Activities can be linked to </w:t>
            </w:r>
            <w:proofErr w:type="spellStart"/>
            <w:r>
              <w:t>panthlon</w:t>
            </w:r>
            <w:proofErr w:type="spellEnd"/>
            <w:r>
              <w:t xml:space="preserve"> </w:t>
            </w:r>
            <w:proofErr w:type="gramStart"/>
            <w:r>
              <w:t>activities which</w:t>
            </w:r>
            <w:proofErr w:type="gramEnd"/>
            <w:r>
              <w:t xml:space="preserve"> can led to competition pathway.</w:t>
            </w:r>
          </w:p>
        </w:tc>
        <w:tc>
          <w:tcPr>
            <w:tcW w:w="2343" w:type="dxa"/>
          </w:tcPr>
          <w:p w:rsidR="001110B0" w:rsidRDefault="001110B0">
            <w:r>
              <w:lastRenderedPageBreak/>
              <w:t>Book training morning from CSSP to train TA’s.</w:t>
            </w:r>
          </w:p>
          <w:p w:rsidR="001110B0" w:rsidRDefault="001110B0">
            <w:r>
              <w:t xml:space="preserve">Identify TA’s an interest in PE to lead sessions. </w:t>
            </w:r>
          </w:p>
          <w:p w:rsidR="001110B0" w:rsidRDefault="001110B0">
            <w:r>
              <w:t xml:space="preserve">Join primary teachers meeting to identify which key items need to be purchased linked to </w:t>
            </w:r>
            <w:proofErr w:type="gramStart"/>
            <w:r>
              <w:t>students</w:t>
            </w:r>
            <w:proofErr w:type="gramEnd"/>
            <w:r>
              <w:t xml:space="preserve"> needs and access.</w:t>
            </w:r>
          </w:p>
          <w:p w:rsidR="001110B0" w:rsidRDefault="001110B0"/>
          <w:p w:rsidR="001110B0" w:rsidRDefault="001110B0"/>
          <w:p w:rsidR="001110B0" w:rsidRDefault="001110B0"/>
          <w:p w:rsidR="001110B0" w:rsidRDefault="001110B0"/>
          <w:p w:rsidR="00B63A59" w:rsidRDefault="00B63A59">
            <w:r>
              <w:t xml:space="preserve">Promote club and find out parental interest. </w:t>
            </w:r>
          </w:p>
          <w:p w:rsidR="00B63A59" w:rsidRDefault="00B63A59">
            <w:r>
              <w:t xml:space="preserve">Appoint an after school multi skills leader and 1 or 2 assistants dependent on pupil interest. </w:t>
            </w:r>
          </w:p>
          <w:p w:rsidR="001110B0" w:rsidRDefault="001110B0"/>
          <w:p w:rsidR="001110B0" w:rsidRDefault="001110B0"/>
        </w:tc>
        <w:tc>
          <w:tcPr>
            <w:tcW w:w="2358" w:type="dxa"/>
          </w:tcPr>
          <w:p w:rsidR="00533897" w:rsidRDefault="006E01F3">
            <w:r>
              <w:lastRenderedPageBreak/>
              <w:t>£200</w:t>
            </w:r>
          </w:p>
          <w:p w:rsidR="006E01F3" w:rsidRDefault="006E01F3"/>
          <w:p w:rsidR="006E01F3" w:rsidRDefault="006E01F3"/>
          <w:p w:rsidR="006E01F3" w:rsidRDefault="006E01F3"/>
          <w:p w:rsidR="006E01F3" w:rsidRDefault="006E01F3"/>
          <w:p w:rsidR="006E01F3" w:rsidRDefault="00BC56B5">
            <w:r>
              <w:t>£300</w:t>
            </w:r>
          </w:p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0166BB">
            <w:r>
              <w:t>£1100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Default="00533897">
            <w:bookmarkStart w:id="0" w:name="_GoBack"/>
            <w:bookmarkEnd w:id="0"/>
          </w:p>
        </w:tc>
        <w:tc>
          <w:tcPr>
            <w:tcW w:w="2189" w:type="dxa"/>
            <w:shd w:val="clear" w:color="auto" w:fill="D9D9D9" w:themeFill="background1" w:themeFillShade="D9"/>
          </w:tcPr>
          <w:p w:rsidR="00533897" w:rsidRDefault="00533897"/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t xml:space="preserve">PE as a tool for whole school improvement </w:t>
            </w:r>
          </w:p>
        </w:tc>
        <w:tc>
          <w:tcPr>
            <w:tcW w:w="2332" w:type="dxa"/>
          </w:tcPr>
          <w:p w:rsidR="0046605D" w:rsidRDefault="0046605D" w:rsidP="00951E0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Default="00EC1847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Default="00EC1847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Default="00EC1847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533897" w:rsidTr="001E3946">
        <w:tc>
          <w:tcPr>
            <w:tcW w:w="2378" w:type="dxa"/>
          </w:tcPr>
          <w:p w:rsidR="00533897" w:rsidRDefault="006E01F3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Book dance teacher to lead a dance day linked to curriculum theme. </w:t>
            </w: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Pr="0003687F" w:rsidRDefault="00057AC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PE Teacher and English Lead to attend a one day course in Exploring Literacy through </w:t>
            </w:r>
            <w:proofErr w:type="gramStart"/>
            <w:r>
              <w:rPr>
                <w:color w:val="1F4E79" w:themeColor="accent1" w:themeShade="80"/>
              </w:rPr>
              <w:t>Dance .</w:t>
            </w:r>
            <w:proofErr w:type="gramEnd"/>
          </w:p>
          <w:p w:rsidR="001E3946" w:rsidRDefault="001E3946">
            <w:pPr>
              <w:rPr>
                <w:b/>
                <w:i/>
              </w:rPr>
            </w:pPr>
          </w:p>
          <w:p w:rsidR="00EB5F31" w:rsidRDefault="00EB5F31">
            <w:pPr>
              <w:rPr>
                <w:b/>
                <w:i/>
              </w:rPr>
            </w:pPr>
          </w:p>
          <w:p w:rsidR="00EB5F31" w:rsidRDefault="00EB5F31">
            <w:pPr>
              <w:rPr>
                <w:b/>
                <w:i/>
              </w:rPr>
            </w:pPr>
          </w:p>
          <w:p w:rsidR="00EB5F31" w:rsidRPr="00533897" w:rsidRDefault="00EB5F31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6E01F3" w:rsidRDefault="006E01F3">
            <w:r>
              <w:t xml:space="preserve">Dance is a creative </w:t>
            </w:r>
            <w:proofErr w:type="gramStart"/>
            <w:r>
              <w:t>art which</w:t>
            </w:r>
            <w:proofErr w:type="gramEnd"/>
            <w:r>
              <w:t xml:space="preserve"> can increase the breadth of experience for students through the curriculum theme.</w:t>
            </w:r>
          </w:p>
          <w:p w:rsidR="00AE599A" w:rsidRDefault="006E01F3">
            <w:r>
              <w:t>The day can act as tool to aid learning around the theme and aid students to reach next step targets.</w:t>
            </w:r>
          </w:p>
          <w:p w:rsidR="00057AC0" w:rsidRPr="00057AC0" w:rsidRDefault="00057AC0">
            <w:pPr>
              <w:rPr>
                <w:rFonts w:cstheme="minorHAnsi"/>
              </w:rPr>
            </w:pPr>
            <w:r>
              <w:rPr>
                <w:rFonts w:cstheme="minorHAnsi"/>
                <w:spacing w:val="8"/>
              </w:rPr>
              <w:t xml:space="preserve">Teachers can learn </w:t>
            </w:r>
            <w:r w:rsidRPr="00057AC0">
              <w:rPr>
                <w:rFonts w:cstheme="minorHAnsi"/>
                <w:spacing w:val="8"/>
              </w:rPr>
              <w:t xml:space="preserve">techniques and ideas to animate the teaching of </w:t>
            </w:r>
            <w:proofErr w:type="spellStart"/>
            <w:r w:rsidRPr="00057AC0">
              <w:rPr>
                <w:rFonts w:cstheme="minorHAnsi"/>
                <w:spacing w:val="8"/>
              </w:rPr>
              <w:t>oracy</w:t>
            </w:r>
            <w:proofErr w:type="spellEnd"/>
            <w:r w:rsidRPr="00057AC0">
              <w:rPr>
                <w:rFonts w:cstheme="minorHAnsi"/>
                <w:spacing w:val="8"/>
              </w:rPr>
              <w:t xml:space="preserve"> and literacy through movement</w:t>
            </w:r>
            <w:r>
              <w:rPr>
                <w:rFonts w:cstheme="minorHAnsi"/>
                <w:spacing w:val="8"/>
              </w:rPr>
              <w:t>.</w:t>
            </w:r>
            <w:r w:rsidRPr="00057AC0"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  <w:spacing w:val="8"/>
              </w:rPr>
              <w:t xml:space="preserve">Teachers will gain </w:t>
            </w:r>
            <w:r w:rsidRPr="00057AC0">
              <w:rPr>
                <w:rFonts w:cstheme="minorHAnsi"/>
                <w:spacing w:val="8"/>
              </w:rPr>
              <w:t xml:space="preserve">more 'ways in' to </w:t>
            </w:r>
            <w:r w:rsidR="00BC56B5">
              <w:rPr>
                <w:rFonts w:cstheme="minorHAnsi"/>
                <w:spacing w:val="8"/>
              </w:rPr>
              <w:t xml:space="preserve">aid the </w:t>
            </w:r>
            <w:r w:rsidRPr="00057AC0">
              <w:rPr>
                <w:rFonts w:cstheme="minorHAnsi"/>
                <w:spacing w:val="8"/>
              </w:rPr>
              <w:t xml:space="preserve">teaching written and spoken language. </w:t>
            </w:r>
            <w:r w:rsidR="00BC56B5">
              <w:rPr>
                <w:rFonts w:cstheme="minorHAnsi"/>
                <w:spacing w:val="8"/>
              </w:rPr>
              <w:t>This turn will aid pupil literacy progress.</w:t>
            </w:r>
          </w:p>
          <w:p w:rsidR="00AE599A" w:rsidRDefault="00AE599A"/>
        </w:tc>
        <w:tc>
          <w:tcPr>
            <w:tcW w:w="2343" w:type="dxa"/>
          </w:tcPr>
          <w:p w:rsidR="00533897" w:rsidRDefault="006E01F3">
            <w:r>
              <w:t>Book Clare Tracey for the day.</w:t>
            </w:r>
          </w:p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>
            <w:r>
              <w:t>Book 2 places onto Exploring Literacy through Dance course</w:t>
            </w:r>
          </w:p>
          <w:p w:rsidR="00057AC0" w:rsidRDefault="00057AC0">
            <w:r>
              <w:t xml:space="preserve">March 2018 </w:t>
            </w:r>
          </w:p>
        </w:tc>
        <w:tc>
          <w:tcPr>
            <w:tcW w:w="2358" w:type="dxa"/>
          </w:tcPr>
          <w:p w:rsidR="00533897" w:rsidRDefault="006E01F3">
            <w:r>
              <w:t>£</w:t>
            </w:r>
            <w:r w:rsidR="003B2219">
              <w:t>260.00</w:t>
            </w:r>
          </w:p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>
            <w:r>
              <w:t xml:space="preserve">Cover for teachers </w:t>
            </w:r>
            <w:r w:rsidR="000166BB">
              <w:t xml:space="preserve"> £540.00</w:t>
            </w:r>
          </w:p>
          <w:p w:rsidR="000166BB" w:rsidRDefault="00057AC0">
            <w:r>
              <w:t>Travel expenses</w:t>
            </w:r>
          </w:p>
          <w:p w:rsidR="00057AC0" w:rsidRDefault="000166BB">
            <w:r>
              <w:t>£40.00</w:t>
            </w:r>
            <w:r w:rsidR="00057AC0">
              <w:t xml:space="preserve">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Default="00533897"/>
        </w:tc>
        <w:tc>
          <w:tcPr>
            <w:tcW w:w="2189" w:type="dxa"/>
            <w:shd w:val="clear" w:color="auto" w:fill="D9D9D9" w:themeFill="background1" w:themeFillShade="D9"/>
          </w:tcPr>
          <w:p w:rsidR="00533897" w:rsidRDefault="00533897"/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 w:rsidP="00EB5F31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lastRenderedPageBreak/>
              <w:t xml:space="preserve">Broad experience of a range of sports and activities </w:t>
            </w:r>
          </w:p>
        </w:tc>
        <w:tc>
          <w:tcPr>
            <w:tcW w:w="2332" w:type="dxa"/>
          </w:tcPr>
          <w:p w:rsidR="0046605D" w:rsidRDefault="00EC1847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EB5F31" w:rsidTr="001E3946">
        <w:tc>
          <w:tcPr>
            <w:tcW w:w="2378" w:type="dxa"/>
          </w:tcPr>
          <w:p w:rsidR="00EB5F31" w:rsidRPr="0003687F" w:rsidRDefault="006E01F3" w:rsidP="00EB5F31">
            <w:pPr>
              <w:rPr>
                <w:color w:val="525252" w:themeColor="accent3" w:themeShade="80"/>
              </w:rPr>
            </w:pPr>
            <w:r w:rsidRPr="0003687F">
              <w:rPr>
                <w:color w:val="525252" w:themeColor="accent3" w:themeShade="80"/>
              </w:rPr>
              <w:t xml:space="preserve">Book a </w:t>
            </w:r>
            <w:proofErr w:type="gramStart"/>
            <w:r w:rsidRPr="0003687F">
              <w:rPr>
                <w:color w:val="525252" w:themeColor="accent3" w:themeShade="80"/>
              </w:rPr>
              <w:t>6 week</w:t>
            </w:r>
            <w:proofErr w:type="gramEnd"/>
            <w:r w:rsidRPr="0003687F">
              <w:rPr>
                <w:color w:val="525252" w:themeColor="accent3" w:themeShade="80"/>
              </w:rPr>
              <w:t xml:space="preserve"> unit of work in Tri Golf.</w:t>
            </w: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EC1847" w:rsidRPr="0003687F" w:rsidRDefault="00EC1847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  <w:r w:rsidRPr="0003687F">
              <w:rPr>
                <w:color w:val="525252" w:themeColor="accent3" w:themeShade="80"/>
              </w:rPr>
              <w:t>.</w:t>
            </w: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b/>
                <w:i/>
                <w:color w:val="525252" w:themeColor="accent3" w:themeShade="80"/>
              </w:rPr>
            </w:pPr>
          </w:p>
          <w:p w:rsidR="00EB5F31" w:rsidRPr="0003687F" w:rsidRDefault="006E01F3" w:rsidP="00EB5F31">
            <w:pPr>
              <w:rPr>
                <w:color w:val="525252" w:themeColor="accent3" w:themeShade="80"/>
              </w:rPr>
            </w:pPr>
            <w:r w:rsidRPr="0003687F">
              <w:rPr>
                <w:color w:val="525252" w:themeColor="accent3" w:themeShade="80"/>
              </w:rPr>
              <w:t xml:space="preserve">Book a taster session and possible </w:t>
            </w:r>
            <w:proofErr w:type="gramStart"/>
            <w:r w:rsidRPr="0003687F">
              <w:rPr>
                <w:color w:val="525252" w:themeColor="accent3" w:themeShade="80"/>
              </w:rPr>
              <w:t>6 week</w:t>
            </w:r>
            <w:proofErr w:type="gramEnd"/>
            <w:r w:rsidRPr="0003687F">
              <w:rPr>
                <w:color w:val="525252" w:themeColor="accent3" w:themeShade="80"/>
              </w:rPr>
              <w:t xml:space="preserve"> unit of work in wheelchair yoga. </w:t>
            </w:r>
          </w:p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Pr="0003687F" w:rsidRDefault="0003687F" w:rsidP="00EB5F31">
            <w:pPr>
              <w:rPr>
                <w:color w:val="1F4E79" w:themeColor="accent1" w:themeShade="80"/>
              </w:rPr>
            </w:pPr>
          </w:p>
          <w:p w:rsidR="0003687F" w:rsidRDefault="0003687F" w:rsidP="00EB5F31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Book a </w:t>
            </w:r>
            <w:proofErr w:type="gramStart"/>
            <w:r w:rsidRPr="0003687F">
              <w:rPr>
                <w:color w:val="1F4E79" w:themeColor="accent1" w:themeShade="80"/>
              </w:rPr>
              <w:t>6 week</w:t>
            </w:r>
            <w:proofErr w:type="gramEnd"/>
            <w:r w:rsidRPr="0003687F">
              <w:rPr>
                <w:color w:val="1F4E79" w:themeColor="accent1" w:themeShade="80"/>
              </w:rPr>
              <w:t xml:space="preserve"> unit of work for multi skills. </w:t>
            </w: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Top up swimming for nil by mouth students through extra swim teacher in identifies sessions. </w:t>
            </w:r>
          </w:p>
          <w:p w:rsidR="00C972AF" w:rsidRDefault="00C972AF" w:rsidP="00EB5F31">
            <w:pPr>
              <w:rPr>
                <w:color w:val="1F4E79" w:themeColor="accent1" w:themeShade="80"/>
              </w:rPr>
            </w:pPr>
          </w:p>
          <w:p w:rsidR="00C972AF" w:rsidRDefault="00C972AF" w:rsidP="00EB5F31">
            <w:pPr>
              <w:rPr>
                <w:color w:val="1F4E79" w:themeColor="accent1" w:themeShade="80"/>
              </w:rPr>
            </w:pPr>
          </w:p>
          <w:p w:rsidR="00C972AF" w:rsidRPr="00C972AF" w:rsidRDefault="00C972AF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Year 6 OAA day at High </w:t>
            </w:r>
            <w:proofErr w:type="spellStart"/>
            <w:r>
              <w:rPr>
                <w:color w:val="1F4E79" w:themeColor="accent1" w:themeShade="80"/>
              </w:rPr>
              <w:t>Ashurst</w:t>
            </w:r>
            <w:proofErr w:type="spellEnd"/>
            <w:r>
              <w:rPr>
                <w:color w:val="1F4E79" w:themeColor="accent1" w:themeShade="80"/>
              </w:rPr>
              <w:t xml:space="preserve"> outdoor learning centre to access OAA activities. </w:t>
            </w:r>
          </w:p>
        </w:tc>
        <w:tc>
          <w:tcPr>
            <w:tcW w:w="2332" w:type="dxa"/>
          </w:tcPr>
          <w:p w:rsidR="004F555A" w:rsidRDefault="006E01F3" w:rsidP="00EB5F31">
            <w:r>
              <w:lastRenderedPageBreak/>
              <w:t>Build on the taster session the students experienced at Wheel Power day last year.</w:t>
            </w:r>
          </w:p>
          <w:p w:rsidR="006E01F3" w:rsidRDefault="006E01F3" w:rsidP="00EB5F31">
            <w:r>
              <w:t>Pupils can develop hand eye coordination through a new activity.</w:t>
            </w:r>
          </w:p>
          <w:p w:rsidR="006E01F3" w:rsidRDefault="006E01F3" w:rsidP="00EB5F31">
            <w:r>
              <w:t xml:space="preserve">Children can be sign posted to out of school tri golf clubs in the local community. </w:t>
            </w:r>
          </w:p>
          <w:p w:rsidR="0003687F" w:rsidRDefault="0003687F" w:rsidP="00EB5F31"/>
          <w:p w:rsidR="0003687F" w:rsidRDefault="0003687F" w:rsidP="00EB5F31">
            <w:r>
              <w:t xml:space="preserve">Pupils can experience a different activity in which they can increase their body awareness. </w:t>
            </w:r>
          </w:p>
          <w:p w:rsidR="0003687F" w:rsidRDefault="0003687F" w:rsidP="00EB5F31">
            <w:r>
              <w:t xml:space="preserve">This is an </w:t>
            </w:r>
            <w:proofErr w:type="gramStart"/>
            <w:r>
              <w:t>activity which</w:t>
            </w:r>
            <w:proofErr w:type="gramEnd"/>
            <w:r>
              <w:t xml:space="preserve"> our more complex students can access and help with posture, tone and flexibility. </w:t>
            </w:r>
          </w:p>
          <w:p w:rsidR="0003687F" w:rsidRDefault="0003687F" w:rsidP="00EB5F31"/>
          <w:p w:rsidR="0003687F" w:rsidRDefault="0003687F" w:rsidP="00EB5F31">
            <w:r>
              <w:t>Book sessions with David Smith at CSSP.</w:t>
            </w:r>
          </w:p>
          <w:p w:rsidR="0003687F" w:rsidRDefault="0003687F" w:rsidP="00EB5F31">
            <w:r>
              <w:t xml:space="preserve">Students to replace cricket. Multi skills will allow a greater level of </w:t>
            </w:r>
            <w:r>
              <w:lastRenderedPageBreak/>
              <w:t xml:space="preserve">access to the new cohort of students in primary. </w:t>
            </w:r>
          </w:p>
          <w:p w:rsidR="00B63A59" w:rsidRDefault="0003687F" w:rsidP="00EB5F31">
            <w:r>
              <w:t>Both gross and fine motor skills can be developed through a range of activities</w:t>
            </w:r>
          </w:p>
          <w:p w:rsidR="0003687F" w:rsidRDefault="00B63A59" w:rsidP="00EB5F31">
            <w:r>
              <w:t xml:space="preserve">More nil by mouth students can access the pool at once through specialist swim teacher approved in pupil Risk assessments. </w:t>
            </w:r>
            <w:r w:rsidR="0003687F">
              <w:t xml:space="preserve"> </w:t>
            </w:r>
          </w:p>
          <w:p w:rsidR="006E01F3" w:rsidRDefault="006E01F3" w:rsidP="00EB5F31">
            <w:r>
              <w:t xml:space="preserve"> </w:t>
            </w:r>
          </w:p>
          <w:p w:rsidR="00C972AF" w:rsidRDefault="00C972AF" w:rsidP="00EB5F31"/>
          <w:p w:rsidR="00C972AF" w:rsidRDefault="00C972AF" w:rsidP="00EB5F31">
            <w:r>
              <w:t xml:space="preserve">Students can access abseiling, archery and other activities that have been adapted to their needs led by specialist SEND leaders </w:t>
            </w:r>
          </w:p>
          <w:p w:rsidR="004F555A" w:rsidRDefault="004F555A" w:rsidP="00EB5F31">
            <w:r>
              <w:t xml:space="preserve">.  </w:t>
            </w:r>
          </w:p>
        </w:tc>
        <w:tc>
          <w:tcPr>
            <w:tcW w:w="2343" w:type="dxa"/>
          </w:tcPr>
          <w:p w:rsidR="00EB5F31" w:rsidRDefault="006E01F3" w:rsidP="00EB5F31">
            <w:r>
              <w:lastRenderedPageBreak/>
              <w:t>Book a taster session</w:t>
            </w:r>
          </w:p>
          <w:p w:rsidR="006E01F3" w:rsidRDefault="006E01F3" w:rsidP="00EB5F31"/>
          <w:p w:rsidR="006E01F3" w:rsidRDefault="006E01F3" w:rsidP="00EB5F31">
            <w:r>
              <w:t xml:space="preserve">Book a 6 week course from Richard Shaw via community golf </w:t>
            </w:r>
          </w:p>
          <w:p w:rsidR="006E01F3" w:rsidRDefault="006E01F3" w:rsidP="00EB5F31"/>
          <w:p w:rsidR="00EB5F31" w:rsidRDefault="00EB5F31" w:rsidP="00EB5F31"/>
          <w:p w:rsidR="00EB5F31" w:rsidRDefault="00EB5F31" w:rsidP="00EB5F31"/>
          <w:p w:rsidR="00EB5F31" w:rsidRDefault="00EB5F31" w:rsidP="00EB5F31"/>
          <w:p w:rsidR="00EC1847" w:rsidRDefault="00EC1847" w:rsidP="00EB5F31"/>
          <w:p w:rsidR="00EC1847" w:rsidRDefault="00EC1847" w:rsidP="00EB5F31"/>
          <w:p w:rsidR="00EB5F31" w:rsidRDefault="00EB5F31" w:rsidP="00EB5F31"/>
          <w:p w:rsidR="00EB5F31" w:rsidRDefault="0003687F" w:rsidP="00EB5F31">
            <w:r>
              <w:t xml:space="preserve">Book a </w:t>
            </w:r>
            <w:proofErr w:type="gramStart"/>
            <w:r>
              <w:t>6 week</w:t>
            </w:r>
            <w:proofErr w:type="gramEnd"/>
            <w:r>
              <w:t xml:space="preserve"> unit of work with wheelchair yoga teacher.</w:t>
            </w:r>
          </w:p>
          <w:p w:rsidR="00EB5F31" w:rsidRDefault="00EB5F31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03687F">
            <w:r>
              <w:t>Book sessions with David Smith at CSSP.</w:t>
            </w:r>
          </w:p>
          <w:p w:rsidR="0003687F" w:rsidRDefault="0003687F" w:rsidP="0003687F">
            <w:r>
              <w:t xml:space="preserve">Students </w:t>
            </w:r>
          </w:p>
          <w:p w:rsidR="0003687F" w:rsidRDefault="0003687F" w:rsidP="00EB5F31"/>
          <w:p w:rsidR="004F555A" w:rsidRDefault="004F555A" w:rsidP="00EB5F31">
            <w:r>
              <w:t xml:space="preserve">. </w:t>
            </w:r>
          </w:p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>
            <w:r>
              <w:t>Identify nil by mouth students to benefit from extra swimming</w:t>
            </w:r>
          </w:p>
          <w:p w:rsidR="00B63A59" w:rsidRDefault="00B63A59" w:rsidP="00EB5F31">
            <w:r>
              <w:t xml:space="preserve">Hire swim teacher for identified sessions </w:t>
            </w:r>
          </w:p>
          <w:p w:rsidR="00C972AF" w:rsidRDefault="00C972AF" w:rsidP="00EB5F31"/>
          <w:p w:rsidR="00C972AF" w:rsidRDefault="00C972AF" w:rsidP="00EB5F31"/>
          <w:p w:rsidR="00C972AF" w:rsidRDefault="00E77EC4" w:rsidP="00EB5F31">
            <w:r>
              <w:t>Pupils will experience new activities.</w:t>
            </w:r>
          </w:p>
          <w:p w:rsidR="00E77EC4" w:rsidRDefault="00E77EC4" w:rsidP="00EB5F31">
            <w:r>
              <w:t xml:space="preserve">They will work on team building, learn new skills and be involved in risk taking in a highly specialist environment. </w:t>
            </w:r>
          </w:p>
        </w:tc>
        <w:tc>
          <w:tcPr>
            <w:tcW w:w="2358" w:type="dxa"/>
          </w:tcPr>
          <w:p w:rsidR="00EB5F31" w:rsidRDefault="006E01F3" w:rsidP="00EB5F31">
            <w:r>
              <w:lastRenderedPageBreak/>
              <w:t xml:space="preserve">£550 </w:t>
            </w:r>
          </w:p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>
            <w:r>
              <w:t>£550</w:t>
            </w:r>
          </w:p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>
            <w:r>
              <w:t>£300</w:t>
            </w:r>
          </w:p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E77EC4" w:rsidRDefault="000166BB" w:rsidP="00EB5F31">
            <w:r>
              <w:t>£</w:t>
            </w:r>
            <w:r w:rsidR="00B82B54">
              <w:t>6360</w:t>
            </w:r>
          </w:p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97596D" w:rsidP="00EB5F31">
            <w:r>
              <w:t xml:space="preserve">£638 </w:t>
            </w:r>
            <w:r w:rsidR="00E77EC4">
              <w:t xml:space="preserve">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EB5F31" w:rsidRDefault="00EB5F31" w:rsidP="00EB5F31"/>
        </w:tc>
        <w:tc>
          <w:tcPr>
            <w:tcW w:w="2189" w:type="dxa"/>
            <w:shd w:val="clear" w:color="auto" w:fill="D9D9D9" w:themeFill="background1" w:themeFillShade="D9"/>
          </w:tcPr>
          <w:p w:rsidR="00EB5F31" w:rsidRDefault="00EB5F31" w:rsidP="00EB5F31"/>
        </w:tc>
      </w:tr>
      <w:tr w:rsidR="00BD20F7" w:rsidTr="00BD20F7">
        <w:tc>
          <w:tcPr>
            <w:tcW w:w="2378" w:type="dxa"/>
            <w:shd w:val="clear" w:color="auto" w:fill="DEEAF6" w:themeFill="accent1" w:themeFillTint="33"/>
          </w:tcPr>
          <w:p w:rsidR="00BD20F7" w:rsidRPr="00BD20F7" w:rsidRDefault="00BD20F7" w:rsidP="00EB5F31">
            <w:pPr>
              <w:rPr>
                <w:b/>
                <w:i/>
                <w:color w:val="1F4E79" w:themeColor="accent1" w:themeShade="80"/>
              </w:rPr>
            </w:pPr>
            <w:r w:rsidRPr="00BD20F7">
              <w:rPr>
                <w:b/>
                <w:i/>
              </w:rPr>
              <w:t xml:space="preserve">Increased confidence, knowledge and skills in delivering PE and Sport </w:t>
            </w:r>
          </w:p>
        </w:tc>
        <w:tc>
          <w:tcPr>
            <w:tcW w:w="2332" w:type="dxa"/>
          </w:tcPr>
          <w:p w:rsidR="00BD20F7" w:rsidRDefault="00BD20F7" w:rsidP="00EB5F3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BD20F7" w:rsidRDefault="00BD20F7" w:rsidP="00EB5F31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BD20F7" w:rsidRDefault="00BD20F7" w:rsidP="00EB5F31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BD20F7" w:rsidRDefault="00BD20F7" w:rsidP="00EB5F31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D20F7" w:rsidRDefault="00BD20F7" w:rsidP="00EB5F31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BD20F7" w:rsidTr="00BD20F7">
        <w:tc>
          <w:tcPr>
            <w:tcW w:w="2378" w:type="dxa"/>
            <w:shd w:val="clear" w:color="auto" w:fill="FFFFFF" w:themeFill="background1"/>
          </w:tcPr>
          <w:p w:rsidR="00D3281E" w:rsidRDefault="0003687F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The appointment of a </w:t>
            </w:r>
            <w:r w:rsidR="00057AC0">
              <w:rPr>
                <w:color w:val="1F4E79" w:themeColor="accent1" w:themeShade="80"/>
              </w:rPr>
              <w:t xml:space="preserve">one-year contract for a </w:t>
            </w:r>
            <w:r>
              <w:rPr>
                <w:color w:val="1F4E79" w:themeColor="accent1" w:themeShade="80"/>
              </w:rPr>
              <w:t>TA to assist with the access of ac</w:t>
            </w:r>
            <w:r w:rsidR="00057AC0">
              <w:rPr>
                <w:color w:val="1F4E79" w:themeColor="accent1" w:themeShade="80"/>
              </w:rPr>
              <w:t xml:space="preserve">tivities to more complex classes. </w:t>
            </w: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057AC0" w:rsidRPr="00BD20F7" w:rsidRDefault="00057AC0" w:rsidP="00EB5F31"/>
        </w:tc>
        <w:tc>
          <w:tcPr>
            <w:tcW w:w="2332" w:type="dxa"/>
          </w:tcPr>
          <w:p w:rsidR="00D3281E" w:rsidRPr="00057AC0" w:rsidRDefault="00057AC0" w:rsidP="00EB5F31">
            <w:r>
              <w:t xml:space="preserve">As cohort of students </w:t>
            </w:r>
            <w:proofErr w:type="gramStart"/>
            <w:r>
              <w:t>change</w:t>
            </w:r>
            <w:proofErr w:type="gramEnd"/>
            <w:r>
              <w:t xml:space="preserve"> their physical access to activities becomes more complex. The appointment of a TA in selected classes over a </w:t>
            </w:r>
            <w:proofErr w:type="gramStart"/>
            <w:r>
              <w:t>2 day</w:t>
            </w:r>
            <w:proofErr w:type="gramEnd"/>
            <w:r>
              <w:t xml:space="preserve"> period will allow children to access activities more easily. </w:t>
            </w:r>
          </w:p>
        </w:tc>
        <w:tc>
          <w:tcPr>
            <w:tcW w:w="2343" w:type="dxa"/>
          </w:tcPr>
          <w:p w:rsidR="00BD20F7" w:rsidRPr="00057AC0" w:rsidRDefault="00057AC0" w:rsidP="00EB5F31">
            <w:r w:rsidRPr="00057AC0">
              <w:t>Appoint</w:t>
            </w:r>
            <w:r>
              <w:t xml:space="preserve"> a TA 1 for a </w:t>
            </w:r>
            <w:proofErr w:type="gramStart"/>
            <w:r>
              <w:t>one year</w:t>
            </w:r>
            <w:proofErr w:type="gramEnd"/>
            <w:r>
              <w:t xml:space="preserve"> contract over a 2 day period. </w:t>
            </w:r>
          </w:p>
        </w:tc>
        <w:tc>
          <w:tcPr>
            <w:tcW w:w="2358" w:type="dxa"/>
          </w:tcPr>
          <w:p w:rsidR="005C0FC0" w:rsidRPr="00D3281E" w:rsidRDefault="005C0FC0" w:rsidP="00B82B5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6BB">
              <w:rPr>
                <w:sz w:val="24"/>
              </w:rPr>
              <w:t>£</w:t>
            </w:r>
            <w:r w:rsidR="00B82B54">
              <w:rPr>
                <w:sz w:val="24"/>
              </w:rPr>
              <w:t>6056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BD20F7" w:rsidRPr="00D3281E" w:rsidRDefault="00BD20F7" w:rsidP="00EB5F31">
            <w:pPr>
              <w:rPr>
                <w:sz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D20F7" w:rsidRDefault="00BD20F7" w:rsidP="00EB5F31">
            <w:pPr>
              <w:rPr>
                <w:b/>
                <w:sz w:val="24"/>
              </w:rPr>
            </w:pPr>
          </w:p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 w:rsidP="00EB5F31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t xml:space="preserve">Participation in competitive sport </w:t>
            </w:r>
          </w:p>
        </w:tc>
        <w:tc>
          <w:tcPr>
            <w:tcW w:w="2332" w:type="dxa"/>
          </w:tcPr>
          <w:p w:rsidR="0046605D" w:rsidRDefault="00EC1847" w:rsidP="00EB5F3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Default="00EC1847" w:rsidP="00EB5F31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Default="00EC1847" w:rsidP="00EB5F31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Default="00EC1847" w:rsidP="00EB5F31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 w:rsidP="00EB5F31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EB5F31" w:rsidTr="001E3946">
        <w:tc>
          <w:tcPr>
            <w:tcW w:w="2378" w:type="dxa"/>
          </w:tcPr>
          <w:p w:rsidR="00BC56B5" w:rsidRDefault="00BC56B5" w:rsidP="00BC56B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Hire transport to take a team to the Primary </w:t>
            </w:r>
            <w:proofErr w:type="spellStart"/>
            <w:r>
              <w:rPr>
                <w:color w:val="1F4E79" w:themeColor="accent1" w:themeShade="80"/>
              </w:rPr>
              <w:t>Panathlon</w:t>
            </w:r>
            <w:proofErr w:type="spellEnd"/>
            <w:r>
              <w:rPr>
                <w:color w:val="1F4E79" w:themeColor="accent1" w:themeShade="80"/>
              </w:rPr>
              <w:t xml:space="preserve"> Competition</w:t>
            </w: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Hire transport to take a team to The Primary </w:t>
            </w:r>
            <w:proofErr w:type="spellStart"/>
            <w:r>
              <w:rPr>
                <w:color w:val="1F4E79" w:themeColor="accent1" w:themeShade="80"/>
              </w:rPr>
              <w:t>Wheelpower</w:t>
            </w:r>
            <w:proofErr w:type="spellEnd"/>
            <w:r>
              <w:rPr>
                <w:color w:val="1F4E79" w:themeColor="accent1" w:themeShade="80"/>
              </w:rPr>
              <w:t xml:space="preserve"> event </w:t>
            </w: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b/>
                <w:i/>
              </w:rPr>
            </w:pPr>
          </w:p>
          <w:p w:rsidR="00EB5F31" w:rsidRPr="00533897" w:rsidRDefault="00EB5F31" w:rsidP="00EB5F31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BC56B5" w:rsidRDefault="00BC56B5" w:rsidP="00BC56B5">
            <w:r>
              <w:t xml:space="preserve">Students can compete against other special schools in a series of adapted activities that are practised in PE lessons </w:t>
            </w:r>
          </w:p>
          <w:p w:rsidR="00BC56B5" w:rsidRDefault="00BC56B5" w:rsidP="00BC56B5"/>
          <w:p w:rsidR="00BC56B5" w:rsidRDefault="00BC56B5" w:rsidP="00BC56B5"/>
          <w:p w:rsidR="00BC56B5" w:rsidRDefault="00BC56B5" w:rsidP="00BC56B5"/>
          <w:p w:rsidR="00BC56B5" w:rsidRDefault="00BC56B5" w:rsidP="00BC56B5">
            <w:r>
              <w:t>Students from the identified class can compete against other special schools in a series of adapted activities that are practised in PE lessons</w:t>
            </w:r>
          </w:p>
          <w:p w:rsidR="00B63A59" w:rsidRDefault="00B63A59" w:rsidP="00BC56B5"/>
          <w:p w:rsidR="00B63A59" w:rsidRDefault="00B63A59" w:rsidP="00BC56B5"/>
          <w:p w:rsidR="0046605D" w:rsidRDefault="0046605D" w:rsidP="0097596D"/>
        </w:tc>
        <w:tc>
          <w:tcPr>
            <w:tcW w:w="2343" w:type="dxa"/>
          </w:tcPr>
          <w:p w:rsidR="00BC56B5" w:rsidRDefault="00BC56B5" w:rsidP="00BC56B5">
            <w:r>
              <w:t>Hire a London hire fully accessible bus to transport students to venue.</w:t>
            </w:r>
          </w:p>
          <w:p w:rsidR="0046605D" w:rsidRDefault="0046605D" w:rsidP="0046605D"/>
          <w:p w:rsidR="00BC56B5" w:rsidRDefault="00BC56B5" w:rsidP="00BC56B5">
            <w:r>
              <w:t>Provide cover costs to allow PE teacher to accompany team</w:t>
            </w:r>
          </w:p>
          <w:p w:rsidR="00BC56B5" w:rsidRDefault="00BC56B5" w:rsidP="00BC56B5"/>
          <w:p w:rsidR="00BC56B5" w:rsidRDefault="00BC56B5" w:rsidP="00BC56B5">
            <w:r>
              <w:t>Hire a London hire fully accessible bus to transport students to venue.</w:t>
            </w:r>
          </w:p>
          <w:p w:rsidR="00BC56B5" w:rsidRDefault="00BC56B5" w:rsidP="00BC56B5"/>
          <w:p w:rsidR="00BC56B5" w:rsidRDefault="00BC56B5" w:rsidP="00BC56B5">
            <w:r>
              <w:t>Provide cover costs to allow PE teacher to accompany class</w:t>
            </w:r>
          </w:p>
          <w:p w:rsidR="00B63A59" w:rsidRDefault="00B63A59" w:rsidP="00BC56B5"/>
          <w:p w:rsidR="00BC56B5" w:rsidRDefault="00BC56B5" w:rsidP="0046605D"/>
          <w:p w:rsidR="00B63A59" w:rsidRDefault="00B63A59" w:rsidP="0097596D"/>
        </w:tc>
        <w:tc>
          <w:tcPr>
            <w:tcW w:w="2358" w:type="dxa"/>
          </w:tcPr>
          <w:p w:rsidR="00EB5F31" w:rsidRDefault="00BC56B5" w:rsidP="00EB5F31">
            <w:r>
              <w:t xml:space="preserve">£200 mini bus </w:t>
            </w:r>
          </w:p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3B2219" w:rsidP="00EB5F31">
            <w:r>
              <w:t>£270</w:t>
            </w:r>
          </w:p>
          <w:p w:rsidR="00BC56B5" w:rsidRDefault="00BC56B5" w:rsidP="00EB5F31"/>
          <w:p w:rsidR="00BC56B5" w:rsidRDefault="00BC56B5" w:rsidP="00EB5F31"/>
          <w:p w:rsidR="00BC56B5" w:rsidRDefault="00BC56B5" w:rsidP="00EB5F31">
            <w:r>
              <w:t>£200 mini bus</w:t>
            </w:r>
          </w:p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C972AF">
            <w:r w:rsidRPr="000166BB">
              <w:t>£</w:t>
            </w:r>
            <w:r w:rsidR="003B2219">
              <w:t>270</w:t>
            </w:r>
          </w:p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0166BB"/>
        </w:tc>
        <w:tc>
          <w:tcPr>
            <w:tcW w:w="2348" w:type="dxa"/>
            <w:shd w:val="clear" w:color="auto" w:fill="F2F2F2" w:themeFill="background1" w:themeFillShade="F2"/>
          </w:tcPr>
          <w:p w:rsidR="00EB5F31" w:rsidRDefault="00EB5F31" w:rsidP="00EB5F31"/>
        </w:tc>
        <w:tc>
          <w:tcPr>
            <w:tcW w:w="2189" w:type="dxa"/>
            <w:shd w:val="clear" w:color="auto" w:fill="D9D9D9" w:themeFill="background1" w:themeFillShade="D9"/>
          </w:tcPr>
          <w:p w:rsidR="00EB5F31" w:rsidRDefault="00EB5F31" w:rsidP="00EB5F31"/>
        </w:tc>
      </w:tr>
    </w:tbl>
    <w:p w:rsidR="00C776F9" w:rsidRDefault="00C776F9"/>
    <w:sectPr w:rsidR="00C776F9" w:rsidSect="00C7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FF" w:rsidRDefault="00350EFF" w:rsidP="00C776F9">
      <w:pPr>
        <w:spacing w:after="0" w:line="240" w:lineRule="auto"/>
      </w:pPr>
      <w:r>
        <w:separator/>
      </w:r>
    </w:p>
  </w:endnote>
  <w:endnote w:type="continuationSeparator" w:id="0">
    <w:p w:rsidR="00350EFF" w:rsidRDefault="00350EFF" w:rsidP="00C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9" w:rsidRDefault="00FF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9" w:rsidRDefault="00FF4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9" w:rsidRDefault="00FF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FF" w:rsidRDefault="00350EFF" w:rsidP="00C776F9">
      <w:pPr>
        <w:spacing w:after="0" w:line="240" w:lineRule="auto"/>
      </w:pPr>
      <w:r>
        <w:separator/>
      </w:r>
    </w:p>
  </w:footnote>
  <w:footnote w:type="continuationSeparator" w:id="0">
    <w:p w:rsidR="00350EFF" w:rsidRDefault="00350EFF" w:rsidP="00C7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9" w:rsidRDefault="00FF4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9" w:rsidRPr="009760C5" w:rsidRDefault="00FF4E79" w:rsidP="00C776F9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99754F7" wp14:editId="4DA351D6">
          <wp:simplePos x="0" y="0"/>
          <wp:positionH relativeFrom="leftMargin">
            <wp:posOffset>1020445</wp:posOffset>
          </wp:positionH>
          <wp:positionV relativeFrom="paragraph">
            <wp:posOffset>15875</wp:posOffset>
          </wp:positionV>
          <wp:extent cx="430530" cy="451485"/>
          <wp:effectExtent l="0" t="0" r="7620" b="5715"/>
          <wp:wrapTight wrapText="bothSides">
            <wp:wrapPolygon edited="0">
              <wp:start x="0" y="0"/>
              <wp:lineTo x="0" y="20962"/>
              <wp:lineTo x="21027" y="20962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6F9">
      <w:rPr>
        <w:caps/>
        <w:noProof/>
        <w:color w:val="808080" w:themeColor="background1" w:themeShade="80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6F9" w:rsidRDefault="00C776F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60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776F9" w:rsidRDefault="00C776F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1660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 w:rsidR="00C776F9">
      <w:t>S</w:t>
    </w:r>
    <w:r>
      <w:t>S</w:t>
    </w:r>
    <w:r w:rsidR="00C776F9" w:rsidRPr="009760C5">
      <w:t>t</w:t>
    </w:r>
    <w:proofErr w:type="spellEnd"/>
    <w:r w:rsidR="00C776F9" w:rsidRPr="009760C5">
      <w:t xml:space="preserve"> Giles School –The impact of the PE and Sport Premium</w:t>
    </w:r>
  </w:p>
  <w:p w:rsidR="00C776F9" w:rsidRPr="00C776F9" w:rsidRDefault="00C77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9" w:rsidRDefault="00FF4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D95"/>
    <w:multiLevelType w:val="hybridMultilevel"/>
    <w:tmpl w:val="606A3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9"/>
    <w:rsid w:val="000166BB"/>
    <w:rsid w:val="0003687F"/>
    <w:rsid w:val="00057AC0"/>
    <w:rsid w:val="000B1176"/>
    <w:rsid w:val="001110B0"/>
    <w:rsid w:val="001E3946"/>
    <w:rsid w:val="001F207D"/>
    <w:rsid w:val="0020413F"/>
    <w:rsid w:val="002741FE"/>
    <w:rsid w:val="003300D9"/>
    <w:rsid w:val="00350EFF"/>
    <w:rsid w:val="003B2219"/>
    <w:rsid w:val="003D50D0"/>
    <w:rsid w:val="00432257"/>
    <w:rsid w:val="004527FE"/>
    <w:rsid w:val="0046605D"/>
    <w:rsid w:val="004F0D54"/>
    <w:rsid w:val="004F555A"/>
    <w:rsid w:val="005205E7"/>
    <w:rsid w:val="00533897"/>
    <w:rsid w:val="00572515"/>
    <w:rsid w:val="005C0FC0"/>
    <w:rsid w:val="005D37CE"/>
    <w:rsid w:val="006E01F3"/>
    <w:rsid w:val="007F034E"/>
    <w:rsid w:val="008E5DB0"/>
    <w:rsid w:val="008F65F8"/>
    <w:rsid w:val="00951E01"/>
    <w:rsid w:val="0097596D"/>
    <w:rsid w:val="00975F5C"/>
    <w:rsid w:val="009A7192"/>
    <w:rsid w:val="00AE599A"/>
    <w:rsid w:val="00B63A59"/>
    <w:rsid w:val="00B82B54"/>
    <w:rsid w:val="00BC56B5"/>
    <w:rsid w:val="00BD20F7"/>
    <w:rsid w:val="00C776F9"/>
    <w:rsid w:val="00C972AF"/>
    <w:rsid w:val="00CA4291"/>
    <w:rsid w:val="00D024F5"/>
    <w:rsid w:val="00D3281E"/>
    <w:rsid w:val="00E37973"/>
    <w:rsid w:val="00E77EC4"/>
    <w:rsid w:val="00EB5F31"/>
    <w:rsid w:val="00EC1847"/>
    <w:rsid w:val="00F137B5"/>
    <w:rsid w:val="00F16605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40214"/>
  <w15:chartTrackingRefBased/>
  <w15:docId w15:val="{2C97BA2D-725F-4697-BAAC-0E79171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F9"/>
  </w:style>
  <w:style w:type="paragraph" w:styleId="Footer">
    <w:name w:val="footer"/>
    <w:basedOn w:val="Normal"/>
    <w:link w:val="Foot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F9"/>
  </w:style>
  <w:style w:type="paragraph" w:styleId="Title">
    <w:name w:val="Title"/>
    <w:basedOn w:val="Normal"/>
    <w:next w:val="Normal"/>
    <w:link w:val="TitleChar"/>
    <w:uiPriority w:val="10"/>
    <w:qFormat/>
    <w:rsid w:val="00C776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76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39"/>
    <w:rsid w:val="00C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7356039C</Template>
  <TotalTime>14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Bell</dc:creator>
  <cp:keywords/>
  <dc:description/>
  <cp:lastModifiedBy>Lisa Negus</cp:lastModifiedBy>
  <cp:revision>5</cp:revision>
  <cp:lastPrinted>2017-11-08T16:58:00Z</cp:lastPrinted>
  <dcterms:created xsi:type="dcterms:W3CDTF">2017-11-08T16:46:00Z</dcterms:created>
  <dcterms:modified xsi:type="dcterms:W3CDTF">2017-11-08T17:08:00Z</dcterms:modified>
</cp:coreProperties>
</file>