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0" w:rsidRPr="004D1FEF" w:rsidRDefault="004C1C80" w:rsidP="004C1C80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D1FEF">
        <w:rPr>
          <w:rFonts w:asciiTheme="minorHAnsi" w:hAnsiTheme="minorHAnsi" w:cstheme="minorHAnsi"/>
          <w:b/>
          <w:sz w:val="28"/>
          <w:szCs w:val="28"/>
          <w:u w:val="single"/>
        </w:rPr>
        <w:t>Activities to keep your children active</w:t>
      </w:r>
    </w:p>
    <w:p w:rsidR="004C1C80" w:rsidRPr="004D1FEF" w:rsidRDefault="004C1C80" w:rsidP="004C1C80">
      <w:pPr>
        <w:rPr>
          <w:sz w:val="28"/>
          <w:szCs w:val="28"/>
        </w:rPr>
      </w:pPr>
    </w:p>
    <w:p w:rsidR="004C1C80" w:rsidRPr="004D1FEF" w:rsidRDefault="004C1C80" w:rsidP="004C1C80">
      <w:pPr>
        <w:rPr>
          <w:sz w:val="28"/>
          <w:szCs w:val="28"/>
        </w:rPr>
      </w:pPr>
    </w:p>
    <w:p w:rsidR="004C1C80" w:rsidRPr="004D1FEF" w:rsidRDefault="004C1C80" w:rsidP="004C1C80">
      <w:pPr>
        <w:rPr>
          <w:rFonts w:asciiTheme="minorHAnsi" w:hAnsiTheme="minorHAnsi"/>
          <w:b/>
          <w:sz w:val="28"/>
          <w:szCs w:val="28"/>
          <w:u w:val="single"/>
        </w:rPr>
      </w:pPr>
      <w:r w:rsidRPr="004D1FEF">
        <w:rPr>
          <w:rFonts w:asciiTheme="minorHAnsi" w:hAnsiTheme="minorHAnsi"/>
          <w:b/>
          <w:sz w:val="28"/>
          <w:szCs w:val="28"/>
          <w:u w:val="single"/>
        </w:rPr>
        <w:t xml:space="preserve">Fine Motor coordination </w:t>
      </w:r>
      <w:r w:rsidR="00E40FCE">
        <w:rPr>
          <w:rFonts w:asciiTheme="minorHAnsi" w:hAnsiTheme="minorHAnsi"/>
          <w:b/>
          <w:sz w:val="28"/>
          <w:szCs w:val="28"/>
          <w:u w:val="single"/>
        </w:rPr>
        <w:t>development</w:t>
      </w:r>
    </w:p>
    <w:p w:rsidR="006A690A" w:rsidRPr="004D1FEF" w:rsidRDefault="006A690A" w:rsidP="004C1C80">
      <w:pPr>
        <w:rPr>
          <w:rFonts w:asciiTheme="minorHAnsi" w:hAnsiTheme="minorHAnsi"/>
          <w:b/>
          <w:sz w:val="28"/>
          <w:szCs w:val="28"/>
          <w:u w:val="single"/>
        </w:rPr>
      </w:pPr>
    </w:p>
    <w:p w:rsidR="004C1C80" w:rsidRPr="004D1FEF" w:rsidRDefault="006A690A" w:rsidP="004C1C80">
      <w:pPr>
        <w:rPr>
          <w:rFonts w:asciiTheme="minorHAnsi" w:hAnsiTheme="minorHAnsi"/>
          <w:b/>
          <w:sz w:val="28"/>
          <w:szCs w:val="28"/>
        </w:rPr>
      </w:pPr>
      <w:r w:rsidRPr="004D1FEF">
        <w:rPr>
          <w:rFonts w:asciiTheme="minorHAnsi" w:hAnsiTheme="minorHAnsi"/>
          <w:b/>
          <w:sz w:val="28"/>
          <w:szCs w:val="28"/>
        </w:rPr>
        <w:t xml:space="preserve">Indoor Fine motor skills Challenge cards </w:t>
      </w:r>
    </w:p>
    <w:p w:rsidR="006A690A" w:rsidRPr="004D1FEF" w:rsidRDefault="006A690A" w:rsidP="004C1C80">
      <w:pPr>
        <w:rPr>
          <w:rFonts w:asciiTheme="minorHAnsi" w:hAnsiTheme="minorHAnsi"/>
          <w:b/>
          <w:sz w:val="28"/>
          <w:szCs w:val="28"/>
        </w:rPr>
      </w:pPr>
    </w:p>
    <w:p w:rsidR="006A690A" w:rsidRPr="004D1FEF" w:rsidRDefault="006A690A" w:rsidP="004C1C80">
      <w:pPr>
        <w:rPr>
          <w:rFonts w:asciiTheme="minorHAnsi" w:hAnsiTheme="minorHAnsi"/>
          <w:b/>
          <w:color w:val="FF0000"/>
          <w:sz w:val="28"/>
          <w:szCs w:val="28"/>
        </w:rPr>
      </w:pPr>
      <w:r w:rsidRPr="004D1FEF">
        <w:rPr>
          <w:rFonts w:asciiTheme="minorHAnsi" w:hAnsiTheme="minorHAnsi"/>
          <w:b/>
          <w:color w:val="FF0000"/>
          <w:sz w:val="28"/>
          <w:szCs w:val="28"/>
        </w:rPr>
        <w:t>Try these activities with your child to help develop their fine motor skills.</w:t>
      </w:r>
    </w:p>
    <w:p w:rsidR="006A690A" w:rsidRPr="004D1FEF" w:rsidRDefault="007A0E13" w:rsidP="004C1C80">
      <w:pPr>
        <w:rPr>
          <w:rFonts w:asciiTheme="minorHAnsi" w:hAnsiTheme="minorHAnsi"/>
          <w:b/>
          <w:sz w:val="28"/>
          <w:szCs w:val="28"/>
          <w:u w:val="single"/>
        </w:rPr>
      </w:pPr>
      <w:proofErr w:type="spellStart"/>
      <w:r w:rsidRPr="004D1FEF">
        <w:rPr>
          <w:rFonts w:asciiTheme="minorHAnsi" w:hAnsiTheme="minorHAnsi"/>
          <w:b/>
          <w:sz w:val="28"/>
          <w:szCs w:val="28"/>
          <w:u w:val="single"/>
        </w:rPr>
        <w:t>Twinkl</w:t>
      </w:r>
      <w:proofErr w:type="spellEnd"/>
      <w:r w:rsidRPr="004D1FEF">
        <w:rPr>
          <w:rFonts w:asciiTheme="minorHAnsi" w:hAnsiTheme="minorHAnsi"/>
          <w:b/>
          <w:sz w:val="28"/>
          <w:szCs w:val="28"/>
          <w:u w:val="single"/>
        </w:rPr>
        <w:t>:</w:t>
      </w:r>
    </w:p>
    <w:p w:rsidR="004C1C80" w:rsidRPr="004D1FEF" w:rsidRDefault="006A690A" w:rsidP="004C1C80">
      <w:pPr>
        <w:rPr>
          <w:rFonts w:asciiTheme="minorHAnsi" w:hAnsiTheme="minorHAnsi"/>
          <w:sz w:val="28"/>
          <w:szCs w:val="28"/>
        </w:rPr>
      </w:pPr>
      <w:r w:rsidRPr="004D1FEF">
        <w:rPr>
          <w:rFonts w:asciiTheme="minorHAnsi" w:hAnsiTheme="minorHAnsi"/>
          <w:sz w:val="28"/>
          <w:szCs w:val="28"/>
        </w:rPr>
        <w:t>https://content.twinkl.co.uk/resource/f5/6e/t-a-064-indoor-fine-motor-skills-challenge-cards-_ver_1.pdf?__token__=exp=1584615226~acl=%2Fresource%2Ff5%2F6e</w:t>
      </w:r>
    </w:p>
    <w:p w:rsidR="007A0E13" w:rsidRPr="004D1FEF" w:rsidRDefault="007A0E13">
      <w:pPr>
        <w:rPr>
          <w:sz w:val="28"/>
          <w:szCs w:val="28"/>
        </w:rPr>
      </w:pPr>
    </w:p>
    <w:p w:rsidR="007A0E13" w:rsidRPr="004D1FEF" w:rsidRDefault="007A0E13">
      <w:pPr>
        <w:rPr>
          <w:rFonts w:asciiTheme="minorHAnsi" w:hAnsiTheme="minorHAnsi"/>
          <w:b/>
          <w:sz w:val="28"/>
          <w:szCs w:val="28"/>
        </w:rPr>
      </w:pPr>
      <w:r w:rsidRPr="004D1FEF">
        <w:rPr>
          <w:rFonts w:asciiTheme="minorHAnsi" w:hAnsiTheme="minorHAnsi"/>
          <w:b/>
          <w:sz w:val="28"/>
          <w:szCs w:val="28"/>
        </w:rPr>
        <w:t xml:space="preserve">Using pegs </w:t>
      </w:r>
    </w:p>
    <w:p w:rsidR="007A0E13" w:rsidRPr="004D1FEF" w:rsidRDefault="007A0E13">
      <w:pPr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6"/>
        <w:gridCol w:w="4090"/>
      </w:tblGrid>
      <w:tr w:rsidR="007A0E13" w:rsidRPr="004D1FEF" w:rsidTr="00130C2F">
        <w:tc>
          <w:tcPr>
            <w:tcW w:w="4206" w:type="dxa"/>
          </w:tcPr>
          <w:p w:rsidR="007A0E13" w:rsidRPr="004D1FEF" w:rsidRDefault="007A0E13" w:rsidP="00130C2F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4D1FEF">
              <w:rPr>
                <w:rFonts w:asciiTheme="minorHAnsi" w:hAnsiTheme="minorHAnsi"/>
                <w:sz w:val="28"/>
                <w:szCs w:val="28"/>
              </w:rPr>
              <w:t xml:space="preserve">Equipment </w:t>
            </w:r>
          </w:p>
        </w:tc>
        <w:tc>
          <w:tcPr>
            <w:tcW w:w="4090" w:type="dxa"/>
          </w:tcPr>
          <w:p w:rsidR="007A0E13" w:rsidRPr="004D1FEF" w:rsidRDefault="007A0E13" w:rsidP="00130C2F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4D1FEF">
              <w:rPr>
                <w:rFonts w:asciiTheme="minorHAnsi" w:hAnsiTheme="minorHAnsi"/>
                <w:sz w:val="28"/>
                <w:szCs w:val="28"/>
              </w:rPr>
              <w:t xml:space="preserve">How to play </w:t>
            </w:r>
          </w:p>
        </w:tc>
      </w:tr>
      <w:tr w:rsidR="007A0E13" w:rsidRPr="004D1FEF" w:rsidTr="00130C2F">
        <w:tc>
          <w:tcPr>
            <w:tcW w:w="4206" w:type="dxa"/>
          </w:tcPr>
          <w:p w:rsidR="007A0E13" w:rsidRPr="004D1FEF" w:rsidRDefault="00DD2D9A" w:rsidP="00130C2F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4D1FEF">
              <w:rPr>
                <w:rFonts w:asciiTheme="minorHAnsi" w:hAnsi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5FB9E3A2" wp14:editId="795EA1E1">
                  <wp:simplePos x="0" y="0"/>
                  <wp:positionH relativeFrom="column">
                    <wp:posOffset>871220</wp:posOffset>
                  </wp:positionH>
                  <wp:positionV relativeFrom="paragraph">
                    <wp:posOffset>66675</wp:posOffset>
                  </wp:positionV>
                  <wp:extent cx="1190625" cy="1190625"/>
                  <wp:effectExtent l="0" t="0" r="9525" b="9525"/>
                  <wp:wrapTight wrapText="bothSides">
                    <wp:wrapPolygon edited="0">
                      <wp:start x="0" y="0"/>
                      <wp:lineTo x="0" y="21427"/>
                      <wp:lineTo x="21427" y="21427"/>
                      <wp:lineTo x="21427" y="0"/>
                      <wp:lineTo x="0" y="0"/>
                    </wp:wrapPolygon>
                  </wp:wrapTight>
                  <wp:docPr id="1" name="Picture 1" descr="https://encrypted-tbn0.gstatic.com/images?q=tbn%3AANd9GcT7pQW7d0Am9IXXvVpBse4hVFjvlLXU0pDrjrUiz2MVvAic2H9sD0KcE04tr2I9H2IpB-Ry_6E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%3AANd9GcT7pQW7d0Am9IXXvVpBse4hVFjvlLXU0pDrjrUiz2MVvAic2H9sD0KcE04tr2I9H2IpB-Ry_6E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1FEF">
              <w:rPr>
                <w:rFonts w:asciiTheme="minorHAnsi" w:hAnsiTheme="minorHAnsi"/>
                <w:sz w:val="28"/>
                <w:szCs w:val="28"/>
              </w:rPr>
              <w:t xml:space="preserve">Pegs </w:t>
            </w:r>
          </w:p>
          <w:p w:rsidR="007A0E13" w:rsidRPr="004D1FEF" w:rsidRDefault="007A0E13" w:rsidP="00130C2F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:rsidR="007A0E13" w:rsidRPr="004D1FEF" w:rsidRDefault="007A0E13" w:rsidP="00130C2F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:rsidR="00DD2D9A" w:rsidRPr="004D1FEF" w:rsidRDefault="00DD2D9A" w:rsidP="00130C2F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:rsidR="00DD2D9A" w:rsidRPr="004D1FEF" w:rsidRDefault="004D1FEF" w:rsidP="00130C2F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4D1FEF">
              <w:rPr>
                <w:rFonts w:asciiTheme="minorHAnsi" w:hAnsi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6B3549C2" wp14:editId="765B88FD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218440</wp:posOffset>
                  </wp:positionV>
                  <wp:extent cx="933450" cy="933450"/>
                  <wp:effectExtent l="0" t="0" r="0" b="0"/>
                  <wp:wrapTight wrapText="bothSides">
                    <wp:wrapPolygon edited="0">
                      <wp:start x="0" y="0"/>
                      <wp:lineTo x="0" y="21159"/>
                      <wp:lineTo x="21159" y="21159"/>
                      <wp:lineTo x="21159" y="0"/>
                      <wp:lineTo x="0" y="0"/>
                    </wp:wrapPolygon>
                  </wp:wrapTight>
                  <wp:docPr id="2" name="Picture 2" descr="https://encrypted-tbn0.gstatic.com/images?q=tbn%3AANd9GcQ7Um_M57CCxGz24c3mYuFp11yjHuhyriSei4rP_7kUMDF2laM8Pb4s65is5kD0n9RRwAgzHJU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0.gstatic.com/images?q=tbn%3AANd9GcQ7Um_M57CCxGz24c3mYuFp11yjHuhyriSei4rP_7kUMDF2laM8Pb4s65is5kD0n9RRwAgzHJU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2D9A" w:rsidRPr="004D1FEF" w:rsidRDefault="00DD2D9A" w:rsidP="00130C2F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:rsidR="00DD2D9A" w:rsidRPr="004D1FEF" w:rsidRDefault="00DD2D9A" w:rsidP="00130C2F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:rsidR="00DD2D9A" w:rsidRPr="004D1FEF" w:rsidRDefault="00DD2D9A" w:rsidP="00130C2F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4D1FEF">
              <w:rPr>
                <w:rFonts w:asciiTheme="minorHAnsi" w:hAnsiTheme="minorHAnsi"/>
                <w:sz w:val="28"/>
                <w:szCs w:val="28"/>
              </w:rPr>
              <w:t xml:space="preserve">Saucepan / mixing bowl </w:t>
            </w:r>
          </w:p>
          <w:p w:rsidR="00DD2D9A" w:rsidRPr="004D1FEF" w:rsidRDefault="00DD2D9A" w:rsidP="00130C2F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90" w:type="dxa"/>
          </w:tcPr>
          <w:p w:rsidR="00DD2D9A" w:rsidRPr="004D1FEF" w:rsidRDefault="00DD2D9A" w:rsidP="00130C2F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4D1FEF">
              <w:rPr>
                <w:rFonts w:asciiTheme="minorHAnsi" w:hAnsiTheme="minorHAnsi"/>
                <w:sz w:val="28"/>
                <w:szCs w:val="28"/>
              </w:rPr>
              <w:t>See how many pegs you can attach to the bowl in a timed period.</w:t>
            </w:r>
          </w:p>
          <w:p w:rsidR="00DD2D9A" w:rsidRPr="004D1FEF" w:rsidRDefault="00DD2D9A" w:rsidP="00130C2F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:rsidR="00DD2D9A" w:rsidRPr="004D1FEF" w:rsidRDefault="00DD2D9A" w:rsidP="00130C2F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:rsidR="00DD2D9A" w:rsidRPr="004D1FEF" w:rsidRDefault="00DD2D9A" w:rsidP="00130C2F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4D1FEF">
              <w:rPr>
                <w:rFonts w:asciiTheme="minorHAnsi" w:hAnsiTheme="minorHAnsi"/>
                <w:sz w:val="28"/>
                <w:szCs w:val="28"/>
              </w:rPr>
              <w:t xml:space="preserve">See how many pegs you can take off the side of the bowl in a timed period. </w:t>
            </w:r>
          </w:p>
        </w:tc>
      </w:tr>
    </w:tbl>
    <w:p w:rsidR="00DD2D9A" w:rsidRPr="004D1FEF" w:rsidRDefault="00DD2D9A">
      <w:pPr>
        <w:rPr>
          <w:sz w:val="28"/>
          <w:szCs w:val="28"/>
        </w:rPr>
      </w:pPr>
    </w:p>
    <w:p w:rsidR="004D1FEF" w:rsidRPr="004D1FEF" w:rsidRDefault="004D1FEF" w:rsidP="00DD2D9A">
      <w:pPr>
        <w:rPr>
          <w:rFonts w:asciiTheme="minorHAnsi" w:hAnsiTheme="minorHAnsi"/>
          <w:b/>
          <w:sz w:val="28"/>
          <w:szCs w:val="28"/>
        </w:rPr>
      </w:pPr>
    </w:p>
    <w:p w:rsidR="004D1FEF" w:rsidRPr="004D1FEF" w:rsidRDefault="004D1FEF" w:rsidP="004D1FEF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Tong pick up </w:t>
      </w:r>
    </w:p>
    <w:p w:rsidR="004D1FEF" w:rsidRPr="004D1FEF" w:rsidRDefault="004D1FEF" w:rsidP="004D1FEF">
      <w:pPr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6"/>
        <w:gridCol w:w="4090"/>
      </w:tblGrid>
      <w:tr w:rsidR="004D1FEF" w:rsidRPr="004D1FEF" w:rsidTr="004D1FEF">
        <w:tc>
          <w:tcPr>
            <w:tcW w:w="4206" w:type="dxa"/>
          </w:tcPr>
          <w:p w:rsidR="004D1FEF" w:rsidRPr="004D1FEF" w:rsidRDefault="004D1FEF" w:rsidP="004D1FEF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4D1FEF">
              <w:rPr>
                <w:rFonts w:asciiTheme="minorHAnsi" w:hAnsiTheme="minorHAnsi"/>
                <w:sz w:val="28"/>
                <w:szCs w:val="28"/>
              </w:rPr>
              <w:t xml:space="preserve">Equipment </w:t>
            </w:r>
          </w:p>
        </w:tc>
        <w:tc>
          <w:tcPr>
            <w:tcW w:w="4090" w:type="dxa"/>
          </w:tcPr>
          <w:p w:rsidR="004D1FEF" w:rsidRPr="004D1FEF" w:rsidRDefault="004D1FEF" w:rsidP="004D1FEF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4D1FEF">
              <w:rPr>
                <w:rFonts w:asciiTheme="minorHAnsi" w:hAnsiTheme="minorHAnsi"/>
                <w:sz w:val="28"/>
                <w:szCs w:val="28"/>
              </w:rPr>
              <w:t xml:space="preserve">How to play </w:t>
            </w:r>
          </w:p>
        </w:tc>
      </w:tr>
      <w:tr w:rsidR="004D1FEF" w:rsidRPr="004D1FEF" w:rsidTr="004D1FEF">
        <w:tc>
          <w:tcPr>
            <w:tcW w:w="4206" w:type="dxa"/>
          </w:tcPr>
          <w:p w:rsidR="004D1FEF" w:rsidRDefault="004D1FEF" w:rsidP="004D1FEF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Pair of to</w:t>
            </w:r>
            <w:r w:rsidR="00E40FCE">
              <w:rPr>
                <w:rFonts w:asciiTheme="minorHAnsi" w:hAnsiTheme="minorHAnsi"/>
                <w:sz w:val="28"/>
                <w:szCs w:val="28"/>
              </w:rPr>
              <w:t xml:space="preserve">ngs, </w:t>
            </w:r>
            <w:proofErr w:type="gramStart"/>
            <w:r w:rsidR="00E40FCE">
              <w:rPr>
                <w:rFonts w:asciiTheme="minorHAnsi" w:hAnsiTheme="minorHAnsi"/>
                <w:sz w:val="28"/>
                <w:szCs w:val="28"/>
              </w:rPr>
              <w:t>bowl ,rolled</w:t>
            </w:r>
            <w:proofErr w:type="gramEnd"/>
            <w:r w:rsidR="00E40FCE">
              <w:rPr>
                <w:rFonts w:asciiTheme="minorHAnsi" w:hAnsiTheme="minorHAnsi"/>
                <w:sz w:val="28"/>
                <w:szCs w:val="28"/>
              </w:rPr>
              <w:t xml:space="preserve"> up socks </w:t>
            </w:r>
          </w:p>
          <w:p w:rsidR="004D1FEF" w:rsidRPr="004D1FEF" w:rsidRDefault="00E40FCE" w:rsidP="004D1FEF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="Roboto" w:hAnsi="Roboto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66432" behindDoc="1" locked="0" layoutInCell="1" allowOverlap="1" wp14:anchorId="009B1C08" wp14:editId="598F092A">
                  <wp:simplePos x="0" y="0"/>
                  <wp:positionH relativeFrom="column">
                    <wp:posOffset>1414145</wp:posOffset>
                  </wp:positionH>
                  <wp:positionV relativeFrom="paragraph">
                    <wp:posOffset>104775</wp:posOffset>
                  </wp:positionV>
                  <wp:extent cx="928370" cy="933450"/>
                  <wp:effectExtent l="0" t="0" r="5080" b="0"/>
                  <wp:wrapTight wrapText="bothSides">
                    <wp:wrapPolygon edited="0">
                      <wp:start x="0" y="0"/>
                      <wp:lineTo x="0" y="21159"/>
                      <wp:lineTo x="21275" y="21159"/>
                      <wp:lineTo x="21275" y="0"/>
                      <wp:lineTo x="0" y="0"/>
                    </wp:wrapPolygon>
                  </wp:wrapTight>
                  <wp:docPr id="12" name="Picture 12" descr="Image result for rolled up sock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rolled up sock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7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5F5F7B2E" wp14:editId="6D0580BB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76835</wp:posOffset>
                  </wp:positionV>
                  <wp:extent cx="908685" cy="666750"/>
                  <wp:effectExtent l="0" t="0" r="5715" b="0"/>
                  <wp:wrapTight wrapText="bothSides">
                    <wp:wrapPolygon edited="0">
                      <wp:start x="0" y="0"/>
                      <wp:lineTo x="0" y="20983"/>
                      <wp:lineTo x="21283" y="20983"/>
                      <wp:lineTo x="21283" y="0"/>
                      <wp:lineTo x="0" y="0"/>
                    </wp:wrapPolygon>
                  </wp:wrapTight>
                  <wp:docPr id="10" name="Picture 10" descr="https://encrypted-tbn0.gstatic.com/images?q=tbn%3AANd9GcSBkRxFDTU0__B9py55hxlw8TU7MSSuJni15XDpqmvp7lJn_iQFvGjYxyZgIhRHzXwX9Y-GFaU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%3AANd9GcSBkRxFDTU0__B9py55hxlw8TU7MSSuJni15XDpqmvp7lJn_iQFvGjYxyZgIhRHzXwX9Y-GFaU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1FEF" w:rsidRPr="004D1FEF" w:rsidRDefault="004D1FEF" w:rsidP="004D1FEF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:rsidR="004D1FEF" w:rsidRPr="004D1FEF" w:rsidRDefault="00E40FCE" w:rsidP="004D1FEF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4D1FEF">
              <w:rPr>
                <w:rFonts w:asciiTheme="minorHAnsi" w:hAnsi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1" locked="0" layoutInCell="1" allowOverlap="1" wp14:anchorId="75FC5897" wp14:editId="6CDF819A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290195</wp:posOffset>
                  </wp:positionV>
                  <wp:extent cx="676275" cy="676275"/>
                  <wp:effectExtent l="0" t="0" r="9525" b="9525"/>
                  <wp:wrapTight wrapText="bothSides">
                    <wp:wrapPolygon edited="0">
                      <wp:start x="0" y="0"/>
                      <wp:lineTo x="0" y="21296"/>
                      <wp:lineTo x="21296" y="21296"/>
                      <wp:lineTo x="21296" y="0"/>
                      <wp:lineTo x="0" y="0"/>
                    </wp:wrapPolygon>
                  </wp:wrapTight>
                  <wp:docPr id="13" name="Picture 13" descr="https://encrypted-tbn0.gstatic.com/images?q=tbn%3AANd9GcQ7Um_M57CCxGz24c3mYuFp11yjHuhyriSei4rP_7kUMDF2laM8Pb4s65is5kD0n9RRwAgzHJU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0.gstatic.com/images?q=tbn%3AANd9GcQ7Um_M57CCxGz24c3mYuFp11yjHuhyriSei4rP_7kUMDF2laM8Pb4s65is5kD0n9RRwAgzHJU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90" w:type="dxa"/>
          </w:tcPr>
          <w:p w:rsidR="004D1FEF" w:rsidRDefault="00E40FCE" w:rsidP="004D1FEF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Pick up different size objects (light in weight) and drop into bowl </w:t>
            </w:r>
          </w:p>
          <w:p w:rsidR="00E40FCE" w:rsidRDefault="00E40FCE" w:rsidP="004D1FEF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:rsidR="004D1FEF" w:rsidRPr="004D1FEF" w:rsidRDefault="00E40FCE" w:rsidP="004D1FEF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4D1FEF">
              <w:rPr>
                <w:rFonts w:asciiTheme="minorHAnsi" w:hAnsiTheme="minorHAnsi"/>
                <w:sz w:val="28"/>
                <w:szCs w:val="28"/>
              </w:rPr>
              <w:t>See how many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items you can drop into the</w:t>
            </w:r>
            <w:r w:rsidRPr="004D1FEF">
              <w:rPr>
                <w:rFonts w:asciiTheme="minorHAnsi" w:hAnsiTheme="minorHAnsi"/>
                <w:sz w:val="28"/>
                <w:szCs w:val="28"/>
              </w:rPr>
              <w:t xml:space="preserve"> bowl in a timed period.</w:t>
            </w:r>
          </w:p>
          <w:p w:rsidR="004D1FEF" w:rsidRPr="004D1FEF" w:rsidRDefault="004D1FEF" w:rsidP="004D1FEF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4D1FEF" w:rsidRPr="004D1FEF" w:rsidRDefault="004D1FEF">
      <w:pPr>
        <w:rPr>
          <w:sz w:val="28"/>
          <w:szCs w:val="28"/>
        </w:rPr>
      </w:pPr>
    </w:p>
    <w:p w:rsidR="00DD2D9A" w:rsidRPr="004D1FEF" w:rsidRDefault="00DD2D9A">
      <w:pPr>
        <w:rPr>
          <w:rFonts w:asciiTheme="minorHAnsi" w:hAnsiTheme="minorHAnsi"/>
          <w:b/>
          <w:sz w:val="28"/>
          <w:szCs w:val="28"/>
        </w:rPr>
      </w:pPr>
      <w:r w:rsidRPr="004D1FEF">
        <w:rPr>
          <w:rFonts w:asciiTheme="minorHAnsi" w:hAnsiTheme="minorHAnsi"/>
          <w:b/>
          <w:sz w:val="28"/>
          <w:szCs w:val="28"/>
        </w:rPr>
        <w:t xml:space="preserve">Pass the egg </w:t>
      </w:r>
    </w:p>
    <w:p w:rsidR="00DD2D9A" w:rsidRPr="004D1FEF" w:rsidRDefault="00DD2D9A">
      <w:pPr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6"/>
        <w:gridCol w:w="4090"/>
      </w:tblGrid>
      <w:tr w:rsidR="00DD2D9A" w:rsidRPr="004D1FEF" w:rsidTr="00130C2F">
        <w:tc>
          <w:tcPr>
            <w:tcW w:w="4206" w:type="dxa"/>
          </w:tcPr>
          <w:p w:rsidR="00DD2D9A" w:rsidRPr="004D1FEF" w:rsidRDefault="00DD2D9A" w:rsidP="00130C2F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4D1FEF">
              <w:rPr>
                <w:rFonts w:asciiTheme="minorHAnsi" w:hAnsiTheme="minorHAnsi"/>
                <w:sz w:val="28"/>
                <w:szCs w:val="28"/>
              </w:rPr>
              <w:t xml:space="preserve">Equipment </w:t>
            </w:r>
          </w:p>
        </w:tc>
        <w:tc>
          <w:tcPr>
            <w:tcW w:w="4090" w:type="dxa"/>
          </w:tcPr>
          <w:p w:rsidR="00DD2D9A" w:rsidRPr="004D1FEF" w:rsidRDefault="00DD2D9A" w:rsidP="00130C2F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4D1FEF">
              <w:rPr>
                <w:rFonts w:asciiTheme="minorHAnsi" w:hAnsiTheme="minorHAnsi"/>
                <w:sz w:val="28"/>
                <w:szCs w:val="28"/>
              </w:rPr>
              <w:t xml:space="preserve">How to play </w:t>
            </w:r>
          </w:p>
        </w:tc>
      </w:tr>
      <w:tr w:rsidR="00DD2D9A" w:rsidRPr="004D1FEF" w:rsidTr="00130C2F">
        <w:tc>
          <w:tcPr>
            <w:tcW w:w="4206" w:type="dxa"/>
          </w:tcPr>
          <w:p w:rsidR="00DD2D9A" w:rsidRPr="004D1FEF" w:rsidRDefault="00DD2D9A" w:rsidP="00130C2F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4D1FEF">
              <w:rPr>
                <w:rFonts w:asciiTheme="minorHAnsi" w:hAnsiTheme="minorHAnsi"/>
                <w:sz w:val="28"/>
                <w:szCs w:val="28"/>
              </w:rPr>
              <w:t xml:space="preserve">Empty egg carton x 2 </w:t>
            </w:r>
          </w:p>
          <w:p w:rsidR="00DD2D9A" w:rsidRPr="004D1FEF" w:rsidRDefault="00DD2D9A" w:rsidP="00130C2F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4D1FEF">
              <w:rPr>
                <w:rFonts w:ascii="Arial" w:hAnsi="Arial" w:cs="Arial"/>
                <w:noProof/>
                <w:color w:val="2962FF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45720</wp:posOffset>
                  </wp:positionV>
                  <wp:extent cx="160020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343" y="21150"/>
                      <wp:lineTo x="21343" y="0"/>
                      <wp:lineTo x="0" y="0"/>
                    </wp:wrapPolygon>
                  </wp:wrapTight>
                  <wp:docPr id="3" name="Picture 3" descr="Image result for empty egg carton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empty egg carton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2D9A" w:rsidRPr="004D1FEF" w:rsidRDefault="00DD2D9A" w:rsidP="00130C2F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:rsidR="00DD2D9A" w:rsidRPr="004D1FEF" w:rsidRDefault="00DD2D9A" w:rsidP="00130C2F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:rsidR="00DD2D9A" w:rsidRPr="004D1FEF" w:rsidRDefault="00DD2D9A" w:rsidP="00130C2F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:rsidR="00DD2D9A" w:rsidRPr="004D1FEF" w:rsidRDefault="00DD2D9A" w:rsidP="00130C2F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:rsidR="00DD2D9A" w:rsidRPr="004D1FEF" w:rsidRDefault="00DD2D9A" w:rsidP="00130C2F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:rsidR="00DD2D9A" w:rsidRPr="004D1FEF" w:rsidRDefault="00DD2D9A" w:rsidP="00DD2D9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4D1FEF">
              <w:rPr>
                <w:rFonts w:asciiTheme="minorHAnsi" w:hAnsiTheme="minorHAnsi"/>
                <w:sz w:val="28"/>
                <w:szCs w:val="28"/>
              </w:rPr>
              <w:t xml:space="preserve">Hard boiled eggs </w:t>
            </w:r>
            <w:r w:rsidR="004D1FEF">
              <w:rPr>
                <w:rFonts w:asciiTheme="minorHAnsi" w:hAnsiTheme="minorHAnsi"/>
                <w:sz w:val="28"/>
                <w:szCs w:val="28"/>
              </w:rPr>
              <w:t>/ tomatoes/ ping pong balls</w:t>
            </w:r>
          </w:p>
          <w:p w:rsidR="00DD2D9A" w:rsidRPr="004D1FEF" w:rsidRDefault="00DD2D9A" w:rsidP="00DD2D9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:rsidR="00DD2D9A" w:rsidRPr="004D1FEF" w:rsidRDefault="00DD2D9A" w:rsidP="00DD2D9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:rsidR="00DD2D9A" w:rsidRPr="004D1FEF" w:rsidRDefault="00DD2D9A" w:rsidP="00DD2D9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:rsidR="00DD2D9A" w:rsidRPr="004D1FEF" w:rsidRDefault="00DD2D9A" w:rsidP="00DD2D9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:rsidR="00DD2D9A" w:rsidRPr="004D1FEF" w:rsidRDefault="00DD2D9A" w:rsidP="00DD2D9A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90" w:type="dxa"/>
          </w:tcPr>
          <w:p w:rsidR="00DD2D9A" w:rsidRPr="004D1FEF" w:rsidRDefault="00DD2D9A" w:rsidP="00130C2F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4D1FEF">
              <w:rPr>
                <w:rFonts w:asciiTheme="minorHAnsi" w:hAnsiTheme="minorHAnsi"/>
                <w:sz w:val="28"/>
                <w:szCs w:val="28"/>
              </w:rPr>
              <w:t>Transfer eggs</w:t>
            </w:r>
            <w:r w:rsidR="004D1FEF">
              <w:rPr>
                <w:rFonts w:asciiTheme="minorHAnsi" w:hAnsiTheme="minorHAnsi"/>
                <w:sz w:val="28"/>
                <w:szCs w:val="28"/>
              </w:rPr>
              <w:t xml:space="preserve"> / tomatoes/ ping pong balls </w:t>
            </w:r>
            <w:r w:rsidRPr="004D1FEF">
              <w:rPr>
                <w:rFonts w:asciiTheme="minorHAnsi" w:hAnsiTheme="minorHAnsi"/>
                <w:sz w:val="28"/>
                <w:szCs w:val="28"/>
              </w:rPr>
              <w:t>from one container to the other.</w:t>
            </w:r>
          </w:p>
          <w:p w:rsidR="00DD2D9A" w:rsidRPr="004D1FEF" w:rsidRDefault="00DD2D9A" w:rsidP="00130C2F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:rsidR="00DD2D9A" w:rsidRPr="004D1FEF" w:rsidRDefault="00DD2D9A" w:rsidP="00130C2F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4D1FEF">
              <w:rPr>
                <w:rFonts w:asciiTheme="minorHAnsi" w:hAnsiTheme="minorHAnsi"/>
                <w:sz w:val="28"/>
                <w:szCs w:val="28"/>
              </w:rPr>
              <w:t>Use a timer to see how quickly you can do it.</w:t>
            </w:r>
          </w:p>
          <w:p w:rsidR="00DD2D9A" w:rsidRPr="004D1FEF" w:rsidRDefault="00DD2D9A" w:rsidP="00130C2F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:rsidR="00DD2D9A" w:rsidRPr="004D1FEF" w:rsidRDefault="00DD2D9A" w:rsidP="00130C2F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4D1FEF">
              <w:rPr>
                <w:rFonts w:asciiTheme="minorHAnsi" w:hAnsiTheme="minorHAnsi"/>
                <w:sz w:val="28"/>
                <w:szCs w:val="28"/>
              </w:rPr>
              <w:t xml:space="preserve">Try it with your non dominant hand too if you are able to. </w:t>
            </w:r>
          </w:p>
          <w:p w:rsidR="00DD2D9A" w:rsidRPr="004D1FEF" w:rsidRDefault="00DD2D9A" w:rsidP="00130C2F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:rsidR="00DD2D9A" w:rsidRPr="004D1FEF" w:rsidRDefault="00DD2D9A" w:rsidP="00130C2F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DD2D9A" w:rsidRPr="004D1FEF" w:rsidRDefault="00DD2D9A">
      <w:pPr>
        <w:rPr>
          <w:sz w:val="28"/>
          <w:szCs w:val="28"/>
        </w:rPr>
      </w:pPr>
    </w:p>
    <w:p w:rsidR="00130C2F" w:rsidRDefault="00130C2F">
      <w:pPr>
        <w:rPr>
          <w:sz w:val="28"/>
          <w:szCs w:val="28"/>
        </w:rPr>
      </w:pPr>
    </w:p>
    <w:p w:rsidR="00E40FCE" w:rsidRPr="004D1FEF" w:rsidRDefault="00E40FCE" w:rsidP="00E40FCE">
      <w:pPr>
        <w:rPr>
          <w:rFonts w:asciiTheme="minorHAnsi" w:hAnsiTheme="minorHAnsi" w:cstheme="minorHAnsi"/>
          <w:b/>
          <w:sz w:val="28"/>
          <w:szCs w:val="28"/>
        </w:rPr>
      </w:pPr>
      <w:r w:rsidRPr="004D1FEF">
        <w:rPr>
          <w:rFonts w:asciiTheme="minorHAnsi" w:hAnsiTheme="minorHAnsi" w:cstheme="minorHAnsi"/>
          <w:b/>
          <w:sz w:val="28"/>
          <w:szCs w:val="28"/>
        </w:rPr>
        <w:t xml:space="preserve">Tube target </w:t>
      </w:r>
    </w:p>
    <w:p w:rsidR="00E40FCE" w:rsidRPr="004D1FEF" w:rsidRDefault="00E40FCE" w:rsidP="00E40FCE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6"/>
        <w:gridCol w:w="4090"/>
      </w:tblGrid>
      <w:tr w:rsidR="00E40FCE" w:rsidRPr="004D1FEF" w:rsidTr="003C43EC">
        <w:tc>
          <w:tcPr>
            <w:tcW w:w="4206" w:type="dxa"/>
          </w:tcPr>
          <w:p w:rsidR="00E40FCE" w:rsidRPr="004D1FEF" w:rsidRDefault="00E40FCE" w:rsidP="003C43EC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4D1FEF">
              <w:rPr>
                <w:rFonts w:asciiTheme="minorHAnsi" w:hAnsiTheme="minorHAnsi"/>
                <w:sz w:val="28"/>
                <w:szCs w:val="28"/>
              </w:rPr>
              <w:t xml:space="preserve">Equipment </w:t>
            </w:r>
          </w:p>
        </w:tc>
        <w:tc>
          <w:tcPr>
            <w:tcW w:w="4090" w:type="dxa"/>
          </w:tcPr>
          <w:p w:rsidR="00E40FCE" w:rsidRPr="004D1FEF" w:rsidRDefault="00E40FCE" w:rsidP="003C43EC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4D1FEF">
              <w:rPr>
                <w:rFonts w:asciiTheme="minorHAnsi" w:hAnsiTheme="minorHAnsi"/>
                <w:sz w:val="28"/>
                <w:szCs w:val="28"/>
              </w:rPr>
              <w:t xml:space="preserve">How to play </w:t>
            </w:r>
          </w:p>
        </w:tc>
      </w:tr>
      <w:tr w:rsidR="00E40FCE" w:rsidRPr="004D1FEF" w:rsidTr="003C43EC">
        <w:tc>
          <w:tcPr>
            <w:tcW w:w="4206" w:type="dxa"/>
          </w:tcPr>
          <w:p w:rsidR="00E40FCE" w:rsidRDefault="00E40FCE" w:rsidP="003C43EC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4D1FEF">
              <w:rPr>
                <w:rFonts w:ascii="Arial" w:hAnsi="Arial" w:cs="Arial"/>
                <w:noProof/>
                <w:color w:val="2962FF"/>
                <w:sz w:val="28"/>
                <w:szCs w:val="28"/>
              </w:rPr>
              <w:drawing>
                <wp:anchor distT="0" distB="0" distL="114300" distR="114300" simplePos="0" relativeHeight="251670528" behindDoc="1" locked="0" layoutInCell="1" allowOverlap="1" wp14:anchorId="635B719E" wp14:editId="4622AB5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62865</wp:posOffset>
                  </wp:positionV>
                  <wp:extent cx="1216025" cy="733425"/>
                  <wp:effectExtent l="0" t="0" r="3175" b="9525"/>
                  <wp:wrapTight wrapText="bothSides">
                    <wp:wrapPolygon edited="0">
                      <wp:start x="0" y="0"/>
                      <wp:lineTo x="0" y="21319"/>
                      <wp:lineTo x="21318" y="21319"/>
                      <wp:lineTo x="21318" y="0"/>
                      <wp:lineTo x="0" y="0"/>
                    </wp:wrapPolygon>
                  </wp:wrapTight>
                  <wp:docPr id="15" name="Picture 15" descr="Image result for empty kitchen roll tubes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mpty kitchen roll tubes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1FEF">
              <w:rPr>
                <w:rFonts w:asciiTheme="minorHAnsi" w:hAnsiTheme="minorHAnsi"/>
                <w:sz w:val="28"/>
                <w:szCs w:val="28"/>
              </w:rPr>
              <w:t xml:space="preserve">Kitchen roll tube </w:t>
            </w:r>
          </w:p>
          <w:p w:rsidR="00E40FCE" w:rsidRDefault="00E40FCE" w:rsidP="003C43EC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Bowl</w:t>
            </w:r>
          </w:p>
          <w:p w:rsidR="00E40FCE" w:rsidRPr="004D1FEF" w:rsidRDefault="00E40FCE" w:rsidP="003C43EC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4D1FEF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1" locked="0" layoutInCell="1" allowOverlap="1" wp14:anchorId="3B131200" wp14:editId="65A66017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373380</wp:posOffset>
                  </wp:positionV>
                  <wp:extent cx="714375" cy="714375"/>
                  <wp:effectExtent l="0" t="0" r="9525" b="9525"/>
                  <wp:wrapTight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ight>
                  <wp:docPr id="16" name="Picture 16" descr="https://encrypted-tbn0.gstatic.com/images?q=tbn%3AANd9GcSE9JCDuX1Od3_LJB6Zl4b2Oz26YxgA5dLLCrnrvwyKtIAOD2yqx-sSdBfn2atcco7ywGXviUmSLvY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0.gstatic.com/images?q=tbn%3AANd9GcSE9JCDuX1Od3_LJB6Zl4b2Oz26YxgA5dLLCrnrvwyKtIAOD2yqx-sSdBfn2atcco7ywGXviUmSLvY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sz w:val="28"/>
                <w:szCs w:val="28"/>
              </w:rPr>
              <w:t>Table tennis balls</w:t>
            </w:r>
          </w:p>
          <w:p w:rsidR="00E40FCE" w:rsidRPr="004D1FEF" w:rsidRDefault="00E40FCE" w:rsidP="003C43EC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:rsidR="00E40FCE" w:rsidRPr="004D1FEF" w:rsidRDefault="00E40FCE" w:rsidP="003C43EC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:rsidR="00E40FCE" w:rsidRPr="004D1FEF" w:rsidRDefault="00E40FCE" w:rsidP="003C43EC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4D1FEF">
              <w:rPr>
                <w:rFonts w:ascii="Arial" w:hAnsi="Arial" w:cs="Arial"/>
                <w:noProof/>
                <w:color w:val="2962FF"/>
                <w:sz w:val="28"/>
                <w:szCs w:val="28"/>
              </w:rPr>
              <w:drawing>
                <wp:anchor distT="0" distB="0" distL="114300" distR="114300" simplePos="0" relativeHeight="251671552" behindDoc="1" locked="0" layoutInCell="1" allowOverlap="1" wp14:anchorId="3AC1473F" wp14:editId="23D6FD2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143510</wp:posOffset>
                  </wp:positionV>
                  <wp:extent cx="676275" cy="619125"/>
                  <wp:effectExtent l="0" t="0" r="9525" b="9525"/>
                  <wp:wrapTight wrapText="bothSides">
                    <wp:wrapPolygon edited="0">
                      <wp:start x="0" y="0"/>
                      <wp:lineTo x="0" y="21268"/>
                      <wp:lineTo x="21296" y="21268"/>
                      <wp:lineTo x="21296" y="0"/>
                      <wp:lineTo x="0" y="0"/>
                    </wp:wrapPolygon>
                  </wp:wrapTight>
                  <wp:docPr id="17" name="Picture 17" descr="Image result for table tennis ball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able tennis ball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762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0FCE" w:rsidRPr="004D1FEF" w:rsidRDefault="00E40FCE" w:rsidP="003C43EC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4D1FEF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4090" w:type="dxa"/>
          </w:tcPr>
          <w:p w:rsidR="00E40FCE" w:rsidRDefault="00E40FCE" w:rsidP="003C43EC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Pick up the table tennis ball or small object </w:t>
            </w:r>
            <w:proofErr w:type="gramStart"/>
            <w:r>
              <w:rPr>
                <w:rFonts w:asciiTheme="minorHAnsi" w:hAnsiTheme="minorHAnsi"/>
                <w:sz w:val="28"/>
                <w:szCs w:val="28"/>
              </w:rPr>
              <w:t>( that</w:t>
            </w:r>
            <w:proofErr w:type="gramEnd"/>
            <w:r>
              <w:rPr>
                <w:rFonts w:asciiTheme="minorHAnsi" w:hAnsiTheme="minorHAnsi"/>
                <w:sz w:val="28"/>
                <w:szCs w:val="28"/>
              </w:rPr>
              <w:t xml:space="preserve"> can fit in a kitchen roll tube) </w:t>
            </w:r>
          </w:p>
          <w:p w:rsidR="00E40FCE" w:rsidRDefault="00E40FCE" w:rsidP="003C43EC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:rsidR="00E40FCE" w:rsidRDefault="00E40FCE" w:rsidP="003C43EC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Aim the tube at the bowl and release ball/ object down the tube into the bowl for a goal</w:t>
            </w:r>
          </w:p>
          <w:p w:rsidR="00E40FCE" w:rsidRDefault="00E40FCE" w:rsidP="003C43EC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:rsidR="00E40FCE" w:rsidRDefault="00E40FCE" w:rsidP="003C43EC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Count how many you can get out of 5.</w:t>
            </w:r>
          </w:p>
          <w:p w:rsidR="00E40FCE" w:rsidRDefault="00E40FCE" w:rsidP="003C43EC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:rsidR="00E40FCE" w:rsidRDefault="00E40FCE" w:rsidP="003C43EC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Try your non dominant hand too</w:t>
            </w:r>
          </w:p>
          <w:p w:rsidR="00E40FCE" w:rsidRPr="004D1FEF" w:rsidRDefault="00E40FCE" w:rsidP="003C43EC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4D1FEF" w:rsidRDefault="004D1FEF">
      <w:pPr>
        <w:rPr>
          <w:sz w:val="28"/>
          <w:szCs w:val="28"/>
        </w:rPr>
      </w:pPr>
    </w:p>
    <w:p w:rsidR="004D1FEF" w:rsidRDefault="004D1FEF">
      <w:pPr>
        <w:rPr>
          <w:sz w:val="28"/>
          <w:szCs w:val="28"/>
        </w:rPr>
      </w:pPr>
    </w:p>
    <w:p w:rsidR="004D1FEF" w:rsidRDefault="004D1FEF">
      <w:pPr>
        <w:rPr>
          <w:sz w:val="28"/>
          <w:szCs w:val="28"/>
        </w:rPr>
      </w:pPr>
    </w:p>
    <w:p w:rsidR="004D1FEF" w:rsidRDefault="004D1FEF">
      <w:pPr>
        <w:rPr>
          <w:sz w:val="28"/>
          <w:szCs w:val="28"/>
        </w:rPr>
      </w:pPr>
    </w:p>
    <w:p w:rsidR="004D1FEF" w:rsidRDefault="004D1FEF">
      <w:pPr>
        <w:rPr>
          <w:sz w:val="28"/>
          <w:szCs w:val="28"/>
        </w:rPr>
      </w:pPr>
    </w:p>
    <w:p w:rsidR="004D1FEF" w:rsidRDefault="004D1FEF">
      <w:pPr>
        <w:rPr>
          <w:sz w:val="28"/>
          <w:szCs w:val="28"/>
        </w:rPr>
      </w:pPr>
    </w:p>
    <w:p w:rsidR="004D1FEF" w:rsidRDefault="004D1FEF">
      <w:pPr>
        <w:rPr>
          <w:sz w:val="28"/>
          <w:szCs w:val="28"/>
        </w:rPr>
      </w:pPr>
    </w:p>
    <w:p w:rsidR="004D1FEF" w:rsidRDefault="004D1FEF">
      <w:pPr>
        <w:rPr>
          <w:sz w:val="28"/>
          <w:szCs w:val="28"/>
        </w:rPr>
      </w:pPr>
    </w:p>
    <w:p w:rsidR="004D1FEF" w:rsidRDefault="004D1FEF">
      <w:pPr>
        <w:rPr>
          <w:sz w:val="28"/>
          <w:szCs w:val="28"/>
        </w:rPr>
      </w:pPr>
    </w:p>
    <w:p w:rsidR="004D1FEF" w:rsidRDefault="004D1FEF">
      <w:pPr>
        <w:rPr>
          <w:sz w:val="28"/>
          <w:szCs w:val="28"/>
        </w:rPr>
      </w:pPr>
    </w:p>
    <w:p w:rsidR="004D1FEF" w:rsidRDefault="004D1FEF">
      <w:pPr>
        <w:rPr>
          <w:sz w:val="28"/>
          <w:szCs w:val="28"/>
        </w:rPr>
      </w:pPr>
    </w:p>
    <w:p w:rsidR="004D1FEF" w:rsidRDefault="004D1FEF">
      <w:pPr>
        <w:rPr>
          <w:sz w:val="28"/>
          <w:szCs w:val="28"/>
        </w:rPr>
      </w:pPr>
    </w:p>
    <w:p w:rsidR="004D1FEF" w:rsidRDefault="004D1FEF">
      <w:pPr>
        <w:rPr>
          <w:sz w:val="28"/>
          <w:szCs w:val="28"/>
        </w:rPr>
      </w:pPr>
    </w:p>
    <w:p w:rsidR="004D1FEF" w:rsidRDefault="004D1FEF">
      <w:pPr>
        <w:rPr>
          <w:sz w:val="28"/>
          <w:szCs w:val="28"/>
        </w:rPr>
      </w:pPr>
    </w:p>
    <w:p w:rsidR="004D1FEF" w:rsidRDefault="004D1FEF">
      <w:pPr>
        <w:rPr>
          <w:sz w:val="28"/>
          <w:szCs w:val="28"/>
        </w:rPr>
      </w:pPr>
    </w:p>
    <w:p w:rsidR="004D1FEF" w:rsidRDefault="004D1FEF">
      <w:pPr>
        <w:rPr>
          <w:sz w:val="28"/>
          <w:szCs w:val="28"/>
        </w:rPr>
      </w:pPr>
    </w:p>
    <w:p w:rsidR="004D1FEF" w:rsidRDefault="004D1FEF">
      <w:pPr>
        <w:rPr>
          <w:sz w:val="28"/>
          <w:szCs w:val="28"/>
        </w:rPr>
      </w:pPr>
    </w:p>
    <w:p w:rsidR="004D1FEF" w:rsidRDefault="004D1FEF">
      <w:pPr>
        <w:rPr>
          <w:sz w:val="28"/>
          <w:szCs w:val="28"/>
        </w:rPr>
      </w:pPr>
    </w:p>
    <w:p w:rsidR="004D1FEF" w:rsidRDefault="004D1FEF">
      <w:pPr>
        <w:rPr>
          <w:sz w:val="28"/>
          <w:szCs w:val="28"/>
        </w:rPr>
      </w:pPr>
    </w:p>
    <w:p w:rsidR="004D1FEF" w:rsidRDefault="004D1FEF">
      <w:pPr>
        <w:rPr>
          <w:sz w:val="28"/>
          <w:szCs w:val="28"/>
        </w:rPr>
      </w:pPr>
    </w:p>
    <w:p w:rsidR="004D1FEF" w:rsidRDefault="004D1FEF">
      <w:pPr>
        <w:rPr>
          <w:sz w:val="28"/>
          <w:szCs w:val="28"/>
        </w:rPr>
      </w:pPr>
    </w:p>
    <w:p w:rsidR="004D1FEF" w:rsidRDefault="004D1FEF">
      <w:pPr>
        <w:rPr>
          <w:sz w:val="28"/>
          <w:szCs w:val="28"/>
        </w:rPr>
      </w:pPr>
    </w:p>
    <w:p w:rsidR="004D1FEF" w:rsidRDefault="004D1FEF">
      <w:pPr>
        <w:rPr>
          <w:sz w:val="28"/>
          <w:szCs w:val="28"/>
        </w:rPr>
      </w:pPr>
    </w:p>
    <w:p w:rsidR="004D1FEF" w:rsidRPr="004D1FEF" w:rsidRDefault="004D1FEF">
      <w:pPr>
        <w:rPr>
          <w:sz w:val="28"/>
          <w:szCs w:val="28"/>
        </w:rPr>
      </w:pPr>
    </w:p>
    <w:p w:rsidR="00130C2F" w:rsidRPr="00130C2F" w:rsidRDefault="00130C2F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130C2F" w:rsidRPr="00130C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80"/>
    <w:rsid w:val="00130C2F"/>
    <w:rsid w:val="002E7875"/>
    <w:rsid w:val="003305C4"/>
    <w:rsid w:val="004C1C80"/>
    <w:rsid w:val="004D1FEF"/>
    <w:rsid w:val="006A690A"/>
    <w:rsid w:val="006C0C63"/>
    <w:rsid w:val="007A0E13"/>
    <w:rsid w:val="00B134F6"/>
    <w:rsid w:val="00DD2D9A"/>
    <w:rsid w:val="00E40FCE"/>
    <w:rsid w:val="00EA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10ED26"/>
  <w15:chartTrackingRefBased/>
  <w15:docId w15:val="{ACD2E103-D3A7-46BD-B150-940F8E71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C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0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A0E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url=https%3A%2F%2Fwww.istockphoto.com%2Fphotos%2Frolled-up-socks&amp;psig=AOvVaw1B6z2tXOhMfjPtj2l1xuyg&amp;ust=1585305303421000&amp;source=images&amp;cd=vfe&amp;ved=0CAIQjRxqFwoTCPDowtv4t-gCFQAAAAAdAAAAABAD" TargetMode="External"/><Relationship Id="rId12" Type="http://schemas.openxmlformats.org/officeDocument/2006/relationships/hyperlink" Target="https://www.google.co.uk/url?sa=i&amp;url=https://www.blanco.com/us/blog/2011/03/day-29-30-day-countdown-to-earth-day/&amp;psig=AOvVaw3DkD_z_AWtdnu90766DDr4&amp;ust=1584790131674000&amp;source=images&amp;cd=vfe&amp;ved=0CAIQjRxqFwoTCNjqxbj5qOgCFQAAAAAdAAAAABA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hyperlink" Target="https://www.google.co.uk/url?sa=i&amp;url=https://www.earlyyearsresources.co.uk/pe-equipment-c1030/table-tennis-c1817/jumbo-table-tennis-balls-p46989&amp;psig=AOvVaw2WRe5U9vlDUix2A-smmUix&amp;ust=1584790222131000&amp;source=images&amp;cd=vfe&amp;ved=0CAIQjRxqFwoTCMjSo-f5qOgCFQAAAAAdAAAAABAD" TargetMode="External"/><Relationship Id="rId10" Type="http://schemas.openxmlformats.org/officeDocument/2006/relationships/hyperlink" Target="https://www.google.co.uk/url?sa=i&amp;url=http://www.recipris.com/2013/03/21/10ways-to-reuse-egg-cartons/&amp;psig=AOvVaw0kRcRgAvahvufhvaurxAaZ&amp;ust=1584704418768000&amp;source=images&amp;cd=vfe&amp;ved=0CAIQjRxqFwoTCKiDopi6pugCFQAAAAAdAAAAABA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120A6-27FC-41A3-BBC0-048A2DB0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5293FE44</Template>
  <TotalTime>1</TotalTime>
  <Pages>3</Pages>
  <Words>235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Bell</dc:creator>
  <cp:keywords/>
  <dc:description/>
  <cp:lastModifiedBy>Fiona Bell</cp:lastModifiedBy>
  <cp:revision>2</cp:revision>
  <dcterms:created xsi:type="dcterms:W3CDTF">2020-03-26T10:38:00Z</dcterms:created>
  <dcterms:modified xsi:type="dcterms:W3CDTF">2020-03-26T10:38:00Z</dcterms:modified>
</cp:coreProperties>
</file>