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5F19F" w14:textId="7D5F28D0" w:rsidR="00B559C0" w:rsidRPr="0092631C" w:rsidRDefault="00924DFD" w:rsidP="00FC777F">
      <w:pPr>
        <w:jc w:val="both"/>
        <w:rPr>
          <w:b/>
          <w:sz w:val="24"/>
          <w:szCs w:val="24"/>
        </w:rPr>
      </w:pPr>
      <w:r>
        <w:rPr>
          <w:b/>
          <w:noProof/>
          <w:sz w:val="24"/>
          <w:szCs w:val="24"/>
          <w:lang w:eastAsia="en-GB"/>
        </w:rPr>
        <w:object w:dxaOrig="1440" w:dyaOrig="1440" w14:anchorId="73B6FB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2.9pt;margin-top:.25pt;width:51.8pt;height:51.05pt;z-index:251658240" fillcolor="window">
            <v:imagedata r:id="rId11" o:title=""/>
            <w10:wrap type="square"/>
          </v:shape>
          <o:OLEObject Type="Embed" ProgID="Word.Picture.8" ShapeID="_x0000_s1027" DrawAspect="Content" ObjectID="_1657109917" r:id="rId12"/>
        </w:object>
      </w:r>
    </w:p>
    <w:p w14:paraId="3B497823" w14:textId="30181877" w:rsidR="006F42C2" w:rsidRPr="0092631C" w:rsidRDefault="006F42C2" w:rsidP="00FC777F">
      <w:pPr>
        <w:jc w:val="both"/>
        <w:rPr>
          <w:b/>
          <w:sz w:val="24"/>
          <w:szCs w:val="24"/>
        </w:rPr>
      </w:pPr>
    </w:p>
    <w:p w14:paraId="276F48CD" w14:textId="252F755F" w:rsidR="006F42C2" w:rsidRPr="0092631C" w:rsidRDefault="006F42C2" w:rsidP="006F42C2">
      <w:pPr>
        <w:jc w:val="center"/>
        <w:rPr>
          <w:b/>
          <w:sz w:val="28"/>
          <w:szCs w:val="24"/>
        </w:rPr>
      </w:pPr>
      <w:r w:rsidRPr="0092631C">
        <w:rPr>
          <w:b/>
          <w:sz w:val="28"/>
          <w:szCs w:val="24"/>
        </w:rPr>
        <w:t>St Giles School</w:t>
      </w:r>
    </w:p>
    <w:p w14:paraId="7BC33248" w14:textId="3B4F0E04" w:rsidR="00A014E7" w:rsidRPr="0092631C" w:rsidRDefault="00025D9F" w:rsidP="00FC777F">
      <w:pPr>
        <w:pStyle w:val="NoSpacing"/>
        <w:jc w:val="center"/>
        <w:rPr>
          <w:b/>
          <w:sz w:val="28"/>
          <w:szCs w:val="28"/>
        </w:rPr>
      </w:pPr>
      <w:r w:rsidRPr="0092631C">
        <w:rPr>
          <w:b/>
          <w:sz w:val="28"/>
          <w:szCs w:val="28"/>
        </w:rPr>
        <w:t>Data Protection</w:t>
      </w:r>
      <w:r w:rsidR="00DD7B6F" w:rsidRPr="0092631C">
        <w:rPr>
          <w:b/>
          <w:sz w:val="28"/>
          <w:szCs w:val="28"/>
        </w:rPr>
        <w:t xml:space="preserve"> Privacy Notice for </w:t>
      </w:r>
      <w:r w:rsidR="008058C2" w:rsidRPr="0092631C">
        <w:rPr>
          <w:b/>
          <w:sz w:val="28"/>
          <w:szCs w:val="28"/>
        </w:rPr>
        <w:t>Contractors &amp; Visitors</w:t>
      </w:r>
    </w:p>
    <w:p w14:paraId="0A6CE5FA" w14:textId="77777777" w:rsidR="00DD7B6F" w:rsidRPr="0092631C" w:rsidRDefault="00DD7B6F" w:rsidP="00FC777F">
      <w:pPr>
        <w:pStyle w:val="NoSpacing"/>
        <w:jc w:val="both"/>
      </w:pPr>
    </w:p>
    <w:p w14:paraId="0EBF5801" w14:textId="39E0EBBC" w:rsidR="00025D9F" w:rsidRPr="0092631C" w:rsidRDefault="00025D9F" w:rsidP="00FC777F">
      <w:pPr>
        <w:pStyle w:val="NoSpacing"/>
        <w:jc w:val="both"/>
        <w:rPr>
          <w:rFonts w:cstheme="minorHAnsi"/>
          <w:sz w:val="24"/>
          <w:szCs w:val="24"/>
        </w:rPr>
      </w:pPr>
      <w:r w:rsidRPr="0092631C">
        <w:rPr>
          <w:rFonts w:cstheme="minorHAnsi"/>
          <w:sz w:val="24"/>
          <w:szCs w:val="24"/>
        </w:rPr>
        <w:t xml:space="preserve">This document describes the information we collect about </w:t>
      </w:r>
      <w:r w:rsidR="008058C2" w:rsidRPr="0092631C">
        <w:rPr>
          <w:rFonts w:cstheme="minorHAnsi"/>
          <w:sz w:val="24"/>
          <w:szCs w:val="24"/>
        </w:rPr>
        <w:t>contractors we engage and visitors to our school</w:t>
      </w:r>
      <w:r w:rsidRPr="0092631C">
        <w:rPr>
          <w:rFonts w:cstheme="minorHAnsi"/>
          <w:sz w:val="24"/>
          <w:szCs w:val="24"/>
        </w:rPr>
        <w:t>, and how we use and share this information.</w:t>
      </w:r>
    </w:p>
    <w:p w14:paraId="5D9FC9F8" w14:textId="77777777" w:rsidR="00025D9F" w:rsidRPr="0092631C" w:rsidRDefault="00025D9F" w:rsidP="00FC777F">
      <w:pPr>
        <w:pStyle w:val="NoSpacing"/>
        <w:jc w:val="both"/>
        <w:rPr>
          <w:rFonts w:cstheme="minorHAnsi"/>
          <w:sz w:val="24"/>
          <w:szCs w:val="24"/>
        </w:rPr>
      </w:pPr>
    </w:p>
    <w:p w14:paraId="5614245B" w14:textId="3D0D4B90" w:rsidR="00025D9F" w:rsidRPr="0092631C" w:rsidRDefault="00025D9F" w:rsidP="00FC777F">
      <w:pPr>
        <w:pStyle w:val="NoSpacing"/>
        <w:jc w:val="both"/>
        <w:rPr>
          <w:rFonts w:cstheme="minorHAnsi"/>
          <w:sz w:val="24"/>
          <w:szCs w:val="24"/>
        </w:rPr>
      </w:pPr>
      <w:r w:rsidRPr="0092631C">
        <w:rPr>
          <w:rFonts w:cstheme="minorHAnsi"/>
          <w:sz w:val="24"/>
          <w:szCs w:val="24"/>
        </w:rPr>
        <w:t xml:space="preserve">Under data protection legislation, </w:t>
      </w:r>
      <w:r w:rsidR="006F42C2" w:rsidRPr="0092631C">
        <w:rPr>
          <w:rFonts w:cstheme="minorHAnsi"/>
          <w:sz w:val="24"/>
          <w:szCs w:val="24"/>
        </w:rPr>
        <w:t>St Giles School</w:t>
      </w:r>
      <w:r w:rsidR="00A039A5" w:rsidRPr="0092631C">
        <w:rPr>
          <w:rFonts w:cstheme="minorHAnsi"/>
          <w:sz w:val="24"/>
          <w:szCs w:val="24"/>
        </w:rPr>
        <w:t xml:space="preserve"> is the data controller of the personal information </w:t>
      </w:r>
      <w:r w:rsidRPr="0092631C">
        <w:rPr>
          <w:rFonts w:cstheme="minorHAnsi"/>
          <w:sz w:val="24"/>
          <w:szCs w:val="24"/>
        </w:rPr>
        <w:t>we hold</w:t>
      </w:r>
      <w:r w:rsidR="00A039A5" w:rsidRPr="0092631C">
        <w:rPr>
          <w:rFonts w:cstheme="minorHAnsi"/>
          <w:sz w:val="24"/>
          <w:szCs w:val="24"/>
        </w:rPr>
        <w:t xml:space="preserve">. </w:t>
      </w:r>
      <w:r w:rsidR="006F42C2" w:rsidRPr="0092631C">
        <w:rPr>
          <w:rFonts w:cstheme="minorHAnsi"/>
          <w:sz w:val="24"/>
          <w:szCs w:val="24"/>
        </w:rPr>
        <w:t>The s</w:t>
      </w:r>
      <w:r w:rsidR="001955CE" w:rsidRPr="0092631C">
        <w:rPr>
          <w:rFonts w:cstheme="minorHAnsi"/>
          <w:sz w:val="24"/>
          <w:szCs w:val="24"/>
        </w:rPr>
        <w:t xml:space="preserve">chool </w:t>
      </w:r>
      <w:r w:rsidRPr="0092631C">
        <w:rPr>
          <w:rFonts w:cstheme="minorHAnsi"/>
          <w:sz w:val="24"/>
          <w:szCs w:val="24"/>
        </w:rPr>
        <w:t xml:space="preserve">designates the </w:t>
      </w:r>
      <w:r w:rsidR="006F42C2" w:rsidRPr="0092631C">
        <w:rPr>
          <w:rFonts w:cstheme="minorHAnsi"/>
          <w:sz w:val="24"/>
          <w:szCs w:val="24"/>
        </w:rPr>
        <w:t>head teacher</w:t>
      </w:r>
      <w:r w:rsidRPr="0092631C">
        <w:rPr>
          <w:rFonts w:cstheme="minorHAnsi"/>
          <w:sz w:val="24"/>
          <w:szCs w:val="24"/>
        </w:rPr>
        <w:t xml:space="preserve"> </w:t>
      </w:r>
      <w:r w:rsidR="00A039A5" w:rsidRPr="0092631C">
        <w:rPr>
          <w:rFonts w:cstheme="minorHAnsi"/>
          <w:sz w:val="24"/>
          <w:szCs w:val="24"/>
        </w:rPr>
        <w:t>a</w:t>
      </w:r>
      <w:r w:rsidRPr="0092631C">
        <w:rPr>
          <w:rFonts w:cstheme="minorHAnsi"/>
          <w:sz w:val="24"/>
          <w:szCs w:val="24"/>
        </w:rPr>
        <w:t>s its</w:t>
      </w:r>
      <w:r w:rsidR="00A039A5" w:rsidRPr="0092631C">
        <w:rPr>
          <w:rFonts w:cstheme="minorHAnsi"/>
          <w:sz w:val="24"/>
          <w:szCs w:val="24"/>
        </w:rPr>
        <w:t xml:space="preserve"> representative with regard</w:t>
      </w:r>
      <w:r w:rsidRPr="0092631C">
        <w:rPr>
          <w:rFonts w:cstheme="minorHAnsi"/>
          <w:sz w:val="24"/>
          <w:szCs w:val="24"/>
        </w:rPr>
        <w:t>s</w:t>
      </w:r>
      <w:r w:rsidR="00A039A5" w:rsidRPr="0092631C">
        <w:rPr>
          <w:rFonts w:cstheme="minorHAnsi"/>
          <w:sz w:val="24"/>
          <w:szCs w:val="24"/>
        </w:rPr>
        <w:t xml:space="preserve"> to data</w:t>
      </w:r>
      <w:r w:rsidRPr="0092631C">
        <w:rPr>
          <w:rFonts w:cstheme="minorHAnsi"/>
          <w:sz w:val="24"/>
          <w:szCs w:val="24"/>
        </w:rPr>
        <w:t xml:space="preserve"> protection.</w:t>
      </w:r>
    </w:p>
    <w:p w14:paraId="5DC39B29" w14:textId="77777777" w:rsidR="00025D9F" w:rsidRPr="0092631C" w:rsidRDefault="00025D9F" w:rsidP="00FC777F">
      <w:pPr>
        <w:pStyle w:val="NoSpacing"/>
        <w:jc w:val="both"/>
        <w:rPr>
          <w:rFonts w:cstheme="minorHAnsi"/>
          <w:sz w:val="24"/>
          <w:szCs w:val="24"/>
        </w:rPr>
      </w:pPr>
    </w:p>
    <w:p w14:paraId="34246783" w14:textId="30CA86CC" w:rsidR="00A039A5" w:rsidRPr="0092631C" w:rsidRDefault="00025D9F" w:rsidP="00FC777F">
      <w:pPr>
        <w:pStyle w:val="NoSpacing"/>
        <w:jc w:val="both"/>
        <w:rPr>
          <w:rFonts w:cstheme="minorHAnsi"/>
          <w:b/>
          <w:sz w:val="24"/>
          <w:szCs w:val="24"/>
        </w:rPr>
      </w:pPr>
      <w:r w:rsidRPr="0092631C">
        <w:rPr>
          <w:rFonts w:cstheme="minorHAnsi"/>
          <w:sz w:val="24"/>
          <w:szCs w:val="24"/>
        </w:rPr>
        <w:t xml:space="preserve">The postal address of the </w:t>
      </w:r>
      <w:r w:rsidR="006F42C2" w:rsidRPr="0092631C">
        <w:rPr>
          <w:rFonts w:cstheme="minorHAnsi"/>
          <w:sz w:val="24"/>
          <w:szCs w:val="24"/>
        </w:rPr>
        <w:t>s</w:t>
      </w:r>
      <w:r w:rsidR="001955CE" w:rsidRPr="0092631C">
        <w:rPr>
          <w:rFonts w:cstheme="minorHAnsi"/>
          <w:sz w:val="24"/>
          <w:szCs w:val="24"/>
        </w:rPr>
        <w:t>chool</w:t>
      </w:r>
      <w:r w:rsidRPr="0092631C">
        <w:rPr>
          <w:rFonts w:cstheme="minorHAnsi"/>
          <w:sz w:val="24"/>
          <w:szCs w:val="24"/>
        </w:rPr>
        <w:t xml:space="preserve"> is: </w:t>
      </w:r>
      <w:r w:rsidR="006F42C2" w:rsidRPr="0092631C">
        <w:rPr>
          <w:rFonts w:cstheme="minorHAnsi"/>
          <w:sz w:val="24"/>
          <w:szCs w:val="24"/>
        </w:rPr>
        <w:t xml:space="preserve">St Giles School, </w:t>
      </w:r>
      <w:proofErr w:type="spellStart"/>
      <w:r w:rsidR="006F42C2" w:rsidRPr="0092631C">
        <w:rPr>
          <w:rFonts w:cstheme="minorHAnsi"/>
          <w:sz w:val="24"/>
          <w:szCs w:val="24"/>
        </w:rPr>
        <w:t>Pampisford</w:t>
      </w:r>
      <w:proofErr w:type="spellEnd"/>
      <w:r w:rsidR="006F42C2" w:rsidRPr="0092631C">
        <w:rPr>
          <w:rFonts w:cstheme="minorHAnsi"/>
          <w:sz w:val="24"/>
          <w:szCs w:val="24"/>
        </w:rPr>
        <w:t xml:space="preserve"> Road, South Croydon, </w:t>
      </w:r>
      <w:proofErr w:type="gramStart"/>
      <w:r w:rsidR="006F42C2" w:rsidRPr="0092631C">
        <w:rPr>
          <w:rFonts w:cstheme="minorHAnsi"/>
          <w:sz w:val="24"/>
          <w:szCs w:val="24"/>
        </w:rPr>
        <w:t>Surrey</w:t>
      </w:r>
      <w:proofErr w:type="gramEnd"/>
      <w:r w:rsidR="006F42C2" w:rsidRPr="0092631C">
        <w:rPr>
          <w:rFonts w:cstheme="minorHAnsi"/>
          <w:sz w:val="24"/>
          <w:szCs w:val="24"/>
        </w:rPr>
        <w:t>,</w:t>
      </w:r>
      <w:r w:rsidR="00924DFD">
        <w:rPr>
          <w:rFonts w:cstheme="minorHAnsi"/>
          <w:sz w:val="24"/>
          <w:szCs w:val="24"/>
        </w:rPr>
        <w:t xml:space="preserve"> </w:t>
      </w:r>
      <w:r w:rsidR="006F42C2" w:rsidRPr="0092631C">
        <w:rPr>
          <w:rFonts w:cstheme="minorHAnsi"/>
          <w:sz w:val="24"/>
          <w:szCs w:val="24"/>
        </w:rPr>
        <w:t>CR2 6DF.</w:t>
      </w:r>
    </w:p>
    <w:p w14:paraId="73A3CA7A" w14:textId="77777777" w:rsidR="00A039A5" w:rsidRPr="0092631C" w:rsidRDefault="00A039A5" w:rsidP="00FC777F">
      <w:pPr>
        <w:pStyle w:val="NoSpacing"/>
        <w:jc w:val="both"/>
        <w:rPr>
          <w:rFonts w:cstheme="minorHAnsi"/>
          <w:b/>
          <w:sz w:val="24"/>
          <w:szCs w:val="24"/>
        </w:rPr>
      </w:pPr>
    </w:p>
    <w:p w14:paraId="6D9BABDE" w14:textId="77777777" w:rsidR="00A039A5" w:rsidRPr="0092631C" w:rsidRDefault="00A039A5" w:rsidP="00FC777F">
      <w:pPr>
        <w:jc w:val="both"/>
        <w:rPr>
          <w:rFonts w:cstheme="minorHAnsi"/>
          <w:b/>
          <w:sz w:val="24"/>
          <w:szCs w:val="24"/>
        </w:rPr>
      </w:pPr>
      <w:r w:rsidRPr="0092631C">
        <w:rPr>
          <w:rFonts w:cstheme="minorHAnsi"/>
          <w:b/>
          <w:sz w:val="24"/>
          <w:szCs w:val="24"/>
        </w:rPr>
        <w:t>Why do we collect and use your information?</w:t>
      </w:r>
    </w:p>
    <w:p w14:paraId="64F84578" w14:textId="277534E2" w:rsidR="00BF75F3" w:rsidRPr="0092631C" w:rsidRDefault="006F42C2" w:rsidP="00FC777F">
      <w:pPr>
        <w:jc w:val="both"/>
        <w:rPr>
          <w:rFonts w:cstheme="minorHAnsi"/>
          <w:sz w:val="24"/>
          <w:szCs w:val="24"/>
        </w:rPr>
      </w:pPr>
      <w:r w:rsidRPr="0092631C">
        <w:rPr>
          <w:rFonts w:cstheme="minorHAnsi"/>
          <w:sz w:val="24"/>
          <w:szCs w:val="24"/>
        </w:rPr>
        <w:t>St Giles School</w:t>
      </w:r>
      <w:r w:rsidR="001955CE" w:rsidRPr="0092631C">
        <w:rPr>
          <w:rFonts w:cstheme="minorHAnsi"/>
          <w:sz w:val="24"/>
          <w:szCs w:val="24"/>
        </w:rPr>
        <w:t xml:space="preserve"> </w:t>
      </w:r>
      <w:r w:rsidR="00BF75F3" w:rsidRPr="0092631C">
        <w:rPr>
          <w:rFonts w:cstheme="minorHAnsi"/>
          <w:sz w:val="24"/>
          <w:szCs w:val="24"/>
        </w:rPr>
        <w:t xml:space="preserve">is a non-profit </w:t>
      </w:r>
      <w:r w:rsidR="001955CE" w:rsidRPr="0092631C">
        <w:rPr>
          <w:rFonts w:cstheme="minorHAnsi"/>
          <w:sz w:val="24"/>
          <w:szCs w:val="24"/>
        </w:rPr>
        <w:t>school</w:t>
      </w:r>
      <w:r w:rsidR="0079728F" w:rsidRPr="0092631C">
        <w:rPr>
          <w:rFonts w:cstheme="minorHAnsi"/>
          <w:sz w:val="24"/>
          <w:szCs w:val="24"/>
        </w:rPr>
        <w:t xml:space="preserve"> funded by the Department for Education (</w:t>
      </w:r>
      <w:proofErr w:type="spellStart"/>
      <w:r w:rsidR="0079728F" w:rsidRPr="0092631C">
        <w:rPr>
          <w:rFonts w:cstheme="minorHAnsi"/>
          <w:sz w:val="24"/>
          <w:szCs w:val="24"/>
        </w:rPr>
        <w:t>DfE</w:t>
      </w:r>
      <w:proofErr w:type="spellEnd"/>
      <w:r w:rsidR="0079728F" w:rsidRPr="0092631C">
        <w:rPr>
          <w:rFonts w:cstheme="minorHAnsi"/>
          <w:sz w:val="24"/>
          <w:szCs w:val="24"/>
        </w:rPr>
        <w:t xml:space="preserve">). It is required that personal data is collected &amp; processed in order to enable the effective </w:t>
      </w:r>
      <w:r w:rsidR="00701632" w:rsidRPr="0092631C">
        <w:rPr>
          <w:rFonts w:cstheme="minorHAnsi"/>
          <w:sz w:val="24"/>
          <w:szCs w:val="24"/>
        </w:rPr>
        <w:t xml:space="preserve">&amp; safe </w:t>
      </w:r>
      <w:r w:rsidR="0079728F" w:rsidRPr="0092631C">
        <w:rPr>
          <w:rFonts w:cstheme="minorHAnsi"/>
          <w:sz w:val="24"/>
          <w:szCs w:val="24"/>
        </w:rPr>
        <w:t xml:space="preserve">running of the </w:t>
      </w:r>
      <w:r w:rsidRPr="0092631C">
        <w:rPr>
          <w:rFonts w:cstheme="minorHAnsi"/>
          <w:sz w:val="24"/>
          <w:szCs w:val="24"/>
        </w:rPr>
        <w:t>school.</w:t>
      </w:r>
      <w:r w:rsidR="008058C2" w:rsidRPr="0092631C">
        <w:rPr>
          <w:rFonts w:cstheme="minorHAnsi"/>
          <w:sz w:val="24"/>
          <w:szCs w:val="24"/>
        </w:rPr>
        <w:t xml:space="preserve"> </w:t>
      </w:r>
      <w:r w:rsidR="0079728F" w:rsidRPr="0092631C">
        <w:rPr>
          <w:rFonts w:cstheme="minorHAnsi"/>
          <w:sz w:val="24"/>
          <w:szCs w:val="24"/>
        </w:rPr>
        <w:t xml:space="preserve">We process personal data in order to meet the legal obligations &amp; safeguarding requirements set out in </w:t>
      </w:r>
      <w:r w:rsidR="008058C2" w:rsidRPr="0092631C">
        <w:rPr>
          <w:rFonts w:cstheme="minorHAnsi"/>
          <w:sz w:val="24"/>
          <w:szCs w:val="24"/>
        </w:rPr>
        <w:t>UK employment and child protection</w:t>
      </w:r>
      <w:r w:rsidR="0079728F" w:rsidRPr="0092631C">
        <w:rPr>
          <w:rFonts w:cstheme="minorHAnsi"/>
          <w:sz w:val="24"/>
          <w:szCs w:val="24"/>
        </w:rPr>
        <w:t xml:space="preserve"> law.</w:t>
      </w:r>
    </w:p>
    <w:p w14:paraId="5C0CB7BC" w14:textId="4116F5F8" w:rsidR="0079728F" w:rsidRPr="0092631C" w:rsidRDefault="0079728F" w:rsidP="00FC777F">
      <w:pPr>
        <w:jc w:val="both"/>
        <w:rPr>
          <w:rFonts w:cstheme="minorHAnsi"/>
          <w:sz w:val="24"/>
          <w:szCs w:val="24"/>
        </w:rPr>
      </w:pPr>
      <w:r w:rsidRPr="0092631C">
        <w:rPr>
          <w:rFonts w:cstheme="minorHAnsi"/>
          <w:sz w:val="24"/>
          <w:szCs w:val="24"/>
        </w:rPr>
        <w:t>The information we hold may include names, addresses and contact details</w:t>
      </w:r>
      <w:r w:rsidR="000C0D54" w:rsidRPr="0092631C">
        <w:rPr>
          <w:rFonts w:cstheme="minorHAnsi"/>
          <w:sz w:val="24"/>
          <w:szCs w:val="24"/>
        </w:rPr>
        <w:t xml:space="preserve"> (including next of kin)</w:t>
      </w:r>
      <w:r w:rsidR="009E30FB" w:rsidRPr="0092631C">
        <w:rPr>
          <w:rFonts w:cstheme="minorHAnsi"/>
          <w:sz w:val="24"/>
          <w:szCs w:val="24"/>
        </w:rPr>
        <w:t>, relevant qualifications, financial data &amp; contractual information</w:t>
      </w:r>
      <w:r w:rsidRPr="0092631C">
        <w:rPr>
          <w:rFonts w:cstheme="minorHAnsi"/>
          <w:sz w:val="24"/>
          <w:szCs w:val="24"/>
        </w:rPr>
        <w:t>. It may also include sensitive personal characteristics such as your ethnic gro</w:t>
      </w:r>
      <w:r w:rsidR="009E30FB" w:rsidRPr="0092631C">
        <w:rPr>
          <w:rFonts w:cstheme="minorHAnsi"/>
          <w:sz w:val="24"/>
          <w:szCs w:val="24"/>
        </w:rPr>
        <w:t xml:space="preserve">up, language, country of birth, sickness &amp; </w:t>
      </w:r>
      <w:r w:rsidRPr="0092631C">
        <w:rPr>
          <w:rFonts w:cstheme="minorHAnsi"/>
          <w:sz w:val="24"/>
          <w:szCs w:val="24"/>
        </w:rPr>
        <w:t>relevant medical information</w:t>
      </w:r>
      <w:r w:rsidR="008058C2" w:rsidRPr="0092631C">
        <w:rPr>
          <w:rFonts w:cstheme="minorHAnsi"/>
          <w:sz w:val="24"/>
          <w:szCs w:val="24"/>
        </w:rPr>
        <w:t>. We may</w:t>
      </w:r>
      <w:r w:rsidR="009E30FB" w:rsidRPr="0092631C">
        <w:rPr>
          <w:rFonts w:cstheme="minorHAnsi"/>
          <w:sz w:val="24"/>
          <w:szCs w:val="24"/>
        </w:rPr>
        <w:t xml:space="preserve"> keep ph</w:t>
      </w:r>
      <w:r w:rsidR="008058C2" w:rsidRPr="0092631C">
        <w:rPr>
          <w:rFonts w:cstheme="minorHAnsi"/>
          <w:sz w:val="24"/>
          <w:szCs w:val="24"/>
        </w:rPr>
        <w:t>otographs of contractors &amp; visitors</w:t>
      </w:r>
      <w:r w:rsidR="009E30FB" w:rsidRPr="0092631C">
        <w:rPr>
          <w:rFonts w:cstheme="minorHAnsi"/>
          <w:sz w:val="24"/>
          <w:szCs w:val="24"/>
        </w:rPr>
        <w:t xml:space="preserve"> </w:t>
      </w:r>
      <w:r w:rsidRPr="0092631C">
        <w:rPr>
          <w:rFonts w:cstheme="minorHAnsi"/>
          <w:sz w:val="24"/>
          <w:szCs w:val="24"/>
        </w:rPr>
        <w:t>for safeguarding and identification reasons.</w:t>
      </w:r>
    </w:p>
    <w:p w14:paraId="0975557C" w14:textId="0CC2B0F0" w:rsidR="0079728F" w:rsidRPr="0092631C" w:rsidRDefault="000C0D54" w:rsidP="00FC777F">
      <w:pPr>
        <w:jc w:val="both"/>
        <w:rPr>
          <w:rFonts w:cstheme="minorHAnsi"/>
          <w:sz w:val="24"/>
          <w:szCs w:val="24"/>
        </w:rPr>
      </w:pPr>
      <w:r w:rsidRPr="0092631C">
        <w:rPr>
          <w:rFonts w:cstheme="minorHAnsi"/>
          <w:sz w:val="24"/>
          <w:szCs w:val="24"/>
        </w:rPr>
        <w:t xml:space="preserve">The information we hold is data that has either been provided to us by you, </w:t>
      </w:r>
      <w:r w:rsidR="008058C2" w:rsidRPr="0092631C">
        <w:rPr>
          <w:rFonts w:cstheme="minorHAnsi"/>
          <w:sz w:val="24"/>
          <w:szCs w:val="24"/>
        </w:rPr>
        <w:t>your employer</w:t>
      </w:r>
      <w:r w:rsidRPr="0092631C">
        <w:rPr>
          <w:rFonts w:cstheme="minorHAnsi"/>
          <w:sz w:val="24"/>
          <w:szCs w:val="24"/>
        </w:rPr>
        <w:t xml:space="preserve"> or data which we have gathered (e.g.</w:t>
      </w:r>
      <w:r w:rsidR="008058C2" w:rsidRPr="0092631C">
        <w:rPr>
          <w:rFonts w:cstheme="minorHAnsi"/>
          <w:sz w:val="24"/>
          <w:szCs w:val="24"/>
        </w:rPr>
        <w:t xml:space="preserve"> time and dates of visits, car registration, </w:t>
      </w:r>
      <w:r w:rsidR="00701632" w:rsidRPr="0092631C">
        <w:rPr>
          <w:rFonts w:cstheme="minorHAnsi"/>
          <w:sz w:val="24"/>
          <w:szCs w:val="24"/>
        </w:rPr>
        <w:t>and Disclosure</w:t>
      </w:r>
      <w:r w:rsidR="008058C2" w:rsidRPr="0092631C">
        <w:rPr>
          <w:rFonts w:cstheme="minorHAnsi"/>
          <w:sz w:val="24"/>
          <w:szCs w:val="24"/>
        </w:rPr>
        <w:t xml:space="preserve"> &amp; Barring checks</w:t>
      </w:r>
      <w:r w:rsidRPr="0092631C">
        <w:rPr>
          <w:rFonts w:cstheme="minorHAnsi"/>
          <w:sz w:val="24"/>
          <w:szCs w:val="24"/>
        </w:rPr>
        <w:t xml:space="preserve">) during your </w:t>
      </w:r>
      <w:r w:rsidR="008058C2" w:rsidRPr="0092631C">
        <w:rPr>
          <w:rFonts w:cstheme="minorHAnsi"/>
          <w:sz w:val="24"/>
          <w:szCs w:val="24"/>
        </w:rPr>
        <w:t>visit to our school.</w:t>
      </w:r>
    </w:p>
    <w:p w14:paraId="14ACDF4F" w14:textId="5593EE54" w:rsidR="000C0D54" w:rsidRPr="0092631C" w:rsidRDefault="000C0D54" w:rsidP="00FC777F">
      <w:pPr>
        <w:jc w:val="both"/>
        <w:rPr>
          <w:rFonts w:cstheme="minorHAnsi"/>
          <w:sz w:val="24"/>
          <w:szCs w:val="24"/>
        </w:rPr>
      </w:pPr>
      <w:r w:rsidRPr="0092631C">
        <w:rPr>
          <w:rFonts w:cstheme="minorHAnsi"/>
          <w:sz w:val="24"/>
          <w:szCs w:val="24"/>
        </w:rPr>
        <w:t xml:space="preserve">The </w:t>
      </w:r>
      <w:r w:rsidR="006F42C2" w:rsidRPr="0092631C">
        <w:rPr>
          <w:rFonts w:cstheme="minorHAnsi"/>
          <w:sz w:val="24"/>
          <w:szCs w:val="24"/>
        </w:rPr>
        <w:t>school</w:t>
      </w:r>
      <w:r w:rsidRPr="0092631C">
        <w:rPr>
          <w:rFonts w:cstheme="minorHAnsi"/>
          <w:sz w:val="24"/>
          <w:szCs w:val="24"/>
        </w:rPr>
        <w:t xml:space="preserve"> may identify additional uses of your data, which </w:t>
      </w:r>
      <w:r w:rsidR="008058C2" w:rsidRPr="0092631C">
        <w:rPr>
          <w:rFonts w:cstheme="minorHAnsi"/>
          <w:sz w:val="24"/>
          <w:szCs w:val="24"/>
        </w:rPr>
        <w:t xml:space="preserve">may be of benefit </w:t>
      </w:r>
      <w:r w:rsidRPr="0092631C">
        <w:rPr>
          <w:rFonts w:cstheme="minorHAnsi"/>
          <w:sz w:val="24"/>
          <w:szCs w:val="24"/>
        </w:rPr>
        <w:t>to the school community. Examples may include optional extra-curricular activities, fundraising or promotional activities.  We will always seek your consent before using your data for these reasons. If you give consent, you may change your mind at any time.</w:t>
      </w:r>
    </w:p>
    <w:p w14:paraId="56A43062" w14:textId="50A85601" w:rsidR="00A039A5" w:rsidRPr="0092631C" w:rsidRDefault="00A039A5" w:rsidP="00FC777F">
      <w:pPr>
        <w:jc w:val="both"/>
        <w:rPr>
          <w:rFonts w:cstheme="minorHAnsi"/>
          <w:b/>
          <w:sz w:val="24"/>
          <w:szCs w:val="24"/>
        </w:rPr>
      </w:pPr>
      <w:r w:rsidRPr="0092631C">
        <w:rPr>
          <w:rFonts w:cstheme="minorHAnsi"/>
          <w:b/>
          <w:sz w:val="24"/>
          <w:szCs w:val="24"/>
        </w:rPr>
        <w:t>How long is your data stored for?</w:t>
      </w:r>
    </w:p>
    <w:p w14:paraId="73E0F83D" w14:textId="20B510CA" w:rsidR="007D0860" w:rsidRPr="0092631C" w:rsidRDefault="001955CE" w:rsidP="00FC777F">
      <w:pPr>
        <w:jc w:val="both"/>
        <w:rPr>
          <w:rFonts w:cstheme="minorHAnsi"/>
          <w:sz w:val="24"/>
          <w:szCs w:val="24"/>
        </w:rPr>
      </w:pPr>
      <w:r w:rsidRPr="0092631C">
        <w:rPr>
          <w:rFonts w:cstheme="minorHAnsi"/>
          <w:sz w:val="24"/>
          <w:szCs w:val="24"/>
        </w:rPr>
        <w:t>Personal data relating to</w:t>
      </w:r>
      <w:r w:rsidR="001008AE" w:rsidRPr="0092631C">
        <w:rPr>
          <w:rFonts w:cstheme="minorHAnsi"/>
          <w:sz w:val="24"/>
          <w:szCs w:val="24"/>
        </w:rPr>
        <w:t xml:space="preserve"> </w:t>
      </w:r>
      <w:r w:rsidRPr="0092631C">
        <w:rPr>
          <w:rFonts w:cstheme="minorHAnsi"/>
          <w:sz w:val="24"/>
          <w:szCs w:val="24"/>
        </w:rPr>
        <w:t>contractors and visitors</w:t>
      </w:r>
      <w:r w:rsidR="009B2C6A" w:rsidRPr="0092631C">
        <w:rPr>
          <w:rFonts w:cstheme="minorHAnsi"/>
          <w:sz w:val="24"/>
          <w:szCs w:val="24"/>
        </w:rPr>
        <w:t xml:space="preserve"> </w:t>
      </w:r>
      <w:r w:rsidR="00A039A5" w:rsidRPr="0092631C">
        <w:rPr>
          <w:rFonts w:cstheme="minorHAnsi"/>
          <w:sz w:val="24"/>
          <w:szCs w:val="24"/>
        </w:rPr>
        <w:t>is stored in line with the</w:t>
      </w:r>
      <w:r w:rsidR="009B2C6A" w:rsidRPr="0092631C">
        <w:rPr>
          <w:rFonts w:cstheme="minorHAnsi"/>
          <w:sz w:val="24"/>
          <w:szCs w:val="24"/>
        </w:rPr>
        <w:t xml:space="preserve"> school’s</w:t>
      </w:r>
      <w:r w:rsidR="00A039A5" w:rsidRPr="0092631C">
        <w:rPr>
          <w:rFonts w:cstheme="minorHAnsi"/>
          <w:b/>
          <w:sz w:val="24"/>
          <w:szCs w:val="24"/>
        </w:rPr>
        <w:t xml:space="preserve"> Data Retention Policy</w:t>
      </w:r>
      <w:r w:rsidR="00A039A5" w:rsidRPr="0092631C">
        <w:rPr>
          <w:rFonts w:cstheme="minorHAnsi"/>
          <w:sz w:val="24"/>
          <w:szCs w:val="24"/>
        </w:rPr>
        <w:t xml:space="preserve">. </w:t>
      </w:r>
      <w:r w:rsidR="009B2C6A" w:rsidRPr="0092631C">
        <w:rPr>
          <w:rFonts w:cstheme="minorHAnsi"/>
          <w:sz w:val="24"/>
          <w:szCs w:val="24"/>
        </w:rPr>
        <w:t>We keep information for as long as the law requires</w:t>
      </w:r>
      <w:r w:rsidR="00877B01" w:rsidRPr="0092631C">
        <w:rPr>
          <w:rFonts w:cstheme="minorHAnsi"/>
          <w:sz w:val="24"/>
          <w:szCs w:val="24"/>
        </w:rPr>
        <w:t xml:space="preserve"> us to do so</w:t>
      </w:r>
      <w:r w:rsidR="009B2C6A" w:rsidRPr="0092631C">
        <w:rPr>
          <w:rFonts w:cstheme="minorHAnsi"/>
          <w:sz w:val="24"/>
          <w:szCs w:val="24"/>
        </w:rPr>
        <w:t>, and it is deleted when it is no longer required.</w:t>
      </w:r>
      <w:r w:rsidR="009B2C6A" w:rsidRPr="0092631C">
        <w:t xml:space="preserve"> </w:t>
      </w:r>
      <w:r w:rsidR="009B2C6A" w:rsidRPr="0092631C">
        <w:rPr>
          <w:rFonts w:cstheme="minorHAnsi"/>
          <w:sz w:val="24"/>
          <w:szCs w:val="24"/>
        </w:rPr>
        <w:t xml:space="preserve">You can </w:t>
      </w:r>
      <w:r w:rsidR="00877B01" w:rsidRPr="0092631C">
        <w:rPr>
          <w:rFonts w:cstheme="minorHAnsi"/>
          <w:sz w:val="24"/>
          <w:szCs w:val="24"/>
        </w:rPr>
        <w:t xml:space="preserve">see </w:t>
      </w:r>
      <w:r w:rsidR="009B2C6A" w:rsidRPr="0092631C">
        <w:rPr>
          <w:rFonts w:cstheme="minorHAnsi"/>
          <w:sz w:val="24"/>
          <w:szCs w:val="24"/>
        </w:rPr>
        <w:t xml:space="preserve">further details in the policy on our </w:t>
      </w:r>
      <w:r w:rsidR="00E12872" w:rsidRPr="0092631C">
        <w:rPr>
          <w:rFonts w:cstheme="minorHAnsi"/>
          <w:sz w:val="24"/>
          <w:szCs w:val="24"/>
        </w:rPr>
        <w:t xml:space="preserve">school website or upon request to </w:t>
      </w:r>
      <w:r w:rsidR="009B2C6A" w:rsidRPr="0092631C">
        <w:rPr>
          <w:rFonts w:cstheme="minorHAnsi"/>
          <w:sz w:val="24"/>
          <w:szCs w:val="24"/>
        </w:rPr>
        <w:t>the school office.</w:t>
      </w:r>
    </w:p>
    <w:p w14:paraId="18A037CB" w14:textId="77777777" w:rsidR="00A039A5" w:rsidRPr="0092631C" w:rsidRDefault="00A039A5" w:rsidP="00FC777F">
      <w:pPr>
        <w:jc w:val="both"/>
        <w:rPr>
          <w:rFonts w:cstheme="minorHAnsi"/>
          <w:b/>
          <w:sz w:val="24"/>
          <w:szCs w:val="24"/>
        </w:rPr>
      </w:pPr>
      <w:r w:rsidRPr="0092631C">
        <w:rPr>
          <w:rFonts w:cstheme="minorHAnsi"/>
          <w:b/>
          <w:sz w:val="24"/>
          <w:szCs w:val="24"/>
        </w:rPr>
        <w:lastRenderedPageBreak/>
        <w:t>Will my information be shared?</w:t>
      </w:r>
    </w:p>
    <w:p w14:paraId="307BC8D5" w14:textId="0E2E13B6" w:rsidR="00E12872" w:rsidRDefault="001008AE" w:rsidP="00FC777F">
      <w:pPr>
        <w:pStyle w:val="NoSpacing"/>
        <w:jc w:val="both"/>
        <w:rPr>
          <w:rFonts w:cstheme="minorHAnsi"/>
          <w:sz w:val="24"/>
          <w:szCs w:val="24"/>
        </w:rPr>
      </w:pPr>
      <w:r w:rsidRPr="0092631C">
        <w:rPr>
          <w:rFonts w:cstheme="minorHAnsi"/>
          <w:sz w:val="24"/>
          <w:szCs w:val="24"/>
        </w:rPr>
        <w:t xml:space="preserve">We do not share information about </w:t>
      </w:r>
      <w:r w:rsidR="008058C2" w:rsidRPr="0092631C">
        <w:rPr>
          <w:rFonts w:cstheme="minorHAnsi"/>
          <w:sz w:val="24"/>
          <w:szCs w:val="24"/>
        </w:rPr>
        <w:t>contractors or visitors</w:t>
      </w:r>
      <w:r w:rsidRPr="0092631C">
        <w:rPr>
          <w:rFonts w:cstheme="minorHAnsi"/>
          <w:sz w:val="24"/>
          <w:szCs w:val="24"/>
        </w:rPr>
        <w:t xml:space="preserve"> with external agencies without prior consent, or unless the law or our policies require us to do so.</w:t>
      </w:r>
    </w:p>
    <w:p w14:paraId="18B6E3E4" w14:textId="3B517333" w:rsidR="00924DFD" w:rsidRDefault="00924DFD" w:rsidP="00FC777F">
      <w:pPr>
        <w:pStyle w:val="NoSpacing"/>
        <w:jc w:val="both"/>
        <w:rPr>
          <w:rFonts w:cstheme="minorHAnsi"/>
          <w:sz w:val="24"/>
          <w:szCs w:val="24"/>
        </w:rPr>
      </w:pPr>
    </w:p>
    <w:p w14:paraId="3EBD4F68" w14:textId="6EEC6048" w:rsidR="00924DFD" w:rsidRDefault="00924DFD" w:rsidP="00FC777F">
      <w:pPr>
        <w:pStyle w:val="NoSpacing"/>
        <w:jc w:val="both"/>
        <w:rPr>
          <w:rFonts w:cstheme="minorHAnsi"/>
          <w:b/>
          <w:sz w:val="24"/>
          <w:szCs w:val="24"/>
        </w:rPr>
      </w:pPr>
      <w:r>
        <w:rPr>
          <w:rFonts w:cstheme="minorHAnsi"/>
          <w:b/>
          <w:sz w:val="24"/>
          <w:szCs w:val="24"/>
        </w:rPr>
        <w:t>What rights do you have over your data?</w:t>
      </w:r>
    </w:p>
    <w:p w14:paraId="7D369C32" w14:textId="084D8355" w:rsidR="00924DFD" w:rsidRDefault="00924DFD" w:rsidP="00FC777F">
      <w:pPr>
        <w:pStyle w:val="NoSpacing"/>
        <w:jc w:val="both"/>
        <w:rPr>
          <w:rFonts w:cstheme="minorHAnsi"/>
          <w:sz w:val="24"/>
          <w:szCs w:val="24"/>
        </w:rPr>
      </w:pPr>
      <w:r>
        <w:rPr>
          <w:rFonts w:cstheme="minorHAnsi"/>
          <w:sz w:val="24"/>
          <w:szCs w:val="24"/>
        </w:rPr>
        <w:t>Under GDPR, individuals have the following rights in relation to the processing of their personal data:</w:t>
      </w:r>
    </w:p>
    <w:p w14:paraId="20B41BAA" w14:textId="77777777" w:rsidR="00924DFD" w:rsidRDefault="00924DFD" w:rsidP="00FC777F">
      <w:pPr>
        <w:pStyle w:val="NoSpacing"/>
        <w:jc w:val="both"/>
        <w:rPr>
          <w:rFonts w:cstheme="minorHAnsi"/>
          <w:sz w:val="24"/>
          <w:szCs w:val="24"/>
        </w:rPr>
      </w:pPr>
    </w:p>
    <w:p w14:paraId="66394B94" w14:textId="75B071FE" w:rsidR="00924DFD" w:rsidRDefault="00924DFD" w:rsidP="00924DFD">
      <w:pPr>
        <w:pStyle w:val="NoSpacing"/>
        <w:numPr>
          <w:ilvl w:val="0"/>
          <w:numId w:val="14"/>
        </w:numPr>
        <w:jc w:val="both"/>
        <w:rPr>
          <w:rFonts w:cstheme="minorHAnsi"/>
          <w:sz w:val="24"/>
          <w:szCs w:val="24"/>
        </w:rPr>
      </w:pPr>
      <w:r>
        <w:rPr>
          <w:rFonts w:cstheme="minorHAnsi"/>
          <w:sz w:val="24"/>
          <w:szCs w:val="24"/>
        </w:rPr>
        <w:t>To be informed about how we process your personal data. This notice fulfils this obligation</w:t>
      </w:r>
    </w:p>
    <w:p w14:paraId="0D1225A5" w14:textId="02586E1A" w:rsidR="00924DFD" w:rsidRDefault="00924DFD" w:rsidP="00924DFD">
      <w:pPr>
        <w:pStyle w:val="NoSpacing"/>
        <w:numPr>
          <w:ilvl w:val="0"/>
          <w:numId w:val="14"/>
        </w:numPr>
        <w:jc w:val="both"/>
        <w:rPr>
          <w:rFonts w:cstheme="minorHAnsi"/>
          <w:sz w:val="24"/>
          <w:szCs w:val="24"/>
        </w:rPr>
      </w:pPr>
      <w:r>
        <w:rPr>
          <w:rFonts w:cstheme="minorHAnsi"/>
          <w:sz w:val="24"/>
          <w:szCs w:val="24"/>
        </w:rPr>
        <w:t>To request access to your personal data that we hold, and be provided with a copy of it</w:t>
      </w:r>
    </w:p>
    <w:p w14:paraId="15849FA2" w14:textId="44F5D471" w:rsidR="00924DFD" w:rsidRDefault="00924DFD" w:rsidP="00924DFD">
      <w:pPr>
        <w:pStyle w:val="NoSpacing"/>
        <w:numPr>
          <w:ilvl w:val="0"/>
          <w:numId w:val="14"/>
        </w:numPr>
        <w:jc w:val="both"/>
        <w:rPr>
          <w:rFonts w:cstheme="minorHAnsi"/>
          <w:sz w:val="24"/>
          <w:szCs w:val="24"/>
        </w:rPr>
      </w:pPr>
      <w:r>
        <w:rPr>
          <w:rFonts w:cstheme="minorHAnsi"/>
          <w:sz w:val="24"/>
          <w:szCs w:val="24"/>
        </w:rPr>
        <w:t>To request that your personal data is amended if inaccurate or incomplete</w:t>
      </w:r>
    </w:p>
    <w:p w14:paraId="25E3C300" w14:textId="18C177CC" w:rsidR="00924DFD" w:rsidRDefault="00924DFD" w:rsidP="00924DFD">
      <w:pPr>
        <w:pStyle w:val="NoSpacing"/>
        <w:numPr>
          <w:ilvl w:val="0"/>
          <w:numId w:val="14"/>
        </w:numPr>
        <w:jc w:val="both"/>
        <w:rPr>
          <w:rFonts w:cstheme="minorHAnsi"/>
          <w:sz w:val="24"/>
          <w:szCs w:val="24"/>
        </w:rPr>
      </w:pPr>
      <w:r>
        <w:rPr>
          <w:rFonts w:cstheme="minorHAnsi"/>
          <w:sz w:val="24"/>
          <w:szCs w:val="24"/>
        </w:rPr>
        <w:t>To request that your personal data is erased where there is no compelling reason for its continued processing</w:t>
      </w:r>
    </w:p>
    <w:p w14:paraId="511D8E39" w14:textId="04741455" w:rsidR="00924DFD" w:rsidRDefault="00924DFD" w:rsidP="00924DFD">
      <w:pPr>
        <w:pStyle w:val="NoSpacing"/>
        <w:numPr>
          <w:ilvl w:val="0"/>
          <w:numId w:val="14"/>
        </w:numPr>
        <w:jc w:val="both"/>
        <w:rPr>
          <w:rFonts w:cstheme="minorHAnsi"/>
          <w:sz w:val="24"/>
          <w:szCs w:val="24"/>
        </w:rPr>
      </w:pPr>
      <w:r>
        <w:rPr>
          <w:rFonts w:cstheme="minorHAnsi"/>
          <w:sz w:val="24"/>
          <w:szCs w:val="24"/>
        </w:rPr>
        <w:t>To request that the processing of your personal data is restricted</w:t>
      </w:r>
    </w:p>
    <w:p w14:paraId="743CAC8F" w14:textId="50834E3E" w:rsidR="00924DFD" w:rsidRPr="00924DFD" w:rsidRDefault="00924DFD" w:rsidP="00924DFD">
      <w:pPr>
        <w:pStyle w:val="NoSpacing"/>
        <w:numPr>
          <w:ilvl w:val="0"/>
          <w:numId w:val="14"/>
        </w:numPr>
        <w:jc w:val="both"/>
        <w:rPr>
          <w:rFonts w:cstheme="minorHAnsi"/>
          <w:sz w:val="24"/>
          <w:szCs w:val="24"/>
        </w:rPr>
      </w:pPr>
      <w:r>
        <w:rPr>
          <w:rFonts w:cstheme="minorHAnsi"/>
          <w:sz w:val="24"/>
          <w:szCs w:val="24"/>
        </w:rPr>
        <w:t>To object to your personal data being processed.</w:t>
      </w:r>
    </w:p>
    <w:p w14:paraId="777A71D5" w14:textId="32393C9B" w:rsidR="001008AE" w:rsidRPr="0092631C" w:rsidRDefault="001008AE" w:rsidP="00FC777F">
      <w:pPr>
        <w:pStyle w:val="NoSpacing"/>
        <w:jc w:val="both"/>
        <w:rPr>
          <w:rFonts w:cstheme="minorHAnsi"/>
          <w:sz w:val="24"/>
          <w:szCs w:val="24"/>
        </w:rPr>
      </w:pPr>
    </w:p>
    <w:p w14:paraId="2510CB2B" w14:textId="41BDBA02" w:rsidR="00E12872" w:rsidRDefault="00E12872" w:rsidP="00FC777F">
      <w:pPr>
        <w:spacing w:after="0"/>
        <w:jc w:val="both"/>
        <w:rPr>
          <w:rFonts w:cstheme="minorHAnsi"/>
          <w:b/>
          <w:sz w:val="24"/>
          <w:szCs w:val="24"/>
        </w:rPr>
      </w:pPr>
      <w:r w:rsidRPr="0092631C">
        <w:rPr>
          <w:rFonts w:cstheme="minorHAnsi"/>
          <w:b/>
          <w:sz w:val="24"/>
          <w:szCs w:val="24"/>
        </w:rPr>
        <w:t>Requesting access to your personal data</w:t>
      </w:r>
    </w:p>
    <w:p w14:paraId="629A8A92" w14:textId="37F0064A" w:rsidR="00111D9A" w:rsidRDefault="00111D9A" w:rsidP="00111D9A">
      <w:pPr>
        <w:spacing w:after="0"/>
        <w:rPr>
          <w:rFonts w:ascii="Calibri" w:hAnsi="Calibri" w:cs="Calibri"/>
          <w:iCs/>
          <w:color w:val="000000"/>
        </w:rPr>
      </w:pPr>
      <w:r>
        <w:rPr>
          <w:rFonts w:ascii="Calibri" w:hAnsi="Calibri" w:cs="Calibri"/>
          <w:i/>
          <w:iCs/>
          <w:color w:val="000000"/>
        </w:rPr>
        <w:br/>
      </w:r>
      <w:r w:rsidRPr="00111D9A">
        <w:rPr>
          <w:rFonts w:ascii="Calibri" w:hAnsi="Calibri" w:cs="Calibri"/>
          <w:iCs/>
          <w:color w:val="000000"/>
        </w:rPr>
        <w:t xml:space="preserve">Under data protection legislation, contractors and visitors have the right to request access to view the information that we hold about them. Requests for access to view your personal information must be recorded in writing. You may make a request verbally by speaking to a member of staff who will record your request. </w:t>
      </w:r>
      <w:r w:rsidRPr="00111D9A">
        <w:rPr>
          <w:rFonts w:ascii="Calibri" w:hAnsi="Calibri" w:cs="Calibri"/>
          <w:iCs/>
          <w:color w:val="000000"/>
        </w:rPr>
        <w:br/>
        <w:t> </w:t>
      </w:r>
      <w:r w:rsidRPr="00111D9A">
        <w:rPr>
          <w:rFonts w:ascii="Calibri" w:hAnsi="Calibri" w:cs="Calibri"/>
          <w:iCs/>
          <w:color w:val="000000"/>
        </w:rPr>
        <w:br/>
        <w:t>Alternatively, you may use our Subject Access Request form or write your own letter addressed to the Head Teacher</w:t>
      </w:r>
      <w:r w:rsidR="00687E31">
        <w:rPr>
          <w:rFonts w:ascii="Calibri" w:hAnsi="Calibri" w:cs="Calibri"/>
          <w:iCs/>
          <w:color w:val="000000"/>
        </w:rPr>
        <w:t>.</w:t>
      </w:r>
      <w:r w:rsidR="004B7266">
        <w:rPr>
          <w:rFonts w:ascii="Calibri" w:hAnsi="Calibri" w:cs="Calibri"/>
          <w:iCs/>
          <w:color w:val="000000"/>
        </w:rPr>
        <w:t xml:space="preserve"> </w:t>
      </w:r>
      <w:bookmarkStart w:id="0" w:name="_GoBack"/>
      <w:bookmarkEnd w:id="0"/>
    </w:p>
    <w:p w14:paraId="142F1FA2" w14:textId="509E43C4" w:rsidR="00111D9A" w:rsidRPr="00111D9A" w:rsidRDefault="00111D9A" w:rsidP="00111D9A">
      <w:pPr>
        <w:spacing w:after="0"/>
        <w:rPr>
          <w:rFonts w:cstheme="minorHAnsi"/>
          <w:b/>
          <w:sz w:val="24"/>
          <w:szCs w:val="24"/>
        </w:rPr>
      </w:pPr>
      <w:r w:rsidRPr="00111D9A">
        <w:rPr>
          <w:rFonts w:ascii="Calibri" w:hAnsi="Calibri" w:cs="Calibri"/>
          <w:iCs/>
          <w:color w:val="000000"/>
        </w:rPr>
        <w:br/>
        <w:t>Further information is available in our Data Protection policy, copies of which are available upon request or can be downloaded from the school website. For further queries about the data we hold, please contact the school office on 0208 680 2141 or by email at office@st-giles.croydon.sch.uk.</w:t>
      </w:r>
      <w:r w:rsidRPr="00111D9A">
        <w:rPr>
          <w:rFonts w:ascii="Calibri" w:hAnsi="Calibri" w:cs="Calibri"/>
          <w:iCs/>
          <w:color w:val="000000"/>
        </w:rPr>
        <w:br/>
        <w:t> </w:t>
      </w:r>
      <w:r w:rsidRPr="00111D9A">
        <w:rPr>
          <w:rFonts w:ascii="Calibri" w:hAnsi="Calibri" w:cs="Calibri"/>
          <w:iCs/>
          <w:color w:val="000000"/>
        </w:rPr>
        <w:br/>
        <w:t>If you have a concern about the way we collect or use your personal data, we invite you to raise the matter with us in the first instance. Alternatively, you can contact the Information Commissioner’s Office by post; Information Commissioner’s Office, Wycliffe House, Water Lane, Wilmslow, Cheshire, SK9 5AF,  by telephone: 0303 123 113 or 01625 545 745, or online at: https://ico.org.uk/concerns</w:t>
      </w:r>
    </w:p>
    <w:p w14:paraId="18ED4685" w14:textId="3AC908C3" w:rsidR="00A93599" w:rsidRPr="0092631C" w:rsidRDefault="00A93599" w:rsidP="00FC777F">
      <w:pPr>
        <w:spacing w:after="0"/>
        <w:jc w:val="both"/>
        <w:rPr>
          <w:rFonts w:cstheme="minorHAnsi"/>
          <w:sz w:val="24"/>
          <w:szCs w:val="24"/>
        </w:rPr>
      </w:pPr>
    </w:p>
    <w:p w14:paraId="704917C7" w14:textId="5F5DBD07" w:rsidR="00687E31" w:rsidRDefault="00687E31" w:rsidP="00687E31">
      <w:pPr>
        <w:spacing w:after="0"/>
        <w:rPr>
          <w:rFonts w:ascii="Calibri" w:hAnsi="Calibri" w:cs="Calibri"/>
          <w:iCs/>
          <w:color w:val="000000"/>
        </w:rPr>
      </w:pPr>
      <w:r>
        <w:rPr>
          <w:rFonts w:cstheme="minorHAnsi"/>
          <w:sz w:val="24"/>
          <w:szCs w:val="24"/>
        </w:rPr>
        <w:t xml:space="preserve">Our nominated Data Protection Officer is </w:t>
      </w:r>
      <w:r>
        <w:rPr>
          <w:rFonts w:ascii="Calibri" w:hAnsi="Calibri" w:cs="Calibri"/>
          <w:iCs/>
          <w:color w:val="000000"/>
        </w:rPr>
        <w:t>R Simmons Ltd o</w:t>
      </w:r>
      <w:r w:rsidRPr="00111D9A">
        <w:rPr>
          <w:rFonts w:ascii="Calibri" w:hAnsi="Calibri" w:cs="Calibri"/>
          <w:iCs/>
          <w:color w:val="000000"/>
        </w:rPr>
        <w:t xml:space="preserve">r submit an emailed a request to </w:t>
      </w:r>
      <w:r>
        <w:rPr>
          <w:rFonts w:cstheme="minorHAnsi"/>
          <w:color w:val="000000"/>
        </w:rPr>
        <w:t>rsimmonsltd@gmail.com</w:t>
      </w:r>
      <w:r w:rsidRPr="00111D9A">
        <w:rPr>
          <w:rFonts w:ascii="Calibri" w:hAnsi="Calibri" w:cs="Calibri"/>
          <w:iCs/>
          <w:color w:val="000000"/>
        </w:rPr>
        <w:t xml:space="preserve"> </w:t>
      </w:r>
    </w:p>
    <w:p w14:paraId="15306F8C" w14:textId="3911A756" w:rsidR="00E12872" w:rsidRPr="0092631C" w:rsidRDefault="00E12872" w:rsidP="00FC777F">
      <w:pPr>
        <w:spacing w:after="0"/>
        <w:jc w:val="both"/>
        <w:rPr>
          <w:rFonts w:cstheme="minorHAnsi"/>
          <w:sz w:val="24"/>
          <w:szCs w:val="24"/>
        </w:rPr>
      </w:pPr>
    </w:p>
    <w:sectPr w:rsidR="00E12872" w:rsidRPr="0092631C" w:rsidSect="00FC777F">
      <w:footerReference w:type="defaul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D3DC1" w14:textId="77777777" w:rsidR="00FC777F" w:rsidRDefault="00FC777F" w:rsidP="00FC777F">
      <w:pPr>
        <w:spacing w:after="0" w:line="240" w:lineRule="auto"/>
      </w:pPr>
      <w:r>
        <w:separator/>
      </w:r>
    </w:p>
  </w:endnote>
  <w:endnote w:type="continuationSeparator" w:id="0">
    <w:p w14:paraId="7C138762" w14:textId="77777777" w:rsidR="00FC777F" w:rsidRDefault="00FC777F" w:rsidP="00FC7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87CA3" w14:textId="49CA74F2" w:rsidR="00FC777F" w:rsidRDefault="00FC777F" w:rsidP="00FC777F">
    <w:pPr>
      <w:pStyle w:val="Footer"/>
      <w:tabs>
        <w:tab w:val="clear" w:pos="4513"/>
        <w:tab w:val="clear" w:pos="9026"/>
        <w:tab w:val="left" w:pos="3135"/>
      </w:tabs>
      <w:jc w:val="center"/>
    </w:pPr>
    <w:r w:rsidRPr="00FC777F">
      <w:t xml:space="preserve">Privacy Notice for </w:t>
    </w:r>
    <w:r w:rsidR="00744479">
      <w:t>the School Workforce</w:t>
    </w:r>
    <w:r w:rsidRPr="00FC777F">
      <w:t xml:space="preserve"> revised May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60AC8" w14:textId="3BF58F2E" w:rsidR="00FC777F" w:rsidRDefault="00FC777F" w:rsidP="00FC777F">
    <w:pPr>
      <w:pStyle w:val="Footer"/>
      <w:jc w:val="center"/>
    </w:pPr>
    <w:r>
      <w:t>Privacy Notice for</w:t>
    </w:r>
    <w:r w:rsidR="00744479">
      <w:t xml:space="preserve"> the</w:t>
    </w:r>
    <w:r>
      <w:t xml:space="preserve"> </w:t>
    </w:r>
    <w:r w:rsidR="00744479">
      <w:t>School Workforce</w:t>
    </w:r>
    <w:r>
      <w:t xml:space="preserve"> revised May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886CB" w14:textId="77777777" w:rsidR="00FC777F" w:rsidRDefault="00FC777F" w:rsidP="00FC777F">
      <w:pPr>
        <w:spacing w:after="0" w:line="240" w:lineRule="auto"/>
      </w:pPr>
      <w:r>
        <w:separator/>
      </w:r>
    </w:p>
  </w:footnote>
  <w:footnote w:type="continuationSeparator" w:id="0">
    <w:p w14:paraId="528E88D1" w14:textId="77777777" w:rsidR="00FC777F" w:rsidRDefault="00FC777F" w:rsidP="00FC7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72AF"/>
    <w:multiLevelType w:val="hybridMultilevel"/>
    <w:tmpl w:val="CFD6D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6A330C"/>
    <w:multiLevelType w:val="hybridMultilevel"/>
    <w:tmpl w:val="34EA7C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0E09DB"/>
    <w:multiLevelType w:val="hybridMultilevel"/>
    <w:tmpl w:val="ACEC8A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5636D"/>
    <w:multiLevelType w:val="hybridMultilevel"/>
    <w:tmpl w:val="C970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0035C1"/>
    <w:multiLevelType w:val="hybridMultilevel"/>
    <w:tmpl w:val="355C7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126B25"/>
    <w:multiLevelType w:val="hybridMultilevel"/>
    <w:tmpl w:val="540A7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FB22B3"/>
    <w:multiLevelType w:val="hybridMultilevel"/>
    <w:tmpl w:val="6294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A6386D"/>
    <w:multiLevelType w:val="hybridMultilevel"/>
    <w:tmpl w:val="CCF68B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1431FC"/>
    <w:multiLevelType w:val="hybridMultilevel"/>
    <w:tmpl w:val="953ED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EA4A75"/>
    <w:multiLevelType w:val="hybridMultilevel"/>
    <w:tmpl w:val="3B9E9A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8F514BC"/>
    <w:multiLevelType w:val="hybridMultilevel"/>
    <w:tmpl w:val="2898C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4677B3"/>
    <w:multiLevelType w:val="hybridMultilevel"/>
    <w:tmpl w:val="6FF46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370E53"/>
    <w:multiLevelType w:val="hybridMultilevel"/>
    <w:tmpl w:val="64AA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D56B36"/>
    <w:multiLevelType w:val="hybridMultilevel"/>
    <w:tmpl w:val="A930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2"/>
  </w:num>
  <w:num w:numId="5">
    <w:abstractNumId w:val="11"/>
  </w:num>
  <w:num w:numId="6">
    <w:abstractNumId w:val="0"/>
  </w:num>
  <w:num w:numId="7">
    <w:abstractNumId w:val="5"/>
  </w:num>
  <w:num w:numId="8">
    <w:abstractNumId w:val="12"/>
  </w:num>
  <w:num w:numId="9">
    <w:abstractNumId w:val="9"/>
  </w:num>
  <w:num w:numId="10">
    <w:abstractNumId w:val="10"/>
  </w:num>
  <w:num w:numId="11">
    <w:abstractNumId w:val="13"/>
  </w:num>
  <w:num w:numId="12">
    <w:abstractNumId w:val="3"/>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BEF"/>
    <w:rsid w:val="00025199"/>
    <w:rsid w:val="00025D9F"/>
    <w:rsid w:val="000703DA"/>
    <w:rsid w:val="000C0D54"/>
    <w:rsid w:val="001008AE"/>
    <w:rsid w:val="00111D9A"/>
    <w:rsid w:val="001529F9"/>
    <w:rsid w:val="001955CE"/>
    <w:rsid w:val="00197AA9"/>
    <w:rsid w:val="001B3A51"/>
    <w:rsid w:val="00422BEF"/>
    <w:rsid w:val="004574AA"/>
    <w:rsid w:val="00466369"/>
    <w:rsid w:val="00472EF1"/>
    <w:rsid w:val="004B7266"/>
    <w:rsid w:val="004F78E5"/>
    <w:rsid w:val="00687E31"/>
    <w:rsid w:val="006F42C2"/>
    <w:rsid w:val="00701632"/>
    <w:rsid w:val="00723CFB"/>
    <w:rsid w:val="00744479"/>
    <w:rsid w:val="007634A7"/>
    <w:rsid w:val="0079728F"/>
    <w:rsid w:val="007A4C7C"/>
    <w:rsid w:val="007D0860"/>
    <w:rsid w:val="008058C2"/>
    <w:rsid w:val="00877B01"/>
    <w:rsid w:val="00924DFD"/>
    <w:rsid w:val="0092631C"/>
    <w:rsid w:val="009553B2"/>
    <w:rsid w:val="00960BB5"/>
    <w:rsid w:val="009B2C6A"/>
    <w:rsid w:val="009E30FB"/>
    <w:rsid w:val="00A014E7"/>
    <w:rsid w:val="00A039A5"/>
    <w:rsid w:val="00A86390"/>
    <w:rsid w:val="00A93599"/>
    <w:rsid w:val="00B314D0"/>
    <w:rsid w:val="00B559C0"/>
    <w:rsid w:val="00B55C0C"/>
    <w:rsid w:val="00B631F8"/>
    <w:rsid w:val="00BD3076"/>
    <w:rsid w:val="00BF75F3"/>
    <w:rsid w:val="00C1484F"/>
    <w:rsid w:val="00C506A0"/>
    <w:rsid w:val="00C566A7"/>
    <w:rsid w:val="00D10B12"/>
    <w:rsid w:val="00D249A5"/>
    <w:rsid w:val="00D5276A"/>
    <w:rsid w:val="00DD7B6F"/>
    <w:rsid w:val="00E12872"/>
    <w:rsid w:val="00E358DC"/>
    <w:rsid w:val="00F344D1"/>
    <w:rsid w:val="00F56971"/>
    <w:rsid w:val="00FC7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ACF62FB"/>
  <w15:docId w15:val="{051EF213-A988-4C69-9CCE-9DFBAC7D0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9C0"/>
    <w:rPr>
      <w:rFonts w:ascii="Tahoma" w:hAnsi="Tahoma" w:cs="Tahoma"/>
      <w:sz w:val="16"/>
      <w:szCs w:val="16"/>
    </w:rPr>
  </w:style>
  <w:style w:type="paragraph" w:styleId="ListParagraph">
    <w:name w:val="List Paragraph"/>
    <w:basedOn w:val="Normal"/>
    <w:uiPriority w:val="34"/>
    <w:qFormat/>
    <w:rsid w:val="00B559C0"/>
    <w:pPr>
      <w:ind w:left="720"/>
      <w:contextualSpacing/>
    </w:pPr>
  </w:style>
  <w:style w:type="paragraph" w:styleId="NoSpacing">
    <w:name w:val="No Spacing"/>
    <w:uiPriority w:val="1"/>
    <w:qFormat/>
    <w:rsid w:val="00A039A5"/>
    <w:pPr>
      <w:spacing w:after="0" w:line="240" w:lineRule="auto"/>
    </w:pPr>
  </w:style>
  <w:style w:type="character" w:styleId="Hyperlink">
    <w:name w:val="Hyperlink"/>
    <w:basedOn w:val="DefaultParagraphFont"/>
    <w:uiPriority w:val="99"/>
    <w:unhideWhenUsed/>
    <w:rsid w:val="00A039A5"/>
    <w:rPr>
      <w:color w:val="0000FF" w:themeColor="hyperlink"/>
      <w:u w:val="single"/>
    </w:rPr>
  </w:style>
  <w:style w:type="table" w:styleId="TableGrid">
    <w:name w:val="Table Grid"/>
    <w:basedOn w:val="TableNormal"/>
    <w:uiPriority w:val="59"/>
    <w:unhideWhenUsed/>
    <w:rsid w:val="00A03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77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77F"/>
  </w:style>
  <w:style w:type="paragraph" w:styleId="Footer">
    <w:name w:val="footer"/>
    <w:basedOn w:val="Normal"/>
    <w:link w:val="FooterChar"/>
    <w:uiPriority w:val="99"/>
    <w:unhideWhenUsed/>
    <w:rsid w:val="00FC77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40C16109292849950F653C3B06A951" ma:contentTypeVersion="2" ma:contentTypeDescription="Create a new document." ma:contentTypeScope="" ma:versionID="f4bbad1b539b4c88debc76906a9479c0">
  <xsd:schema xmlns:xsd="http://www.w3.org/2001/XMLSchema" xmlns:xs="http://www.w3.org/2001/XMLSchema" xmlns:p="http://schemas.microsoft.com/office/2006/metadata/properties" xmlns:ns2="c9f9a92f-afd6-4e1d-8037-d5b6c3849023" targetNamespace="http://schemas.microsoft.com/office/2006/metadata/properties" ma:root="true" ma:fieldsID="267e57f3dab8d4a2077af092913faa8a" ns2:_="">
    <xsd:import namespace="c9f9a92f-afd6-4e1d-8037-d5b6c384902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9a92f-afd6-4e1d-8037-d5b6c3849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CD057-69B2-4AF3-8D3E-6C103594E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9a92f-afd6-4e1d-8037-d5b6c3849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1F72F1-1F7D-4D3A-87AE-8F167F4FF5EA}">
  <ds:schemaRefs>
    <ds:schemaRef ds:uri="http://schemas.microsoft.com/sharepoint/v3/contenttype/forms"/>
  </ds:schemaRefs>
</ds:datastoreItem>
</file>

<file path=customXml/itemProps3.xml><?xml version="1.0" encoding="utf-8"?>
<ds:datastoreItem xmlns:ds="http://schemas.openxmlformats.org/officeDocument/2006/customXml" ds:itemID="{489616EB-EF9A-4B1A-AD90-2C5BA27DC940}">
  <ds:schemaRefs>
    <ds:schemaRef ds:uri="http://schemas.microsoft.com/office/2006/metadata/properties"/>
    <ds:schemaRef ds:uri="http://schemas.microsoft.com/office/2006/documentManagement/types"/>
    <ds:schemaRef ds:uri="http://purl.org/dc/terms/"/>
    <ds:schemaRef ds:uri="c9f9a92f-afd6-4e1d-8037-d5b6c3849023"/>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78127D7-C177-43FD-85E9-5F98579E5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828A0C8B</Template>
  <TotalTime>6</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Scarry</dc:creator>
  <cp:lastModifiedBy>Lisa Negus</cp:lastModifiedBy>
  <cp:revision>5</cp:revision>
  <cp:lastPrinted>2018-03-21T14:52:00Z</cp:lastPrinted>
  <dcterms:created xsi:type="dcterms:W3CDTF">2020-07-10T14:46:00Z</dcterms:created>
  <dcterms:modified xsi:type="dcterms:W3CDTF">2020-07-24T14:32:00Z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0x0101009540C16109292849950F653C3B06A951</vt:lpwstr>
  </property>
</Properties>
</file>