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46" w:type="dxa"/>
        <w:tblInd w:w="-560" w:type="dxa"/>
        <w:tblLook w:val="04A0" w:firstRow="1" w:lastRow="0" w:firstColumn="1" w:lastColumn="0" w:noHBand="0" w:noVBand="1"/>
      </w:tblPr>
      <w:tblGrid>
        <w:gridCol w:w="1659"/>
        <w:gridCol w:w="3293"/>
        <w:gridCol w:w="3298"/>
        <w:gridCol w:w="3298"/>
        <w:gridCol w:w="3298"/>
      </w:tblGrid>
      <w:tr w:rsidR="00E97629" w:rsidRPr="00E97629" w:rsidTr="00E97629">
        <w:trPr>
          <w:trHeight w:val="259"/>
        </w:trPr>
        <w:tc>
          <w:tcPr>
            <w:tcW w:w="1659" w:type="dxa"/>
          </w:tcPr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97629">
              <w:rPr>
                <w:sz w:val="28"/>
                <w:szCs w:val="28"/>
              </w:rPr>
              <w:t>Term</w:t>
            </w:r>
          </w:p>
        </w:tc>
        <w:tc>
          <w:tcPr>
            <w:tcW w:w="3293" w:type="dxa"/>
            <w:shd w:val="clear" w:color="auto" w:fill="FFFF00"/>
          </w:tcPr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Year 1</w:t>
            </w:r>
          </w:p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20/21</w:t>
            </w:r>
          </w:p>
        </w:tc>
        <w:tc>
          <w:tcPr>
            <w:tcW w:w="3298" w:type="dxa"/>
          </w:tcPr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Year 2</w:t>
            </w:r>
          </w:p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21/22</w:t>
            </w:r>
          </w:p>
        </w:tc>
        <w:tc>
          <w:tcPr>
            <w:tcW w:w="3298" w:type="dxa"/>
          </w:tcPr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Year 3</w:t>
            </w:r>
          </w:p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22/23</w:t>
            </w:r>
          </w:p>
        </w:tc>
        <w:tc>
          <w:tcPr>
            <w:tcW w:w="3298" w:type="dxa"/>
          </w:tcPr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Year 4</w:t>
            </w:r>
          </w:p>
          <w:p w:rsidR="00E97629" w:rsidRPr="00E97629" w:rsidRDefault="00E97629" w:rsidP="00B635C6">
            <w:pPr>
              <w:jc w:val="center"/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23/24</w:t>
            </w:r>
          </w:p>
        </w:tc>
      </w:tr>
      <w:tr w:rsidR="00E97629" w:rsidRPr="00E97629" w:rsidTr="00E97629">
        <w:trPr>
          <w:trHeight w:val="661"/>
        </w:trPr>
        <w:tc>
          <w:tcPr>
            <w:tcW w:w="1659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Autumn 1</w:t>
            </w:r>
          </w:p>
        </w:tc>
        <w:tc>
          <w:tcPr>
            <w:tcW w:w="3293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Who Am I?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Autumn</w:t>
            </w:r>
          </w:p>
        </w:tc>
        <w:tc>
          <w:tcPr>
            <w:tcW w:w="3298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This Is Me!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Autumn</w:t>
            </w:r>
          </w:p>
        </w:tc>
        <w:tc>
          <w:tcPr>
            <w:tcW w:w="3298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I’m amazing. You’re amazing. We’re all amazing! Autumn</w:t>
            </w:r>
          </w:p>
        </w:tc>
        <w:tc>
          <w:tcPr>
            <w:tcW w:w="3298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Me, Myself and I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Autumn</w:t>
            </w:r>
          </w:p>
        </w:tc>
      </w:tr>
      <w:tr w:rsidR="00E97629" w:rsidRPr="00E97629" w:rsidTr="00E97629">
        <w:trPr>
          <w:trHeight w:val="581"/>
        </w:trPr>
        <w:tc>
          <w:tcPr>
            <w:tcW w:w="1659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Autumn 2</w:t>
            </w:r>
          </w:p>
        </w:tc>
        <w:tc>
          <w:tcPr>
            <w:tcW w:w="3293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Special people, special places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Christmas / Winter</w:t>
            </w:r>
          </w:p>
        </w:tc>
        <w:tc>
          <w:tcPr>
            <w:tcW w:w="3298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Festivals of light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Christmas/Winter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8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Is it a bird, is it a plane? (Superheroes, Forces)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Christmas/Winter</w:t>
            </w:r>
          </w:p>
        </w:tc>
        <w:tc>
          <w:tcPr>
            <w:tcW w:w="3298" w:type="dxa"/>
            <w:shd w:val="clear" w:color="auto" w:fill="E2EFD9" w:themeFill="accent6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Here Comes the Aliens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(Light + Dark, Space)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Christmas/Winter</w:t>
            </w:r>
          </w:p>
        </w:tc>
      </w:tr>
      <w:tr w:rsidR="00E97629" w:rsidRPr="00E97629" w:rsidTr="00E97629">
        <w:trPr>
          <w:trHeight w:val="337"/>
        </w:trPr>
        <w:tc>
          <w:tcPr>
            <w:tcW w:w="1659" w:type="dxa"/>
            <w:shd w:val="clear" w:color="auto" w:fill="FBE4D5" w:themeFill="accent2" w:themeFillTint="33"/>
          </w:tcPr>
          <w:p w:rsidR="00E97629" w:rsidRPr="00E97629" w:rsidRDefault="00E97629" w:rsidP="00B635C6">
            <w:pPr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 xml:space="preserve">Spring </w:t>
            </w:r>
          </w:p>
        </w:tc>
        <w:tc>
          <w:tcPr>
            <w:tcW w:w="3293" w:type="dxa"/>
            <w:shd w:val="clear" w:color="auto" w:fill="FBE4D5" w:themeFill="accent2" w:themeFillTint="33"/>
          </w:tcPr>
          <w:p w:rsidR="00E97629" w:rsidRPr="00E97629" w:rsidRDefault="00E97629" w:rsidP="00B635C6">
            <w:pPr>
              <w:pStyle w:val="Default"/>
              <w:spacing w:after="240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E97629">
              <w:rPr>
                <w:rFonts w:asciiTheme="minorHAnsi" w:hAnsiTheme="minorHAnsi" w:cstheme="minorHAnsi"/>
                <w:sz w:val="28"/>
                <w:szCs w:val="28"/>
              </w:rPr>
              <w:t>Long, Long Ago: Nurses</w:t>
            </w:r>
          </w:p>
        </w:tc>
        <w:tc>
          <w:tcPr>
            <w:tcW w:w="3298" w:type="dxa"/>
            <w:shd w:val="clear" w:color="auto" w:fill="FBE4D5" w:themeFill="accent2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Long, Long Ago: Great Fire of London/Spring</w:t>
            </w:r>
          </w:p>
        </w:tc>
        <w:tc>
          <w:tcPr>
            <w:tcW w:w="3298" w:type="dxa"/>
            <w:shd w:val="clear" w:color="auto" w:fill="FBE4D5" w:themeFill="accent2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Long, Long Ago: Toys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8" w:type="dxa"/>
            <w:shd w:val="clear" w:color="auto" w:fill="FBE4D5" w:themeFill="accent2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Long, long Ago: walk like a dinosaur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Spring</w:t>
            </w:r>
          </w:p>
        </w:tc>
      </w:tr>
      <w:tr w:rsidR="00E97629" w:rsidRPr="00E97629" w:rsidTr="00E97629">
        <w:trPr>
          <w:trHeight w:val="259"/>
        </w:trPr>
        <w:tc>
          <w:tcPr>
            <w:tcW w:w="1659" w:type="dxa"/>
            <w:shd w:val="clear" w:color="auto" w:fill="D9E2F3" w:themeFill="accent5" w:themeFillTint="33"/>
          </w:tcPr>
          <w:p w:rsidR="00E97629" w:rsidRPr="00E97629" w:rsidRDefault="00E97629" w:rsidP="00B635C6">
            <w:pPr>
              <w:rPr>
                <w:sz w:val="28"/>
                <w:szCs w:val="28"/>
              </w:rPr>
            </w:pPr>
            <w:r w:rsidRPr="00E97629">
              <w:rPr>
                <w:sz w:val="28"/>
                <w:szCs w:val="28"/>
              </w:rPr>
              <w:t>Summer</w:t>
            </w:r>
          </w:p>
        </w:tc>
        <w:tc>
          <w:tcPr>
            <w:tcW w:w="3293" w:type="dxa"/>
            <w:shd w:val="clear" w:color="auto" w:fill="D9E2F3" w:themeFill="accent5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We’re all going on a summer holiday. (Europe)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Summer</w:t>
            </w:r>
          </w:p>
        </w:tc>
        <w:tc>
          <w:tcPr>
            <w:tcW w:w="3298" w:type="dxa"/>
            <w:shd w:val="clear" w:color="auto" w:fill="D9E2F3" w:themeFill="accent5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Passports Please!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(a country far away – Africa)</w:t>
            </w:r>
          </w:p>
        </w:tc>
        <w:tc>
          <w:tcPr>
            <w:tcW w:w="3298" w:type="dxa"/>
            <w:shd w:val="clear" w:color="auto" w:fill="D9E2F3" w:themeFill="accent5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South America: rainforests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Summer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8" w:type="dxa"/>
            <w:shd w:val="clear" w:color="auto" w:fill="D9E2F3" w:themeFill="accent5" w:themeFillTint="33"/>
          </w:tcPr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  <w:r w:rsidRPr="00E97629">
              <w:rPr>
                <w:rFonts w:cstheme="minorHAnsi"/>
                <w:sz w:val="28"/>
                <w:szCs w:val="28"/>
              </w:rPr>
              <w:t>Long, Long Ago: Transport</w:t>
            </w:r>
          </w:p>
          <w:p w:rsidR="00E97629" w:rsidRPr="00E97629" w:rsidRDefault="00E97629" w:rsidP="00B635C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6198D" w:rsidRDefault="0076198D"/>
    <w:sectPr w:rsidR="0076198D" w:rsidSect="00E976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29"/>
    <w:rsid w:val="0076198D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FCB01-AC66-40B3-8A9E-70209AC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6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B52BD092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Lewis</dc:creator>
  <cp:keywords/>
  <dc:description/>
  <cp:lastModifiedBy>Katharine Lewis</cp:lastModifiedBy>
  <cp:revision>1</cp:revision>
  <dcterms:created xsi:type="dcterms:W3CDTF">2021-02-03T09:25:00Z</dcterms:created>
  <dcterms:modified xsi:type="dcterms:W3CDTF">2021-02-03T09:26:00Z</dcterms:modified>
</cp:coreProperties>
</file>