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C776F9" w:rsidRPr="00533897" w14:paraId="3067B4E4" w14:textId="77777777" w:rsidTr="00B86274">
        <w:tc>
          <w:tcPr>
            <w:tcW w:w="6974" w:type="dxa"/>
          </w:tcPr>
          <w:p w14:paraId="16471369" w14:textId="32D6273F" w:rsidR="00C776F9" w:rsidRPr="00533897" w:rsidRDefault="00B86274">
            <w:pPr>
              <w:rPr>
                <w:b/>
                <w:sz w:val="24"/>
              </w:rPr>
            </w:pPr>
            <w:bookmarkStart w:id="0" w:name="_GoBack"/>
            <w:bookmarkEnd w:id="0"/>
            <w:r>
              <w:rPr>
                <w:b/>
                <w:sz w:val="24"/>
              </w:rPr>
              <w:t>Academic year</w:t>
            </w:r>
            <w:r w:rsidR="00533897" w:rsidRPr="00533897">
              <w:rPr>
                <w:b/>
                <w:sz w:val="24"/>
              </w:rPr>
              <w:t xml:space="preserve">: </w:t>
            </w:r>
            <w:r w:rsidR="00636F7F">
              <w:rPr>
                <w:b/>
                <w:sz w:val="24"/>
              </w:rPr>
              <w:t>2019/ 2020</w:t>
            </w:r>
          </w:p>
          <w:p w14:paraId="3FC050C7" w14:textId="77777777" w:rsidR="00533897" w:rsidRPr="00533897" w:rsidRDefault="00533897">
            <w:pPr>
              <w:rPr>
                <w:b/>
                <w:sz w:val="24"/>
              </w:rPr>
            </w:pPr>
          </w:p>
        </w:tc>
        <w:tc>
          <w:tcPr>
            <w:tcW w:w="6974" w:type="dxa"/>
            <w:shd w:val="clear" w:color="auto" w:fill="auto"/>
          </w:tcPr>
          <w:p w14:paraId="295BBC1E" w14:textId="77777777" w:rsidR="002F4625" w:rsidRPr="008A7E78" w:rsidRDefault="002F4625" w:rsidP="002F4625">
            <w:pPr>
              <w:rPr>
                <w:b/>
                <w:sz w:val="24"/>
              </w:rPr>
            </w:pPr>
            <w:r w:rsidRPr="008A7E78">
              <w:rPr>
                <w:b/>
                <w:sz w:val="24"/>
              </w:rPr>
              <w:t xml:space="preserve">Total Fund allocated : </w:t>
            </w:r>
          </w:p>
          <w:p w14:paraId="3F4CA4AA" w14:textId="7EB3A0FC" w:rsidR="002F4625" w:rsidRPr="008A7E78" w:rsidRDefault="00D73F06" w:rsidP="002F4625">
            <w:pPr>
              <w:rPr>
                <w:b/>
                <w:sz w:val="24"/>
              </w:rPr>
            </w:pPr>
            <w:r w:rsidRPr="008A7E78">
              <w:rPr>
                <w:b/>
                <w:sz w:val="24"/>
              </w:rPr>
              <w:t xml:space="preserve">Carry forward from </w:t>
            </w:r>
            <w:r w:rsidR="002F4625" w:rsidRPr="008A7E78">
              <w:rPr>
                <w:b/>
                <w:sz w:val="24"/>
              </w:rPr>
              <w:t>18</w:t>
            </w:r>
            <w:r w:rsidRPr="008A7E78">
              <w:rPr>
                <w:b/>
                <w:sz w:val="24"/>
              </w:rPr>
              <w:t>/19</w:t>
            </w:r>
            <w:r w:rsidR="002F4625" w:rsidRPr="008A7E78">
              <w:rPr>
                <w:b/>
                <w:sz w:val="24"/>
              </w:rPr>
              <w:t xml:space="preserve">  £</w:t>
            </w:r>
            <w:r w:rsidRPr="008A7E78">
              <w:rPr>
                <w:b/>
                <w:sz w:val="24"/>
              </w:rPr>
              <w:t>18,401.53</w:t>
            </w:r>
          </w:p>
          <w:p w14:paraId="7A55D875" w14:textId="2878180A" w:rsidR="002F4625" w:rsidRPr="008A7E78" w:rsidRDefault="00D73F06" w:rsidP="002F4625">
            <w:pPr>
              <w:rPr>
                <w:b/>
                <w:sz w:val="24"/>
              </w:rPr>
            </w:pPr>
            <w:r w:rsidRPr="008A7E78">
              <w:rPr>
                <w:b/>
                <w:sz w:val="24"/>
              </w:rPr>
              <w:t xml:space="preserve">PE Grant for </w:t>
            </w:r>
            <w:r w:rsidR="002F4625" w:rsidRPr="008A7E78">
              <w:rPr>
                <w:b/>
                <w:sz w:val="24"/>
              </w:rPr>
              <w:t>19</w:t>
            </w:r>
            <w:r w:rsidRPr="008A7E78">
              <w:rPr>
                <w:b/>
                <w:sz w:val="24"/>
              </w:rPr>
              <w:t>/20</w:t>
            </w:r>
            <w:r w:rsidR="002F4625" w:rsidRPr="008A7E78">
              <w:rPr>
                <w:b/>
                <w:sz w:val="24"/>
              </w:rPr>
              <w:t xml:space="preserve"> £</w:t>
            </w:r>
            <w:r w:rsidRPr="008A7E78">
              <w:rPr>
                <w:b/>
                <w:sz w:val="24"/>
              </w:rPr>
              <w:t>16,620.00</w:t>
            </w:r>
          </w:p>
          <w:p w14:paraId="12134283" w14:textId="77777777" w:rsidR="008A7E78" w:rsidRPr="008A7E78" w:rsidRDefault="008A7E78" w:rsidP="008A7E78">
            <w:pPr>
              <w:rPr>
                <w:b/>
                <w:sz w:val="24"/>
              </w:rPr>
            </w:pPr>
            <w:r w:rsidRPr="008A7E78">
              <w:rPr>
                <w:b/>
                <w:sz w:val="24"/>
              </w:rPr>
              <w:t>Total funds allocated: £35,021.53</w:t>
            </w:r>
          </w:p>
          <w:p w14:paraId="223F0662" w14:textId="77777777" w:rsidR="008A7E78" w:rsidRPr="008A7E78" w:rsidRDefault="008A7E78" w:rsidP="002F4625">
            <w:pPr>
              <w:rPr>
                <w:b/>
                <w:sz w:val="24"/>
              </w:rPr>
            </w:pPr>
          </w:p>
          <w:p w14:paraId="4EB630CC" w14:textId="4B0D8BEE" w:rsidR="008A7E78" w:rsidRPr="008A7E78" w:rsidRDefault="008A7E78" w:rsidP="002F4625">
            <w:pPr>
              <w:rPr>
                <w:b/>
                <w:sz w:val="24"/>
              </w:rPr>
            </w:pPr>
            <w:r w:rsidRPr="008A7E78">
              <w:rPr>
                <w:b/>
                <w:sz w:val="24"/>
              </w:rPr>
              <w:t>Expenditure during 19/20 £16,842.91</w:t>
            </w:r>
          </w:p>
          <w:p w14:paraId="05F8AF3F" w14:textId="77777777" w:rsidR="00F16605" w:rsidRPr="00533897" w:rsidRDefault="00F16605" w:rsidP="008A7E78">
            <w:pPr>
              <w:rPr>
                <w:b/>
                <w:sz w:val="24"/>
              </w:rPr>
            </w:pPr>
          </w:p>
        </w:tc>
      </w:tr>
    </w:tbl>
    <w:p w14:paraId="159360BA" w14:textId="77777777" w:rsidR="00C776F9" w:rsidRPr="00533897" w:rsidRDefault="00C776F9">
      <w:pPr>
        <w:rPr>
          <w:b/>
          <w:sz w:val="24"/>
        </w:rPr>
      </w:pPr>
    </w:p>
    <w:tbl>
      <w:tblPr>
        <w:tblStyle w:val="TableGrid"/>
        <w:tblW w:w="0" w:type="auto"/>
        <w:tblLook w:val="04A0" w:firstRow="1" w:lastRow="0" w:firstColumn="1" w:lastColumn="0" w:noHBand="0" w:noVBand="1"/>
      </w:tblPr>
      <w:tblGrid>
        <w:gridCol w:w="2064"/>
        <w:gridCol w:w="2006"/>
        <w:gridCol w:w="1929"/>
        <w:gridCol w:w="1758"/>
        <w:gridCol w:w="3153"/>
        <w:gridCol w:w="2977"/>
      </w:tblGrid>
      <w:tr w:rsidR="00CA4C5E" w14:paraId="4056EE96" w14:textId="518A15BA" w:rsidTr="00423475">
        <w:tc>
          <w:tcPr>
            <w:tcW w:w="2064" w:type="dxa"/>
          </w:tcPr>
          <w:p w14:paraId="51F28780" w14:textId="77777777" w:rsidR="00CA4C5E" w:rsidRPr="00533897" w:rsidRDefault="00CA4C5E" w:rsidP="00CA4C5E">
            <w:pPr>
              <w:rPr>
                <w:b/>
                <w:sz w:val="24"/>
              </w:rPr>
            </w:pPr>
            <w:r w:rsidRPr="00533897">
              <w:rPr>
                <w:b/>
                <w:sz w:val="24"/>
              </w:rPr>
              <w:t xml:space="preserve">PE and Sport Premium Priority focus </w:t>
            </w:r>
          </w:p>
        </w:tc>
        <w:tc>
          <w:tcPr>
            <w:tcW w:w="2006" w:type="dxa"/>
          </w:tcPr>
          <w:p w14:paraId="604521B9" w14:textId="26B02B0A" w:rsidR="00CA4C5E" w:rsidRPr="00533897" w:rsidRDefault="00CA4C5E" w:rsidP="00CA4C5E">
            <w:pPr>
              <w:rPr>
                <w:b/>
                <w:sz w:val="24"/>
              </w:rPr>
            </w:pPr>
            <w:r>
              <w:rPr>
                <w:b/>
                <w:sz w:val="24"/>
              </w:rPr>
              <w:t xml:space="preserve">Intent </w:t>
            </w:r>
          </w:p>
        </w:tc>
        <w:tc>
          <w:tcPr>
            <w:tcW w:w="1929" w:type="dxa"/>
          </w:tcPr>
          <w:p w14:paraId="572BA972" w14:textId="524C321F" w:rsidR="00CA4C5E" w:rsidRPr="00533897" w:rsidRDefault="00CA4C5E" w:rsidP="00CA4C5E">
            <w:pPr>
              <w:rPr>
                <w:b/>
                <w:sz w:val="24"/>
              </w:rPr>
            </w:pPr>
            <w:r>
              <w:rPr>
                <w:b/>
                <w:sz w:val="24"/>
              </w:rPr>
              <w:t>Implementation</w:t>
            </w:r>
          </w:p>
        </w:tc>
        <w:tc>
          <w:tcPr>
            <w:tcW w:w="1758" w:type="dxa"/>
            <w:shd w:val="clear" w:color="auto" w:fill="F2F2F2" w:themeFill="background1" w:themeFillShade="F2"/>
          </w:tcPr>
          <w:p w14:paraId="2F05CB25" w14:textId="77777777" w:rsidR="00CA4C5E" w:rsidRDefault="00CA4C5E" w:rsidP="00CA4C5E">
            <w:pPr>
              <w:rPr>
                <w:b/>
                <w:sz w:val="24"/>
              </w:rPr>
            </w:pPr>
            <w:r>
              <w:rPr>
                <w:b/>
                <w:sz w:val="24"/>
              </w:rPr>
              <w:t>Fu</w:t>
            </w:r>
            <w:r w:rsidRPr="00533897">
              <w:rPr>
                <w:b/>
                <w:sz w:val="24"/>
              </w:rPr>
              <w:t xml:space="preserve">nding </w:t>
            </w:r>
          </w:p>
          <w:p w14:paraId="2C93BB3B" w14:textId="266D232D" w:rsidR="00CA4C5E" w:rsidRPr="00533897" w:rsidRDefault="00CA4C5E" w:rsidP="00CA4C5E">
            <w:pPr>
              <w:rPr>
                <w:b/>
                <w:sz w:val="24"/>
              </w:rPr>
            </w:pPr>
            <w:r>
              <w:rPr>
                <w:b/>
                <w:sz w:val="24"/>
              </w:rPr>
              <w:t xml:space="preserve">Allocated </w:t>
            </w:r>
          </w:p>
        </w:tc>
        <w:tc>
          <w:tcPr>
            <w:tcW w:w="3153" w:type="dxa"/>
            <w:shd w:val="clear" w:color="auto" w:fill="D9D9D9" w:themeFill="background1" w:themeFillShade="D9"/>
          </w:tcPr>
          <w:p w14:paraId="3A82A093" w14:textId="621A2435" w:rsidR="00CA4C5E" w:rsidRPr="00533897" w:rsidRDefault="00CA4C5E" w:rsidP="00CA4C5E">
            <w:pPr>
              <w:rPr>
                <w:b/>
                <w:sz w:val="24"/>
              </w:rPr>
            </w:pPr>
            <w:r>
              <w:rPr>
                <w:b/>
                <w:sz w:val="24"/>
              </w:rPr>
              <w:t xml:space="preserve">Impact </w:t>
            </w:r>
          </w:p>
        </w:tc>
        <w:tc>
          <w:tcPr>
            <w:tcW w:w="2977" w:type="dxa"/>
            <w:shd w:val="clear" w:color="auto" w:fill="D9D9D9" w:themeFill="background1" w:themeFillShade="D9"/>
          </w:tcPr>
          <w:p w14:paraId="39705E02" w14:textId="44F25E47" w:rsidR="00CA4C5E" w:rsidRPr="00CA4C5E" w:rsidRDefault="00CA4C5E" w:rsidP="00CA4C5E">
            <w:pPr>
              <w:rPr>
                <w:b/>
                <w:sz w:val="24"/>
              </w:rPr>
            </w:pPr>
            <w:r w:rsidRPr="00CA4C5E">
              <w:rPr>
                <w:b/>
                <w:color w:val="231F20"/>
                <w:sz w:val="24"/>
              </w:rPr>
              <w:t>Sustainability and suggested next steps:</w:t>
            </w:r>
          </w:p>
        </w:tc>
      </w:tr>
      <w:tr w:rsidR="00CA4C5E" w14:paraId="088287EC" w14:textId="26D3399C" w:rsidTr="00423475">
        <w:tc>
          <w:tcPr>
            <w:tcW w:w="2064" w:type="dxa"/>
            <w:shd w:val="clear" w:color="auto" w:fill="DEEAF6" w:themeFill="accent1" w:themeFillTint="33"/>
          </w:tcPr>
          <w:p w14:paraId="620BB965" w14:textId="77777777" w:rsidR="00CA4C5E" w:rsidRPr="0046605D" w:rsidRDefault="00CA4C5E" w:rsidP="00CA4C5E">
            <w:pPr>
              <w:rPr>
                <w:b/>
                <w:i/>
              </w:rPr>
            </w:pPr>
            <w:r>
              <w:rPr>
                <w:b/>
                <w:i/>
              </w:rPr>
              <w:t xml:space="preserve">Healthy active lifestyles </w:t>
            </w:r>
          </w:p>
        </w:tc>
        <w:tc>
          <w:tcPr>
            <w:tcW w:w="2006" w:type="dxa"/>
            <w:shd w:val="clear" w:color="auto" w:fill="DEEAF6" w:themeFill="accent1" w:themeFillTint="33"/>
          </w:tcPr>
          <w:p w14:paraId="76D44DC6" w14:textId="77777777" w:rsidR="00CA4C5E" w:rsidRDefault="00CA4C5E" w:rsidP="00CA4C5E">
            <w:pPr>
              <w:rPr>
                <w:b/>
                <w:sz w:val="24"/>
              </w:rPr>
            </w:pPr>
          </w:p>
        </w:tc>
        <w:tc>
          <w:tcPr>
            <w:tcW w:w="1929" w:type="dxa"/>
            <w:shd w:val="clear" w:color="auto" w:fill="DEEAF6" w:themeFill="accent1" w:themeFillTint="33"/>
          </w:tcPr>
          <w:p w14:paraId="49B8AF52" w14:textId="77777777" w:rsidR="00CA4C5E" w:rsidRPr="00533897" w:rsidRDefault="00CA4C5E" w:rsidP="00CA4C5E">
            <w:pPr>
              <w:rPr>
                <w:b/>
                <w:sz w:val="24"/>
              </w:rPr>
            </w:pPr>
          </w:p>
        </w:tc>
        <w:tc>
          <w:tcPr>
            <w:tcW w:w="1758" w:type="dxa"/>
            <w:shd w:val="clear" w:color="auto" w:fill="DEEAF6" w:themeFill="accent1" w:themeFillTint="33"/>
          </w:tcPr>
          <w:p w14:paraId="7D816F91" w14:textId="77777777" w:rsidR="00CA4C5E" w:rsidRPr="00533897" w:rsidRDefault="00CA4C5E" w:rsidP="00CA4C5E">
            <w:pPr>
              <w:rPr>
                <w:b/>
                <w:sz w:val="24"/>
              </w:rPr>
            </w:pPr>
          </w:p>
        </w:tc>
        <w:tc>
          <w:tcPr>
            <w:tcW w:w="3153" w:type="dxa"/>
            <w:shd w:val="clear" w:color="auto" w:fill="DEEAF6" w:themeFill="accent1" w:themeFillTint="33"/>
          </w:tcPr>
          <w:p w14:paraId="69A20ABB" w14:textId="77777777" w:rsidR="00CA4C5E" w:rsidRDefault="00CA4C5E" w:rsidP="00CA4C5E">
            <w:pPr>
              <w:rPr>
                <w:b/>
                <w:sz w:val="24"/>
              </w:rPr>
            </w:pPr>
          </w:p>
        </w:tc>
        <w:tc>
          <w:tcPr>
            <w:tcW w:w="2977" w:type="dxa"/>
            <w:shd w:val="clear" w:color="auto" w:fill="DEEAF6" w:themeFill="accent1" w:themeFillTint="33"/>
          </w:tcPr>
          <w:p w14:paraId="1055E912" w14:textId="3C8AE80E" w:rsidR="00CA4C5E" w:rsidRDefault="00CA4C5E" w:rsidP="00CA4C5E">
            <w:pPr>
              <w:rPr>
                <w:b/>
                <w:sz w:val="24"/>
              </w:rPr>
            </w:pPr>
          </w:p>
        </w:tc>
      </w:tr>
      <w:tr w:rsidR="00CA4C5E" w14:paraId="3C2C184C" w14:textId="4ADB1162" w:rsidTr="00423475">
        <w:tc>
          <w:tcPr>
            <w:tcW w:w="2064" w:type="dxa"/>
          </w:tcPr>
          <w:p w14:paraId="46B6C386" w14:textId="78E19843" w:rsidR="00CA4C5E" w:rsidRPr="00496BDD" w:rsidRDefault="00CA4C5E" w:rsidP="00CA4C5E">
            <w:pPr>
              <w:rPr>
                <w:bCs/>
                <w:iCs/>
                <w:color w:val="002060"/>
              </w:rPr>
            </w:pPr>
            <w:r>
              <w:rPr>
                <w:bCs/>
                <w:iCs/>
                <w:color w:val="002060"/>
              </w:rPr>
              <w:t xml:space="preserve">New </w:t>
            </w:r>
            <w:r w:rsidRPr="00496BDD">
              <w:rPr>
                <w:bCs/>
                <w:iCs/>
                <w:color w:val="002060"/>
              </w:rPr>
              <w:t xml:space="preserve">PMLD </w:t>
            </w:r>
            <w:r>
              <w:rPr>
                <w:bCs/>
                <w:iCs/>
                <w:color w:val="002060"/>
              </w:rPr>
              <w:t xml:space="preserve">/ SLD </w:t>
            </w:r>
            <w:r w:rsidRPr="00496BDD">
              <w:rPr>
                <w:bCs/>
                <w:iCs/>
                <w:color w:val="002060"/>
              </w:rPr>
              <w:t xml:space="preserve">lunch time physical activity </w:t>
            </w:r>
            <w:r>
              <w:rPr>
                <w:bCs/>
                <w:iCs/>
                <w:color w:val="002060"/>
              </w:rPr>
              <w:t xml:space="preserve">Club – </w:t>
            </w:r>
            <w:r w:rsidRPr="00E97BA4">
              <w:rPr>
                <w:b/>
                <w:bCs/>
                <w:iCs/>
                <w:color w:val="002060"/>
              </w:rPr>
              <w:t>Move to the Beat</w:t>
            </w:r>
            <w:r>
              <w:rPr>
                <w:b/>
                <w:bCs/>
                <w:iCs/>
                <w:color w:val="002060"/>
              </w:rPr>
              <w:t xml:space="preserve"> - </w:t>
            </w:r>
            <w:r w:rsidRPr="00E97BA4">
              <w:rPr>
                <w:bCs/>
                <w:iCs/>
                <w:color w:val="002060"/>
              </w:rPr>
              <w:t xml:space="preserve">purchase </w:t>
            </w:r>
            <w:r>
              <w:rPr>
                <w:bCs/>
                <w:iCs/>
                <w:color w:val="002060"/>
              </w:rPr>
              <w:t xml:space="preserve">new </w:t>
            </w:r>
            <w:r w:rsidRPr="00496BDD">
              <w:rPr>
                <w:bCs/>
                <w:iCs/>
                <w:color w:val="002060"/>
              </w:rPr>
              <w:t xml:space="preserve">sensory resources </w:t>
            </w:r>
          </w:p>
          <w:p w14:paraId="2677F562" w14:textId="17EF46B7" w:rsidR="00CA4C5E" w:rsidRDefault="00CA4C5E" w:rsidP="00CA4C5E">
            <w:pPr>
              <w:rPr>
                <w:bCs/>
                <w:iCs/>
                <w:color w:val="002060"/>
              </w:rPr>
            </w:pPr>
          </w:p>
          <w:p w14:paraId="51789C57" w14:textId="77777777" w:rsidR="008D3A95" w:rsidRPr="00496BDD" w:rsidRDefault="008D3A95" w:rsidP="00CA4C5E">
            <w:pPr>
              <w:rPr>
                <w:bCs/>
                <w:iCs/>
                <w:color w:val="002060"/>
              </w:rPr>
            </w:pPr>
          </w:p>
          <w:p w14:paraId="10982752" w14:textId="50389A4A" w:rsidR="00CA4C5E" w:rsidRPr="00496BDD" w:rsidRDefault="00CA4C5E" w:rsidP="00CA4C5E">
            <w:pPr>
              <w:rPr>
                <w:bCs/>
                <w:iCs/>
                <w:color w:val="002060"/>
              </w:rPr>
            </w:pPr>
            <w:r w:rsidRPr="00496BDD">
              <w:rPr>
                <w:bCs/>
                <w:iCs/>
                <w:color w:val="002060"/>
              </w:rPr>
              <w:t xml:space="preserve">Purchase outdoor </w:t>
            </w:r>
            <w:r>
              <w:rPr>
                <w:bCs/>
                <w:iCs/>
                <w:color w:val="002060"/>
              </w:rPr>
              <w:t xml:space="preserve">slide &amp; </w:t>
            </w:r>
            <w:r w:rsidRPr="00496BDD">
              <w:rPr>
                <w:bCs/>
                <w:iCs/>
                <w:color w:val="002060"/>
              </w:rPr>
              <w:t xml:space="preserve">climbing frame </w:t>
            </w:r>
            <w:r>
              <w:rPr>
                <w:bCs/>
                <w:iCs/>
                <w:color w:val="002060"/>
              </w:rPr>
              <w:t xml:space="preserve">for </w:t>
            </w:r>
            <w:r w:rsidR="003A143A">
              <w:rPr>
                <w:bCs/>
                <w:iCs/>
                <w:color w:val="002060"/>
              </w:rPr>
              <w:t xml:space="preserve">primary </w:t>
            </w:r>
            <w:r w:rsidRPr="00496BDD">
              <w:rPr>
                <w:bCs/>
                <w:iCs/>
                <w:color w:val="002060"/>
              </w:rPr>
              <w:t>playgrou</w:t>
            </w:r>
            <w:r>
              <w:rPr>
                <w:bCs/>
                <w:iCs/>
                <w:color w:val="002060"/>
              </w:rPr>
              <w:t xml:space="preserve">nd to promote gross motor play for new ambulant cohort of students. </w:t>
            </w:r>
          </w:p>
          <w:p w14:paraId="25E509AF" w14:textId="1209E550" w:rsidR="00CA4C5E" w:rsidRDefault="00CA4C5E" w:rsidP="00CA4C5E">
            <w:pPr>
              <w:rPr>
                <w:bCs/>
                <w:iCs/>
              </w:rPr>
            </w:pPr>
          </w:p>
          <w:p w14:paraId="20AEECB4" w14:textId="1569CFEB" w:rsidR="00CA4C5E" w:rsidRDefault="00CA4C5E" w:rsidP="00CA4C5E">
            <w:pPr>
              <w:rPr>
                <w:bCs/>
                <w:iCs/>
              </w:rPr>
            </w:pPr>
          </w:p>
          <w:p w14:paraId="128D4EBA" w14:textId="4E5459AB" w:rsidR="00CA4C5E" w:rsidRDefault="008D3A95" w:rsidP="00CA4C5E">
            <w:pPr>
              <w:rPr>
                <w:color w:val="1F3864" w:themeColor="accent5" w:themeShade="80"/>
              </w:rPr>
            </w:pPr>
            <w:r>
              <w:rPr>
                <w:color w:val="1F3864" w:themeColor="accent5" w:themeShade="80"/>
              </w:rPr>
              <w:t>Provide a Special Y</w:t>
            </w:r>
            <w:r w:rsidR="00CA4C5E">
              <w:rPr>
                <w:color w:val="1F3864" w:themeColor="accent5" w:themeShade="80"/>
              </w:rPr>
              <w:t xml:space="preserve">oga parents &amp; carers course at school. </w:t>
            </w:r>
          </w:p>
          <w:p w14:paraId="0F0985F5" w14:textId="77777777" w:rsidR="00CA4C5E" w:rsidRDefault="00CA4C5E" w:rsidP="00CA4C5E">
            <w:pPr>
              <w:rPr>
                <w:color w:val="1F3864" w:themeColor="accent5" w:themeShade="80"/>
              </w:rPr>
            </w:pPr>
          </w:p>
          <w:p w14:paraId="0FBA0F87" w14:textId="77777777" w:rsidR="00CA4C5E" w:rsidRDefault="00CA4C5E" w:rsidP="00CA4C5E">
            <w:pPr>
              <w:rPr>
                <w:color w:val="1F3864" w:themeColor="accent5" w:themeShade="80"/>
              </w:rPr>
            </w:pPr>
          </w:p>
          <w:p w14:paraId="0EAAD6DE" w14:textId="77777777" w:rsidR="00CA4C5E" w:rsidRDefault="00CA4C5E" w:rsidP="00CA4C5E">
            <w:pPr>
              <w:rPr>
                <w:color w:val="1F3864" w:themeColor="accent5" w:themeShade="80"/>
              </w:rPr>
            </w:pPr>
          </w:p>
          <w:p w14:paraId="7E72D55D" w14:textId="77777777" w:rsidR="00CA4C5E" w:rsidRDefault="00CA4C5E" w:rsidP="00CA4C5E">
            <w:pPr>
              <w:rPr>
                <w:color w:val="1F3864" w:themeColor="accent5" w:themeShade="80"/>
              </w:rPr>
            </w:pPr>
          </w:p>
          <w:p w14:paraId="0C6CE804" w14:textId="77777777" w:rsidR="00CA4C5E" w:rsidRDefault="00CA4C5E" w:rsidP="00CA4C5E">
            <w:pPr>
              <w:rPr>
                <w:color w:val="1F3864" w:themeColor="accent5" w:themeShade="80"/>
              </w:rPr>
            </w:pPr>
          </w:p>
          <w:p w14:paraId="2A3EBC43" w14:textId="77777777" w:rsidR="00CA4C5E" w:rsidRDefault="00CA4C5E" w:rsidP="00CA4C5E">
            <w:pPr>
              <w:rPr>
                <w:color w:val="1F3864" w:themeColor="accent5" w:themeShade="80"/>
              </w:rPr>
            </w:pPr>
          </w:p>
          <w:p w14:paraId="6BC12862" w14:textId="77777777" w:rsidR="00CA4C5E" w:rsidRDefault="00CA4C5E" w:rsidP="00CA4C5E">
            <w:pPr>
              <w:rPr>
                <w:color w:val="1F3864" w:themeColor="accent5" w:themeShade="80"/>
              </w:rPr>
            </w:pPr>
          </w:p>
          <w:p w14:paraId="3680B84F" w14:textId="77777777" w:rsidR="00CA4C5E" w:rsidRDefault="00CA4C5E" w:rsidP="00CA4C5E">
            <w:pPr>
              <w:rPr>
                <w:color w:val="1F3864" w:themeColor="accent5" w:themeShade="80"/>
              </w:rPr>
            </w:pPr>
          </w:p>
          <w:p w14:paraId="2506A4C6" w14:textId="77777777" w:rsidR="00CA4C5E" w:rsidRDefault="00CA4C5E" w:rsidP="00CA4C5E">
            <w:pPr>
              <w:rPr>
                <w:color w:val="1F3864" w:themeColor="accent5" w:themeShade="80"/>
              </w:rPr>
            </w:pPr>
          </w:p>
          <w:p w14:paraId="7C9EC137" w14:textId="2113905E" w:rsidR="00CA4C5E" w:rsidRDefault="00CA4C5E" w:rsidP="00CA4C5E">
            <w:pPr>
              <w:rPr>
                <w:color w:val="1F3864" w:themeColor="accent5" w:themeShade="80"/>
              </w:rPr>
            </w:pPr>
          </w:p>
          <w:p w14:paraId="0696258B" w14:textId="77777777" w:rsidR="00CA4C5E" w:rsidRDefault="00CA4C5E" w:rsidP="00CA4C5E">
            <w:pPr>
              <w:rPr>
                <w:color w:val="1F3864" w:themeColor="accent5" w:themeShade="80"/>
              </w:rPr>
            </w:pPr>
          </w:p>
          <w:p w14:paraId="518C29C9" w14:textId="69A991B0" w:rsidR="00CA4C5E" w:rsidRDefault="00CA4C5E" w:rsidP="00CA4C5E">
            <w:pPr>
              <w:rPr>
                <w:color w:val="1F3864" w:themeColor="accent5" w:themeShade="80"/>
              </w:rPr>
            </w:pPr>
          </w:p>
          <w:p w14:paraId="29470E1E" w14:textId="77777777" w:rsidR="00423475" w:rsidRDefault="00423475" w:rsidP="00CA4C5E">
            <w:pPr>
              <w:rPr>
                <w:color w:val="1F3864" w:themeColor="accent5" w:themeShade="80"/>
              </w:rPr>
            </w:pPr>
          </w:p>
          <w:p w14:paraId="0EC7DCE1" w14:textId="6894200B" w:rsidR="00CA4C5E" w:rsidRPr="003D50D0" w:rsidRDefault="00CA4C5E" w:rsidP="00CA4C5E">
            <w:pPr>
              <w:rPr>
                <w:color w:val="1F3864" w:themeColor="accent5" w:themeShade="80"/>
              </w:rPr>
            </w:pPr>
            <w:r>
              <w:rPr>
                <w:color w:val="1F3864" w:themeColor="accent5" w:themeShade="80"/>
              </w:rPr>
              <w:t xml:space="preserve">Purchase a posture wedge , pillow and T rolls for Rebound therapy </w:t>
            </w:r>
          </w:p>
        </w:tc>
        <w:tc>
          <w:tcPr>
            <w:tcW w:w="2006" w:type="dxa"/>
          </w:tcPr>
          <w:p w14:paraId="40D94912" w14:textId="23D9E29C" w:rsidR="00CA4C5E" w:rsidRDefault="00CA4C5E" w:rsidP="00CA4C5E">
            <w:r>
              <w:lastRenderedPageBreak/>
              <w:t xml:space="preserve">Increase opportunities for less active students to be involved in physical activity during lunch times. </w:t>
            </w:r>
          </w:p>
          <w:p w14:paraId="2D3275B7" w14:textId="427F2CE3" w:rsidR="00CA4C5E" w:rsidRDefault="00CA4C5E" w:rsidP="00CA4C5E"/>
          <w:p w14:paraId="23E9E1E0" w14:textId="77777777" w:rsidR="008D3A95" w:rsidRDefault="008D3A95" w:rsidP="00CA4C5E"/>
          <w:p w14:paraId="74522C07" w14:textId="544F026C" w:rsidR="00CA4C5E" w:rsidRDefault="00CA4C5E" w:rsidP="00CA4C5E">
            <w:r>
              <w:t xml:space="preserve">The purchase of an outdoor climbing frame and slide will promote gross motor play of climbing at break and lunch time play. </w:t>
            </w:r>
          </w:p>
          <w:p w14:paraId="58A8FCC6" w14:textId="77777777" w:rsidR="00CA4C5E" w:rsidRDefault="00CA4C5E" w:rsidP="00CA4C5E"/>
          <w:p w14:paraId="301995F1" w14:textId="77777777" w:rsidR="00CA4C5E" w:rsidRDefault="00CA4C5E" w:rsidP="00CA4C5E"/>
          <w:p w14:paraId="663DF3FB" w14:textId="23D3E0CB" w:rsidR="00CA4C5E" w:rsidRDefault="00CA4C5E" w:rsidP="00CA4C5E"/>
          <w:p w14:paraId="2BC2BE5F" w14:textId="087F73E7" w:rsidR="00CA4C5E" w:rsidRDefault="00CA4C5E" w:rsidP="00CA4C5E">
            <w:r>
              <w:t>The course will allow parents &amp; carers to learn the principles of yoga and safe techniques to do with their children. This can help with students physical and mental health wellbeing and is an activity that can be done at home. Therefore extending the physical development offer .</w:t>
            </w:r>
          </w:p>
          <w:p w14:paraId="62A9413E" w14:textId="77777777" w:rsidR="00CA4C5E" w:rsidRDefault="00CA4C5E" w:rsidP="00CA4C5E"/>
          <w:p w14:paraId="545D0580" w14:textId="7EE97399" w:rsidR="00CA4C5E" w:rsidRDefault="00CA4C5E" w:rsidP="00CA4C5E">
            <w:r>
              <w:t xml:space="preserve">A posture wedge .pillow and T rolls will give students further support on the trampoline and therefore increase comfort for the participant </w:t>
            </w:r>
          </w:p>
        </w:tc>
        <w:tc>
          <w:tcPr>
            <w:tcW w:w="1929" w:type="dxa"/>
          </w:tcPr>
          <w:p w14:paraId="4C870BED" w14:textId="42F38D18" w:rsidR="00CA4C5E" w:rsidRDefault="00CA4C5E" w:rsidP="00CA4C5E">
            <w:r>
              <w:lastRenderedPageBreak/>
              <w:t xml:space="preserve">Club leaders create a list of sensory resources needed for the club </w:t>
            </w:r>
          </w:p>
          <w:p w14:paraId="0BD78C92" w14:textId="77777777" w:rsidR="00CA4C5E" w:rsidRDefault="00CA4C5E" w:rsidP="00CA4C5E"/>
          <w:p w14:paraId="016DC3F0" w14:textId="438A8AFC" w:rsidR="00CA4C5E" w:rsidRDefault="00CA4C5E" w:rsidP="00CA4C5E"/>
          <w:p w14:paraId="3502CD66" w14:textId="77777777" w:rsidR="008D3A95" w:rsidRDefault="008D3A95" w:rsidP="00CA4C5E"/>
          <w:p w14:paraId="28C09415" w14:textId="4B5004A7" w:rsidR="00CA4C5E" w:rsidRDefault="00CA4C5E" w:rsidP="00CA4C5E">
            <w:r>
              <w:t xml:space="preserve">Liaise with Head of </w:t>
            </w:r>
            <w:r w:rsidR="003A143A">
              <w:t xml:space="preserve">Lower school </w:t>
            </w:r>
            <w:r>
              <w:t>to order suitable climbing frame &amp;slide.</w:t>
            </w:r>
          </w:p>
          <w:p w14:paraId="023E64C4" w14:textId="77777777" w:rsidR="00CA4C5E" w:rsidRDefault="00CA4C5E" w:rsidP="00CA4C5E"/>
          <w:p w14:paraId="2D754558" w14:textId="77777777" w:rsidR="00CA4C5E" w:rsidRDefault="00CA4C5E" w:rsidP="00CA4C5E"/>
          <w:p w14:paraId="581FED69" w14:textId="77777777" w:rsidR="00CA4C5E" w:rsidRDefault="00CA4C5E" w:rsidP="00CA4C5E"/>
          <w:p w14:paraId="23C42A61" w14:textId="77777777" w:rsidR="00CA4C5E" w:rsidRDefault="00CA4C5E" w:rsidP="00CA4C5E"/>
          <w:p w14:paraId="25CEB5F5" w14:textId="77777777" w:rsidR="00CA4C5E" w:rsidRDefault="00CA4C5E" w:rsidP="00CA4C5E"/>
          <w:p w14:paraId="2D486863" w14:textId="65CEAEAC" w:rsidR="00CA4C5E" w:rsidRDefault="00CA4C5E" w:rsidP="00CA4C5E"/>
          <w:p w14:paraId="689432F9" w14:textId="050963A4" w:rsidR="00CA4C5E" w:rsidRDefault="00CA4C5E" w:rsidP="00CA4C5E">
            <w:r>
              <w:t xml:space="preserve">Liaise with School family support worker to book Special yoga course and promote to parents </w:t>
            </w:r>
          </w:p>
          <w:p w14:paraId="0649DAD1" w14:textId="77777777" w:rsidR="00CA4C5E" w:rsidRDefault="00CA4C5E" w:rsidP="00CA4C5E"/>
          <w:p w14:paraId="33DB7297" w14:textId="77777777" w:rsidR="00CA4C5E" w:rsidRDefault="00CA4C5E" w:rsidP="00CA4C5E"/>
          <w:p w14:paraId="17720AA2" w14:textId="77777777" w:rsidR="00CA4C5E" w:rsidRDefault="00CA4C5E" w:rsidP="00CA4C5E"/>
          <w:p w14:paraId="0968AA2C" w14:textId="77777777" w:rsidR="00CA4C5E" w:rsidRDefault="00CA4C5E" w:rsidP="00CA4C5E"/>
          <w:p w14:paraId="6F8C9C6F" w14:textId="77777777" w:rsidR="00CA4C5E" w:rsidRDefault="00CA4C5E" w:rsidP="00CA4C5E"/>
          <w:p w14:paraId="65A3BDFB" w14:textId="77777777" w:rsidR="00CA4C5E" w:rsidRDefault="00CA4C5E" w:rsidP="00CA4C5E"/>
          <w:p w14:paraId="6227E2B9" w14:textId="77777777" w:rsidR="00CA4C5E" w:rsidRDefault="00CA4C5E" w:rsidP="00CA4C5E"/>
          <w:p w14:paraId="1A3FE987" w14:textId="77777777" w:rsidR="00CA4C5E" w:rsidRDefault="00CA4C5E" w:rsidP="00CA4C5E"/>
          <w:p w14:paraId="18A2C933" w14:textId="77777777" w:rsidR="00CA4C5E" w:rsidRDefault="00CA4C5E" w:rsidP="00CA4C5E"/>
          <w:p w14:paraId="117CE540" w14:textId="77777777" w:rsidR="00CA4C5E" w:rsidRDefault="00CA4C5E" w:rsidP="00CA4C5E"/>
          <w:p w14:paraId="73E17253" w14:textId="46B86230" w:rsidR="00CA4C5E" w:rsidRDefault="00CA4C5E" w:rsidP="00CA4C5E">
            <w:r>
              <w:t>Seek advice from class teams and physio for best wedge for our students.</w:t>
            </w:r>
          </w:p>
        </w:tc>
        <w:tc>
          <w:tcPr>
            <w:tcW w:w="1758" w:type="dxa"/>
            <w:shd w:val="clear" w:color="auto" w:fill="F2F2F2" w:themeFill="background1" w:themeFillShade="F2"/>
          </w:tcPr>
          <w:p w14:paraId="6601C20B" w14:textId="11F7B28E" w:rsidR="00CA4C5E" w:rsidRDefault="00CA4C5E" w:rsidP="00CA4C5E">
            <w:r>
              <w:lastRenderedPageBreak/>
              <w:t>£81.71</w:t>
            </w:r>
          </w:p>
          <w:p w14:paraId="425D5803" w14:textId="77777777" w:rsidR="00CA4C5E" w:rsidRDefault="00CA4C5E" w:rsidP="00CA4C5E"/>
          <w:p w14:paraId="4B149F5F" w14:textId="77777777" w:rsidR="00CA4C5E" w:rsidRDefault="00CA4C5E" w:rsidP="00CA4C5E"/>
          <w:p w14:paraId="76B43FA9" w14:textId="77777777" w:rsidR="00CA4C5E" w:rsidRDefault="00CA4C5E" w:rsidP="00CA4C5E"/>
          <w:p w14:paraId="25F97776" w14:textId="364FE2F0" w:rsidR="00CA4C5E" w:rsidRDefault="00CA4C5E" w:rsidP="00CA4C5E"/>
          <w:p w14:paraId="6D94D05E" w14:textId="77777777" w:rsidR="00423475" w:rsidRDefault="00CA4C5E" w:rsidP="00CA4C5E">
            <w:r>
              <w:t xml:space="preserve"> </w:t>
            </w:r>
          </w:p>
          <w:p w14:paraId="4353359E" w14:textId="07888A68" w:rsidR="00423475" w:rsidRDefault="00423475" w:rsidP="00CA4C5E"/>
          <w:p w14:paraId="1C327CCB" w14:textId="77777777" w:rsidR="008D3A95" w:rsidRDefault="008D3A95" w:rsidP="00CA4C5E"/>
          <w:p w14:paraId="4B271EA8" w14:textId="5847534A" w:rsidR="00CA4C5E" w:rsidRDefault="00CA4C5E" w:rsidP="00CA4C5E">
            <w:r>
              <w:t>£751.95</w:t>
            </w:r>
          </w:p>
          <w:p w14:paraId="49823BCF" w14:textId="3A4401DD" w:rsidR="00CA4C5E" w:rsidRDefault="00CA4C5E" w:rsidP="00CA4C5E"/>
          <w:p w14:paraId="5E0857AC" w14:textId="52F942DC" w:rsidR="00CA4C5E" w:rsidRDefault="00CA4C5E" w:rsidP="00CA4C5E"/>
          <w:p w14:paraId="084993C2" w14:textId="6CB118F5" w:rsidR="00CA4C5E" w:rsidRDefault="00CA4C5E" w:rsidP="00CA4C5E"/>
          <w:p w14:paraId="611753DB" w14:textId="34571A9D" w:rsidR="00CA4C5E" w:rsidRDefault="00CA4C5E" w:rsidP="00CA4C5E"/>
          <w:p w14:paraId="0CA4C0E5" w14:textId="77777777" w:rsidR="00CA4C5E" w:rsidRDefault="00CA4C5E" w:rsidP="00CA4C5E"/>
          <w:p w14:paraId="4B8C4E32" w14:textId="77777777" w:rsidR="00CA4C5E" w:rsidRDefault="00CA4C5E" w:rsidP="00CA4C5E"/>
          <w:p w14:paraId="527DB717" w14:textId="77777777" w:rsidR="00CA4C5E" w:rsidRDefault="00CA4C5E" w:rsidP="00CA4C5E"/>
          <w:p w14:paraId="0F845E97" w14:textId="77777777" w:rsidR="00CA4C5E" w:rsidRDefault="00CA4C5E" w:rsidP="00CA4C5E"/>
          <w:p w14:paraId="5854E1FD" w14:textId="77777777" w:rsidR="00CA4C5E" w:rsidRDefault="00CA4C5E" w:rsidP="00CA4C5E"/>
          <w:p w14:paraId="286EB7BC" w14:textId="77777777" w:rsidR="00CA4C5E" w:rsidRDefault="00CA4C5E" w:rsidP="00CA4C5E"/>
          <w:p w14:paraId="6AE52A67" w14:textId="6FEFCE70" w:rsidR="00CA4C5E" w:rsidRDefault="00CA4C5E" w:rsidP="00CA4C5E">
            <w:r>
              <w:t>£625.00</w:t>
            </w:r>
          </w:p>
          <w:p w14:paraId="3B01B778" w14:textId="77777777" w:rsidR="00CA4C5E" w:rsidRDefault="00CA4C5E" w:rsidP="00CA4C5E"/>
          <w:p w14:paraId="7812184C" w14:textId="77777777" w:rsidR="00CA4C5E" w:rsidRDefault="00CA4C5E" w:rsidP="00CA4C5E"/>
          <w:p w14:paraId="50816829" w14:textId="77777777" w:rsidR="00CA4C5E" w:rsidRDefault="00CA4C5E" w:rsidP="00CA4C5E"/>
          <w:p w14:paraId="480ED02A" w14:textId="6CFEEA65" w:rsidR="00CA4C5E" w:rsidRDefault="00CA4C5E" w:rsidP="00CA4C5E"/>
          <w:p w14:paraId="3A78597D" w14:textId="77777777" w:rsidR="00CA4C5E" w:rsidRDefault="00CA4C5E" w:rsidP="00CA4C5E"/>
          <w:p w14:paraId="7BB29BBF" w14:textId="77777777" w:rsidR="00CA4C5E" w:rsidRDefault="00CA4C5E" w:rsidP="00CA4C5E"/>
          <w:p w14:paraId="77366C4D" w14:textId="77777777" w:rsidR="00CA4C5E" w:rsidRDefault="00CA4C5E" w:rsidP="00CA4C5E"/>
          <w:p w14:paraId="4803BC9C" w14:textId="77777777" w:rsidR="00CA4C5E" w:rsidRDefault="00CA4C5E" w:rsidP="00CA4C5E"/>
          <w:p w14:paraId="10F1DFDE" w14:textId="77777777" w:rsidR="00CA4C5E" w:rsidRDefault="00CA4C5E" w:rsidP="00CA4C5E"/>
          <w:p w14:paraId="6E7C2F9F" w14:textId="77777777" w:rsidR="00CA4C5E" w:rsidRDefault="00CA4C5E" w:rsidP="00CA4C5E"/>
          <w:p w14:paraId="1BF2AF45" w14:textId="77777777" w:rsidR="00CA4C5E" w:rsidRDefault="00CA4C5E" w:rsidP="00CA4C5E"/>
          <w:p w14:paraId="7F004DDB" w14:textId="77777777" w:rsidR="00CA4C5E" w:rsidRDefault="00CA4C5E" w:rsidP="00CA4C5E"/>
          <w:p w14:paraId="1F7EC72D" w14:textId="77777777" w:rsidR="00CA4C5E" w:rsidRDefault="00CA4C5E" w:rsidP="00CA4C5E"/>
          <w:p w14:paraId="335ECA9F" w14:textId="2A031672" w:rsidR="00CA4C5E" w:rsidRDefault="00CA4C5E" w:rsidP="00CA4C5E"/>
          <w:p w14:paraId="5380E0E4" w14:textId="6A137A7C" w:rsidR="00423475" w:rsidRDefault="00423475" w:rsidP="00CA4C5E"/>
          <w:p w14:paraId="1C19FAEC" w14:textId="3DD6B201" w:rsidR="00423475" w:rsidRDefault="00423475" w:rsidP="00CA4C5E"/>
          <w:p w14:paraId="617CF645" w14:textId="4066BE11" w:rsidR="00CA4C5E" w:rsidRDefault="00CA4C5E" w:rsidP="00CA4C5E">
            <w:r>
              <w:t>£165.79</w:t>
            </w:r>
          </w:p>
        </w:tc>
        <w:tc>
          <w:tcPr>
            <w:tcW w:w="3153" w:type="dxa"/>
            <w:shd w:val="clear" w:color="auto" w:fill="D9D9D9" w:themeFill="background1" w:themeFillShade="D9"/>
          </w:tcPr>
          <w:p w14:paraId="2671642F" w14:textId="748CBD53" w:rsidR="00CA4C5E" w:rsidRDefault="00CA4C5E" w:rsidP="00CA4C5E">
            <w:r>
              <w:lastRenderedPageBreak/>
              <w:t>New resources have allowed a wider range of activities to be delivered during the lunch time sessi</w:t>
            </w:r>
            <w:r w:rsidR="008D3A95">
              <w:t xml:space="preserve">ons such as drumming activities, to promote fine motor control. </w:t>
            </w:r>
            <w:r>
              <w:t xml:space="preserve"> </w:t>
            </w:r>
          </w:p>
          <w:p w14:paraId="54BCBE9F" w14:textId="05E5C17F" w:rsidR="00CA4C5E" w:rsidRDefault="00CA4C5E" w:rsidP="00CA4C5E"/>
          <w:p w14:paraId="5A3CD6F6" w14:textId="77777777" w:rsidR="008D3A95" w:rsidRDefault="008D3A95" w:rsidP="00CA4C5E"/>
          <w:p w14:paraId="6823F2FB" w14:textId="20D8E733" w:rsidR="00CA4C5E" w:rsidRDefault="00CA4C5E" w:rsidP="00CA4C5E">
            <w:r>
              <w:t>The new climbing frame and slide has given ambulant students and developing ambulant students the opportunity to climb and use the slide to develop skills of taking risks in a safe</w:t>
            </w:r>
            <w:r w:rsidR="003A143A">
              <w:t xml:space="preserve"> environment. The Head of </w:t>
            </w:r>
            <w:r w:rsidR="003A143A">
              <w:lastRenderedPageBreak/>
              <w:t xml:space="preserve">Lower school </w:t>
            </w:r>
            <w:r>
              <w:t xml:space="preserve">reported that the students look forward to going out to play to get on the new play equipment. </w:t>
            </w:r>
          </w:p>
          <w:p w14:paraId="235A20BF" w14:textId="13B7D37B" w:rsidR="00CA4C5E" w:rsidRDefault="00CA4C5E" w:rsidP="00CA4C5E">
            <w:r>
              <w:t xml:space="preserve">After a Yoga review by a parent governor it was suggested that this course would be very valuable to parents and carers. Feedback has been positive with many families doing regular yoga slots with their children as a calming activity. </w:t>
            </w:r>
          </w:p>
          <w:p w14:paraId="57F96BAA" w14:textId="2DE9B903" w:rsidR="00CA4C5E" w:rsidRDefault="00CA4C5E" w:rsidP="00CA4C5E"/>
          <w:p w14:paraId="7A6B6B13" w14:textId="076BA642" w:rsidR="00CA4C5E" w:rsidRDefault="00CA4C5E" w:rsidP="00CA4C5E"/>
          <w:p w14:paraId="47D5EE38" w14:textId="20687A77" w:rsidR="00CA4C5E" w:rsidRDefault="00CA4C5E" w:rsidP="00CA4C5E"/>
          <w:p w14:paraId="632EE1E6" w14:textId="0254FAEE" w:rsidR="00CA4C5E" w:rsidRDefault="00CA4C5E" w:rsidP="00CA4C5E"/>
          <w:p w14:paraId="112B2274" w14:textId="32EDA88A" w:rsidR="00CA4C5E" w:rsidRDefault="00CA4C5E" w:rsidP="00CA4C5E"/>
          <w:p w14:paraId="106AA2BB" w14:textId="2877A1E4" w:rsidR="00CA4C5E" w:rsidRDefault="00CA4C5E" w:rsidP="00CA4C5E"/>
          <w:p w14:paraId="108A6CB1" w14:textId="3234E72F" w:rsidR="00CA4C5E" w:rsidRDefault="00CA4C5E" w:rsidP="00CA4C5E"/>
          <w:p w14:paraId="3295BC6F" w14:textId="61DC10EF" w:rsidR="00423475" w:rsidRDefault="00423475" w:rsidP="00CA4C5E"/>
          <w:p w14:paraId="52829E54" w14:textId="77777777" w:rsidR="00423475" w:rsidRDefault="00423475" w:rsidP="00CA4C5E"/>
          <w:p w14:paraId="6F895BF1" w14:textId="52E6448D" w:rsidR="00CA4C5E" w:rsidRDefault="00CA4C5E" w:rsidP="00CA4C5E">
            <w:r>
              <w:t>Participants appear more comfortable on the trampoline and therefore can benefit from more input.</w:t>
            </w:r>
          </w:p>
          <w:p w14:paraId="66E0C0BE" w14:textId="2F1E3DE3" w:rsidR="00CA4C5E" w:rsidRDefault="00CA4C5E" w:rsidP="00CA4C5E"/>
          <w:p w14:paraId="3638E85C" w14:textId="0AF7FB82" w:rsidR="00CA4C5E" w:rsidRDefault="00CA4C5E" w:rsidP="00CA4C5E">
            <w:r>
              <w:t>Staff back health is maintained due to less repositioning.</w:t>
            </w:r>
          </w:p>
          <w:p w14:paraId="4B53A5E0" w14:textId="77777777" w:rsidR="00CA4C5E" w:rsidRDefault="00CA4C5E" w:rsidP="00CA4C5E"/>
          <w:p w14:paraId="396C9700" w14:textId="77777777" w:rsidR="00CA4C5E" w:rsidRDefault="00CA4C5E" w:rsidP="00CA4C5E"/>
          <w:p w14:paraId="231869B6" w14:textId="77777777" w:rsidR="00423475" w:rsidRDefault="00423475" w:rsidP="00CA4C5E"/>
          <w:p w14:paraId="595E02A4" w14:textId="77777777" w:rsidR="00423475" w:rsidRDefault="00423475" w:rsidP="00CA4C5E"/>
          <w:p w14:paraId="12009A4C" w14:textId="6BF2B6DC" w:rsidR="00423475" w:rsidRDefault="00423475" w:rsidP="00CA4C5E"/>
        </w:tc>
        <w:tc>
          <w:tcPr>
            <w:tcW w:w="2977" w:type="dxa"/>
            <w:shd w:val="clear" w:color="auto" w:fill="D9D9D9" w:themeFill="background1" w:themeFillShade="D9"/>
          </w:tcPr>
          <w:p w14:paraId="0E0931E0" w14:textId="05D3E9B9" w:rsidR="00CA4C5E" w:rsidRDefault="003A143A" w:rsidP="00CA4C5E">
            <w:r>
              <w:lastRenderedPageBreak/>
              <w:t>This Lunch time club can be added to the club</w:t>
            </w:r>
            <w:r w:rsidR="00EC5479">
              <w:t>’</w:t>
            </w:r>
            <w:r>
              <w:t xml:space="preserve">s rota as an offer for our PMLD </w:t>
            </w:r>
            <w:r w:rsidR="008D3A95">
              <w:t xml:space="preserve">/ SLD </w:t>
            </w:r>
            <w:r>
              <w:t>cohort</w:t>
            </w:r>
          </w:p>
          <w:p w14:paraId="480D9019" w14:textId="77777777" w:rsidR="003A143A" w:rsidRDefault="003A143A" w:rsidP="00CA4C5E"/>
          <w:p w14:paraId="09B54BFC" w14:textId="77777777" w:rsidR="003A143A" w:rsidRDefault="003A143A" w:rsidP="00CA4C5E">
            <w:r>
              <w:t xml:space="preserve">Increase leisure opportunities for PMLD learners </w:t>
            </w:r>
          </w:p>
          <w:p w14:paraId="70A074A4" w14:textId="77777777" w:rsidR="003A143A" w:rsidRDefault="003A143A" w:rsidP="00CA4C5E"/>
          <w:p w14:paraId="344804C3" w14:textId="77777777" w:rsidR="003A143A" w:rsidRDefault="003A143A" w:rsidP="00CA4C5E">
            <w:r>
              <w:t xml:space="preserve">The climbing frame is now a feature of the Lower school playground so as ambulant learners move into this phase they can use it. </w:t>
            </w:r>
          </w:p>
          <w:p w14:paraId="7CAEBEB8" w14:textId="77777777" w:rsidR="003A143A" w:rsidRDefault="003A143A" w:rsidP="00CA4C5E"/>
          <w:p w14:paraId="0C90C005" w14:textId="77777777" w:rsidR="003A143A" w:rsidRDefault="003A143A" w:rsidP="003A143A">
            <w:r>
              <w:t xml:space="preserve">Investigate other items of playground that can offer </w:t>
            </w:r>
            <w:r>
              <w:lastRenderedPageBreak/>
              <w:t>gross motor play opportunities.</w:t>
            </w:r>
          </w:p>
          <w:p w14:paraId="46831640" w14:textId="77777777" w:rsidR="00EC5479" w:rsidRDefault="00EC5479" w:rsidP="003A143A"/>
          <w:p w14:paraId="54DFC076" w14:textId="77777777" w:rsidR="00EC5479" w:rsidRDefault="00EC5479" w:rsidP="003A143A">
            <w:r>
              <w:t>This course should be offered again for families as they move into Lower school.</w:t>
            </w:r>
          </w:p>
          <w:p w14:paraId="241CEB7D" w14:textId="77777777" w:rsidR="00EC5479" w:rsidRDefault="00EC5479" w:rsidP="003A143A"/>
          <w:p w14:paraId="123B5378" w14:textId="24DBDAD2" w:rsidR="00EC5479" w:rsidRDefault="00EC5479" w:rsidP="00EC5479">
            <w:r>
              <w:t xml:space="preserve">Possible potential of offering an adapted in school course for families, carers and staff for recap and revision. </w:t>
            </w:r>
          </w:p>
          <w:p w14:paraId="216670A6" w14:textId="405DF4FB" w:rsidR="00EC5479" w:rsidRDefault="00EC5479" w:rsidP="00EC5479"/>
          <w:p w14:paraId="6F8C0DD5" w14:textId="496F7B71" w:rsidR="00EC5479" w:rsidRDefault="00EC5479" w:rsidP="00EC5479"/>
          <w:p w14:paraId="54DF7DCF" w14:textId="41C453E5" w:rsidR="00EC5479" w:rsidRDefault="00EC5479" w:rsidP="00EC5479"/>
          <w:p w14:paraId="23D34179" w14:textId="19988F01" w:rsidR="00EC5479" w:rsidRDefault="00EC5479" w:rsidP="00EC5479"/>
          <w:p w14:paraId="0CB2D469" w14:textId="71B32462" w:rsidR="00EC5479" w:rsidRDefault="00EC5479" w:rsidP="00EC5479"/>
          <w:p w14:paraId="0087B3B3" w14:textId="074A50CE" w:rsidR="00EC5479" w:rsidRDefault="00EC5479" w:rsidP="00EC5479"/>
          <w:p w14:paraId="490AA0AA" w14:textId="58A7F73A" w:rsidR="00EC5479" w:rsidRDefault="00EC5479" w:rsidP="00EC5479"/>
          <w:p w14:paraId="3EC44AB5" w14:textId="1F880FF6" w:rsidR="00EC5479" w:rsidRDefault="00EC5479" w:rsidP="00EC5479"/>
          <w:p w14:paraId="41D921AA" w14:textId="4564F0BF" w:rsidR="00EC5479" w:rsidRDefault="00EC5479" w:rsidP="00EC5479"/>
          <w:p w14:paraId="4C74B969" w14:textId="785736B2" w:rsidR="00EC5479" w:rsidRDefault="00EC5479" w:rsidP="00EC5479">
            <w:r>
              <w:t>Equipment can be used by future rebound therapy learners.</w:t>
            </w:r>
          </w:p>
          <w:p w14:paraId="44DA3E21" w14:textId="20FF6CBB" w:rsidR="00EC5479" w:rsidRDefault="00EC5479" w:rsidP="00EC5479"/>
          <w:p w14:paraId="01FAFF27" w14:textId="0B9183F8" w:rsidR="00EC5479" w:rsidRDefault="00EC5479" w:rsidP="00EC5479"/>
          <w:p w14:paraId="16CA8A89" w14:textId="39271814" w:rsidR="00EC5479" w:rsidRDefault="00EC5479" w:rsidP="00EC5479">
            <w:r>
              <w:t xml:space="preserve">Increase range of posture assistance devices to aid learner comfort </w:t>
            </w:r>
          </w:p>
          <w:p w14:paraId="1D382458" w14:textId="77777777" w:rsidR="00EC5479" w:rsidRDefault="00EC5479" w:rsidP="00EC5479"/>
          <w:p w14:paraId="765BEC03" w14:textId="77777777" w:rsidR="00EC5479" w:rsidRDefault="00EC5479" w:rsidP="00EC5479"/>
          <w:p w14:paraId="20FA8A67" w14:textId="3D715968" w:rsidR="00EC5479" w:rsidRDefault="00EC5479" w:rsidP="00EC5479"/>
          <w:p w14:paraId="5DEEF8E8" w14:textId="77777777" w:rsidR="00EC5479" w:rsidRDefault="00EC5479" w:rsidP="00EC5479"/>
          <w:p w14:paraId="5E43F237" w14:textId="77777777" w:rsidR="00EC5479" w:rsidRDefault="00EC5479" w:rsidP="00EC5479"/>
          <w:p w14:paraId="5136BF22" w14:textId="0DF5B7EA" w:rsidR="00EC5479" w:rsidRDefault="00EC5479" w:rsidP="00EC5479"/>
        </w:tc>
      </w:tr>
      <w:tr w:rsidR="00CA4C5E" w14:paraId="6B4D03D9" w14:textId="3C4F4FB9" w:rsidTr="00423475">
        <w:tc>
          <w:tcPr>
            <w:tcW w:w="2064" w:type="dxa"/>
            <w:shd w:val="clear" w:color="auto" w:fill="DEEAF6" w:themeFill="accent1" w:themeFillTint="33"/>
          </w:tcPr>
          <w:p w14:paraId="02ACE86A" w14:textId="77777777" w:rsidR="00CA4C5E" w:rsidRPr="0046605D" w:rsidRDefault="00CA4C5E" w:rsidP="00CA4C5E">
            <w:pPr>
              <w:rPr>
                <w:b/>
                <w:i/>
              </w:rPr>
            </w:pPr>
            <w:r w:rsidRPr="00533897">
              <w:rPr>
                <w:b/>
                <w:i/>
              </w:rPr>
              <w:lastRenderedPageBreak/>
              <w:t xml:space="preserve">PE as a tool for whole school improvement </w:t>
            </w:r>
          </w:p>
        </w:tc>
        <w:tc>
          <w:tcPr>
            <w:tcW w:w="2006" w:type="dxa"/>
            <w:shd w:val="clear" w:color="auto" w:fill="DEEAF6" w:themeFill="accent1" w:themeFillTint="33"/>
          </w:tcPr>
          <w:p w14:paraId="3E5CE4F4" w14:textId="747BE309" w:rsidR="00CA4C5E" w:rsidRDefault="00CA4C5E" w:rsidP="00CA4C5E">
            <w:r>
              <w:rPr>
                <w:b/>
                <w:sz w:val="24"/>
              </w:rPr>
              <w:t>Intent</w:t>
            </w:r>
          </w:p>
        </w:tc>
        <w:tc>
          <w:tcPr>
            <w:tcW w:w="1929" w:type="dxa"/>
            <w:shd w:val="clear" w:color="auto" w:fill="DEEAF6" w:themeFill="accent1" w:themeFillTint="33"/>
          </w:tcPr>
          <w:p w14:paraId="0CC83232" w14:textId="222BF2C1" w:rsidR="00CA4C5E" w:rsidRDefault="00CA4C5E" w:rsidP="00CA4C5E">
            <w:r>
              <w:rPr>
                <w:b/>
                <w:sz w:val="24"/>
              </w:rPr>
              <w:t>Implementation</w:t>
            </w:r>
          </w:p>
        </w:tc>
        <w:tc>
          <w:tcPr>
            <w:tcW w:w="1758" w:type="dxa"/>
            <w:shd w:val="clear" w:color="auto" w:fill="DEEAF6" w:themeFill="accent1" w:themeFillTint="33"/>
          </w:tcPr>
          <w:p w14:paraId="00A8BFF6" w14:textId="77777777" w:rsidR="00CA4C5E" w:rsidRDefault="00CA4C5E" w:rsidP="00CA4C5E">
            <w:pPr>
              <w:rPr>
                <w:b/>
                <w:sz w:val="24"/>
              </w:rPr>
            </w:pPr>
            <w:r>
              <w:rPr>
                <w:b/>
                <w:sz w:val="24"/>
              </w:rPr>
              <w:t>Fu</w:t>
            </w:r>
            <w:r w:rsidRPr="00533897">
              <w:rPr>
                <w:b/>
                <w:sz w:val="24"/>
              </w:rPr>
              <w:t xml:space="preserve">nding </w:t>
            </w:r>
          </w:p>
          <w:p w14:paraId="184A0CAE" w14:textId="64D8E8C0" w:rsidR="00CA4C5E" w:rsidRDefault="00CA4C5E" w:rsidP="00CA4C5E">
            <w:r>
              <w:rPr>
                <w:b/>
                <w:sz w:val="24"/>
              </w:rPr>
              <w:t>Allocated</w:t>
            </w:r>
          </w:p>
        </w:tc>
        <w:tc>
          <w:tcPr>
            <w:tcW w:w="3153" w:type="dxa"/>
            <w:shd w:val="clear" w:color="auto" w:fill="DEEAF6" w:themeFill="accent1" w:themeFillTint="33"/>
          </w:tcPr>
          <w:p w14:paraId="6BD5272E" w14:textId="1D555976" w:rsidR="00CA4C5E" w:rsidRDefault="00CA4C5E" w:rsidP="00CA4C5E">
            <w:r>
              <w:rPr>
                <w:b/>
                <w:sz w:val="24"/>
              </w:rPr>
              <w:t xml:space="preserve">Impact </w:t>
            </w:r>
          </w:p>
        </w:tc>
        <w:tc>
          <w:tcPr>
            <w:tcW w:w="2977" w:type="dxa"/>
            <w:shd w:val="clear" w:color="auto" w:fill="DEEAF6" w:themeFill="accent1" w:themeFillTint="33"/>
          </w:tcPr>
          <w:p w14:paraId="49B233EA" w14:textId="05794C39" w:rsidR="00CA4C5E" w:rsidRDefault="00CA4C5E" w:rsidP="00CA4C5E">
            <w:pPr>
              <w:rPr>
                <w:b/>
                <w:sz w:val="24"/>
              </w:rPr>
            </w:pPr>
            <w:r w:rsidRPr="00CA4C5E">
              <w:rPr>
                <w:b/>
                <w:color w:val="231F20"/>
                <w:sz w:val="24"/>
              </w:rPr>
              <w:t>Sustainability and suggested next steps:</w:t>
            </w:r>
          </w:p>
        </w:tc>
      </w:tr>
      <w:tr w:rsidR="00CA4C5E" w14:paraId="3195C4CE" w14:textId="547E6B54" w:rsidTr="00423475">
        <w:tc>
          <w:tcPr>
            <w:tcW w:w="2064" w:type="dxa"/>
          </w:tcPr>
          <w:p w14:paraId="04998AA8" w14:textId="67C7900E" w:rsidR="00CA4C5E" w:rsidRPr="00496BDD" w:rsidRDefault="00CA4C5E" w:rsidP="00CA4C5E">
            <w:r>
              <w:rPr>
                <w:color w:val="002060"/>
              </w:rPr>
              <w:t>Book SLIDE dance company</w:t>
            </w:r>
            <w:r w:rsidRPr="00496BDD">
              <w:rPr>
                <w:color w:val="002060"/>
              </w:rPr>
              <w:t xml:space="preserve"> to lead a </w:t>
            </w:r>
            <w:r>
              <w:rPr>
                <w:color w:val="002060"/>
              </w:rPr>
              <w:t xml:space="preserve">WOW event </w:t>
            </w:r>
            <w:r w:rsidRPr="00496BDD">
              <w:rPr>
                <w:color w:val="002060"/>
              </w:rPr>
              <w:t>dance day linked to curriculum theme</w:t>
            </w:r>
            <w:r w:rsidRPr="00496BDD">
              <w:t xml:space="preserve">. </w:t>
            </w:r>
          </w:p>
          <w:p w14:paraId="1168F506" w14:textId="77777777" w:rsidR="00CA4C5E" w:rsidRDefault="00CA4C5E" w:rsidP="00CA4C5E">
            <w:pPr>
              <w:rPr>
                <w:color w:val="1F4E79" w:themeColor="accent1" w:themeShade="80"/>
              </w:rPr>
            </w:pPr>
          </w:p>
          <w:p w14:paraId="028C9E2E" w14:textId="77777777" w:rsidR="00CA4C5E" w:rsidRDefault="00CA4C5E" w:rsidP="00CA4C5E">
            <w:pPr>
              <w:rPr>
                <w:color w:val="1F4E79" w:themeColor="accent1" w:themeShade="80"/>
              </w:rPr>
            </w:pPr>
          </w:p>
          <w:p w14:paraId="679D0A9F" w14:textId="77777777" w:rsidR="00CA4C5E" w:rsidRDefault="00CA4C5E" w:rsidP="00CA4C5E">
            <w:pPr>
              <w:rPr>
                <w:color w:val="1F4E79" w:themeColor="accent1" w:themeShade="80"/>
              </w:rPr>
            </w:pPr>
          </w:p>
          <w:p w14:paraId="0EAD73A6" w14:textId="77777777" w:rsidR="00CA4C5E" w:rsidRDefault="00CA4C5E" w:rsidP="00CA4C5E">
            <w:pPr>
              <w:rPr>
                <w:color w:val="1F4E79" w:themeColor="accent1" w:themeShade="80"/>
              </w:rPr>
            </w:pPr>
          </w:p>
          <w:p w14:paraId="2F3A516A" w14:textId="77777777" w:rsidR="00CA4C5E" w:rsidRDefault="00CA4C5E" w:rsidP="00CA4C5E">
            <w:pPr>
              <w:rPr>
                <w:color w:val="1F4E79" w:themeColor="accent1" w:themeShade="80"/>
              </w:rPr>
            </w:pPr>
          </w:p>
          <w:p w14:paraId="6B522C7E" w14:textId="1081D6BF" w:rsidR="00CA4C5E" w:rsidRDefault="00CA4C5E" w:rsidP="00CA4C5E">
            <w:pPr>
              <w:rPr>
                <w:color w:val="1F4E79" w:themeColor="accent1" w:themeShade="80"/>
              </w:rPr>
            </w:pPr>
          </w:p>
          <w:p w14:paraId="60182923" w14:textId="28F8440F" w:rsidR="00423475" w:rsidRDefault="00423475" w:rsidP="00CA4C5E">
            <w:pPr>
              <w:rPr>
                <w:color w:val="1F4E79" w:themeColor="accent1" w:themeShade="80"/>
              </w:rPr>
            </w:pPr>
          </w:p>
          <w:p w14:paraId="5757C246" w14:textId="09B2351A" w:rsidR="00423475" w:rsidRDefault="00423475" w:rsidP="00CA4C5E">
            <w:pPr>
              <w:rPr>
                <w:color w:val="1F4E79" w:themeColor="accent1" w:themeShade="80"/>
              </w:rPr>
            </w:pPr>
          </w:p>
          <w:p w14:paraId="14ABE58A" w14:textId="7A507408" w:rsidR="00423475" w:rsidRDefault="00423475" w:rsidP="00CA4C5E">
            <w:pPr>
              <w:rPr>
                <w:color w:val="1F4E79" w:themeColor="accent1" w:themeShade="80"/>
              </w:rPr>
            </w:pPr>
          </w:p>
          <w:p w14:paraId="7B8062B8" w14:textId="77777777" w:rsidR="00423475" w:rsidRDefault="00423475" w:rsidP="00CA4C5E">
            <w:pPr>
              <w:rPr>
                <w:color w:val="1F4E79" w:themeColor="accent1" w:themeShade="80"/>
              </w:rPr>
            </w:pPr>
          </w:p>
          <w:p w14:paraId="69F5BADA" w14:textId="59D913EC" w:rsidR="00CA4C5E" w:rsidRPr="00436DEA" w:rsidRDefault="00CA4C5E" w:rsidP="00CA4C5E">
            <w:pPr>
              <w:rPr>
                <w:color w:val="1F4E79" w:themeColor="accent1" w:themeShade="80"/>
              </w:rPr>
            </w:pPr>
            <w:r>
              <w:rPr>
                <w:color w:val="1F4E79" w:themeColor="accent1" w:themeShade="80"/>
              </w:rPr>
              <w:t>Book dance company to deliver a 10 week block of sessions to link to curriculum theme for two MLD classes.</w:t>
            </w:r>
          </w:p>
          <w:p w14:paraId="06BF1BC6" w14:textId="77777777" w:rsidR="00CA4C5E" w:rsidRDefault="00CA4C5E" w:rsidP="00CA4C5E">
            <w:pPr>
              <w:rPr>
                <w:b/>
                <w:i/>
              </w:rPr>
            </w:pPr>
          </w:p>
          <w:p w14:paraId="2FB5454B" w14:textId="20157E3D" w:rsidR="00CA4C5E" w:rsidRDefault="00CA4C5E" w:rsidP="00CA4C5E">
            <w:pPr>
              <w:rPr>
                <w:b/>
                <w:i/>
              </w:rPr>
            </w:pPr>
          </w:p>
          <w:p w14:paraId="7398A068" w14:textId="17AF0ABF" w:rsidR="00CA4C5E" w:rsidRDefault="00CA4C5E" w:rsidP="00CA4C5E">
            <w:pPr>
              <w:rPr>
                <w:b/>
                <w:i/>
              </w:rPr>
            </w:pPr>
          </w:p>
          <w:p w14:paraId="313BFBE8" w14:textId="49ED3036" w:rsidR="00CA4C5E" w:rsidRDefault="00CA4C5E" w:rsidP="00CA4C5E">
            <w:pPr>
              <w:rPr>
                <w:b/>
                <w:i/>
              </w:rPr>
            </w:pPr>
          </w:p>
          <w:p w14:paraId="2B5F5DDC" w14:textId="77777777" w:rsidR="00CA4C5E" w:rsidRDefault="00CA4C5E" w:rsidP="00CA4C5E">
            <w:pPr>
              <w:rPr>
                <w:b/>
                <w:i/>
              </w:rPr>
            </w:pPr>
          </w:p>
          <w:p w14:paraId="27107463" w14:textId="0ED101A5" w:rsidR="00CA4C5E" w:rsidRDefault="00CA4C5E" w:rsidP="00CA4C5E"/>
          <w:p w14:paraId="06C16BB8" w14:textId="02C13F3C" w:rsidR="00CA4C5E" w:rsidRDefault="00CA4C5E" w:rsidP="00CA4C5E"/>
          <w:p w14:paraId="5DA2BC34" w14:textId="4E843AA8" w:rsidR="00CA4C5E" w:rsidRPr="00636F7F" w:rsidRDefault="00CA4C5E" w:rsidP="00CA4C5E">
            <w:r w:rsidRPr="00DE42C8">
              <w:rPr>
                <w:color w:val="1F4E79" w:themeColor="accent1" w:themeShade="80"/>
              </w:rPr>
              <w:t xml:space="preserve">Book SLIDE dance company to deliver dance workshops for Sports Relief Day </w:t>
            </w:r>
          </w:p>
        </w:tc>
        <w:tc>
          <w:tcPr>
            <w:tcW w:w="2006" w:type="dxa"/>
          </w:tcPr>
          <w:p w14:paraId="471B07E2" w14:textId="77777777" w:rsidR="00CA4C5E" w:rsidRDefault="00CA4C5E" w:rsidP="00CA4C5E">
            <w:r>
              <w:lastRenderedPageBreak/>
              <w:t>Dance is a creative art which can increase the breadth of experience for students through the curriculum theme.</w:t>
            </w:r>
          </w:p>
          <w:p w14:paraId="3D22F863" w14:textId="77777777" w:rsidR="00CA4C5E" w:rsidRDefault="00CA4C5E" w:rsidP="00CA4C5E">
            <w:r>
              <w:t>The day can act as tool to aid learning around the theme and aid students to reach next step targets.</w:t>
            </w:r>
          </w:p>
          <w:p w14:paraId="630485FA" w14:textId="77777777" w:rsidR="00CA4C5E" w:rsidRDefault="00CA4C5E" w:rsidP="00CA4C5E"/>
          <w:p w14:paraId="597B8FE4" w14:textId="77777777" w:rsidR="00CA4C5E" w:rsidRDefault="00CA4C5E" w:rsidP="00CA4C5E">
            <w:r>
              <w:t xml:space="preserve">The dance sessions will help bring the curriculum theme of “Here comes the Aliens to life” through self –expression. The sessions will work towards a performance in the </w:t>
            </w:r>
            <w:r>
              <w:lastRenderedPageBreak/>
              <w:t xml:space="preserve">Primary winter show </w:t>
            </w:r>
          </w:p>
          <w:p w14:paraId="2B70648A" w14:textId="672DA928" w:rsidR="00CA4C5E" w:rsidRDefault="00CA4C5E" w:rsidP="00CA4C5E"/>
          <w:p w14:paraId="2A25D8E2" w14:textId="5B51F30F" w:rsidR="00CA4C5E" w:rsidRDefault="00CA4C5E" w:rsidP="00CA4C5E">
            <w:r>
              <w:t xml:space="preserve">Sessions will give students the opportunity to take part in a physical activity alongside others throughout the day. Flyers will be given to all students to sign post to weekly special needs dance classes at the Fairfield Halls by the teachers. </w:t>
            </w:r>
          </w:p>
          <w:p w14:paraId="08FE2168" w14:textId="77777777" w:rsidR="00CA4C5E" w:rsidRDefault="00CA4C5E" w:rsidP="00CA4C5E"/>
          <w:p w14:paraId="6F03D60E" w14:textId="59159134" w:rsidR="00CA4C5E" w:rsidRDefault="00CA4C5E" w:rsidP="00CA4C5E"/>
        </w:tc>
        <w:tc>
          <w:tcPr>
            <w:tcW w:w="1929" w:type="dxa"/>
          </w:tcPr>
          <w:p w14:paraId="0137C935" w14:textId="2AF7EE6F" w:rsidR="00CA4C5E" w:rsidRDefault="00CA4C5E" w:rsidP="00CA4C5E">
            <w:r>
              <w:lastRenderedPageBreak/>
              <w:t>Book SLIDE 2 dance teachers for the workshops</w:t>
            </w:r>
          </w:p>
          <w:p w14:paraId="542E9BF1" w14:textId="77777777" w:rsidR="00CA4C5E" w:rsidRDefault="00CA4C5E" w:rsidP="00CA4C5E"/>
          <w:p w14:paraId="1B215468" w14:textId="77777777" w:rsidR="00CA4C5E" w:rsidRDefault="00CA4C5E" w:rsidP="00CA4C5E"/>
          <w:p w14:paraId="68AFCF47" w14:textId="77777777" w:rsidR="00CA4C5E" w:rsidRDefault="00CA4C5E" w:rsidP="00CA4C5E"/>
          <w:p w14:paraId="3BAFCB28" w14:textId="77777777" w:rsidR="00CA4C5E" w:rsidRDefault="00CA4C5E" w:rsidP="00CA4C5E"/>
          <w:p w14:paraId="62119ABE" w14:textId="77777777" w:rsidR="00CA4C5E" w:rsidRDefault="00CA4C5E" w:rsidP="00CA4C5E"/>
          <w:p w14:paraId="586A435D" w14:textId="77777777" w:rsidR="00CA4C5E" w:rsidRDefault="00CA4C5E" w:rsidP="00CA4C5E"/>
          <w:p w14:paraId="7FA7268A" w14:textId="77777777" w:rsidR="00CA4C5E" w:rsidRDefault="00CA4C5E" w:rsidP="00CA4C5E"/>
          <w:p w14:paraId="2E79C5EA" w14:textId="5F583A27" w:rsidR="00CA4C5E" w:rsidRDefault="00CA4C5E" w:rsidP="00CA4C5E"/>
          <w:p w14:paraId="56BBD96F" w14:textId="360A0858" w:rsidR="00423475" w:rsidRDefault="00423475" w:rsidP="00CA4C5E"/>
          <w:p w14:paraId="39EED5DC" w14:textId="2A486EE5" w:rsidR="00423475" w:rsidRDefault="00423475" w:rsidP="00CA4C5E"/>
          <w:p w14:paraId="37D32035" w14:textId="6823023B" w:rsidR="00423475" w:rsidRDefault="00423475" w:rsidP="00CA4C5E"/>
          <w:p w14:paraId="22199130" w14:textId="77777777" w:rsidR="00423475" w:rsidRDefault="00423475" w:rsidP="00CA4C5E"/>
          <w:p w14:paraId="1453D50A" w14:textId="2B3F179E" w:rsidR="00CA4C5E" w:rsidRDefault="00CA4C5E" w:rsidP="00CA4C5E">
            <w:r>
              <w:t xml:space="preserve">Book dance teacher for 10 week block </w:t>
            </w:r>
          </w:p>
          <w:p w14:paraId="713CE6E1" w14:textId="77777777" w:rsidR="00CA4C5E" w:rsidRDefault="00CA4C5E" w:rsidP="00CA4C5E"/>
          <w:p w14:paraId="21E10F1F" w14:textId="77777777" w:rsidR="00CA4C5E" w:rsidRDefault="00CA4C5E" w:rsidP="00CA4C5E"/>
          <w:p w14:paraId="2384B432" w14:textId="77777777" w:rsidR="00CA4C5E" w:rsidRDefault="00CA4C5E" w:rsidP="00CA4C5E"/>
          <w:p w14:paraId="2BE78408" w14:textId="77777777" w:rsidR="00CA4C5E" w:rsidRDefault="00CA4C5E" w:rsidP="00CA4C5E"/>
          <w:p w14:paraId="406E7746" w14:textId="77777777" w:rsidR="00CA4C5E" w:rsidRDefault="00CA4C5E" w:rsidP="00CA4C5E"/>
          <w:p w14:paraId="03790A8C" w14:textId="77777777" w:rsidR="00CA4C5E" w:rsidRDefault="00CA4C5E" w:rsidP="00CA4C5E"/>
          <w:p w14:paraId="108EAE97" w14:textId="77777777" w:rsidR="00CA4C5E" w:rsidRDefault="00CA4C5E" w:rsidP="00CA4C5E"/>
          <w:p w14:paraId="6EFF4C2B" w14:textId="77777777" w:rsidR="00CA4C5E" w:rsidRDefault="00CA4C5E" w:rsidP="00CA4C5E"/>
          <w:p w14:paraId="30AA103C" w14:textId="77777777" w:rsidR="00CA4C5E" w:rsidRDefault="00CA4C5E" w:rsidP="00CA4C5E"/>
          <w:p w14:paraId="0CF773F6" w14:textId="77777777" w:rsidR="00CA4C5E" w:rsidRDefault="00CA4C5E" w:rsidP="00CA4C5E"/>
          <w:p w14:paraId="4E5D7E9D" w14:textId="7D79CD25" w:rsidR="00CA4C5E" w:rsidRDefault="00CA4C5E" w:rsidP="00CA4C5E">
            <w:r>
              <w:t xml:space="preserve">Liaise with Dance teacher to book 2 teachers to deliver workshops </w:t>
            </w:r>
          </w:p>
        </w:tc>
        <w:tc>
          <w:tcPr>
            <w:tcW w:w="1758" w:type="dxa"/>
            <w:shd w:val="clear" w:color="auto" w:fill="F2F2F2" w:themeFill="background1" w:themeFillShade="F2"/>
          </w:tcPr>
          <w:p w14:paraId="2D70D835" w14:textId="77777777" w:rsidR="00CA4C5E" w:rsidRDefault="00CA4C5E" w:rsidP="00CA4C5E">
            <w:r>
              <w:lastRenderedPageBreak/>
              <w:t>£250.00</w:t>
            </w:r>
          </w:p>
          <w:p w14:paraId="5088E709" w14:textId="77777777" w:rsidR="00CA4C5E" w:rsidRDefault="00CA4C5E" w:rsidP="00CA4C5E"/>
          <w:p w14:paraId="4D806B26" w14:textId="77777777" w:rsidR="00CA4C5E" w:rsidRDefault="00CA4C5E" w:rsidP="00CA4C5E"/>
          <w:p w14:paraId="18DA4CF2" w14:textId="77777777" w:rsidR="00CA4C5E" w:rsidRDefault="00CA4C5E" w:rsidP="00CA4C5E"/>
          <w:p w14:paraId="1730DE26" w14:textId="77777777" w:rsidR="00CA4C5E" w:rsidRDefault="00CA4C5E" w:rsidP="00CA4C5E"/>
          <w:p w14:paraId="1834625F" w14:textId="77777777" w:rsidR="00CA4C5E" w:rsidRDefault="00CA4C5E" w:rsidP="00CA4C5E"/>
          <w:p w14:paraId="5BE61E59" w14:textId="77777777" w:rsidR="00CA4C5E" w:rsidRDefault="00CA4C5E" w:rsidP="00CA4C5E"/>
          <w:p w14:paraId="6E0A738F" w14:textId="77777777" w:rsidR="00CA4C5E" w:rsidRDefault="00CA4C5E" w:rsidP="00CA4C5E"/>
          <w:p w14:paraId="626D3B43" w14:textId="77777777" w:rsidR="00CA4C5E" w:rsidRDefault="00CA4C5E" w:rsidP="00CA4C5E"/>
          <w:p w14:paraId="593EE94F" w14:textId="0848B0C5" w:rsidR="00CA4C5E" w:rsidRDefault="00CA4C5E" w:rsidP="00CA4C5E"/>
          <w:p w14:paraId="67B2309C" w14:textId="670679AD" w:rsidR="00423475" w:rsidRDefault="00423475" w:rsidP="00CA4C5E"/>
          <w:p w14:paraId="7E76C4C0" w14:textId="45358A35" w:rsidR="00423475" w:rsidRDefault="00423475" w:rsidP="00CA4C5E"/>
          <w:p w14:paraId="3203FE2E" w14:textId="70F024DC" w:rsidR="00423475" w:rsidRDefault="00423475" w:rsidP="00CA4C5E"/>
          <w:p w14:paraId="47C2EDC7" w14:textId="77777777" w:rsidR="00423475" w:rsidRDefault="00423475" w:rsidP="00CA4C5E"/>
          <w:p w14:paraId="3ABACFF2" w14:textId="77777777" w:rsidR="00CA4C5E" w:rsidRDefault="00CA4C5E" w:rsidP="00CA4C5E"/>
          <w:p w14:paraId="7CFCDEB9" w14:textId="77777777" w:rsidR="00CA4C5E" w:rsidRDefault="00CA4C5E" w:rsidP="00CA4C5E">
            <w:r>
              <w:t>£650.00</w:t>
            </w:r>
          </w:p>
          <w:p w14:paraId="54FA7D10" w14:textId="77777777" w:rsidR="00CA4C5E" w:rsidRDefault="00CA4C5E" w:rsidP="00CA4C5E"/>
          <w:p w14:paraId="43CBDE74" w14:textId="77777777" w:rsidR="00CA4C5E" w:rsidRDefault="00CA4C5E" w:rsidP="00CA4C5E"/>
          <w:p w14:paraId="74536084" w14:textId="77777777" w:rsidR="00CA4C5E" w:rsidRDefault="00CA4C5E" w:rsidP="00CA4C5E"/>
          <w:p w14:paraId="567A8378" w14:textId="77777777" w:rsidR="00CA4C5E" w:rsidRDefault="00CA4C5E" w:rsidP="00CA4C5E"/>
          <w:p w14:paraId="5C9B1DBD" w14:textId="77777777" w:rsidR="00CA4C5E" w:rsidRDefault="00CA4C5E" w:rsidP="00CA4C5E"/>
          <w:p w14:paraId="6A900DB4" w14:textId="77777777" w:rsidR="00CA4C5E" w:rsidRDefault="00CA4C5E" w:rsidP="00CA4C5E"/>
          <w:p w14:paraId="4F877112" w14:textId="77777777" w:rsidR="00CA4C5E" w:rsidRDefault="00CA4C5E" w:rsidP="00CA4C5E"/>
          <w:p w14:paraId="7D379F0F" w14:textId="77777777" w:rsidR="00CA4C5E" w:rsidRDefault="00CA4C5E" w:rsidP="00CA4C5E"/>
          <w:p w14:paraId="60449370" w14:textId="77777777" w:rsidR="00CA4C5E" w:rsidRDefault="00CA4C5E" w:rsidP="00CA4C5E"/>
          <w:p w14:paraId="57546F0C" w14:textId="462E58C5" w:rsidR="00CA4C5E" w:rsidRDefault="00CA4C5E" w:rsidP="00CA4C5E"/>
          <w:p w14:paraId="7B1058E7" w14:textId="6575B23C" w:rsidR="00423475" w:rsidRDefault="00423475" w:rsidP="00CA4C5E"/>
          <w:p w14:paraId="6F438CB9" w14:textId="77777777" w:rsidR="00423475" w:rsidRDefault="00423475" w:rsidP="00CA4C5E"/>
          <w:p w14:paraId="6F813831" w14:textId="7AC32F44" w:rsidR="00CA4C5E" w:rsidRDefault="00CA4C5E" w:rsidP="00CA4C5E">
            <w:r>
              <w:t>£250.00</w:t>
            </w:r>
          </w:p>
        </w:tc>
        <w:tc>
          <w:tcPr>
            <w:tcW w:w="3153" w:type="dxa"/>
            <w:shd w:val="clear" w:color="auto" w:fill="D9D9D9" w:themeFill="background1" w:themeFillShade="D9"/>
          </w:tcPr>
          <w:p w14:paraId="4F55B34E" w14:textId="16F4E955" w:rsidR="00CA4C5E" w:rsidRDefault="00CA4C5E" w:rsidP="00CA4C5E">
            <w:r>
              <w:lastRenderedPageBreak/>
              <w:t xml:space="preserve">The dance teacher enhanced the autumn term curriculum theme by using dance as a tool to explore the theme through movement. The day helped provide CPD by staff gaining ideas for future creative arts projects. </w:t>
            </w:r>
          </w:p>
          <w:p w14:paraId="3DE5FE1E" w14:textId="77777777" w:rsidR="00CA4C5E" w:rsidRDefault="00CA4C5E" w:rsidP="00CA4C5E"/>
          <w:p w14:paraId="52682361" w14:textId="244C3090" w:rsidR="00CA4C5E" w:rsidRDefault="00CA4C5E" w:rsidP="00CA4C5E"/>
          <w:p w14:paraId="19EFBBB0" w14:textId="372D3787" w:rsidR="00CA4C5E" w:rsidRDefault="00CA4C5E" w:rsidP="00CA4C5E"/>
          <w:p w14:paraId="5CB7F4AE" w14:textId="28737217" w:rsidR="00423475" w:rsidRDefault="00423475" w:rsidP="00CA4C5E"/>
          <w:p w14:paraId="6FECA3E9" w14:textId="2309AB6D" w:rsidR="00423475" w:rsidRDefault="00423475" w:rsidP="00CA4C5E"/>
          <w:p w14:paraId="450230B1" w14:textId="2C510872" w:rsidR="00423475" w:rsidRDefault="00423475" w:rsidP="00CA4C5E"/>
          <w:p w14:paraId="3BBDBD67" w14:textId="77777777" w:rsidR="00423475" w:rsidRDefault="00423475" w:rsidP="00CA4C5E"/>
          <w:p w14:paraId="44BE22F0" w14:textId="6B85D4ED" w:rsidR="00CA4C5E" w:rsidRDefault="00CA4C5E" w:rsidP="00CA4C5E">
            <w:r>
              <w:t>Students thoroughly enjoyed the sessions. They worked in smal</w:t>
            </w:r>
            <w:r w:rsidR="00B17025">
              <w:t>l groups and adults.</w:t>
            </w:r>
            <w:r>
              <w:t xml:space="preserve"> They showcased their ideas through a class dance in the Primary show. These sessions acted as CPD for staff who were able to gain ideas for future creative arts projects. </w:t>
            </w:r>
          </w:p>
          <w:p w14:paraId="0A1EA458" w14:textId="77777777" w:rsidR="00CA4C5E" w:rsidRDefault="00CA4C5E" w:rsidP="00CA4C5E"/>
          <w:p w14:paraId="76D0DE7C" w14:textId="77777777" w:rsidR="00CA4C5E" w:rsidRDefault="00CA4C5E" w:rsidP="00CA4C5E"/>
          <w:p w14:paraId="086352A1" w14:textId="77777777" w:rsidR="00CA4C5E" w:rsidRDefault="00CA4C5E" w:rsidP="00CA4C5E"/>
          <w:p w14:paraId="0FA916B0" w14:textId="77777777" w:rsidR="00CA4C5E" w:rsidRDefault="00CA4C5E" w:rsidP="00CA4C5E"/>
          <w:p w14:paraId="74F35ADB" w14:textId="1A11F572" w:rsidR="00CA4C5E" w:rsidRDefault="00CA4C5E" w:rsidP="00CA4C5E">
            <w:r>
              <w:t xml:space="preserve">Students &amp; staff enjoyed the fun differentiated sessions linked to the theme “ Game on” </w:t>
            </w:r>
          </w:p>
          <w:p w14:paraId="4B55B1E0" w14:textId="6D92198B" w:rsidR="00CA4C5E" w:rsidRDefault="00CA4C5E" w:rsidP="00CA4C5E">
            <w:r>
              <w:t>Two families enquired on what days the Special Needs dance sessions were being held at Fairfield Halls</w:t>
            </w:r>
          </w:p>
        </w:tc>
        <w:tc>
          <w:tcPr>
            <w:tcW w:w="2977" w:type="dxa"/>
            <w:shd w:val="clear" w:color="auto" w:fill="D9D9D9" w:themeFill="background1" w:themeFillShade="D9"/>
          </w:tcPr>
          <w:p w14:paraId="1764A28C" w14:textId="77777777" w:rsidR="00CA4C5E" w:rsidRDefault="00B17025" w:rsidP="00CA4C5E">
            <w:r>
              <w:lastRenderedPageBreak/>
              <w:t xml:space="preserve">Staff can use ideas gained from this CPD and either adapt for future curriculum themes or repeat. </w:t>
            </w:r>
          </w:p>
          <w:p w14:paraId="26483884" w14:textId="77777777" w:rsidR="00B17025" w:rsidRDefault="00B17025" w:rsidP="00CA4C5E"/>
          <w:p w14:paraId="375B3680" w14:textId="77777777" w:rsidR="00B17025" w:rsidRDefault="00B17025" w:rsidP="00CA4C5E">
            <w:r>
              <w:t xml:space="preserve">Provide other movement to music CPD opportunities. </w:t>
            </w:r>
          </w:p>
          <w:p w14:paraId="75D5D2F0" w14:textId="77777777" w:rsidR="00B17025" w:rsidRDefault="00B17025" w:rsidP="00CA4C5E"/>
          <w:p w14:paraId="6C0E3A8C" w14:textId="77777777" w:rsidR="00B17025" w:rsidRDefault="00B17025" w:rsidP="00CA4C5E"/>
          <w:p w14:paraId="30DA03AB" w14:textId="77777777" w:rsidR="00B17025" w:rsidRDefault="00B17025" w:rsidP="00CA4C5E"/>
          <w:p w14:paraId="4D1D1169" w14:textId="77777777" w:rsidR="00B17025" w:rsidRDefault="00B17025" w:rsidP="00CA4C5E"/>
          <w:p w14:paraId="09194B8C" w14:textId="77777777" w:rsidR="00B17025" w:rsidRDefault="00B17025" w:rsidP="00CA4C5E"/>
          <w:p w14:paraId="2BE4745E" w14:textId="77777777" w:rsidR="00B17025" w:rsidRDefault="00B17025" w:rsidP="00CA4C5E"/>
          <w:p w14:paraId="2725305F" w14:textId="77777777" w:rsidR="00B17025" w:rsidRDefault="00B17025" w:rsidP="00CA4C5E"/>
          <w:p w14:paraId="4C12A417" w14:textId="77777777" w:rsidR="00B17025" w:rsidRDefault="00B17025" w:rsidP="00CA4C5E"/>
          <w:p w14:paraId="1F96FBA2" w14:textId="77777777" w:rsidR="00B17025" w:rsidRDefault="00B17025" w:rsidP="00B17025">
            <w:r>
              <w:t xml:space="preserve">Staff can use ideas gained from this CPD and either adapt for future curriculum themes or repeat. </w:t>
            </w:r>
          </w:p>
          <w:p w14:paraId="7E403550" w14:textId="77777777" w:rsidR="00B17025" w:rsidRDefault="00B17025" w:rsidP="00B17025"/>
          <w:p w14:paraId="09AC2B72" w14:textId="77777777" w:rsidR="00B17025" w:rsidRDefault="00B17025" w:rsidP="00B17025">
            <w:r>
              <w:t>Provide other movement to music CPD opportunities.</w:t>
            </w:r>
          </w:p>
          <w:p w14:paraId="76588682" w14:textId="77777777" w:rsidR="00B17025" w:rsidRDefault="00B17025" w:rsidP="00B17025"/>
          <w:p w14:paraId="3D12F7DA" w14:textId="77777777" w:rsidR="00B17025" w:rsidRDefault="00B17025" w:rsidP="00B17025"/>
          <w:p w14:paraId="297CDA1E" w14:textId="77777777" w:rsidR="00B17025" w:rsidRDefault="00B17025" w:rsidP="00B17025"/>
          <w:p w14:paraId="481F2257" w14:textId="77777777" w:rsidR="00B17025" w:rsidRDefault="00B17025" w:rsidP="00B17025"/>
          <w:p w14:paraId="50DF0C96" w14:textId="77777777" w:rsidR="00B17025" w:rsidRDefault="00B17025" w:rsidP="00B17025"/>
          <w:p w14:paraId="55FC1AFD" w14:textId="77777777" w:rsidR="00B17025" w:rsidRDefault="00B17025" w:rsidP="00B17025"/>
          <w:p w14:paraId="48E769E2" w14:textId="77777777" w:rsidR="00B17025" w:rsidRDefault="00B17025" w:rsidP="00B17025">
            <w:r>
              <w:t xml:space="preserve">Staff can use ideas gained from this CPD and either adapt for future curriculum themes or repeat. </w:t>
            </w:r>
          </w:p>
          <w:p w14:paraId="70D5CEC7" w14:textId="77777777" w:rsidR="00B17025" w:rsidRDefault="00B17025" w:rsidP="00B17025"/>
          <w:p w14:paraId="0171A2E5" w14:textId="556A93AA" w:rsidR="00B17025" w:rsidRDefault="00B17025" w:rsidP="00B17025">
            <w:r>
              <w:t>Provide other movement to music CPD opportunities.</w:t>
            </w:r>
          </w:p>
          <w:p w14:paraId="10E84EC2" w14:textId="6024DE51" w:rsidR="00B17025" w:rsidRDefault="00B17025" w:rsidP="00B17025"/>
        </w:tc>
      </w:tr>
      <w:tr w:rsidR="00CA4C5E" w14:paraId="4BE07DBD" w14:textId="3B2228C4" w:rsidTr="00423475">
        <w:tc>
          <w:tcPr>
            <w:tcW w:w="2064" w:type="dxa"/>
            <w:shd w:val="clear" w:color="auto" w:fill="DEEAF6" w:themeFill="accent1" w:themeFillTint="33"/>
          </w:tcPr>
          <w:p w14:paraId="59ABD1ED" w14:textId="77777777" w:rsidR="00CA4C5E" w:rsidRPr="0046605D" w:rsidRDefault="00CA4C5E" w:rsidP="00CA4C5E">
            <w:pPr>
              <w:rPr>
                <w:b/>
                <w:i/>
              </w:rPr>
            </w:pPr>
            <w:r w:rsidRPr="00533897">
              <w:rPr>
                <w:b/>
                <w:i/>
              </w:rPr>
              <w:lastRenderedPageBreak/>
              <w:t xml:space="preserve">Broad experience of a range of sports and activities </w:t>
            </w:r>
          </w:p>
        </w:tc>
        <w:tc>
          <w:tcPr>
            <w:tcW w:w="2006" w:type="dxa"/>
            <w:shd w:val="clear" w:color="auto" w:fill="DEEAF6" w:themeFill="accent1" w:themeFillTint="33"/>
          </w:tcPr>
          <w:p w14:paraId="2FA148B1" w14:textId="52439355" w:rsidR="00CA4C5E" w:rsidRDefault="00CA4C5E" w:rsidP="00CA4C5E">
            <w:pPr>
              <w:rPr>
                <w:b/>
                <w:sz w:val="24"/>
              </w:rPr>
            </w:pPr>
            <w:r>
              <w:rPr>
                <w:b/>
                <w:sz w:val="24"/>
              </w:rPr>
              <w:t xml:space="preserve">Intent </w:t>
            </w:r>
          </w:p>
        </w:tc>
        <w:tc>
          <w:tcPr>
            <w:tcW w:w="1929" w:type="dxa"/>
            <w:shd w:val="clear" w:color="auto" w:fill="DEEAF6" w:themeFill="accent1" w:themeFillTint="33"/>
          </w:tcPr>
          <w:p w14:paraId="596E6EBD" w14:textId="4FA60C4B" w:rsidR="00CA4C5E" w:rsidRPr="00533897" w:rsidRDefault="00CA4C5E" w:rsidP="00CA4C5E">
            <w:pPr>
              <w:rPr>
                <w:b/>
                <w:sz w:val="24"/>
              </w:rPr>
            </w:pPr>
            <w:r>
              <w:rPr>
                <w:b/>
                <w:sz w:val="24"/>
              </w:rPr>
              <w:t>Implementation</w:t>
            </w:r>
          </w:p>
        </w:tc>
        <w:tc>
          <w:tcPr>
            <w:tcW w:w="1758" w:type="dxa"/>
            <w:shd w:val="clear" w:color="auto" w:fill="DEEAF6" w:themeFill="accent1" w:themeFillTint="33"/>
          </w:tcPr>
          <w:p w14:paraId="2D9D2B28" w14:textId="77777777" w:rsidR="00CA4C5E" w:rsidRDefault="00CA4C5E" w:rsidP="00CA4C5E">
            <w:pPr>
              <w:rPr>
                <w:b/>
                <w:sz w:val="24"/>
              </w:rPr>
            </w:pPr>
            <w:r>
              <w:rPr>
                <w:b/>
                <w:sz w:val="24"/>
              </w:rPr>
              <w:t>Fu</w:t>
            </w:r>
            <w:r w:rsidRPr="00533897">
              <w:rPr>
                <w:b/>
                <w:sz w:val="24"/>
              </w:rPr>
              <w:t xml:space="preserve">nding </w:t>
            </w:r>
          </w:p>
          <w:p w14:paraId="67BDCC34" w14:textId="018D5967" w:rsidR="00CA4C5E" w:rsidRPr="00533897" w:rsidRDefault="00CA4C5E" w:rsidP="00CA4C5E">
            <w:pPr>
              <w:rPr>
                <w:b/>
                <w:sz w:val="24"/>
              </w:rPr>
            </w:pPr>
            <w:r>
              <w:rPr>
                <w:b/>
                <w:sz w:val="24"/>
              </w:rPr>
              <w:t>Allocated</w:t>
            </w:r>
          </w:p>
        </w:tc>
        <w:tc>
          <w:tcPr>
            <w:tcW w:w="3153" w:type="dxa"/>
            <w:shd w:val="clear" w:color="auto" w:fill="DEEAF6" w:themeFill="accent1" w:themeFillTint="33"/>
          </w:tcPr>
          <w:p w14:paraId="774FCFB6" w14:textId="746AC354" w:rsidR="00CA4C5E" w:rsidRDefault="00CA4C5E" w:rsidP="00CA4C5E">
            <w:pPr>
              <w:rPr>
                <w:b/>
                <w:sz w:val="24"/>
              </w:rPr>
            </w:pPr>
            <w:r>
              <w:rPr>
                <w:b/>
                <w:sz w:val="24"/>
              </w:rPr>
              <w:t xml:space="preserve">Impact </w:t>
            </w:r>
          </w:p>
        </w:tc>
        <w:tc>
          <w:tcPr>
            <w:tcW w:w="2977" w:type="dxa"/>
            <w:shd w:val="clear" w:color="auto" w:fill="DEEAF6" w:themeFill="accent1" w:themeFillTint="33"/>
          </w:tcPr>
          <w:p w14:paraId="2882BB33" w14:textId="21FEF312" w:rsidR="00CA4C5E" w:rsidRDefault="00CA4C5E" w:rsidP="00CA4C5E">
            <w:pPr>
              <w:rPr>
                <w:b/>
                <w:sz w:val="24"/>
              </w:rPr>
            </w:pPr>
            <w:r w:rsidRPr="00CA4C5E">
              <w:rPr>
                <w:b/>
                <w:color w:val="231F20"/>
                <w:sz w:val="24"/>
              </w:rPr>
              <w:t>Sustainability and suggested next steps:</w:t>
            </w:r>
          </w:p>
        </w:tc>
      </w:tr>
      <w:tr w:rsidR="00CA4C5E" w14:paraId="70F5BF55" w14:textId="3A545EC2" w:rsidTr="00B86274">
        <w:tc>
          <w:tcPr>
            <w:tcW w:w="2064" w:type="dxa"/>
          </w:tcPr>
          <w:p w14:paraId="62EF82C6" w14:textId="6CD75B42" w:rsidR="00CA4C5E" w:rsidRDefault="00CA4C5E" w:rsidP="00CA4C5E">
            <w:pPr>
              <w:rPr>
                <w:color w:val="1F4E79" w:themeColor="accent1" w:themeShade="80"/>
              </w:rPr>
            </w:pPr>
            <w:r>
              <w:rPr>
                <w:color w:val="1F4E79" w:themeColor="accent1" w:themeShade="80"/>
              </w:rPr>
              <w:t>Purchase large soft play balance bridge and slide equipment to further develop a Gross motor physical activity circuit offer</w:t>
            </w:r>
          </w:p>
          <w:p w14:paraId="25E2AC6B" w14:textId="77777777" w:rsidR="00CA4C5E" w:rsidRDefault="00CA4C5E" w:rsidP="00CA4C5E">
            <w:pPr>
              <w:rPr>
                <w:color w:val="1F4E79" w:themeColor="accent1" w:themeShade="80"/>
              </w:rPr>
            </w:pPr>
          </w:p>
          <w:p w14:paraId="0279D95B" w14:textId="41DF7C92" w:rsidR="00CA4C5E" w:rsidRDefault="00CA4C5E" w:rsidP="00CA4C5E">
            <w:pPr>
              <w:rPr>
                <w:color w:val="1F4E79" w:themeColor="accent1" w:themeShade="80"/>
              </w:rPr>
            </w:pPr>
          </w:p>
          <w:p w14:paraId="35BAB45F" w14:textId="77777777" w:rsidR="00CA4C5E" w:rsidRDefault="00CA4C5E" w:rsidP="00CA4C5E">
            <w:pPr>
              <w:rPr>
                <w:color w:val="1F4E79" w:themeColor="accent1" w:themeShade="80"/>
              </w:rPr>
            </w:pPr>
          </w:p>
          <w:p w14:paraId="6D83BCF0" w14:textId="1DD33F8B" w:rsidR="00CA4C5E" w:rsidRDefault="00CA4C5E" w:rsidP="00CA4C5E">
            <w:pPr>
              <w:rPr>
                <w:color w:val="1F4E79" w:themeColor="accent1" w:themeShade="80"/>
              </w:rPr>
            </w:pPr>
          </w:p>
          <w:p w14:paraId="4C39820D" w14:textId="77777777" w:rsidR="00CA4C5E" w:rsidRDefault="00CA4C5E" w:rsidP="00CA4C5E">
            <w:pPr>
              <w:rPr>
                <w:color w:val="1F4E79" w:themeColor="accent1" w:themeShade="80"/>
              </w:rPr>
            </w:pPr>
          </w:p>
          <w:p w14:paraId="28175D97" w14:textId="09CAAAB0" w:rsidR="00CA4C5E" w:rsidRDefault="00CA4C5E" w:rsidP="00CA4C5E">
            <w:pPr>
              <w:rPr>
                <w:color w:val="1F4E79" w:themeColor="accent1" w:themeShade="80"/>
              </w:rPr>
            </w:pPr>
            <w:r>
              <w:rPr>
                <w:color w:val="1F4E79" w:themeColor="accent1" w:themeShade="80"/>
              </w:rPr>
              <w:t xml:space="preserve">Purchase balance path to aid core balance and agility of more able in gross motor circuit </w:t>
            </w:r>
          </w:p>
          <w:p w14:paraId="4A1FB587" w14:textId="039AD817" w:rsidR="00CA4C5E" w:rsidRDefault="00CA4C5E" w:rsidP="00CA4C5E">
            <w:pPr>
              <w:rPr>
                <w:color w:val="1F4E79" w:themeColor="accent1" w:themeShade="80"/>
              </w:rPr>
            </w:pPr>
          </w:p>
          <w:p w14:paraId="666096DC" w14:textId="11CF84D8" w:rsidR="00CA4C5E" w:rsidRDefault="00CA4C5E" w:rsidP="00CA4C5E">
            <w:pPr>
              <w:rPr>
                <w:color w:val="1F4E79" w:themeColor="accent1" w:themeShade="80"/>
              </w:rPr>
            </w:pPr>
          </w:p>
          <w:p w14:paraId="6128033F" w14:textId="675358C7" w:rsidR="00CA4C5E" w:rsidRDefault="00CA4C5E" w:rsidP="00CA4C5E">
            <w:pPr>
              <w:rPr>
                <w:color w:val="1F4E79" w:themeColor="accent1" w:themeShade="80"/>
              </w:rPr>
            </w:pPr>
          </w:p>
          <w:p w14:paraId="0381C82D" w14:textId="79BBB565" w:rsidR="00B23C26" w:rsidRDefault="00B23C26" w:rsidP="00CA4C5E">
            <w:pPr>
              <w:rPr>
                <w:color w:val="1F4E79" w:themeColor="accent1" w:themeShade="80"/>
              </w:rPr>
            </w:pPr>
          </w:p>
          <w:p w14:paraId="312ADFB3" w14:textId="271785E9" w:rsidR="00B23C26" w:rsidRDefault="00B23C26" w:rsidP="00CA4C5E">
            <w:pPr>
              <w:rPr>
                <w:color w:val="1F4E79" w:themeColor="accent1" w:themeShade="80"/>
              </w:rPr>
            </w:pPr>
          </w:p>
          <w:p w14:paraId="4C7905E6" w14:textId="00F1FDEC" w:rsidR="00B23C26" w:rsidRDefault="00B23C26" w:rsidP="00CA4C5E">
            <w:pPr>
              <w:rPr>
                <w:color w:val="1F4E79" w:themeColor="accent1" w:themeShade="80"/>
              </w:rPr>
            </w:pPr>
          </w:p>
          <w:p w14:paraId="5EA6EBD3" w14:textId="6C879BAF" w:rsidR="00B23C26" w:rsidRDefault="00B23C26" w:rsidP="00CA4C5E">
            <w:pPr>
              <w:rPr>
                <w:color w:val="1F4E79" w:themeColor="accent1" w:themeShade="80"/>
              </w:rPr>
            </w:pPr>
          </w:p>
          <w:p w14:paraId="296C8016" w14:textId="77777777" w:rsidR="00B23C26" w:rsidRDefault="00B23C26" w:rsidP="00CA4C5E">
            <w:pPr>
              <w:rPr>
                <w:color w:val="1F4E79" w:themeColor="accent1" w:themeShade="80"/>
              </w:rPr>
            </w:pPr>
          </w:p>
          <w:p w14:paraId="21818643" w14:textId="247D19CB" w:rsidR="00CA4C5E" w:rsidRDefault="00CA4C5E" w:rsidP="00CA4C5E">
            <w:pPr>
              <w:rPr>
                <w:color w:val="1F4E79" w:themeColor="accent1" w:themeShade="80"/>
              </w:rPr>
            </w:pPr>
            <w:r>
              <w:rPr>
                <w:color w:val="1F4E79" w:themeColor="accent1" w:themeShade="80"/>
              </w:rPr>
              <w:t xml:space="preserve">Purchase handling belts for safe manual handling in gross motor sessions </w:t>
            </w:r>
          </w:p>
          <w:p w14:paraId="3F671132" w14:textId="700B8334" w:rsidR="00CA4C5E" w:rsidRDefault="00CA4C5E" w:rsidP="00CA4C5E">
            <w:pPr>
              <w:rPr>
                <w:color w:val="1F4E79" w:themeColor="accent1" w:themeShade="80"/>
              </w:rPr>
            </w:pPr>
          </w:p>
          <w:p w14:paraId="68CABDF9" w14:textId="49695D0B" w:rsidR="00CA4C5E" w:rsidRDefault="00CA4C5E" w:rsidP="00CA4C5E">
            <w:pPr>
              <w:rPr>
                <w:color w:val="1F4E79" w:themeColor="accent1" w:themeShade="80"/>
              </w:rPr>
            </w:pPr>
          </w:p>
          <w:p w14:paraId="6A23472F" w14:textId="484773CF" w:rsidR="00CA4C5E" w:rsidRDefault="00CA4C5E" w:rsidP="00CA4C5E">
            <w:pPr>
              <w:rPr>
                <w:color w:val="1F4E79" w:themeColor="accent1" w:themeShade="80"/>
              </w:rPr>
            </w:pPr>
          </w:p>
          <w:p w14:paraId="08255C0F" w14:textId="42774241" w:rsidR="00423475" w:rsidRDefault="00423475" w:rsidP="00CA4C5E">
            <w:pPr>
              <w:rPr>
                <w:color w:val="1F4E79" w:themeColor="accent1" w:themeShade="80"/>
              </w:rPr>
            </w:pPr>
          </w:p>
          <w:p w14:paraId="42A9103D" w14:textId="59D86BF1" w:rsidR="00CA4C5E" w:rsidRDefault="00CA4C5E" w:rsidP="00CA4C5E">
            <w:pPr>
              <w:rPr>
                <w:color w:val="1F4E79" w:themeColor="accent1" w:themeShade="80"/>
              </w:rPr>
            </w:pPr>
            <w:r>
              <w:rPr>
                <w:color w:val="1F4E79" w:themeColor="accent1" w:themeShade="80"/>
              </w:rPr>
              <w:t>The appointment of a one-year contract for a TA to assist with the access of activities to more complex classes.</w:t>
            </w:r>
          </w:p>
          <w:p w14:paraId="5EB1D3A7" w14:textId="7B180C1F" w:rsidR="008A66B3" w:rsidRDefault="008A66B3" w:rsidP="00CA4C5E">
            <w:pPr>
              <w:rPr>
                <w:color w:val="1F4E79" w:themeColor="accent1" w:themeShade="80"/>
              </w:rPr>
            </w:pPr>
          </w:p>
          <w:p w14:paraId="6495FD87" w14:textId="2928DAFD" w:rsidR="008A66B3" w:rsidRDefault="008A66B3" w:rsidP="00CA4C5E">
            <w:pPr>
              <w:rPr>
                <w:color w:val="1F4E79" w:themeColor="accent1" w:themeShade="80"/>
              </w:rPr>
            </w:pPr>
          </w:p>
          <w:p w14:paraId="1F65F1DB" w14:textId="5EA3C197" w:rsidR="008A66B3" w:rsidRDefault="008A66B3" w:rsidP="00CA4C5E">
            <w:pPr>
              <w:rPr>
                <w:color w:val="1F4E79" w:themeColor="accent1" w:themeShade="80"/>
              </w:rPr>
            </w:pPr>
          </w:p>
          <w:p w14:paraId="4B469ED0" w14:textId="1665F259" w:rsidR="008A66B3" w:rsidRDefault="008A66B3" w:rsidP="00CA4C5E">
            <w:pPr>
              <w:rPr>
                <w:color w:val="1F4E79" w:themeColor="accent1" w:themeShade="80"/>
              </w:rPr>
            </w:pPr>
          </w:p>
          <w:p w14:paraId="600F063D" w14:textId="64E53998" w:rsidR="008A66B3" w:rsidRDefault="008A66B3" w:rsidP="00CA4C5E">
            <w:pPr>
              <w:rPr>
                <w:color w:val="1F4E79" w:themeColor="accent1" w:themeShade="80"/>
              </w:rPr>
            </w:pPr>
          </w:p>
          <w:p w14:paraId="48DF65B8" w14:textId="08BA0DC0" w:rsidR="008A66B3" w:rsidRDefault="008A66B3" w:rsidP="00CA4C5E">
            <w:pPr>
              <w:rPr>
                <w:color w:val="1F4E79" w:themeColor="accent1" w:themeShade="80"/>
              </w:rPr>
            </w:pPr>
          </w:p>
          <w:p w14:paraId="64AE4302" w14:textId="7A769873" w:rsidR="008A66B3" w:rsidRDefault="008A66B3" w:rsidP="00CA4C5E">
            <w:pPr>
              <w:rPr>
                <w:color w:val="1F4E79" w:themeColor="accent1" w:themeShade="80"/>
              </w:rPr>
            </w:pPr>
          </w:p>
          <w:p w14:paraId="5BCD0CD1" w14:textId="3C7CF947" w:rsidR="008A66B3" w:rsidRDefault="008A66B3" w:rsidP="00CA4C5E">
            <w:pPr>
              <w:rPr>
                <w:color w:val="1F4E79" w:themeColor="accent1" w:themeShade="80"/>
              </w:rPr>
            </w:pPr>
          </w:p>
          <w:p w14:paraId="03A31E47" w14:textId="35D27F44" w:rsidR="00CA4C5E" w:rsidRDefault="00CA4C5E" w:rsidP="00CA4C5E">
            <w:pPr>
              <w:rPr>
                <w:color w:val="1F4E79" w:themeColor="accent1" w:themeShade="80"/>
              </w:rPr>
            </w:pPr>
            <w:r>
              <w:rPr>
                <w:color w:val="1F4E79" w:themeColor="accent1" w:themeShade="80"/>
              </w:rPr>
              <w:t xml:space="preserve">Employ a TA to assist with the gross motor circuit to aid student access. </w:t>
            </w:r>
          </w:p>
          <w:p w14:paraId="676914E3" w14:textId="324CF789" w:rsidR="00CA4C5E" w:rsidRDefault="00CA4C5E" w:rsidP="00CA4C5E">
            <w:pPr>
              <w:rPr>
                <w:color w:val="1F4E79" w:themeColor="accent1" w:themeShade="80"/>
              </w:rPr>
            </w:pPr>
          </w:p>
          <w:p w14:paraId="4DC10036" w14:textId="25420E00" w:rsidR="00CA4C5E" w:rsidRDefault="00CA4C5E" w:rsidP="00CA4C5E">
            <w:pPr>
              <w:rPr>
                <w:color w:val="1F4E79" w:themeColor="accent1" w:themeShade="80"/>
              </w:rPr>
            </w:pPr>
          </w:p>
          <w:p w14:paraId="6021E946" w14:textId="27A96B9F" w:rsidR="008A66B3" w:rsidRDefault="008A66B3" w:rsidP="00CA4C5E">
            <w:pPr>
              <w:rPr>
                <w:color w:val="1F4E79" w:themeColor="accent1" w:themeShade="80"/>
              </w:rPr>
            </w:pPr>
          </w:p>
          <w:p w14:paraId="24F64EED" w14:textId="5EAC31AA" w:rsidR="00CA4C5E" w:rsidRDefault="00CA4C5E" w:rsidP="00CA4C5E">
            <w:pPr>
              <w:rPr>
                <w:color w:val="1F4E79" w:themeColor="accent1" w:themeShade="80"/>
              </w:rPr>
            </w:pPr>
            <w:r>
              <w:rPr>
                <w:color w:val="1F4E79" w:themeColor="accent1" w:themeShade="80"/>
              </w:rPr>
              <w:t xml:space="preserve">Employ a TA to assist in SLD classes to allow 1:1 support in PE lessons </w:t>
            </w:r>
          </w:p>
          <w:p w14:paraId="7C2B4BDF" w14:textId="3BEE9692" w:rsidR="00CA4C5E" w:rsidRDefault="00CA4C5E" w:rsidP="00CA4C5E">
            <w:pPr>
              <w:rPr>
                <w:color w:val="1F4E79" w:themeColor="accent1" w:themeShade="80"/>
              </w:rPr>
            </w:pPr>
          </w:p>
          <w:p w14:paraId="4B1340E5" w14:textId="18CE6792" w:rsidR="00CA4C5E" w:rsidRDefault="00CA4C5E" w:rsidP="00CA4C5E">
            <w:pPr>
              <w:rPr>
                <w:color w:val="1F4E79" w:themeColor="accent1" w:themeShade="80"/>
              </w:rPr>
            </w:pPr>
          </w:p>
          <w:p w14:paraId="2DF5422B" w14:textId="550203B1" w:rsidR="00CA4C5E" w:rsidRDefault="00CA4C5E" w:rsidP="00CA4C5E">
            <w:pPr>
              <w:rPr>
                <w:color w:val="1F4E79" w:themeColor="accent1" w:themeShade="80"/>
              </w:rPr>
            </w:pPr>
          </w:p>
          <w:p w14:paraId="77995B6B" w14:textId="5A6BBBF5" w:rsidR="00CA4C5E" w:rsidRDefault="00CA4C5E" w:rsidP="00CA4C5E">
            <w:pPr>
              <w:rPr>
                <w:color w:val="1F4E79" w:themeColor="accent1" w:themeShade="80"/>
              </w:rPr>
            </w:pPr>
          </w:p>
          <w:p w14:paraId="72168C47" w14:textId="77777777" w:rsidR="008A66B3" w:rsidRDefault="008A66B3" w:rsidP="00CA4C5E">
            <w:pPr>
              <w:rPr>
                <w:color w:val="1F4E79" w:themeColor="accent1" w:themeShade="80"/>
              </w:rPr>
            </w:pPr>
          </w:p>
          <w:p w14:paraId="699DE366" w14:textId="77777777" w:rsidR="008A66B3" w:rsidRDefault="008A66B3" w:rsidP="00CA4C5E">
            <w:pPr>
              <w:rPr>
                <w:color w:val="1F4E79" w:themeColor="accent1" w:themeShade="80"/>
              </w:rPr>
            </w:pPr>
          </w:p>
          <w:p w14:paraId="56C5F692" w14:textId="771AB6C4" w:rsidR="00CA4C5E" w:rsidRDefault="00CA4C5E" w:rsidP="00CA4C5E">
            <w:pPr>
              <w:rPr>
                <w:color w:val="1F4E79" w:themeColor="accent1" w:themeShade="80"/>
              </w:rPr>
            </w:pPr>
            <w:r w:rsidRPr="00FA33BC">
              <w:rPr>
                <w:color w:val="1F4E79" w:themeColor="accent1" w:themeShade="80"/>
              </w:rPr>
              <w:t>Purchase equipment to allow differen</w:t>
            </w:r>
            <w:r>
              <w:rPr>
                <w:color w:val="1F4E79" w:themeColor="accent1" w:themeShade="80"/>
              </w:rPr>
              <w:t>tiation in all lessons to accommodate the need of a growing SLD cohort</w:t>
            </w:r>
          </w:p>
          <w:p w14:paraId="5DF5B6C9" w14:textId="77777777" w:rsidR="00CA4C5E" w:rsidRDefault="00CA4C5E" w:rsidP="00CA4C5E">
            <w:pPr>
              <w:rPr>
                <w:color w:val="1F4E79" w:themeColor="accent1" w:themeShade="80"/>
              </w:rPr>
            </w:pPr>
          </w:p>
          <w:p w14:paraId="0C492539" w14:textId="77777777" w:rsidR="00CA4C5E" w:rsidRDefault="00CA4C5E" w:rsidP="00CA4C5E">
            <w:pPr>
              <w:rPr>
                <w:color w:val="1F4E79" w:themeColor="accent1" w:themeShade="80"/>
              </w:rPr>
            </w:pPr>
          </w:p>
          <w:p w14:paraId="11BCC4E1" w14:textId="77777777" w:rsidR="00CA4C5E" w:rsidRDefault="00CA4C5E" w:rsidP="00CA4C5E">
            <w:pPr>
              <w:rPr>
                <w:color w:val="1F4E79" w:themeColor="accent1" w:themeShade="80"/>
              </w:rPr>
            </w:pPr>
          </w:p>
          <w:p w14:paraId="1672DBCC" w14:textId="69AA5DB0" w:rsidR="00CA4C5E" w:rsidRPr="00C972AF" w:rsidRDefault="00CA4C5E" w:rsidP="00CA4C5E">
            <w:pPr>
              <w:rPr>
                <w:color w:val="1F4E79" w:themeColor="accent1" w:themeShade="80"/>
              </w:rPr>
            </w:pPr>
          </w:p>
        </w:tc>
        <w:tc>
          <w:tcPr>
            <w:tcW w:w="2006" w:type="dxa"/>
          </w:tcPr>
          <w:p w14:paraId="796CF648" w14:textId="139CC4EC" w:rsidR="00CA4C5E" w:rsidRDefault="00CA4C5E" w:rsidP="00CA4C5E">
            <w:r>
              <w:t xml:space="preserve">Further develop the gross motor skills circuit for ambulant children to develop gross motor skills of climbing stairs, balancing and stepping. </w:t>
            </w:r>
          </w:p>
          <w:p w14:paraId="4DC37923" w14:textId="453546E2" w:rsidR="00CA4C5E" w:rsidRDefault="00CA4C5E" w:rsidP="00CA4C5E"/>
          <w:p w14:paraId="27ED178E" w14:textId="3ECA1964" w:rsidR="00CA4C5E" w:rsidRDefault="00CA4C5E" w:rsidP="00CA4C5E"/>
          <w:p w14:paraId="6A3CF8E0" w14:textId="77777777" w:rsidR="00CA4C5E" w:rsidRDefault="00CA4C5E" w:rsidP="00CA4C5E"/>
          <w:p w14:paraId="1D6AA83C" w14:textId="1D1C2D5D" w:rsidR="00CA4C5E" w:rsidRDefault="00CA4C5E" w:rsidP="00CA4C5E">
            <w:r>
              <w:t>Provide further challenge for children who are ambulant by building core strength and agility.</w:t>
            </w:r>
          </w:p>
          <w:p w14:paraId="1D89F7EA" w14:textId="2C166E4F" w:rsidR="00CA4C5E" w:rsidRDefault="00CA4C5E" w:rsidP="00CA4C5E"/>
          <w:p w14:paraId="5C780580" w14:textId="33A6841A" w:rsidR="00CA4C5E" w:rsidRDefault="00CA4C5E" w:rsidP="00CA4C5E"/>
          <w:p w14:paraId="16269CBC" w14:textId="32BEB762" w:rsidR="00B23C26" w:rsidRDefault="00B23C26" w:rsidP="00CA4C5E"/>
          <w:p w14:paraId="598DF47B" w14:textId="79715DD6" w:rsidR="00B23C26" w:rsidRDefault="00B23C26" w:rsidP="00CA4C5E"/>
          <w:p w14:paraId="0D29D58E" w14:textId="77777777" w:rsidR="00B23C26" w:rsidRDefault="00B23C26" w:rsidP="00CA4C5E"/>
          <w:p w14:paraId="62A75BE9" w14:textId="69FB23FA" w:rsidR="00B23C26" w:rsidRDefault="00B23C26" w:rsidP="00CA4C5E"/>
          <w:p w14:paraId="62A017EB" w14:textId="77777777" w:rsidR="00B23C26" w:rsidRDefault="00B23C26" w:rsidP="00CA4C5E"/>
          <w:p w14:paraId="1309D918" w14:textId="0C209C3A" w:rsidR="00CA4C5E" w:rsidRDefault="00CA4C5E" w:rsidP="00CA4C5E">
            <w:r>
              <w:t>By purchasing handling belts the safety of pupil</w:t>
            </w:r>
            <w:r w:rsidR="0038479F">
              <w:t xml:space="preserve">s and staff will be prioritised. Learners will feel more confident when moving around the circuit </w:t>
            </w:r>
          </w:p>
          <w:p w14:paraId="1AE3DFAF" w14:textId="6ACE72D9" w:rsidR="00CA4C5E" w:rsidRDefault="00CA4C5E" w:rsidP="00CA4C5E"/>
          <w:p w14:paraId="7313A160" w14:textId="4DFE8D77" w:rsidR="00CA4C5E" w:rsidRDefault="00CA4C5E" w:rsidP="00CA4C5E">
            <w:r>
              <w:t>As cohort of students change</w:t>
            </w:r>
            <w:r w:rsidR="008D3A95">
              <w:t>,</w:t>
            </w:r>
            <w:r>
              <w:t xml:space="preserve"> their physical access to activities becomes more complex. The appointment of a TA in selected classes over a 2 day period will allow children to </w:t>
            </w:r>
            <w:r w:rsidR="00423475">
              <w:t xml:space="preserve">access activities more easily. </w:t>
            </w:r>
          </w:p>
          <w:p w14:paraId="6875DC24" w14:textId="77777777" w:rsidR="0038479F" w:rsidRDefault="0038479F" w:rsidP="00CA4C5E"/>
          <w:p w14:paraId="717506ED" w14:textId="5A330A01" w:rsidR="00CA4C5E" w:rsidRDefault="00CA4C5E" w:rsidP="00CA4C5E">
            <w:r>
              <w:t xml:space="preserve">The appointment of a TA for the gross motor circuit will aid student access and safety. </w:t>
            </w:r>
          </w:p>
          <w:p w14:paraId="225294B9" w14:textId="3CAD7393" w:rsidR="00CA4C5E" w:rsidRDefault="00CA4C5E" w:rsidP="00CA4C5E"/>
          <w:p w14:paraId="70ADF3B8" w14:textId="19363F77" w:rsidR="008A66B3" w:rsidRDefault="008A66B3" w:rsidP="00CA4C5E"/>
          <w:p w14:paraId="213521FE" w14:textId="6A9F3702" w:rsidR="00CA4C5E" w:rsidRDefault="00CA4C5E" w:rsidP="00CA4C5E">
            <w:r>
              <w:t>The appointment of a TA will allow classes with SLD students 1:1 support in lessons to help them move around carousel activities and aid in focused activities.</w:t>
            </w:r>
          </w:p>
          <w:p w14:paraId="608760B6" w14:textId="470F15E1" w:rsidR="00CA4C5E" w:rsidRDefault="00CA4C5E" w:rsidP="00CA4C5E"/>
          <w:p w14:paraId="574F4BC5" w14:textId="3E2EB8E5" w:rsidR="00CA4C5E" w:rsidRDefault="00CA4C5E" w:rsidP="00CA4C5E">
            <w:r>
              <w:t xml:space="preserve">New equipment will help new cohort of students to access a wider range of activities in lessons. </w:t>
            </w:r>
          </w:p>
        </w:tc>
        <w:tc>
          <w:tcPr>
            <w:tcW w:w="1929" w:type="dxa"/>
          </w:tcPr>
          <w:p w14:paraId="1E1BEBF3" w14:textId="0734B042" w:rsidR="00CA4C5E" w:rsidRDefault="00CA4C5E" w:rsidP="00CA4C5E">
            <w:r>
              <w:t xml:space="preserve">Purchase equipment to promote more advanced climbing and balance activities. </w:t>
            </w:r>
          </w:p>
          <w:p w14:paraId="60431589" w14:textId="77777777" w:rsidR="00CA4C5E" w:rsidRDefault="00CA4C5E" w:rsidP="00CA4C5E"/>
          <w:p w14:paraId="751E3FAF" w14:textId="2D96F100" w:rsidR="00CA4C5E" w:rsidRDefault="00CA4C5E" w:rsidP="00CA4C5E"/>
          <w:p w14:paraId="12A85828" w14:textId="5F4AB120" w:rsidR="00CA4C5E" w:rsidRDefault="00CA4C5E" w:rsidP="00CA4C5E"/>
          <w:p w14:paraId="4F79F41D" w14:textId="1496CE0F" w:rsidR="00CA4C5E" w:rsidRDefault="00CA4C5E" w:rsidP="00CA4C5E"/>
          <w:p w14:paraId="306524FD" w14:textId="491D808B" w:rsidR="00CA4C5E" w:rsidRDefault="00CA4C5E" w:rsidP="00CA4C5E"/>
          <w:p w14:paraId="0BD921B7" w14:textId="41B03888" w:rsidR="00CA4C5E" w:rsidRDefault="00CA4C5E" w:rsidP="00CA4C5E"/>
          <w:p w14:paraId="5B088767" w14:textId="0859A453" w:rsidR="00CA4C5E" w:rsidRDefault="00CA4C5E" w:rsidP="00CA4C5E">
            <w:r>
              <w:t xml:space="preserve">Purchase balance equipment </w:t>
            </w:r>
          </w:p>
          <w:p w14:paraId="4C29B028" w14:textId="01A062B5" w:rsidR="00CA4C5E" w:rsidRDefault="00CA4C5E" w:rsidP="00CA4C5E"/>
          <w:p w14:paraId="00F76DC2" w14:textId="77777777" w:rsidR="00CA4C5E" w:rsidRDefault="00CA4C5E" w:rsidP="00CA4C5E"/>
          <w:p w14:paraId="3CF2BB85" w14:textId="73BC318A" w:rsidR="00CA4C5E" w:rsidRDefault="00CA4C5E" w:rsidP="00CA4C5E"/>
          <w:p w14:paraId="15C57A10" w14:textId="051B44B2" w:rsidR="00CA4C5E" w:rsidRDefault="00CA4C5E" w:rsidP="00CA4C5E"/>
          <w:p w14:paraId="02271545" w14:textId="1C370E75" w:rsidR="00CA4C5E" w:rsidRDefault="00CA4C5E" w:rsidP="00CA4C5E"/>
          <w:p w14:paraId="07324EB0" w14:textId="6232509A" w:rsidR="00423475" w:rsidRDefault="00423475" w:rsidP="00CA4C5E"/>
          <w:p w14:paraId="3F4AFEE9" w14:textId="020E691E" w:rsidR="00B23C26" w:rsidRDefault="00B23C26" w:rsidP="00CA4C5E"/>
          <w:p w14:paraId="7DE34C95" w14:textId="40166FEC" w:rsidR="00B23C26" w:rsidRDefault="00B23C26" w:rsidP="00CA4C5E"/>
          <w:p w14:paraId="37D07A04" w14:textId="630BFA70" w:rsidR="00B23C26" w:rsidRDefault="00B23C26" w:rsidP="00CA4C5E"/>
          <w:p w14:paraId="6B3FD135" w14:textId="59A20B83" w:rsidR="00B23C26" w:rsidRDefault="00B23C26" w:rsidP="00CA4C5E"/>
          <w:p w14:paraId="38A097BA" w14:textId="77777777" w:rsidR="00B23C26" w:rsidRDefault="00B23C26" w:rsidP="00CA4C5E"/>
          <w:p w14:paraId="7E0BB078" w14:textId="28D1DB16" w:rsidR="00CA4C5E" w:rsidRDefault="00CA4C5E" w:rsidP="00CA4C5E">
            <w:r>
              <w:t xml:space="preserve">Liaise with Sally Cassar ( Moving and Handling assessor) for correct use of handling belts and purchase the correct ones. </w:t>
            </w:r>
          </w:p>
          <w:p w14:paraId="50C4B3B2" w14:textId="77410025" w:rsidR="0038479F" w:rsidRDefault="0038479F" w:rsidP="00CA4C5E"/>
          <w:p w14:paraId="10C249E0" w14:textId="2DA35EE9" w:rsidR="00CA4C5E" w:rsidRDefault="00CA4C5E" w:rsidP="00CA4C5E">
            <w:r w:rsidRPr="00057AC0">
              <w:t>Appoint</w:t>
            </w:r>
            <w:r>
              <w:t xml:space="preserve"> a TA 1 for a one year contract over a 2 day period</w:t>
            </w:r>
          </w:p>
          <w:p w14:paraId="4DC95C67" w14:textId="77777777" w:rsidR="00CA4C5E" w:rsidRDefault="00CA4C5E" w:rsidP="00CA4C5E"/>
          <w:p w14:paraId="562081C4" w14:textId="77777777" w:rsidR="00CA4C5E" w:rsidRDefault="00CA4C5E" w:rsidP="00CA4C5E"/>
          <w:p w14:paraId="31AF9D87" w14:textId="655DE46A" w:rsidR="00CA4C5E" w:rsidRDefault="00CA4C5E" w:rsidP="00CA4C5E"/>
          <w:p w14:paraId="5E109BF6" w14:textId="27648FE7" w:rsidR="00CA4C5E" w:rsidRDefault="00CA4C5E" w:rsidP="00CA4C5E"/>
          <w:p w14:paraId="57F14824" w14:textId="4225C63E" w:rsidR="00CA4C5E" w:rsidRDefault="00CA4C5E" w:rsidP="00CA4C5E"/>
          <w:p w14:paraId="3E33095F" w14:textId="08D9D939" w:rsidR="00CA4C5E" w:rsidRDefault="00CA4C5E" w:rsidP="00CA4C5E"/>
          <w:p w14:paraId="13B45F48" w14:textId="0DBA58AB" w:rsidR="00CA4C5E" w:rsidRDefault="00CA4C5E" w:rsidP="00CA4C5E"/>
          <w:p w14:paraId="40E85A6F" w14:textId="4A607B4A" w:rsidR="00CA4C5E" w:rsidRDefault="00CA4C5E" w:rsidP="00CA4C5E"/>
          <w:p w14:paraId="72669DEC" w14:textId="6243FA65" w:rsidR="00CA4C5E" w:rsidRDefault="00CA4C5E" w:rsidP="00CA4C5E"/>
          <w:p w14:paraId="64E9D845" w14:textId="77777777" w:rsidR="0038479F" w:rsidRDefault="0038479F" w:rsidP="00CA4C5E"/>
          <w:p w14:paraId="5CF024B0" w14:textId="77777777" w:rsidR="00CA4C5E" w:rsidRDefault="00CA4C5E" w:rsidP="00CA4C5E">
            <w:r>
              <w:t xml:space="preserve">Appoint a TA for an afternoon to assist in the running of the circuit. </w:t>
            </w:r>
          </w:p>
          <w:p w14:paraId="206E57E3" w14:textId="4FD9A770" w:rsidR="00CA4C5E" w:rsidRDefault="00CA4C5E" w:rsidP="00CA4C5E"/>
          <w:p w14:paraId="6BF955FE" w14:textId="3944F275" w:rsidR="00CA4C5E" w:rsidRDefault="00CA4C5E" w:rsidP="00CA4C5E"/>
          <w:p w14:paraId="2006E2AE" w14:textId="57C30B63" w:rsidR="00CA4C5E" w:rsidRDefault="00CA4C5E" w:rsidP="00CA4C5E">
            <w:r>
              <w:t xml:space="preserve">Appoint a TA for an afternoon to assist in SLD PE lessons </w:t>
            </w:r>
          </w:p>
          <w:p w14:paraId="2516532A" w14:textId="267D1ED2" w:rsidR="00CA4C5E" w:rsidRDefault="00CA4C5E" w:rsidP="00CA4C5E"/>
          <w:p w14:paraId="2696B6B0" w14:textId="1E7EE6D0" w:rsidR="00CA4C5E" w:rsidRDefault="00CA4C5E" w:rsidP="00CA4C5E"/>
          <w:p w14:paraId="05697CED" w14:textId="15E7F6A3" w:rsidR="00CA4C5E" w:rsidRDefault="00CA4C5E" w:rsidP="00CA4C5E"/>
          <w:p w14:paraId="7EED8402" w14:textId="1516C3BB" w:rsidR="00CA4C5E" w:rsidRDefault="00CA4C5E" w:rsidP="00CA4C5E"/>
          <w:p w14:paraId="255F9655" w14:textId="76A54E7B" w:rsidR="00CA4C5E" w:rsidRDefault="00CA4C5E" w:rsidP="00CA4C5E"/>
          <w:p w14:paraId="01ED2506" w14:textId="461C835B" w:rsidR="00CA4C5E" w:rsidRDefault="00CA4C5E" w:rsidP="00CA4C5E"/>
          <w:p w14:paraId="6BE7D387" w14:textId="788CEFFA" w:rsidR="00CA4C5E" w:rsidRDefault="00CA4C5E" w:rsidP="00CA4C5E">
            <w:r>
              <w:t xml:space="preserve">Identify areas of need for SLD students and order necessary equipment </w:t>
            </w:r>
          </w:p>
        </w:tc>
        <w:tc>
          <w:tcPr>
            <w:tcW w:w="1758" w:type="dxa"/>
            <w:shd w:val="clear" w:color="auto" w:fill="auto"/>
          </w:tcPr>
          <w:p w14:paraId="450941C0" w14:textId="455842C1" w:rsidR="00CA4C5E" w:rsidRPr="00B86274" w:rsidRDefault="00CA4C5E" w:rsidP="00CA4C5E">
            <w:r w:rsidRPr="00B86274">
              <w:t>54.45</w:t>
            </w:r>
          </w:p>
          <w:p w14:paraId="463227DD" w14:textId="77777777" w:rsidR="00CA4C5E" w:rsidRPr="00B86274" w:rsidRDefault="00CA4C5E" w:rsidP="00CA4C5E"/>
          <w:p w14:paraId="685C6C6C" w14:textId="77777777" w:rsidR="00CA4C5E" w:rsidRPr="00B86274" w:rsidRDefault="00CA4C5E" w:rsidP="00CA4C5E"/>
          <w:p w14:paraId="2E5D2A07" w14:textId="77777777" w:rsidR="00CA4C5E" w:rsidRPr="00B86274" w:rsidRDefault="00CA4C5E" w:rsidP="00CA4C5E"/>
          <w:p w14:paraId="67DC3056" w14:textId="77777777" w:rsidR="00CA4C5E" w:rsidRPr="00B86274" w:rsidRDefault="00CA4C5E" w:rsidP="00CA4C5E"/>
          <w:p w14:paraId="42D95C76" w14:textId="77777777" w:rsidR="00CA4C5E" w:rsidRPr="00B86274" w:rsidRDefault="00CA4C5E" w:rsidP="00CA4C5E"/>
          <w:p w14:paraId="06ED55EC" w14:textId="77777777" w:rsidR="00CA4C5E" w:rsidRPr="00B86274" w:rsidRDefault="00CA4C5E" w:rsidP="00CA4C5E"/>
          <w:p w14:paraId="0CD3ACF8" w14:textId="1E195741" w:rsidR="00CA4C5E" w:rsidRPr="00B86274" w:rsidRDefault="00CA4C5E" w:rsidP="00CA4C5E"/>
          <w:p w14:paraId="4D351348" w14:textId="77777777" w:rsidR="00CA4C5E" w:rsidRPr="00B86274" w:rsidRDefault="00CA4C5E" w:rsidP="00CA4C5E"/>
          <w:p w14:paraId="666B4AEC" w14:textId="2C34D2F2" w:rsidR="00CA4C5E" w:rsidRPr="00B86274" w:rsidRDefault="00CA4C5E" w:rsidP="00CA4C5E"/>
          <w:p w14:paraId="018D491D" w14:textId="77777777" w:rsidR="00CA4C5E" w:rsidRPr="00B86274" w:rsidRDefault="00CA4C5E" w:rsidP="00CA4C5E"/>
          <w:p w14:paraId="42CAF5BF" w14:textId="77777777" w:rsidR="00423475" w:rsidRPr="00B86274" w:rsidRDefault="00423475" w:rsidP="00CA4C5E"/>
          <w:p w14:paraId="04DFC547" w14:textId="60269264" w:rsidR="00CA4C5E" w:rsidRPr="00B86274" w:rsidRDefault="00CA4C5E" w:rsidP="00CA4C5E">
            <w:r w:rsidRPr="00B86274">
              <w:t xml:space="preserve"> £100.00</w:t>
            </w:r>
          </w:p>
          <w:p w14:paraId="51CADF74" w14:textId="63F328BE" w:rsidR="00CA4C5E" w:rsidRPr="00B86274" w:rsidRDefault="00CA4C5E" w:rsidP="00CA4C5E"/>
          <w:p w14:paraId="026EFE75" w14:textId="6E0358A2" w:rsidR="00CA4C5E" w:rsidRPr="00B86274" w:rsidRDefault="00CA4C5E" w:rsidP="00CA4C5E"/>
          <w:p w14:paraId="116C382A" w14:textId="4335DC7B" w:rsidR="00CA4C5E" w:rsidRPr="00B86274" w:rsidRDefault="00CA4C5E" w:rsidP="00CA4C5E"/>
          <w:p w14:paraId="045821A5" w14:textId="6AB7D3F6" w:rsidR="00CA4C5E" w:rsidRPr="00B86274" w:rsidRDefault="00CA4C5E" w:rsidP="00CA4C5E"/>
          <w:p w14:paraId="744FB28D" w14:textId="77109C37" w:rsidR="00CA4C5E" w:rsidRPr="00B86274" w:rsidRDefault="00CA4C5E" w:rsidP="00CA4C5E"/>
          <w:p w14:paraId="2A986A8B" w14:textId="6B278928" w:rsidR="00CA4C5E" w:rsidRPr="00B86274" w:rsidRDefault="00CA4C5E" w:rsidP="00CA4C5E"/>
          <w:p w14:paraId="616470D7" w14:textId="64CA1056" w:rsidR="00423475" w:rsidRPr="00B86274" w:rsidRDefault="00423475" w:rsidP="00CA4C5E"/>
          <w:p w14:paraId="36E198D9" w14:textId="0100C50D" w:rsidR="00B23C26" w:rsidRPr="00B86274" w:rsidRDefault="00B23C26" w:rsidP="00CA4C5E"/>
          <w:p w14:paraId="15942C56" w14:textId="61C3E3B8" w:rsidR="00B23C26" w:rsidRPr="00B86274" w:rsidRDefault="00B23C26" w:rsidP="00CA4C5E"/>
          <w:p w14:paraId="3303FAFD" w14:textId="0EB8277E" w:rsidR="00B23C26" w:rsidRPr="00B86274" w:rsidRDefault="00B23C26" w:rsidP="00CA4C5E"/>
          <w:p w14:paraId="42C9E335" w14:textId="14804F5A" w:rsidR="00B23C26" w:rsidRPr="00B86274" w:rsidRDefault="00B23C26" w:rsidP="00CA4C5E"/>
          <w:p w14:paraId="1970DFE0" w14:textId="77777777" w:rsidR="00B23C26" w:rsidRPr="00B86274" w:rsidRDefault="00B23C26" w:rsidP="00CA4C5E"/>
          <w:p w14:paraId="5D4913D3" w14:textId="4659AB13" w:rsidR="00CA4C5E" w:rsidRPr="00B86274" w:rsidRDefault="00CA4C5E" w:rsidP="00CA4C5E">
            <w:r w:rsidRPr="00B86274">
              <w:t>£166.49</w:t>
            </w:r>
          </w:p>
          <w:p w14:paraId="2218A4D9" w14:textId="578F3FC3" w:rsidR="00CA4C5E" w:rsidRPr="00B86274" w:rsidRDefault="00CA4C5E" w:rsidP="00CA4C5E"/>
          <w:p w14:paraId="2D8DF289" w14:textId="6FA44506" w:rsidR="00CA4C5E" w:rsidRPr="00B86274" w:rsidRDefault="00CA4C5E" w:rsidP="00CA4C5E"/>
          <w:p w14:paraId="0BF8EFD1" w14:textId="315D314E" w:rsidR="00CA4C5E" w:rsidRPr="00B86274" w:rsidRDefault="00CA4C5E" w:rsidP="00CA4C5E"/>
          <w:p w14:paraId="5F394A96" w14:textId="3634E1CF" w:rsidR="00CA4C5E" w:rsidRPr="00B86274" w:rsidRDefault="00CA4C5E" w:rsidP="00CA4C5E"/>
          <w:p w14:paraId="25C791A0" w14:textId="71C3DE87" w:rsidR="00CA4C5E" w:rsidRPr="00B86274" w:rsidRDefault="00CA4C5E" w:rsidP="00CA4C5E"/>
          <w:p w14:paraId="023CD928" w14:textId="4DE745FA" w:rsidR="00CA4C5E" w:rsidRPr="00B86274" w:rsidRDefault="00CA4C5E" w:rsidP="00CA4C5E"/>
          <w:p w14:paraId="3C745CCA" w14:textId="0D1D1F1F" w:rsidR="00CA4C5E" w:rsidRPr="00B86274" w:rsidRDefault="00CA4C5E" w:rsidP="00CA4C5E"/>
          <w:p w14:paraId="313F8E54" w14:textId="61B7E736" w:rsidR="00CA4C5E" w:rsidRPr="00B86274" w:rsidRDefault="00CA4C5E" w:rsidP="00CA4C5E"/>
          <w:p w14:paraId="672DE0CD" w14:textId="51677DB7" w:rsidR="00CA4C5E" w:rsidRPr="00B86274" w:rsidRDefault="00CA4C5E" w:rsidP="00CA4C5E"/>
          <w:p w14:paraId="2BF8BC9F" w14:textId="7E8574B8" w:rsidR="008A66B3" w:rsidRPr="003A3475" w:rsidRDefault="008A66B3" w:rsidP="008A66B3">
            <w:pPr>
              <w:rPr>
                <w:rFonts w:ascii="Calibri" w:hAnsi="Calibri" w:cs="Calibri"/>
                <w:color w:val="000000"/>
              </w:rPr>
            </w:pPr>
            <w:r w:rsidRPr="003A3475">
              <w:rPr>
                <w:rFonts w:ascii="Calibri" w:hAnsi="Calibri" w:cs="Calibri"/>
                <w:color w:val="000000"/>
              </w:rPr>
              <w:t>£6,776.47</w:t>
            </w:r>
            <w:r w:rsidR="00B86274" w:rsidRPr="003A3475">
              <w:rPr>
                <w:rFonts w:ascii="Calibri" w:hAnsi="Calibri" w:cs="Calibri"/>
                <w:color w:val="000000"/>
              </w:rPr>
              <w:t xml:space="preserve"> </w:t>
            </w:r>
          </w:p>
          <w:p w14:paraId="60DBBFF6" w14:textId="08C94EB0" w:rsidR="00B86274" w:rsidRPr="00B86274" w:rsidRDefault="00B86274" w:rsidP="008A66B3">
            <w:pPr>
              <w:rPr>
                <w:rFonts w:ascii="Calibri" w:hAnsi="Calibri" w:cs="Calibri"/>
                <w:color w:val="000000"/>
              </w:rPr>
            </w:pPr>
            <w:r>
              <w:rPr>
                <w:rFonts w:ascii="Calibri" w:hAnsi="Calibri" w:cs="Calibri"/>
                <w:color w:val="000000"/>
              </w:rPr>
              <w:t xml:space="preserve"> </w:t>
            </w:r>
          </w:p>
          <w:p w14:paraId="0A4EC92C" w14:textId="053F9F1A" w:rsidR="00CA4C5E" w:rsidRPr="00B86274" w:rsidRDefault="00CA4C5E" w:rsidP="00CA4C5E"/>
          <w:p w14:paraId="74C75FAA" w14:textId="3782A067" w:rsidR="00CA4C5E" w:rsidRPr="00B86274" w:rsidRDefault="00CA4C5E" w:rsidP="00CA4C5E"/>
          <w:p w14:paraId="295056FA" w14:textId="7C366727" w:rsidR="00CA4C5E" w:rsidRPr="00B86274" w:rsidRDefault="00CA4C5E" w:rsidP="00CA4C5E"/>
          <w:p w14:paraId="4E203D13" w14:textId="3CCA9E2C" w:rsidR="00CA4C5E" w:rsidRPr="00B86274" w:rsidRDefault="00CA4C5E" w:rsidP="00CA4C5E"/>
          <w:p w14:paraId="4422C47E" w14:textId="72A0A5A1" w:rsidR="00CA4C5E" w:rsidRPr="00B86274" w:rsidRDefault="00CA4C5E" w:rsidP="00CA4C5E"/>
          <w:p w14:paraId="17FF0EB2" w14:textId="619CCCD0" w:rsidR="00CA4C5E" w:rsidRPr="00B86274" w:rsidRDefault="00CA4C5E" w:rsidP="00CA4C5E"/>
          <w:p w14:paraId="576A3F12" w14:textId="77777777" w:rsidR="00CA4C5E" w:rsidRPr="00B86274" w:rsidRDefault="00CA4C5E" w:rsidP="00CA4C5E"/>
          <w:p w14:paraId="7A4CE8BB" w14:textId="48A8C270" w:rsidR="00CA4C5E" w:rsidRPr="00B86274" w:rsidRDefault="00CA4C5E" w:rsidP="00CA4C5E"/>
          <w:p w14:paraId="3ED55ACD" w14:textId="6B5F2695" w:rsidR="00CA4C5E" w:rsidRPr="00B86274" w:rsidRDefault="00CA4C5E" w:rsidP="00CA4C5E"/>
          <w:p w14:paraId="3C580E2D" w14:textId="083C1E3F" w:rsidR="00CA4C5E" w:rsidRPr="00B86274" w:rsidRDefault="00CA4C5E" w:rsidP="00CA4C5E"/>
          <w:p w14:paraId="05610B0A" w14:textId="69F9DF72" w:rsidR="00CA4C5E" w:rsidRPr="00B86274" w:rsidRDefault="00CA4C5E" w:rsidP="00CA4C5E"/>
          <w:p w14:paraId="31FE07E9" w14:textId="432DDF90" w:rsidR="00CA4C5E" w:rsidRPr="00B86274" w:rsidRDefault="00CA4C5E" w:rsidP="00CA4C5E"/>
          <w:p w14:paraId="21C28BC7" w14:textId="7BF19DAC" w:rsidR="00CA4C5E" w:rsidRDefault="003A3475" w:rsidP="00B86274">
            <w:r>
              <w:rPr>
                <w:rFonts w:ascii="Arial" w:hAnsi="Arial" w:cs="Arial"/>
                <w:color w:val="000000"/>
                <w:sz w:val="20"/>
                <w:szCs w:val="20"/>
                <w:shd w:val="clear" w:color="auto" w:fill="FFFFFF"/>
              </w:rPr>
              <w:t>£1218.36</w:t>
            </w:r>
          </w:p>
          <w:p w14:paraId="53A55E46" w14:textId="2CF27179" w:rsidR="00B86274" w:rsidRDefault="00B86274" w:rsidP="00B86274"/>
          <w:p w14:paraId="6BF7F5D6" w14:textId="77777777" w:rsidR="00B86274" w:rsidRPr="00B86274" w:rsidRDefault="00B86274" w:rsidP="00B86274"/>
          <w:p w14:paraId="5F3362DF" w14:textId="3562206F" w:rsidR="00CA4C5E" w:rsidRPr="00B86274" w:rsidRDefault="00CA4C5E" w:rsidP="00CA4C5E"/>
          <w:p w14:paraId="0DCED571" w14:textId="5EFC5225" w:rsidR="00CA4C5E" w:rsidRPr="00B86274" w:rsidRDefault="00CA4C5E" w:rsidP="00CA4C5E"/>
          <w:p w14:paraId="10E83CEC" w14:textId="7D3E617A" w:rsidR="00CA4C5E" w:rsidRPr="00B86274" w:rsidRDefault="00CA4C5E" w:rsidP="00CA4C5E"/>
          <w:p w14:paraId="5D2E8A51" w14:textId="271DEBE6" w:rsidR="00CA4C5E" w:rsidRPr="00B86274" w:rsidRDefault="00CA4C5E" w:rsidP="00CA4C5E"/>
          <w:p w14:paraId="41EF975E" w14:textId="7678043A" w:rsidR="00CA4C5E" w:rsidRPr="00B86274" w:rsidRDefault="00CA4C5E" w:rsidP="00CA4C5E"/>
          <w:p w14:paraId="75471D67" w14:textId="508D1B8D" w:rsidR="00CA4C5E" w:rsidRPr="00B86274" w:rsidRDefault="003A3475" w:rsidP="00CA4C5E">
            <w:r>
              <w:rPr>
                <w:rFonts w:ascii="Arial" w:hAnsi="Arial" w:cs="Arial"/>
                <w:color w:val="000000"/>
                <w:sz w:val="20"/>
                <w:szCs w:val="20"/>
                <w:shd w:val="clear" w:color="auto" w:fill="FFFFFF"/>
              </w:rPr>
              <w:t> £999.68 </w:t>
            </w:r>
          </w:p>
          <w:p w14:paraId="70427FB0" w14:textId="1B4678CC" w:rsidR="00CA4C5E" w:rsidRPr="00B86274" w:rsidRDefault="00CA4C5E" w:rsidP="00CA4C5E"/>
          <w:p w14:paraId="7994F782" w14:textId="6712BB57" w:rsidR="00CA4C5E" w:rsidRPr="00B86274" w:rsidRDefault="00CA4C5E" w:rsidP="00CA4C5E"/>
          <w:p w14:paraId="54A9DA89" w14:textId="0EA71232" w:rsidR="00CA4C5E" w:rsidRPr="00B86274" w:rsidRDefault="00CA4C5E" w:rsidP="00CA4C5E"/>
          <w:p w14:paraId="3A71BD84" w14:textId="51DE1011" w:rsidR="00CA4C5E" w:rsidRPr="00B86274" w:rsidRDefault="00CA4C5E" w:rsidP="00CA4C5E"/>
          <w:p w14:paraId="4F1B2DD9" w14:textId="00239122" w:rsidR="00CA4C5E" w:rsidRPr="00B86274" w:rsidRDefault="00CA4C5E" w:rsidP="00CA4C5E"/>
          <w:p w14:paraId="6F8368F1" w14:textId="325BE047" w:rsidR="00CA4C5E" w:rsidRPr="00B86274" w:rsidRDefault="00CA4C5E" w:rsidP="00CA4C5E"/>
          <w:p w14:paraId="09B7E1C2" w14:textId="711C9D55" w:rsidR="00CA4C5E" w:rsidRPr="00B86274" w:rsidRDefault="00CA4C5E" w:rsidP="00CA4C5E"/>
          <w:p w14:paraId="71CCBFEF" w14:textId="627902BA" w:rsidR="00CA4C5E" w:rsidRPr="00B86274" w:rsidRDefault="00CA4C5E" w:rsidP="00CA4C5E"/>
          <w:p w14:paraId="4896D7F9" w14:textId="06CB4D13" w:rsidR="00423475" w:rsidRPr="00B86274" w:rsidRDefault="00423475" w:rsidP="00CA4C5E"/>
          <w:p w14:paraId="71968AEC" w14:textId="4D65D160" w:rsidR="00CA4C5E" w:rsidRPr="00B86274" w:rsidRDefault="00CA4C5E" w:rsidP="00CA4C5E">
            <w:r w:rsidRPr="00B86274">
              <w:t>£224.14</w:t>
            </w:r>
          </w:p>
        </w:tc>
        <w:tc>
          <w:tcPr>
            <w:tcW w:w="3153" w:type="dxa"/>
            <w:shd w:val="clear" w:color="auto" w:fill="D9D9D9" w:themeFill="background1" w:themeFillShade="D9"/>
          </w:tcPr>
          <w:p w14:paraId="1B565BA6" w14:textId="27353EB8" w:rsidR="00CA4C5E" w:rsidRDefault="00CA4C5E" w:rsidP="00CA4C5E">
            <w:r>
              <w:t>The purchase of this equipment for the gross motor skills circuit has allowed our more able ambulant students the opportunity to develop their gross motor skills safely. These  students are now able to take risks more readily and work out methods of how to climb and balance on more advanced pieces of equipment.</w:t>
            </w:r>
          </w:p>
          <w:p w14:paraId="134EF4CC" w14:textId="15247AAE" w:rsidR="00CA4C5E" w:rsidRDefault="00CA4C5E" w:rsidP="00CA4C5E"/>
          <w:p w14:paraId="33831744" w14:textId="2C897E76" w:rsidR="00CA4C5E" w:rsidRDefault="00CA4C5E" w:rsidP="00CA4C5E">
            <w:r>
              <w:t>Increased challenge was provided in the gross motor circuit. 2 children were able to independently complete the balance path unassisted.</w:t>
            </w:r>
          </w:p>
          <w:p w14:paraId="2244C302" w14:textId="32471575" w:rsidR="00CA4C5E" w:rsidRDefault="00CA4C5E" w:rsidP="00CA4C5E"/>
          <w:p w14:paraId="6C0F0404" w14:textId="09FA908C" w:rsidR="00CA4C5E" w:rsidRDefault="00CA4C5E" w:rsidP="00CA4C5E"/>
          <w:p w14:paraId="6C880620" w14:textId="3B1D8A4E" w:rsidR="00423475" w:rsidRDefault="00423475" w:rsidP="00CA4C5E"/>
          <w:p w14:paraId="774FB889" w14:textId="6D969FD4" w:rsidR="00B23C26" w:rsidRDefault="00B23C26" w:rsidP="00CA4C5E"/>
          <w:p w14:paraId="467E6BE5" w14:textId="43F7C275" w:rsidR="00B23C26" w:rsidRDefault="00B23C26" w:rsidP="00CA4C5E"/>
          <w:p w14:paraId="12EBE38A" w14:textId="5FA94C6D" w:rsidR="00B23C26" w:rsidRDefault="00B23C26" w:rsidP="00CA4C5E"/>
          <w:p w14:paraId="7CE5D7CC" w14:textId="44F73EFF" w:rsidR="00B23C26" w:rsidRDefault="00B23C26" w:rsidP="00CA4C5E"/>
          <w:p w14:paraId="7A3EEB08" w14:textId="76EDDA85" w:rsidR="00B23C26" w:rsidRDefault="00B23C26" w:rsidP="00CA4C5E"/>
          <w:p w14:paraId="12487EB5" w14:textId="32A26C33" w:rsidR="00CA4C5E" w:rsidRDefault="00CA4C5E" w:rsidP="00CA4C5E">
            <w:r>
              <w:t xml:space="preserve">Staff have felt more confident with supporting students during sessions. They </w:t>
            </w:r>
            <w:r w:rsidR="00B23C26">
              <w:t>are assured that their back care</w:t>
            </w:r>
            <w:r>
              <w:t xml:space="preserve"> is taken seriously too. </w:t>
            </w:r>
          </w:p>
          <w:p w14:paraId="06CC706C" w14:textId="1A740AA7" w:rsidR="00CA4C5E" w:rsidRDefault="00CA4C5E" w:rsidP="00CA4C5E"/>
          <w:p w14:paraId="70C95878" w14:textId="64F01BB5" w:rsidR="00CA4C5E" w:rsidRDefault="00CA4C5E" w:rsidP="00CA4C5E"/>
          <w:p w14:paraId="6A63D6FA" w14:textId="1B9520AE" w:rsidR="00CA4C5E" w:rsidRDefault="00CA4C5E" w:rsidP="00CA4C5E"/>
          <w:p w14:paraId="431368C9" w14:textId="3842B5A1" w:rsidR="00423475" w:rsidRDefault="00423475" w:rsidP="00CA4C5E"/>
          <w:p w14:paraId="23AC3E09" w14:textId="77773152" w:rsidR="0038479F" w:rsidRDefault="0038479F" w:rsidP="00CA4C5E"/>
          <w:p w14:paraId="7D33FF01" w14:textId="77777777" w:rsidR="00CA4C5E" w:rsidRDefault="00CA4C5E" w:rsidP="00CA4C5E">
            <w:pPr>
              <w:rPr>
                <w:bCs/>
              </w:rPr>
            </w:pPr>
            <w:r>
              <w:rPr>
                <w:bCs/>
              </w:rPr>
              <w:t xml:space="preserve">The appointment has allowed 1:1 Staffing with more complex students. This has helped students access activities. This in turn has allowed more intensive interaction in sensory sessions and individual targeted sessions. All pupils are engaged and due to the 1;1 staffing more is achieved in lessons, students are achieving nest step targets. </w:t>
            </w:r>
          </w:p>
          <w:p w14:paraId="4654C6B4" w14:textId="7DA762E3" w:rsidR="00423475" w:rsidRDefault="00CA4C5E" w:rsidP="00CA4C5E">
            <w:pPr>
              <w:rPr>
                <w:bCs/>
              </w:rPr>
            </w:pPr>
            <w:r>
              <w:rPr>
                <w:bCs/>
              </w:rPr>
              <w:t>This appointment wil</w:t>
            </w:r>
            <w:r w:rsidR="00423475">
              <w:rPr>
                <w:bCs/>
              </w:rPr>
              <w:t>l continue next academic year.</w:t>
            </w:r>
          </w:p>
          <w:p w14:paraId="1989AAE2" w14:textId="77777777" w:rsidR="0038479F" w:rsidRDefault="0038479F" w:rsidP="00CA4C5E">
            <w:pPr>
              <w:rPr>
                <w:bCs/>
              </w:rPr>
            </w:pPr>
          </w:p>
          <w:p w14:paraId="371E2DD7" w14:textId="4098F0A5" w:rsidR="00CA4C5E" w:rsidRPr="00423475" w:rsidRDefault="00CA4C5E" w:rsidP="00CA4C5E">
            <w:pPr>
              <w:rPr>
                <w:bCs/>
              </w:rPr>
            </w:pPr>
            <w:r>
              <w:t>The appointment of a TA to assist in the running of the circuit has allowed more students to access the sessions. Pupil access and safety are therefore not compromised.</w:t>
            </w:r>
          </w:p>
          <w:p w14:paraId="3DBF923C" w14:textId="776EDEB9" w:rsidR="00CA4C5E" w:rsidRDefault="00CA4C5E" w:rsidP="00CA4C5E"/>
          <w:p w14:paraId="73634974" w14:textId="429B6D7C" w:rsidR="00CA4C5E" w:rsidRDefault="00CA4C5E" w:rsidP="00CA4C5E">
            <w:r>
              <w:t xml:space="preserve">The appointment of the TA allowed students to have focused input in lessons. Students were able to move between activities with support from an adult. </w:t>
            </w:r>
          </w:p>
          <w:p w14:paraId="44D3D537" w14:textId="32074CCA" w:rsidR="00CA4C5E" w:rsidRDefault="00CA4C5E" w:rsidP="00CA4C5E"/>
          <w:p w14:paraId="5D19B3CD" w14:textId="011C935A" w:rsidR="00CA4C5E" w:rsidRDefault="00CA4C5E" w:rsidP="00CA4C5E"/>
          <w:p w14:paraId="404D9F30" w14:textId="77777777" w:rsidR="00CA4C5E" w:rsidRDefault="00CA4C5E" w:rsidP="00CA4C5E"/>
          <w:p w14:paraId="2FBE6B40" w14:textId="7CBDBBB1" w:rsidR="00423475" w:rsidRDefault="00423475" w:rsidP="00CA4C5E"/>
          <w:p w14:paraId="508EEAC3" w14:textId="6EA9C4F4" w:rsidR="00CA4C5E" w:rsidRPr="008D3A95" w:rsidRDefault="00CA4C5E" w:rsidP="00CA4C5E">
            <w:pPr>
              <w:rPr>
                <w:rFonts w:cstheme="minorHAnsi"/>
                <w:color w:val="000000" w:themeColor="text1"/>
              </w:rPr>
            </w:pPr>
            <w:r w:rsidRPr="008D3A95">
              <w:rPr>
                <w:rFonts w:cstheme="minorHAnsi"/>
                <w:color w:val="000000" w:themeColor="text1"/>
              </w:rPr>
              <w:t>Growing cohort of SLD students are able to access a range of activities in lessons. These included sensory building blocks, glitter beach balls, balancing balls sets and tail balls.</w:t>
            </w:r>
          </w:p>
          <w:p w14:paraId="375C74B3" w14:textId="4AC54215" w:rsidR="00CA4C5E" w:rsidRDefault="00CA4C5E" w:rsidP="00CA4C5E"/>
        </w:tc>
        <w:tc>
          <w:tcPr>
            <w:tcW w:w="2977" w:type="dxa"/>
            <w:shd w:val="clear" w:color="auto" w:fill="D9D9D9" w:themeFill="background1" w:themeFillShade="D9"/>
          </w:tcPr>
          <w:p w14:paraId="5B1E4895" w14:textId="64420C1A" w:rsidR="00B17025" w:rsidRDefault="00B17025" w:rsidP="00B17025">
            <w:r>
              <w:t>This piece of equipment is now a feature of the gross moto</w:t>
            </w:r>
            <w:r w:rsidR="008D3A95">
              <w:t>r</w:t>
            </w:r>
            <w:r>
              <w:t xml:space="preserve"> circuit so as ambulant learners move into this phase of the development they can join the Gross motor circuit group. </w:t>
            </w:r>
          </w:p>
          <w:p w14:paraId="2AE0B769" w14:textId="72A737B6" w:rsidR="00B17025" w:rsidRDefault="00B17025" w:rsidP="00B17025"/>
          <w:p w14:paraId="4037D0D4" w14:textId="2693613F" w:rsidR="00B17025" w:rsidRDefault="00B17025" w:rsidP="00B17025">
            <w:r>
              <w:t>Increase range of equipment for the circuit to promote gross motor skills development</w:t>
            </w:r>
          </w:p>
          <w:p w14:paraId="26990E84" w14:textId="5B66E056" w:rsidR="00B17025" w:rsidRDefault="00B17025" w:rsidP="00B17025">
            <w:r>
              <w:t>This piece of equipment is now a feature of the gross moto</w:t>
            </w:r>
            <w:r w:rsidR="00B23C26">
              <w:t>r</w:t>
            </w:r>
            <w:r>
              <w:t xml:space="preserve"> circuit so as ambulant learners move into this phase of the development they can join the Gross motor circuit group. </w:t>
            </w:r>
          </w:p>
          <w:p w14:paraId="58CEAB21" w14:textId="77777777" w:rsidR="00B17025" w:rsidRDefault="00B17025" w:rsidP="00B17025"/>
          <w:p w14:paraId="0B87EE47" w14:textId="61447201" w:rsidR="00B17025" w:rsidRDefault="00B17025" w:rsidP="00B17025">
            <w:r>
              <w:t>Increase range of equipment for the circuit to promote gross motor skills development</w:t>
            </w:r>
          </w:p>
          <w:p w14:paraId="73DEE0FF" w14:textId="77777777" w:rsidR="00B17025" w:rsidRDefault="00B17025" w:rsidP="00B17025"/>
          <w:p w14:paraId="21995D8A" w14:textId="77777777" w:rsidR="00CA4C5E" w:rsidRDefault="00B23C26" w:rsidP="00B23C26">
            <w:r>
              <w:t xml:space="preserve">These items are now available to be used by future learners in gross motor circuits </w:t>
            </w:r>
          </w:p>
          <w:p w14:paraId="6EAF1F79" w14:textId="77777777" w:rsidR="00B23C26" w:rsidRDefault="00B23C26" w:rsidP="00B23C26"/>
          <w:p w14:paraId="7CE2BB23" w14:textId="77777777" w:rsidR="00B23C26" w:rsidRDefault="00B23C26" w:rsidP="00B23C26"/>
          <w:p w14:paraId="44A3F7E4" w14:textId="77777777" w:rsidR="00B23C26" w:rsidRDefault="00B23C26" w:rsidP="00B23C26"/>
          <w:p w14:paraId="23BFA9C1" w14:textId="77777777" w:rsidR="0038479F" w:rsidRDefault="0038479F" w:rsidP="00B23C26"/>
          <w:p w14:paraId="4D327C87" w14:textId="2192AA3D" w:rsidR="0038479F" w:rsidRDefault="0038479F" w:rsidP="00B23C26"/>
          <w:p w14:paraId="27648550" w14:textId="6E8E467C" w:rsidR="0038479F" w:rsidRDefault="0038479F" w:rsidP="00B23C26"/>
          <w:p w14:paraId="53F2FA91" w14:textId="1F61C021" w:rsidR="0038479F" w:rsidRDefault="0038479F" w:rsidP="00B23C26">
            <w:r>
              <w:t>The appointment is reviewed yearly and the role supports identified learner groups with most need.</w:t>
            </w:r>
          </w:p>
          <w:p w14:paraId="19B307B5" w14:textId="77777777" w:rsidR="0038479F" w:rsidRDefault="0038479F" w:rsidP="00B23C26"/>
          <w:p w14:paraId="4A79D5FF" w14:textId="77777777" w:rsidR="0038479F" w:rsidRDefault="0038479F" w:rsidP="00B23C26"/>
          <w:p w14:paraId="47A3880A" w14:textId="77777777" w:rsidR="0038479F" w:rsidRDefault="0038479F" w:rsidP="00B23C26"/>
          <w:p w14:paraId="56E93A18" w14:textId="77777777" w:rsidR="0038479F" w:rsidRDefault="0038479F" w:rsidP="00B23C26"/>
          <w:p w14:paraId="22145AB3" w14:textId="77777777" w:rsidR="0038479F" w:rsidRDefault="0038479F" w:rsidP="00B23C26"/>
          <w:p w14:paraId="57C1E11E" w14:textId="77777777" w:rsidR="0038479F" w:rsidRDefault="0038479F" w:rsidP="00B23C26"/>
          <w:p w14:paraId="53D018B2" w14:textId="77777777" w:rsidR="0038479F" w:rsidRDefault="0038479F" w:rsidP="00B23C26"/>
          <w:p w14:paraId="4C56B821" w14:textId="77777777" w:rsidR="0038479F" w:rsidRDefault="0038479F" w:rsidP="00B23C26"/>
          <w:p w14:paraId="3E528497" w14:textId="77777777" w:rsidR="0038479F" w:rsidRDefault="0038479F" w:rsidP="00B23C26"/>
          <w:p w14:paraId="13B02812" w14:textId="77777777" w:rsidR="008A66B3" w:rsidRDefault="008A66B3" w:rsidP="0038479F"/>
          <w:p w14:paraId="6C9AA952" w14:textId="6B721C2F" w:rsidR="0038479F" w:rsidRDefault="0038479F" w:rsidP="0038479F">
            <w:r>
              <w:t>The appointment is reviewed yearly and the role supports developing ambulant learners with most need.</w:t>
            </w:r>
          </w:p>
          <w:p w14:paraId="7F4DC4A7" w14:textId="77777777" w:rsidR="0038479F" w:rsidRDefault="0038479F" w:rsidP="00B23C26"/>
          <w:p w14:paraId="3FA12B56" w14:textId="77777777" w:rsidR="0038479F" w:rsidRDefault="0038479F" w:rsidP="00B23C26"/>
          <w:p w14:paraId="4CBDAEBA" w14:textId="7895C298" w:rsidR="008A66B3" w:rsidRDefault="008A66B3" w:rsidP="00B23C26"/>
          <w:p w14:paraId="763929CB" w14:textId="72B003AB" w:rsidR="0038479F" w:rsidRDefault="0038479F" w:rsidP="0038479F">
            <w:r>
              <w:t>The appointment is reviewed yearly and the role supports SLD learner groups with most need.</w:t>
            </w:r>
          </w:p>
          <w:p w14:paraId="3EA87A7D" w14:textId="76D2CF82" w:rsidR="0038479F" w:rsidRDefault="0038479F" w:rsidP="0038479F"/>
          <w:p w14:paraId="106F96D4" w14:textId="119BD49B" w:rsidR="0038479F" w:rsidRDefault="0038479F" w:rsidP="0038479F"/>
          <w:p w14:paraId="22380352" w14:textId="78C07952" w:rsidR="0038479F" w:rsidRDefault="0038479F" w:rsidP="0038479F"/>
          <w:p w14:paraId="0AFB4956" w14:textId="4B62920D" w:rsidR="0038479F" w:rsidRDefault="0038479F" w:rsidP="0038479F"/>
          <w:p w14:paraId="4FAADED4" w14:textId="77777777" w:rsidR="008A66B3" w:rsidRDefault="008A66B3" w:rsidP="008A66B3"/>
          <w:p w14:paraId="63A6991E" w14:textId="77777777" w:rsidR="008A66B3" w:rsidRDefault="008A66B3" w:rsidP="008A66B3"/>
          <w:p w14:paraId="5A3D474E" w14:textId="4EE5DEF1" w:rsidR="008A66B3" w:rsidRDefault="008A66B3" w:rsidP="008A66B3">
            <w:r>
              <w:t>These items are now available to be used by our growing population of SLD learners.</w:t>
            </w:r>
          </w:p>
          <w:p w14:paraId="31665659" w14:textId="6B5B964E" w:rsidR="008A66B3" w:rsidRDefault="008A66B3" w:rsidP="008A66B3"/>
          <w:p w14:paraId="51C3FA0A" w14:textId="51C620E9" w:rsidR="0038479F" w:rsidRDefault="008A66B3" w:rsidP="008A66B3">
            <w:r>
              <w:t>Investigate equipment for developing fine motor skills for our growing SLD population.</w:t>
            </w:r>
          </w:p>
        </w:tc>
      </w:tr>
      <w:tr w:rsidR="00CA4C5E" w14:paraId="5A3AC19C" w14:textId="665C28FF" w:rsidTr="00423475">
        <w:tc>
          <w:tcPr>
            <w:tcW w:w="2064" w:type="dxa"/>
            <w:shd w:val="clear" w:color="auto" w:fill="DEEAF6" w:themeFill="accent1" w:themeFillTint="33"/>
          </w:tcPr>
          <w:p w14:paraId="1EBA0496" w14:textId="77777777" w:rsidR="00CA4C5E" w:rsidRPr="00BD20F7" w:rsidRDefault="00CA4C5E" w:rsidP="00CA4C5E">
            <w:pPr>
              <w:rPr>
                <w:b/>
                <w:i/>
                <w:color w:val="1F4E79" w:themeColor="accent1" w:themeShade="80"/>
              </w:rPr>
            </w:pPr>
            <w:r w:rsidRPr="00BD20F7">
              <w:rPr>
                <w:b/>
                <w:i/>
              </w:rPr>
              <w:t xml:space="preserve">Increased confidence, knowledge and skills in delivering PE and Sport </w:t>
            </w:r>
          </w:p>
        </w:tc>
        <w:tc>
          <w:tcPr>
            <w:tcW w:w="2006" w:type="dxa"/>
            <w:shd w:val="clear" w:color="auto" w:fill="DEEAF6" w:themeFill="accent1" w:themeFillTint="33"/>
          </w:tcPr>
          <w:p w14:paraId="614EA6C3" w14:textId="2720ACD1" w:rsidR="00CA4C5E" w:rsidRDefault="00CA4C5E" w:rsidP="00CA4C5E">
            <w:r>
              <w:rPr>
                <w:b/>
                <w:sz w:val="24"/>
              </w:rPr>
              <w:t xml:space="preserve">Intent </w:t>
            </w:r>
          </w:p>
        </w:tc>
        <w:tc>
          <w:tcPr>
            <w:tcW w:w="1929" w:type="dxa"/>
            <w:shd w:val="clear" w:color="auto" w:fill="DEEAF6" w:themeFill="accent1" w:themeFillTint="33"/>
          </w:tcPr>
          <w:p w14:paraId="2160707E" w14:textId="12CBC59C" w:rsidR="00CA4C5E" w:rsidRDefault="00CA4C5E" w:rsidP="00CA4C5E">
            <w:r>
              <w:rPr>
                <w:b/>
                <w:sz w:val="24"/>
              </w:rPr>
              <w:t>Implementation</w:t>
            </w:r>
          </w:p>
        </w:tc>
        <w:tc>
          <w:tcPr>
            <w:tcW w:w="1758" w:type="dxa"/>
            <w:shd w:val="clear" w:color="auto" w:fill="DEEAF6" w:themeFill="accent1" w:themeFillTint="33"/>
          </w:tcPr>
          <w:p w14:paraId="1DBC326C" w14:textId="34878ACD" w:rsidR="00CA4C5E" w:rsidRDefault="00CA4C5E" w:rsidP="00CA4C5E">
            <w:r>
              <w:rPr>
                <w:b/>
                <w:sz w:val="24"/>
              </w:rPr>
              <w:t>F</w:t>
            </w:r>
            <w:r w:rsidRPr="00533897">
              <w:rPr>
                <w:b/>
                <w:sz w:val="24"/>
              </w:rPr>
              <w:t>unding</w:t>
            </w:r>
            <w:r>
              <w:rPr>
                <w:b/>
                <w:sz w:val="24"/>
              </w:rPr>
              <w:t xml:space="preserve"> allocation </w:t>
            </w:r>
          </w:p>
        </w:tc>
        <w:tc>
          <w:tcPr>
            <w:tcW w:w="3153" w:type="dxa"/>
            <w:shd w:val="clear" w:color="auto" w:fill="DEEAF6" w:themeFill="accent1" w:themeFillTint="33"/>
          </w:tcPr>
          <w:p w14:paraId="57E729C8" w14:textId="38627909" w:rsidR="00CA4C5E" w:rsidRDefault="00CA4C5E" w:rsidP="00CA4C5E">
            <w:r>
              <w:rPr>
                <w:b/>
                <w:sz w:val="24"/>
              </w:rPr>
              <w:t xml:space="preserve">Impact </w:t>
            </w:r>
          </w:p>
        </w:tc>
        <w:tc>
          <w:tcPr>
            <w:tcW w:w="2977" w:type="dxa"/>
            <w:shd w:val="clear" w:color="auto" w:fill="DEEAF6" w:themeFill="accent1" w:themeFillTint="33"/>
          </w:tcPr>
          <w:p w14:paraId="789DB6E5" w14:textId="3BBF69CF" w:rsidR="00CA4C5E" w:rsidRDefault="00CA4C5E" w:rsidP="00CA4C5E">
            <w:pPr>
              <w:rPr>
                <w:b/>
                <w:sz w:val="24"/>
              </w:rPr>
            </w:pPr>
            <w:r w:rsidRPr="00CA4C5E">
              <w:rPr>
                <w:b/>
                <w:color w:val="231F20"/>
                <w:sz w:val="24"/>
              </w:rPr>
              <w:t>Sustainability and suggested next steps:</w:t>
            </w:r>
          </w:p>
        </w:tc>
      </w:tr>
      <w:tr w:rsidR="00CA4C5E" w14:paraId="2AA993D4" w14:textId="557E5D7C" w:rsidTr="00423475">
        <w:tc>
          <w:tcPr>
            <w:tcW w:w="2064" w:type="dxa"/>
            <w:shd w:val="clear" w:color="auto" w:fill="FFFFFF" w:themeFill="background1"/>
          </w:tcPr>
          <w:p w14:paraId="4F197351" w14:textId="39287C5D" w:rsidR="00CA4C5E" w:rsidRDefault="00CA4C5E" w:rsidP="00CA4C5E">
            <w:pPr>
              <w:rPr>
                <w:color w:val="1F4E79" w:themeColor="accent1" w:themeShade="80"/>
              </w:rPr>
            </w:pPr>
            <w:r>
              <w:rPr>
                <w:color w:val="1F4E79" w:themeColor="accent1" w:themeShade="80"/>
              </w:rPr>
              <w:t>Special Yoga training for new</w:t>
            </w:r>
            <w:r w:rsidR="00A2250D">
              <w:rPr>
                <w:color w:val="1F4E79" w:themeColor="accent1" w:themeShade="80"/>
              </w:rPr>
              <w:t xml:space="preserve"> PMLD teachers and TA’s on the </w:t>
            </w:r>
            <w:r>
              <w:rPr>
                <w:color w:val="1F4E79" w:themeColor="accent1" w:themeShade="80"/>
              </w:rPr>
              <w:t>parents and carers course</w:t>
            </w:r>
          </w:p>
          <w:p w14:paraId="7C062AF1" w14:textId="77777777" w:rsidR="00CA4C5E" w:rsidRDefault="00CA4C5E" w:rsidP="00CA4C5E">
            <w:pPr>
              <w:rPr>
                <w:color w:val="1F4E79" w:themeColor="accent1" w:themeShade="80"/>
              </w:rPr>
            </w:pPr>
          </w:p>
          <w:p w14:paraId="0B25AAD5" w14:textId="2554BC17" w:rsidR="00CA4C5E" w:rsidRDefault="00CA4C5E" w:rsidP="00CA4C5E">
            <w:pPr>
              <w:rPr>
                <w:color w:val="1F4E79" w:themeColor="accent1" w:themeShade="80"/>
              </w:rPr>
            </w:pPr>
          </w:p>
          <w:p w14:paraId="3EC0913A" w14:textId="77777777" w:rsidR="00720A6D" w:rsidRDefault="00720A6D" w:rsidP="00CA4C5E">
            <w:pPr>
              <w:rPr>
                <w:color w:val="1F4E79" w:themeColor="accent1" w:themeShade="80"/>
              </w:rPr>
            </w:pPr>
          </w:p>
          <w:p w14:paraId="04267F4E" w14:textId="77777777" w:rsidR="00CA4C5E" w:rsidRPr="00720A6D" w:rsidRDefault="00CA4C5E" w:rsidP="00CA4C5E">
            <w:pPr>
              <w:rPr>
                <w:rFonts w:asciiTheme="majorHAnsi" w:hAnsiTheme="majorHAnsi" w:cstheme="majorHAnsi"/>
                <w:color w:val="1F3864" w:themeColor="accent5" w:themeShade="80"/>
              </w:rPr>
            </w:pPr>
          </w:p>
          <w:p w14:paraId="3F17692C" w14:textId="61E853D8" w:rsidR="003A3475" w:rsidRPr="00720A6D" w:rsidRDefault="00720A6D" w:rsidP="008D3A95">
            <w:pPr>
              <w:rPr>
                <w:rFonts w:cstheme="minorHAnsi"/>
              </w:rPr>
            </w:pPr>
            <w:r>
              <w:rPr>
                <w:rFonts w:cstheme="minorHAnsi"/>
                <w:color w:val="2F5496" w:themeColor="accent5" w:themeShade="BF"/>
                <w:shd w:val="clear" w:color="auto" w:fill="FFFFFF"/>
              </w:rPr>
              <w:t xml:space="preserve">Employ an Occupational Therapist for a day a week to advice and help create a </w:t>
            </w:r>
            <w:r w:rsidRPr="00720A6D">
              <w:rPr>
                <w:rFonts w:cstheme="minorHAnsi"/>
                <w:color w:val="2F5496" w:themeColor="accent5" w:themeShade="BF"/>
                <w:shd w:val="clear" w:color="auto" w:fill="FFFFFF"/>
              </w:rPr>
              <w:t xml:space="preserve">sensory circuit </w:t>
            </w:r>
            <w:r w:rsidR="005058E6">
              <w:rPr>
                <w:rFonts w:cstheme="minorHAnsi"/>
                <w:color w:val="2F5496" w:themeColor="accent5" w:themeShade="BF"/>
                <w:shd w:val="clear" w:color="auto" w:fill="FFFFFF"/>
              </w:rPr>
              <w:t xml:space="preserve">/ motor control </w:t>
            </w:r>
            <w:r w:rsidRPr="00720A6D">
              <w:rPr>
                <w:rFonts w:cstheme="minorHAnsi"/>
                <w:color w:val="2F5496" w:themeColor="accent5" w:themeShade="BF"/>
                <w:shd w:val="clear" w:color="auto" w:fill="FFFFFF"/>
              </w:rPr>
              <w:t xml:space="preserve">intervention </w:t>
            </w:r>
            <w:r>
              <w:rPr>
                <w:rFonts w:cstheme="minorHAnsi"/>
                <w:color w:val="2F5496" w:themeColor="accent5" w:themeShade="BF"/>
                <w:shd w:val="clear" w:color="auto" w:fill="FFFFFF"/>
              </w:rPr>
              <w:t xml:space="preserve">programme for learners. </w:t>
            </w:r>
          </w:p>
        </w:tc>
        <w:tc>
          <w:tcPr>
            <w:tcW w:w="2006" w:type="dxa"/>
          </w:tcPr>
          <w:p w14:paraId="33F6152F" w14:textId="7CFE795E" w:rsidR="00CA4C5E" w:rsidRDefault="00CA4C5E" w:rsidP="00CA4C5E">
            <w:r>
              <w:t>Staff are trained to deliver yoga to classes to aid physical development and increase range of physical activities for this cohort.</w:t>
            </w:r>
          </w:p>
          <w:p w14:paraId="0799B001" w14:textId="77777777" w:rsidR="00CA4C5E" w:rsidRDefault="00CA4C5E" w:rsidP="00CA4C5E">
            <w:r>
              <w:t xml:space="preserve"> </w:t>
            </w:r>
          </w:p>
          <w:p w14:paraId="0D6B3E12" w14:textId="0E7EBAFF" w:rsidR="00423475" w:rsidRDefault="00720A6D" w:rsidP="00CA4C5E">
            <w:r>
              <w:t xml:space="preserve">Staff are trained on the pedagogy of sensory circuits. </w:t>
            </w:r>
          </w:p>
          <w:p w14:paraId="791ECA1A" w14:textId="77777777" w:rsidR="00720A6D" w:rsidRDefault="00720A6D" w:rsidP="00CA4C5E"/>
          <w:p w14:paraId="6CE54A24" w14:textId="65A5D22D" w:rsidR="00720A6D" w:rsidRDefault="00720A6D" w:rsidP="00CA4C5E">
            <w:r>
              <w:t>Circuits are set up in class by class staff for identified learners.</w:t>
            </w:r>
          </w:p>
          <w:p w14:paraId="257CF2D3" w14:textId="1F520A5A" w:rsidR="00720A6D" w:rsidRDefault="00720A6D" w:rsidP="00CA4C5E"/>
          <w:p w14:paraId="2963E654" w14:textId="26C7389C" w:rsidR="00720A6D" w:rsidRDefault="00720A6D" w:rsidP="00CA4C5E">
            <w:r>
              <w:t xml:space="preserve">Individual programmes are devised and supported by the OT </w:t>
            </w:r>
          </w:p>
          <w:p w14:paraId="25DB1DD0" w14:textId="77777777" w:rsidR="00720A6D" w:rsidRDefault="00720A6D" w:rsidP="00CA4C5E"/>
          <w:p w14:paraId="002A94E1" w14:textId="235F9B72" w:rsidR="00720A6D" w:rsidRPr="00057AC0" w:rsidRDefault="00720A6D" w:rsidP="00CA4C5E"/>
        </w:tc>
        <w:tc>
          <w:tcPr>
            <w:tcW w:w="1929" w:type="dxa"/>
          </w:tcPr>
          <w:p w14:paraId="211F7E76" w14:textId="51F65FA0" w:rsidR="00CA4C5E" w:rsidRDefault="00CA4C5E" w:rsidP="00CA4C5E">
            <w:r>
              <w:t xml:space="preserve">Book Special Yoga Training </w:t>
            </w:r>
          </w:p>
          <w:p w14:paraId="3E3E294F" w14:textId="77777777" w:rsidR="00CA4C5E" w:rsidRDefault="00CA4C5E" w:rsidP="00CA4C5E"/>
          <w:p w14:paraId="78101802" w14:textId="77777777" w:rsidR="00CA4C5E" w:rsidRDefault="00CA4C5E" w:rsidP="00CA4C5E"/>
          <w:p w14:paraId="74DC04E6" w14:textId="77777777" w:rsidR="00CA4C5E" w:rsidRDefault="00CA4C5E" w:rsidP="00CA4C5E"/>
          <w:p w14:paraId="2F138DD9" w14:textId="77777777" w:rsidR="00CA4C5E" w:rsidRDefault="00CA4C5E" w:rsidP="00CA4C5E"/>
          <w:p w14:paraId="4D452776" w14:textId="77777777" w:rsidR="00CA4C5E" w:rsidRDefault="00CA4C5E" w:rsidP="00CA4C5E"/>
          <w:p w14:paraId="6B0D5908" w14:textId="77777777" w:rsidR="00CA4C5E" w:rsidRDefault="00CA4C5E" w:rsidP="00CA4C5E"/>
          <w:p w14:paraId="5E660B8F" w14:textId="77777777" w:rsidR="00720A6D" w:rsidRDefault="00720A6D" w:rsidP="00CA4C5E"/>
          <w:p w14:paraId="41488963" w14:textId="77777777" w:rsidR="00720A6D" w:rsidRDefault="00720A6D" w:rsidP="00CA4C5E">
            <w:r>
              <w:t>Book whole school twilight session on Sensory OT intervention.</w:t>
            </w:r>
          </w:p>
          <w:p w14:paraId="601DA59C" w14:textId="77777777" w:rsidR="00720A6D" w:rsidRDefault="00720A6D" w:rsidP="00CA4C5E"/>
          <w:p w14:paraId="7C9E31AF" w14:textId="089F3E17" w:rsidR="00720A6D" w:rsidRPr="00057AC0" w:rsidRDefault="00720A6D" w:rsidP="00CA4C5E"/>
        </w:tc>
        <w:tc>
          <w:tcPr>
            <w:tcW w:w="1758" w:type="dxa"/>
            <w:shd w:val="clear" w:color="auto" w:fill="F2F2F2" w:themeFill="background1" w:themeFillShade="F2"/>
          </w:tcPr>
          <w:p w14:paraId="4E2206B3" w14:textId="77777777" w:rsidR="00CA4C5E" w:rsidRDefault="00CA4C5E" w:rsidP="00CA4C5E">
            <w:pPr>
              <w:rPr>
                <w:sz w:val="24"/>
              </w:rPr>
            </w:pPr>
            <w:r>
              <w:rPr>
                <w:sz w:val="24"/>
              </w:rPr>
              <w:t>£625.00</w:t>
            </w:r>
          </w:p>
          <w:p w14:paraId="2C1F0155" w14:textId="77777777" w:rsidR="003A3475" w:rsidRDefault="003A3475" w:rsidP="00CA4C5E">
            <w:pPr>
              <w:rPr>
                <w:sz w:val="24"/>
              </w:rPr>
            </w:pPr>
          </w:p>
          <w:p w14:paraId="0200283C" w14:textId="77777777" w:rsidR="003A3475" w:rsidRDefault="003A3475" w:rsidP="00CA4C5E">
            <w:pPr>
              <w:rPr>
                <w:sz w:val="24"/>
              </w:rPr>
            </w:pPr>
          </w:p>
          <w:p w14:paraId="56C28212" w14:textId="77777777" w:rsidR="003A3475" w:rsidRDefault="003A3475" w:rsidP="00CA4C5E">
            <w:pPr>
              <w:rPr>
                <w:sz w:val="24"/>
              </w:rPr>
            </w:pPr>
          </w:p>
          <w:p w14:paraId="62578578" w14:textId="77777777" w:rsidR="003A3475" w:rsidRDefault="003A3475" w:rsidP="00CA4C5E">
            <w:pPr>
              <w:rPr>
                <w:sz w:val="24"/>
              </w:rPr>
            </w:pPr>
          </w:p>
          <w:p w14:paraId="52CD71AA" w14:textId="77777777" w:rsidR="003A3475" w:rsidRDefault="003A3475" w:rsidP="00CA4C5E">
            <w:pPr>
              <w:rPr>
                <w:sz w:val="24"/>
              </w:rPr>
            </w:pPr>
          </w:p>
          <w:p w14:paraId="79FA0F66" w14:textId="6B8FCC75" w:rsidR="003A3475" w:rsidRDefault="003A3475" w:rsidP="00CA4C5E">
            <w:pPr>
              <w:rPr>
                <w:sz w:val="24"/>
              </w:rPr>
            </w:pPr>
          </w:p>
          <w:p w14:paraId="06A38A43" w14:textId="7E37C622" w:rsidR="003A3475" w:rsidRDefault="003A3475" w:rsidP="00CA4C5E">
            <w:pPr>
              <w:rPr>
                <w:sz w:val="24"/>
              </w:rPr>
            </w:pPr>
          </w:p>
          <w:p w14:paraId="3CB9068E" w14:textId="77777777" w:rsidR="005058E6" w:rsidRDefault="005058E6" w:rsidP="00CA4C5E">
            <w:pPr>
              <w:rPr>
                <w:sz w:val="24"/>
              </w:rPr>
            </w:pPr>
          </w:p>
          <w:p w14:paraId="7AFFEEE8" w14:textId="38F7B824" w:rsidR="003A3475" w:rsidRPr="00D3281E" w:rsidRDefault="003A3475" w:rsidP="00CA4C5E">
            <w:pPr>
              <w:rPr>
                <w:sz w:val="24"/>
              </w:rPr>
            </w:pPr>
            <w:r>
              <w:rPr>
                <w:rFonts w:ascii="Arial" w:hAnsi="Arial" w:cs="Arial"/>
                <w:color w:val="000000"/>
                <w:sz w:val="20"/>
                <w:szCs w:val="20"/>
                <w:shd w:val="clear" w:color="auto" w:fill="FFFFFF"/>
              </w:rPr>
              <w:t xml:space="preserve">£3633.87 – Jan – July 2020 </w:t>
            </w:r>
          </w:p>
        </w:tc>
        <w:tc>
          <w:tcPr>
            <w:tcW w:w="3153" w:type="dxa"/>
            <w:shd w:val="clear" w:color="auto" w:fill="D9D9D9" w:themeFill="background1" w:themeFillShade="D9"/>
          </w:tcPr>
          <w:p w14:paraId="44456A6B" w14:textId="77777777" w:rsidR="00CA4C5E" w:rsidRDefault="00CA4C5E" w:rsidP="00CA4C5E">
            <w:pPr>
              <w:rPr>
                <w:bCs/>
              </w:rPr>
            </w:pPr>
            <w:r>
              <w:rPr>
                <w:bCs/>
              </w:rPr>
              <w:t>New staff and TA’s feel confident to lead students in yoga type activities as a regular physical and wellbeing activity.</w:t>
            </w:r>
          </w:p>
          <w:p w14:paraId="2AECF885" w14:textId="77777777" w:rsidR="00720A6D" w:rsidRDefault="00720A6D" w:rsidP="00CA4C5E">
            <w:pPr>
              <w:rPr>
                <w:bCs/>
              </w:rPr>
            </w:pPr>
          </w:p>
          <w:p w14:paraId="536998D2" w14:textId="77777777" w:rsidR="00720A6D" w:rsidRDefault="00720A6D" w:rsidP="00CA4C5E">
            <w:pPr>
              <w:rPr>
                <w:bCs/>
              </w:rPr>
            </w:pPr>
          </w:p>
          <w:p w14:paraId="72ECAB33" w14:textId="77777777" w:rsidR="00720A6D" w:rsidRDefault="00720A6D" w:rsidP="00CA4C5E">
            <w:pPr>
              <w:rPr>
                <w:bCs/>
              </w:rPr>
            </w:pPr>
          </w:p>
          <w:p w14:paraId="33042D03" w14:textId="77777777" w:rsidR="00720A6D" w:rsidRDefault="00720A6D" w:rsidP="00CA4C5E">
            <w:pPr>
              <w:rPr>
                <w:bCs/>
              </w:rPr>
            </w:pPr>
          </w:p>
          <w:p w14:paraId="3CAC955F" w14:textId="77777777" w:rsidR="00720A6D" w:rsidRDefault="00720A6D" w:rsidP="00CA4C5E">
            <w:pPr>
              <w:rPr>
                <w:bCs/>
              </w:rPr>
            </w:pPr>
          </w:p>
          <w:p w14:paraId="3F14B283" w14:textId="77777777" w:rsidR="00720A6D" w:rsidRDefault="00720A6D" w:rsidP="00CA4C5E">
            <w:pPr>
              <w:rPr>
                <w:bCs/>
              </w:rPr>
            </w:pPr>
            <w:r>
              <w:rPr>
                <w:bCs/>
              </w:rPr>
              <w:t xml:space="preserve">Staff have a better understanding of sensory issues as a barrier to learning for our pupils. </w:t>
            </w:r>
          </w:p>
          <w:p w14:paraId="79A0520E" w14:textId="77777777" w:rsidR="00720A6D" w:rsidRDefault="00720A6D" w:rsidP="00CA4C5E">
            <w:pPr>
              <w:rPr>
                <w:bCs/>
              </w:rPr>
            </w:pPr>
            <w:r>
              <w:rPr>
                <w:bCs/>
              </w:rPr>
              <w:t xml:space="preserve">Identified learners have sensory circuit </w:t>
            </w:r>
            <w:r w:rsidR="005058E6">
              <w:rPr>
                <w:bCs/>
              </w:rPr>
              <w:t>sessions in their class as part of their daily routine led by class staff</w:t>
            </w:r>
          </w:p>
          <w:p w14:paraId="179C90A6" w14:textId="77777777" w:rsidR="005058E6" w:rsidRDefault="005058E6" w:rsidP="00CA4C5E">
            <w:pPr>
              <w:rPr>
                <w:bCs/>
              </w:rPr>
            </w:pPr>
          </w:p>
          <w:p w14:paraId="477D3D68" w14:textId="0FFD3A8B" w:rsidR="005058E6" w:rsidRPr="004A0A18" w:rsidRDefault="005058E6" w:rsidP="00CA4C5E">
            <w:pPr>
              <w:rPr>
                <w:bCs/>
              </w:rPr>
            </w:pPr>
            <w:r>
              <w:rPr>
                <w:bCs/>
              </w:rPr>
              <w:t xml:space="preserve">Individual learners also have OT input for motor coordination sessions to help with gross and fine motor control. </w:t>
            </w:r>
          </w:p>
        </w:tc>
        <w:tc>
          <w:tcPr>
            <w:tcW w:w="2977" w:type="dxa"/>
            <w:shd w:val="clear" w:color="auto" w:fill="D9D9D9" w:themeFill="background1" w:themeFillShade="D9"/>
          </w:tcPr>
          <w:p w14:paraId="63FF5161" w14:textId="77777777" w:rsidR="00CA4C5E" w:rsidRDefault="00A2250D" w:rsidP="00CA4C5E">
            <w:pPr>
              <w:rPr>
                <w:bCs/>
              </w:rPr>
            </w:pPr>
            <w:r>
              <w:rPr>
                <w:bCs/>
              </w:rPr>
              <w:t>Trained staff can cascade information to class team to act as ongoing CPD.</w:t>
            </w:r>
          </w:p>
          <w:p w14:paraId="68BCC755" w14:textId="77777777" w:rsidR="00A2250D" w:rsidRDefault="00A2250D" w:rsidP="00CA4C5E">
            <w:pPr>
              <w:rPr>
                <w:bCs/>
              </w:rPr>
            </w:pPr>
          </w:p>
          <w:p w14:paraId="2512FBB3" w14:textId="77777777" w:rsidR="00A2250D" w:rsidRDefault="00A2250D" w:rsidP="00A2250D">
            <w:pPr>
              <w:rPr>
                <w:bCs/>
              </w:rPr>
            </w:pPr>
            <w:r>
              <w:rPr>
                <w:bCs/>
              </w:rPr>
              <w:t xml:space="preserve">Create staff Yoga Ambassadors as central point of information. </w:t>
            </w:r>
          </w:p>
          <w:p w14:paraId="071CCC9E" w14:textId="77777777" w:rsidR="005058E6" w:rsidRDefault="005058E6" w:rsidP="00A2250D">
            <w:pPr>
              <w:rPr>
                <w:bCs/>
              </w:rPr>
            </w:pPr>
          </w:p>
          <w:p w14:paraId="73033799" w14:textId="77777777" w:rsidR="005058E6" w:rsidRDefault="005058E6" w:rsidP="00A2250D">
            <w:pPr>
              <w:rPr>
                <w:bCs/>
              </w:rPr>
            </w:pPr>
          </w:p>
          <w:p w14:paraId="5FAD8C9D" w14:textId="77777777" w:rsidR="005058E6" w:rsidRDefault="005058E6" w:rsidP="005058E6">
            <w:pPr>
              <w:rPr>
                <w:bCs/>
              </w:rPr>
            </w:pPr>
            <w:r>
              <w:rPr>
                <w:bCs/>
              </w:rPr>
              <w:t xml:space="preserve">Staff can cascade information to new class team members when creating sensory circuit programmes. </w:t>
            </w:r>
          </w:p>
          <w:p w14:paraId="6E06D8A9" w14:textId="77777777" w:rsidR="005058E6" w:rsidRDefault="005058E6" w:rsidP="005058E6">
            <w:pPr>
              <w:rPr>
                <w:bCs/>
              </w:rPr>
            </w:pPr>
          </w:p>
          <w:p w14:paraId="77590AA2" w14:textId="3A8F55A9" w:rsidR="005058E6" w:rsidRDefault="005058E6" w:rsidP="005058E6">
            <w:pPr>
              <w:rPr>
                <w:bCs/>
              </w:rPr>
            </w:pPr>
            <w:r>
              <w:rPr>
                <w:bCs/>
              </w:rPr>
              <w:t xml:space="preserve">Create staff Sensory Circuits Ambassador as central point of information. </w:t>
            </w:r>
          </w:p>
          <w:p w14:paraId="6BD54645" w14:textId="490F60F1" w:rsidR="005058E6" w:rsidRDefault="005058E6" w:rsidP="005058E6">
            <w:pPr>
              <w:rPr>
                <w:bCs/>
              </w:rPr>
            </w:pPr>
          </w:p>
        </w:tc>
      </w:tr>
      <w:tr w:rsidR="00CA4C5E" w14:paraId="59264471" w14:textId="6FF5B84E" w:rsidTr="00423475">
        <w:tc>
          <w:tcPr>
            <w:tcW w:w="2064" w:type="dxa"/>
            <w:shd w:val="clear" w:color="auto" w:fill="DEEAF6" w:themeFill="accent1" w:themeFillTint="33"/>
          </w:tcPr>
          <w:p w14:paraId="6B5B9F90" w14:textId="6ADC8808" w:rsidR="00CA4C5E" w:rsidRDefault="00CA4C5E" w:rsidP="00CA4C5E">
            <w:pPr>
              <w:rPr>
                <w:color w:val="1F4E79" w:themeColor="accent1" w:themeShade="80"/>
              </w:rPr>
            </w:pPr>
            <w:r w:rsidRPr="00533897">
              <w:rPr>
                <w:b/>
                <w:i/>
              </w:rPr>
              <w:t>Participation in competitive sport</w:t>
            </w:r>
          </w:p>
        </w:tc>
        <w:tc>
          <w:tcPr>
            <w:tcW w:w="2006" w:type="dxa"/>
            <w:shd w:val="clear" w:color="auto" w:fill="DEEAF6" w:themeFill="accent1" w:themeFillTint="33"/>
          </w:tcPr>
          <w:p w14:paraId="3505551E" w14:textId="0112A4A6" w:rsidR="00CA4C5E" w:rsidRDefault="00CA4C5E" w:rsidP="00CA4C5E">
            <w:r>
              <w:rPr>
                <w:b/>
                <w:sz w:val="24"/>
              </w:rPr>
              <w:t>Intent</w:t>
            </w:r>
          </w:p>
        </w:tc>
        <w:tc>
          <w:tcPr>
            <w:tcW w:w="1929" w:type="dxa"/>
            <w:shd w:val="clear" w:color="auto" w:fill="DEEAF6" w:themeFill="accent1" w:themeFillTint="33"/>
          </w:tcPr>
          <w:p w14:paraId="289F38D7" w14:textId="69F539A0" w:rsidR="00CA4C5E" w:rsidRPr="00057AC0" w:rsidRDefault="00CA4C5E" w:rsidP="00CA4C5E">
            <w:r>
              <w:rPr>
                <w:b/>
                <w:sz w:val="24"/>
              </w:rPr>
              <w:t>Implementation</w:t>
            </w:r>
          </w:p>
        </w:tc>
        <w:tc>
          <w:tcPr>
            <w:tcW w:w="1758" w:type="dxa"/>
            <w:shd w:val="clear" w:color="auto" w:fill="DEEAF6" w:themeFill="accent1" w:themeFillTint="33"/>
          </w:tcPr>
          <w:p w14:paraId="73E77074" w14:textId="77777777" w:rsidR="00CA4C5E" w:rsidRDefault="00CA4C5E" w:rsidP="00CA4C5E">
            <w:pPr>
              <w:rPr>
                <w:b/>
                <w:sz w:val="24"/>
              </w:rPr>
            </w:pPr>
            <w:r>
              <w:rPr>
                <w:b/>
                <w:sz w:val="24"/>
              </w:rPr>
              <w:t>F</w:t>
            </w:r>
            <w:r w:rsidRPr="00533897">
              <w:rPr>
                <w:b/>
                <w:sz w:val="24"/>
              </w:rPr>
              <w:t>unding</w:t>
            </w:r>
          </w:p>
          <w:p w14:paraId="622F7494" w14:textId="537FE949" w:rsidR="00CA4C5E" w:rsidRDefault="00CA4C5E" w:rsidP="00CA4C5E">
            <w:pPr>
              <w:rPr>
                <w:sz w:val="24"/>
              </w:rPr>
            </w:pPr>
            <w:r>
              <w:rPr>
                <w:b/>
                <w:sz w:val="24"/>
              </w:rPr>
              <w:t>allocation</w:t>
            </w:r>
          </w:p>
        </w:tc>
        <w:tc>
          <w:tcPr>
            <w:tcW w:w="3153" w:type="dxa"/>
            <w:shd w:val="clear" w:color="auto" w:fill="DEEAF6" w:themeFill="accent1" w:themeFillTint="33"/>
          </w:tcPr>
          <w:p w14:paraId="519841EF" w14:textId="4ABE8E9C" w:rsidR="00CA4C5E" w:rsidRDefault="00CA4C5E" w:rsidP="00CA4C5E">
            <w:pPr>
              <w:rPr>
                <w:bCs/>
              </w:rPr>
            </w:pPr>
            <w:r>
              <w:rPr>
                <w:b/>
                <w:sz w:val="24"/>
              </w:rPr>
              <w:t xml:space="preserve">Impact </w:t>
            </w:r>
          </w:p>
        </w:tc>
        <w:tc>
          <w:tcPr>
            <w:tcW w:w="2977" w:type="dxa"/>
            <w:shd w:val="clear" w:color="auto" w:fill="DEEAF6" w:themeFill="accent1" w:themeFillTint="33"/>
          </w:tcPr>
          <w:p w14:paraId="40AC7043" w14:textId="65437E60" w:rsidR="00CA4C5E" w:rsidRDefault="00CA4C5E" w:rsidP="00CA4C5E">
            <w:pPr>
              <w:rPr>
                <w:b/>
                <w:sz w:val="24"/>
              </w:rPr>
            </w:pPr>
            <w:r w:rsidRPr="00CA4C5E">
              <w:rPr>
                <w:b/>
                <w:color w:val="231F20"/>
                <w:sz w:val="24"/>
              </w:rPr>
              <w:t>Sustainability and suggested next steps:</w:t>
            </w:r>
          </w:p>
        </w:tc>
      </w:tr>
      <w:tr w:rsidR="00CA4C5E" w14:paraId="332797B7" w14:textId="325B91C8" w:rsidTr="00423475">
        <w:tc>
          <w:tcPr>
            <w:tcW w:w="2064" w:type="dxa"/>
            <w:shd w:val="clear" w:color="auto" w:fill="FFFFFF" w:themeFill="background1"/>
          </w:tcPr>
          <w:p w14:paraId="1AD06E09" w14:textId="54664542" w:rsidR="00CA4C5E" w:rsidRDefault="00CA4C5E" w:rsidP="00CA4C5E">
            <w:pPr>
              <w:rPr>
                <w:color w:val="1F4E79" w:themeColor="accent1" w:themeShade="80"/>
              </w:rPr>
            </w:pPr>
            <w:r>
              <w:rPr>
                <w:color w:val="1F4E79" w:themeColor="accent1" w:themeShade="80"/>
              </w:rPr>
              <w:t>Hire transport to take a team to the Primary Panathlon Competition</w:t>
            </w:r>
          </w:p>
          <w:p w14:paraId="727BC958" w14:textId="14DAA64B" w:rsidR="00CA4C5E" w:rsidRDefault="00CA4C5E" w:rsidP="00CA4C5E">
            <w:pPr>
              <w:rPr>
                <w:color w:val="1F4E79" w:themeColor="accent1" w:themeShade="80"/>
              </w:rPr>
            </w:pPr>
          </w:p>
          <w:p w14:paraId="2C60700C" w14:textId="77777777" w:rsidR="00CA4C5E" w:rsidRDefault="00CA4C5E" w:rsidP="00CA4C5E">
            <w:pPr>
              <w:rPr>
                <w:color w:val="1F4E79" w:themeColor="accent1" w:themeShade="80"/>
              </w:rPr>
            </w:pPr>
            <w:r>
              <w:rPr>
                <w:color w:val="1F4E79" w:themeColor="accent1" w:themeShade="80"/>
              </w:rPr>
              <w:t>Entry Fee to Panathlon</w:t>
            </w:r>
          </w:p>
          <w:p w14:paraId="23339546" w14:textId="77777777" w:rsidR="00CA4C5E" w:rsidRDefault="00CA4C5E" w:rsidP="00CA4C5E">
            <w:pPr>
              <w:rPr>
                <w:color w:val="1F4E79" w:themeColor="accent1" w:themeShade="80"/>
              </w:rPr>
            </w:pPr>
          </w:p>
          <w:p w14:paraId="7DEECB2E" w14:textId="77777777" w:rsidR="00CA4C5E" w:rsidRDefault="00CA4C5E" w:rsidP="00CA4C5E">
            <w:pPr>
              <w:rPr>
                <w:color w:val="1F4E79" w:themeColor="accent1" w:themeShade="80"/>
              </w:rPr>
            </w:pPr>
          </w:p>
          <w:p w14:paraId="35975899" w14:textId="77777777" w:rsidR="00CA4C5E" w:rsidRDefault="00CA4C5E" w:rsidP="00CA4C5E">
            <w:pPr>
              <w:rPr>
                <w:color w:val="1F4E79" w:themeColor="accent1" w:themeShade="80"/>
              </w:rPr>
            </w:pPr>
          </w:p>
          <w:p w14:paraId="06E72DF4" w14:textId="20C345DE" w:rsidR="0039159C" w:rsidRDefault="0039159C" w:rsidP="00CA4C5E">
            <w:pPr>
              <w:rPr>
                <w:color w:val="1F4E79" w:themeColor="accent1" w:themeShade="80"/>
              </w:rPr>
            </w:pPr>
          </w:p>
          <w:p w14:paraId="58460C81" w14:textId="1FCFBE3C" w:rsidR="00CA4C5E" w:rsidRDefault="00CA4C5E" w:rsidP="00CA4C5E">
            <w:pPr>
              <w:rPr>
                <w:color w:val="1F4E79" w:themeColor="accent1" w:themeShade="80"/>
              </w:rPr>
            </w:pPr>
            <w:r>
              <w:rPr>
                <w:color w:val="1F4E79" w:themeColor="accent1" w:themeShade="80"/>
              </w:rPr>
              <w:t>Hire transport to take a small group to Panathlon activities taster day</w:t>
            </w:r>
          </w:p>
          <w:p w14:paraId="25D31845" w14:textId="704A913F" w:rsidR="00CA4C5E" w:rsidRPr="00131A21" w:rsidRDefault="00CA4C5E" w:rsidP="00CA4C5E"/>
        </w:tc>
        <w:tc>
          <w:tcPr>
            <w:tcW w:w="2006" w:type="dxa"/>
          </w:tcPr>
          <w:p w14:paraId="05298CBF" w14:textId="77777777" w:rsidR="00CA4C5E" w:rsidRDefault="00CA4C5E" w:rsidP="00CA4C5E">
            <w:r>
              <w:t>A mixed group of more able students can compete against other special schools in a series of adapted activities that are practised in PE lessons</w:t>
            </w:r>
          </w:p>
          <w:p w14:paraId="0FDFCD7C" w14:textId="77777777" w:rsidR="00CA4C5E" w:rsidRDefault="00CA4C5E" w:rsidP="00CA4C5E"/>
          <w:p w14:paraId="7048F4A1" w14:textId="77777777" w:rsidR="00CA4C5E" w:rsidRDefault="00CA4C5E" w:rsidP="00CA4C5E"/>
          <w:p w14:paraId="2915FF62" w14:textId="26CA6605" w:rsidR="00CA4C5E" w:rsidRDefault="00CA4C5E" w:rsidP="00CA4C5E">
            <w:r>
              <w:t>Give students an opportunity to experience different Panathlon activities  with other partner special schools.</w:t>
            </w:r>
          </w:p>
          <w:p w14:paraId="2E56CC22" w14:textId="77777777" w:rsidR="00CA4C5E" w:rsidRDefault="00CA4C5E" w:rsidP="00CA4C5E"/>
        </w:tc>
        <w:tc>
          <w:tcPr>
            <w:tcW w:w="1929" w:type="dxa"/>
          </w:tcPr>
          <w:p w14:paraId="23FE32EB" w14:textId="77777777" w:rsidR="00CA4C5E" w:rsidRDefault="00CA4C5E" w:rsidP="00CA4C5E">
            <w:r>
              <w:t>Hire a London hire fully accessible bus to transport students to venue.</w:t>
            </w:r>
          </w:p>
          <w:p w14:paraId="768FFA65" w14:textId="77777777" w:rsidR="00CA4C5E" w:rsidRDefault="00CA4C5E" w:rsidP="00CA4C5E"/>
          <w:p w14:paraId="5EC4C722" w14:textId="77777777" w:rsidR="00CA4C5E" w:rsidRDefault="00CA4C5E" w:rsidP="00CA4C5E"/>
          <w:p w14:paraId="37FFBE4F" w14:textId="77777777" w:rsidR="00CA4C5E" w:rsidRDefault="00CA4C5E" w:rsidP="00CA4C5E"/>
          <w:p w14:paraId="12ED52DE" w14:textId="77777777" w:rsidR="00CA4C5E" w:rsidRDefault="00CA4C5E" w:rsidP="00CA4C5E"/>
          <w:p w14:paraId="1AA11D30" w14:textId="12ED162F" w:rsidR="00CA4C5E" w:rsidRDefault="00CA4C5E" w:rsidP="00CA4C5E"/>
          <w:p w14:paraId="2C78C29F" w14:textId="231F2418" w:rsidR="0039159C" w:rsidRDefault="0039159C" w:rsidP="00CA4C5E"/>
          <w:p w14:paraId="7CB8636A" w14:textId="77777777" w:rsidR="0039159C" w:rsidRDefault="0039159C" w:rsidP="00CA4C5E"/>
          <w:p w14:paraId="4AD2CCC1" w14:textId="77777777" w:rsidR="00CA4C5E" w:rsidRDefault="00CA4C5E" w:rsidP="00CA4C5E">
            <w:r>
              <w:t>Hire a London hire fully accessible bus to transport students to venue.</w:t>
            </w:r>
          </w:p>
          <w:p w14:paraId="52E20F9D" w14:textId="01E71F1C" w:rsidR="00CA4C5E" w:rsidRPr="00057AC0" w:rsidRDefault="00CA4C5E" w:rsidP="00CA4C5E"/>
        </w:tc>
        <w:tc>
          <w:tcPr>
            <w:tcW w:w="1758" w:type="dxa"/>
            <w:shd w:val="clear" w:color="auto" w:fill="F2F2F2" w:themeFill="background1" w:themeFillShade="F2"/>
          </w:tcPr>
          <w:p w14:paraId="5783D801" w14:textId="77777777" w:rsidR="00CA4C5E" w:rsidRDefault="00CA4C5E" w:rsidP="00CA4C5E">
            <w:pPr>
              <w:rPr>
                <w:sz w:val="24"/>
              </w:rPr>
            </w:pPr>
            <w:r>
              <w:rPr>
                <w:sz w:val="24"/>
              </w:rPr>
              <w:t>£120.00</w:t>
            </w:r>
          </w:p>
          <w:p w14:paraId="7624E3FA" w14:textId="77777777" w:rsidR="00CA4C5E" w:rsidRDefault="00CA4C5E" w:rsidP="00CA4C5E">
            <w:pPr>
              <w:rPr>
                <w:sz w:val="24"/>
              </w:rPr>
            </w:pPr>
          </w:p>
          <w:p w14:paraId="2D49EB20" w14:textId="77777777" w:rsidR="00CA4C5E" w:rsidRDefault="00CA4C5E" w:rsidP="00CA4C5E">
            <w:pPr>
              <w:rPr>
                <w:sz w:val="24"/>
              </w:rPr>
            </w:pPr>
          </w:p>
          <w:p w14:paraId="7D76A955" w14:textId="77777777" w:rsidR="00CA4C5E" w:rsidRDefault="00CA4C5E" w:rsidP="00CA4C5E">
            <w:pPr>
              <w:rPr>
                <w:sz w:val="24"/>
              </w:rPr>
            </w:pPr>
          </w:p>
          <w:p w14:paraId="0CBCB462" w14:textId="77777777" w:rsidR="00CA4C5E" w:rsidRDefault="00CA4C5E" w:rsidP="00CA4C5E">
            <w:pPr>
              <w:rPr>
                <w:sz w:val="24"/>
              </w:rPr>
            </w:pPr>
            <w:r>
              <w:rPr>
                <w:sz w:val="24"/>
              </w:rPr>
              <w:t>£30.00</w:t>
            </w:r>
          </w:p>
          <w:p w14:paraId="219F6149" w14:textId="77777777" w:rsidR="00CA4C5E" w:rsidRDefault="00CA4C5E" w:rsidP="00CA4C5E">
            <w:pPr>
              <w:rPr>
                <w:sz w:val="24"/>
              </w:rPr>
            </w:pPr>
          </w:p>
          <w:p w14:paraId="515DAC4B" w14:textId="77777777" w:rsidR="00CA4C5E" w:rsidRDefault="00CA4C5E" w:rsidP="00CA4C5E">
            <w:pPr>
              <w:rPr>
                <w:sz w:val="24"/>
              </w:rPr>
            </w:pPr>
          </w:p>
          <w:p w14:paraId="0F6A4A7F" w14:textId="77777777" w:rsidR="00CA4C5E" w:rsidRDefault="00CA4C5E" w:rsidP="00CA4C5E">
            <w:pPr>
              <w:rPr>
                <w:sz w:val="24"/>
              </w:rPr>
            </w:pPr>
          </w:p>
          <w:p w14:paraId="16C54857" w14:textId="5EFFE3B1" w:rsidR="00CA4C5E" w:rsidRDefault="00CA4C5E" w:rsidP="00CA4C5E">
            <w:pPr>
              <w:rPr>
                <w:sz w:val="24"/>
              </w:rPr>
            </w:pPr>
          </w:p>
          <w:p w14:paraId="50847F53" w14:textId="79F9FF1F" w:rsidR="0039159C" w:rsidRDefault="0039159C" w:rsidP="00CA4C5E">
            <w:pPr>
              <w:rPr>
                <w:sz w:val="24"/>
              </w:rPr>
            </w:pPr>
          </w:p>
          <w:p w14:paraId="0894BA46" w14:textId="64384ECF" w:rsidR="00CA4C5E" w:rsidRDefault="00CA4C5E" w:rsidP="00CA4C5E">
            <w:pPr>
              <w:rPr>
                <w:sz w:val="24"/>
              </w:rPr>
            </w:pPr>
            <w:r>
              <w:rPr>
                <w:sz w:val="24"/>
              </w:rPr>
              <w:t>£120.00</w:t>
            </w:r>
          </w:p>
        </w:tc>
        <w:tc>
          <w:tcPr>
            <w:tcW w:w="3153" w:type="dxa"/>
            <w:shd w:val="clear" w:color="auto" w:fill="D9D9D9" w:themeFill="background1" w:themeFillShade="D9"/>
          </w:tcPr>
          <w:p w14:paraId="1C1E2D03" w14:textId="69EF0423" w:rsidR="00CA4C5E" w:rsidRDefault="00CA4C5E" w:rsidP="00CA4C5E">
            <w:pPr>
              <w:rPr>
                <w:bCs/>
              </w:rPr>
            </w:pPr>
            <w:r>
              <w:rPr>
                <w:bCs/>
              </w:rPr>
              <w:t>Students thoroughly enjoyed the experience. They used the skills they have learnt in PE and applied them in a fun/ competitive environment. They did particularly well in Boccia where they came 3</w:t>
            </w:r>
            <w:r w:rsidRPr="00C22F11">
              <w:rPr>
                <w:bCs/>
                <w:vertAlign w:val="superscript"/>
              </w:rPr>
              <w:t>rd</w:t>
            </w:r>
            <w:r>
              <w:rPr>
                <w:bCs/>
              </w:rPr>
              <w:t>. All of them were very proud of their medals.</w:t>
            </w:r>
          </w:p>
          <w:p w14:paraId="117EB16C" w14:textId="0A203616" w:rsidR="00CA4C5E" w:rsidRDefault="00CA4C5E" w:rsidP="00CA4C5E">
            <w:pPr>
              <w:rPr>
                <w:bCs/>
              </w:rPr>
            </w:pPr>
          </w:p>
          <w:p w14:paraId="10C792AE" w14:textId="40C8C470" w:rsidR="00CA4C5E" w:rsidRDefault="00CA4C5E" w:rsidP="00CA4C5E">
            <w:pPr>
              <w:rPr>
                <w:bCs/>
              </w:rPr>
            </w:pPr>
          </w:p>
          <w:p w14:paraId="7124DF11" w14:textId="77777777" w:rsidR="0039159C" w:rsidRDefault="0039159C" w:rsidP="00CA4C5E">
            <w:pPr>
              <w:rPr>
                <w:bCs/>
              </w:rPr>
            </w:pPr>
          </w:p>
          <w:p w14:paraId="4CBABE69" w14:textId="70223A12" w:rsidR="00CA4C5E" w:rsidRDefault="00CA4C5E" w:rsidP="00CA4C5E">
            <w:pPr>
              <w:rPr>
                <w:bCs/>
              </w:rPr>
            </w:pPr>
            <w:r>
              <w:rPr>
                <w:bCs/>
              </w:rPr>
              <w:t xml:space="preserve">Students enjoyed taking part in activities such as polybat and table cricket. One very shy student became more confident in his interactions with other students and adults. </w:t>
            </w:r>
          </w:p>
        </w:tc>
        <w:tc>
          <w:tcPr>
            <w:tcW w:w="2977" w:type="dxa"/>
            <w:shd w:val="clear" w:color="auto" w:fill="D9D9D9" w:themeFill="background1" w:themeFillShade="D9"/>
          </w:tcPr>
          <w:p w14:paraId="4BB5A12A" w14:textId="77777777" w:rsidR="00A2250D" w:rsidRDefault="00A2250D" w:rsidP="00CA4C5E">
            <w:pPr>
              <w:rPr>
                <w:bCs/>
              </w:rPr>
            </w:pPr>
            <w:r>
              <w:rPr>
                <w:bCs/>
              </w:rPr>
              <w:t>Skills learnt by learners can be developed further to become team members of school boccia team when in Upper school.</w:t>
            </w:r>
          </w:p>
          <w:p w14:paraId="0A5CDBA5" w14:textId="77777777" w:rsidR="00A2250D" w:rsidRDefault="00A2250D" w:rsidP="00CA4C5E">
            <w:pPr>
              <w:rPr>
                <w:bCs/>
              </w:rPr>
            </w:pPr>
          </w:p>
          <w:p w14:paraId="57FE2E6F" w14:textId="6F7F3060" w:rsidR="00CA4C5E" w:rsidRDefault="00A2250D" w:rsidP="00CA4C5E">
            <w:pPr>
              <w:rPr>
                <w:bCs/>
              </w:rPr>
            </w:pPr>
            <w:r>
              <w:rPr>
                <w:bCs/>
              </w:rPr>
              <w:t xml:space="preserve">Find more opportunities for offsite physical activity activities </w:t>
            </w:r>
          </w:p>
          <w:p w14:paraId="4B7474A2" w14:textId="77777777" w:rsidR="00A2250D" w:rsidRDefault="00A2250D" w:rsidP="00CA4C5E">
            <w:pPr>
              <w:rPr>
                <w:bCs/>
              </w:rPr>
            </w:pPr>
          </w:p>
          <w:p w14:paraId="39C9E7FB" w14:textId="77777777" w:rsidR="00A2250D" w:rsidRDefault="00A2250D" w:rsidP="00CA4C5E">
            <w:pPr>
              <w:rPr>
                <w:bCs/>
              </w:rPr>
            </w:pPr>
          </w:p>
          <w:p w14:paraId="61CB4375" w14:textId="7D7EC402" w:rsidR="00A2250D" w:rsidRDefault="00A2250D" w:rsidP="00A2250D">
            <w:pPr>
              <w:rPr>
                <w:bCs/>
              </w:rPr>
            </w:pPr>
            <w:r>
              <w:rPr>
                <w:bCs/>
              </w:rPr>
              <w:t>Skills learnt by learners can be developed further to become team members of school Panathalon team when in Upper school.</w:t>
            </w:r>
          </w:p>
          <w:p w14:paraId="449564D4" w14:textId="77777777" w:rsidR="00A2250D" w:rsidRDefault="00A2250D" w:rsidP="00CA4C5E">
            <w:pPr>
              <w:rPr>
                <w:bCs/>
              </w:rPr>
            </w:pPr>
          </w:p>
          <w:p w14:paraId="49A91DE0" w14:textId="77777777" w:rsidR="00A2250D" w:rsidRDefault="00A2250D" w:rsidP="00A2250D">
            <w:pPr>
              <w:rPr>
                <w:bCs/>
              </w:rPr>
            </w:pPr>
            <w:r>
              <w:rPr>
                <w:bCs/>
              </w:rPr>
              <w:t xml:space="preserve">Find more opportunities for offsite physical activity activities </w:t>
            </w:r>
          </w:p>
          <w:p w14:paraId="7DF47E85" w14:textId="54A121AA" w:rsidR="00A2250D" w:rsidRDefault="00A2250D" w:rsidP="00CA4C5E">
            <w:pPr>
              <w:rPr>
                <w:bCs/>
              </w:rPr>
            </w:pPr>
          </w:p>
        </w:tc>
      </w:tr>
    </w:tbl>
    <w:p w14:paraId="34949842" w14:textId="122B8430" w:rsidR="00C776F9" w:rsidRDefault="00C776F9"/>
    <w:p w14:paraId="2A7AEC3F" w14:textId="3B4DBEE2" w:rsidR="00CE51EF" w:rsidRDefault="00CE51EF"/>
    <w:p w14:paraId="30A0B374" w14:textId="77777777" w:rsidR="00CE51EF" w:rsidRDefault="00CE51EF"/>
    <w:tbl>
      <w:tblPr>
        <w:tblStyle w:val="TableGrid"/>
        <w:tblW w:w="0" w:type="auto"/>
        <w:tblLook w:val="04A0" w:firstRow="1" w:lastRow="0" w:firstColumn="1" w:lastColumn="0" w:noHBand="0" w:noVBand="1"/>
      </w:tblPr>
      <w:tblGrid>
        <w:gridCol w:w="6974"/>
        <w:gridCol w:w="6974"/>
      </w:tblGrid>
      <w:tr w:rsidR="00423475" w14:paraId="0920ABCF" w14:textId="77777777" w:rsidTr="00423475">
        <w:tc>
          <w:tcPr>
            <w:tcW w:w="6974" w:type="dxa"/>
          </w:tcPr>
          <w:p w14:paraId="6AB1B50E" w14:textId="77777777" w:rsidR="00423475" w:rsidRPr="00423475" w:rsidRDefault="00423475" w:rsidP="00423475">
            <w:pPr>
              <w:pStyle w:val="TableParagraph"/>
              <w:spacing w:before="16"/>
              <w:rPr>
                <w:b/>
                <w:sz w:val="24"/>
              </w:rPr>
            </w:pPr>
            <w:r w:rsidRPr="00423475">
              <w:rPr>
                <w:b/>
                <w:color w:val="231F20"/>
                <w:sz w:val="24"/>
              </w:rPr>
              <w:t>Meeting national curriculum requirements for swimming and water safety.</w:t>
            </w:r>
          </w:p>
          <w:p w14:paraId="178DA87C" w14:textId="77777777" w:rsidR="00423475" w:rsidRDefault="00423475"/>
        </w:tc>
        <w:tc>
          <w:tcPr>
            <w:tcW w:w="6974" w:type="dxa"/>
          </w:tcPr>
          <w:p w14:paraId="3085692D" w14:textId="77777777" w:rsidR="00423475" w:rsidRDefault="00423475"/>
        </w:tc>
      </w:tr>
      <w:tr w:rsidR="00423475" w14:paraId="4905BE7F" w14:textId="77777777" w:rsidTr="00423475">
        <w:tc>
          <w:tcPr>
            <w:tcW w:w="6974" w:type="dxa"/>
          </w:tcPr>
          <w:p w14:paraId="29F98204" w14:textId="77777777" w:rsidR="00423475" w:rsidRDefault="00423475" w:rsidP="00423475">
            <w:pPr>
              <w:pStyle w:val="TableParagraph"/>
              <w:spacing w:before="20" w:line="235" w:lineRule="auto"/>
              <w:ind w:left="0"/>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swim </w:t>
            </w:r>
            <w:r>
              <w:rPr>
                <w:color w:val="231F20"/>
                <w:spacing w:val="-3"/>
                <w:sz w:val="24"/>
              </w:rPr>
              <w:t xml:space="preserve">competently, </w:t>
            </w:r>
            <w:r>
              <w:rPr>
                <w:color w:val="231F20"/>
                <w:sz w:val="24"/>
              </w:rPr>
              <w:t>confidently and proficiently over a distance of at least 25 metres?</w:t>
            </w:r>
          </w:p>
          <w:p w14:paraId="456BCA1D" w14:textId="63FD996F" w:rsidR="00423475" w:rsidRDefault="00423475" w:rsidP="00423475">
            <w:r>
              <w:rPr>
                <w:b/>
                <w:color w:val="231F20"/>
                <w:sz w:val="24"/>
              </w:rPr>
              <w:t xml:space="preserve">N.B. </w:t>
            </w:r>
            <w:r>
              <w:rPr>
                <w:color w:val="231F20"/>
                <w:sz w:val="24"/>
              </w:rPr>
              <w:t>Even though your pupils may swim in another year please report on their attainment on leaving primary school at the end of the summer term 2021.</w:t>
            </w:r>
          </w:p>
        </w:tc>
        <w:tc>
          <w:tcPr>
            <w:tcW w:w="6974" w:type="dxa"/>
          </w:tcPr>
          <w:p w14:paraId="533590ED" w14:textId="1F628AA1" w:rsidR="00423475" w:rsidRDefault="00423475">
            <w:r>
              <w:rPr>
                <w:color w:val="231F20"/>
                <w:sz w:val="24"/>
              </w:rPr>
              <w:t>0 %</w:t>
            </w:r>
          </w:p>
        </w:tc>
      </w:tr>
      <w:tr w:rsidR="00423475" w14:paraId="28DE5E40" w14:textId="77777777" w:rsidTr="00423475">
        <w:tc>
          <w:tcPr>
            <w:tcW w:w="6974" w:type="dxa"/>
          </w:tcPr>
          <w:p w14:paraId="7C69E546" w14:textId="33D1E045" w:rsidR="00423475" w:rsidRDefault="00423475">
            <w:r>
              <w:rPr>
                <w:color w:val="231F20"/>
                <w:sz w:val="24"/>
              </w:rPr>
              <w:t xml:space="preserve">What percentage of your current </w:t>
            </w:r>
            <w:r>
              <w:rPr>
                <w:color w:val="231F20"/>
                <w:spacing w:val="-5"/>
                <w:sz w:val="24"/>
              </w:rPr>
              <w:t xml:space="preserve">Year </w:t>
            </w:r>
            <w:r>
              <w:rPr>
                <w:color w:val="231F20"/>
                <w:sz w:val="24"/>
              </w:rPr>
              <w:t xml:space="preserve">6 cohort use a range of </w:t>
            </w:r>
            <w:r>
              <w:rPr>
                <w:color w:val="231F20"/>
                <w:spacing w:val="-3"/>
                <w:sz w:val="24"/>
              </w:rPr>
              <w:t xml:space="preserve">strokes </w:t>
            </w:r>
            <w:r>
              <w:rPr>
                <w:color w:val="231F20"/>
                <w:sz w:val="24"/>
              </w:rPr>
              <w:t xml:space="preserve">effectively [for example, front crawl, </w:t>
            </w:r>
            <w:r>
              <w:rPr>
                <w:color w:val="231F20"/>
                <w:spacing w:val="-3"/>
                <w:sz w:val="24"/>
              </w:rPr>
              <w:t xml:space="preserve">backstroke </w:t>
            </w:r>
            <w:r>
              <w:rPr>
                <w:color w:val="231F20"/>
                <w:sz w:val="24"/>
              </w:rPr>
              <w:t>and breaststroke]?</w:t>
            </w:r>
          </w:p>
        </w:tc>
        <w:tc>
          <w:tcPr>
            <w:tcW w:w="6974" w:type="dxa"/>
          </w:tcPr>
          <w:p w14:paraId="058DB827" w14:textId="72379A12" w:rsidR="00423475" w:rsidRDefault="00423475">
            <w:r>
              <w:rPr>
                <w:color w:val="231F20"/>
                <w:sz w:val="24"/>
              </w:rPr>
              <w:t>0 %</w:t>
            </w:r>
          </w:p>
        </w:tc>
      </w:tr>
      <w:tr w:rsidR="00423475" w14:paraId="4FE6874C" w14:textId="77777777" w:rsidTr="00423475">
        <w:tc>
          <w:tcPr>
            <w:tcW w:w="6974" w:type="dxa"/>
          </w:tcPr>
          <w:p w14:paraId="75D28BEC" w14:textId="39A5C95C" w:rsidR="00423475" w:rsidRDefault="00423475">
            <w:r>
              <w:rPr>
                <w:color w:val="231F20"/>
                <w:sz w:val="24"/>
              </w:rPr>
              <w:t>What percentage of your current Year 6 cohort perform safe self-rescue in different water-based situations?</w:t>
            </w:r>
          </w:p>
        </w:tc>
        <w:tc>
          <w:tcPr>
            <w:tcW w:w="6974" w:type="dxa"/>
          </w:tcPr>
          <w:p w14:paraId="294ED24C" w14:textId="10AC50A0" w:rsidR="00423475" w:rsidRDefault="00423475">
            <w:r>
              <w:rPr>
                <w:color w:val="231F20"/>
                <w:sz w:val="24"/>
              </w:rPr>
              <w:t>0 %</w:t>
            </w:r>
          </w:p>
        </w:tc>
      </w:tr>
      <w:tr w:rsidR="00423475" w14:paraId="00B01872" w14:textId="77777777" w:rsidTr="00423475">
        <w:tc>
          <w:tcPr>
            <w:tcW w:w="6974" w:type="dxa"/>
          </w:tcPr>
          <w:p w14:paraId="59E158B5" w14:textId="0D50D72E" w:rsidR="00423475" w:rsidRDefault="00423475">
            <w:r>
              <w:rPr>
                <w:color w:val="231F20"/>
                <w:sz w:val="24"/>
              </w:rPr>
              <w:t xml:space="preserve">Schools can choose to use the Primary PE and sport premium to provide additional provision for swimming but this must be for activity </w:t>
            </w:r>
            <w:r>
              <w:rPr>
                <w:b/>
                <w:color w:val="231F20"/>
                <w:sz w:val="24"/>
              </w:rPr>
              <w:t xml:space="preserve">over and above </w:t>
            </w:r>
            <w:r>
              <w:rPr>
                <w:color w:val="231F20"/>
                <w:sz w:val="24"/>
              </w:rPr>
              <w:t>the national curriculum requirements. Have you used it in this way?</w:t>
            </w:r>
          </w:p>
        </w:tc>
        <w:tc>
          <w:tcPr>
            <w:tcW w:w="6974" w:type="dxa"/>
          </w:tcPr>
          <w:p w14:paraId="3514F963" w14:textId="7F4905D7" w:rsidR="00423475" w:rsidRDefault="00423475">
            <w:r>
              <w:rPr>
                <w:color w:val="231F20"/>
                <w:sz w:val="24"/>
              </w:rPr>
              <w:t>Yes/</w:t>
            </w:r>
            <w:r w:rsidRPr="00EF42A6">
              <w:rPr>
                <w:color w:val="231F20"/>
                <w:sz w:val="24"/>
                <w:highlight w:val="yellow"/>
              </w:rPr>
              <w:t>No</w:t>
            </w:r>
          </w:p>
        </w:tc>
      </w:tr>
      <w:tr w:rsidR="00423475" w14:paraId="53F93DB5" w14:textId="77777777" w:rsidTr="00423475">
        <w:tc>
          <w:tcPr>
            <w:tcW w:w="6974" w:type="dxa"/>
          </w:tcPr>
          <w:p w14:paraId="7EA679D8" w14:textId="77777777" w:rsidR="00423475" w:rsidRDefault="00423475"/>
        </w:tc>
        <w:tc>
          <w:tcPr>
            <w:tcW w:w="6974" w:type="dxa"/>
          </w:tcPr>
          <w:p w14:paraId="539D48A8" w14:textId="77777777" w:rsidR="00423475" w:rsidRDefault="00423475"/>
        </w:tc>
      </w:tr>
    </w:tbl>
    <w:p w14:paraId="2E37E4EE" w14:textId="7DA549FD" w:rsidR="00423475" w:rsidRDefault="00423475"/>
    <w:p w14:paraId="49146DB0" w14:textId="22FA0B13" w:rsidR="00423475" w:rsidRDefault="00423475"/>
    <w:p w14:paraId="6D87A0BB" w14:textId="5A42F5F6" w:rsidR="00423475" w:rsidRDefault="00423475"/>
    <w:p w14:paraId="55E2D5CD" w14:textId="05E73FFA" w:rsidR="00423475" w:rsidRDefault="00423475"/>
    <w:p w14:paraId="138DFBFE" w14:textId="5B786C02" w:rsidR="00423475" w:rsidRDefault="00423475"/>
    <w:p w14:paraId="35D46D95" w14:textId="77777777" w:rsidR="00423475" w:rsidRDefault="00423475"/>
    <w:p w14:paraId="5ABBFBF1" w14:textId="4D782AE7" w:rsidR="001742D4" w:rsidRDefault="003721E5" w:rsidP="003721E5">
      <w:pPr>
        <w:tabs>
          <w:tab w:val="left" w:pos="4410"/>
        </w:tabs>
      </w:pPr>
      <w:r>
        <w:tab/>
      </w:r>
    </w:p>
    <w:sectPr w:rsidR="001742D4" w:rsidSect="00C776F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D191" w14:textId="77777777" w:rsidR="00CE51EF" w:rsidRDefault="00CE51EF" w:rsidP="00C776F9">
      <w:pPr>
        <w:spacing w:after="0" w:line="240" w:lineRule="auto"/>
      </w:pPr>
      <w:r>
        <w:separator/>
      </w:r>
    </w:p>
  </w:endnote>
  <w:endnote w:type="continuationSeparator" w:id="0">
    <w:p w14:paraId="18F0016F" w14:textId="77777777" w:rsidR="00CE51EF" w:rsidRDefault="00CE51EF" w:rsidP="00C7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6767" w14:textId="77777777" w:rsidR="00CE51EF" w:rsidRDefault="00CE51EF" w:rsidP="00C776F9">
      <w:pPr>
        <w:spacing w:after="0" w:line="240" w:lineRule="auto"/>
      </w:pPr>
      <w:r>
        <w:separator/>
      </w:r>
    </w:p>
  </w:footnote>
  <w:footnote w:type="continuationSeparator" w:id="0">
    <w:p w14:paraId="5576625F" w14:textId="77777777" w:rsidR="00CE51EF" w:rsidRDefault="00CE51EF" w:rsidP="00C7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3D44" w14:textId="3DDF67E6" w:rsidR="00CE51EF" w:rsidRPr="009760C5" w:rsidRDefault="00CE51EF" w:rsidP="00C776F9">
    <w:pPr>
      <w:pStyle w:val="Title"/>
    </w:pPr>
    <w:r>
      <w:rPr>
        <w:noProof/>
        <w:lang w:val="en-GB" w:eastAsia="en-GB"/>
      </w:rPr>
      <w:drawing>
        <wp:anchor distT="0" distB="0" distL="114300" distR="114300" simplePos="0" relativeHeight="251661312" behindDoc="1" locked="0" layoutInCell="1" allowOverlap="1" wp14:anchorId="71AECEF9" wp14:editId="5A471CD8">
          <wp:simplePos x="0" y="0"/>
          <wp:positionH relativeFrom="leftMargin">
            <wp:posOffset>1020445</wp:posOffset>
          </wp:positionH>
          <wp:positionV relativeFrom="paragraph">
            <wp:posOffset>15875</wp:posOffset>
          </wp:positionV>
          <wp:extent cx="430530" cy="451485"/>
          <wp:effectExtent l="0" t="0" r="7620" b="5715"/>
          <wp:wrapTight wrapText="bothSides">
            <wp:wrapPolygon edited="0">
              <wp:start x="0" y="0"/>
              <wp:lineTo x="0" y="20962"/>
              <wp:lineTo x="21027" y="20962"/>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51485"/>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752A6F8B" wp14:editId="780628F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EAD81" w14:textId="11C63023" w:rsidR="00CE51EF" w:rsidRDefault="00CE51E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D08EE">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A6F8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F5EAD81" w14:textId="11C63023" w:rsidR="00CE51EF" w:rsidRDefault="00CE51E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D08EE">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SS</w:t>
    </w:r>
    <w:r w:rsidRPr="009760C5">
      <w:t>t Giles School –PE and Sport Premium</w:t>
    </w:r>
    <w:r>
      <w:t xml:space="preserve"> Plan 2019 / 2020 </w:t>
    </w:r>
  </w:p>
  <w:p w14:paraId="189A48D3" w14:textId="77777777" w:rsidR="00CE51EF" w:rsidRPr="00C776F9" w:rsidRDefault="00CE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D95"/>
    <w:multiLevelType w:val="hybridMultilevel"/>
    <w:tmpl w:val="606A3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9"/>
    <w:rsid w:val="000166BB"/>
    <w:rsid w:val="0003687F"/>
    <w:rsid w:val="00057AC0"/>
    <w:rsid w:val="000B1176"/>
    <w:rsid w:val="001110B0"/>
    <w:rsid w:val="0013129D"/>
    <w:rsid w:val="00131A21"/>
    <w:rsid w:val="001742D4"/>
    <w:rsid w:val="001B7EE9"/>
    <w:rsid w:val="001C483E"/>
    <w:rsid w:val="001E3946"/>
    <w:rsid w:val="001F207D"/>
    <w:rsid w:val="001F7724"/>
    <w:rsid w:val="00203081"/>
    <w:rsid w:val="0020413F"/>
    <w:rsid w:val="002741FE"/>
    <w:rsid w:val="002F4625"/>
    <w:rsid w:val="0031750C"/>
    <w:rsid w:val="003300D9"/>
    <w:rsid w:val="00350EFF"/>
    <w:rsid w:val="003721E5"/>
    <w:rsid w:val="0038479F"/>
    <w:rsid w:val="0039159C"/>
    <w:rsid w:val="00392447"/>
    <w:rsid w:val="003A143A"/>
    <w:rsid w:val="003A3475"/>
    <w:rsid w:val="003A4C75"/>
    <w:rsid w:val="003B2219"/>
    <w:rsid w:val="003D08EE"/>
    <w:rsid w:val="003D50D0"/>
    <w:rsid w:val="003E767E"/>
    <w:rsid w:val="00423475"/>
    <w:rsid w:val="00432257"/>
    <w:rsid w:val="00434496"/>
    <w:rsid w:val="00436DEA"/>
    <w:rsid w:val="004527FE"/>
    <w:rsid w:val="0046605D"/>
    <w:rsid w:val="00466259"/>
    <w:rsid w:val="004861FE"/>
    <w:rsid w:val="00496BDD"/>
    <w:rsid w:val="004A0A18"/>
    <w:rsid w:val="004B160E"/>
    <w:rsid w:val="004F0D54"/>
    <w:rsid w:val="004F555A"/>
    <w:rsid w:val="0050058A"/>
    <w:rsid w:val="00502E13"/>
    <w:rsid w:val="005058E6"/>
    <w:rsid w:val="005205E7"/>
    <w:rsid w:val="00532C92"/>
    <w:rsid w:val="00533897"/>
    <w:rsid w:val="00572515"/>
    <w:rsid w:val="00583236"/>
    <w:rsid w:val="005A549D"/>
    <w:rsid w:val="005C0FC0"/>
    <w:rsid w:val="005D37CE"/>
    <w:rsid w:val="005F102E"/>
    <w:rsid w:val="006018B8"/>
    <w:rsid w:val="00607A72"/>
    <w:rsid w:val="00636F7F"/>
    <w:rsid w:val="006428DA"/>
    <w:rsid w:val="006763E3"/>
    <w:rsid w:val="00680326"/>
    <w:rsid w:val="006E01F3"/>
    <w:rsid w:val="00720A6D"/>
    <w:rsid w:val="007C26EE"/>
    <w:rsid w:val="007D35FE"/>
    <w:rsid w:val="007F034E"/>
    <w:rsid w:val="008A66B3"/>
    <w:rsid w:val="008A7E78"/>
    <w:rsid w:val="008D3A95"/>
    <w:rsid w:val="008D43EC"/>
    <w:rsid w:val="008E5DB0"/>
    <w:rsid w:val="008F65F8"/>
    <w:rsid w:val="00951E01"/>
    <w:rsid w:val="00955710"/>
    <w:rsid w:val="0097596D"/>
    <w:rsid w:val="00975F5C"/>
    <w:rsid w:val="009A4176"/>
    <w:rsid w:val="009A7192"/>
    <w:rsid w:val="009F5A7E"/>
    <w:rsid w:val="00A2250D"/>
    <w:rsid w:val="00A84DA0"/>
    <w:rsid w:val="00AD6C03"/>
    <w:rsid w:val="00AE0641"/>
    <w:rsid w:val="00AE599A"/>
    <w:rsid w:val="00B04089"/>
    <w:rsid w:val="00B17025"/>
    <w:rsid w:val="00B23C26"/>
    <w:rsid w:val="00B56EBF"/>
    <w:rsid w:val="00B60EA9"/>
    <w:rsid w:val="00B63A59"/>
    <w:rsid w:val="00B757EA"/>
    <w:rsid w:val="00B82B54"/>
    <w:rsid w:val="00B86274"/>
    <w:rsid w:val="00BC56B5"/>
    <w:rsid w:val="00BD20F7"/>
    <w:rsid w:val="00C22F11"/>
    <w:rsid w:val="00C776F9"/>
    <w:rsid w:val="00C972AF"/>
    <w:rsid w:val="00CA4291"/>
    <w:rsid w:val="00CA4C5E"/>
    <w:rsid w:val="00CD365D"/>
    <w:rsid w:val="00CE51EF"/>
    <w:rsid w:val="00D024F5"/>
    <w:rsid w:val="00D3281E"/>
    <w:rsid w:val="00D67EF2"/>
    <w:rsid w:val="00D73F06"/>
    <w:rsid w:val="00DB2619"/>
    <w:rsid w:val="00DC31B9"/>
    <w:rsid w:val="00DC688F"/>
    <w:rsid w:val="00DE42C8"/>
    <w:rsid w:val="00E35458"/>
    <w:rsid w:val="00E37973"/>
    <w:rsid w:val="00E44476"/>
    <w:rsid w:val="00E77EC4"/>
    <w:rsid w:val="00E87AAC"/>
    <w:rsid w:val="00E97BA4"/>
    <w:rsid w:val="00EB5F31"/>
    <w:rsid w:val="00EC1847"/>
    <w:rsid w:val="00EC1CB4"/>
    <w:rsid w:val="00EC5479"/>
    <w:rsid w:val="00F137B5"/>
    <w:rsid w:val="00F16605"/>
    <w:rsid w:val="00F20F20"/>
    <w:rsid w:val="00F852CB"/>
    <w:rsid w:val="00FB6991"/>
    <w:rsid w:val="00FD1F3E"/>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F6EB55"/>
  <w15:chartTrackingRefBased/>
  <w15:docId w15:val="{2C97BA2D-725F-4697-BAAC-0E791713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9"/>
  </w:style>
  <w:style w:type="paragraph" w:styleId="Footer">
    <w:name w:val="footer"/>
    <w:basedOn w:val="Normal"/>
    <w:link w:val="FooterChar"/>
    <w:uiPriority w:val="99"/>
    <w:unhideWhenUsed/>
    <w:rsid w:val="00C7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9"/>
  </w:style>
  <w:style w:type="paragraph" w:styleId="Title">
    <w:name w:val="Title"/>
    <w:basedOn w:val="Normal"/>
    <w:next w:val="Normal"/>
    <w:link w:val="TitleChar"/>
    <w:uiPriority w:val="10"/>
    <w:qFormat/>
    <w:rsid w:val="00C776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776F9"/>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C7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E01"/>
    <w:pPr>
      <w:ind w:left="720"/>
      <w:contextualSpacing/>
    </w:pPr>
  </w:style>
  <w:style w:type="paragraph" w:styleId="BalloonText">
    <w:name w:val="Balloon Text"/>
    <w:basedOn w:val="Normal"/>
    <w:link w:val="BalloonTextChar"/>
    <w:uiPriority w:val="99"/>
    <w:semiHidden/>
    <w:unhideWhenUsed/>
    <w:rsid w:val="00F1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05"/>
    <w:rPr>
      <w:rFonts w:ascii="Segoe UI" w:hAnsi="Segoe UI" w:cs="Segoe UI"/>
      <w:sz w:val="18"/>
      <w:szCs w:val="18"/>
    </w:rPr>
  </w:style>
  <w:style w:type="paragraph" w:customStyle="1" w:styleId="TableParagraph">
    <w:name w:val="Table Paragraph"/>
    <w:basedOn w:val="Normal"/>
    <w:uiPriority w:val="1"/>
    <w:qFormat/>
    <w:rsid w:val="00423475"/>
    <w:pPr>
      <w:widowControl w:val="0"/>
      <w:autoSpaceDE w:val="0"/>
      <w:autoSpaceDN w:val="0"/>
      <w:spacing w:after="0" w:line="240" w:lineRule="auto"/>
      <w:ind w:left="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6127">
      <w:bodyDiv w:val="1"/>
      <w:marLeft w:val="0"/>
      <w:marRight w:val="0"/>
      <w:marTop w:val="0"/>
      <w:marBottom w:val="0"/>
      <w:divBdr>
        <w:top w:val="none" w:sz="0" w:space="0" w:color="auto"/>
        <w:left w:val="none" w:sz="0" w:space="0" w:color="auto"/>
        <w:bottom w:val="none" w:sz="0" w:space="0" w:color="auto"/>
        <w:right w:val="none" w:sz="0" w:space="0" w:color="auto"/>
      </w:divBdr>
    </w:div>
    <w:div w:id="19573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BEB1D41F</Template>
  <TotalTime>0</TotalTime>
  <Pages>9</Pages>
  <Words>2221</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Bell</dc:creator>
  <cp:keywords/>
  <dc:description/>
  <cp:lastModifiedBy>Maree Oxnard</cp:lastModifiedBy>
  <cp:revision>2</cp:revision>
  <cp:lastPrinted>2021-03-15T14:32:00Z</cp:lastPrinted>
  <dcterms:created xsi:type="dcterms:W3CDTF">2021-03-16T14:37:00Z</dcterms:created>
  <dcterms:modified xsi:type="dcterms:W3CDTF">2021-03-16T14:37:00Z</dcterms:modified>
</cp:coreProperties>
</file>