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50" w:rsidRPr="009F1D50" w:rsidRDefault="009F1D50" w:rsidP="00A3516A"/>
    <w:p w:rsidR="006E3A32" w:rsidRDefault="006E3A32">
      <w:r>
        <w:t>Bridging the Gap 1</w:t>
      </w:r>
    </w:p>
    <w:p w:rsidR="0077335E" w:rsidRPr="00EC4F72" w:rsidRDefault="0077335E" w:rsidP="0077335E">
      <w:pPr>
        <w:rPr>
          <w:b/>
          <w:sz w:val="24"/>
          <w:szCs w:val="24"/>
        </w:rPr>
      </w:pPr>
      <w:r w:rsidRPr="00EC4F72">
        <w:rPr>
          <w:b/>
          <w:sz w:val="24"/>
          <w:szCs w:val="24"/>
        </w:rPr>
        <w:t>Number and Place Value: Number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zero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number</w:t>
      </w:r>
    </w:p>
    <w:p w:rsidR="0077335E" w:rsidRDefault="0077335E" w:rsidP="0077335E">
      <w:r w:rsidRPr="0077335E">
        <w:rPr>
          <w:color w:val="FF0000"/>
        </w:rPr>
        <w:t>One, Two, three, four, five, six, seven, eight, nine, ten</w:t>
      </w:r>
      <w:r>
        <w:rPr>
          <w:color w:val="FF0000"/>
        </w:rPr>
        <w:t xml:space="preserve">, </w:t>
      </w:r>
      <w:r>
        <w:t>eleven, twelve</w:t>
      </w:r>
      <w:r w:rsidRPr="0077335E">
        <w:t xml:space="preserve"> …twenty.</w:t>
      </w:r>
    </w:p>
    <w:p w:rsidR="00CC6EC3" w:rsidRPr="00CC6EC3" w:rsidRDefault="00CC6EC3" w:rsidP="0077335E">
      <w:r>
        <w:t>Teens numbers, eleven, twelve…twenty.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none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How Many…?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Count, Count (up) to, count back (from, to), Count on (from, to)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Count in ones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Is the same as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More, less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Few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Pattern</w:t>
      </w:r>
    </w:p>
    <w:p w:rsidR="0077335E" w:rsidRPr="00CC6EC3" w:rsidRDefault="00CC6EC3" w:rsidP="0077335E">
      <w:r>
        <w:t>Pair</w:t>
      </w:r>
    </w:p>
    <w:p w:rsidR="0077335E" w:rsidRPr="00EC4F72" w:rsidRDefault="0077335E" w:rsidP="0077335E">
      <w:pPr>
        <w:rPr>
          <w:b/>
        </w:rPr>
      </w:pPr>
      <w:r w:rsidRPr="00EC4F72">
        <w:rPr>
          <w:b/>
        </w:rPr>
        <w:t xml:space="preserve">Number and Place value: Place value: 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ones</w:t>
      </w:r>
    </w:p>
    <w:p w:rsidR="00CC6EC3" w:rsidRPr="00CC6EC3" w:rsidRDefault="00CC6EC3" w:rsidP="0077335E">
      <w:r w:rsidRPr="00CC6EC3">
        <w:t>digit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The same number as, as many as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More, larger, bigger, greater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Fewer, Smaller, less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Fewest, Smallest, least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Most, biggest, largest, greatest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One More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One less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Compare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Order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size</w:t>
      </w:r>
    </w:p>
    <w:p w:rsidR="00CC6EC3" w:rsidRPr="00CC6EC3" w:rsidRDefault="00CC6EC3" w:rsidP="0077335E">
      <w:r>
        <w:rPr>
          <w:color w:val="FF0000"/>
        </w:rPr>
        <w:t xml:space="preserve">first, </w:t>
      </w:r>
      <w:r>
        <w:t>second, third</w:t>
      </w:r>
    </w:p>
    <w:p w:rsidR="0077335E" w:rsidRPr="00CC6EC3" w:rsidRDefault="0077335E" w:rsidP="0077335E">
      <w:r w:rsidRPr="0077335E">
        <w:rPr>
          <w:color w:val="FF0000"/>
        </w:rPr>
        <w:t>Last</w:t>
      </w:r>
      <w:r w:rsidR="00CC6EC3">
        <w:rPr>
          <w:color w:val="FF0000"/>
        </w:rPr>
        <w:t xml:space="preserve">, </w:t>
      </w:r>
      <w:r w:rsidR="00CC6EC3">
        <w:t>last but one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Before, after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next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between</w:t>
      </w:r>
    </w:p>
    <w:p w:rsidR="0077335E" w:rsidRDefault="0077335E" w:rsidP="0077335E">
      <w:pPr>
        <w:rPr>
          <w:b/>
        </w:rPr>
      </w:pPr>
    </w:p>
    <w:p w:rsidR="0077335E" w:rsidRPr="001E5F84" w:rsidRDefault="0077335E" w:rsidP="0077335E">
      <w:pPr>
        <w:rPr>
          <w:b/>
        </w:rPr>
      </w:pPr>
      <w:r w:rsidRPr="001E5F84">
        <w:rPr>
          <w:b/>
        </w:rPr>
        <w:t>Estimating: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Guess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How Many…?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Nearly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Close to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About the same as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Just over, just under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Too many, too few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Enough, not enough</w:t>
      </w:r>
    </w:p>
    <w:p w:rsidR="0077335E" w:rsidRPr="001E5F84" w:rsidRDefault="0077335E" w:rsidP="0077335E"/>
    <w:p w:rsidR="0077335E" w:rsidRDefault="0077335E" w:rsidP="0077335E">
      <w:pPr>
        <w:rPr>
          <w:b/>
        </w:rPr>
      </w:pPr>
      <w:r>
        <w:rPr>
          <w:b/>
        </w:rPr>
        <w:t>Addition and Subtraction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Add (one), more, and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 xml:space="preserve">Make, </w:t>
      </w:r>
      <w:r w:rsidR="00CC6EC3">
        <w:t xml:space="preserve">sum, </w:t>
      </w:r>
      <w:r w:rsidRPr="0077335E">
        <w:rPr>
          <w:color w:val="FF0000"/>
        </w:rPr>
        <w:t>total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altogether</w:t>
      </w:r>
    </w:p>
    <w:p w:rsidR="0077335E" w:rsidRDefault="0077335E" w:rsidP="0077335E">
      <w:r w:rsidRPr="0077335E">
        <w:rPr>
          <w:color w:val="FF0000"/>
        </w:rPr>
        <w:t>One More</w:t>
      </w:r>
      <w:r w:rsidR="00CC6EC3">
        <w:rPr>
          <w:color w:val="FF0000"/>
        </w:rPr>
        <w:t xml:space="preserve">, </w:t>
      </w:r>
      <w:r w:rsidR="00CC6EC3" w:rsidRPr="00CC6EC3">
        <w:t>two more</w:t>
      </w:r>
      <w:r w:rsidR="00CC6EC3">
        <w:t>…</w:t>
      </w:r>
    </w:p>
    <w:p w:rsidR="00CC6EC3" w:rsidRDefault="00CC6EC3" w:rsidP="0077335E">
      <w:r>
        <w:t>How many more to make…?</w:t>
      </w:r>
    </w:p>
    <w:p w:rsidR="00CC6EC3" w:rsidRDefault="00CC6EC3" w:rsidP="0077335E">
      <w:r>
        <w:t>How many more is…than…?</w:t>
      </w:r>
    </w:p>
    <w:p w:rsidR="00CC6EC3" w:rsidRPr="00CC6EC3" w:rsidRDefault="00CC6EC3" w:rsidP="0077335E">
      <w:r>
        <w:t>How much more is…?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Take away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How many are left/leftover?</w:t>
      </w:r>
    </w:p>
    <w:p w:rsidR="00CC6EC3" w:rsidRPr="00CC6EC3" w:rsidRDefault="00CC6EC3" w:rsidP="0077335E">
      <w:r>
        <w:t>How many have gone?</w:t>
      </w:r>
    </w:p>
    <w:p w:rsidR="0077335E" w:rsidRDefault="0077335E" w:rsidP="0077335E">
      <w:r w:rsidRPr="0077335E">
        <w:rPr>
          <w:color w:val="FF0000"/>
        </w:rPr>
        <w:t>One less</w:t>
      </w:r>
      <w:r w:rsidR="00CC6EC3">
        <w:rPr>
          <w:color w:val="FF0000"/>
        </w:rPr>
        <w:t xml:space="preserve">, </w:t>
      </w:r>
      <w:r w:rsidR="00CC6EC3">
        <w:t>two less…</w:t>
      </w:r>
    </w:p>
    <w:p w:rsidR="00CC6EC3" w:rsidRDefault="00CC6EC3" w:rsidP="0077335E">
      <w:r>
        <w:t>How many fewer is…than...?</w:t>
      </w:r>
    </w:p>
    <w:p w:rsidR="00CC6EC3" w:rsidRPr="00CC6EC3" w:rsidRDefault="00CC6EC3" w:rsidP="0077335E">
      <w:r>
        <w:t>How much less is…?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Difference between</w:t>
      </w:r>
    </w:p>
    <w:p w:rsidR="0077335E" w:rsidRDefault="0077335E" w:rsidP="0077335E"/>
    <w:p w:rsidR="0077335E" w:rsidRDefault="0077335E" w:rsidP="0077335E">
      <w:pPr>
        <w:rPr>
          <w:b/>
        </w:rPr>
      </w:pPr>
      <w:r>
        <w:rPr>
          <w:b/>
        </w:rPr>
        <w:t>Multiplication and Division</w:t>
      </w:r>
    </w:p>
    <w:p w:rsidR="0077335E" w:rsidRPr="0077335E" w:rsidRDefault="0077335E" w:rsidP="0077335E">
      <w:pPr>
        <w:rPr>
          <w:color w:val="FF0000"/>
        </w:rPr>
      </w:pPr>
      <w:r w:rsidRPr="0077335E">
        <w:rPr>
          <w:color w:val="FF0000"/>
        </w:rPr>
        <w:t>Sharing</w:t>
      </w:r>
    </w:p>
    <w:p w:rsidR="00867D78" w:rsidRDefault="00867D78"/>
    <w:p w:rsidR="00867D78" w:rsidRDefault="00867D78"/>
    <w:p w:rsidR="00867D78" w:rsidRDefault="00867D78"/>
    <w:p w:rsidR="00867D78" w:rsidRDefault="00867D78"/>
    <w:p w:rsidR="00867D78" w:rsidRDefault="00867D78"/>
    <w:p w:rsidR="006E3A32" w:rsidRDefault="006E3A32">
      <w:r>
        <w:t>Bridging the gap 2</w:t>
      </w:r>
    </w:p>
    <w:p w:rsidR="0015212D" w:rsidRPr="00EC4F72" w:rsidRDefault="0015212D" w:rsidP="0015212D">
      <w:pPr>
        <w:rPr>
          <w:b/>
          <w:sz w:val="24"/>
          <w:szCs w:val="24"/>
        </w:rPr>
      </w:pPr>
      <w:r w:rsidRPr="00EC4F72">
        <w:rPr>
          <w:b/>
          <w:sz w:val="24"/>
          <w:szCs w:val="24"/>
        </w:rPr>
        <w:t>Number and Place Value: Number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zero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number</w:t>
      </w:r>
    </w:p>
    <w:p w:rsidR="0015212D" w:rsidRDefault="0015212D" w:rsidP="0015212D">
      <w:r w:rsidRPr="0077335E">
        <w:rPr>
          <w:color w:val="FF0000"/>
        </w:rPr>
        <w:t>One, Two, three, four, five, six, seven, eight, nine, ten</w:t>
      </w:r>
      <w:r>
        <w:rPr>
          <w:color w:val="FF0000"/>
        </w:rPr>
        <w:t xml:space="preserve">, </w:t>
      </w:r>
      <w:r>
        <w:t>eleven, twelve</w:t>
      </w:r>
      <w:r w:rsidRPr="0077335E">
        <w:t xml:space="preserve"> …twenty.</w:t>
      </w:r>
    </w:p>
    <w:p w:rsidR="0015212D" w:rsidRPr="00CC6EC3" w:rsidRDefault="0015212D" w:rsidP="0015212D">
      <w:r>
        <w:t>Teens numbers, eleven, twelve…twenty.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none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How Many…?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Count, Count (up) to, count back (from, to), Count on (from, to)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Count in ones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Is the same as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More, less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Few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Pattern</w:t>
      </w:r>
    </w:p>
    <w:p w:rsidR="0015212D" w:rsidRPr="00CC6EC3" w:rsidRDefault="0015212D" w:rsidP="0015212D">
      <w:r>
        <w:t>Pair</w:t>
      </w:r>
    </w:p>
    <w:p w:rsidR="0015212D" w:rsidRPr="00EC4F72" w:rsidRDefault="0015212D" w:rsidP="0015212D">
      <w:pPr>
        <w:rPr>
          <w:b/>
        </w:rPr>
      </w:pPr>
      <w:r w:rsidRPr="00EC4F72">
        <w:rPr>
          <w:b/>
        </w:rPr>
        <w:t xml:space="preserve">Number and Place value: Place value: 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ones</w:t>
      </w:r>
    </w:p>
    <w:p w:rsidR="0015212D" w:rsidRPr="0015212D" w:rsidRDefault="0015212D" w:rsidP="0015212D">
      <w:pPr>
        <w:rPr>
          <w:color w:val="FF0000"/>
        </w:rPr>
      </w:pPr>
      <w:r w:rsidRPr="0015212D">
        <w:rPr>
          <w:color w:val="FF0000"/>
        </w:rPr>
        <w:t>digit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The same number as, as many as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More, larger, bigger, greater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Fewer, Smaller, less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Fewest, Smallest, least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Most, biggest, largest, greatest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One More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One less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Compare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Order</w:t>
      </w:r>
    </w:p>
    <w:p w:rsidR="0015212D" w:rsidRPr="0015212D" w:rsidRDefault="0015212D" w:rsidP="0015212D">
      <w:pPr>
        <w:rPr>
          <w:color w:val="FF0000"/>
        </w:rPr>
      </w:pPr>
      <w:r w:rsidRPr="0077335E">
        <w:rPr>
          <w:color w:val="FF0000"/>
        </w:rPr>
        <w:t>size</w:t>
      </w:r>
    </w:p>
    <w:p w:rsidR="0015212D" w:rsidRPr="0015212D" w:rsidRDefault="0015212D" w:rsidP="0015212D">
      <w:pPr>
        <w:rPr>
          <w:color w:val="FF0000"/>
        </w:rPr>
      </w:pPr>
      <w:r w:rsidRPr="0015212D">
        <w:rPr>
          <w:color w:val="FF0000"/>
        </w:rPr>
        <w:t>first, second, third</w:t>
      </w:r>
    </w:p>
    <w:p w:rsidR="0015212D" w:rsidRPr="0015212D" w:rsidRDefault="0015212D" w:rsidP="0015212D">
      <w:pPr>
        <w:rPr>
          <w:color w:val="FF0000"/>
        </w:rPr>
      </w:pPr>
      <w:r w:rsidRPr="0015212D">
        <w:rPr>
          <w:color w:val="FF0000"/>
        </w:rPr>
        <w:t>Last, last but one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Before, after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next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between</w:t>
      </w:r>
    </w:p>
    <w:p w:rsidR="0015212D" w:rsidRDefault="0015212D" w:rsidP="0015212D">
      <w:pPr>
        <w:rPr>
          <w:b/>
        </w:rPr>
      </w:pPr>
    </w:p>
    <w:p w:rsidR="0015212D" w:rsidRPr="001E5F84" w:rsidRDefault="0015212D" w:rsidP="0015212D">
      <w:pPr>
        <w:rPr>
          <w:b/>
        </w:rPr>
      </w:pPr>
      <w:r w:rsidRPr="001E5F84">
        <w:rPr>
          <w:b/>
        </w:rPr>
        <w:t>Estimating: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Guess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How Many…?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Nearly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Close to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About the same as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Just over, just under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Too many, too few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Enough, not enough</w:t>
      </w:r>
    </w:p>
    <w:p w:rsidR="0015212D" w:rsidRPr="001E5F84" w:rsidRDefault="0015212D" w:rsidP="0015212D"/>
    <w:p w:rsidR="0015212D" w:rsidRDefault="0015212D" w:rsidP="0015212D">
      <w:pPr>
        <w:rPr>
          <w:b/>
        </w:rPr>
      </w:pPr>
      <w:r>
        <w:rPr>
          <w:b/>
        </w:rPr>
        <w:t>Addition and Subtraction</w:t>
      </w:r>
    </w:p>
    <w:p w:rsidR="0015212D" w:rsidRPr="0015212D" w:rsidRDefault="0015212D" w:rsidP="0015212D">
      <w:pPr>
        <w:rPr>
          <w:color w:val="FF0000"/>
        </w:rPr>
      </w:pPr>
      <w:r w:rsidRPr="0015212D">
        <w:rPr>
          <w:color w:val="FF0000"/>
        </w:rPr>
        <w:t>Add (one), more, and</w:t>
      </w:r>
    </w:p>
    <w:p w:rsidR="0015212D" w:rsidRPr="0015212D" w:rsidRDefault="0015212D" w:rsidP="0015212D">
      <w:pPr>
        <w:rPr>
          <w:color w:val="FF0000"/>
        </w:rPr>
      </w:pPr>
      <w:r w:rsidRPr="0015212D">
        <w:rPr>
          <w:color w:val="FF0000"/>
        </w:rPr>
        <w:t>Make, sum, total</w:t>
      </w:r>
    </w:p>
    <w:p w:rsidR="0015212D" w:rsidRPr="0015212D" w:rsidRDefault="0015212D" w:rsidP="0015212D">
      <w:pPr>
        <w:rPr>
          <w:color w:val="FF0000"/>
        </w:rPr>
      </w:pPr>
      <w:r w:rsidRPr="0015212D">
        <w:rPr>
          <w:color w:val="FF0000"/>
        </w:rPr>
        <w:t>altogether</w:t>
      </w:r>
    </w:p>
    <w:p w:rsidR="0015212D" w:rsidRPr="0015212D" w:rsidRDefault="0015212D" w:rsidP="0015212D">
      <w:pPr>
        <w:rPr>
          <w:color w:val="FF0000"/>
        </w:rPr>
      </w:pPr>
      <w:r w:rsidRPr="0015212D">
        <w:rPr>
          <w:color w:val="FF0000"/>
        </w:rPr>
        <w:t>One More, two more…</w:t>
      </w:r>
    </w:p>
    <w:p w:rsidR="0015212D" w:rsidRPr="0015212D" w:rsidRDefault="0015212D" w:rsidP="0015212D">
      <w:pPr>
        <w:rPr>
          <w:color w:val="FF0000"/>
        </w:rPr>
      </w:pPr>
      <w:r w:rsidRPr="0015212D">
        <w:rPr>
          <w:color w:val="FF0000"/>
        </w:rPr>
        <w:t>How many more to make…?</w:t>
      </w:r>
    </w:p>
    <w:p w:rsidR="0015212D" w:rsidRPr="0015212D" w:rsidRDefault="0015212D" w:rsidP="0015212D">
      <w:pPr>
        <w:rPr>
          <w:color w:val="FF0000"/>
        </w:rPr>
      </w:pPr>
      <w:r w:rsidRPr="0015212D">
        <w:rPr>
          <w:color w:val="FF0000"/>
        </w:rPr>
        <w:t>How many more is…than…?</w:t>
      </w:r>
    </w:p>
    <w:p w:rsidR="0015212D" w:rsidRPr="0015212D" w:rsidRDefault="0015212D" w:rsidP="0015212D">
      <w:pPr>
        <w:rPr>
          <w:color w:val="FF0000"/>
        </w:rPr>
      </w:pPr>
      <w:r w:rsidRPr="0015212D">
        <w:rPr>
          <w:color w:val="FF0000"/>
        </w:rPr>
        <w:t>How much more is…?</w:t>
      </w:r>
    </w:p>
    <w:p w:rsidR="0015212D" w:rsidRPr="0015212D" w:rsidRDefault="0015212D" w:rsidP="0015212D">
      <w:pPr>
        <w:rPr>
          <w:color w:val="FF0000"/>
        </w:rPr>
      </w:pPr>
      <w:r w:rsidRPr="0015212D">
        <w:rPr>
          <w:color w:val="FF0000"/>
        </w:rPr>
        <w:t>Take away</w:t>
      </w:r>
    </w:p>
    <w:p w:rsidR="0015212D" w:rsidRPr="0015212D" w:rsidRDefault="0015212D" w:rsidP="0015212D">
      <w:pPr>
        <w:rPr>
          <w:color w:val="FF0000"/>
        </w:rPr>
      </w:pPr>
      <w:r w:rsidRPr="0015212D">
        <w:rPr>
          <w:color w:val="FF0000"/>
        </w:rPr>
        <w:t>How many are left/leftover?</w:t>
      </w:r>
    </w:p>
    <w:p w:rsidR="0015212D" w:rsidRPr="0015212D" w:rsidRDefault="0015212D" w:rsidP="0015212D">
      <w:pPr>
        <w:rPr>
          <w:color w:val="FF0000"/>
        </w:rPr>
      </w:pPr>
      <w:r w:rsidRPr="0015212D">
        <w:rPr>
          <w:color w:val="FF0000"/>
        </w:rPr>
        <w:t>How many have gone?</w:t>
      </w:r>
    </w:p>
    <w:p w:rsidR="0015212D" w:rsidRPr="0015212D" w:rsidRDefault="0015212D" w:rsidP="0015212D">
      <w:pPr>
        <w:rPr>
          <w:color w:val="FF0000"/>
        </w:rPr>
      </w:pPr>
      <w:r w:rsidRPr="0015212D">
        <w:rPr>
          <w:color w:val="FF0000"/>
        </w:rPr>
        <w:t>One less, two less…</w:t>
      </w:r>
    </w:p>
    <w:p w:rsidR="0015212D" w:rsidRPr="0015212D" w:rsidRDefault="0015212D" w:rsidP="0015212D">
      <w:pPr>
        <w:rPr>
          <w:color w:val="FF0000"/>
        </w:rPr>
      </w:pPr>
      <w:r w:rsidRPr="0015212D">
        <w:rPr>
          <w:color w:val="FF0000"/>
        </w:rPr>
        <w:t>How many fewer is…than...?</w:t>
      </w:r>
    </w:p>
    <w:p w:rsidR="0015212D" w:rsidRPr="0015212D" w:rsidRDefault="0015212D" w:rsidP="0015212D">
      <w:pPr>
        <w:rPr>
          <w:color w:val="FF0000"/>
        </w:rPr>
      </w:pPr>
      <w:r w:rsidRPr="0015212D">
        <w:rPr>
          <w:color w:val="FF0000"/>
        </w:rPr>
        <w:t>How much less is…?</w:t>
      </w:r>
    </w:p>
    <w:p w:rsidR="0015212D" w:rsidRPr="0015212D" w:rsidRDefault="0015212D" w:rsidP="0015212D">
      <w:pPr>
        <w:rPr>
          <w:color w:val="FF0000"/>
        </w:rPr>
      </w:pPr>
      <w:r w:rsidRPr="0015212D">
        <w:rPr>
          <w:color w:val="FF0000"/>
        </w:rPr>
        <w:t>Difference between</w:t>
      </w:r>
    </w:p>
    <w:p w:rsidR="0015212D" w:rsidRDefault="0015212D" w:rsidP="0015212D"/>
    <w:p w:rsidR="0015212D" w:rsidRDefault="0015212D" w:rsidP="0015212D">
      <w:pPr>
        <w:rPr>
          <w:b/>
        </w:rPr>
      </w:pPr>
      <w:r>
        <w:rPr>
          <w:b/>
        </w:rPr>
        <w:t>Multiplication and Division</w:t>
      </w:r>
    </w:p>
    <w:p w:rsidR="0015212D" w:rsidRPr="0077335E" w:rsidRDefault="0015212D" w:rsidP="0015212D">
      <w:pPr>
        <w:rPr>
          <w:color w:val="FF0000"/>
        </w:rPr>
      </w:pPr>
      <w:r w:rsidRPr="0077335E">
        <w:rPr>
          <w:color w:val="FF0000"/>
        </w:rPr>
        <w:t>Sharing</w:t>
      </w:r>
    </w:p>
    <w:p w:rsidR="00867D78" w:rsidRDefault="00867D78"/>
    <w:p w:rsidR="00867D78" w:rsidRDefault="00867D78"/>
    <w:p w:rsidR="00867D78" w:rsidRDefault="00867D78"/>
    <w:p w:rsidR="00867D78" w:rsidRDefault="00867D78"/>
    <w:p w:rsidR="00867D78" w:rsidRDefault="00867D78"/>
    <w:p w:rsidR="00867D78" w:rsidRDefault="00867D78"/>
    <w:p w:rsidR="006E3A32" w:rsidRDefault="0077335E">
      <w:r>
        <w:t>Milestone 1:</w:t>
      </w:r>
      <w:bookmarkStart w:id="0" w:name="_GoBack"/>
      <w:bookmarkEnd w:id="0"/>
    </w:p>
    <w:p w:rsidR="0077335E" w:rsidRDefault="0077335E"/>
    <w:p w:rsidR="00CE255F" w:rsidRDefault="00CE255F" w:rsidP="00CE255F">
      <w:pPr>
        <w:pStyle w:val="Pa2"/>
        <w:spacing w:after="280"/>
        <w:rPr>
          <w:color w:val="000000"/>
          <w:sz w:val="36"/>
          <w:szCs w:val="36"/>
        </w:rPr>
      </w:pPr>
      <w:r>
        <w:rPr>
          <w:rStyle w:val="A8"/>
        </w:rPr>
        <w:t>NUMBER</w:t>
      </w:r>
    </w:p>
    <w:p w:rsidR="00CE255F" w:rsidRDefault="00CE255F" w:rsidP="00CE255F">
      <w:pPr>
        <w:pStyle w:val="Pa6"/>
        <w:spacing w:after="160"/>
        <w:rPr>
          <w:color w:val="000000"/>
          <w:sz w:val="28"/>
          <w:szCs w:val="28"/>
        </w:rPr>
      </w:pPr>
      <w:r>
        <w:rPr>
          <w:rStyle w:val="A1"/>
          <w:i w:val="0"/>
          <w:iCs w:val="0"/>
        </w:rPr>
        <w:t>Number and place value</w:t>
      </w:r>
    </w:p>
    <w:p w:rsidR="00CE255F" w:rsidRDefault="00CE255F" w:rsidP="00CE255F">
      <w:pPr>
        <w:pStyle w:val="Pa20"/>
        <w:spacing w:after="80"/>
        <w:rPr>
          <w:color w:val="000000"/>
          <w:sz w:val="28"/>
          <w:szCs w:val="28"/>
        </w:rPr>
      </w:pPr>
      <w:r>
        <w:rPr>
          <w:rStyle w:val="A1"/>
        </w:rPr>
        <w:t>Number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number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numeral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zero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one, two, three … twenty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teens numbers, eleven, twelve … twenty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twenty-one, twenty-two … one hundred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none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how many …?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count, count (up) to, count on (from, to), count back (from, to)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forwards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backwards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count in ones, twos, fives, tens 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equal to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equivalent to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is the same as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more, less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most, least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many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odd, even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multiple of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few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pattern</w:t>
      </w:r>
    </w:p>
    <w:p w:rsidR="00CE255F" w:rsidRDefault="00CE255F" w:rsidP="00CE255F">
      <w:pPr>
        <w:pStyle w:val="Pa17"/>
        <w:spacing w:after="3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pair </w:t>
      </w:r>
    </w:p>
    <w:p w:rsidR="00CE255F" w:rsidRDefault="00CE255F" w:rsidP="00CE255F">
      <w:pPr>
        <w:pStyle w:val="Pa20"/>
        <w:spacing w:after="80"/>
        <w:rPr>
          <w:color w:val="000000"/>
          <w:sz w:val="28"/>
          <w:szCs w:val="28"/>
        </w:rPr>
      </w:pPr>
      <w:r>
        <w:rPr>
          <w:rStyle w:val="A1"/>
        </w:rPr>
        <w:t>Place value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ones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tens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digit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same number as, as many as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more, larger, bigger, greater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fewer, smaller, less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fewest, smallest, least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most, biggest, largest, greatest</w:t>
      </w:r>
    </w:p>
    <w:p w:rsidR="0077335E" w:rsidRDefault="00CE255F" w:rsidP="00CE255F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one more, ten more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one less, ten less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equal to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one more, ten more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one less, ten less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compare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order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size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first, second, third… twentieth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last, last but one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before, after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next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between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half-way between</w:t>
      </w:r>
    </w:p>
    <w:p w:rsidR="00CE255F" w:rsidRDefault="00CE255F" w:rsidP="00CE255F">
      <w:pPr>
        <w:pStyle w:val="Pa17"/>
        <w:spacing w:after="3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above, below</w:t>
      </w:r>
    </w:p>
    <w:p w:rsidR="00CE255F" w:rsidRDefault="00CE255F" w:rsidP="00CE255F">
      <w:pPr>
        <w:pStyle w:val="Pa20"/>
        <w:spacing w:after="80"/>
        <w:rPr>
          <w:color w:val="000000"/>
          <w:sz w:val="28"/>
          <w:szCs w:val="28"/>
        </w:rPr>
      </w:pPr>
      <w:r>
        <w:rPr>
          <w:rStyle w:val="A1"/>
          <w:i w:val="0"/>
          <w:iCs w:val="0"/>
        </w:rPr>
        <w:t xml:space="preserve">Estimating 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guess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how many ...?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estimate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nearly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roughly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close to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about the same as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just over, just under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too many, too few</w:t>
      </w:r>
    </w:p>
    <w:p w:rsidR="00CE255F" w:rsidRDefault="00CE255F" w:rsidP="00CE255F">
      <w:pPr>
        <w:pStyle w:val="Pa17"/>
        <w:spacing w:after="3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enough, not enough</w:t>
      </w:r>
    </w:p>
    <w:p w:rsidR="00CE255F" w:rsidRDefault="00CE255F" w:rsidP="00CE255F">
      <w:pPr>
        <w:pStyle w:val="Pa20"/>
        <w:spacing w:after="80"/>
        <w:rPr>
          <w:color w:val="000000"/>
          <w:sz w:val="28"/>
          <w:szCs w:val="28"/>
        </w:rPr>
      </w:pPr>
      <w:r>
        <w:rPr>
          <w:rStyle w:val="A1"/>
        </w:rPr>
        <w:t>Addition and subtraction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addition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add, more, and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make, sum, total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altogether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double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near double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half, halve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one more, two more … ten more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how many more to make …?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how many more is … than …?</w:t>
      </w:r>
    </w:p>
    <w:p w:rsidR="00CE255F" w:rsidRDefault="00CE255F" w:rsidP="00CE255F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how much more is …?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subtract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take away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 xml:space="preserve">how many are left/left over? 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 xml:space="preserve">how many have gone? 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 xml:space="preserve">one less, two less, ten less … 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 xml:space="preserve">how many fewer is … than …? 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 xml:space="preserve">how much less is …? 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difference between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equals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is the same as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number bonds/pairs</w:t>
      </w:r>
    </w:p>
    <w:p w:rsidR="00CE255F" w:rsidRPr="00CE255F" w:rsidRDefault="00CE255F" w:rsidP="00CE255F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missing number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8"/>
          <w:szCs w:val="28"/>
        </w:rPr>
      </w:pPr>
      <w:r w:rsidRPr="00CE255F">
        <w:rPr>
          <w:rFonts w:ascii="Arial" w:hAnsi="Arial" w:cs="Arial"/>
          <w:b/>
          <w:bCs/>
          <w:color w:val="000000"/>
          <w:sz w:val="28"/>
          <w:szCs w:val="28"/>
        </w:rPr>
        <w:t>Multiplication and division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multiplication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multiply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multiplied by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multiple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division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dividing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grouping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sharing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doubling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halving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array</w:t>
      </w:r>
    </w:p>
    <w:p w:rsidR="00CE255F" w:rsidRPr="00CE255F" w:rsidRDefault="00CE255F" w:rsidP="00CE255F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number patterns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8"/>
          <w:szCs w:val="28"/>
        </w:rPr>
      </w:pPr>
      <w:r w:rsidRPr="00CE255F">
        <w:rPr>
          <w:rFonts w:ascii="Arial" w:hAnsi="Arial" w:cs="Arial"/>
          <w:b/>
          <w:bCs/>
          <w:color w:val="000000"/>
          <w:sz w:val="28"/>
          <w:szCs w:val="28"/>
        </w:rPr>
        <w:t>Fractions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fraction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equal part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equal grouping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equal sharing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parts of a whole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half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one of two equal parts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quarter</w:t>
      </w:r>
    </w:p>
    <w:p w:rsidR="00CE255F" w:rsidRDefault="00CE255F" w:rsidP="00CE255F">
      <w:pPr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one of four equal parts</w:t>
      </w:r>
    </w:p>
    <w:p w:rsidR="00CE255F" w:rsidRDefault="00CE255F" w:rsidP="00CE255F">
      <w:pPr>
        <w:pStyle w:val="Pa18"/>
        <w:spacing w:after="100"/>
        <w:rPr>
          <w:color w:val="000000"/>
          <w:sz w:val="36"/>
          <w:szCs w:val="36"/>
        </w:rPr>
      </w:pPr>
      <w:r>
        <w:rPr>
          <w:rStyle w:val="A8"/>
        </w:rPr>
        <w:t>MEASUREMENT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measure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measurement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size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compare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guess, estimate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enough, not enough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too much, too little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too many, too few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nearly, close to, about the same as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roughly</w:t>
      </w:r>
    </w:p>
    <w:p w:rsidR="00CE255F" w:rsidRDefault="00CE255F" w:rsidP="00CE255F">
      <w:pPr>
        <w:pStyle w:val="Pa17"/>
        <w:spacing w:after="3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just over, just under</w:t>
      </w:r>
    </w:p>
    <w:p w:rsidR="00CE255F" w:rsidRDefault="00CE255F" w:rsidP="00CE255F">
      <w:pPr>
        <w:pStyle w:val="Pa20"/>
        <w:spacing w:after="80"/>
        <w:rPr>
          <w:color w:val="000000"/>
          <w:sz w:val="28"/>
          <w:szCs w:val="28"/>
        </w:rPr>
      </w:pPr>
      <w:r>
        <w:rPr>
          <w:rStyle w:val="A1"/>
        </w:rPr>
        <w:t xml:space="preserve">Length 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centimetre, metre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length, height, width, depth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long, short, tall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high, low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wide, narrow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thick, thin 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longer, shorter, taller, higher … and so on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longest, shortest, tallest, highest … and so on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far, near, close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ruler</w:t>
      </w:r>
    </w:p>
    <w:p w:rsidR="00CE255F" w:rsidRDefault="00CE255F" w:rsidP="00CE255F">
      <w:pPr>
        <w:pStyle w:val="Pa17"/>
        <w:spacing w:after="3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metre stick</w:t>
      </w:r>
    </w:p>
    <w:p w:rsidR="00CE255F" w:rsidRDefault="00CE255F" w:rsidP="00CE255F">
      <w:pPr>
        <w:pStyle w:val="Pa20"/>
        <w:spacing w:after="80"/>
        <w:rPr>
          <w:color w:val="000000"/>
          <w:sz w:val="28"/>
          <w:szCs w:val="28"/>
        </w:rPr>
      </w:pPr>
      <w:r>
        <w:rPr>
          <w:rStyle w:val="A1"/>
        </w:rPr>
        <w:t xml:space="preserve">Weight 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kilogram, half kilogram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weigh, weighs, balances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heavy, light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heavier than, lighter than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heaviest, lightest</w:t>
      </w:r>
    </w:p>
    <w:p w:rsidR="00CE255F" w:rsidRDefault="00CE255F" w:rsidP="00CE255F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scales</w:t>
      </w:r>
    </w:p>
    <w:p w:rsidR="00CE255F" w:rsidRDefault="00CE255F" w:rsidP="00CE255F">
      <w:pPr>
        <w:rPr>
          <w:color w:val="000000"/>
          <w:sz w:val="23"/>
          <w:szCs w:val="23"/>
        </w:rPr>
      </w:pPr>
    </w:p>
    <w:p w:rsidR="00CE255F" w:rsidRDefault="00CE255F" w:rsidP="00CE255F">
      <w:pPr>
        <w:pStyle w:val="Pa20"/>
        <w:spacing w:after="80"/>
        <w:rPr>
          <w:color w:val="000000"/>
          <w:sz w:val="28"/>
          <w:szCs w:val="28"/>
        </w:rPr>
      </w:pPr>
      <w:r>
        <w:rPr>
          <w:rStyle w:val="A1"/>
        </w:rPr>
        <w:t xml:space="preserve">Capacity and volume 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litre, half litre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capacity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volume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full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empty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more than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less than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half full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quarter full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holds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container</w:t>
      </w:r>
    </w:p>
    <w:p w:rsidR="00CE255F" w:rsidRDefault="00CE255F" w:rsidP="00CE255F">
      <w:pPr>
        <w:pStyle w:val="Pa20"/>
        <w:spacing w:after="80"/>
        <w:rPr>
          <w:color w:val="000000"/>
          <w:sz w:val="28"/>
          <w:szCs w:val="28"/>
        </w:rPr>
      </w:pPr>
      <w:r>
        <w:rPr>
          <w:rStyle w:val="A1"/>
        </w:rPr>
        <w:t xml:space="preserve">Time 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time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days of the week, Monday, Tuesday …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months of the year (January, February ...)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seasons: spring, summer, autumn, winter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day, week, weekend, month, year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birthday, holiday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morning, afternoon, evening, night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bedtime, dinner time, playtime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today, yesterday, tomorrow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before, after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earlier, later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next, first, last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midnight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date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now, soon, early, late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quick, quicker, quickest, quickly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slow, slower, slowest, slowly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old, older, oldest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new, newer, newest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takes longer, takes less time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how long ago? 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how long will it be to …? 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how long will it take to …? </w:t>
      </w:r>
    </w:p>
    <w:p w:rsidR="00CE255F" w:rsidRDefault="00CE255F" w:rsidP="00CE255F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how often? </w:t>
      </w:r>
    </w:p>
    <w:p w:rsidR="00CE255F" w:rsidRDefault="00CE255F" w:rsidP="00CE255F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always, never, often, sometimes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usually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once, twice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hour, o’clock, half past, quarter past, quarter to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clock, clock face, watch, hands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hour hand, minute hand</w:t>
      </w:r>
    </w:p>
    <w:p w:rsidR="00CE255F" w:rsidRPr="00CE255F" w:rsidRDefault="00CE255F" w:rsidP="00CE255F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hours, minutes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8"/>
          <w:szCs w:val="28"/>
        </w:rPr>
      </w:pPr>
      <w:r w:rsidRPr="00CE255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Money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money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coin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penny, pence, pound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price, cost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buy, sell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spend, spent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pay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change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dear, costs more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cheap, costs less, cheaper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costs the same as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how much …?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how many …?</w:t>
      </w:r>
    </w:p>
    <w:p w:rsidR="00CE255F" w:rsidRPr="00CE255F" w:rsidRDefault="00CE255F" w:rsidP="00CE255F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total</w:t>
      </w:r>
    </w:p>
    <w:p w:rsidR="00CE255F" w:rsidRPr="00CE255F" w:rsidRDefault="00CE255F" w:rsidP="00CE255F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36"/>
          <w:szCs w:val="36"/>
        </w:rPr>
      </w:pPr>
      <w:r w:rsidRPr="00CE255F">
        <w:rPr>
          <w:rFonts w:ascii="Arial" w:hAnsi="Arial" w:cs="Arial"/>
          <w:b/>
          <w:bCs/>
          <w:color w:val="000000"/>
          <w:sz w:val="36"/>
          <w:szCs w:val="36"/>
        </w:rPr>
        <w:t>GEOMETRY</w:t>
      </w:r>
    </w:p>
    <w:p w:rsidR="00CE255F" w:rsidRPr="00CE255F" w:rsidRDefault="00CE255F" w:rsidP="00CE255F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28"/>
          <w:szCs w:val="28"/>
        </w:rPr>
      </w:pPr>
      <w:r w:rsidRPr="00CE255F">
        <w:rPr>
          <w:rFonts w:ascii="Arial" w:hAnsi="Arial" w:cs="Arial"/>
          <w:b/>
          <w:bCs/>
          <w:color w:val="000000"/>
          <w:sz w:val="28"/>
          <w:szCs w:val="28"/>
        </w:rPr>
        <w:t>Properties of shape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shape, pattern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flat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curved, straight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round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hollow, solid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sort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make, build, draw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size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bigger, larger, smaller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symmetry, symmetrical, symmetrical pattern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pattern, repeating pattern</w:t>
      </w:r>
    </w:p>
    <w:p w:rsidR="00CE255F" w:rsidRDefault="00CE255F" w:rsidP="00CE255F">
      <w:pPr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match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8"/>
          <w:szCs w:val="28"/>
        </w:rPr>
      </w:pPr>
      <w:r w:rsidRPr="00CE255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2-D shape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corner, side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point, pointed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rectangle (including square)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circle</w:t>
      </w:r>
    </w:p>
    <w:p w:rsidR="00CE255F" w:rsidRPr="00CE255F" w:rsidRDefault="00CE255F" w:rsidP="00CE255F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triangle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8"/>
          <w:szCs w:val="28"/>
        </w:rPr>
      </w:pPr>
      <w:r w:rsidRPr="00CE255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3-D shape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face, edge, vertex, vertices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 xml:space="preserve">cube, cuboid 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pyramid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sphere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cone</w:t>
      </w:r>
    </w:p>
    <w:p w:rsidR="00CE255F" w:rsidRPr="00CE255F" w:rsidRDefault="00CE255F" w:rsidP="00CE255F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cylinder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8"/>
          <w:szCs w:val="28"/>
        </w:rPr>
      </w:pPr>
      <w:r w:rsidRPr="00CE255F">
        <w:rPr>
          <w:rFonts w:ascii="Arial" w:hAnsi="Arial" w:cs="Arial"/>
          <w:b/>
          <w:bCs/>
          <w:color w:val="000000"/>
          <w:sz w:val="28"/>
          <w:szCs w:val="28"/>
        </w:rPr>
        <w:t>Position and direction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position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over, under, underneath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above, below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top, bottom, side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on, in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outside, inside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around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in front, behind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front, back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beside, next to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opposite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apart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between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middle, edge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centre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corner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direction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journey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left, right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up, down</w:t>
      </w:r>
    </w:p>
    <w:p w:rsidR="00CE255F" w:rsidRPr="00CE255F" w:rsidRDefault="00CE255F" w:rsidP="00CE255F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forwards, backwards, sideways</w:t>
      </w:r>
    </w:p>
    <w:p w:rsidR="00CE255F" w:rsidRDefault="00CE255F" w:rsidP="00CE255F">
      <w:pPr>
        <w:rPr>
          <w:rFonts w:ascii="Arial" w:hAnsi="Arial" w:cs="Arial"/>
          <w:color w:val="000000"/>
          <w:sz w:val="23"/>
          <w:szCs w:val="23"/>
        </w:rPr>
      </w:pPr>
      <w:r w:rsidRPr="00CE255F">
        <w:rPr>
          <w:rFonts w:ascii="Arial" w:hAnsi="Arial" w:cs="Arial"/>
          <w:color w:val="000000"/>
          <w:sz w:val="23"/>
          <w:szCs w:val="23"/>
        </w:rPr>
        <w:t>across</w:t>
      </w:r>
    </w:p>
    <w:p w:rsidR="00B14BD5" w:rsidRDefault="00B14BD5" w:rsidP="00B14BD5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next to, close, near, far</w:t>
      </w:r>
    </w:p>
    <w:p w:rsidR="00B14BD5" w:rsidRDefault="00B14BD5" w:rsidP="00B14BD5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along</w:t>
      </w:r>
    </w:p>
    <w:p w:rsidR="00B14BD5" w:rsidRDefault="00B14BD5" w:rsidP="00B14BD5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through</w:t>
      </w:r>
    </w:p>
    <w:p w:rsidR="00B14BD5" w:rsidRDefault="00B14BD5" w:rsidP="00B14BD5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to, from, towards, away from</w:t>
      </w:r>
    </w:p>
    <w:p w:rsidR="00B14BD5" w:rsidRDefault="00B14BD5" w:rsidP="00B14BD5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movement</w:t>
      </w:r>
    </w:p>
    <w:p w:rsidR="00B14BD5" w:rsidRDefault="00B14BD5" w:rsidP="00B14BD5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slide</w:t>
      </w:r>
    </w:p>
    <w:p w:rsidR="00B14BD5" w:rsidRDefault="00B14BD5" w:rsidP="00B14BD5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roll</w:t>
      </w:r>
    </w:p>
    <w:p w:rsidR="00B14BD5" w:rsidRDefault="00B14BD5" w:rsidP="00B14BD5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turn</w:t>
      </w:r>
    </w:p>
    <w:p w:rsidR="00B14BD5" w:rsidRDefault="00B14BD5" w:rsidP="00B14BD5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stretch, bend</w:t>
      </w:r>
    </w:p>
    <w:p w:rsidR="00B14BD5" w:rsidRDefault="00B14BD5" w:rsidP="00B14BD5">
      <w:pPr>
        <w:pStyle w:val="Pa17"/>
        <w:spacing w:after="3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whole turn, half turn, quarter turn, three-quarter turn</w:t>
      </w:r>
    </w:p>
    <w:p w:rsidR="00B14BD5" w:rsidRDefault="00B14BD5" w:rsidP="00B14BD5">
      <w:pPr>
        <w:pStyle w:val="Pa18"/>
        <w:spacing w:after="100"/>
        <w:rPr>
          <w:color w:val="000000"/>
          <w:sz w:val="36"/>
          <w:szCs w:val="36"/>
        </w:rPr>
      </w:pPr>
      <w:r>
        <w:rPr>
          <w:rStyle w:val="A8"/>
        </w:rPr>
        <w:t>STATISTICS</w:t>
      </w:r>
    </w:p>
    <w:p w:rsidR="00B14BD5" w:rsidRDefault="00B14BD5" w:rsidP="00B14BD5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count, sort, vote</w:t>
      </w:r>
    </w:p>
    <w:p w:rsidR="00B14BD5" w:rsidRDefault="00B14BD5" w:rsidP="00B14BD5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group, set</w:t>
      </w:r>
    </w:p>
    <w:p w:rsidR="00B14BD5" w:rsidRDefault="00B14BD5" w:rsidP="00B14BD5">
      <w:pPr>
        <w:pStyle w:val="Pa17"/>
        <w:spacing w:after="3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list, table</w:t>
      </w:r>
    </w:p>
    <w:p w:rsidR="00B14BD5" w:rsidRDefault="00B14BD5" w:rsidP="00B14BD5">
      <w:pPr>
        <w:pStyle w:val="Pa18"/>
        <w:spacing w:after="100"/>
        <w:rPr>
          <w:color w:val="000000"/>
          <w:sz w:val="36"/>
          <w:szCs w:val="36"/>
        </w:rPr>
      </w:pPr>
      <w:r>
        <w:rPr>
          <w:rStyle w:val="A8"/>
        </w:rPr>
        <w:t>GENERAL</w:t>
      </w:r>
    </w:p>
    <w:p w:rsidR="00B14BD5" w:rsidRDefault="00B14BD5" w:rsidP="00B14BD5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pattern</w:t>
      </w:r>
    </w:p>
    <w:p w:rsidR="00B14BD5" w:rsidRDefault="00B14BD5" w:rsidP="00B14BD5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puzzle</w:t>
      </w:r>
    </w:p>
    <w:p w:rsidR="00B14BD5" w:rsidRDefault="00B14BD5" w:rsidP="00B14BD5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problem, problem solving</w:t>
      </w:r>
    </w:p>
    <w:p w:rsidR="00B14BD5" w:rsidRDefault="00B14BD5" w:rsidP="00B14BD5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mental, mentally</w:t>
      </w:r>
    </w:p>
    <w:p w:rsidR="00B14BD5" w:rsidRDefault="00B14BD5" w:rsidP="00B14BD5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what could we try next? </w:t>
      </w:r>
    </w:p>
    <w:p w:rsidR="00B14BD5" w:rsidRDefault="00B14BD5" w:rsidP="00B14BD5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how did you work it out? </w:t>
      </w:r>
    </w:p>
    <w:p w:rsidR="00B14BD5" w:rsidRDefault="00B14BD5" w:rsidP="00B14BD5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explain your thinking</w:t>
      </w:r>
    </w:p>
    <w:p w:rsidR="00B14BD5" w:rsidRDefault="00B14BD5" w:rsidP="00B14BD5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recognise</w:t>
      </w:r>
    </w:p>
    <w:p w:rsidR="00B14BD5" w:rsidRDefault="00B14BD5" w:rsidP="00B14BD5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describe</w:t>
      </w:r>
    </w:p>
    <w:p w:rsidR="00B14BD5" w:rsidRDefault="00B14BD5" w:rsidP="00B14BD5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draw</w:t>
      </w:r>
    </w:p>
    <w:p w:rsidR="00B14BD5" w:rsidRDefault="00B14BD5" w:rsidP="00B14BD5">
      <w:pPr>
        <w:pStyle w:val="Pa20"/>
        <w:spacing w:after="8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compare</w:t>
      </w:r>
    </w:p>
    <w:p w:rsidR="00B14BD5" w:rsidRDefault="00B14BD5" w:rsidP="00B14BD5">
      <w:pPr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sort</w:t>
      </w:r>
    </w:p>
    <w:p w:rsidR="00706F44" w:rsidRDefault="00706F44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B14BD5" w:rsidRDefault="00706F44" w:rsidP="00CE255F">
      <w:pPr>
        <w:rPr>
          <w:rStyle w:val="A0"/>
        </w:rPr>
      </w:pPr>
      <w:r>
        <w:rPr>
          <w:rStyle w:val="A0"/>
        </w:rPr>
        <w:t>YEAR 2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Number and place value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Number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number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numeral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zero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one, two, three … twenty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teens numbers, eleven, twelve … twenty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twenty-one, twenty-two … one hundred, two hundred … one thousand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none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how many …?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count, count (up) to, count on (from, to), count back (from, to)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forwards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backwards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count in ones, twos, fives, tens, threes, fours and so on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equal to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equivalent to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is the same as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more, less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most, least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tally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many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odd, even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multiple of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sequence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continue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predict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few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pattern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pair, rule</w:t>
      </w:r>
    </w:p>
    <w:p w:rsidR="00706F44" w:rsidRP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&gt; greater than</w:t>
      </w:r>
    </w:p>
    <w:p w:rsid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&lt; less than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8"/>
          <w:szCs w:val="28"/>
        </w:rPr>
      </w:pPr>
      <w:r w:rsidRPr="00706F4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Place value 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ones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tens, hundreds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digit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one-, two- or three-digit number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place, place value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stands for, represents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exchange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the same number as, as many as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more, larger, bigger, greater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fewer, smaller, less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fewest, smallest, least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most, biggest, largest, greatest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one more, ten more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one less, ten less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equal to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compare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order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size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first, second, third … twentieth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twenty-first, twenty-second …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last, last but one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before, after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next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between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halfway between</w:t>
      </w:r>
    </w:p>
    <w:p w:rsidR="00706F44" w:rsidRPr="00706F44" w:rsidRDefault="00706F44" w:rsidP="00706F44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above, below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8"/>
          <w:szCs w:val="28"/>
        </w:rPr>
      </w:pPr>
      <w:r w:rsidRPr="00706F4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Estimating 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guess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how many ...?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estimate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nearly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roughly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close to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about the same as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just over, just under</w:t>
      </w:r>
    </w:p>
    <w:p w:rsid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exact, exactly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too many, too few</w:t>
      </w:r>
    </w:p>
    <w:p w:rsidR="00706F44" w:rsidRPr="00706F44" w:rsidRDefault="00706F44" w:rsidP="00706F44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enough, not enough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b/>
          <w:bCs/>
          <w:color w:val="000000"/>
          <w:sz w:val="23"/>
          <w:szCs w:val="23"/>
        </w:rPr>
        <w:t>Addition and subtraction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addition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add, more, and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make, sum, total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altogether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double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near double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half, halve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one more, two more … ten more … one hundred more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how many more to make …?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how many more is … than …?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 xml:space="preserve">how much more is …? 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subtract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take away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 xml:space="preserve">how many are left/left over? 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 xml:space="preserve">how many have gone? 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one less, two less, ten less … one hundred less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 xml:space="preserve">how many fewer is … than …? 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 xml:space="preserve">how much less is …? 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difference between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equals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is the same as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number bonds/pairs/facts</w:t>
      </w:r>
    </w:p>
    <w:p w:rsidR="00706F44" w:rsidRPr="00706F44" w:rsidRDefault="00706F44" w:rsidP="00706F44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tens boundary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8"/>
          <w:szCs w:val="28"/>
        </w:rPr>
      </w:pPr>
      <w:r w:rsidRPr="00706F44">
        <w:rPr>
          <w:rFonts w:ascii="Arial" w:hAnsi="Arial" w:cs="Arial"/>
          <w:b/>
          <w:bCs/>
          <w:color w:val="000000"/>
          <w:sz w:val="28"/>
          <w:szCs w:val="28"/>
        </w:rPr>
        <w:t>Multiplication and division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multiplication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multiply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multiplied by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multiple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groups of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times</w:t>
      </w:r>
    </w:p>
    <w:p w:rsidR="00706F44" w:rsidRPr="00706F44" w:rsidRDefault="00706F44" w:rsidP="00706F44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once, twice, three times … ten times</w:t>
      </w:r>
    </w:p>
    <w:p w:rsid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  <w:r w:rsidRPr="00706F44">
        <w:rPr>
          <w:rFonts w:ascii="Arial" w:hAnsi="Arial" w:cs="Arial"/>
          <w:color w:val="000000"/>
          <w:sz w:val="23"/>
          <w:szCs w:val="23"/>
        </w:rPr>
        <w:t>repeated addition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division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dividing, divide, divided by, divided into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grouping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sharing, share, share equally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 xml:space="preserve">left, left over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one each, two each, three each … ten each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group in pairs, threes … tens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equal groups of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doubling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halving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array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row, column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number patterns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multiplication table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multiplication fact, division fact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8"/>
          <w:szCs w:val="28"/>
        </w:rPr>
      </w:pPr>
      <w:r w:rsidRPr="00407830">
        <w:rPr>
          <w:rFonts w:ascii="Arial" w:hAnsi="Arial" w:cs="Arial"/>
          <w:b/>
          <w:bCs/>
          <w:color w:val="000000"/>
          <w:sz w:val="28"/>
          <w:szCs w:val="28"/>
        </w:rPr>
        <w:t>Fractions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fraction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equivalent fraction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mixed number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numerator, denominator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equal part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equal grouping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equal sharing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parts of a whole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half, two halves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one of two equal parts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quarter, two quarters, three quarters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one of four equal parts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one third, two thirds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one of three equal parts</w:t>
      </w:r>
    </w:p>
    <w:p w:rsidR="00407830" w:rsidRPr="00407830" w:rsidRDefault="00407830" w:rsidP="00407830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36"/>
          <w:szCs w:val="36"/>
        </w:rPr>
      </w:pPr>
      <w:r w:rsidRPr="00407830">
        <w:rPr>
          <w:rFonts w:ascii="Arial" w:hAnsi="Arial" w:cs="Arial"/>
          <w:b/>
          <w:bCs/>
          <w:color w:val="000000"/>
          <w:sz w:val="36"/>
          <w:szCs w:val="36"/>
        </w:rPr>
        <w:t>MEASUREMENT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measure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measurement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size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compare</w:t>
      </w:r>
    </w:p>
    <w:p w:rsidR="00706F44" w:rsidRDefault="00407830" w:rsidP="00407830">
      <w:pPr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measuring scale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guess, estimate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enough, not enough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too much, too little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too many, too few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nearly, close to, about the same as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roughly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just over, just under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8"/>
          <w:szCs w:val="28"/>
        </w:rPr>
      </w:pPr>
      <w:r w:rsidRPr="0040783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Length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centimetre, metre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length, height, width, depth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long, short, tall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high, low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wide, narrow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 xml:space="preserve">thick, thin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longer, shorter, taller, higher … and so on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longest, shortest, tallest, highest … and so on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far, further, furthest, near, close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ruler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metre stick, tape measure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8"/>
          <w:szCs w:val="28"/>
        </w:rPr>
      </w:pPr>
      <w:r w:rsidRPr="0040783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Weight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kilogram, half kilogram, gram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weigh, weighs, balances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heavy, light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heavier than, lighter than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heaviest, lightest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scales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8"/>
          <w:szCs w:val="28"/>
        </w:rPr>
      </w:pPr>
      <w:r w:rsidRPr="0040783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Capacity and volume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litre, half litre, millilitre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capacity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volume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full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empty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more than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less than</w:t>
      </w:r>
    </w:p>
    <w:p w:rsidR="00407830" w:rsidRDefault="00407830" w:rsidP="00407830">
      <w:pPr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half full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quarter full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holds, contains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container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8"/>
          <w:szCs w:val="28"/>
        </w:rPr>
      </w:pPr>
      <w:r w:rsidRPr="0040783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Temperature</w:t>
      </w:r>
    </w:p>
    <w:p w:rsidR="00407830" w:rsidRPr="00407830" w:rsidRDefault="00407830" w:rsidP="0040783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temperature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degree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8"/>
          <w:szCs w:val="28"/>
        </w:rPr>
      </w:pPr>
      <w:r w:rsidRPr="0040783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Time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time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days of the week, Monday, Tuesday …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months of the year (January, February ...)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seasons: spring, summer, autumn, winter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day, week, weekend, fortnight, month, year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birthday, holiday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morning, afternoon, evening, night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bedtime, dinnertime, playtime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today, yesterday, tomorrow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before, after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earlier, later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next, first, last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midnight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date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now, soon, early, late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quick, quicker, quickest, quickly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slow, slower, slowest, slowly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old, older, oldest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new, newer, newest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takes longer, takes less time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 xml:space="preserve">how long ago?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 xml:space="preserve">how long will it be to …?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 xml:space="preserve">how long will it take to …?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 xml:space="preserve">how often?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always, never, often, sometimes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usually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once, twice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 xml:space="preserve">hour, o’clock, half past, quarter </w:t>
      </w:r>
      <w:proofErr w:type="spellStart"/>
      <w:proofErr w:type="gramStart"/>
      <w:r w:rsidRPr="00407830">
        <w:rPr>
          <w:rFonts w:ascii="Arial" w:hAnsi="Arial" w:cs="Arial"/>
          <w:color w:val="000000"/>
          <w:sz w:val="23"/>
          <w:szCs w:val="23"/>
        </w:rPr>
        <w:t>past,quarter</w:t>
      </w:r>
      <w:proofErr w:type="spellEnd"/>
      <w:proofErr w:type="gramEnd"/>
      <w:r w:rsidRPr="00407830">
        <w:rPr>
          <w:rFonts w:ascii="Arial" w:hAnsi="Arial" w:cs="Arial"/>
          <w:color w:val="000000"/>
          <w:sz w:val="23"/>
          <w:szCs w:val="23"/>
        </w:rPr>
        <w:t xml:space="preserve"> to</w:t>
      </w:r>
    </w:p>
    <w:p w:rsidR="00407830" w:rsidRDefault="00407830" w:rsidP="00407830">
      <w:pPr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5, 10, 15 … minutes past</w:t>
      </w:r>
    </w:p>
    <w:p w:rsidR="00407830" w:rsidRPr="00407830" w:rsidRDefault="00407830" w:rsidP="00407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07830" w:rsidRPr="00407830">
          <w:pgSz w:w="12472" w:h="17904"/>
          <w:pgMar w:top="2135" w:right="960" w:bottom="617" w:left="1440" w:header="720" w:footer="720" w:gutter="0"/>
          <w:cols w:space="720"/>
          <w:noEndnote/>
        </w:sectPr>
      </w:pP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clock, clock face, watch, hands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digital/analogue clock/watch, timer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hour hand, minute hand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hours, minutes, seconds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407830">
        <w:rPr>
          <w:rFonts w:ascii="Arial" w:hAnsi="Arial" w:cs="Arial"/>
          <w:b/>
          <w:bCs/>
          <w:i/>
          <w:iCs/>
          <w:sz w:val="28"/>
          <w:szCs w:val="28"/>
        </w:rPr>
        <w:t>Money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money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coin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penny, pence, pound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price, cost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buy, bought, sell, sold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spend, spent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pay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change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dear, costs more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cheap, costs less, cheaper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costs the same as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how much …?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how many …?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total</w:t>
      </w:r>
    </w:p>
    <w:p w:rsidR="00407830" w:rsidRPr="00407830" w:rsidRDefault="00407830" w:rsidP="00407830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36"/>
          <w:szCs w:val="36"/>
        </w:rPr>
      </w:pPr>
      <w:r w:rsidRPr="00407830">
        <w:rPr>
          <w:rFonts w:ascii="Arial" w:hAnsi="Arial" w:cs="Arial"/>
          <w:b/>
          <w:bCs/>
          <w:sz w:val="36"/>
          <w:szCs w:val="36"/>
        </w:rPr>
        <w:t>GEOMETRY</w:t>
      </w:r>
    </w:p>
    <w:p w:rsidR="00407830" w:rsidRPr="00407830" w:rsidRDefault="00407830" w:rsidP="00407830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28"/>
          <w:szCs w:val="28"/>
        </w:rPr>
      </w:pPr>
      <w:r w:rsidRPr="00407830">
        <w:rPr>
          <w:rFonts w:ascii="Arial" w:hAnsi="Arial" w:cs="Arial"/>
          <w:b/>
          <w:bCs/>
          <w:sz w:val="28"/>
          <w:szCs w:val="28"/>
        </w:rPr>
        <w:t>Properties of shape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shape, pattern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flat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curved, straight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round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hollow, solid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sort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make, build, draw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surface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size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bigger, larger, smaller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symmetry, symmetrical, symmetrical pattern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line symmetry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pattern, repeating pattern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match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8"/>
          <w:szCs w:val="28"/>
        </w:rPr>
      </w:pPr>
      <w:r w:rsidRPr="0040783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2-D shape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corner, side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point, pointed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rectangle (including square), rectangular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circle, circular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triangle, triangular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pentagon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hexagon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octagon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8"/>
          <w:szCs w:val="28"/>
        </w:rPr>
      </w:pPr>
      <w:r w:rsidRPr="0040783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3-D shape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face, edge, vertex, vertices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 xml:space="preserve">cube, cuboid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pyramid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sphere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cone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cylinder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8"/>
          <w:szCs w:val="28"/>
        </w:rPr>
      </w:pPr>
      <w:r w:rsidRPr="00407830">
        <w:rPr>
          <w:rFonts w:ascii="Arial" w:hAnsi="Arial" w:cs="Arial"/>
          <w:b/>
          <w:bCs/>
          <w:color w:val="000000"/>
          <w:sz w:val="28"/>
          <w:szCs w:val="28"/>
        </w:rPr>
        <w:t>Position and direction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position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over, under, underneath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above, below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top, bottom, side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on, in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outside, inside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around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in front, behind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front, back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beside, next to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opposite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apart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between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middle, edge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centre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corner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direction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journey, route</w:t>
      </w:r>
    </w:p>
    <w:p w:rsidR="00407830" w:rsidRDefault="00407830" w:rsidP="00407830">
      <w:pPr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left, right</w:t>
      </w:r>
    </w:p>
    <w:p w:rsidR="00407830" w:rsidRDefault="00407830" w:rsidP="00407830">
      <w:pPr>
        <w:rPr>
          <w:rFonts w:ascii="Arial" w:hAnsi="Arial" w:cs="Arial"/>
          <w:color w:val="000000"/>
          <w:sz w:val="23"/>
          <w:szCs w:val="23"/>
        </w:rPr>
      </w:pP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down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higher, lower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forwards, backwards, sideways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across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next to, close, near, far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along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through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to, from, towards, away from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clockwise, anticlockwise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movement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slide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roll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turn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stretch, bend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whole turn, half turn, quarter turn, three-quarter turn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right angle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straight line</w:t>
      </w:r>
    </w:p>
    <w:p w:rsidR="00407830" w:rsidRPr="00407830" w:rsidRDefault="00407830" w:rsidP="00407830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36"/>
          <w:szCs w:val="36"/>
        </w:rPr>
      </w:pPr>
      <w:r w:rsidRPr="00407830">
        <w:rPr>
          <w:rFonts w:ascii="Arial" w:hAnsi="Arial" w:cs="Arial"/>
          <w:b/>
          <w:bCs/>
          <w:color w:val="000000"/>
          <w:sz w:val="36"/>
          <w:szCs w:val="36"/>
        </w:rPr>
        <w:t>STATISTICS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count, tally, sort, vote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graph, block graph, pictogram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represent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group, set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list, table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label, title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most popular, most common</w:t>
      </w:r>
    </w:p>
    <w:p w:rsidR="00407830" w:rsidRPr="00407830" w:rsidRDefault="00407830" w:rsidP="00407830">
      <w:pPr>
        <w:autoSpaceDE w:val="0"/>
        <w:autoSpaceDN w:val="0"/>
        <w:adjustRightInd w:val="0"/>
        <w:spacing w:after="2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least popular, least common</w:t>
      </w:r>
    </w:p>
    <w:p w:rsidR="00407830" w:rsidRPr="00407830" w:rsidRDefault="00407830" w:rsidP="00407830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36"/>
          <w:szCs w:val="36"/>
        </w:rPr>
      </w:pPr>
      <w:r w:rsidRPr="00407830">
        <w:rPr>
          <w:rFonts w:ascii="Arial" w:hAnsi="Arial" w:cs="Arial"/>
          <w:b/>
          <w:bCs/>
          <w:color w:val="000000"/>
          <w:sz w:val="36"/>
          <w:szCs w:val="36"/>
        </w:rPr>
        <w:t>GENERAL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pattern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puzzle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problem, problem solving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mental, mentally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 xml:space="preserve">what could we try next?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 xml:space="preserve">how did you work it out?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show how you …</w:t>
      </w:r>
    </w:p>
    <w:p w:rsidR="00407830" w:rsidRDefault="00407830" w:rsidP="00407830">
      <w:pPr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explain your thinking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explain your method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describe the pattern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describe the rule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investigate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recognise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describe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draw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compare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sort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mental calculation</w:t>
      </w:r>
    </w:p>
    <w:p w:rsidR="00407830" w:rsidRDefault="00407830" w:rsidP="00407830">
      <w:pPr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color w:val="000000"/>
          <w:sz w:val="23"/>
          <w:szCs w:val="23"/>
        </w:rPr>
        <w:t>written calculation</w:t>
      </w:r>
    </w:p>
    <w:p w:rsidR="00407830" w:rsidRDefault="0040783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:rsidR="002D6231" w:rsidRDefault="002D6231" w:rsidP="002D6231">
      <w:pPr>
        <w:rPr>
          <w:rStyle w:val="A0"/>
        </w:rPr>
      </w:pPr>
      <w:r>
        <w:rPr>
          <w:rStyle w:val="A0"/>
        </w:rPr>
        <w:t>YEAR 3</w:t>
      </w:r>
    </w:p>
    <w:p w:rsidR="00407830" w:rsidRPr="002D6231" w:rsidRDefault="00407830" w:rsidP="002D6231">
      <w:pPr>
        <w:rPr>
          <w:rFonts w:ascii="Arial" w:hAnsi="Arial" w:cs="Arial"/>
          <w:b/>
          <w:bCs/>
          <w:sz w:val="36"/>
          <w:szCs w:val="36"/>
        </w:rPr>
      </w:pPr>
      <w:r w:rsidRPr="00407830">
        <w:rPr>
          <w:rFonts w:ascii="Arial" w:hAnsi="Arial" w:cs="Arial"/>
          <w:b/>
          <w:bCs/>
          <w:sz w:val="36"/>
          <w:szCs w:val="36"/>
        </w:rPr>
        <w:t>NUMBER</w:t>
      </w:r>
    </w:p>
    <w:p w:rsidR="00407830" w:rsidRPr="00407830" w:rsidRDefault="00407830" w:rsidP="00407830">
      <w:pPr>
        <w:autoSpaceDE w:val="0"/>
        <w:autoSpaceDN w:val="0"/>
        <w:adjustRightInd w:val="0"/>
        <w:spacing w:line="241" w:lineRule="atLeast"/>
        <w:rPr>
          <w:rFonts w:ascii="Arial" w:hAnsi="Arial" w:cs="Arial"/>
          <w:sz w:val="28"/>
          <w:szCs w:val="28"/>
        </w:rPr>
      </w:pPr>
      <w:r w:rsidRPr="00407830">
        <w:rPr>
          <w:rFonts w:ascii="Arial" w:hAnsi="Arial" w:cs="Arial"/>
          <w:b/>
          <w:bCs/>
          <w:sz w:val="28"/>
          <w:szCs w:val="28"/>
        </w:rPr>
        <w:t>Number and place value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407830">
        <w:rPr>
          <w:rFonts w:ascii="Arial" w:hAnsi="Arial" w:cs="Arial"/>
          <w:b/>
          <w:bCs/>
          <w:i/>
          <w:iCs/>
          <w:sz w:val="28"/>
          <w:szCs w:val="28"/>
        </w:rPr>
        <w:t>Number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number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numeral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zero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one, two, three … twenty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teens numbers, eleven, twelve … twenty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twenty-one, twenty-two … one hundred, two hundred … one thousand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none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how many …?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count, count (up) to, count on (from, to), count back (from, to)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forwards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backwards</w:t>
      </w:r>
    </w:p>
    <w:p w:rsidR="00407830" w:rsidRPr="00407830" w:rsidRDefault="00407830" w:rsidP="0040783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 xml:space="preserve">count in ones, twos, fives, tens, threes,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fours, eights, fifties and so on to hundreds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equal to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equivalent to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is the same as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more, less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most, least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tally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many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odd, even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multiple of, factor of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sequence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continue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predict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few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pattern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 xml:space="preserve">pair, rule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relationship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 xml:space="preserve">&gt; greater than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 xml:space="preserve">&lt; less than 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Roman numerals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407830">
        <w:rPr>
          <w:rFonts w:ascii="Arial" w:hAnsi="Arial" w:cs="Arial"/>
          <w:b/>
          <w:bCs/>
          <w:i/>
          <w:iCs/>
          <w:sz w:val="28"/>
          <w:szCs w:val="28"/>
        </w:rPr>
        <w:t xml:space="preserve">Place value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ones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tens, hundreds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digit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one-, two- or three-digit number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place, place value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stands for, represents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exchange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the same number as, as many as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more, larger, bigger, greater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 xml:space="preserve">fewer, smaller, less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fewest, smallest, least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most, biggest, largest, greatest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one more, ten more, one hundred more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one less, ten less, one hundred less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equal to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compare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order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size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first, second, third … twentieth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twenty-first, twenty-second …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last, last but one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before, after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next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between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halfway between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above, below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407830">
        <w:rPr>
          <w:rFonts w:ascii="Arial" w:hAnsi="Arial" w:cs="Arial"/>
          <w:b/>
          <w:bCs/>
          <w:i/>
          <w:iCs/>
          <w:sz w:val="28"/>
          <w:szCs w:val="28"/>
        </w:rPr>
        <w:t xml:space="preserve">Estimating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guess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how many ...?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estimate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nearly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roughly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close to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approximate, approximately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about the same as</w:t>
      </w:r>
    </w:p>
    <w:p w:rsidR="00407830" w:rsidRDefault="00407830" w:rsidP="00407830">
      <w:pPr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just over, just under</w:t>
      </w:r>
    </w:p>
    <w:p w:rsidR="00407830" w:rsidRPr="00407830" w:rsidRDefault="00407830" w:rsidP="00407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07830" w:rsidRPr="00407830">
          <w:pgSz w:w="12472" w:h="17904"/>
          <w:pgMar w:top="2135" w:right="900" w:bottom="674" w:left="847" w:header="720" w:footer="720" w:gutter="0"/>
          <w:cols w:space="720"/>
          <w:noEndnote/>
        </w:sectPr>
      </w:pP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exact, exactly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too many, too few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enough, not enough</w:t>
      </w:r>
    </w:p>
    <w:p w:rsidR="00407830" w:rsidRPr="00407830" w:rsidRDefault="00407830" w:rsidP="0040783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round, nearest, round to the nearest ten,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 xml:space="preserve">hundred 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round up, round down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407830">
        <w:rPr>
          <w:rFonts w:ascii="Arial" w:hAnsi="Arial" w:cs="Arial"/>
          <w:b/>
          <w:bCs/>
          <w:sz w:val="28"/>
          <w:szCs w:val="28"/>
        </w:rPr>
        <w:t>Addition and subtraction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addition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add, more, and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make, sum, total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altogether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double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near double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half, halve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one more, two more … ten more … one hundred more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how many more to make …?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how many more is … than …?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 xml:space="preserve">how much more is …?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subtract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take away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 xml:space="preserve">how many are left/left over?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 xml:space="preserve">how many have gone?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one less, two less, ten less … one hundred less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 xml:space="preserve">how many fewer is … than …?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 xml:space="preserve">how much less is …?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difference between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equals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is the same as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number bonds/pairs/facts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missing number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tens boundary, hundreds boundary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407830">
        <w:rPr>
          <w:rFonts w:ascii="Arial" w:hAnsi="Arial" w:cs="Arial"/>
          <w:b/>
          <w:bCs/>
          <w:sz w:val="28"/>
          <w:szCs w:val="28"/>
        </w:rPr>
        <w:t>Multiplication and division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multiplication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multiply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multiplied by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multiple, factor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groups of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times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product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once, twice, three times … ten times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repeated addition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division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dividing, divide, divided by, divided into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left, left over, remainder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grouping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sharing, share, share equally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one each, two each, three each … ten each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group in pairs, threes … tens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equal groups of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doubling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halving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array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row, column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number patterns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multiplication table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multiplication fact, division fact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407830">
        <w:rPr>
          <w:rFonts w:ascii="Arial" w:hAnsi="Arial" w:cs="Arial"/>
          <w:b/>
          <w:bCs/>
          <w:sz w:val="28"/>
          <w:szCs w:val="28"/>
        </w:rPr>
        <w:t>Fractions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fraction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equivalent fraction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mixed number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numerator, denominator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equal part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equal grouping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equal sharing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parts of a whole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half, two halves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one of two equal parts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quarter, two quarters, three quarters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one of four equal parts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one third, two thirds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one of three equal parts</w:t>
      </w:r>
    </w:p>
    <w:p w:rsidR="00407830" w:rsidRDefault="00407830" w:rsidP="00407830">
      <w:pPr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sixths, sevenths, eighths, tenths …</w:t>
      </w:r>
    </w:p>
    <w:p w:rsidR="00407830" w:rsidRPr="00407830" w:rsidRDefault="00407830" w:rsidP="00407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07830" w:rsidRPr="00407830">
          <w:pgSz w:w="12472" w:h="17904"/>
          <w:pgMar w:top="2135" w:right="680" w:bottom="677" w:left="900" w:header="720" w:footer="720" w:gutter="0"/>
          <w:cols w:space="720"/>
          <w:noEndnote/>
        </w:sectPr>
      </w:pPr>
    </w:p>
    <w:p w:rsidR="00407830" w:rsidRPr="00407830" w:rsidRDefault="00407830" w:rsidP="00407830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36"/>
          <w:szCs w:val="36"/>
        </w:rPr>
      </w:pPr>
      <w:r w:rsidRPr="00407830">
        <w:rPr>
          <w:rFonts w:ascii="Arial" w:hAnsi="Arial" w:cs="Arial"/>
          <w:b/>
          <w:bCs/>
          <w:sz w:val="36"/>
          <w:szCs w:val="36"/>
        </w:rPr>
        <w:t>MEASUREMENT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measure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measurement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size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compare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measuring scale, division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guess, estimate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enough, not enough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too much, too little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too many, too few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nearly, close to, about the same as, approximately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roughly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just over, just under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407830">
        <w:rPr>
          <w:rFonts w:ascii="Arial" w:hAnsi="Arial" w:cs="Arial"/>
          <w:b/>
          <w:bCs/>
          <w:i/>
          <w:iCs/>
          <w:sz w:val="28"/>
          <w:szCs w:val="28"/>
        </w:rPr>
        <w:t xml:space="preserve">Length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millimetre, centimetre, metre, kilometre, mile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length, height, width, depth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long, short, tall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high, low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wide, narrow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 xml:space="preserve">thick, thin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longer, shorter, taller, higher … and so on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longest, shortest, tallest, highest … and so on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far, further, furthest, near, close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distance apart … between … to … from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perimeter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ruler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metre stick, tape measure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407830">
        <w:rPr>
          <w:rFonts w:ascii="Arial" w:hAnsi="Arial" w:cs="Arial"/>
          <w:b/>
          <w:bCs/>
          <w:i/>
          <w:iCs/>
          <w:sz w:val="28"/>
          <w:szCs w:val="28"/>
        </w:rPr>
        <w:t xml:space="preserve">Weight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kilogram, half kilogram, gram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weigh, weighs, balances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heavy, light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heavier than, lighter than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heaviest, lightest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scales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407830">
        <w:rPr>
          <w:rFonts w:ascii="Arial" w:hAnsi="Arial" w:cs="Arial"/>
          <w:b/>
          <w:bCs/>
          <w:i/>
          <w:iCs/>
          <w:sz w:val="28"/>
          <w:szCs w:val="28"/>
        </w:rPr>
        <w:t xml:space="preserve">Capacity and volume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litre, half litre, millilitre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capacity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volume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full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empty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more than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less than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half full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quarter full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holds, contains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container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407830">
        <w:rPr>
          <w:rFonts w:ascii="Arial" w:hAnsi="Arial" w:cs="Arial"/>
          <w:b/>
          <w:bCs/>
          <w:i/>
          <w:iCs/>
          <w:sz w:val="28"/>
          <w:szCs w:val="28"/>
        </w:rPr>
        <w:t>Temperature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temperature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degree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centigrade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407830">
        <w:rPr>
          <w:rFonts w:ascii="Arial" w:hAnsi="Arial" w:cs="Arial"/>
          <w:b/>
          <w:bCs/>
          <w:i/>
          <w:iCs/>
          <w:sz w:val="28"/>
          <w:szCs w:val="28"/>
        </w:rPr>
        <w:t xml:space="preserve">Time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time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days of the week, Monday, Tuesday …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months of the year (January, February ...)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seasons: spring, summer, autumn, winter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day, week, weekend, fortnight, month, year, century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birthday, holiday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morning, afternoon, evening, night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bedtime, dinner time, playtime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today, yesterday, tomorrow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before, after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earlier, later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next, first, last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midnight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calendar, date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now, soon, early, late, earliest, latest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quick, quicker, quickest, quickly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slow, slower, slowest, slowly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old, older, oldest</w:t>
      </w:r>
    </w:p>
    <w:p w:rsidR="00407830" w:rsidRDefault="00407830" w:rsidP="00407830">
      <w:pPr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new, newer, newest</w:t>
      </w:r>
    </w:p>
    <w:p w:rsidR="00407830" w:rsidRPr="00407830" w:rsidRDefault="00407830" w:rsidP="00407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07830" w:rsidRPr="00407830">
          <w:pgSz w:w="12472" w:h="17904"/>
          <w:pgMar w:top="2135" w:right="900" w:bottom="674" w:left="765" w:header="720" w:footer="720" w:gutter="0"/>
          <w:cols w:space="720"/>
          <w:noEndnote/>
        </w:sectPr>
      </w:pP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takes longer, takes less time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 xml:space="preserve">how long ago?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 xml:space="preserve">how long will it be to …?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 xml:space="preserve">how long will it take to …?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 xml:space="preserve">how often?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always, never, often, sometimes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usually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once, twice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hour, o’clock, half past, quarter past, quarter to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5, 10, 15 … minutes past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a.m., p.m.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clock, clock face, watch, hands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digital/analogue clock/watch, timer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hour hand, minute hand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hours, minutes, seconds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Roman numerals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12-hour clock time, 24-hour clock time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407830">
        <w:rPr>
          <w:rFonts w:ascii="Arial" w:hAnsi="Arial" w:cs="Arial"/>
          <w:b/>
          <w:bCs/>
          <w:i/>
          <w:iCs/>
          <w:sz w:val="28"/>
          <w:szCs w:val="28"/>
        </w:rPr>
        <w:t>Money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money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coin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penny, pence, pound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price, cost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buy, bought, sell, sold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spend, spent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pay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change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dear, costs more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cheap, costs less, cheaper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costs the same as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how much …?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how many …?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total</w:t>
      </w:r>
    </w:p>
    <w:p w:rsidR="00407830" w:rsidRPr="00407830" w:rsidRDefault="00407830" w:rsidP="00407830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36"/>
          <w:szCs w:val="36"/>
        </w:rPr>
      </w:pPr>
      <w:r w:rsidRPr="00407830">
        <w:rPr>
          <w:rFonts w:ascii="Arial" w:hAnsi="Arial" w:cs="Arial"/>
          <w:b/>
          <w:bCs/>
          <w:sz w:val="36"/>
          <w:szCs w:val="36"/>
        </w:rPr>
        <w:t>GEOMETRY</w:t>
      </w:r>
    </w:p>
    <w:p w:rsidR="00407830" w:rsidRPr="00407830" w:rsidRDefault="00407830" w:rsidP="00407830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28"/>
          <w:szCs w:val="28"/>
        </w:rPr>
      </w:pPr>
      <w:r w:rsidRPr="00407830">
        <w:rPr>
          <w:rFonts w:ascii="Arial" w:hAnsi="Arial" w:cs="Arial"/>
          <w:b/>
          <w:bCs/>
          <w:sz w:val="28"/>
          <w:szCs w:val="28"/>
        </w:rPr>
        <w:t>Properties of shape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shape, pattern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flat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curved, straight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round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hollow, solid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sort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make, build, draw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perimeter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surface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size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bigger, larger, smaller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symmetry, symmetrical, symmetrical pattern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line symmetry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pattern, repeating pattern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match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407830">
        <w:rPr>
          <w:rFonts w:ascii="Arial" w:hAnsi="Arial" w:cs="Arial"/>
          <w:b/>
          <w:bCs/>
          <w:i/>
          <w:iCs/>
          <w:sz w:val="28"/>
          <w:szCs w:val="28"/>
        </w:rPr>
        <w:t>2-D shape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corner, side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point, pointed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rectangle (including square), rectangular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circle, circular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triangle, triangular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pentagon, pentagonal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hexagon, hexagonal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octagon, octagonal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quadrilateral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right-angled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parallel, perpendicular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407830">
        <w:rPr>
          <w:rFonts w:ascii="Arial" w:hAnsi="Arial" w:cs="Arial"/>
          <w:b/>
          <w:bCs/>
          <w:i/>
          <w:iCs/>
          <w:sz w:val="28"/>
          <w:szCs w:val="28"/>
        </w:rPr>
        <w:t>3-D shape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face, edge, vertex, vertices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 xml:space="preserve">cube, cuboid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pyramid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sphere, hemisphere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cone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cylinder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prism, triangular prism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407830">
        <w:rPr>
          <w:rFonts w:ascii="Arial" w:hAnsi="Arial" w:cs="Arial"/>
          <w:b/>
          <w:bCs/>
          <w:sz w:val="28"/>
          <w:szCs w:val="28"/>
        </w:rPr>
        <w:t>Position and direction</w:t>
      </w:r>
    </w:p>
    <w:p w:rsidR="00407830" w:rsidRDefault="00407830" w:rsidP="00407830">
      <w:pPr>
        <w:rPr>
          <w:rFonts w:ascii="Arial" w:hAnsi="Arial" w:cs="Arial"/>
          <w:color w:val="000000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position</w:t>
      </w:r>
    </w:p>
    <w:p w:rsidR="00407830" w:rsidRDefault="00407830" w:rsidP="00407830">
      <w:pPr>
        <w:rPr>
          <w:rFonts w:ascii="Arial" w:hAnsi="Arial" w:cs="Arial"/>
          <w:color w:val="000000"/>
          <w:sz w:val="23"/>
          <w:szCs w:val="23"/>
        </w:rPr>
      </w:pPr>
    </w:p>
    <w:p w:rsidR="00706F44" w:rsidRDefault="00706F44" w:rsidP="00706F44">
      <w:pPr>
        <w:rPr>
          <w:rFonts w:ascii="Arial" w:hAnsi="Arial" w:cs="Arial"/>
          <w:color w:val="000000"/>
          <w:sz w:val="23"/>
          <w:szCs w:val="23"/>
        </w:rPr>
      </w:pPr>
    </w:p>
    <w:p w:rsidR="00CE255F" w:rsidRDefault="00CE255F" w:rsidP="00CE255F">
      <w:pPr>
        <w:rPr>
          <w:color w:val="000000"/>
          <w:sz w:val="23"/>
          <w:szCs w:val="23"/>
        </w:rPr>
      </w:pPr>
    </w:p>
    <w:p w:rsidR="00CE255F" w:rsidRDefault="00CE255F" w:rsidP="00CE255F">
      <w:pPr>
        <w:rPr>
          <w:color w:val="000000"/>
          <w:sz w:val="23"/>
          <w:szCs w:val="23"/>
        </w:rPr>
      </w:pPr>
    </w:p>
    <w:p w:rsidR="00407830" w:rsidRPr="00407830" w:rsidRDefault="00407830" w:rsidP="00407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07830" w:rsidRPr="00407830">
          <w:pgSz w:w="12472" w:h="17904"/>
          <w:pgMar w:top="2135" w:right="956" w:bottom="677" w:left="1440" w:header="720" w:footer="720" w:gutter="0"/>
          <w:cols w:space="720"/>
          <w:noEndnote/>
        </w:sectPr>
      </w:pP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over, under, underneath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above, below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top, bottom, side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on, in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outside, inside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around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in front, behind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front, back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beside, next to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opposite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apart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between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middle, edge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centre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corner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direction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journey, route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left, right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up, down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higher, lower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forwards, backwards, sideways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across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next to, close, near, far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along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through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to, from, towards, away from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clockwise, anticlockwise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compass point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north, south, east, west, N, S, E, W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horizontal, vertical, diagonal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movement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slide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roll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turn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stretch, bend</w:t>
      </w:r>
    </w:p>
    <w:p w:rsidR="00407830" w:rsidRPr="00407830" w:rsidRDefault="00407830" w:rsidP="00407830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 xml:space="preserve">whole turn, half turn, quarter turn,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three-quarter turn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angle … is a greater/smaller angle than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right angle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acute angle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obtuse angle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straight line</w:t>
      </w:r>
    </w:p>
    <w:p w:rsidR="00407830" w:rsidRPr="00407830" w:rsidRDefault="00407830" w:rsidP="00407830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36"/>
          <w:szCs w:val="36"/>
        </w:rPr>
      </w:pPr>
      <w:r w:rsidRPr="00407830">
        <w:rPr>
          <w:rFonts w:ascii="Arial" w:hAnsi="Arial" w:cs="Arial"/>
          <w:b/>
          <w:bCs/>
          <w:sz w:val="36"/>
          <w:szCs w:val="36"/>
        </w:rPr>
        <w:t>STATISTICS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count, tally, sort, vote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graph, block graph, pictogram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represent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group, set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list, table, chart, bar chart, frequency table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Carroll diagram, Venn diagram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label, title, axis, axes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diagram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most popular, most common</w:t>
      </w:r>
    </w:p>
    <w:p w:rsidR="00407830" w:rsidRPr="00407830" w:rsidRDefault="00407830" w:rsidP="00407830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least popular, least common</w:t>
      </w:r>
    </w:p>
    <w:p w:rsidR="00407830" w:rsidRPr="00407830" w:rsidRDefault="00407830" w:rsidP="00407830">
      <w:pPr>
        <w:autoSpaceDE w:val="0"/>
        <w:autoSpaceDN w:val="0"/>
        <w:adjustRightInd w:val="0"/>
        <w:spacing w:line="241" w:lineRule="atLeast"/>
        <w:rPr>
          <w:rFonts w:ascii="Arial" w:hAnsi="Arial" w:cs="Arial"/>
          <w:sz w:val="36"/>
          <w:szCs w:val="36"/>
        </w:rPr>
      </w:pPr>
      <w:r w:rsidRPr="00407830">
        <w:rPr>
          <w:rFonts w:ascii="Arial" w:hAnsi="Arial" w:cs="Arial"/>
          <w:b/>
          <w:bCs/>
          <w:sz w:val="36"/>
          <w:szCs w:val="36"/>
        </w:rPr>
        <w:t>GENERAL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pattern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puzzle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problem, problem-solving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mental, mentally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 xml:space="preserve">what could we try next?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 xml:space="preserve">how did you work it out? 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show how you …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explain your thinking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explain your method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describe the pattern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describe the rule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investigate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recognise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describe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draw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compare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sort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greatest value, least value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mental calculation</w:t>
      </w:r>
    </w:p>
    <w:p w:rsidR="00407830" w:rsidRPr="00407830" w:rsidRDefault="00407830" w:rsidP="00407830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written calculation</w:t>
      </w:r>
    </w:p>
    <w:p w:rsidR="00CE255F" w:rsidRDefault="00407830" w:rsidP="00407830">
      <w:pPr>
        <w:rPr>
          <w:rFonts w:ascii="Arial" w:hAnsi="Arial" w:cs="Arial"/>
          <w:sz w:val="23"/>
          <w:szCs w:val="23"/>
        </w:rPr>
      </w:pPr>
      <w:r w:rsidRPr="00407830">
        <w:rPr>
          <w:rFonts w:ascii="Arial" w:hAnsi="Arial" w:cs="Arial"/>
          <w:sz w:val="23"/>
          <w:szCs w:val="23"/>
        </w:rPr>
        <w:t>statement</w:t>
      </w:r>
    </w:p>
    <w:p w:rsidR="00042411" w:rsidRDefault="0004241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042411" w:rsidRDefault="00042411" w:rsidP="00407830">
      <w:pPr>
        <w:rPr>
          <w:rStyle w:val="A0"/>
        </w:rPr>
      </w:pPr>
      <w:r>
        <w:rPr>
          <w:rStyle w:val="A0"/>
        </w:rPr>
        <w:t>YEAR 4</w:t>
      </w:r>
    </w:p>
    <w:p w:rsidR="00042411" w:rsidRPr="00042411" w:rsidRDefault="00042411" w:rsidP="00042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42411" w:rsidRPr="00042411">
          <w:pgSz w:w="12472" w:h="17904"/>
          <w:pgMar w:top="1501" w:right="900" w:bottom="674" w:left="725" w:header="720" w:footer="720" w:gutter="0"/>
          <w:cols w:space="720"/>
          <w:noEndnote/>
        </w:sectPr>
      </w:pPr>
    </w:p>
    <w:p w:rsidR="00042411" w:rsidRPr="00042411" w:rsidRDefault="00042411" w:rsidP="00042411">
      <w:pPr>
        <w:autoSpaceDE w:val="0"/>
        <w:autoSpaceDN w:val="0"/>
        <w:adjustRightInd w:val="0"/>
        <w:spacing w:after="280" w:line="241" w:lineRule="atLeast"/>
        <w:rPr>
          <w:rFonts w:ascii="Arial" w:hAnsi="Arial" w:cs="Arial"/>
          <w:sz w:val="36"/>
          <w:szCs w:val="36"/>
        </w:rPr>
      </w:pPr>
      <w:r w:rsidRPr="00042411">
        <w:rPr>
          <w:rFonts w:ascii="Arial" w:hAnsi="Arial" w:cs="Arial"/>
          <w:b/>
          <w:bCs/>
          <w:sz w:val="36"/>
          <w:szCs w:val="36"/>
        </w:rPr>
        <w:t>NUMBER</w:t>
      </w:r>
    </w:p>
    <w:p w:rsidR="00042411" w:rsidRPr="00042411" w:rsidRDefault="00042411" w:rsidP="00042411">
      <w:pPr>
        <w:autoSpaceDE w:val="0"/>
        <w:autoSpaceDN w:val="0"/>
        <w:adjustRightInd w:val="0"/>
        <w:spacing w:line="241" w:lineRule="atLeast"/>
        <w:rPr>
          <w:rFonts w:ascii="Arial" w:hAnsi="Arial" w:cs="Arial"/>
          <w:sz w:val="28"/>
          <w:szCs w:val="28"/>
        </w:rPr>
      </w:pPr>
      <w:r w:rsidRPr="00042411">
        <w:rPr>
          <w:rFonts w:ascii="Arial" w:hAnsi="Arial" w:cs="Arial"/>
          <w:b/>
          <w:bCs/>
          <w:sz w:val="28"/>
          <w:szCs w:val="28"/>
        </w:rPr>
        <w:t>Number and place value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042411">
        <w:rPr>
          <w:rFonts w:ascii="Arial" w:hAnsi="Arial" w:cs="Arial"/>
          <w:b/>
          <w:bCs/>
          <w:i/>
          <w:iCs/>
          <w:sz w:val="28"/>
          <w:szCs w:val="28"/>
        </w:rPr>
        <w:t>Number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number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numeral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zero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one, two, three … twenty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teens numbers, eleven, twelve … twenty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twenty-one, twenty-two … one hundred, two hundred … one thousand … ten thousand, hundred thousand, million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none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how many …?</w:t>
      </w:r>
    </w:p>
    <w:p w:rsidR="00042411" w:rsidRPr="00042411" w:rsidRDefault="00042411" w:rsidP="00042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count, count (up) to, count on (from, to),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count back (from, to)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forwards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backwards</w:t>
      </w:r>
    </w:p>
    <w:p w:rsidR="00042411" w:rsidRPr="00042411" w:rsidRDefault="00042411" w:rsidP="00042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count in ones, twos, fives, tens, threes,</w:t>
      </w:r>
    </w:p>
    <w:p w:rsidR="00042411" w:rsidRPr="00042411" w:rsidRDefault="00042411" w:rsidP="00042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fours, eights, fifties, sixes, sevens, nines,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proofErr w:type="spellStart"/>
      <w:r w:rsidRPr="00042411">
        <w:rPr>
          <w:rFonts w:ascii="Arial" w:hAnsi="Arial" w:cs="Arial"/>
          <w:sz w:val="23"/>
          <w:szCs w:val="23"/>
        </w:rPr>
        <w:t>twenty-fives</w:t>
      </w:r>
      <w:proofErr w:type="spellEnd"/>
      <w:r w:rsidRPr="00042411">
        <w:rPr>
          <w:rFonts w:ascii="Arial" w:hAnsi="Arial" w:cs="Arial"/>
          <w:sz w:val="23"/>
          <w:szCs w:val="23"/>
        </w:rPr>
        <w:t xml:space="preserve"> and so on to hundreds,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 xml:space="preserve">thousands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equal to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equivalent to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is the same as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more, less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most, least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tally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many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odd, even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multiple of, factor of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sequence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continue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predict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few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pattern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 xml:space="preserve">pair, rule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relationship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 xml:space="preserve">next, consecutive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 xml:space="preserve">&gt; greater than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 xml:space="preserve">&lt; less than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Roman numerals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integer, positive, negative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above/below zero, minus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negative numbers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042411">
        <w:rPr>
          <w:rFonts w:ascii="Arial" w:hAnsi="Arial" w:cs="Arial"/>
          <w:b/>
          <w:bCs/>
          <w:i/>
          <w:iCs/>
          <w:sz w:val="28"/>
          <w:szCs w:val="28"/>
        </w:rPr>
        <w:t>Place value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ones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tens, hundreds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digit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one-, two- or three-digit number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place, place value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stands for, represents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exchange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the same number as, as many as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more, larger, bigger, greater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 xml:space="preserve">fewer, smaller, less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fewest, smallest, least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most, biggest, largest, greatest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one more, ten more, one hundred more, one thousand more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one less, ten less, one hundred less, one thousand less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equal to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compare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order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size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first, second, third … twentieth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twenty-first, twenty-second …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last, last but on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before, after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next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between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halfway between</w:t>
      </w:r>
    </w:p>
    <w:p w:rsidR="00042411" w:rsidRDefault="00042411" w:rsidP="00042411">
      <w:pPr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above, below</w:t>
      </w:r>
    </w:p>
    <w:p w:rsidR="00042411" w:rsidRPr="00042411" w:rsidRDefault="00042411" w:rsidP="00042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42411" w:rsidRPr="00042411">
          <w:pgSz w:w="12472" w:h="17904"/>
          <w:pgMar w:top="2135" w:right="782" w:bottom="697" w:left="900" w:header="720" w:footer="720" w:gutter="0"/>
          <w:cols w:space="720"/>
          <w:noEndnote/>
        </w:sectPr>
      </w:pP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042411">
        <w:rPr>
          <w:rFonts w:ascii="Arial" w:hAnsi="Arial" w:cs="Arial"/>
          <w:b/>
          <w:bCs/>
          <w:i/>
          <w:iCs/>
          <w:sz w:val="28"/>
          <w:szCs w:val="28"/>
        </w:rPr>
        <w:t xml:space="preserve">Estimating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guess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how many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estimate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nearly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roughly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close to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approximate, approximately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about the same as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just over, just under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exact, exactly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too many, too few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enough, not enough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round, nearest, round to the nearest ten, hundred, thousand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round up, round down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042411">
        <w:rPr>
          <w:rFonts w:ascii="Arial" w:hAnsi="Arial" w:cs="Arial"/>
          <w:b/>
          <w:bCs/>
          <w:sz w:val="28"/>
          <w:szCs w:val="28"/>
        </w:rPr>
        <w:t>Addition and subtraction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addition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add, more, and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make, sum, total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altogether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double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near double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half, halve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one more, two more… ten more… one hundred more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how many more to make …?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how many more is … than …?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 xml:space="preserve">how much more is …?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subtract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take away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 xml:space="preserve">how many are left/left over?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 xml:space="preserve">how many have gone?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one less, two less, ten less … one hundred less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 xml:space="preserve">how many fewer is … than …?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 xml:space="preserve">how much less is …?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difference between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equals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is the same as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number bonds/pairs/facts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missing number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tens boundary, hundreds boundary</w:t>
      </w:r>
    </w:p>
    <w:p w:rsidR="00042411" w:rsidRPr="00042411" w:rsidRDefault="00042411" w:rsidP="00042411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inverse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042411">
        <w:rPr>
          <w:rFonts w:ascii="Arial" w:hAnsi="Arial" w:cs="Arial"/>
          <w:b/>
          <w:bCs/>
          <w:sz w:val="28"/>
          <w:szCs w:val="28"/>
        </w:rPr>
        <w:t>Multiplication and division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multiplication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multiply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multiplied by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multiple, factor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groups of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times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product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once, twice, three times … ten times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repeated addition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division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dividing, divide, divided by, divided into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left, left over, remainder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grouping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sharing, share, share equally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one each, two each, three each … ten each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group in pairs, threes … tens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equal groups of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doubling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halving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array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row, column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number patterns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multiplication table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multiplication fact, division fact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inverse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square, squared</w:t>
      </w:r>
    </w:p>
    <w:p w:rsidR="00042411" w:rsidRDefault="00042411" w:rsidP="00042411">
      <w:pPr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cube, cubed</w:t>
      </w:r>
    </w:p>
    <w:p w:rsidR="00042411" w:rsidRPr="00042411" w:rsidRDefault="00042411" w:rsidP="00042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42411" w:rsidRPr="00042411">
          <w:pgSz w:w="12472" w:h="17904"/>
          <w:pgMar w:top="2155" w:right="900" w:bottom="674" w:left="765" w:header="720" w:footer="720" w:gutter="0"/>
          <w:cols w:space="720"/>
          <w:noEndnote/>
        </w:sectPr>
      </w:pP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042411">
        <w:rPr>
          <w:rFonts w:ascii="Arial" w:hAnsi="Arial" w:cs="Arial"/>
          <w:b/>
          <w:bCs/>
          <w:sz w:val="28"/>
          <w:szCs w:val="28"/>
        </w:rPr>
        <w:t>Fractions (including decimals)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fraction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equivalent fraction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mixed number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numerator, denominator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equal part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equal grouping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equal sharing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parts of a whole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half, two halves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one of two equal parts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quarter, two quarters, three quarters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one of four equal parts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one third, two thirds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one of three equal parts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sixths, sevenths, eighths, tenths …hundredths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 xml:space="preserve">decimal, decimal fraction, decimal point, decimal place, decimal equivalent </w:t>
      </w:r>
    </w:p>
    <w:p w:rsidR="00042411" w:rsidRPr="00042411" w:rsidRDefault="00042411" w:rsidP="00042411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proportion</w:t>
      </w:r>
    </w:p>
    <w:p w:rsidR="00042411" w:rsidRPr="00042411" w:rsidRDefault="00042411" w:rsidP="00042411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36"/>
          <w:szCs w:val="36"/>
        </w:rPr>
      </w:pPr>
      <w:r w:rsidRPr="00042411">
        <w:rPr>
          <w:rFonts w:ascii="Arial" w:hAnsi="Arial" w:cs="Arial"/>
          <w:b/>
          <w:bCs/>
          <w:sz w:val="36"/>
          <w:szCs w:val="36"/>
        </w:rPr>
        <w:t>MEASUREMENT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measure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measurement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size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compare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unit, standard unit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 xml:space="preserve">metric unit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measuring scale, division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guess, estimate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enough, not enough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too much, too little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too many, too few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nearly, close to, about the same as, approximately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roughly</w:t>
      </w:r>
    </w:p>
    <w:p w:rsidR="00042411" w:rsidRPr="00042411" w:rsidRDefault="00042411" w:rsidP="00042411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just over, just under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042411">
        <w:rPr>
          <w:rFonts w:ascii="Arial" w:hAnsi="Arial" w:cs="Arial"/>
          <w:b/>
          <w:bCs/>
          <w:i/>
          <w:iCs/>
          <w:sz w:val="28"/>
          <w:szCs w:val="28"/>
        </w:rPr>
        <w:t xml:space="preserve">Length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millimetre, centimetre, metre, kilometre, mile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length, height, width, depth, breadth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long, short, tall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high, low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wide, narrow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 xml:space="preserve">thick, thin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longer, shorter, taller, higher … and so on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longest, shortest, tallest, highest … and so on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far, further, furthest, near, close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distance apart … between … to … from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edge, perimeter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area, covers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square centimetre (cm</w:t>
      </w:r>
      <w:r w:rsidRPr="00042411">
        <w:rPr>
          <w:rFonts w:ascii="Arial" w:hAnsi="Arial" w:cs="Arial"/>
          <w:sz w:val="14"/>
          <w:szCs w:val="14"/>
        </w:rPr>
        <w:t>2</w:t>
      </w:r>
      <w:r w:rsidRPr="00042411">
        <w:rPr>
          <w:rFonts w:ascii="Arial" w:hAnsi="Arial" w:cs="Arial"/>
          <w:sz w:val="23"/>
          <w:szCs w:val="23"/>
        </w:rPr>
        <w:t>)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ruler</w:t>
      </w:r>
    </w:p>
    <w:p w:rsidR="00042411" w:rsidRPr="00042411" w:rsidRDefault="00042411" w:rsidP="00042411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metre stick, tape measure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042411">
        <w:rPr>
          <w:rFonts w:ascii="Arial" w:hAnsi="Arial" w:cs="Arial"/>
          <w:b/>
          <w:bCs/>
          <w:i/>
          <w:iCs/>
          <w:sz w:val="28"/>
          <w:szCs w:val="28"/>
        </w:rPr>
        <w:t xml:space="preserve">Weight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mass: big, bigger, small, smaller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weight: heavy/light, heavier/lighter, heaviest/lightest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kilogram, half kilogram, gram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weigh, weighs, balances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heavy, light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heavier than, lighter than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heaviest, lightest</w:t>
      </w:r>
    </w:p>
    <w:p w:rsidR="00042411" w:rsidRPr="00042411" w:rsidRDefault="00042411" w:rsidP="00042411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scales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042411">
        <w:rPr>
          <w:rFonts w:ascii="Arial" w:hAnsi="Arial" w:cs="Arial"/>
          <w:b/>
          <w:bCs/>
          <w:i/>
          <w:iCs/>
          <w:sz w:val="28"/>
          <w:szCs w:val="28"/>
        </w:rPr>
        <w:t xml:space="preserve">Capacity and volume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litre, half litre, millilitre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capacity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volume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full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empty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more than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less than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half full</w:t>
      </w:r>
    </w:p>
    <w:p w:rsidR="00042411" w:rsidRDefault="00042411" w:rsidP="00042411">
      <w:pPr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quarter full</w:t>
      </w:r>
    </w:p>
    <w:p w:rsidR="00042411" w:rsidRPr="00042411" w:rsidRDefault="00042411" w:rsidP="00042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42411" w:rsidRPr="00042411">
          <w:pgSz w:w="12472" w:h="17904"/>
          <w:pgMar w:top="2155" w:right="960" w:bottom="677" w:left="900" w:header="720" w:footer="720" w:gutter="0"/>
          <w:cols w:space="720"/>
          <w:noEndnote/>
        </w:sectPr>
      </w:pP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holds, contains</w:t>
      </w:r>
    </w:p>
    <w:p w:rsidR="00042411" w:rsidRPr="00042411" w:rsidRDefault="00042411" w:rsidP="00042411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container, measuring cylinder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042411">
        <w:rPr>
          <w:rFonts w:ascii="Arial" w:hAnsi="Arial" w:cs="Arial"/>
          <w:b/>
          <w:bCs/>
          <w:i/>
          <w:iCs/>
          <w:sz w:val="28"/>
          <w:szCs w:val="28"/>
        </w:rPr>
        <w:t>Temperature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temperature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degree</w:t>
      </w:r>
    </w:p>
    <w:p w:rsidR="00042411" w:rsidRPr="00042411" w:rsidRDefault="00042411" w:rsidP="00042411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centigrade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042411">
        <w:rPr>
          <w:rFonts w:ascii="Arial" w:hAnsi="Arial" w:cs="Arial"/>
          <w:b/>
          <w:bCs/>
          <w:i/>
          <w:iCs/>
          <w:sz w:val="28"/>
          <w:szCs w:val="28"/>
        </w:rPr>
        <w:t xml:space="preserve">Time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time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days of the week, Monday, Tuesday …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months of the year (January, February ...)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seasons: spring, summer, autumn, winter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day, week, weekend, fortnight, month, year, leap year, century, millennium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birthday, holiday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morning, afternoon, evening, night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bedtime, dinner time, playtime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today, yesterday, tomorrow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before, after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earlier, later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next, first, last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noon, midnight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calendar, date, date of birth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now, soon, early, late, earliest, latest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quick, quicker, quickest, quickly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slow, slower, slowest, slowly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old, older, oldest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new, newer, newest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takes longer, takes less time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 xml:space="preserve">how long ago?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 xml:space="preserve">how long will it be to …?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 xml:space="preserve">how long will it take to …?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 xml:space="preserve">how often?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always, never, often, sometimes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usually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once, twice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hour, o’clock, half past, quarter past, quarter to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5, 10, 15 … minutes past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a.m., p.m.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clock, clock face, watch, hands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digital/analogue clock/watch, timer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hour hand, minute hand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hours, minutes, seconds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timetable, arrive, depart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Roman numerals</w:t>
      </w:r>
    </w:p>
    <w:p w:rsidR="00042411" w:rsidRPr="00042411" w:rsidRDefault="00042411" w:rsidP="00042411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12-hour clock time, 24-hour clock time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042411">
        <w:rPr>
          <w:rFonts w:ascii="Arial" w:hAnsi="Arial" w:cs="Arial"/>
          <w:b/>
          <w:bCs/>
          <w:i/>
          <w:iCs/>
          <w:sz w:val="28"/>
          <w:szCs w:val="28"/>
        </w:rPr>
        <w:t xml:space="preserve">Money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money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coin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penny, pence, pound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price, cost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buy, bought, sell, sold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spend, spent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pay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change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dear, costs more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cheap, costs less, cheaper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costs the same as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how much …?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how many …?</w:t>
      </w:r>
    </w:p>
    <w:p w:rsidR="00042411" w:rsidRPr="00042411" w:rsidRDefault="00042411" w:rsidP="00042411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total</w:t>
      </w:r>
    </w:p>
    <w:p w:rsidR="00042411" w:rsidRPr="00042411" w:rsidRDefault="00042411" w:rsidP="00042411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sz w:val="36"/>
          <w:szCs w:val="36"/>
        </w:rPr>
      </w:pPr>
      <w:r w:rsidRPr="00042411">
        <w:rPr>
          <w:rFonts w:ascii="Arial" w:hAnsi="Arial" w:cs="Arial"/>
          <w:b/>
          <w:bCs/>
          <w:sz w:val="36"/>
          <w:szCs w:val="36"/>
        </w:rPr>
        <w:t>GEOMETRY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042411">
        <w:rPr>
          <w:rFonts w:ascii="Arial" w:hAnsi="Arial" w:cs="Arial"/>
          <w:b/>
          <w:bCs/>
          <w:sz w:val="28"/>
          <w:szCs w:val="28"/>
        </w:rPr>
        <w:t>Properties of shape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shape, pattern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flat, line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curved, straight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round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hollow, solid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sort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make, build, construct, draw, sketch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perimeter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centre</w:t>
      </w:r>
    </w:p>
    <w:p w:rsidR="00042411" w:rsidRDefault="00042411" w:rsidP="00042411">
      <w:pPr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surface</w:t>
      </w:r>
    </w:p>
    <w:p w:rsidR="00042411" w:rsidRPr="00042411" w:rsidRDefault="00042411" w:rsidP="00042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42411" w:rsidRPr="00042411">
          <w:pgSz w:w="12472" w:h="17904"/>
          <w:pgMar w:top="2135" w:right="900" w:bottom="674" w:left="878" w:header="720" w:footer="720" w:gutter="0"/>
          <w:cols w:space="720"/>
          <w:noEndnote/>
        </w:sectPr>
      </w:pP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angle, right-angled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base, square-based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size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bigger, larger, smaller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symmetry, symmetrical, symmetrical pattern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line symmetry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reflect, reflection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pattern, repeating pattern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match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regular, irregular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042411">
        <w:rPr>
          <w:rFonts w:ascii="Arial" w:hAnsi="Arial" w:cs="Arial"/>
          <w:b/>
          <w:bCs/>
          <w:i/>
          <w:iCs/>
          <w:sz w:val="28"/>
          <w:szCs w:val="28"/>
        </w:rPr>
        <w:t>2-D shape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2-D, two-dimensional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corner, side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point, pointed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rectangle (including square), rectangular, oblong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rectilinear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circle, circular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triangle, triangular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equilateral triangle, isosceles triangle, scalene triangle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pentagon, pentagonal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hexagon, hexagonal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heptagon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octagon, octagonal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quadrilateral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parallelogram, rhombus, trapezium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polygon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right-angled</w:t>
      </w:r>
    </w:p>
    <w:p w:rsidR="00042411" w:rsidRPr="00042411" w:rsidRDefault="00042411" w:rsidP="00042411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parallel, perpendicular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042411">
        <w:rPr>
          <w:rFonts w:ascii="Arial" w:hAnsi="Arial" w:cs="Arial"/>
          <w:b/>
          <w:bCs/>
          <w:i/>
          <w:iCs/>
          <w:sz w:val="28"/>
          <w:szCs w:val="28"/>
        </w:rPr>
        <w:t>3-D shape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3-D, three-dimensional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face, edge, vertex, vertices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 xml:space="preserve">cube, cuboid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pyramid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sphere, hemisphere, spherical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cone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cylinder, cylindrical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prism, triangular prism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tetrahedron, polyhedron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8"/>
          <w:szCs w:val="28"/>
        </w:rPr>
      </w:pPr>
      <w:r w:rsidRPr="00042411">
        <w:rPr>
          <w:rFonts w:ascii="Arial" w:hAnsi="Arial" w:cs="Arial"/>
          <w:b/>
          <w:bCs/>
          <w:sz w:val="28"/>
          <w:szCs w:val="28"/>
        </w:rPr>
        <w:t>Position and direction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position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over, under, underneath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above, below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top, bottom, side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on, in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outside, inside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around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in front, behind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front, back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beside, next to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opposite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apart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between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middle, edge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centre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corner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direction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journey, route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left, right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up, down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higher, lower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forwards, backwards, sideways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across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next to, close, near, far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along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through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to, from, towards, away from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clockwise, anticlockwise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compass point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north, south, east, west, N, S, E, W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north-east, north-west, south-east, south-west, NE, NW, SE, SW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horizontal, vertical, diagonal</w:t>
      </w:r>
    </w:p>
    <w:p w:rsidR="00042411" w:rsidRDefault="00042411" w:rsidP="00042411">
      <w:pPr>
        <w:rPr>
          <w:rFonts w:ascii="Arial" w:hAnsi="Arial" w:cs="Arial"/>
          <w:sz w:val="23"/>
          <w:szCs w:val="23"/>
        </w:rPr>
      </w:pPr>
      <w:r w:rsidRPr="00042411">
        <w:rPr>
          <w:rFonts w:ascii="Arial" w:hAnsi="Arial" w:cs="Arial"/>
          <w:sz w:val="23"/>
          <w:szCs w:val="23"/>
        </w:rPr>
        <w:t>translate, translation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movement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slide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roll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turn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stretch, bend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 xml:space="preserve">whole turn, half turn, quarter turn, three-quarter turn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 xml:space="preserve">rotate, rotation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angle, is a greater/smaller angle than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degree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right angle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acute angle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obtuse angle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reflection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straight line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ruler, set square</w:t>
      </w:r>
    </w:p>
    <w:p w:rsidR="00042411" w:rsidRPr="00042411" w:rsidRDefault="00042411" w:rsidP="00042411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angle measurer, compass</w:t>
      </w:r>
    </w:p>
    <w:p w:rsidR="00042411" w:rsidRPr="00042411" w:rsidRDefault="00042411" w:rsidP="00042411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36"/>
          <w:szCs w:val="36"/>
        </w:rPr>
      </w:pPr>
      <w:r w:rsidRPr="00042411">
        <w:rPr>
          <w:rFonts w:ascii="Arial" w:hAnsi="Arial" w:cs="Arial"/>
          <w:b/>
          <w:bCs/>
          <w:color w:val="000000"/>
          <w:sz w:val="36"/>
          <w:szCs w:val="36"/>
        </w:rPr>
        <w:t>STATISTICS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count, tally, sort, vote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survey, questionnaire, data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graph, block graph, pictogram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represent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group, set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list, table, chart, bar chart, frequency table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Carroll diagram, Venn diagram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label, title, axis, axes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diagram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most popular, most common</w:t>
      </w:r>
    </w:p>
    <w:p w:rsidR="00042411" w:rsidRPr="00042411" w:rsidRDefault="00042411" w:rsidP="00042411">
      <w:pPr>
        <w:autoSpaceDE w:val="0"/>
        <w:autoSpaceDN w:val="0"/>
        <w:adjustRightInd w:val="0"/>
        <w:spacing w:after="3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least popular, least common</w:t>
      </w:r>
    </w:p>
    <w:p w:rsidR="00042411" w:rsidRPr="00042411" w:rsidRDefault="00042411" w:rsidP="00042411">
      <w:pPr>
        <w:autoSpaceDE w:val="0"/>
        <w:autoSpaceDN w:val="0"/>
        <w:adjustRightInd w:val="0"/>
        <w:spacing w:after="100" w:line="241" w:lineRule="atLeast"/>
        <w:rPr>
          <w:rFonts w:ascii="Arial" w:hAnsi="Arial" w:cs="Arial"/>
          <w:color w:val="000000"/>
          <w:sz w:val="36"/>
          <w:szCs w:val="36"/>
        </w:rPr>
      </w:pPr>
      <w:r w:rsidRPr="00042411">
        <w:rPr>
          <w:rFonts w:ascii="Arial" w:hAnsi="Arial" w:cs="Arial"/>
          <w:b/>
          <w:bCs/>
          <w:color w:val="000000"/>
          <w:sz w:val="36"/>
          <w:szCs w:val="36"/>
        </w:rPr>
        <w:t>GENERAL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pattern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puzzle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problem, problem solving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mental, mentally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 xml:space="preserve">what could we try next?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 xml:space="preserve">how did you work it out? 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show how you …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explain your thinking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explain your method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describe the pattern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describe the rule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investigate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recognise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describe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draw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compare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sort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greatest value, least value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mental calculation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written calculation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statement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justify</w:t>
      </w:r>
    </w:p>
    <w:p w:rsidR="00042411" w:rsidRPr="00042411" w:rsidRDefault="00042411" w:rsidP="00042411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000000"/>
          <w:sz w:val="23"/>
          <w:szCs w:val="23"/>
        </w:rPr>
      </w:pPr>
      <w:r w:rsidRPr="00042411">
        <w:rPr>
          <w:rFonts w:ascii="Arial" w:hAnsi="Arial" w:cs="Arial"/>
          <w:color w:val="000000"/>
          <w:sz w:val="23"/>
          <w:szCs w:val="23"/>
        </w:rPr>
        <w:t>make a statement</w:t>
      </w:r>
    </w:p>
    <w:p w:rsidR="00042411" w:rsidRPr="00042411" w:rsidRDefault="00042411" w:rsidP="0004241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color w:val="000000"/>
          <w:sz w:val="32"/>
          <w:szCs w:val="32"/>
        </w:rPr>
      </w:pPr>
    </w:p>
    <w:sectPr w:rsidR="00042411" w:rsidRPr="00042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29"/>
    <w:rsid w:val="00021BE6"/>
    <w:rsid w:val="00042411"/>
    <w:rsid w:val="0007188B"/>
    <w:rsid w:val="0015212D"/>
    <w:rsid w:val="001E5F84"/>
    <w:rsid w:val="002D6231"/>
    <w:rsid w:val="003203BF"/>
    <w:rsid w:val="00374C5D"/>
    <w:rsid w:val="003C5D29"/>
    <w:rsid w:val="00407830"/>
    <w:rsid w:val="005E0885"/>
    <w:rsid w:val="00634CCC"/>
    <w:rsid w:val="006E3A32"/>
    <w:rsid w:val="00706F44"/>
    <w:rsid w:val="0077335E"/>
    <w:rsid w:val="00867D78"/>
    <w:rsid w:val="008E7DCE"/>
    <w:rsid w:val="009F1D50"/>
    <w:rsid w:val="00A073A7"/>
    <w:rsid w:val="00A3516A"/>
    <w:rsid w:val="00A45401"/>
    <w:rsid w:val="00B14BD5"/>
    <w:rsid w:val="00C20677"/>
    <w:rsid w:val="00CC6EC3"/>
    <w:rsid w:val="00CE255F"/>
    <w:rsid w:val="00D0783C"/>
    <w:rsid w:val="00DA0C67"/>
    <w:rsid w:val="00E3155C"/>
    <w:rsid w:val="00EC4F72"/>
    <w:rsid w:val="00EC7926"/>
    <w:rsid w:val="00F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F2B1"/>
  <w15:chartTrackingRefBased/>
  <w15:docId w15:val="{419241A1-13B5-411F-9C51-5B7E5A3C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CE255F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CE255F"/>
    <w:rPr>
      <w:b/>
      <w:bCs/>
      <w:color w:val="000000"/>
      <w:sz w:val="36"/>
      <w:szCs w:val="36"/>
    </w:rPr>
  </w:style>
  <w:style w:type="paragraph" w:customStyle="1" w:styleId="Pa6">
    <w:name w:val="Pa6"/>
    <w:basedOn w:val="Normal"/>
    <w:next w:val="Normal"/>
    <w:uiPriority w:val="99"/>
    <w:rsid w:val="00CE255F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CE255F"/>
    <w:rPr>
      <w:b/>
      <w:bCs/>
      <w:i/>
      <w:iCs/>
      <w:color w:val="000000"/>
      <w:sz w:val="28"/>
      <w:szCs w:val="28"/>
    </w:rPr>
  </w:style>
  <w:style w:type="paragraph" w:customStyle="1" w:styleId="Pa20">
    <w:name w:val="Pa20"/>
    <w:basedOn w:val="Normal"/>
    <w:next w:val="Normal"/>
    <w:uiPriority w:val="99"/>
    <w:rsid w:val="00CE255F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CE255F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CE255F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706F44"/>
    <w:rPr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7FF789E9</Template>
  <TotalTime>1</TotalTime>
  <Pages>43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Rhysdavies</dc:creator>
  <cp:keywords/>
  <dc:description/>
  <cp:lastModifiedBy>Katharine Lewis</cp:lastModifiedBy>
  <cp:revision>2</cp:revision>
  <dcterms:created xsi:type="dcterms:W3CDTF">2021-11-16T18:38:00Z</dcterms:created>
  <dcterms:modified xsi:type="dcterms:W3CDTF">2021-11-16T18:38:00Z</dcterms:modified>
</cp:coreProperties>
</file>