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F0760" w14:textId="77777777" w:rsidR="00DD4125" w:rsidRDefault="001D3DC6" w:rsidP="00ED6277">
      <w:pPr>
        <w:pStyle w:val="NoSpacing"/>
      </w:pPr>
      <w:r>
        <w:rPr>
          <w:noProof/>
          <w:lang w:eastAsia="en-GB"/>
        </w:rPr>
        <w:drawing>
          <wp:inline distT="0" distB="0" distL="0" distR="0" wp14:anchorId="2EDF382B" wp14:editId="447A97D9">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8EAC577" w14:textId="77777777" w:rsidR="006665B7" w:rsidRDefault="00435B17" w:rsidP="006665B7">
      <w:pPr>
        <w:jc w:val="center"/>
        <w:rPr>
          <w:b/>
          <w:sz w:val="36"/>
          <w:szCs w:val="36"/>
        </w:rPr>
      </w:pPr>
      <w:r>
        <w:rPr>
          <w:b/>
          <w:sz w:val="36"/>
          <w:szCs w:val="36"/>
        </w:rPr>
        <w:t>Curriculum Areas at St Giles</w:t>
      </w:r>
    </w:p>
    <w:p w14:paraId="11A64D09" w14:textId="76B32CFF"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2E202B96" wp14:editId="2334E579">
            <wp:simplePos x="0" y="0"/>
            <wp:positionH relativeFrom="column">
              <wp:posOffset>69215</wp:posOffset>
            </wp:positionH>
            <wp:positionV relativeFrom="paragraph">
              <wp:posOffset>331470</wp:posOffset>
            </wp:positionV>
            <wp:extent cx="8455025" cy="5022850"/>
            <wp:effectExtent l="0" t="38100" r="0" b="101600"/>
            <wp:wrapTight wrapText="bothSides">
              <wp:wrapPolygon edited="0">
                <wp:start x="2433" y="-164"/>
                <wp:lineTo x="1655" y="1229"/>
                <wp:lineTo x="1411" y="1311"/>
                <wp:lineTo x="1460" y="1720"/>
                <wp:lineTo x="1898" y="2621"/>
                <wp:lineTo x="1947" y="21955"/>
                <wp:lineTo x="3212" y="21955"/>
                <wp:lineTo x="3261" y="20972"/>
                <wp:lineTo x="11826" y="20972"/>
                <wp:lineTo x="17617" y="20480"/>
                <wp:lineTo x="17617" y="15319"/>
                <wp:lineTo x="17471" y="14418"/>
                <wp:lineTo x="17374" y="14418"/>
                <wp:lineTo x="17082" y="13107"/>
                <wp:lineTo x="17082" y="3113"/>
                <wp:lineTo x="16401" y="3031"/>
                <wp:lineTo x="3261" y="2621"/>
                <wp:lineTo x="3699" y="1720"/>
                <wp:lineTo x="3747" y="1311"/>
                <wp:lineTo x="3504" y="1229"/>
                <wp:lineTo x="2725" y="-164"/>
                <wp:lineTo x="2433"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A13A3">
        <w:rPr>
          <w:b/>
          <w:sz w:val="36"/>
          <w:szCs w:val="36"/>
        </w:rPr>
        <w:t xml:space="preserve">Draft </w:t>
      </w:r>
      <w:r w:rsidR="00D62A4D">
        <w:rPr>
          <w:b/>
          <w:sz w:val="36"/>
          <w:szCs w:val="36"/>
        </w:rPr>
        <w:t>Personal and Emotional Wellbeing</w:t>
      </w:r>
    </w:p>
    <w:p w14:paraId="33E60DD7" w14:textId="77777777" w:rsidR="00877150" w:rsidRDefault="00877150" w:rsidP="006665B7">
      <w:pPr>
        <w:jc w:val="center"/>
        <w:rPr>
          <w:b/>
          <w:sz w:val="36"/>
          <w:szCs w:val="36"/>
        </w:rPr>
      </w:pPr>
    </w:p>
    <w:p w14:paraId="1BADB418" w14:textId="77777777" w:rsidR="00877150" w:rsidRDefault="00877150">
      <w:pPr>
        <w:rPr>
          <w:b/>
          <w:sz w:val="36"/>
          <w:szCs w:val="36"/>
        </w:rPr>
      </w:pPr>
      <w:r>
        <w:rPr>
          <w:b/>
          <w:sz w:val="36"/>
          <w:szCs w:val="36"/>
        </w:rPr>
        <w:br w:type="page"/>
      </w:r>
    </w:p>
    <w:p w14:paraId="71E2BF07" w14:textId="2B9ABA5A" w:rsidR="00180BE4" w:rsidRPr="000629B8" w:rsidRDefault="004A13A3" w:rsidP="006665B7">
      <w:pPr>
        <w:jc w:val="center"/>
        <w:rPr>
          <w:b/>
          <w:sz w:val="36"/>
          <w:szCs w:val="36"/>
        </w:rPr>
      </w:pPr>
      <w:r>
        <w:rPr>
          <w:b/>
          <w:sz w:val="36"/>
          <w:szCs w:val="36"/>
        </w:rPr>
        <w:lastRenderedPageBreak/>
        <w:t xml:space="preserve">Draft </w:t>
      </w:r>
      <w:r w:rsidR="00D62A4D" w:rsidRPr="000629B8">
        <w:rPr>
          <w:b/>
          <w:sz w:val="36"/>
          <w:szCs w:val="36"/>
        </w:rPr>
        <w:t>Personal and Emotional</w:t>
      </w:r>
      <w:r w:rsidR="00367E93" w:rsidRPr="000629B8">
        <w:rPr>
          <w:b/>
          <w:sz w:val="36"/>
          <w:szCs w:val="36"/>
        </w:rPr>
        <w:t xml:space="preserve"> Wellbeing</w:t>
      </w:r>
    </w:p>
    <w:p w14:paraId="22C7663B" w14:textId="77777777" w:rsidR="00B52BC1" w:rsidRPr="000629B8" w:rsidRDefault="002A0E5A" w:rsidP="006665B7">
      <w:pPr>
        <w:jc w:val="center"/>
        <w:rPr>
          <w:b/>
          <w:sz w:val="36"/>
          <w:szCs w:val="36"/>
        </w:rPr>
      </w:pPr>
      <w:r w:rsidRPr="000629B8">
        <w:rPr>
          <w:b/>
          <w:sz w:val="36"/>
          <w:szCs w:val="36"/>
        </w:rPr>
        <w:t>Semi</w:t>
      </w:r>
      <w:r w:rsidR="00B52BC1" w:rsidRPr="000629B8">
        <w:rPr>
          <w:b/>
          <w:sz w:val="36"/>
          <w:szCs w:val="36"/>
        </w:rPr>
        <w:t>-Formal Curriculum</w:t>
      </w:r>
    </w:p>
    <w:p w14:paraId="56A9B47B" w14:textId="77777777" w:rsidR="006D7EEE" w:rsidRPr="006D7EEE" w:rsidRDefault="00D4135F" w:rsidP="006D7EEE">
      <w:r w:rsidRPr="000629B8">
        <w:rPr>
          <w:rFonts w:cs="Arial"/>
          <w:szCs w:val="28"/>
          <w:lang w:val="en-US"/>
        </w:rPr>
        <w:t>The</w:t>
      </w:r>
      <w:r w:rsidRPr="000629B8">
        <w:t xml:space="preserve"> Personal a</w:t>
      </w:r>
      <w:r w:rsidR="002C1A3D">
        <w:t xml:space="preserve">nd Emotional Semi-Formal </w:t>
      </w:r>
      <w:r w:rsidRPr="000629B8">
        <w:rPr>
          <w:rFonts w:cs="Arial"/>
          <w:szCs w:val="28"/>
          <w:lang w:val="en-US"/>
        </w:rPr>
        <w:t>curriculum</w:t>
      </w:r>
      <w:r>
        <w:rPr>
          <w:color w:val="808080" w:themeColor="background1" w:themeShade="80"/>
        </w:rPr>
        <w:t xml:space="preserve"> </w:t>
      </w:r>
      <w:r w:rsidRPr="006D7EEE">
        <w:t>recognises that learners with severe learning difficulties (SLD) require specialised approaches to teaching. It is</w:t>
      </w:r>
      <w:r w:rsidR="006D7EEE" w:rsidRPr="006D7EEE">
        <w:t xml:space="preserve"> informed by</w:t>
      </w:r>
      <w:r w:rsidRPr="006D7EEE">
        <w:t xml:space="preserve"> the DfE </w:t>
      </w:r>
      <w:r w:rsidRPr="006D7EEE">
        <w:rPr>
          <w:rStyle w:val="govuk-caption-xl"/>
          <w:rFonts w:cstheme="minorHAnsi"/>
          <w:bdr w:val="none" w:sz="0" w:space="0" w:color="auto" w:frame="1"/>
        </w:rPr>
        <w:t xml:space="preserve">Guidance on </w:t>
      </w:r>
      <w:r w:rsidRPr="006D7EEE">
        <w:rPr>
          <w:rFonts w:cstheme="minorHAnsi"/>
        </w:rPr>
        <w:t xml:space="preserve">Relationships education (Primary), the DfE Guidance on </w:t>
      </w:r>
      <w:r w:rsidR="006D7EEE" w:rsidRPr="006D7EEE">
        <w:rPr>
          <w:rFonts w:cstheme="minorHAnsi"/>
        </w:rPr>
        <w:t>Relationships and Sex Educa</w:t>
      </w:r>
      <w:r w:rsidR="00876037">
        <w:rPr>
          <w:rFonts w:cstheme="minorHAnsi"/>
        </w:rPr>
        <w:t xml:space="preserve">tion (RSE) (Secondary), </w:t>
      </w:r>
      <w:r w:rsidR="006D7EEE" w:rsidRPr="006D7EEE">
        <w:rPr>
          <w:rFonts w:cstheme="minorHAnsi"/>
        </w:rPr>
        <w:t xml:space="preserve">the </w:t>
      </w:r>
      <w:r w:rsidR="006D7EEE" w:rsidRPr="006D7EEE">
        <w:rPr>
          <w:rFonts w:cstheme="minorHAnsi"/>
          <w:bCs/>
        </w:rPr>
        <w:t xml:space="preserve">PSHE Education Planning Framework for Learners with SEND, </w:t>
      </w:r>
      <w:r w:rsidR="006D7EEE" w:rsidRPr="006D7EEE">
        <w:rPr>
          <w:rFonts w:cstheme="minorHAnsi"/>
        </w:rPr>
        <w:t>Key Stages 1-4</w:t>
      </w:r>
      <w:r w:rsidR="00876037">
        <w:rPr>
          <w:rFonts w:cstheme="minorHAnsi"/>
        </w:rPr>
        <w:t xml:space="preserve"> and the EQUALS Semi-Formal Curriculum</w:t>
      </w:r>
      <w:r w:rsidR="006D7EEE" w:rsidRPr="006D7EEE">
        <w:rPr>
          <w:rFonts w:cstheme="minorHAnsi"/>
        </w:rPr>
        <w:t>.</w:t>
      </w:r>
      <w:r w:rsidR="009D7D77">
        <w:rPr>
          <w:rFonts w:cstheme="minorHAnsi"/>
        </w:rPr>
        <w:t xml:space="preserve"> </w:t>
      </w:r>
    </w:p>
    <w:p w14:paraId="477DC4B9" w14:textId="77777777" w:rsidR="00480035" w:rsidRPr="000629B8" w:rsidRDefault="006C5E0B" w:rsidP="00AE5B9B">
      <w:pPr>
        <w:rPr>
          <w:b/>
          <w:sz w:val="28"/>
          <w:szCs w:val="28"/>
        </w:rPr>
      </w:pPr>
      <w:r w:rsidRPr="006C5E0B">
        <w:rPr>
          <w:rFonts w:cstheme="minorHAnsi"/>
          <w:b/>
          <w:color w:val="111111"/>
          <w:sz w:val="28"/>
          <w:szCs w:val="28"/>
          <w:shd w:val="clear" w:color="auto" w:fill="FFFFFF"/>
        </w:rPr>
        <w:t>In</w:t>
      </w:r>
      <w:r>
        <w:rPr>
          <w:rFonts w:cstheme="minorHAnsi"/>
          <w:b/>
          <w:color w:val="111111"/>
          <w:sz w:val="28"/>
          <w:szCs w:val="28"/>
          <w:shd w:val="clear" w:color="auto" w:fill="FFFFFF"/>
        </w:rPr>
        <w:t>t</w:t>
      </w:r>
      <w:r w:rsidR="00766C65" w:rsidRPr="006C5E0B">
        <w:rPr>
          <w:rFonts w:cstheme="minorHAnsi"/>
          <w:b/>
          <w:sz w:val="28"/>
          <w:szCs w:val="28"/>
        </w:rPr>
        <w:t>ent</w:t>
      </w:r>
      <w:r w:rsidR="005B290E" w:rsidRPr="000629B8">
        <w:rPr>
          <w:b/>
          <w:sz w:val="28"/>
          <w:szCs w:val="28"/>
        </w:rPr>
        <w:t xml:space="preserve"> - </w:t>
      </w:r>
      <w:r w:rsidR="005B290E" w:rsidRPr="000629B8">
        <w:rPr>
          <w:b/>
          <w:sz w:val="28"/>
          <w:szCs w:val="28"/>
          <w:lang w:val="en-US"/>
        </w:rPr>
        <w:t>W</w:t>
      </w:r>
      <w:r w:rsidR="0094105A" w:rsidRPr="000629B8">
        <w:rPr>
          <w:b/>
          <w:sz w:val="28"/>
          <w:szCs w:val="28"/>
          <w:lang w:val="en-US"/>
        </w:rPr>
        <w:t>hat are we trying to achieve through our curriculum?</w:t>
      </w:r>
    </w:p>
    <w:p w14:paraId="3EF0D894" w14:textId="77777777" w:rsidR="00876037" w:rsidRPr="004573BD" w:rsidRDefault="00480035" w:rsidP="004573BD">
      <w:pPr>
        <w:spacing w:after="120"/>
        <w:rPr>
          <w:rFonts w:cstheme="minorHAnsi"/>
          <w:lang w:val="en-US"/>
        </w:rPr>
      </w:pPr>
      <w:r w:rsidRPr="004573BD">
        <w:rPr>
          <w:rFonts w:cstheme="minorHAnsi"/>
          <w:lang w:val="en-US"/>
        </w:rPr>
        <w:t>The</w:t>
      </w:r>
      <w:r w:rsidR="00B76146" w:rsidRPr="004573BD">
        <w:rPr>
          <w:rFonts w:cstheme="minorHAnsi"/>
        </w:rPr>
        <w:t xml:space="preserve"> </w:t>
      </w:r>
      <w:r w:rsidR="00D62A4D" w:rsidRPr="004573BD">
        <w:rPr>
          <w:rFonts w:cstheme="minorHAnsi"/>
        </w:rPr>
        <w:t>Personal and Emotional</w:t>
      </w:r>
      <w:r w:rsidR="00A42F3B" w:rsidRPr="004573BD">
        <w:rPr>
          <w:rFonts w:cstheme="minorHAnsi"/>
        </w:rPr>
        <w:t xml:space="preserve"> </w:t>
      </w:r>
      <w:r w:rsidR="001154A0" w:rsidRPr="004573BD">
        <w:rPr>
          <w:rFonts w:cstheme="minorHAnsi"/>
        </w:rPr>
        <w:t>Semi</w:t>
      </w:r>
      <w:r w:rsidR="00B76146" w:rsidRPr="004573BD">
        <w:rPr>
          <w:rFonts w:cstheme="minorHAnsi"/>
        </w:rPr>
        <w:t>-Formal Pathway</w:t>
      </w:r>
      <w:r w:rsidR="00A42F3B" w:rsidRPr="004573BD">
        <w:rPr>
          <w:rFonts w:cstheme="minorHAnsi"/>
          <w:lang w:val="en-US"/>
        </w:rPr>
        <w:t xml:space="preserve"> curriculum</w:t>
      </w:r>
      <w:r w:rsidR="004573BD" w:rsidRPr="004573BD">
        <w:rPr>
          <w:rFonts w:cstheme="minorHAnsi"/>
          <w:lang w:val="en-US"/>
        </w:rPr>
        <w:t xml:space="preserve"> presents opportunities (where appropriate and possible) for pupils </w:t>
      </w:r>
      <w:r w:rsidR="001A6736" w:rsidRPr="004573BD">
        <w:rPr>
          <w:rFonts w:cstheme="minorHAnsi"/>
          <w:lang w:val="en-US"/>
        </w:rPr>
        <w:t>to:</w:t>
      </w:r>
      <w:r w:rsidR="00B76146" w:rsidRPr="004573BD">
        <w:rPr>
          <w:rFonts w:cstheme="minorHAnsi"/>
          <w:lang w:val="en-US"/>
        </w:rPr>
        <w:t xml:space="preserve"> </w:t>
      </w:r>
    </w:p>
    <w:p w14:paraId="38B18AC5" w14:textId="77777777" w:rsidR="00E3327C" w:rsidRPr="001A6736" w:rsidRDefault="00E3327C" w:rsidP="00E3327C">
      <w:pPr>
        <w:pStyle w:val="ListParagraph"/>
        <w:numPr>
          <w:ilvl w:val="0"/>
          <w:numId w:val="30"/>
        </w:numPr>
        <w:autoSpaceDE w:val="0"/>
        <w:autoSpaceDN w:val="0"/>
        <w:adjustRightInd w:val="0"/>
        <w:spacing w:after="0" w:line="240" w:lineRule="auto"/>
        <w:rPr>
          <w:rFonts w:cstheme="minorHAnsi"/>
        </w:rPr>
      </w:pPr>
      <w:r w:rsidRPr="001A6736">
        <w:rPr>
          <w:rFonts w:cstheme="minorHAnsi"/>
        </w:rPr>
        <w:t>Carry out or take part in daily personal living routines.</w:t>
      </w:r>
    </w:p>
    <w:p w14:paraId="0E257BB7"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Experience taking and sharing responsibility.</w:t>
      </w:r>
    </w:p>
    <w:p w14:paraId="4F07CE4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Feel positive about themselves and others.</w:t>
      </w:r>
    </w:p>
    <w:p w14:paraId="79817FD6"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Reflect on their perceptions and experiences.</w:t>
      </w:r>
    </w:p>
    <w:p w14:paraId="7812333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the understanding, language, communication skills and strategies required to exercise personal autonomy wherever possible.</w:t>
      </w:r>
    </w:p>
    <w:p w14:paraId="6D43DC8F"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Make real decisions (with support where necessary so that they can act upon them).</w:t>
      </w:r>
    </w:p>
    <w:p w14:paraId="5F714578" w14:textId="77777777" w:rsidR="00876037"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Take part in group activities and make contributions.</w:t>
      </w:r>
    </w:p>
    <w:p w14:paraId="1782FF9D" w14:textId="77777777" w:rsidR="004573BD" w:rsidRPr="001A6736"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Develop and maintain positive relationships and interactions with others.</w:t>
      </w:r>
    </w:p>
    <w:p w14:paraId="1794D68C" w14:textId="7B5B3AC6" w:rsidR="004573BD" w:rsidRPr="004A13A3" w:rsidRDefault="00876037" w:rsidP="001A6736">
      <w:pPr>
        <w:pStyle w:val="ListParagraph"/>
        <w:numPr>
          <w:ilvl w:val="0"/>
          <w:numId w:val="30"/>
        </w:numPr>
        <w:autoSpaceDE w:val="0"/>
        <w:autoSpaceDN w:val="0"/>
        <w:adjustRightInd w:val="0"/>
        <w:spacing w:after="0" w:line="240" w:lineRule="auto"/>
        <w:rPr>
          <w:rFonts w:cstheme="minorHAnsi"/>
        </w:rPr>
      </w:pPr>
      <w:r w:rsidRPr="001A6736">
        <w:rPr>
          <w:rFonts w:cstheme="minorHAnsi"/>
        </w:rPr>
        <w:t>Recognise and celebrate their achievements and successes.</w:t>
      </w:r>
      <w:r w:rsidRPr="001A6736">
        <w:rPr>
          <w:rFonts w:cstheme="minorHAnsi"/>
          <w:lang w:val="en-US"/>
        </w:rPr>
        <w:t xml:space="preserve"> </w:t>
      </w:r>
    </w:p>
    <w:p w14:paraId="55B0F3EB" w14:textId="0DD5BCA6" w:rsidR="004A13A3" w:rsidRPr="004A13A3" w:rsidRDefault="004A13A3" w:rsidP="004A13A3">
      <w:pPr>
        <w:pStyle w:val="ListParagraph"/>
        <w:numPr>
          <w:ilvl w:val="0"/>
          <w:numId w:val="30"/>
        </w:numPr>
        <w:autoSpaceDE w:val="0"/>
        <w:autoSpaceDN w:val="0"/>
        <w:adjustRightInd w:val="0"/>
        <w:spacing w:after="0" w:line="240" w:lineRule="auto"/>
        <w:rPr>
          <w:rFonts w:cstheme="minorHAnsi"/>
        </w:rPr>
      </w:pPr>
      <w:r w:rsidRPr="004A13A3">
        <w:rPr>
          <w:rFonts w:cstheme="minorHAnsi"/>
        </w:rPr>
        <w:t>Develop understanding that our behaviour affects other people</w:t>
      </w:r>
      <w:r w:rsidRPr="004A13A3">
        <w:rPr>
          <w:rFonts w:cstheme="minorHAnsi"/>
        </w:rPr>
        <w:t>.</w:t>
      </w:r>
    </w:p>
    <w:p w14:paraId="75EAAAB9" w14:textId="77777777" w:rsidR="004A13A3" w:rsidRPr="001A6736" w:rsidRDefault="004A13A3" w:rsidP="004A13A3">
      <w:pPr>
        <w:pStyle w:val="ListParagraph"/>
        <w:autoSpaceDE w:val="0"/>
        <w:autoSpaceDN w:val="0"/>
        <w:adjustRightInd w:val="0"/>
        <w:spacing w:after="0" w:line="240" w:lineRule="auto"/>
        <w:rPr>
          <w:rFonts w:cstheme="minorHAnsi"/>
        </w:rPr>
      </w:pPr>
    </w:p>
    <w:p w14:paraId="43F7684A" w14:textId="77777777" w:rsidR="001A6736" w:rsidRPr="005854F6" w:rsidRDefault="001A6736" w:rsidP="005854F6">
      <w:pPr>
        <w:spacing w:after="0"/>
        <w:rPr>
          <w:rFonts w:cs="Arial"/>
          <w:szCs w:val="28"/>
          <w:lang w:val="en-US"/>
        </w:rPr>
      </w:pPr>
    </w:p>
    <w:p w14:paraId="0568B7E7" w14:textId="77777777" w:rsidR="004573BD" w:rsidRPr="005854F6" w:rsidRDefault="004573BD" w:rsidP="005854F6">
      <w:pPr>
        <w:rPr>
          <w:rFonts w:cs="Arial"/>
          <w:szCs w:val="28"/>
          <w:lang w:val="en-US"/>
        </w:rPr>
      </w:pPr>
      <w:r w:rsidRPr="005854F6">
        <w:rPr>
          <w:rFonts w:cs="Arial"/>
          <w:szCs w:val="28"/>
          <w:lang w:val="en-US"/>
        </w:rPr>
        <w:t>T</w:t>
      </w:r>
      <w:r w:rsidR="00E3327C" w:rsidRPr="005854F6">
        <w:rPr>
          <w:rFonts w:cs="Arial"/>
          <w:szCs w:val="28"/>
          <w:lang w:val="en-US"/>
        </w:rPr>
        <w:t>he complex needs of learners at St Giles means that the curriculum</w:t>
      </w:r>
      <w:r w:rsidRPr="005854F6">
        <w:rPr>
          <w:rFonts w:cs="Arial"/>
          <w:szCs w:val="28"/>
          <w:lang w:val="en-US"/>
        </w:rPr>
        <w:t>:</w:t>
      </w:r>
    </w:p>
    <w:p w14:paraId="1D63C44E" w14:textId="77777777" w:rsidR="005854F6" w:rsidRPr="005854F6" w:rsidRDefault="004801CB" w:rsidP="004573BD">
      <w:pPr>
        <w:pStyle w:val="ListParagraph"/>
        <w:numPr>
          <w:ilvl w:val="0"/>
          <w:numId w:val="26"/>
        </w:numPr>
        <w:spacing w:after="0"/>
        <w:rPr>
          <w:rFonts w:cstheme="minorHAnsi"/>
        </w:rPr>
      </w:pPr>
      <w:r>
        <w:rPr>
          <w:rFonts w:cs="Arial"/>
          <w:szCs w:val="28"/>
          <w:lang w:val="en-US"/>
        </w:rPr>
        <w:t>May</w:t>
      </w:r>
      <w:r w:rsidR="0085255D" w:rsidRPr="000629B8">
        <w:t xml:space="preserve"> need to be</w:t>
      </w:r>
      <w:r w:rsidR="00A70B60" w:rsidRPr="000629B8">
        <w:t xml:space="preserve"> personalised</w:t>
      </w:r>
      <w:r w:rsidR="00D20389">
        <w:t xml:space="preserve"> </w:t>
      </w:r>
      <w:r w:rsidR="005854F6">
        <w:t>to support learners complex needs e.g. through access to ELSA (Emotional Literacy) or Drama-therapy</w:t>
      </w:r>
      <w:r w:rsidR="005854F6" w:rsidRPr="00447203">
        <w:t xml:space="preserve"> </w:t>
      </w:r>
      <w:r w:rsidR="005854F6">
        <w:t>Sessions.</w:t>
      </w:r>
    </w:p>
    <w:p w14:paraId="176E9E55" w14:textId="18FC38E7" w:rsidR="00E64240" w:rsidRPr="007B191C" w:rsidRDefault="004801CB" w:rsidP="004573BD">
      <w:pPr>
        <w:pStyle w:val="ListParagraph"/>
        <w:numPr>
          <w:ilvl w:val="0"/>
          <w:numId w:val="26"/>
        </w:numPr>
        <w:spacing w:after="0"/>
        <w:rPr>
          <w:rFonts w:cstheme="minorHAnsi"/>
        </w:rPr>
      </w:pPr>
      <w:r>
        <w:t>May</w:t>
      </w:r>
      <w:r w:rsidR="00E64240">
        <w:t xml:space="preserve"> need to be taught individually to recognise and take account of a learner’s complex physical and / or medical </w:t>
      </w:r>
      <w:r w:rsidR="00E64240" w:rsidRPr="007B191C">
        <w:t>needs.</w:t>
      </w:r>
    </w:p>
    <w:p w14:paraId="00C0D2F4" w14:textId="24549C50" w:rsidR="007B191C" w:rsidRPr="007B191C" w:rsidRDefault="007B191C" w:rsidP="007B191C">
      <w:pPr>
        <w:pStyle w:val="ListParagraph"/>
        <w:numPr>
          <w:ilvl w:val="0"/>
          <w:numId w:val="26"/>
        </w:numPr>
        <w:spacing w:after="0"/>
        <w:rPr>
          <w:rFonts w:cstheme="minorHAnsi"/>
        </w:rPr>
      </w:pPr>
      <w:r>
        <w:rPr>
          <w:rFonts w:cstheme="minorHAnsi"/>
        </w:rPr>
        <w:t>Acknowledges that SLD learner</w:t>
      </w:r>
      <w:r w:rsidRPr="007B191C">
        <w:rPr>
          <w:rFonts w:cstheme="minorHAnsi"/>
        </w:rPr>
        <w:t>s require routines in order to understand and the world around them and make the most of their learning opportunities.</w:t>
      </w:r>
    </w:p>
    <w:p w14:paraId="09BCECFD" w14:textId="12E18863" w:rsidR="004A165C" w:rsidRPr="00ED6277" w:rsidRDefault="004801CB" w:rsidP="00ED6277">
      <w:pPr>
        <w:pStyle w:val="ListParagraph"/>
        <w:numPr>
          <w:ilvl w:val="0"/>
          <w:numId w:val="1"/>
        </w:numPr>
        <w:spacing w:after="0"/>
        <w:rPr>
          <w:rFonts w:cstheme="minorHAnsi"/>
        </w:rPr>
      </w:pPr>
      <w:r>
        <w:rPr>
          <w:rFonts w:cstheme="minorHAnsi"/>
        </w:rPr>
        <w:t xml:space="preserve">Recognises </w:t>
      </w:r>
      <w:r w:rsidR="00E3327C">
        <w:rPr>
          <w:rFonts w:cstheme="minorHAnsi"/>
        </w:rPr>
        <w:t xml:space="preserve">learners will require access to </w:t>
      </w:r>
      <w:r w:rsidR="007B191C">
        <w:rPr>
          <w:rFonts w:cstheme="minorHAnsi"/>
        </w:rPr>
        <w:t xml:space="preserve">multi- modal </w:t>
      </w:r>
      <w:r w:rsidR="00E3327C">
        <w:rPr>
          <w:rFonts w:cstheme="minorHAnsi"/>
        </w:rPr>
        <w:t>Total Communication strategies</w:t>
      </w:r>
      <w:r w:rsidR="00ED6277">
        <w:t xml:space="preserve"> e.g.</w:t>
      </w:r>
      <w:r w:rsidR="00ED6277" w:rsidRPr="000629B8">
        <w:t xml:space="preserve"> Makaton signs,</w:t>
      </w:r>
      <w:r w:rsidR="007B191C">
        <w:t xml:space="preserve"> PECS, objects of reference, </w:t>
      </w:r>
      <w:r w:rsidR="00ED6277" w:rsidRPr="000629B8">
        <w:t xml:space="preserve">symbols, </w:t>
      </w:r>
      <w:r w:rsidR="007B191C">
        <w:t xml:space="preserve">photos, </w:t>
      </w:r>
      <w:r w:rsidR="00ED6277" w:rsidRPr="000629B8">
        <w:t>language, gesture etc.</w:t>
      </w:r>
      <w:r w:rsidR="00ED6277">
        <w:t xml:space="preserve"> </w:t>
      </w:r>
      <w:r w:rsidR="00ED6277" w:rsidRPr="000629B8">
        <w:t>to maximise their capacity to communicate soci</w:t>
      </w:r>
      <w:r w:rsidR="00E3327C">
        <w:t>ally and express their emotions.</w:t>
      </w:r>
    </w:p>
    <w:p w14:paraId="2FDC4BAD" w14:textId="77777777" w:rsidR="00367E93" w:rsidRDefault="00E3327C" w:rsidP="008B7D66">
      <w:pPr>
        <w:pStyle w:val="ListParagraph"/>
        <w:numPr>
          <w:ilvl w:val="0"/>
          <w:numId w:val="2"/>
        </w:numPr>
        <w:spacing w:after="0" w:line="240" w:lineRule="auto"/>
        <w:contextualSpacing w:val="0"/>
        <w:rPr>
          <w:rFonts w:cstheme="minorHAnsi"/>
        </w:rPr>
      </w:pPr>
      <w:r>
        <w:rPr>
          <w:rFonts w:cstheme="minorHAnsi"/>
          <w:shd w:val="clear" w:color="auto" w:fill="FFFFFF"/>
        </w:rPr>
        <w:t>A</w:t>
      </w:r>
      <w:r w:rsidR="00367E93" w:rsidRPr="000629B8">
        <w:rPr>
          <w:rFonts w:cstheme="minorHAnsi"/>
          <w:shd w:val="clear" w:color="auto" w:fill="FFFFFF"/>
        </w:rPr>
        <w:t>cknowledge</w:t>
      </w:r>
      <w:r w:rsidR="00DD19D0" w:rsidRPr="000629B8">
        <w:rPr>
          <w:rFonts w:cstheme="minorHAnsi"/>
          <w:shd w:val="clear" w:color="auto" w:fill="FFFFFF"/>
        </w:rPr>
        <w:t>s</w:t>
      </w:r>
      <w:r w:rsidR="00367E93" w:rsidRPr="000629B8">
        <w:rPr>
          <w:rFonts w:cstheme="minorHAnsi"/>
          <w:shd w:val="clear" w:color="auto" w:fill="FFFFFF"/>
        </w:rPr>
        <w:t xml:space="preserve"> that staff should </w:t>
      </w:r>
      <w:r w:rsidR="0085255D" w:rsidRPr="000629B8">
        <w:rPr>
          <w:rFonts w:cstheme="minorHAnsi"/>
          <w:shd w:val="clear" w:color="auto" w:fill="FFFFFF"/>
        </w:rPr>
        <w:t>be mindful that learners with S</w:t>
      </w:r>
      <w:r w:rsidR="00367E93" w:rsidRPr="000629B8">
        <w:rPr>
          <w:rFonts w:cstheme="minorHAnsi"/>
          <w:shd w:val="clear" w:color="auto" w:fill="FFFFFF"/>
        </w:rPr>
        <w:t xml:space="preserve">LD </w:t>
      </w:r>
      <w:r w:rsidR="0085255D" w:rsidRPr="000629B8">
        <w:rPr>
          <w:rFonts w:cstheme="minorHAnsi"/>
        </w:rPr>
        <w:t>will pick up on the emotions,</w:t>
      </w:r>
      <w:r w:rsidR="00367E93" w:rsidRPr="000629B8">
        <w:rPr>
          <w:rFonts w:cstheme="minorHAnsi"/>
        </w:rPr>
        <w:t xml:space="preserve"> feelings </w:t>
      </w:r>
      <w:r w:rsidR="0085255D" w:rsidRPr="000629B8">
        <w:rPr>
          <w:rFonts w:cstheme="minorHAnsi"/>
        </w:rPr>
        <w:t xml:space="preserve">and communication </w:t>
      </w:r>
      <w:r w:rsidR="00367E93" w:rsidRPr="000629B8">
        <w:rPr>
          <w:rFonts w:cstheme="minorHAnsi"/>
        </w:rPr>
        <w:t>of those around them,</w:t>
      </w:r>
      <w:r w:rsidR="00A70B60" w:rsidRPr="000629B8">
        <w:rPr>
          <w:rFonts w:cstheme="minorHAnsi"/>
        </w:rPr>
        <w:t xml:space="preserve"> therefore it is paramount that staff are profession</w:t>
      </w:r>
      <w:r>
        <w:rPr>
          <w:rFonts w:cstheme="minorHAnsi"/>
        </w:rPr>
        <w:t>al around learners at all times.</w:t>
      </w:r>
    </w:p>
    <w:p w14:paraId="314FF44E" w14:textId="5074BED4" w:rsidR="00DC6155" w:rsidRPr="00697527" w:rsidRDefault="00697527" w:rsidP="00697527">
      <w:pPr>
        <w:pStyle w:val="ListParagraph"/>
        <w:numPr>
          <w:ilvl w:val="0"/>
          <w:numId w:val="2"/>
        </w:numPr>
        <w:spacing w:after="0" w:line="240" w:lineRule="auto"/>
        <w:contextualSpacing w:val="0"/>
        <w:rPr>
          <w:rFonts w:cstheme="minorHAnsi"/>
        </w:rPr>
      </w:pPr>
      <w:r>
        <w:rPr>
          <w:rFonts w:cstheme="minorHAnsi"/>
        </w:rPr>
        <w:t>A</w:t>
      </w:r>
      <w:r w:rsidR="00DC6155" w:rsidRPr="000629B8">
        <w:rPr>
          <w:rFonts w:cstheme="minorHAnsi"/>
        </w:rPr>
        <w:t xml:space="preserve">cknowledges that </w:t>
      </w:r>
      <w:r>
        <w:rPr>
          <w:rFonts w:cstheme="minorHAnsi"/>
        </w:rPr>
        <w:t xml:space="preserve">some </w:t>
      </w:r>
      <w:r w:rsidRPr="000629B8">
        <w:rPr>
          <w:rFonts w:cstheme="minorHAnsi"/>
        </w:rPr>
        <w:t xml:space="preserve">SLD </w:t>
      </w:r>
      <w:r>
        <w:rPr>
          <w:rFonts w:cstheme="minorHAnsi"/>
        </w:rPr>
        <w:t xml:space="preserve">learners may </w:t>
      </w:r>
      <w:r w:rsidRPr="000629B8">
        <w:rPr>
          <w:rFonts w:cstheme="minorHAnsi"/>
        </w:rPr>
        <w:t>have</w:t>
      </w:r>
      <w:r>
        <w:rPr>
          <w:rFonts w:cstheme="minorHAnsi"/>
        </w:rPr>
        <w:t xml:space="preserve"> challenging behaviours</w:t>
      </w:r>
      <w:r w:rsidRPr="000629B8">
        <w:rPr>
          <w:rFonts w:cstheme="minorHAnsi"/>
        </w:rPr>
        <w:t xml:space="preserve"> </w:t>
      </w:r>
      <w:r>
        <w:rPr>
          <w:rFonts w:cstheme="minorHAnsi"/>
        </w:rPr>
        <w:t xml:space="preserve">that </w:t>
      </w:r>
      <w:r w:rsidR="007B191C">
        <w:rPr>
          <w:rFonts w:cstheme="minorHAnsi"/>
        </w:rPr>
        <w:t xml:space="preserve">may link to their communication and / or sensory needs and </w:t>
      </w:r>
      <w:r>
        <w:rPr>
          <w:rFonts w:cstheme="minorHAnsi"/>
        </w:rPr>
        <w:t>impact on their personal an</w:t>
      </w:r>
      <w:r w:rsidR="007B191C">
        <w:rPr>
          <w:rFonts w:cstheme="minorHAnsi"/>
        </w:rPr>
        <w:t>d emotional wellbeing. T</w:t>
      </w:r>
      <w:r>
        <w:rPr>
          <w:rFonts w:cstheme="minorHAnsi"/>
        </w:rPr>
        <w:t>hese need to be addressed, responded and listened to as communications.</w:t>
      </w:r>
    </w:p>
    <w:p w14:paraId="635C209C" w14:textId="77777777" w:rsidR="005854F6" w:rsidRPr="005854F6" w:rsidRDefault="00605D28" w:rsidP="005854F6">
      <w:pPr>
        <w:pStyle w:val="ListParagraph"/>
        <w:numPr>
          <w:ilvl w:val="0"/>
          <w:numId w:val="1"/>
        </w:numPr>
        <w:spacing w:after="0"/>
        <w:rPr>
          <w:rFonts w:cstheme="minorHAnsi"/>
        </w:rPr>
      </w:pPr>
      <w:r>
        <w:t>Acknowledges the continuing need for some SLD learners to use</w:t>
      </w:r>
      <w:r w:rsidR="00DC6155" w:rsidRPr="000629B8">
        <w:t xml:space="preserve"> strategies </w:t>
      </w:r>
      <w:r>
        <w:t>and content from the Pre-Formal Curriculum for</w:t>
      </w:r>
      <w:r w:rsidRPr="00605D28">
        <w:t xml:space="preserve"> </w:t>
      </w:r>
      <w:r w:rsidRPr="000629B8">
        <w:t>Personal and Emotional</w:t>
      </w:r>
      <w:r>
        <w:t xml:space="preserve"> Well-being e.g. the use of</w:t>
      </w:r>
      <w:r w:rsidR="00DC6155" w:rsidRPr="000629B8">
        <w:t xml:space="preserve"> Intensive interaction as a means of supporting engagement and strategies to support </w:t>
      </w:r>
      <w:r>
        <w:t>behaviour.</w:t>
      </w:r>
    </w:p>
    <w:p w14:paraId="605BFD6D" w14:textId="77777777" w:rsidR="00D51DCB" w:rsidRDefault="005F517D" w:rsidP="005F517D">
      <w:pPr>
        <w:pStyle w:val="ListParagraph"/>
        <w:numPr>
          <w:ilvl w:val="0"/>
          <w:numId w:val="1"/>
        </w:numPr>
        <w:spacing w:after="0"/>
        <w:rPr>
          <w:rFonts w:cstheme="minorHAnsi"/>
        </w:rPr>
      </w:pPr>
      <w:r w:rsidRPr="000629B8">
        <w:rPr>
          <w:rFonts w:cstheme="minorHAnsi"/>
        </w:rPr>
        <w:t>Acknowledges that teenage learners with SLD are likely to have sexual needs that they may want to express</w:t>
      </w:r>
      <w:r w:rsidR="00D51DCB">
        <w:rPr>
          <w:rFonts w:cstheme="minorHAnsi"/>
        </w:rPr>
        <w:t xml:space="preserve">, but may lack social maturity and that this may </w:t>
      </w:r>
      <w:r w:rsidR="00D51DCB" w:rsidRPr="000629B8">
        <w:rPr>
          <w:rFonts w:cstheme="minorHAnsi"/>
        </w:rPr>
        <w:t>lead to inappropriate behaviours</w:t>
      </w:r>
      <w:r w:rsidR="00D51DCB">
        <w:rPr>
          <w:rFonts w:cstheme="minorHAnsi"/>
        </w:rPr>
        <w:t xml:space="preserve"> that need to be</w:t>
      </w:r>
      <w:r w:rsidR="00D23FDD">
        <w:rPr>
          <w:rFonts w:cstheme="minorHAnsi"/>
        </w:rPr>
        <w:t xml:space="preserve"> discussed with parents,</w:t>
      </w:r>
      <w:r w:rsidR="00D51DCB">
        <w:rPr>
          <w:rFonts w:cstheme="minorHAnsi"/>
        </w:rPr>
        <w:t xml:space="preserve"> addressed and responded to.</w:t>
      </w:r>
    </w:p>
    <w:p w14:paraId="441628FF" w14:textId="77777777" w:rsidR="00043C6B" w:rsidRDefault="00D51DCB" w:rsidP="00043C6B">
      <w:pPr>
        <w:pStyle w:val="ListParagraph"/>
        <w:numPr>
          <w:ilvl w:val="0"/>
          <w:numId w:val="1"/>
        </w:numPr>
        <w:spacing w:after="0"/>
        <w:rPr>
          <w:rFonts w:cstheme="minorHAnsi"/>
        </w:rPr>
      </w:pPr>
      <w:r>
        <w:rPr>
          <w:rFonts w:cstheme="minorHAnsi"/>
        </w:rPr>
        <w:t xml:space="preserve">Acknowledge that a teenage learner’s sexuality may not always be </w:t>
      </w:r>
      <w:r w:rsidRPr="000629B8">
        <w:rPr>
          <w:rFonts w:cstheme="minorHAnsi"/>
        </w:rPr>
        <w:t>recogn</w:t>
      </w:r>
      <w:r>
        <w:rPr>
          <w:rFonts w:cstheme="minorHAnsi"/>
        </w:rPr>
        <w:t>ised by the</w:t>
      </w:r>
      <w:r w:rsidRPr="000629B8">
        <w:rPr>
          <w:rFonts w:cstheme="minorHAnsi"/>
        </w:rPr>
        <w:t xml:space="preserve"> adults</w:t>
      </w:r>
      <w:r>
        <w:rPr>
          <w:rFonts w:cstheme="minorHAnsi"/>
        </w:rPr>
        <w:t xml:space="preserve"> around them. </w:t>
      </w:r>
    </w:p>
    <w:p w14:paraId="212F95C8" w14:textId="77777777" w:rsidR="005F517D" w:rsidRPr="00727273" w:rsidRDefault="005F517D" w:rsidP="00043C6B">
      <w:pPr>
        <w:pStyle w:val="ListParagraph"/>
        <w:numPr>
          <w:ilvl w:val="0"/>
          <w:numId w:val="1"/>
        </w:numPr>
        <w:spacing w:after="0"/>
        <w:rPr>
          <w:rFonts w:cstheme="minorHAnsi"/>
        </w:rPr>
      </w:pPr>
      <w:r w:rsidRPr="00043C6B">
        <w:rPr>
          <w:rFonts w:cstheme="minorHAnsi"/>
        </w:rPr>
        <w:t xml:space="preserve">Acknowledges the importance of teaching </w:t>
      </w:r>
      <w:r w:rsidRPr="00727273">
        <w:rPr>
          <w:rFonts w:cstheme="minorHAnsi"/>
        </w:rPr>
        <w:t>SLD learners</w:t>
      </w:r>
      <w:r w:rsidR="00727273" w:rsidRPr="00727273">
        <w:rPr>
          <w:rFonts w:cstheme="minorHAnsi"/>
        </w:rPr>
        <w:t xml:space="preserve"> to</w:t>
      </w:r>
      <w:r w:rsidR="00727273" w:rsidRPr="00727273">
        <w:rPr>
          <w:rFonts w:cstheme="minorHAnsi"/>
          <w:shd w:val="clear" w:color="auto" w:fill="FAFAFA"/>
        </w:rPr>
        <w:t xml:space="preserve"> understand that their body belongs to them, and they should tell someone they trust if anything makes them feel upset or worried – </w:t>
      </w:r>
      <w:r w:rsidR="00727273" w:rsidRPr="00727273">
        <w:rPr>
          <w:rFonts w:cstheme="minorHAnsi"/>
        </w:rPr>
        <w:t xml:space="preserve">revisiting this </w:t>
      </w:r>
      <w:r w:rsidRPr="00727273">
        <w:rPr>
          <w:rFonts w:cstheme="minorHAnsi"/>
        </w:rPr>
        <w:t>at regular intervals to ensure understandin</w:t>
      </w:r>
      <w:r w:rsidR="00727273" w:rsidRPr="00727273">
        <w:rPr>
          <w:rFonts w:cstheme="minorHAnsi"/>
        </w:rPr>
        <w:t>g is maintained and generalised.</w:t>
      </w:r>
    </w:p>
    <w:p w14:paraId="3991D6A6" w14:textId="1D1F176A" w:rsidR="005F517D" w:rsidRPr="00490262" w:rsidRDefault="00727273" w:rsidP="00D54DAA">
      <w:pPr>
        <w:pStyle w:val="ListParagraph"/>
        <w:numPr>
          <w:ilvl w:val="0"/>
          <w:numId w:val="1"/>
        </w:numPr>
        <w:spacing w:after="0" w:line="240" w:lineRule="auto"/>
        <w:rPr>
          <w:rFonts w:cstheme="minorHAnsi"/>
        </w:rPr>
      </w:pPr>
      <w:r w:rsidRPr="00727273">
        <w:rPr>
          <w:rFonts w:cstheme="minorHAnsi"/>
        </w:rPr>
        <w:t xml:space="preserve">Acknowledges the importance of supporting SLD </w:t>
      </w:r>
      <w:r w:rsidRPr="00043C6B">
        <w:rPr>
          <w:rFonts w:cstheme="minorHAnsi"/>
        </w:rPr>
        <w:t>learners</w:t>
      </w:r>
      <w:r>
        <w:rPr>
          <w:rFonts w:cstheme="minorHAnsi"/>
        </w:rPr>
        <w:t xml:space="preserve"> to </w:t>
      </w:r>
      <w:r w:rsidRPr="00391391">
        <w:rPr>
          <w:rFonts w:cstheme="minorHAnsi"/>
        </w:rPr>
        <w:t>develop an understa</w:t>
      </w:r>
      <w:r w:rsidR="00391391" w:rsidRPr="00391391">
        <w:rPr>
          <w:rFonts w:cstheme="minorHAnsi"/>
        </w:rPr>
        <w:t>nding of consent by first e</w:t>
      </w:r>
      <w:r w:rsidR="00391391" w:rsidRPr="00391391">
        <w:rPr>
          <w:rFonts w:cstheme="minorHAnsi"/>
          <w:color w:val="0B0C0C"/>
          <w:shd w:val="clear" w:color="auto" w:fill="FFFFFF"/>
        </w:rPr>
        <w:t xml:space="preserve">stablishing an awareness of personal </w:t>
      </w:r>
      <w:r w:rsidR="00391391" w:rsidRPr="00490262">
        <w:rPr>
          <w:rFonts w:cstheme="minorHAnsi"/>
          <w:color w:val="0B0C0C"/>
          <w:shd w:val="clear" w:color="auto" w:fill="FFFFFF"/>
        </w:rPr>
        <w:t>space and boundaries, the need to show respect and an understanding the differences between appropriate and inappropriate or unsafe physical</w:t>
      </w:r>
      <w:r w:rsidR="00391391" w:rsidRPr="00490262">
        <w:rPr>
          <w:rFonts w:ascii="Arial" w:hAnsi="Arial" w:cs="Arial"/>
          <w:color w:val="0B0C0C"/>
          <w:sz w:val="29"/>
          <w:szCs w:val="29"/>
          <w:shd w:val="clear" w:color="auto" w:fill="FFFFFF"/>
        </w:rPr>
        <w:t>.</w:t>
      </w:r>
    </w:p>
    <w:p w14:paraId="4CD1F900" w14:textId="4FC8029F" w:rsidR="0086455D" w:rsidRPr="00490262" w:rsidRDefault="0086455D" w:rsidP="0086455D">
      <w:pPr>
        <w:pStyle w:val="ListParagraph"/>
        <w:numPr>
          <w:ilvl w:val="0"/>
          <w:numId w:val="1"/>
        </w:numPr>
        <w:spacing w:after="0"/>
        <w:rPr>
          <w:rFonts w:cstheme="minorHAnsi"/>
        </w:rPr>
      </w:pPr>
      <w:r w:rsidRPr="00490262">
        <w:rPr>
          <w:rFonts w:cstheme="minorHAnsi"/>
        </w:rPr>
        <w:t>Accepts that young people with disabilities and or intellectual impairments are more vulnerable to abuse of all kinds than their mainstream peers</w:t>
      </w:r>
      <w:r w:rsidR="00490262" w:rsidRPr="00490262">
        <w:rPr>
          <w:rFonts w:cstheme="minorHAnsi"/>
        </w:rPr>
        <w:t>.</w:t>
      </w:r>
      <w:r w:rsidRPr="00490262">
        <w:rPr>
          <w:rFonts w:cstheme="minorHAnsi"/>
        </w:rPr>
        <w:t xml:space="preserve"> </w:t>
      </w:r>
    </w:p>
    <w:p w14:paraId="2AE4729A" w14:textId="77777777" w:rsidR="00727273" w:rsidRDefault="00727273" w:rsidP="00727273">
      <w:pPr>
        <w:pStyle w:val="ListParagraph"/>
        <w:numPr>
          <w:ilvl w:val="0"/>
          <w:numId w:val="1"/>
        </w:numPr>
        <w:spacing w:after="0" w:line="240" w:lineRule="auto"/>
        <w:contextualSpacing w:val="0"/>
        <w:rPr>
          <w:rFonts w:cstheme="minorHAnsi"/>
        </w:rPr>
      </w:pPr>
      <w:r>
        <w:rPr>
          <w:rFonts w:cstheme="minorHAnsi"/>
        </w:rPr>
        <w:t>R</w:t>
      </w:r>
      <w:r w:rsidRPr="000629B8">
        <w:rPr>
          <w:rFonts w:cstheme="minorHAnsi"/>
        </w:rPr>
        <w:t>ecognises the importance of SLD learners having access to activities that encourage inclusive community participation e.g. opportunities for curriculum time outside the school, regular relationships with people and places ar</w:t>
      </w:r>
      <w:r>
        <w:rPr>
          <w:rFonts w:cstheme="minorHAnsi"/>
        </w:rPr>
        <w:t>ound us, visits from volunteers.</w:t>
      </w:r>
    </w:p>
    <w:p w14:paraId="190D3EB0" w14:textId="77777777" w:rsidR="00727273" w:rsidRPr="00D23FDD" w:rsidRDefault="00727273" w:rsidP="00727273">
      <w:pPr>
        <w:pStyle w:val="ListParagraph"/>
        <w:numPr>
          <w:ilvl w:val="0"/>
          <w:numId w:val="1"/>
        </w:numPr>
        <w:spacing w:after="120"/>
      </w:pPr>
      <w:r>
        <w:rPr>
          <w:rFonts w:cstheme="minorHAnsi"/>
          <w:shd w:val="clear" w:color="auto" w:fill="FFFFFF"/>
        </w:rPr>
        <w:t xml:space="preserve">Acknowledges </w:t>
      </w:r>
      <w:r w:rsidRPr="000629B8">
        <w:rPr>
          <w:rFonts w:cstheme="minorHAnsi"/>
          <w:shd w:val="clear" w:color="auto" w:fill="FFFFFF"/>
        </w:rPr>
        <w:t xml:space="preserve">that some learners with SLD, especially if they have an additional ASC, may </w:t>
      </w:r>
      <w:r>
        <w:rPr>
          <w:rFonts w:cstheme="minorHAnsi"/>
          <w:shd w:val="clear" w:color="auto" w:fill="FFFFFF"/>
        </w:rPr>
        <w:t xml:space="preserve">sometimes </w:t>
      </w:r>
      <w:r w:rsidRPr="000629B8">
        <w:rPr>
          <w:rFonts w:cstheme="minorHAnsi"/>
          <w:shd w:val="clear" w:color="auto" w:fill="FFFFFF"/>
        </w:rPr>
        <w:t>choose to absent themselves from those communities and that th</w:t>
      </w:r>
      <w:r>
        <w:rPr>
          <w:rFonts w:cstheme="minorHAnsi"/>
          <w:shd w:val="clear" w:color="auto" w:fill="FFFFFF"/>
        </w:rPr>
        <w:t>is position should be respected.</w:t>
      </w:r>
    </w:p>
    <w:p w14:paraId="2C2A9704" w14:textId="77777777" w:rsidR="00D23FDD" w:rsidRPr="00E64240" w:rsidRDefault="00D23FDD" w:rsidP="00D23FDD">
      <w:pPr>
        <w:pStyle w:val="ListParagraph"/>
        <w:numPr>
          <w:ilvl w:val="0"/>
          <w:numId w:val="26"/>
        </w:numPr>
        <w:spacing w:after="0"/>
        <w:rPr>
          <w:rFonts w:cstheme="minorHAnsi"/>
        </w:rPr>
      </w:pPr>
      <w:r>
        <w:rPr>
          <w:rFonts w:cstheme="minorHAnsi"/>
          <w:shd w:val="clear" w:color="auto" w:fill="FFFFFF"/>
        </w:rPr>
        <w:t xml:space="preserve">Acknowledges that some SLD learners may need to be supported </w:t>
      </w:r>
      <w:r>
        <w:t xml:space="preserve">through the use of approaches that </w:t>
      </w:r>
      <w:r w:rsidRPr="000629B8">
        <w:t>develop learners’ levels of engagement by finding out what motivates a</w:t>
      </w:r>
      <w:r>
        <w:t>nd engages them.</w:t>
      </w:r>
    </w:p>
    <w:p w14:paraId="78F04D51" w14:textId="77777777" w:rsidR="00727273" w:rsidRPr="00727273" w:rsidRDefault="00727273" w:rsidP="00727273">
      <w:pPr>
        <w:pStyle w:val="ListParagraph"/>
        <w:numPr>
          <w:ilvl w:val="0"/>
          <w:numId w:val="1"/>
        </w:numPr>
        <w:shd w:val="clear" w:color="auto" w:fill="FFFFFF"/>
        <w:spacing w:after="0" w:line="240" w:lineRule="auto"/>
        <w:contextualSpacing w:val="0"/>
        <w:rPr>
          <w:rFonts w:eastAsia="Times New Roman" w:cstheme="minorHAnsi"/>
          <w:lang w:eastAsia="en-GB"/>
        </w:rPr>
      </w:pPr>
      <w:r>
        <w:rPr>
          <w:rFonts w:cstheme="minorHAnsi"/>
          <w:shd w:val="clear" w:color="auto" w:fill="FFFFFF"/>
        </w:rPr>
        <w:t>A</w:t>
      </w:r>
      <w:r w:rsidRPr="000629B8">
        <w:rPr>
          <w:rFonts w:cstheme="minorHAnsi"/>
          <w:shd w:val="clear" w:color="auto" w:fill="FFFFFF"/>
        </w:rPr>
        <w:t>cknowledges</w:t>
      </w:r>
      <w:r w:rsidRPr="000629B8">
        <w:rPr>
          <w:rFonts w:cstheme="minorHAnsi"/>
        </w:rPr>
        <w:t xml:space="preserve"> that the British values of </w:t>
      </w:r>
      <w:r w:rsidRPr="000629B8">
        <w:rPr>
          <w:rFonts w:eastAsia="Times New Roman" w:cstheme="minorHAnsi"/>
          <w:lang w:eastAsia="en-GB"/>
        </w:rPr>
        <w:t xml:space="preserve">democracy, the rule of law, individual liberty and tolerance should be promoted, but recognises that for SLD learners this </w:t>
      </w:r>
      <w:r w:rsidRPr="000629B8">
        <w:rPr>
          <w:rFonts w:cstheme="minorHAnsi"/>
        </w:rPr>
        <w:t>will start with the school’s offer of real ch</w:t>
      </w:r>
      <w:r>
        <w:rPr>
          <w:rFonts w:cstheme="minorHAnsi"/>
        </w:rPr>
        <w:t>oices and inclusive experiences.</w:t>
      </w:r>
    </w:p>
    <w:p w14:paraId="35D3069A" w14:textId="77777777" w:rsidR="00636739" w:rsidRDefault="00636739" w:rsidP="00D80A72">
      <w:pPr>
        <w:rPr>
          <w:b/>
          <w:sz w:val="28"/>
          <w:szCs w:val="28"/>
        </w:rPr>
      </w:pPr>
    </w:p>
    <w:p w14:paraId="7BB10441" w14:textId="77777777" w:rsidR="0057264D" w:rsidRPr="000629B8" w:rsidRDefault="001C3759" w:rsidP="00D80A72">
      <w:pPr>
        <w:rPr>
          <w:rFonts w:cstheme="minorHAnsi"/>
          <w:shd w:val="clear" w:color="auto" w:fill="FFFFFF"/>
        </w:rPr>
      </w:pPr>
      <w:r w:rsidRPr="000629B8">
        <w:rPr>
          <w:b/>
          <w:sz w:val="28"/>
          <w:szCs w:val="28"/>
        </w:rPr>
        <w:t>I</w:t>
      </w:r>
      <w:r w:rsidR="00F24073" w:rsidRPr="000629B8">
        <w:rPr>
          <w:b/>
          <w:sz w:val="28"/>
          <w:szCs w:val="28"/>
        </w:rPr>
        <w:t>mplementation</w:t>
      </w:r>
      <w:r w:rsidR="005B290E" w:rsidRPr="000629B8">
        <w:rPr>
          <w:b/>
          <w:sz w:val="28"/>
          <w:szCs w:val="28"/>
        </w:rPr>
        <w:t xml:space="preserve"> </w:t>
      </w:r>
      <w:r w:rsidR="000F7806" w:rsidRPr="000629B8">
        <w:rPr>
          <w:b/>
          <w:sz w:val="28"/>
          <w:szCs w:val="28"/>
        </w:rPr>
        <w:t>– How is the curriculum</w:t>
      </w:r>
      <w:r w:rsidR="005B290E" w:rsidRPr="000629B8">
        <w:rPr>
          <w:b/>
          <w:sz w:val="28"/>
          <w:szCs w:val="28"/>
        </w:rPr>
        <w:t xml:space="preserve"> </w:t>
      </w:r>
      <w:r w:rsidR="000F7806" w:rsidRPr="000629B8">
        <w:rPr>
          <w:rFonts w:cstheme="minorHAnsi"/>
          <w:b/>
          <w:sz w:val="28"/>
          <w:szCs w:val="28"/>
          <w:shd w:val="clear" w:color="auto" w:fill="FFFFFF"/>
        </w:rPr>
        <w:t>taught and assessed?</w:t>
      </w:r>
    </w:p>
    <w:p w14:paraId="50FD284D" w14:textId="77777777" w:rsidR="00636739" w:rsidRPr="001E6308" w:rsidRDefault="00636739" w:rsidP="00636739">
      <w:pPr>
        <w:rPr>
          <w:sz w:val="24"/>
          <w:szCs w:val="24"/>
        </w:rPr>
      </w:pPr>
      <w:r w:rsidRPr="000629B8">
        <w:t xml:space="preserve">Like other Semi-Formal curriculum </w:t>
      </w:r>
      <w:r w:rsidRPr="001E6308">
        <w:t>areas, the Personal and Emotional</w:t>
      </w:r>
      <w:r>
        <w:t xml:space="preserve"> Semi</w:t>
      </w:r>
      <w:r w:rsidRPr="001E6308">
        <w:t xml:space="preserve">-Formal curriculum is delivered </w:t>
      </w:r>
      <w:r>
        <w:t xml:space="preserve">both </w:t>
      </w:r>
      <w:r w:rsidRPr="001E6308">
        <w:t xml:space="preserve">holistically </w:t>
      </w:r>
      <w:r>
        <w:t xml:space="preserve">and also </w:t>
      </w:r>
      <w:r w:rsidRPr="001E6308">
        <w:t xml:space="preserve">as a series of separate skills </w:t>
      </w:r>
      <w:r w:rsidRPr="001E6308">
        <w:rPr>
          <w:rFonts w:cstheme="minorHAnsi"/>
        </w:rPr>
        <w:t xml:space="preserve">and subject areas. </w:t>
      </w:r>
    </w:p>
    <w:p w14:paraId="1AFFE106" w14:textId="77777777" w:rsidR="00636739" w:rsidRPr="006D7EEE" w:rsidRDefault="00636739" w:rsidP="00636739">
      <w:pPr>
        <w:spacing w:after="0"/>
      </w:pPr>
      <w:r>
        <w:t>The c</w:t>
      </w:r>
      <w:r w:rsidRPr="006D7EEE">
        <w:t xml:space="preserve">urriculum is taught </w:t>
      </w:r>
      <w:r>
        <w:t xml:space="preserve">mainly </w:t>
      </w:r>
      <w:r w:rsidRPr="006D7EEE">
        <w:t>through:</w:t>
      </w:r>
    </w:p>
    <w:p w14:paraId="65686EDB" w14:textId="77777777" w:rsidR="00636739" w:rsidRPr="006D7EEE" w:rsidRDefault="00636739" w:rsidP="00636739">
      <w:pPr>
        <w:pStyle w:val="ListParagraph"/>
        <w:numPr>
          <w:ilvl w:val="0"/>
          <w:numId w:val="25"/>
        </w:numPr>
        <w:spacing w:after="0"/>
      </w:pPr>
      <w:r w:rsidRPr="006D7EEE">
        <w:t>themed topics delivered through termly cross curricular topics organised in cycles by the Lower, Middle and Upper Schools,</w:t>
      </w:r>
    </w:p>
    <w:p w14:paraId="7271B2EE" w14:textId="77777777" w:rsidR="00636739" w:rsidRPr="006D7EEE" w:rsidRDefault="00636739" w:rsidP="00636739">
      <w:pPr>
        <w:pStyle w:val="ListParagraph"/>
        <w:numPr>
          <w:ilvl w:val="0"/>
          <w:numId w:val="25"/>
        </w:numPr>
        <w:spacing w:line="240" w:lineRule="auto"/>
      </w:pPr>
      <w:r w:rsidRPr="006D7EEE">
        <w:t>everyday activities that are part of the classroom routine.</w:t>
      </w:r>
    </w:p>
    <w:p w14:paraId="0EEA3978" w14:textId="77777777" w:rsidR="00636739" w:rsidRDefault="00636739" w:rsidP="00636739">
      <w:pPr>
        <w:spacing w:after="0"/>
      </w:pPr>
      <w:r>
        <w:t xml:space="preserve">There may be some subject specific lessons where this is appropriate. </w:t>
      </w:r>
    </w:p>
    <w:p w14:paraId="4035DA5E" w14:textId="77777777" w:rsidR="00B70D95" w:rsidRDefault="00B70D95" w:rsidP="00636739">
      <w:pPr>
        <w:rPr>
          <w:b/>
          <w:sz w:val="24"/>
          <w:szCs w:val="24"/>
        </w:rPr>
      </w:pPr>
    </w:p>
    <w:p w14:paraId="4AAB5E60" w14:textId="10E51A7D" w:rsidR="00636739" w:rsidRPr="000629B8" w:rsidRDefault="00636739" w:rsidP="00636739">
      <w:pPr>
        <w:rPr>
          <w:rFonts w:cstheme="minorHAnsi"/>
          <w:b/>
          <w:sz w:val="20"/>
          <w:szCs w:val="20"/>
        </w:rPr>
      </w:pPr>
      <w:r w:rsidRPr="000629B8">
        <w:rPr>
          <w:b/>
          <w:sz w:val="24"/>
          <w:szCs w:val="24"/>
        </w:rPr>
        <w:t>Curriculum Design;</w:t>
      </w:r>
    </w:p>
    <w:p w14:paraId="2B50620B" w14:textId="77777777" w:rsidR="00636739" w:rsidRPr="000629B8" w:rsidRDefault="00636739" w:rsidP="00636739">
      <w:pPr>
        <w:autoSpaceDE w:val="0"/>
        <w:autoSpaceDN w:val="0"/>
        <w:adjustRightInd w:val="0"/>
        <w:spacing w:line="240" w:lineRule="auto"/>
        <w:rPr>
          <w:rFonts w:cstheme="minorHAnsi"/>
        </w:rPr>
      </w:pPr>
      <w:r w:rsidRPr="000629B8">
        <w:rPr>
          <w:rFonts w:cstheme="minorHAnsi"/>
        </w:rPr>
        <w:t>For learners</w:t>
      </w:r>
      <w:r>
        <w:rPr>
          <w:rFonts w:cstheme="minorHAnsi"/>
        </w:rPr>
        <w:t xml:space="preserve"> in the Middle School onwards the curriculum</w:t>
      </w:r>
      <w:r w:rsidRPr="000629B8">
        <w:rPr>
          <w:rFonts w:cstheme="minorHAnsi"/>
        </w:rPr>
        <w:t xml:space="preserve"> is organised into 3 areas;</w:t>
      </w:r>
    </w:p>
    <w:p w14:paraId="45CDF951"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b/>
          <w:bCs/>
        </w:rPr>
      </w:pPr>
      <w:r w:rsidRPr="000629B8">
        <w:rPr>
          <w:rFonts w:cstheme="minorHAnsi"/>
          <w:b/>
          <w:bCs/>
        </w:rPr>
        <w:t xml:space="preserve">Healthy Lifestyles </w:t>
      </w:r>
      <w:r>
        <w:rPr>
          <w:rFonts w:cstheme="minorHAnsi"/>
        </w:rPr>
        <w:t xml:space="preserve">- </w:t>
      </w:r>
      <w:r w:rsidRPr="000629B8">
        <w:rPr>
          <w:rFonts w:cstheme="minorHAnsi"/>
        </w:rPr>
        <w:t>Being and keeping h</w:t>
      </w:r>
      <w:r>
        <w:rPr>
          <w:rFonts w:cstheme="minorHAnsi"/>
        </w:rPr>
        <w:t>ealthy, physically and mentally</w:t>
      </w:r>
    </w:p>
    <w:p w14:paraId="09E2708C"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97313F">
        <w:rPr>
          <w:rFonts w:cstheme="minorHAnsi"/>
          <w:b/>
          <w:bCs/>
          <w:color w:val="FF0000"/>
        </w:rPr>
        <w:t xml:space="preserve">Relationships Education KS2 </w:t>
      </w:r>
      <w:r w:rsidRPr="000629B8">
        <w:rPr>
          <w:rFonts w:cstheme="minorHAnsi"/>
          <w:b/>
          <w:bCs/>
        </w:rPr>
        <w:t xml:space="preserve">/ </w:t>
      </w:r>
      <w:r w:rsidRPr="0097313F">
        <w:rPr>
          <w:rFonts w:cstheme="minorHAnsi"/>
          <w:b/>
          <w:bCs/>
          <w:color w:val="006600"/>
        </w:rPr>
        <w:t>Relationships and Sex Education KS3 and 4</w:t>
      </w:r>
    </w:p>
    <w:p w14:paraId="4F044F59"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Self-care, Support and Safety </w:t>
      </w:r>
      <w:r w:rsidRPr="000629B8">
        <w:rPr>
          <w:rFonts w:cstheme="minorHAnsi"/>
        </w:rPr>
        <w:t>(Looking after myself and keeping safe)</w:t>
      </w:r>
    </w:p>
    <w:p w14:paraId="7364F4C7"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Managing Feelings </w:t>
      </w:r>
      <w:r w:rsidRPr="000629B8">
        <w:rPr>
          <w:rFonts w:cstheme="minorHAnsi"/>
        </w:rPr>
        <w:t>(Understanding feelings, and that how I feel and how others feel affects choices and behaviour)</w:t>
      </w:r>
    </w:p>
    <w:p w14:paraId="030F6245" w14:textId="77777777" w:rsidR="00636739" w:rsidRPr="000629B8" w:rsidRDefault="00636739" w:rsidP="00636739">
      <w:pPr>
        <w:pStyle w:val="ListParagraph"/>
        <w:numPr>
          <w:ilvl w:val="0"/>
          <w:numId w:val="17"/>
        </w:numPr>
        <w:autoSpaceDE w:val="0"/>
        <w:autoSpaceDN w:val="0"/>
        <w:adjustRightInd w:val="0"/>
        <w:spacing w:after="0" w:line="240" w:lineRule="auto"/>
        <w:rPr>
          <w:rFonts w:cstheme="minorHAnsi"/>
        </w:rPr>
      </w:pPr>
      <w:r w:rsidRPr="000629B8">
        <w:rPr>
          <w:rFonts w:cstheme="minorHAnsi"/>
          <w:b/>
          <w:bCs/>
        </w:rPr>
        <w:t xml:space="preserve">Changing and Growing </w:t>
      </w:r>
      <w:r w:rsidRPr="000629B8">
        <w:rPr>
          <w:rFonts w:cstheme="minorHAnsi"/>
        </w:rPr>
        <w:t>(How I and others are changing; new opportunities and responsibilities)</w:t>
      </w:r>
    </w:p>
    <w:p w14:paraId="00399ACE" w14:textId="77777777" w:rsidR="00636739" w:rsidRPr="000629B8" w:rsidRDefault="00636739" w:rsidP="00636739">
      <w:pPr>
        <w:pStyle w:val="ListParagraph"/>
        <w:numPr>
          <w:ilvl w:val="1"/>
          <w:numId w:val="3"/>
        </w:numPr>
        <w:autoSpaceDE w:val="0"/>
        <w:autoSpaceDN w:val="0"/>
        <w:adjustRightInd w:val="0"/>
        <w:spacing w:after="0" w:line="240" w:lineRule="auto"/>
        <w:rPr>
          <w:rFonts w:cstheme="minorHAnsi"/>
        </w:rPr>
      </w:pPr>
      <w:r w:rsidRPr="000629B8">
        <w:rPr>
          <w:rFonts w:cstheme="minorHAnsi"/>
          <w:b/>
          <w:bCs/>
        </w:rPr>
        <w:t>Living in the Wider World</w:t>
      </w:r>
    </w:p>
    <w:p w14:paraId="3CF48AFC"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Self-Awareness </w:t>
      </w:r>
      <w:r w:rsidRPr="000629B8">
        <w:rPr>
          <w:rFonts w:cstheme="minorHAnsi"/>
        </w:rPr>
        <w:t>(Me, who I am, my likes, dislikes, strengths and interests)</w:t>
      </w:r>
    </w:p>
    <w:p w14:paraId="0C84AE3A" w14:textId="77777777" w:rsidR="00636739" w:rsidRPr="000629B8" w:rsidRDefault="00636739" w:rsidP="00636739">
      <w:pPr>
        <w:pStyle w:val="ListParagraph"/>
        <w:numPr>
          <w:ilvl w:val="0"/>
          <w:numId w:val="18"/>
        </w:numPr>
        <w:autoSpaceDE w:val="0"/>
        <w:autoSpaceDN w:val="0"/>
        <w:adjustRightInd w:val="0"/>
        <w:spacing w:after="0" w:line="240" w:lineRule="auto"/>
        <w:rPr>
          <w:rFonts w:cstheme="minorHAnsi"/>
        </w:rPr>
      </w:pPr>
      <w:r w:rsidRPr="000629B8">
        <w:rPr>
          <w:rFonts w:cstheme="minorHAnsi"/>
          <w:b/>
          <w:bCs/>
        </w:rPr>
        <w:t xml:space="preserve">The World I Live in </w:t>
      </w:r>
      <w:r w:rsidRPr="000629B8">
        <w:rPr>
          <w:rFonts w:cstheme="minorHAnsi"/>
        </w:rPr>
        <w:t>(Living confidently in the wider world)</w:t>
      </w:r>
    </w:p>
    <w:p w14:paraId="591C91A1" w14:textId="77777777" w:rsidR="00636739" w:rsidRPr="006D7EEE" w:rsidRDefault="00636739" w:rsidP="00636739">
      <w:pPr>
        <w:spacing w:after="0"/>
      </w:pPr>
    </w:p>
    <w:p w14:paraId="380BADEC" w14:textId="77777777" w:rsidR="00636739" w:rsidRDefault="00636739" w:rsidP="00636739">
      <w:pPr>
        <w:rPr>
          <w:rFonts w:cstheme="minorHAnsi"/>
          <w:color w:val="111111"/>
          <w:shd w:val="clear" w:color="auto" w:fill="FFFFFF"/>
        </w:rPr>
      </w:pPr>
      <w:r w:rsidRPr="00FC4D90">
        <w:rPr>
          <w:rFonts w:cstheme="minorHAnsi"/>
        </w:rPr>
        <w:t>The curriculum is organi</w:t>
      </w:r>
      <w:r>
        <w:rPr>
          <w:rFonts w:cstheme="minorHAnsi"/>
        </w:rPr>
        <w:t xml:space="preserve">sed into progressive stages based upon the school’s </w:t>
      </w:r>
      <w:r w:rsidRPr="00FC4D90">
        <w:t xml:space="preserve">Personal, </w:t>
      </w:r>
      <w:r w:rsidRPr="006C5E0B">
        <w:rPr>
          <w:rFonts w:cstheme="minorHAnsi"/>
        </w:rPr>
        <w:t xml:space="preserve">Social and Emotional Development </w:t>
      </w:r>
      <w:r>
        <w:rPr>
          <w:rFonts w:cstheme="minorHAnsi"/>
        </w:rPr>
        <w:t xml:space="preserve">assessment system. </w:t>
      </w:r>
      <w:r w:rsidRPr="006C5E0B">
        <w:rPr>
          <w:rFonts w:cstheme="minorHAnsi"/>
        </w:rPr>
        <w:t xml:space="preserve">It is </w:t>
      </w:r>
      <w:r>
        <w:rPr>
          <w:rFonts w:cstheme="minorHAnsi"/>
        </w:rPr>
        <w:t>i</w:t>
      </w:r>
      <w:r w:rsidRPr="006C5E0B">
        <w:rPr>
          <w:rFonts w:cstheme="minorHAnsi"/>
        </w:rPr>
        <w:t>ntended to be used as a spiral curric</w:t>
      </w:r>
      <w:r>
        <w:rPr>
          <w:rFonts w:cstheme="minorHAnsi"/>
        </w:rPr>
        <w:t>ulum with t</w:t>
      </w:r>
      <w:r>
        <w:rPr>
          <w:rFonts w:cstheme="minorHAnsi"/>
          <w:color w:val="111111"/>
          <w:shd w:val="clear" w:color="auto" w:fill="FFFFFF"/>
        </w:rPr>
        <w:t>opics revisited by learners throughout their time at St Giles and</w:t>
      </w:r>
      <w:r w:rsidRPr="006C5E0B">
        <w:rPr>
          <w:rFonts w:cstheme="minorHAnsi"/>
          <w:color w:val="111111"/>
          <w:shd w:val="clear" w:color="auto" w:fill="FFFFFF"/>
        </w:rPr>
        <w:t xml:space="preserve"> new skill</w:t>
      </w:r>
      <w:r>
        <w:rPr>
          <w:rFonts w:cstheme="minorHAnsi"/>
          <w:color w:val="111111"/>
          <w:shd w:val="clear" w:color="auto" w:fill="FFFFFF"/>
        </w:rPr>
        <w:t>s and ideas introduced that clearly relate</w:t>
      </w:r>
      <w:r w:rsidRPr="006C5E0B">
        <w:rPr>
          <w:rFonts w:cstheme="minorHAnsi"/>
          <w:color w:val="111111"/>
          <w:shd w:val="clear" w:color="auto" w:fill="FFFFFF"/>
        </w:rPr>
        <w:t xml:space="preserve"> to previous learning.</w:t>
      </w:r>
    </w:p>
    <w:p w14:paraId="331C07CF" w14:textId="77777777" w:rsidR="00636739" w:rsidRDefault="00636739" w:rsidP="00636739">
      <w:pPr>
        <w:spacing w:after="0"/>
        <w:rPr>
          <w:rFonts w:cstheme="minorHAnsi"/>
          <w:color w:val="0B0C0C"/>
          <w:shd w:val="clear" w:color="auto" w:fill="FFFFFF"/>
        </w:rPr>
      </w:pPr>
      <w:r>
        <w:rPr>
          <w:rFonts w:cstheme="minorHAnsi"/>
        </w:rPr>
        <w:t xml:space="preserve">The curriculum takes account of </w:t>
      </w:r>
      <w:r w:rsidRPr="006C5E0B">
        <w:rPr>
          <w:rFonts w:cstheme="minorHAnsi"/>
        </w:rPr>
        <w:t>the chronological age of learners at St Giles</w:t>
      </w:r>
      <w:r>
        <w:rPr>
          <w:rFonts w:cstheme="minorHAnsi"/>
        </w:rPr>
        <w:t xml:space="preserve">. The KS2 Relationships education is colour coded in red focuses </w:t>
      </w:r>
      <w:r>
        <w:rPr>
          <w:rFonts w:cstheme="minorHAnsi"/>
          <w:color w:val="0B0C0C"/>
          <w:shd w:val="clear" w:color="auto" w:fill="FFFFFF"/>
        </w:rPr>
        <w:t>on supporting learners’ understanding of</w:t>
      </w:r>
      <w:r w:rsidRPr="00DA46CE">
        <w:rPr>
          <w:rFonts w:cstheme="minorHAnsi"/>
          <w:color w:val="0B0C0C"/>
          <w:shd w:val="clear" w:color="auto" w:fill="FFFFFF"/>
        </w:rPr>
        <w:t xml:space="preserve"> positive relationships, with particular reference to </w:t>
      </w:r>
      <w:r w:rsidRPr="0044783C">
        <w:rPr>
          <w:rFonts w:cstheme="minorHAnsi"/>
          <w:color w:val="0B0C0C"/>
          <w:shd w:val="clear" w:color="auto" w:fill="FFFFFF"/>
        </w:rPr>
        <w:t xml:space="preserve">friendships, family relationships, and </w:t>
      </w:r>
      <w:r w:rsidRPr="00B92605">
        <w:rPr>
          <w:rFonts w:cstheme="minorHAnsi"/>
          <w:color w:val="0B0C0C"/>
          <w:shd w:val="clear" w:color="auto" w:fill="FFFFFF"/>
        </w:rPr>
        <w:t xml:space="preserve">relationships with other children and with adults. </w:t>
      </w:r>
      <w:r>
        <w:rPr>
          <w:rFonts w:cstheme="minorHAnsi"/>
          <w:color w:val="0B0C0C"/>
          <w:shd w:val="clear" w:color="auto" w:fill="FFFFFF"/>
        </w:rPr>
        <w:t xml:space="preserve">It </w:t>
      </w:r>
      <w:r w:rsidRPr="00B92605">
        <w:rPr>
          <w:rFonts w:cstheme="minorHAnsi"/>
          <w:color w:val="0B0C0C"/>
          <w:shd w:val="clear" w:color="auto" w:fill="FFFFFF"/>
        </w:rPr>
        <w:t>include</w:t>
      </w:r>
      <w:r>
        <w:rPr>
          <w:rFonts w:cstheme="minorHAnsi"/>
          <w:color w:val="0B0C0C"/>
          <w:shd w:val="clear" w:color="auto" w:fill="FFFFFF"/>
        </w:rPr>
        <w:t>s</w:t>
      </w:r>
      <w:r w:rsidRPr="00B92605">
        <w:rPr>
          <w:rFonts w:cstheme="minorHAnsi"/>
          <w:color w:val="0B0C0C"/>
          <w:shd w:val="clear" w:color="auto" w:fill="FFFFFF"/>
        </w:rPr>
        <w:t xml:space="preserve"> information about puberty and related areas, such as the main external body parts, the human body as it grows from birth to old age and, where appropriate, an understanding of the human life cycle. It links to the Cognition and Challenge Curriculum Science content. The content is tailored </w:t>
      </w:r>
      <w:r w:rsidRPr="00AC0702">
        <w:rPr>
          <w:rFonts w:cstheme="minorHAnsi"/>
          <w:color w:val="0B0C0C"/>
          <w:shd w:val="clear" w:color="auto" w:fill="FFFFFF"/>
        </w:rPr>
        <w:t>to learners’</w:t>
      </w:r>
      <w:r>
        <w:rPr>
          <w:rFonts w:cstheme="minorHAnsi"/>
          <w:color w:val="0B0C0C"/>
          <w:shd w:val="clear" w:color="auto" w:fill="FFFFFF"/>
        </w:rPr>
        <w:t xml:space="preserve"> understanding, </w:t>
      </w:r>
      <w:r w:rsidRPr="00AC0702">
        <w:rPr>
          <w:rFonts w:cstheme="minorHAnsi"/>
          <w:color w:val="0B0C0C"/>
          <w:shd w:val="clear" w:color="auto" w:fill="FFFFFF"/>
        </w:rPr>
        <w:t xml:space="preserve">physical and emotional maturity, to support them to prepare for the changes that adolescence brings. </w:t>
      </w:r>
    </w:p>
    <w:p w14:paraId="55645834" w14:textId="77777777" w:rsidR="00636739" w:rsidRPr="00AC0702" w:rsidRDefault="00636739" w:rsidP="00636739">
      <w:pPr>
        <w:spacing w:after="0"/>
        <w:rPr>
          <w:rFonts w:cstheme="minorHAnsi"/>
          <w:color w:val="0B0C0C"/>
          <w:shd w:val="clear" w:color="auto" w:fill="FFFFFF"/>
        </w:rPr>
      </w:pPr>
    </w:p>
    <w:p w14:paraId="0598B217" w14:textId="77777777" w:rsidR="00636739" w:rsidRDefault="00636739" w:rsidP="00636739">
      <w:pPr>
        <w:spacing w:after="0"/>
        <w:rPr>
          <w:rFonts w:cstheme="minorHAnsi"/>
          <w:color w:val="0B0C0C"/>
          <w:shd w:val="clear" w:color="auto" w:fill="FFFFFF"/>
        </w:rPr>
      </w:pPr>
      <w:r w:rsidRPr="00AC0702">
        <w:rPr>
          <w:rFonts w:cstheme="minorHAnsi"/>
          <w:color w:val="0B0C0C"/>
          <w:shd w:val="clear" w:color="auto" w:fill="FFFFFF"/>
        </w:rPr>
        <w:t xml:space="preserve">The secondary relationships and sex education </w:t>
      </w:r>
      <w:r>
        <w:rPr>
          <w:rFonts w:cstheme="minorHAnsi"/>
          <w:color w:val="0B0C0C"/>
          <w:shd w:val="clear" w:color="auto" w:fill="FFFFFF"/>
        </w:rPr>
        <w:t xml:space="preserve">is colour coded in green. It focuses on </w:t>
      </w:r>
      <w:r w:rsidRPr="00AC0702">
        <w:rPr>
          <w:rFonts w:cstheme="minorHAnsi"/>
          <w:color w:val="0B0C0C"/>
          <w:shd w:val="clear" w:color="auto" w:fill="FFFFFF"/>
        </w:rPr>
        <w:t>supporting learners to develop healthy, nurturing rela</w:t>
      </w:r>
      <w:r>
        <w:rPr>
          <w:rFonts w:cstheme="minorHAnsi"/>
          <w:color w:val="0B0C0C"/>
          <w:shd w:val="clear" w:color="auto" w:fill="FFFFFF"/>
        </w:rPr>
        <w:t xml:space="preserve">tionships of </w:t>
      </w:r>
      <w:r w:rsidRPr="000D7E0C">
        <w:rPr>
          <w:rFonts w:cstheme="minorHAnsi"/>
          <w:color w:val="0B0C0C"/>
          <w:shd w:val="clear" w:color="auto" w:fill="FFFFFF"/>
        </w:rPr>
        <w:t xml:space="preserve">all kinds. It therefore supports learners’ awareness of healthy intimate relationships in a way that is appropriate to their understanding and physical and emotional maturity. Teaching will take account of the developmental differences of learners with SLD. </w:t>
      </w:r>
      <w:r>
        <w:rPr>
          <w:rFonts w:cstheme="minorHAnsi"/>
          <w:color w:val="0B0C0C"/>
          <w:shd w:val="clear" w:color="auto" w:fill="FFFFFF"/>
        </w:rPr>
        <w:t>Some work related aspects of the Living in the Wider World section of the curriculum are also for secondary pupils only.</w:t>
      </w:r>
    </w:p>
    <w:p w14:paraId="4DF4BEBF" w14:textId="77777777" w:rsidR="00636739" w:rsidRDefault="00636739" w:rsidP="00636739">
      <w:pPr>
        <w:spacing w:after="0"/>
        <w:rPr>
          <w:rFonts w:cstheme="minorHAnsi"/>
          <w:color w:val="0B0C0C"/>
          <w:shd w:val="clear" w:color="auto" w:fill="FFFFFF"/>
        </w:rPr>
      </w:pPr>
    </w:p>
    <w:p w14:paraId="76958EB3" w14:textId="77777777" w:rsidR="0086455D" w:rsidRPr="00786E43" w:rsidRDefault="00636739" w:rsidP="00786E43">
      <w:pPr>
        <w:spacing w:after="0"/>
      </w:pPr>
      <w:r w:rsidRPr="00AC0702">
        <w:rPr>
          <w:rFonts w:cstheme="minorHAnsi"/>
          <w:color w:val="0B0C0C"/>
          <w:shd w:val="clear" w:color="auto" w:fill="FFFFFF"/>
        </w:rPr>
        <w:t>St Giles</w:t>
      </w:r>
      <w:r>
        <w:rPr>
          <w:rFonts w:cstheme="minorHAnsi"/>
          <w:color w:val="0B0C0C"/>
          <w:shd w:val="clear" w:color="auto" w:fill="FFFFFF"/>
        </w:rPr>
        <w:t xml:space="preserve"> is committed to working in partnership</w:t>
      </w:r>
      <w:r w:rsidRPr="00AC0702">
        <w:rPr>
          <w:rFonts w:cstheme="minorHAnsi"/>
          <w:color w:val="0B0C0C"/>
          <w:shd w:val="clear" w:color="auto" w:fill="FFFFFF"/>
        </w:rPr>
        <w:t xml:space="preserve"> with parents and carers. If a learner </w:t>
      </w:r>
      <w:r>
        <w:rPr>
          <w:rFonts w:cstheme="minorHAnsi"/>
          <w:color w:val="0B0C0C"/>
          <w:shd w:val="clear" w:color="auto" w:fill="FFFFFF"/>
        </w:rPr>
        <w:t>with SLD a</w:t>
      </w:r>
      <w:r w:rsidRPr="00AC0702">
        <w:rPr>
          <w:rFonts w:cstheme="minorHAnsi"/>
          <w:color w:val="0B0C0C"/>
          <w:shd w:val="clear" w:color="auto" w:fill="FFFFFF"/>
        </w:rPr>
        <w:t xml:space="preserve">sks an adult a question about sex or sexuality which goes beyond what is set out in the Personal and Social Curriculum, the school will </w:t>
      </w:r>
      <w:r>
        <w:rPr>
          <w:rFonts w:cstheme="minorHAnsi"/>
          <w:color w:val="0B0C0C"/>
          <w:shd w:val="clear" w:color="auto" w:fill="FFFFFF"/>
        </w:rPr>
        <w:t xml:space="preserve">first </w:t>
      </w:r>
      <w:r w:rsidRPr="00AC0702">
        <w:rPr>
          <w:rFonts w:cstheme="minorHAnsi"/>
          <w:color w:val="0B0C0C"/>
          <w:shd w:val="clear" w:color="auto" w:fill="FFFFFF"/>
        </w:rPr>
        <w:t xml:space="preserve">discuss the appropriate approach to the question </w:t>
      </w:r>
      <w:r w:rsidRPr="006977B6">
        <w:rPr>
          <w:rFonts w:cstheme="minorHAnsi"/>
          <w:color w:val="0B0C0C"/>
          <w:shd w:val="clear" w:color="auto" w:fill="FFFFFF"/>
        </w:rPr>
        <w:t xml:space="preserve">with parents before </w:t>
      </w:r>
      <w:r w:rsidRPr="00786E43">
        <w:rPr>
          <w:rFonts w:cstheme="minorHAnsi"/>
          <w:color w:val="0B0C0C"/>
          <w:shd w:val="clear" w:color="auto" w:fill="FFFFFF"/>
        </w:rPr>
        <w:t xml:space="preserve">answering in a way appropriate to that leaner’s developmental needs. Parents will be consulted generally about the school’s overall policy to Relationships, health and sex education and there will be regular opportunities for parents of pupils from year 6 upwards to discuss and receive support in talking to their children about sex education and how to link this with what is being taught in school.  Parents with any concerns about the curriculum are encouraged to contact the Headteacher to discuss these concerns. They cannot </w:t>
      </w:r>
      <w:r w:rsidRPr="00786E43">
        <w:rPr>
          <w:rFonts w:cstheme="minorHAnsi"/>
        </w:rPr>
        <w:t>withdraw their children from Health Education or the Relationships Education element of Relationships and Sex Education, but can request that their child does not take part in sex education.</w:t>
      </w:r>
      <w:r w:rsidRPr="00786E43">
        <w:t xml:space="preserve"> </w:t>
      </w:r>
    </w:p>
    <w:p w14:paraId="41468D8A" w14:textId="1C61FF8D" w:rsidR="00636739" w:rsidRPr="00786E43" w:rsidRDefault="00636739" w:rsidP="00786E43">
      <w:pPr>
        <w:spacing w:after="0"/>
        <w:rPr>
          <w:rFonts w:cstheme="minorHAnsi"/>
          <w:color w:val="0B0C0C"/>
          <w:shd w:val="clear" w:color="auto" w:fill="FFFFFF"/>
        </w:rPr>
      </w:pPr>
      <w:r w:rsidRPr="00786E43">
        <w:rPr>
          <w:rFonts w:ascii="Arial" w:hAnsi="Arial" w:cs="Arial"/>
          <w:color w:val="0B0C0C"/>
          <w:shd w:val="clear" w:color="auto" w:fill="FFFFFF"/>
        </w:rPr>
        <w:t xml:space="preserve"> </w:t>
      </w:r>
    </w:p>
    <w:p w14:paraId="5629C68E" w14:textId="0D84F6C4" w:rsidR="0086455D" w:rsidRPr="00786E43" w:rsidRDefault="0086455D" w:rsidP="00786E43">
      <w:pPr>
        <w:rPr>
          <w:rFonts w:cstheme="minorHAnsi"/>
          <w:bCs/>
        </w:rPr>
      </w:pPr>
      <w:r w:rsidRPr="00786E43">
        <w:rPr>
          <w:rFonts w:cstheme="minorHAnsi"/>
          <w:bCs/>
        </w:rPr>
        <w:t>St Giles school takes seriously the government guidance on sexual harassment in schools.  With this in mind, SLD learners will be given the opportunity to learn about the importance of consent in all relationships.  Regular opportunities will also be given for learners to take part in activities that build understanding of good touch and bad touch.  Learners will be supported to understand practice saying no when someone wants them to do something they do not want to do.  Learns at St Giles will be gives opportunities to make choices for themselves across the curriculum.  Learners will also be supported to gain an awareness of the language of sexual harassment and to know which behaviours constitute actions of this nature.</w:t>
      </w:r>
    </w:p>
    <w:p w14:paraId="4AB0AD0A" w14:textId="77777777" w:rsidR="00F721D5" w:rsidRDefault="00F721D5" w:rsidP="00521BA4">
      <w:pPr>
        <w:rPr>
          <w:b/>
          <w:sz w:val="24"/>
          <w:szCs w:val="24"/>
        </w:rPr>
      </w:pPr>
    </w:p>
    <w:p w14:paraId="76EB4487" w14:textId="77777777" w:rsidR="00521BA4" w:rsidRDefault="00521BA4" w:rsidP="00521BA4">
      <w:pPr>
        <w:rPr>
          <w:b/>
          <w:sz w:val="24"/>
          <w:szCs w:val="24"/>
        </w:rPr>
      </w:pPr>
      <w:r w:rsidRPr="0057264D">
        <w:rPr>
          <w:b/>
          <w:sz w:val="24"/>
          <w:szCs w:val="24"/>
        </w:rPr>
        <w:t>Curriculum Coverage</w:t>
      </w:r>
    </w:p>
    <w:p w14:paraId="3AB0DE76" w14:textId="77777777" w:rsidR="00F24073" w:rsidRPr="003F5DC0" w:rsidRDefault="00F24073" w:rsidP="00F24073">
      <w:pPr>
        <w:autoSpaceDE w:val="0"/>
        <w:autoSpaceDN w:val="0"/>
        <w:adjustRightInd w:val="0"/>
        <w:spacing w:after="0" w:line="240" w:lineRule="auto"/>
        <w:rPr>
          <w:rFonts w:cstheme="minorHAnsi"/>
        </w:rPr>
      </w:pPr>
      <w:r w:rsidRPr="003F5DC0">
        <w:rPr>
          <w:rFonts w:cstheme="minorHAnsi"/>
        </w:rPr>
        <w:t>Learners f</w:t>
      </w:r>
      <w:r w:rsidR="003E00E8" w:rsidRPr="003F5DC0">
        <w:rPr>
          <w:rFonts w:cstheme="minorHAnsi"/>
        </w:rPr>
        <w:t>rom the Middle School onwards are</w:t>
      </w:r>
      <w:r w:rsidR="008D5C4E" w:rsidRPr="003F5DC0">
        <w:rPr>
          <w:rFonts w:cstheme="minorHAnsi"/>
        </w:rPr>
        <w:t xml:space="preserve"> suppor</w:t>
      </w:r>
      <w:r w:rsidR="003E00E8" w:rsidRPr="003F5DC0">
        <w:rPr>
          <w:rFonts w:cstheme="minorHAnsi"/>
        </w:rPr>
        <w:t>ted</w:t>
      </w:r>
      <w:r w:rsidR="00DB7E09" w:rsidRPr="003F5DC0">
        <w:rPr>
          <w:rFonts w:cstheme="minorHAnsi"/>
        </w:rPr>
        <w:t xml:space="preserve"> </w:t>
      </w:r>
      <w:r w:rsidR="000F7806" w:rsidRPr="003F5DC0">
        <w:rPr>
          <w:rFonts w:cstheme="minorHAnsi"/>
        </w:rPr>
        <w:t xml:space="preserve">to develop their personal and emotional well-being </w:t>
      </w:r>
      <w:r w:rsidR="00DB7E09" w:rsidRPr="003F5DC0">
        <w:rPr>
          <w:rFonts w:cstheme="minorHAnsi"/>
        </w:rPr>
        <w:t>through</w:t>
      </w:r>
      <w:r w:rsidR="000F7806" w:rsidRPr="003F5DC0">
        <w:rPr>
          <w:rFonts w:cstheme="minorHAnsi"/>
        </w:rPr>
        <w:t xml:space="preserve"> the following </w:t>
      </w:r>
      <w:r w:rsidR="00676ED5" w:rsidRPr="003F5DC0">
        <w:rPr>
          <w:rFonts w:cstheme="minorHAnsi"/>
        </w:rPr>
        <w:t>objectives;</w:t>
      </w:r>
      <w:r w:rsidR="00635101" w:rsidRPr="003F5DC0">
        <w:rPr>
          <w:rFonts w:cstheme="minorHAnsi"/>
        </w:rPr>
        <w:t xml:space="preserve"> </w:t>
      </w:r>
    </w:p>
    <w:p w14:paraId="2E53329B" w14:textId="77777777" w:rsidR="009D229A" w:rsidRDefault="009D229A" w:rsidP="00F24073">
      <w:pPr>
        <w:autoSpaceDE w:val="0"/>
        <w:autoSpaceDN w:val="0"/>
        <w:adjustRightInd w:val="0"/>
        <w:spacing w:after="0" w:line="240" w:lineRule="auto"/>
        <w:rPr>
          <w:rFonts w:cstheme="minorHAnsi"/>
          <w:color w:val="808080" w:themeColor="background1" w:themeShade="80"/>
        </w:rPr>
      </w:pPr>
    </w:p>
    <w:p w14:paraId="48C920B3" w14:textId="77777777" w:rsidR="009D229A" w:rsidRPr="003B2B2F" w:rsidRDefault="009D229A" w:rsidP="009D229A">
      <w:pPr>
        <w:autoSpaceDE w:val="0"/>
        <w:autoSpaceDN w:val="0"/>
        <w:adjustRightInd w:val="0"/>
        <w:spacing w:after="0" w:line="240" w:lineRule="auto"/>
        <w:rPr>
          <w:rFonts w:cstheme="minorHAnsi"/>
        </w:rPr>
      </w:pPr>
      <w:r w:rsidRPr="003B2B2F">
        <w:rPr>
          <w:rFonts w:cstheme="minorHAnsi"/>
          <w:b/>
          <w:bCs/>
        </w:rPr>
        <w:t>Healthy Lifestyles</w:t>
      </w:r>
    </w:p>
    <w:p w14:paraId="66F85C4D" w14:textId="77777777" w:rsidR="00954D93" w:rsidRDefault="00954D93" w:rsidP="00A74192">
      <w:pPr>
        <w:autoSpaceDE w:val="0"/>
        <w:autoSpaceDN w:val="0"/>
        <w:adjustRightInd w:val="0"/>
        <w:spacing w:after="0" w:line="240" w:lineRule="auto"/>
        <w:rPr>
          <w:b/>
        </w:rPr>
      </w:pPr>
    </w:p>
    <w:tbl>
      <w:tblPr>
        <w:tblStyle w:val="TableGrid"/>
        <w:tblW w:w="0" w:type="auto"/>
        <w:tblLayout w:type="fixed"/>
        <w:tblLook w:val="04A0" w:firstRow="1" w:lastRow="0" w:firstColumn="1" w:lastColumn="0" w:noHBand="0" w:noVBand="1"/>
      </w:tblPr>
      <w:tblGrid>
        <w:gridCol w:w="1274"/>
        <w:gridCol w:w="2056"/>
        <w:gridCol w:w="5596"/>
        <w:gridCol w:w="3260"/>
        <w:gridCol w:w="1762"/>
      </w:tblGrid>
      <w:tr w:rsidR="00E33D63" w:rsidRPr="00CD7F96" w14:paraId="743F0521" w14:textId="77777777" w:rsidTr="00EF4A97">
        <w:trPr>
          <w:tblHeader/>
        </w:trPr>
        <w:tc>
          <w:tcPr>
            <w:tcW w:w="1274" w:type="dxa"/>
          </w:tcPr>
          <w:p w14:paraId="60F9D7AD"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Assessment  Framework Level</w:t>
            </w:r>
          </w:p>
        </w:tc>
        <w:tc>
          <w:tcPr>
            <w:tcW w:w="2056" w:type="dxa"/>
          </w:tcPr>
          <w:p w14:paraId="6BD402A7"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 xml:space="preserve">Curriculum Content </w:t>
            </w:r>
          </w:p>
          <w:p w14:paraId="3F76B5B5"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The learner is learning</w:t>
            </w:r>
            <w:r w:rsidR="00E94DC3" w:rsidRPr="000629B8">
              <w:rPr>
                <w:rFonts w:cstheme="minorHAnsi"/>
                <w:b/>
                <w:sz w:val="18"/>
                <w:szCs w:val="18"/>
              </w:rPr>
              <w:t xml:space="preserve"> to</w:t>
            </w:r>
            <w:r w:rsidRPr="000629B8">
              <w:rPr>
                <w:rFonts w:cstheme="minorHAnsi"/>
                <w:b/>
                <w:sz w:val="18"/>
                <w:szCs w:val="18"/>
              </w:rPr>
              <w:t>;</w:t>
            </w:r>
          </w:p>
        </w:tc>
        <w:tc>
          <w:tcPr>
            <w:tcW w:w="5596" w:type="dxa"/>
          </w:tcPr>
          <w:p w14:paraId="4825B01A" w14:textId="77777777" w:rsidR="00E33D63" w:rsidRPr="000629B8" w:rsidRDefault="00E33D63" w:rsidP="00E33D63">
            <w:pPr>
              <w:autoSpaceDE w:val="0"/>
              <w:autoSpaceDN w:val="0"/>
              <w:adjustRightInd w:val="0"/>
              <w:rPr>
                <w:rFonts w:cstheme="minorHAnsi"/>
                <w:b/>
                <w:sz w:val="18"/>
                <w:szCs w:val="18"/>
              </w:rPr>
            </w:pPr>
            <w:r w:rsidRPr="000629B8">
              <w:rPr>
                <w:rFonts w:cstheme="minorHAnsi"/>
                <w:b/>
                <w:sz w:val="18"/>
                <w:szCs w:val="18"/>
              </w:rPr>
              <w:t>What the adult working with the learner does</w:t>
            </w:r>
          </w:p>
        </w:tc>
        <w:tc>
          <w:tcPr>
            <w:tcW w:w="3260" w:type="dxa"/>
          </w:tcPr>
          <w:p w14:paraId="68E1BCFE" w14:textId="77777777" w:rsidR="00C96DAD" w:rsidRPr="000629B8" w:rsidRDefault="00C96DAD" w:rsidP="00C96DAD">
            <w:pPr>
              <w:autoSpaceDE w:val="0"/>
              <w:autoSpaceDN w:val="0"/>
              <w:adjustRightInd w:val="0"/>
              <w:rPr>
                <w:rFonts w:cstheme="minorHAnsi"/>
                <w:b/>
                <w:sz w:val="18"/>
                <w:szCs w:val="18"/>
              </w:rPr>
            </w:pPr>
            <w:r w:rsidRPr="000629B8">
              <w:rPr>
                <w:rFonts w:cstheme="minorHAnsi"/>
                <w:b/>
                <w:sz w:val="18"/>
                <w:szCs w:val="18"/>
              </w:rPr>
              <w:t>Enabling Responsive Environment</w:t>
            </w:r>
          </w:p>
          <w:p w14:paraId="371C5D87" w14:textId="77777777" w:rsidR="00E33D63" w:rsidRPr="000629B8" w:rsidRDefault="00C96DAD" w:rsidP="00C96DAD">
            <w:pPr>
              <w:autoSpaceDE w:val="0"/>
              <w:autoSpaceDN w:val="0"/>
              <w:adjustRightInd w:val="0"/>
              <w:rPr>
                <w:rFonts w:cstheme="minorHAnsi"/>
                <w:b/>
                <w:sz w:val="18"/>
                <w:szCs w:val="18"/>
              </w:rPr>
            </w:pPr>
            <w:r w:rsidRPr="000629B8">
              <w:rPr>
                <w:rFonts w:cstheme="minorHAnsi"/>
                <w:b/>
                <w:sz w:val="18"/>
                <w:szCs w:val="18"/>
              </w:rPr>
              <w:t>Learning Opportunities  / What is provided?</w:t>
            </w:r>
          </w:p>
        </w:tc>
        <w:tc>
          <w:tcPr>
            <w:tcW w:w="1762" w:type="dxa"/>
          </w:tcPr>
          <w:p w14:paraId="563CC42E" w14:textId="77777777" w:rsidR="00E33D63" w:rsidRPr="000629B8" w:rsidRDefault="00E33D63" w:rsidP="00F656AB">
            <w:pPr>
              <w:autoSpaceDE w:val="0"/>
              <w:autoSpaceDN w:val="0"/>
              <w:adjustRightInd w:val="0"/>
              <w:jc w:val="center"/>
              <w:rPr>
                <w:rFonts w:cstheme="minorHAnsi"/>
                <w:b/>
                <w:sz w:val="18"/>
                <w:szCs w:val="18"/>
              </w:rPr>
            </w:pPr>
            <w:r w:rsidRPr="000629B8">
              <w:rPr>
                <w:rFonts w:cstheme="minorHAnsi"/>
                <w:b/>
                <w:sz w:val="18"/>
                <w:szCs w:val="18"/>
              </w:rPr>
              <w:t xml:space="preserve">Cross Curricular Themes / links </w:t>
            </w:r>
          </w:p>
        </w:tc>
      </w:tr>
      <w:tr w:rsidR="007C3632" w:rsidRPr="00CD7F96" w14:paraId="54411D3C" w14:textId="77777777" w:rsidTr="00EF4A97">
        <w:trPr>
          <w:trHeight w:val="70"/>
        </w:trPr>
        <w:tc>
          <w:tcPr>
            <w:tcW w:w="1274" w:type="dxa"/>
            <w:vMerge w:val="restart"/>
          </w:tcPr>
          <w:p w14:paraId="30B4BCD3" w14:textId="77777777" w:rsidR="007C3632" w:rsidRPr="000629B8" w:rsidRDefault="007C3632" w:rsidP="00E33D63">
            <w:pPr>
              <w:autoSpaceDE w:val="0"/>
              <w:autoSpaceDN w:val="0"/>
              <w:adjustRightInd w:val="0"/>
              <w:rPr>
                <w:rFonts w:cstheme="minorHAnsi"/>
                <w:b/>
                <w:sz w:val="18"/>
                <w:szCs w:val="18"/>
              </w:rPr>
            </w:pPr>
            <w:r w:rsidRPr="000629B8">
              <w:rPr>
                <w:rFonts w:cstheme="minorHAnsi"/>
                <w:b/>
                <w:sz w:val="18"/>
                <w:szCs w:val="18"/>
              </w:rPr>
              <w:t>Stage 3 PSHE Assessment Level</w:t>
            </w:r>
          </w:p>
        </w:tc>
        <w:tc>
          <w:tcPr>
            <w:tcW w:w="2056" w:type="dxa"/>
          </w:tcPr>
          <w:p w14:paraId="20BCAB9E" w14:textId="77777777" w:rsidR="007C3632" w:rsidRPr="000629B8" w:rsidRDefault="007C3632" w:rsidP="00E33D63">
            <w:pPr>
              <w:rPr>
                <w:rFonts w:cstheme="minorHAnsi"/>
                <w:b/>
                <w:sz w:val="18"/>
                <w:szCs w:val="18"/>
                <w:lang w:val="en"/>
              </w:rPr>
            </w:pPr>
            <w:r w:rsidRPr="000629B8">
              <w:rPr>
                <w:rFonts w:cstheme="minorHAnsi"/>
                <w:b/>
                <w:sz w:val="18"/>
                <w:szCs w:val="18"/>
                <w:lang w:val="en"/>
              </w:rPr>
              <w:t>Healthy Eating</w:t>
            </w:r>
          </w:p>
          <w:p w14:paraId="01109263" w14:textId="77777777" w:rsidR="007C3632" w:rsidRPr="000629B8" w:rsidRDefault="007C3632" w:rsidP="00C44CF9">
            <w:pPr>
              <w:autoSpaceDE w:val="0"/>
              <w:autoSpaceDN w:val="0"/>
              <w:adjustRightInd w:val="0"/>
              <w:rPr>
                <w:rFonts w:cstheme="minorHAnsi"/>
                <w:sz w:val="16"/>
                <w:szCs w:val="16"/>
                <w:lang w:val="en"/>
              </w:rPr>
            </w:pPr>
            <w:r w:rsidRPr="000629B8">
              <w:rPr>
                <w:rFonts w:eastAsia="Lato-Light" w:cstheme="minorHAnsi"/>
                <w:sz w:val="16"/>
                <w:szCs w:val="16"/>
              </w:rPr>
              <w:t>Develop vocabulary to identify foods that we like and dislike to eat.</w:t>
            </w:r>
          </w:p>
          <w:p w14:paraId="73CC861A" w14:textId="77777777" w:rsidR="007C3632" w:rsidRPr="000629B8" w:rsidRDefault="007C3632" w:rsidP="00E33D63">
            <w:pPr>
              <w:rPr>
                <w:rFonts w:cstheme="minorHAnsi"/>
                <w:b/>
                <w:sz w:val="18"/>
                <w:szCs w:val="18"/>
                <w:lang w:val="en"/>
              </w:rPr>
            </w:pPr>
          </w:p>
          <w:p w14:paraId="08417EBF" w14:textId="77777777" w:rsidR="007C3632" w:rsidRPr="000629B8" w:rsidRDefault="007C3632" w:rsidP="00E33D63">
            <w:pPr>
              <w:pStyle w:val="ListParagraph"/>
              <w:autoSpaceDE w:val="0"/>
              <w:autoSpaceDN w:val="0"/>
              <w:adjustRightInd w:val="0"/>
              <w:ind w:left="360"/>
              <w:rPr>
                <w:rFonts w:cstheme="minorHAnsi"/>
                <w:sz w:val="18"/>
                <w:szCs w:val="18"/>
              </w:rPr>
            </w:pPr>
          </w:p>
        </w:tc>
        <w:tc>
          <w:tcPr>
            <w:tcW w:w="5596" w:type="dxa"/>
          </w:tcPr>
          <w:p w14:paraId="53A82899" w14:textId="77777777" w:rsidR="000629B8" w:rsidRPr="000629B8" w:rsidRDefault="000629B8" w:rsidP="00C44CF9">
            <w:pPr>
              <w:autoSpaceDE w:val="0"/>
              <w:autoSpaceDN w:val="0"/>
              <w:adjustRightInd w:val="0"/>
              <w:rPr>
                <w:rFonts w:cstheme="minorHAnsi"/>
                <w:sz w:val="16"/>
                <w:szCs w:val="16"/>
              </w:rPr>
            </w:pPr>
            <w:r w:rsidRPr="000629B8">
              <w:rPr>
                <w:rFonts w:cstheme="minorHAnsi"/>
                <w:sz w:val="16"/>
                <w:szCs w:val="16"/>
              </w:rPr>
              <w:t xml:space="preserve">Identify individual learners likes and dislikes. </w:t>
            </w:r>
          </w:p>
          <w:p w14:paraId="752A4CCC" w14:textId="77777777" w:rsidR="007C3632" w:rsidRPr="000629B8" w:rsidRDefault="007C3632" w:rsidP="00C44CF9">
            <w:pPr>
              <w:autoSpaceDE w:val="0"/>
              <w:autoSpaceDN w:val="0"/>
              <w:adjustRightInd w:val="0"/>
              <w:rPr>
                <w:rFonts w:cstheme="minorHAnsi"/>
                <w:sz w:val="16"/>
                <w:szCs w:val="16"/>
              </w:rPr>
            </w:pPr>
            <w:r w:rsidRPr="000629B8">
              <w:rPr>
                <w:rFonts w:cstheme="minorHAnsi"/>
                <w:sz w:val="16"/>
                <w:szCs w:val="16"/>
              </w:rPr>
              <w:t>Respond to how the learner communicates need for food and drinks.</w:t>
            </w:r>
          </w:p>
          <w:p w14:paraId="72D1186E" w14:textId="77777777" w:rsidR="000629B8" w:rsidRPr="000629B8" w:rsidRDefault="000629B8" w:rsidP="00C44CF9">
            <w:pPr>
              <w:autoSpaceDE w:val="0"/>
              <w:autoSpaceDN w:val="0"/>
              <w:adjustRightInd w:val="0"/>
              <w:rPr>
                <w:rFonts w:cstheme="minorHAnsi"/>
                <w:sz w:val="16"/>
                <w:szCs w:val="16"/>
              </w:rPr>
            </w:pPr>
          </w:p>
          <w:p w14:paraId="5AA32A92" w14:textId="77777777" w:rsidR="000629B8" w:rsidRPr="000629B8" w:rsidRDefault="000629B8" w:rsidP="000629B8">
            <w:pPr>
              <w:spacing w:after="120"/>
              <w:rPr>
                <w:rFonts w:cstheme="minorHAnsi"/>
                <w:b/>
                <w:sz w:val="16"/>
                <w:szCs w:val="16"/>
              </w:rPr>
            </w:pPr>
            <w:r w:rsidRPr="00F907D1">
              <w:rPr>
                <w:rFonts w:cstheme="minorHAnsi"/>
                <w:sz w:val="16"/>
                <w:szCs w:val="16"/>
              </w:rPr>
              <w:t>Make unfamiliar healthy food, familiar, so that foodstuffs with which the learner might not be comfortable become part of their everyday (or at least every week) experience.</w:t>
            </w:r>
            <w:r w:rsidR="00B307C4" w:rsidRPr="00B307C4">
              <w:rPr>
                <w:rFonts w:cstheme="minorHAnsi"/>
                <w:b/>
                <w:sz w:val="16"/>
                <w:szCs w:val="16"/>
              </w:rPr>
              <w:t xml:space="preserve"> </w:t>
            </w:r>
            <w:r w:rsidR="00B307C4" w:rsidRPr="00B307C4">
              <w:rPr>
                <w:rFonts w:cstheme="minorHAnsi"/>
                <w:sz w:val="16"/>
                <w:szCs w:val="16"/>
              </w:rPr>
              <w:t>This can also involve experiencing foods in different forms – raw, cooked, frozen, dried, grated, chopped, peeled, as a smoothie, juiced frozen as a lolly, jellies, etc</w:t>
            </w:r>
          </w:p>
          <w:p w14:paraId="40A5118F" w14:textId="77777777" w:rsidR="007C3632" w:rsidRPr="000629B8" w:rsidRDefault="007C3632" w:rsidP="00C44CF9">
            <w:pPr>
              <w:autoSpaceDE w:val="0"/>
              <w:autoSpaceDN w:val="0"/>
              <w:adjustRightInd w:val="0"/>
              <w:rPr>
                <w:rFonts w:cstheme="minorHAnsi"/>
                <w:sz w:val="16"/>
                <w:szCs w:val="16"/>
              </w:rPr>
            </w:pPr>
            <w:r w:rsidRPr="000629B8">
              <w:rPr>
                <w:rFonts w:cstheme="minorHAnsi"/>
                <w:sz w:val="16"/>
                <w:szCs w:val="16"/>
              </w:rPr>
              <w:t>Access foods / tasters at snack time appropriate, to the learner’s individual needs.</w:t>
            </w:r>
          </w:p>
          <w:p w14:paraId="179F71B8" w14:textId="77777777" w:rsidR="007C3632" w:rsidRPr="000629B8" w:rsidRDefault="007C3632" w:rsidP="00C44CF9">
            <w:pPr>
              <w:autoSpaceDE w:val="0"/>
              <w:autoSpaceDN w:val="0"/>
              <w:adjustRightInd w:val="0"/>
              <w:rPr>
                <w:rFonts w:cstheme="minorHAnsi"/>
                <w:sz w:val="16"/>
                <w:szCs w:val="16"/>
              </w:rPr>
            </w:pPr>
            <w:r w:rsidRPr="000629B8">
              <w:rPr>
                <w:rFonts w:cstheme="minorHAnsi"/>
                <w:sz w:val="16"/>
                <w:szCs w:val="16"/>
              </w:rPr>
              <w:t>Discuss lunch choices.</w:t>
            </w:r>
          </w:p>
          <w:p w14:paraId="5ADA605B" w14:textId="77777777" w:rsidR="000629B8" w:rsidRPr="000629B8" w:rsidRDefault="000629B8" w:rsidP="00C44CF9">
            <w:pPr>
              <w:autoSpaceDE w:val="0"/>
              <w:autoSpaceDN w:val="0"/>
              <w:adjustRightInd w:val="0"/>
              <w:rPr>
                <w:rFonts w:cstheme="minorHAnsi"/>
                <w:sz w:val="16"/>
                <w:szCs w:val="16"/>
              </w:rPr>
            </w:pPr>
          </w:p>
          <w:p w14:paraId="06AF6BF6" w14:textId="77777777" w:rsidR="000629B8" w:rsidRPr="000629B8" w:rsidRDefault="000629B8" w:rsidP="00C44CF9">
            <w:pPr>
              <w:autoSpaceDE w:val="0"/>
              <w:autoSpaceDN w:val="0"/>
              <w:adjustRightInd w:val="0"/>
              <w:rPr>
                <w:rFonts w:cstheme="minorHAnsi"/>
                <w:sz w:val="16"/>
                <w:szCs w:val="16"/>
              </w:rPr>
            </w:pPr>
            <w:r w:rsidRPr="000629B8">
              <w:rPr>
                <w:rFonts w:cstheme="minorHAnsi"/>
                <w:sz w:val="16"/>
                <w:szCs w:val="16"/>
              </w:rPr>
              <w:t>Offer regular ‘exploration’ sessions when various and any healthy foodstuffs are presented as ‘play’ materials.</w:t>
            </w:r>
          </w:p>
          <w:p w14:paraId="12CD7B3C" w14:textId="77777777" w:rsidR="007C3632" w:rsidRPr="000629B8" w:rsidRDefault="007C3632" w:rsidP="00C44CF9">
            <w:pPr>
              <w:autoSpaceDE w:val="0"/>
              <w:autoSpaceDN w:val="0"/>
              <w:adjustRightInd w:val="0"/>
              <w:rPr>
                <w:rFonts w:cstheme="minorHAnsi"/>
                <w:sz w:val="16"/>
                <w:szCs w:val="16"/>
              </w:rPr>
            </w:pPr>
            <w:r w:rsidRPr="000629B8">
              <w:rPr>
                <w:rFonts w:cstheme="minorHAnsi"/>
                <w:sz w:val="16"/>
                <w:szCs w:val="16"/>
              </w:rPr>
              <w:t xml:space="preserve"> </w:t>
            </w:r>
          </w:p>
          <w:p w14:paraId="6FFD6F7B" w14:textId="77777777" w:rsidR="007C3632" w:rsidRPr="009C103F" w:rsidRDefault="007C3632" w:rsidP="00C44CF9">
            <w:pPr>
              <w:autoSpaceDE w:val="0"/>
              <w:autoSpaceDN w:val="0"/>
              <w:adjustRightInd w:val="0"/>
              <w:rPr>
                <w:rFonts w:cstheme="minorHAnsi"/>
                <w:sz w:val="16"/>
                <w:szCs w:val="16"/>
              </w:rPr>
            </w:pPr>
            <w:r w:rsidRPr="000629B8">
              <w:rPr>
                <w:rFonts w:cstheme="minorHAnsi"/>
                <w:sz w:val="16"/>
                <w:szCs w:val="16"/>
              </w:rPr>
              <w:t>Help learners to enjoy their food and appreciate healthier choices by combining favourites with new healthy tastes and textures where appropriate.</w:t>
            </w:r>
          </w:p>
          <w:p w14:paraId="68AAB4D9" w14:textId="77777777" w:rsidR="007C3632" w:rsidRPr="00C44CF9" w:rsidRDefault="007C3632" w:rsidP="00E33D63">
            <w:pPr>
              <w:autoSpaceDE w:val="0"/>
              <w:autoSpaceDN w:val="0"/>
              <w:adjustRightInd w:val="0"/>
              <w:rPr>
                <w:rFonts w:cstheme="minorHAnsi"/>
                <w:color w:val="808080" w:themeColor="background1" w:themeShade="80"/>
                <w:sz w:val="16"/>
                <w:szCs w:val="16"/>
              </w:rPr>
            </w:pPr>
            <w:r w:rsidRPr="009C103F">
              <w:rPr>
                <w:rFonts w:cstheme="minorHAnsi"/>
                <w:sz w:val="16"/>
                <w:szCs w:val="16"/>
              </w:rPr>
              <w:t xml:space="preserve">Value learners’ </w:t>
            </w:r>
            <w:r w:rsidR="009C103F">
              <w:rPr>
                <w:rFonts w:cstheme="minorHAnsi"/>
                <w:sz w:val="16"/>
                <w:szCs w:val="16"/>
              </w:rPr>
              <w:t xml:space="preserve">healthy </w:t>
            </w:r>
            <w:r w:rsidRPr="009C103F">
              <w:rPr>
                <w:rFonts w:cstheme="minorHAnsi"/>
                <w:sz w:val="16"/>
                <w:szCs w:val="16"/>
              </w:rPr>
              <w:t>choices and encourage them to try something new and healthy.</w:t>
            </w:r>
          </w:p>
        </w:tc>
        <w:tc>
          <w:tcPr>
            <w:tcW w:w="3260" w:type="dxa"/>
          </w:tcPr>
          <w:p w14:paraId="77E8C9B6" w14:textId="77777777" w:rsidR="004746C5" w:rsidRPr="00F907D1" w:rsidRDefault="004746C5" w:rsidP="00B61110">
            <w:pPr>
              <w:autoSpaceDE w:val="0"/>
              <w:autoSpaceDN w:val="0"/>
              <w:adjustRightInd w:val="0"/>
              <w:rPr>
                <w:sz w:val="16"/>
                <w:szCs w:val="16"/>
              </w:rPr>
            </w:pPr>
            <w:r w:rsidRPr="000629B8">
              <w:rPr>
                <w:rFonts w:cstheme="minorHAnsi"/>
                <w:sz w:val="16"/>
                <w:szCs w:val="16"/>
              </w:rPr>
              <w:t xml:space="preserve">EQUALS - </w:t>
            </w:r>
            <w:r w:rsidRPr="00F907D1">
              <w:rPr>
                <w:sz w:val="16"/>
                <w:szCs w:val="16"/>
              </w:rPr>
              <w:t>My Independence: My Cooking/Food Technology (Teacher Drive)</w:t>
            </w:r>
          </w:p>
          <w:p w14:paraId="388F4600" w14:textId="77777777" w:rsidR="003623EC" w:rsidRPr="00F907D1" w:rsidRDefault="003623EC" w:rsidP="00B61110">
            <w:pPr>
              <w:autoSpaceDE w:val="0"/>
              <w:autoSpaceDN w:val="0"/>
              <w:adjustRightInd w:val="0"/>
              <w:rPr>
                <w:sz w:val="16"/>
                <w:szCs w:val="16"/>
              </w:rPr>
            </w:pPr>
            <w:r w:rsidRPr="00F907D1">
              <w:rPr>
                <w:sz w:val="16"/>
                <w:szCs w:val="16"/>
              </w:rPr>
              <w:t xml:space="preserve">EQUALS – Teacher </w:t>
            </w:r>
            <w:r w:rsidR="00CF15B9" w:rsidRPr="00F907D1">
              <w:rPr>
                <w:sz w:val="16"/>
                <w:szCs w:val="16"/>
              </w:rPr>
              <w:t>Drive: Semi</w:t>
            </w:r>
            <w:r w:rsidRPr="00F907D1">
              <w:rPr>
                <w:sz w:val="16"/>
                <w:szCs w:val="16"/>
              </w:rPr>
              <w:t>-formal Curriculum\My-Physical-Well-being.zip\My-Physical-Well-being\Healthy Eating and Healthy Living</w:t>
            </w:r>
          </w:p>
          <w:p w14:paraId="6B7D43A4" w14:textId="77777777" w:rsidR="007C3632" w:rsidRPr="000629B8" w:rsidRDefault="007C3632" w:rsidP="00B61110">
            <w:pPr>
              <w:autoSpaceDE w:val="0"/>
              <w:autoSpaceDN w:val="0"/>
              <w:adjustRightInd w:val="0"/>
              <w:rPr>
                <w:rFonts w:cstheme="minorHAnsi"/>
                <w:sz w:val="16"/>
                <w:szCs w:val="16"/>
              </w:rPr>
            </w:pPr>
            <w:r w:rsidRPr="000629B8">
              <w:rPr>
                <w:rFonts w:cstheme="minorHAnsi"/>
                <w:sz w:val="16"/>
                <w:szCs w:val="16"/>
              </w:rPr>
              <w:t>Where possible, encourage learners to pour their own drinks, serve their own food.</w:t>
            </w:r>
          </w:p>
          <w:p w14:paraId="3F98DC05" w14:textId="77777777" w:rsidR="007C3632" w:rsidRPr="000629B8" w:rsidRDefault="007C3632" w:rsidP="00C44CF9">
            <w:pPr>
              <w:rPr>
                <w:rFonts w:cstheme="minorHAnsi"/>
                <w:sz w:val="16"/>
                <w:szCs w:val="16"/>
              </w:rPr>
            </w:pPr>
          </w:p>
          <w:p w14:paraId="663D85F4" w14:textId="77777777" w:rsidR="007C3632" w:rsidRPr="000629B8" w:rsidRDefault="007C3632" w:rsidP="00B61110">
            <w:pPr>
              <w:autoSpaceDE w:val="0"/>
              <w:autoSpaceDN w:val="0"/>
              <w:adjustRightInd w:val="0"/>
              <w:rPr>
                <w:rFonts w:cstheme="minorHAnsi"/>
                <w:sz w:val="16"/>
                <w:szCs w:val="16"/>
              </w:rPr>
            </w:pPr>
            <w:r w:rsidRPr="000629B8">
              <w:rPr>
                <w:rFonts w:cstheme="minorHAnsi"/>
                <w:sz w:val="16"/>
                <w:szCs w:val="16"/>
              </w:rPr>
              <w:t>Display colourful daily menu with photos showing healthy meals and snacks and discuss choices with the learners, reminding them, e.g. that they tried something previously and might like to try it again or encouraging them to try something new.</w:t>
            </w:r>
          </w:p>
          <w:p w14:paraId="6148CF2F" w14:textId="77777777" w:rsidR="007C3632" w:rsidRPr="009D229A" w:rsidRDefault="007C3632" w:rsidP="00E33D63">
            <w:pPr>
              <w:rPr>
                <w:rFonts w:cstheme="minorHAnsi"/>
                <w:color w:val="808080" w:themeColor="background1" w:themeShade="80"/>
                <w:sz w:val="16"/>
                <w:szCs w:val="16"/>
              </w:rPr>
            </w:pPr>
            <w:r w:rsidRPr="000629B8">
              <w:rPr>
                <w:rFonts w:cstheme="minorHAnsi"/>
                <w:sz w:val="16"/>
                <w:szCs w:val="16"/>
              </w:rPr>
              <w:t>Create time to discuss options so that learners have choices between healthy options, such as whether they will drink water or milk.</w:t>
            </w:r>
          </w:p>
        </w:tc>
        <w:tc>
          <w:tcPr>
            <w:tcW w:w="1762" w:type="dxa"/>
          </w:tcPr>
          <w:p w14:paraId="41412D58" w14:textId="77777777" w:rsidR="007C3632" w:rsidRPr="000629B8" w:rsidRDefault="007C3632" w:rsidP="00C44CF9">
            <w:pPr>
              <w:rPr>
                <w:rFonts w:cstheme="minorHAnsi"/>
                <w:sz w:val="16"/>
                <w:szCs w:val="16"/>
              </w:rPr>
            </w:pPr>
            <w:r w:rsidRPr="000629B8">
              <w:rPr>
                <w:rFonts w:cstheme="minorHAnsi"/>
                <w:sz w:val="16"/>
                <w:szCs w:val="16"/>
              </w:rPr>
              <w:t>Self Determination and Independence Curriculum</w:t>
            </w:r>
          </w:p>
          <w:p w14:paraId="7C7558B0" w14:textId="77777777" w:rsidR="007C3632" w:rsidRPr="000629B8" w:rsidRDefault="007C3632" w:rsidP="00C44CF9">
            <w:pPr>
              <w:pStyle w:val="ListParagraph"/>
              <w:numPr>
                <w:ilvl w:val="0"/>
                <w:numId w:val="9"/>
              </w:numPr>
              <w:rPr>
                <w:rFonts w:cstheme="minorHAnsi"/>
                <w:sz w:val="16"/>
                <w:szCs w:val="16"/>
              </w:rPr>
            </w:pPr>
            <w:r w:rsidRPr="000629B8">
              <w:rPr>
                <w:rFonts w:cstheme="minorHAnsi"/>
                <w:sz w:val="16"/>
                <w:szCs w:val="16"/>
              </w:rPr>
              <w:t>Personal Care Routines</w:t>
            </w:r>
          </w:p>
          <w:p w14:paraId="3CD86255" w14:textId="77777777" w:rsidR="007C3632" w:rsidRPr="000629B8" w:rsidRDefault="007C3632" w:rsidP="00C44CF9">
            <w:pPr>
              <w:pStyle w:val="ListParagraph"/>
              <w:numPr>
                <w:ilvl w:val="0"/>
                <w:numId w:val="9"/>
              </w:numPr>
              <w:rPr>
                <w:rFonts w:cstheme="minorHAnsi"/>
                <w:sz w:val="16"/>
                <w:szCs w:val="16"/>
              </w:rPr>
            </w:pPr>
            <w:r w:rsidRPr="000629B8">
              <w:rPr>
                <w:rFonts w:cstheme="minorHAnsi"/>
                <w:sz w:val="16"/>
                <w:szCs w:val="16"/>
              </w:rPr>
              <w:t>Food Technology</w:t>
            </w:r>
          </w:p>
        </w:tc>
      </w:tr>
      <w:tr w:rsidR="007C3632" w:rsidRPr="00CD7F96" w14:paraId="76F8470D" w14:textId="77777777" w:rsidTr="00A002D0">
        <w:trPr>
          <w:trHeight w:val="3676"/>
        </w:trPr>
        <w:tc>
          <w:tcPr>
            <w:tcW w:w="1274" w:type="dxa"/>
            <w:vMerge/>
          </w:tcPr>
          <w:p w14:paraId="610B7623" w14:textId="77777777" w:rsidR="007C3632" w:rsidRPr="00CD7F96" w:rsidRDefault="007C3632" w:rsidP="00E33D63">
            <w:pPr>
              <w:autoSpaceDE w:val="0"/>
              <w:autoSpaceDN w:val="0"/>
              <w:adjustRightInd w:val="0"/>
              <w:rPr>
                <w:rFonts w:cstheme="minorHAnsi"/>
                <w:color w:val="808080" w:themeColor="background1" w:themeShade="80"/>
                <w:sz w:val="18"/>
                <w:szCs w:val="18"/>
              </w:rPr>
            </w:pPr>
          </w:p>
        </w:tc>
        <w:tc>
          <w:tcPr>
            <w:tcW w:w="2056" w:type="dxa"/>
          </w:tcPr>
          <w:p w14:paraId="0FC019C6" w14:textId="77777777" w:rsidR="007C3632" w:rsidRPr="009C103F" w:rsidRDefault="007C3632" w:rsidP="00676ED5">
            <w:pPr>
              <w:rPr>
                <w:rFonts w:cstheme="minorHAnsi"/>
                <w:b/>
                <w:sz w:val="18"/>
                <w:szCs w:val="18"/>
              </w:rPr>
            </w:pPr>
            <w:r w:rsidRPr="009C103F">
              <w:rPr>
                <w:rFonts w:cstheme="minorHAnsi"/>
                <w:b/>
                <w:sz w:val="18"/>
                <w:szCs w:val="18"/>
                <w:lang w:val="en"/>
              </w:rPr>
              <w:t>Taking care of physical health</w:t>
            </w:r>
          </w:p>
          <w:p w14:paraId="57A97A79" w14:textId="77777777" w:rsidR="007C3632" w:rsidRPr="009C103F" w:rsidRDefault="007C3632" w:rsidP="00676ED5">
            <w:pPr>
              <w:rPr>
                <w:rFonts w:cstheme="minorHAnsi"/>
                <w:b/>
                <w:sz w:val="16"/>
                <w:szCs w:val="16"/>
              </w:rPr>
            </w:pPr>
            <w:r w:rsidRPr="009C103F">
              <w:rPr>
                <w:rFonts w:cstheme="minorHAnsi"/>
                <w:sz w:val="16"/>
                <w:szCs w:val="16"/>
              </w:rPr>
              <w:t>Take part in different activities that keep the learner healthy</w:t>
            </w:r>
          </w:p>
          <w:p w14:paraId="1BCC60FB"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Physical activity</w:t>
            </w:r>
          </w:p>
          <w:p w14:paraId="0AB13BAD"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bCs/>
                <w:sz w:val="16"/>
                <w:szCs w:val="16"/>
              </w:rPr>
              <w:t>S</w:t>
            </w:r>
            <w:r w:rsidRPr="009C103F">
              <w:rPr>
                <w:rFonts w:cstheme="minorHAnsi"/>
                <w:sz w:val="16"/>
                <w:szCs w:val="16"/>
              </w:rPr>
              <w:t>imple hygiene routines</w:t>
            </w:r>
          </w:p>
          <w:p w14:paraId="4C4B220E"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Dental care</w:t>
            </w:r>
          </w:p>
          <w:p w14:paraId="7966547D" w14:textId="77777777" w:rsidR="007C3632" w:rsidRPr="009C103F" w:rsidRDefault="007C3632" w:rsidP="00E33D63">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Sun safety</w:t>
            </w:r>
          </w:p>
          <w:p w14:paraId="65C444B5" w14:textId="77777777" w:rsidR="007C3632" w:rsidRPr="009C103F" w:rsidRDefault="007C3632" w:rsidP="00E33D63">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rest and relaxation.</w:t>
            </w:r>
          </w:p>
          <w:p w14:paraId="358CB2FD" w14:textId="77777777" w:rsidR="007C3632" w:rsidRPr="009C103F" w:rsidRDefault="007C3632" w:rsidP="00E33D63">
            <w:pPr>
              <w:rPr>
                <w:rFonts w:cstheme="minorHAnsi"/>
                <w:b/>
                <w:sz w:val="16"/>
                <w:szCs w:val="16"/>
                <w:lang w:val="en"/>
              </w:rPr>
            </w:pPr>
          </w:p>
        </w:tc>
        <w:tc>
          <w:tcPr>
            <w:tcW w:w="5596" w:type="dxa"/>
          </w:tcPr>
          <w:p w14:paraId="71BB6894" w14:textId="77777777" w:rsidR="00B512B8" w:rsidRPr="009C103F" w:rsidRDefault="00B512B8" w:rsidP="00B512B8">
            <w:pPr>
              <w:pStyle w:val="Header"/>
              <w:rPr>
                <w:rFonts w:cstheme="minorHAnsi"/>
                <w:sz w:val="16"/>
                <w:szCs w:val="16"/>
              </w:rPr>
            </w:pPr>
            <w:r w:rsidRPr="009C103F">
              <w:rPr>
                <w:rFonts w:cstheme="minorHAnsi"/>
                <w:sz w:val="16"/>
                <w:szCs w:val="16"/>
              </w:rPr>
              <w:t>Tactile Bag Activities</w:t>
            </w:r>
          </w:p>
          <w:p w14:paraId="3DA7D959" w14:textId="77777777" w:rsidR="00B512B8" w:rsidRPr="009C103F" w:rsidRDefault="00B512B8" w:rsidP="00B512B8">
            <w:pPr>
              <w:rPr>
                <w:rFonts w:cstheme="minorHAnsi"/>
                <w:sz w:val="16"/>
                <w:szCs w:val="16"/>
              </w:rPr>
            </w:pPr>
            <w:r w:rsidRPr="009C103F">
              <w:rPr>
                <w:rFonts w:cstheme="minorHAnsi"/>
                <w:sz w:val="16"/>
                <w:szCs w:val="16"/>
              </w:rPr>
              <w:t>Encourage learners to explore a bag containing a range of objects, e.g. glasses, different types of clothing, bottle of aftershave, hairbrush, talc, shampoo, shoes, water (in a container!)</w:t>
            </w:r>
          </w:p>
          <w:p w14:paraId="6B49EE3E" w14:textId="77777777" w:rsidR="00B512B8" w:rsidRPr="009C103F" w:rsidRDefault="00B512B8" w:rsidP="00B512B8">
            <w:pPr>
              <w:rPr>
                <w:rFonts w:cstheme="minorHAnsi"/>
                <w:sz w:val="16"/>
                <w:szCs w:val="16"/>
              </w:rPr>
            </w:pPr>
            <w:r w:rsidRPr="009C103F">
              <w:rPr>
                <w:rFonts w:cstheme="minorHAnsi"/>
                <w:sz w:val="16"/>
                <w:szCs w:val="16"/>
              </w:rPr>
              <w:t>Use tapes - “Listening activities” - tape of familiar sounds, e.g. bath running, shower, music (action rhymes and songs about the body).</w:t>
            </w:r>
          </w:p>
          <w:p w14:paraId="0E45A23C" w14:textId="77777777" w:rsidR="006F64E9" w:rsidRPr="009C103F" w:rsidRDefault="006F64E9" w:rsidP="00676ED5">
            <w:pPr>
              <w:autoSpaceDE w:val="0"/>
              <w:autoSpaceDN w:val="0"/>
              <w:adjustRightInd w:val="0"/>
              <w:rPr>
                <w:rFonts w:cstheme="minorHAnsi"/>
                <w:sz w:val="16"/>
                <w:szCs w:val="16"/>
              </w:rPr>
            </w:pPr>
            <w:r w:rsidRPr="009C103F">
              <w:rPr>
                <w:rFonts w:cstheme="minorHAnsi"/>
                <w:sz w:val="16"/>
                <w:szCs w:val="16"/>
              </w:rPr>
              <w:t>Routines</w:t>
            </w:r>
          </w:p>
          <w:p w14:paraId="206D85E1" w14:textId="77777777" w:rsidR="007C3632" w:rsidRPr="009C103F" w:rsidRDefault="007C3632" w:rsidP="00676ED5">
            <w:pPr>
              <w:autoSpaceDE w:val="0"/>
              <w:autoSpaceDN w:val="0"/>
              <w:adjustRightInd w:val="0"/>
              <w:rPr>
                <w:rFonts w:cstheme="minorHAnsi"/>
                <w:sz w:val="16"/>
                <w:szCs w:val="16"/>
              </w:rPr>
            </w:pPr>
            <w:r w:rsidRPr="009C103F">
              <w:rPr>
                <w:rFonts w:cstheme="minorHAnsi"/>
                <w:sz w:val="16"/>
                <w:szCs w:val="16"/>
              </w:rPr>
              <w:t>Support the learner to follow familiar routines and, with support, take part in familiar tasks to keep them healthy e.g.</w:t>
            </w:r>
          </w:p>
          <w:p w14:paraId="24B5D76A"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 xml:space="preserve">brush teeth, </w:t>
            </w:r>
          </w:p>
          <w:p w14:paraId="6F15CCB4"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wash hands regularly,</w:t>
            </w:r>
          </w:p>
          <w:p w14:paraId="325B155F"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staying safe in the sun,</w:t>
            </w:r>
          </w:p>
          <w:p w14:paraId="6B4F9A47" w14:textId="77777777" w:rsidR="007C3632" w:rsidRPr="009C103F" w:rsidRDefault="007C3632" w:rsidP="00676ED5">
            <w:pPr>
              <w:pStyle w:val="ListParagraph"/>
              <w:numPr>
                <w:ilvl w:val="0"/>
                <w:numId w:val="4"/>
              </w:numPr>
              <w:autoSpaceDE w:val="0"/>
              <w:autoSpaceDN w:val="0"/>
              <w:adjustRightInd w:val="0"/>
              <w:rPr>
                <w:rFonts w:cstheme="minorHAnsi"/>
                <w:sz w:val="16"/>
                <w:szCs w:val="16"/>
              </w:rPr>
            </w:pPr>
            <w:r w:rsidRPr="009C103F">
              <w:rPr>
                <w:rFonts w:cstheme="minorHAnsi"/>
                <w:sz w:val="16"/>
                <w:szCs w:val="16"/>
              </w:rPr>
              <w:t>access activities for rest and relaxation.</w:t>
            </w:r>
          </w:p>
          <w:p w14:paraId="67DE7B8B" w14:textId="77777777" w:rsidR="007C3632" w:rsidRPr="009C103F" w:rsidRDefault="007C3632" w:rsidP="009D229A">
            <w:pPr>
              <w:autoSpaceDE w:val="0"/>
              <w:autoSpaceDN w:val="0"/>
              <w:adjustRightInd w:val="0"/>
              <w:rPr>
                <w:rFonts w:cstheme="minorHAnsi"/>
                <w:sz w:val="16"/>
                <w:szCs w:val="16"/>
              </w:rPr>
            </w:pPr>
            <w:r w:rsidRPr="009C103F">
              <w:rPr>
                <w:rFonts w:cstheme="minorHAnsi"/>
                <w:sz w:val="16"/>
                <w:szCs w:val="16"/>
              </w:rPr>
              <w:t xml:space="preserve">Support the learner to </w:t>
            </w:r>
            <w:r w:rsidRPr="009C103F">
              <w:rPr>
                <w:rFonts w:eastAsia="Lato-Light" w:cstheme="minorHAnsi"/>
                <w:sz w:val="16"/>
                <w:szCs w:val="16"/>
              </w:rPr>
              <w:t>demonstrate or communicate an example of taking care of our bodies (e.g. skin, hair or teeth).</w:t>
            </w:r>
          </w:p>
          <w:p w14:paraId="5D36771C" w14:textId="77777777" w:rsidR="007C3632" w:rsidRPr="009C103F" w:rsidRDefault="007C3632" w:rsidP="00676ED5">
            <w:pPr>
              <w:autoSpaceDE w:val="0"/>
              <w:autoSpaceDN w:val="0"/>
              <w:adjustRightInd w:val="0"/>
              <w:rPr>
                <w:rFonts w:cstheme="minorHAnsi"/>
                <w:sz w:val="16"/>
                <w:szCs w:val="16"/>
              </w:rPr>
            </w:pPr>
            <w:r w:rsidRPr="009C103F">
              <w:rPr>
                <w:rFonts w:cstheme="minorHAnsi"/>
                <w:sz w:val="16"/>
                <w:szCs w:val="16"/>
              </w:rPr>
              <w:t>Respond to how the learner communicates need toileting and when uncomfortable.</w:t>
            </w:r>
          </w:p>
          <w:p w14:paraId="0D84516E" w14:textId="77777777" w:rsidR="007C3632" w:rsidRPr="009C103F" w:rsidRDefault="007C3632" w:rsidP="00676ED5">
            <w:pPr>
              <w:autoSpaceDE w:val="0"/>
              <w:autoSpaceDN w:val="0"/>
              <w:adjustRightInd w:val="0"/>
              <w:rPr>
                <w:rFonts w:cstheme="minorHAnsi"/>
                <w:sz w:val="16"/>
                <w:szCs w:val="16"/>
              </w:rPr>
            </w:pPr>
            <w:r w:rsidRPr="009C103F">
              <w:rPr>
                <w:rFonts w:cstheme="minorHAnsi"/>
                <w:sz w:val="16"/>
                <w:szCs w:val="16"/>
              </w:rPr>
              <w:t>Signal routines with photos, objects of reference, consistent instructions.</w:t>
            </w:r>
          </w:p>
          <w:p w14:paraId="28349DCA" w14:textId="77777777" w:rsidR="007C3632" w:rsidRPr="009C103F" w:rsidRDefault="007C3632" w:rsidP="00676ED5">
            <w:pPr>
              <w:autoSpaceDE w:val="0"/>
              <w:autoSpaceDN w:val="0"/>
              <w:adjustRightInd w:val="0"/>
              <w:rPr>
                <w:rFonts w:cstheme="minorHAnsi"/>
                <w:sz w:val="16"/>
                <w:szCs w:val="16"/>
              </w:rPr>
            </w:pPr>
            <w:r w:rsidRPr="009C103F">
              <w:rPr>
                <w:rFonts w:cstheme="minorHAnsi"/>
                <w:sz w:val="16"/>
                <w:szCs w:val="16"/>
              </w:rPr>
              <w:t>Offer physical cues e.g. support the learner hand over hand as they learn to turn the tap on.</w:t>
            </w:r>
          </w:p>
          <w:p w14:paraId="05960409" w14:textId="77777777" w:rsidR="007C3632" w:rsidRPr="009C103F" w:rsidRDefault="007C3632" w:rsidP="00676ED5">
            <w:pPr>
              <w:autoSpaceDE w:val="0"/>
              <w:autoSpaceDN w:val="0"/>
              <w:adjustRightInd w:val="0"/>
              <w:rPr>
                <w:rFonts w:cstheme="minorHAnsi"/>
                <w:sz w:val="16"/>
                <w:szCs w:val="16"/>
              </w:rPr>
            </w:pPr>
            <w:r w:rsidRPr="009C103F">
              <w:rPr>
                <w:rFonts w:cstheme="minorHAnsi"/>
                <w:sz w:val="16"/>
                <w:szCs w:val="16"/>
              </w:rPr>
              <w:t>Encourage efforts such as when a learner offers their arm to put in a coat sleeve.</w:t>
            </w:r>
          </w:p>
          <w:p w14:paraId="672582D7" w14:textId="77777777" w:rsidR="007C3632" w:rsidRPr="009C103F" w:rsidRDefault="007C3632" w:rsidP="00E33D63">
            <w:pPr>
              <w:autoSpaceDE w:val="0"/>
              <w:autoSpaceDN w:val="0"/>
              <w:adjustRightInd w:val="0"/>
              <w:rPr>
                <w:rFonts w:cstheme="minorHAnsi"/>
                <w:sz w:val="16"/>
                <w:szCs w:val="16"/>
              </w:rPr>
            </w:pPr>
            <w:r w:rsidRPr="009C103F">
              <w:rPr>
                <w:rFonts w:cstheme="minorHAnsi"/>
                <w:sz w:val="16"/>
                <w:szCs w:val="16"/>
              </w:rPr>
              <w:t>Support the learner to engage in parallel healthy physical activity with several others.</w:t>
            </w:r>
          </w:p>
          <w:p w14:paraId="25196D70" w14:textId="77777777" w:rsidR="007C3632" w:rsidRPr="009C103F" w:rsidRDefault="007C3632" w:rsidP="00E33D63">
            <w:pPr>
              <w:autoSpaceDE w:val="0"/>
              <w:autoSpaceDN w:val="0"/>
              <w:adjustRightInd w:val="0"/>
              <w:rPr>
                <w:rFonts w:cstheme="minorHAnsi"/>
                <w:sz w:val="16"/>
                <w:szCs w:val="16"/>
              </w:rPr>
            </w:pPr>
            <w:r w:rsidRPr="009C103F">
              <w:rPr>
                <w:rFonts w:cstheme="minorHAnsi"/>
                <w:sz w:val="16"/>
                <w:szCs w:val="16"/>
              </w:rPr>
              <w:t xml:space="preserve">Match the pupil with an adult or peer who they show signs of engaging with. </w:t>
            </w:r>
          </w:p>
          <w:p w14:paraId="5B883AC7" w14:textId="77777777" w:rsidR="007C3632" w:rsidRPr="009C103F" w:rsidRDefault="007C3632" w:rsidP="00E33D63">
            <w:pPr>
              <w:autoSpaceDE w:val="0"/>
              <w:autoSpaceDN w:val="0"/>
              <w:adjustRightInd w:val="0"/>
              <w:rPr>
                <w:rFonts w:cstheme="minorHAnsi"/>
                <w:sz w:val="16"/>
                <w:szCs w:val="16"/>
              </w:rPr>
            </w:pPr>
            <w:r w:rsidRPr="009C103F">
              <w:rPr>
                <w:rFonts w:cstheme="minorHAnsi"/>
                <w:sz w:val="16"/>
                <w:szCs w:val="16"/>
              </w:rPr>
              <w:t>Position pupil so that they can focus and attend to physical activities.</w:t>
            </w:r>
          </w:p>
        </w:tc>
        <w:tc>
          <w:tcPr>
            <w:tcW w:w="3260" w:type="dxa"/>
          </w:tcPr>
          <w:p w14:paraId="1443BD03" w14:textId="77777777" w:rsidR="00A13244" w:rsidRPr="009C103F" w:rsidRDefault="00A13244" w:rsidP="00A13244">
            <w:pPr>
              <w:pStyle w:val="Header"/>
              <w:rPr>
                <w:rFonts w:cstheme="minorHAnsi"/>
                <w:sz w:val="16"/>
                <w:szCs w:val="16"/>
              </w:rPr>
            </w:pPr>
            <w:r w:rsidRPr="009C103F">
              <w:rPr>
                <w:rFonts w:cstheme="minorHAnsi"/>
                <w:sz w:val="16"/>
                <w:szCs w:val="16"/>
              </w:rPr>
              <w:t>Work with families - Objects could be brought in from home that the pupil is familiar with - a specific shampoo that is used, familiar items of clothing and personal items - to be used in the Tactile Bag (TacPac).</w:t>
            </w:r>
          </w:p>
          <w:p w14:paraId="05B6D1F8" w14:textId="77777777" w:rsidR="007C3632" w:rsidRPr="009C103F" w:rsidRDefault="007C3632" w:rsidP="00676ED5">
            <w:pPr>
              <w:rPr>
                <w:rFonts w:cstheme="minorHAnsi"/>
                <w:sz w:val="16"/>
                <w:szCs w:val="16"/>
              </w:rPr>
            </w:pPr>
            <w:r w:rsidRPr="009C103F">
              <w:rPr>
                <w:rFonts w:cstheme="minorHAnsi"/>
                <w:sz w:val="16"/>
                <w:szCs w:val="16"/>
              </w:rPr>
              <w:t xml:space="preserve">Establish routines and ensure that there is enough time for learners to be as independent as possible when taking part in healthy classroom routines e.g. wiping table, wiping face. </w:t>
            </w:r>
          </w:p>
          <w:p w14:paraId="51A1BB35" w14:textId="77777777" w:rsidR="00CA7753" w:rsidRPr="009C103F" w:rsidRDefault="00CA7753" w:rsidP="00CA7753">
            <w:pPr>
              <w:spacing w:after="120"/>
              <w:rPr>
                <w:b/>
                <w:sz w:val="16"/>
                <w:szCs w:val="16"/>
              </w:rPr>
            </w:pPr>
            <w:r w:rsidRPr="009C103F">
              <w:rPr>
                <w:rFonts w:cstheme="minorHAnsi"/>
                <w:sz w:val="16"/>
                <w:szCs w:val="16"/>
              </w:rPr>
              <w:t xml:space="preserve">Access to activities / aims of EQUALS </w:t>
            </w:r>
            <w:r w:rsidRPr="00F907D1">
              <w:rPr>
                <w:sz w:val="16"/>
                <w:szCs w:val="16"/>
              </w:rPr>
              <w:t>My Independence: My Dressing and Undressing: My Shopping: My Travel Training: My Cooking/Food Technology (Teacher Drive)</w:t>
            </w:r>
          </w:p>
          <w:p w14:paraId="4497CF39" w14:textId="77777777" w:rsidR="007C3632" w:rsidRPr="009C103F" w:rsidRDefault="007C3632" w:rsidP="00676ED5">
            <w:pPr>
              <w:rPr>
                <w:rFonts w:cstheme="minorHAnsi"/>
                <w:sz w:val="16"/>
                <w:szCs w:val="16"/>
              </w:rPr>
            </w:pPr>
          </w:p>
          <w:p w14:paraId="0EF597ED" w14:textId="77777777" w:rsidR="007C3632" w:rsidRPr="009C103F" w:rsidRDefault="007C3632" w:rsidP="00676ED5">
            <w:pPr>
              <w:rPr>
                <w:rFonts w:cstheme="minorHAnsi"/>
                <w:sz w:val="16"/>
                <w:szCs w:val="16"/>
              </w:rPr>
            </w:pPr>
          </w:p>
          <w:p w14:paraId="7ED206E2" w14:textId="77777777" w:rsidR="007C3632" w:rsidRPr="009C103F" w:rsidRDefault="007C3632" w:rsidP="00676ED5">
            <w:pPr>
              <w:rPr>
                <w:rFonts w:cstheme="minorHAnsi"/>
                <w:sz w:val="16"/>
                <w:szCs w:val="16"/>
              </w:rPr>
            </w:pPr>
            <w:r w:rsidRPr="009C103F">
              <w:rPr>
                <w:rFonts w:cstheme="minorHAnsi"/>
                <w:sz w:val="16"/>
                <w:szCs w:val="16"/>
              </w:rPr>
              <w:t>Provide a comfortable, accessible place if learners need to rest.</w:t>
            </w:r>
          </w:p>
          <w:p w14:paraId="5A5EF73F" w14:textId="77777777" w:rsidR="007C3632" w:rsidRPr="009C103F" w:rsidRDefault="007C3632" w:rsidP="00676ED5">
            <w:pPr>
              <w:rPr>
                <w:rFonts w:cstheme="minorHAnsi"/>
                <w:sz w:val="16"/>
                <w:szCs w:val="16"/>
              </w:rPr>
            </w:pPr>
          </w:p>
          <w:p w14:paraId="08402280" w14:textId="77777777" w:rsidR="007C3632" w:rsidRPr="009C103F" w:rsidRDefault="007C3632" w:rsidP="00676ED5">
            <w:pPr>
              <w:rPr>
                <w:rFonts w:cstheme="minorHAnsi"/>
                <w:sz w:val="16"/>
                <w:szCs w:val="16"/>
              </w:rPr>
            </w:pPr>
            <w:r w:rsidRPr="009C103F">
              <w:rPr>
                <w:rFonts w:cstheme="minorHAnsi"/>
                <w:sz w:val="16"/>
                <w:szCs w:val="16"/>
              </w:rPr>
              <w:t xml:space="preserve">Provide relaxation opportunities e.g. mindfulness activities. </w:t>
            </w:r>
          </w:p>
        </w:tc>
        <w:tc>
          <w:tcPr>
            <w:tcW w:w="1762" w:type="dxa"/>
          </w:tcPr>
          <w:p w14:paraId="1F785095" w14:textId="77777777" w:rsidR="007C3632" w:rsidRPr="009C103F" w:rsidRDefault="007C3632" w:rsidP="00676ED5">
            <w:pPr>
              <w:rPr>
                <w:rFonts w:cstheme="minorHAnsi"/>
                <w:sz w:val="16"/>
                <w:szCs w:val="16"/>
              </w:rPr>
            </w:pPr>
            <w:r w:rsidRPr="009C103F">
              <w:rPr>
                <w:rFonts w:cstheme="minorHAnsi"/>
                <w:sz w:val="16"/>
                <w:szCs w:val="16"/>
              </w:rPr>
              <w:t>Physical and Sensory Wellbeing Curriculum</w:t>
            </w:r>
          </w:p>
          <w:p w14:paraId="65B833ED" w14:textId="77777777" w:rsidR="007C3632" w:rsidRPr="009C103F" w:rsidRDefault="007C3632" w:rsidP="00676ED5">
            <w:pPr>
              <w:pStyle w:val="ListParagraph"/>
              <w:numPr>
                <w:ilvl w:val="0"/>
                <w:numId w:val="10"/>
              </w:numPr>
              <w:rPr>
                <w:rFonts w:cstheme="minorHAnsi"/>
                <w:sz w:val="16"/>
                <w:szCs w:val="16"/>
              </w:rPr>
            </w:pPr>
            <w:r w:rsidRPr="009C103F">
              <w:rPr>
                <w:rFonts w:cstheme="minorHAnsi"/>
                <w:sz w:val="16"/>
                <w:szCs w:val="16"/>
              </w:rPr>
              <w:t>Swimming – changing clothes</w:t>
            </w:r>
          </w:p>
          <w:p w14:paraId="66ACF618" w14:textId="77777777" w:rsidR="007C3632" w:rsidRPr="009C103F" w:rsidRDefault="007C3632" w:rsidP="00676ED5">
            <w:pPr>
              <w:pStyle w:val="ListParagraph"/>
              <w:numPr>
                <w:ilvl w:val="0"/>
                <w:numId w:val="10"/>
              </w:numPr>
              <w:rPr>
                <w:rFonts w:cstheme="minorHAnsi"/>
                <w:sz w:val="16"/>
                <w:szCs w:val="16"/>
              </w:rPr>
            </w:pPr>
            <w:r w:rsidRPr="009C103F">
              <w:rPr>
                <w:rFonts w:cstheme="minorHAnsi"/>
                <w:sz w:val="16"/>
                <w:szCs w:val="16"/>
              </w:rPr>
              <w:t>Mindfulness, yoga</w:t>
            </w:r>
          </w:p>
          <w:p w14:paraId="1469DF3F" w14:textId="77777777" w:rsidR="007C3632" w:rsidRPr="009C103F" w:rsidRDefault="007C3632" w:rsidP="009D229A">
            <w:pPr>
              <w:rPr>
                <w:rFonts w:cstheme="minorHAnsi"/>
                <w:sz w:val="16"/>
                <w:szCs w:val="16"/>
              </w:rPr>
            </w:pPr>
          </w:p>
          <w:p w14:paraId="3CA63646" w14:textId="77777777" w:rsidR="007C3632" w:rsidRPr="009C103F" w:rsidRDefault="007C3632" w:rsidP="009D229A">
            <w:pPr>
              <w:rPr>
                <w:rFonts w:cstheme="minorHAnsi"/>
                <w:sz w:val="16"/>
                <w:szCs w:val="16"/>
              </w:rPr>
            </w:pPr>
            <w:r w:rsidRPr="009C103F">
              <w:rPr>
                <w:rFonts w:cstheme="minorHAnsi"/>
                <w:sz w:val="16"/>
                <w:szCs w:val="16"/>
              </w:rPr>
              <w:t>Self Determination and Independence Curriculum</w:t>
            </w:r>
          </w:p>
          <w:p w14:paraId="4F7CF2B8" w14:textId="77777777" w:rsidR="007C3632" w:rsidRDefault="007C3632" w:rsidP="00E94DC3">
            <w:pPr>
              <w:pStyle w:val="ListParagraph"/>
              <w:numPr>
                <w:ilvl w:val="0"/>
                <w:numId w:val="9"/>
              </w:numPr>
              <w:rPr>
                <w:rFonts w:cstheme="minorHAnsi"/>
                <w:sz w:val="16"/>
                <w:szCs w:val="16"/>
              </w:rPr>
            </w:pPr>
            <w:r w:rsidRPr="009C103F">
              <w:rPr>
                <w:rFonts w:cstheme="minorHAnsi"/>
                <w:sz w:val="16"/>
                <w:szCs w:val="16"/>
              </w:rPr>
              <w:t>Personal Care Routines</w:t>
            </w:r>
          </w:p>
          <w:p w14:paraId="07786E24" w14:textId="77777777" w:rsidR="004E0839" w:rsidRDefault="004E0839" w:rsidP="004E0839">
            <w:pPr>
              <w:rPr>
                <w:rFonts w:cstheme="minorHAnsi"/>
                <w:sz w:val="16"/>
                <w:szCs w:val="16"/>
              </w:rPr>
            </w:pPr>
          </w:p>
          <w:p w14:paraId="322600C5" w14:textId="77777777" w:rsidR="004E0839" w:rsidRPr="004E0839" w:rsidRDefault="004E0839" w:rsidP="004E0839">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7C3632" w:rsidRPr="00CD7F96" w14:paraId="69C31D7D" w14:textId="77777777" w:rsidTr="00BB77FE">
        <w:trPr>
          <w:trHeight w:val="595"/>
        </w:trPr>
        <w:tc>
          <w:tcPr>
            <w:tcW w:w="1274" w:type="dxa"/>
            <w:vMerge/>
          </w:tcPr>
          <w:p w14:paraId="2DCAB47C" w14:textId="77777777" w:rsidR="007C3632" w:rsidRPr="00CD7F96" w:rsidRDefault="007C3632" w:rsidP="00E33D63">
            <w:pPr>
              <w:autoSpaceDE w:val="0"/>
              <w:autoSpaceDN w:val="0"/>
              <w:adjustRightInd w:val="0"/>
              <w:rPr>
                <w:rFonts w:cstheme="minorHAnsi"/>
                <w:color w:val="808080" w:themeColor="background1" w:themeShade="80"/>
                <w:sz w:val="18"/>
                <w:szCs w:val="18"/>
              </w:rPr>
            </w:pPr>
          </w:p>
        </w:tc>
        <w:tc>
          <w:tcPr>
            <w:tcW w:w="2056" w:type="dxa"/>
          </w:tcPr>
          <w:p w14:paraId="547ACF23" w14:textId="77777777" w:rsidR="007C3632" w:rsidRPr="00F907D1" w:rsidRDefault="007C3632" w:rsidP="00E94DC3">
            <w:pPr>
              <w:autoSpaceDE w:val="0"/>
              <w:autoSpaceDN w:val="0"/>
              <w:adjustRightInd w:val="0"/>
              <w:rPr>
                <w:rFonts w:ascii="Lato-Light" w:eastAsia="Lato-Light" w:cs="Lato-Light"/>
                <w:sz w:val="18"/>
                <w:szCs w:val="18"/>
              </w:rPr>
            </w:pPr>
            <w:r w:rsidRPr="00F907D1">
              <w:rPr>
                <w:rFonts w:cstheme="minorHAnsi"/>
                <w:b/>
                <w:sz w:val="18"/>
                <w:szCs w:val="18"/>
                <w:lang w:val="en"/>
              </w:rPr>
              <w:t>Keeping Well</w:t>
            </w:r>
            <w:r w:rsidRPr="00F907D1">
              <w:rPr>
                <w:rFonts w:ascii="Lato-Light" w:eastAsia="Lato-Light" w:cs="Lato-Light"/>
                <w:sz w:val="18"/>
                <w:szCs w:val="18"/>
              </w:rPr>
              <w:t xml:space="preserve"> </w:t>
            </w:r>
          </w:p>
          <w:p w14:paraId="0669669B" w14:textId="77777777" w:rsidR="007C3632" w:rsidRPr="00F907D1" w:rsidRDefault="007C3632" w:rsidP="00E94DC3">
            <w:pPr>
              <w:autoSpaceDE w:val="0"/>
              <w:autoSpaceDN w:val="0"/>
              <w:adjustRightInd w:val="0"/>
              <w:rPr>
                <w:rFonts w:eastAsia="Lato-Light" w:cstheme="minorHAnsi"/>
                <w:sz w:val="16"/>
                <w:szCs w:val="16"/>
              </w:rPr>
            </w:pPr>
            <w:r w:rsidRPr="00F907D1">
              <w:rPr>
                <w:rFonts w:eastAsia="Lato-Light" w:cstheme="minorHAnsi"/>
                <w:sz w:val="16"/>
                <w:szCs w:val="16"/>
              </w:rPr>
              <w:t>Develop vocabulary to communicate that they are feeling ill, uncomfortable,</w:t>
            </w:r>
          </w:p>
          <w:p w14:paraId="14920993" w14:textId="77777777" w:rsidR="007C3632" w:rsidRPr="00F907D1" w:rsidRDefault="007C3632" w:rsidP="00E94DC3">
            <w:pPr>
              <w:autoSpaceDE w:val="0"/>
              <w:autoSpaceDN w:val="0"/>
              <w:adjustRightInd w:val="0"/>
              <w:rPr>
                <w:rFonts w:eastAsia="Lato-Light" w:cstheme="minorHAnsi"/>
                <w:sz w:val="16"/>
                <w:szCs w:val="16"/>
              </w:rPr>
            </w:pPr>
            <w:r w:rsidRPr="00F907D1">
              <w:rPr>
                <w:rFonts w:eastAsia="Lato-Light" w:cstheme="minorHAnsi"/>
                <w:sz w:val="16"/>
                <w:szCs w:val="16"/>
              </w:rPr>
              <w:t>or are in pain.</w:t>
            </w:r>
          </w:p>
          <w:p w14:paraId="418607E5" w14:textId="7EC21F40" w:rsidR="007C3632" w:rsidRPr="00F907D1" w:rsidRDefault="007C3632" w:rsidP="00F06994">
            <w:pPr>
              <w:rPr>
                <w:rFonts w:cstheme="minorHAnsi"/>
                <w:sz w:val="16"/>
                <w:szCs w:val="16"/>
                <w:lang w:val="en"/>
              </w:rPr>
            </w:pPr>
            <w:r w:rsidRPr="00F907D1">
              <w:rPr>
                <w:rFonts w:cstheme="minorHAnsi"/>
                <w:sz w:val="16"/>
                <w:szCs w:val="16"/>
                <w:lang w:val="en"/>
              </w:rPr>
              <w:t xml:space="preserve">Show awareness of the main parts of the body including </w:t>
            </w:r>
            <w:r w:rsidR="00F859DC" w:rsidRPr="00F907D1">
              <w:rPr>
                <w:rFonts w:cstheme="minorHAnsi"/>
                <w:sz w:val="16"/>
                <w:szCs w:val="16"/>
                <w:lang w:val="en"/>
              </w:rPr>
              <w:t xml:space="preserve">external </w:t>
            </w:r>
            <w:bookmarkStart w:id="0" w:name="_GoBack"/>
            <w:bookmarkEnd w:id="0"/>
            <w:r w:rsidR="00E90B5D" w:rsidRPr="00F907D1">
              <w:rPr>
                <w:rFonts w:cstheme="minorHAnsi"/>
                <w:sz w:val="16"/>
                <w:szCs w:val="16"/>
                <w:lang w:val="en"/>
              </w:rPr>
              <w:t>genitalia.</w:t>
            </w:r>
          </w:p>
          <w:p w14:paraId="4DE9BE92" w14:textId="77777777" w:rsidR="007C3632" w:rsidRPr="00F907D1" w:rsidRDefault="007E128A" w:rsidP="00E94DC3">
            <w:pPr>
              <w:autoSpaceDE w:val="0"/>
              <w:autoSpaceDN w:val="0"/>
              <w:adjustRightInd w:val="0"/>
              <w:rPr>
                <w:rFonts w:eastAsia="Lato-Light" w:cstheme="minorHAnsi"/>
                <w:sz w:val="16"/>
                <w:szCs w:val="16"/>
              </w:rPr>
            </w:pPr>
            <w:r w:rsidRPr="00F907D1">
              <w:rPr>
                <w:rFonts w:eastAsia="Lato-Light" w:cstheme="minorHAnsi"/>
                <w:sz w:val="16"/>
                <w:szCs w:val="16"/>
              </w:rPr>
              <w:t>Develop vocabulary to support u</w:t>
            </w:r>
            <w:r w:rsidR="007C3632" w:rsidRPr="00F907D1">
              <w:rPr>
                <w:rFonts w:eastAsia="Lato-Light" w:cstheme="minorHAnsi"/>
                <w:sz w:val="16"/>
                <w:szCs w:val="16"/>
              </w:rPr>
              <w:t>nderstand</w:t>
            </w:r>
            <w:r w:rsidRPr="00F907D1">
              <w:rPr>
                <w:rFonts w:eastAsia="Lato-Light" w:cstheme="minorHAnsi"/>
                <w:sz w:val="16"/>
                <w:szCs w:val="16"/>
              </w:rPr>
              <w:t>ing</w:t>
            </w:r>
            <w:r w:rsidR="007C3632" w:rsidRPr="00F907D1">
              <w:rPr>
                <w:rFonts w:eastAsia="Lato-Light" w:cstheme="minorHAnsi"/>
                <w:sz w:val="16"/>
                <w:szCs w:val="16"/>
              </w:rPr>
              <w:t xml:space="preserve"> that when we are hurt or unwell we may have to go to bed, see a</w:t>
            </w:r>
            <w:r w:rsidRPr="00F907D1">
              <w:rPr>
                <w:rFonts w:eastAsia="Lato-Light" w:cstheme="minorHAnsi"/>
                <w:sz w:val="16"/>
                <w:szCs w:val="16"/>
              </w:rPr>
              <w:t xml:space="preserve"> nurse,</w:t>
            </w:r>
            <w:r w:rsidR="007C3632" w:rsidRPr="00F907D1">
              <w:rPr>
                <w:rFonts w:eastAsia="Lato-Light" w:cstheme="minorHAnsi"/>
                <w:sz w:val="16"/>
                <w:szCs w:val="16"/>
              </w:rPr>
              <w:t xml:space="preserve"> doctor, or go to the hospital.</w:t>
            </w:r>
          </w:p>
          <w:p w14:paraId="1B40D3D6" w14:textId="77777777" w:rsidR="007C3632" w:rsidRPr="00F907D1" w:rsidRDefault="007E128A" w:rsidP="007E128A">
            <w:pPr>
              <w:autoSpaceDE w:val="0"/>
              <w:autoSpaceDN w:val="0"/>
              <w:adjustRightInd w:val="0"/>
              <w:rPr>
                <w:rFonts w:eastAsia="Lato-Light" w:cstheme="minorHAnsi"/>
                <w:sz w:val="16"/>
                <w:szCs w:val="16"/>
              </w:rPr>
            </w:pPr>
            <w:r w:rsidRPr="00F907D1">
              <w:rPr>
                <w:rFonts w:eastAsia="Lato-Light" w:cstheme="minorHAnsi"/>
                <w:sz w:val="16"/>
                <w:szCs w:val="16"/>
              </w:rPr>
              <w:t xml:space="preserve">Develop vocabulary to support </w:t>
            </w:r>
            <w:r w:rsidR="00F859DC" w:rsidRPr="00F907D1">
              <w:rPr>
                <w:rFonts w:eastAsia="Lato-Light" w:cstheme="minorHAnsi"/>
                <w:sz w:val="16"/>
                <w:szCs w:val="16"/>
              </w:rPr>
              <w:t>understanding that</w:t>
            </w:r>
            <w:r w:rsidR="007C3632" w:rsidRPr="00F907D1">
              <w:rPr>
                <w:rFonts w:eastAsia="Lato-Light" w:cstheme="minorHAnsi"/>
                <w:sz w:val="16"/>
                <w:szCs w:val="16"/>
              </w:rPr>
              <w:t xml:space="preserve"> we may be given medicines to help us</w:t>
            </w:r>
            <w:r w:rsidRPr="00F907D1">
              <w:rPr>
                <w:rFonts w:eastAsia="Lato-Light" w:cstheme="minorHAnsi"/>
                <w:sz w:val="16"/>
                <w:szCs w:val="16"/>
              </w:rPr>
              <w:t xml:space="preserve"> </w:t>
            </w:r>
            <w:r w:rsidR="007C3632" w:rsidRPr="00F907D1">
              <w:rPr>
                <w:rFonts w:eastAsia="Lato-Light" w:cstheme="minorHAnsi"/>
                <w:sz w:val="16"/>
                <w:szCs w:val="16"/>
              </w:rPr>
              <w:t>get better and that these will be given to us by a nurse or doctor or the</w:t>
            </w:r>
            <w:r w:rsidRPr="00F907D1">
              <w:rPr>
                <w:rFonts w:eastAsia="Lato-Light" w:cstheme="minorHAnsi"/>
                <w:sz w:val="16"/>
                <w:szCs w:val="16"/>
              </w:rPr>
              <w:t xml:space="preserve"> </w:t>
            </w:r>
            <w:r w:rsidR="007C3632" w:rsidRPr="00F907D1">
              <w:rPr>
                <w:rFonts w:eastAsia="Lato-Light" w:cstheme="minorHAnsi"/>
                <w:sz w:val="16"/>
                <w:szCs w:val="16"/>
              </w:rPr>
              <w:t>parent/carer looking after</w:t>
            </w:r>
            <w:r w:rsidRPr="00F907D1">
              <w:rPr>
                <w:rFonts w:eastAsia="Lato-Light" w:cstheme="minorHAnsi"/>
                <w:sz w:val="16"/>
                <w:szCs w:val="16"/>
              </w:rPr>
              <w:t xml:space="preserve"> </w:t>
            </w:r>
            <w:r w:rsidR="007C3632" w:rsidRPr="00F907D1">
              <w:rPr>
                <w:rFonts w:eastAsia="Lato-Light" w:cstheme="minorHAnsi"/>
                <w:sz w:val="16"/>
                <w:szCs w:val="16"/>
              </w:rPr>
              <w:t>us.</w:t>
            </w:r>
          </w:p>
          <w:p w14:paraId="210B88B1" w14:textId="77777777" w:rsidR="007C3632" w:rsidRPr="00F907D1" w:rsidRDefault="007C3632" w:rsidP="001344D9">
            <w:pPr>
              <w:rPr>
                <w:rFonts w:cstheme="minorHAnsi"/>
                <w:b/>
                <w:sz w:val="16"/>
                <w:szCs w:val="16"/>
                <w:lang w:val="en"/>
              </w:rPr>
            </w:pPr>
            <w:r w:rsidRPr="00F907D1">
              <w:rPr>
                <w:rFonts w:eastAsia="Lato-Light" w:cstheme="minorHAnsi"/>
                <w:sz w:val="16"/>
                <w:szCs w:val="16"/>
              </w:rPr>
              <w:t xml:space="preserve">Develop vocabulary and </w:t>
            </w:r>
            <w:r w:rsidRPr="00F907D1">
              <w:rPr>
                <w:rFonts w:cstheme="minorHAnsi"/>
                <w:sz w:val="16"/>
                <w:szCs w:val="16"/>
              </w:rPr>
              <w:t>awareness of the people who support, love and care for them at ho</w:t>
            </w:r>
            <w:r w:rsidR="001344D9" w:rsidRPr="00F907D1">
              <w:rPr>
                <w:rFonts w:cstheme="minorHAnsi"/>
                <w:sz w:val="16"/>
                <w:szCs w:val="16"/>
              </w:rPr>
              <w:t>me and</w:t>
            </w:r>
            <w:r w:rsidRPr="00F907D1">
              <w:rPr>
                <w:rFonts w:cstheme="minorHAnsi"/>
                <w:sz w:val="16"/>
                <w:szCs w:val="16"/>
              </w:rPr>
              <w:t xml:space="preserve"> school</w:t>
            </w:r>
          </w:p>
        </w:tc>
        <w:tc>
          <w:tcPr>
            <w:tcW w:w="5596" w:type="dxa"/>
          </w:tcPr>
          <w:p w14:paraId="5287C0DF" w14:textId="77777777" w:rsidR="007C3632" w:rsidRPr="00F907D1" w:rsidRDefault="007C3632" w:rsidP="00E94DC3">
            <w:pPr>
              <w:autoSpaceDE w:val="0"/>
              <w:autoSpaceDN w:val="0"/>
              <w:adjustRightInd w:val="0"/>
              <w:rPr>
                <w:rFonts w:eastAsia="Lato-Light" w:cstheme="minorHAnsi"/>
                <w:sz w:val="16"/>
                <w:szCs w:val="16"/>
              </w:rPr>
            </w:pPr>
            <w:r w:rsidRPr="00F907D1">
              <w:rPr>
                <w:rFonts w:eastAsia="Lato-Light" w:cstheme="minorHAnsi"/>
                <w:sz w:val="16"/>
                <w:szCs w:val="16"/>
              </w:rPr>
              <w:t>Demonstrate to the learner how to communicate that they are feeling ill, uncomfortable, or are in pain. Model use of communication method used by learner / class e.g. Makaton, communication book, communication board etc.</w:t>
            </w:r>
          </w:p>
          <w:p w14:paraId="3CFF0B4C" w14:textId="77777777" w:rsidR="007C3632" w:rsidRPr="00F907D1" w:rsidRDefault="007C3632" w:rsidP="00E94DC3">
            <w:pPr>
              <w:autoSpaceDE w:val="0"/>
              <w:autoSpaceDN w:val="0"/>
              <w:adjustRightInd w:val="0"/>
              <w:rPr>
                <w:rFonts w:eastAsia="Lato-Light" w:cstheme="minorHAnsi"/>
                <w:sz w:val="16"/>
                <w:szCs w:val="16"/>
              </w:rPr>
            </w:pPr>
          </w:p>
          <w:p w14:paraId="1F6125BF" w14:textId="77777777" w:rsidR="007C3632" w:rsidRPr="00F907D1" w:rsidRDefault="007C3632" w:rsidP="00F06994">
            <w:pPr>
              <w:autoSpaceDE w:val="0"/>
              <w:autoSpaceDN w:val="0"/>
              <w:adjustRightInd w:val="0"/>
              <w:rPr>
                <w:rFonts w:cstheme="minorHAnsi"/>
                <w:sz w:val="16"/>
                <w:szCs w:val="16"/>
              </w:rPr>
            </w:pPr>
            <w:r w:rsidRPr="00F907D1">
              <w:rPr>
                <w:rFonts w:cstheme="minorHAnsi"/>
                <w:sz w:val="16"/>
                <w:szCs w:val="16"/>
              </w:rPr>
              <w:t>Support learner to show awareness of different parts of the body e.g. imitate actions involving main body parts [for example, clapping or stamping].</w:t>
            </w:r>
          </w:p>
          <w:p w14:paraId="6CF1E0A2" w14:textId="77777777" w:rsidR="007C3632" w:rsidRPr="00F907D1" w:rsidRDefault="007C3632" w:rsidP="00F06994">
            <w:pPr>
              <w:autoSpaceDE w:val="0"/>
              <w:autoSpaceDN w:val="0"/>
              <w:adjustRightInd w:val="0"/>
              <w:rPr>
                <w:rFonts w:cstheme="minorHAnsi"/>
                <w:sz w:val="16"/>
                <w:szCs w:val="16"/>
              </w:rPr>
            </w:pPr>
          </w:p>
          <w:p w14:paraId="1643954C" w14:textId="77777777" w:rsidR="007C3632" w:rsidRPr="00F907D1" w:rsidRDefault="007C3632" w:rsidP="00F06994">
            <w:pPr>
              <w:autoSpaceDE w:val="0"/>
              <w:autoSpaceDN w:val="0"/>
              <w:adjustRightInd w:val="0"/>
              <w:rPr>
                <w:rFonts w:cstheme="minorHAnsi"/>
                <w:sz w:val="16"/>
                <w:szCs w:val="16"/>
              </w:rPr>
            </w:pPr>
            <w:r w:rsidRPr="00F907D1">
              <w:rPr>
                <w:rFonts w:cstheme="minorHAnsi"/>
                <w:sz w:val="16"/>
                <w:szCs w:val="16"/>
              </w:rPr>
              <w:t xml:space="preserve">Name parts of the body when supporting the pupil with personal care, using correct Makaton signing and / or symbols as appropriate. </w:t>
            </w:r>
          </w:p>
          <w:p w14:paraId="39C3548F" w14:textId="77777777" w:rsidR="007C3632" w:rsidRPr="00F907D1" w:rsidRDefault="007C3632" w:rsidP="00F06994">
            <w:pPr>
              <w:autoSpaceDE w:val="0"/>
              <w:autoSpaceDN w:val="0"/>
              <w:adjustRightInd w:val="0"/>
              <w:rPr>
                <w:rFonts w:cstheme="minorHAnsi"/>
                <w:sz w:val="16"/>
                <w:szCs w:val="16"/>
              </w:rPr>
            </w:pPr>
          </w:p>
          <w:p w14:paraId="158FC486" w14:textId="77777777" w:rsidR="007C3632" w:rsidRPr="00F907D1" w:rsidRDefault="007C3632" w:rsidP="00E94DC3">
            <w:pPr>
              <w:autoSpaceDE w:val="0"/>
              <w:autoSpaceDN w:val="0"/>
              <w:adjustRightInd w:val="0"/>
              <w:rPr>
                <w:rFonts w:eastAsia="Lato-Light" w:cstheme="minorHAnsi"/>
                <w:sz w:val="16"/>
                <w:szCs w:val="16"/>
              </w:rPr>
            </w:pPr>
            <w:r w:rsidRPr="00F907D1">
              <w:rPr>
                <w:rFonts w:eastAsia="Lato-Light" w:cstheme="minorHAnsi"/>
                <w:sz w:val="16"/>
                <w:szCs w:val="16"/>
              </w:rPr>
              <w:t xml:space="preserve">Explain that when we are hurt or unwell we may have to go to bed, see a nurse or doctor, or go to the hospital. </w:t>
            </w:r>
          </w:p>
          <w:p w14:paraId="47730299" w14:textId="77777777" w:rsidR="007C3632" w:rsidRPr="00F907D1" w:rsidRDefault="007C3632" w:rsidP="00E94DC3">
            <w:pPr>
              <w:autoSpaceDE w:val="0"/>
              <w:autoSpaceDN w:val="0"/>
              <w:adjustRightInd w:val="0"/>
              <w:rPr>
                <w:rFonts w:eastAsia="Lato-Light" w:cstheme="minorHAnsi"/>
                <w:sz w:val="16"/>
                <w:szCs w:val="16"/>
              </w:rPr>
            </w:pPr>
            <w:r w:rsidRPr="00F907D1">
              <w:rPr>
                <w:rFonts w:eastAsia="Lato-Light" w:cstheme="minorHAnsi"/>
                <w:sz w:val="16"/>
                <w:szCs w:val="16"/>
              </w:rPr>
              <w:t>Recognise that we may be given medicines to help us get better and that these will be given to us by a nurse or doctor (or by our parent/carer looking after us).</w:t>
            </w:r>
          </w:p>
          <w:p w14:paraId="22379115" w14:textId="77777777" w:rsidR="007C3632" w:rsidRPr="00F907D1" w:rsidRDefault="007C3632" w:rsidP="00E94DC3">
            <w:pPr>
              <w:autoSpaceDE w:val="0"/>
              <w:autoSpaceDN w:val="0"/>
              <w:adjustRightInd w:val="0"/>
              <w:rPr>
                <w:rFonts w:eastAsia="Lato-Light" w:cstheme="minorHAnsi"/>
                <w:sz w:val="16"/>
                <w:szCs w:val="16"/>
              </w:rPr>
            </w:pPr>
          </w:p>
          <w:p w14:paraId="48C5A2E0" w14:textId="77777777" w:rsidR="007C3632" w:rsidRPr="00F907D1" w:rsidRDefault="007C3632" w:rsidP="00F06994">
            <w:pPr>
              <w:autoSpaceDE w:val="0"/>
              <w:autoSpaceDN w:val="0"/>
              <w:adjustRightInd w:val="0"/>
              <w:rPr>
                <w:rFonts w:eastAsia="Lato-Light" w:cstheme="minorHAnsi"/>
                <w:sz w:val="16"/>
                <w:szCs w:val="16"/>
              </w:rPr>
            </w:pPr>
            <w:r w:rsidRPr="00F907D1">
              <w:rPr>
                <w:rFonts w:cstheme="minorHAnsi"/>
                <w:sz w:val="16"/>
                <w:szCs w:val="16"/>
              </w:rPr>
              <w:t>Support learner to apply cream, lotion etc. or provide commentary as you are doing so using accurate language.</w:t>
            </w:r>
          </w:p>
          <w:p w14:paraId="610659D1" w14:textId="77777777" w:rsidR="007C3632" w:rsidRPr="00F907D1" w:rsidRDefault="007C3632" w:rsidP="00BB77FE">
            <w:pPr>
              <w:rPr>
                <w:rFonts w:cstheme="minorHAnsi"/>
                <w:sz w:val="16"/>
                <w:szCs w:val="16"/>
              </w:rPr>
            </w:pPr>
            <w:r w:rsidRPr="00F907D1">
              <w:rPr>
                <w:rFonts w:cstheme="minorHAnsi"/>
                <w:sz w:val="16"/>
                <w:szCs w:val="16"/>
              </w:rPr>
              <w:t>Support the learner to be aware and able to identify the people who support and care for them as they follow routines at home and at school. Play name games to welcome learners to the setting and help them get to know each other and the staff.</w:t>
            </w:r>
          </w:p>
          <w:p w14:paraId="4BB09D16" w14:textId="77777777" w:rsidR="007C3632" w:rsidRPr="00F907D1" w:rsidRDefault="007C3632" w:rsidP="00BB77FE">
            <w:pPr>
              <w:rPr>
                <w:rFonts w:cstheme="minorHAnsi"/>
                <w:sz w:val="16"/>
                <w:szCs w:val="16"/>
              </w:rPr>
            </w:pPr>
          </w:p>
          <w:p w14:paraId="51873FFD" w14:textId="77777777" w:rsidR="007C3632" w:rsidRPr="00F907D1" w:rsidRDefault="007C3632" w:rsidP="00BB77FE">
            <w:pPr>
              <w:autoSpaceDE w:val="0"/>
              <w:autoSpaceDN w:val="0"/>
              <w:adjustRightInd w:val="0"/>
              <w:rPr>
                <w:rFonts w:cstheme="minorHAnsi"/>
                <w:sz w:val="16"/>
                <w:szCs w:val="16"/>
              </w:rPr>
            </w:pPr>
          </w:p>
          <w:p w14:paraId="4CAEB56F" w14:textId="77777777" w:rsidR="007C3632" w:rsidRPr="00F907D1" w:rsidRDefault="007C3632" w:rsidP="00E94DC3">
            <w:pPr>
              <w:autoSpaceDE w:val="0"/>
              <w:autoSpaceDN w:val="0"/>
              <w:adjustRightInd w:val="0"/>
              <w:rPr>
                <w:rFonts w:cstheme="minorHAnsi"/>
                <w:sz w:val="16"/>
                <w:szCs w:val="16"/>
              </w:rPr>
            </w:pPr>
            <w:r w:rsidRPr="00F907D1">
              <w:rPr>
                <w:rFonts w:cstheme="minorHAnsi"/>
                <w:sz w:val="16"/>
                <w:szCs w:val="16"/>
              </w:rPr>
              <w:t>Involve all learners in welcoming and caring for one another.</w:t>
            </w:r>
          </w:p>
        </w:tc>
        <w:tc>
          <w:tcPr>
            <w:tcW w:w="3260" w:type="dxa"/>
          </w:tcPr>
          <w:p w14:paraId="65734C12" w14:textId="77777777" w:rsidR="007C3632" w:rsidRPr="00F907D1" w:rsidRDefault="007C3632" w:rsidP="00676ED5">
            <w:pPr>
              <w:rPr>
                <w:rFonts w:cstheme="minorHAnsi"/>
                <w:sz w:val="16"/>
                <w:szCs w:val="16"/>
              </w:rPr>
            </w:pPr>
            <w:r w:rsidRPr="00F907D1">
              <w:rPr>
                <w:rFonts w:cstheme="minorHAnsi"/>
                <w:sz w:val="16"/>
                <w:szCs w:val="16"/>
              </w:rPr>
              <w:t>Small world play / role play / play with dolls</w:t>
            </w:r>
          </w:p>
          <w:p w14:paraId="133A4C32" w14:textId="77777777" w:rsidR="007C3632" w:rsidRPr="00F907D1" w:rsidRDefault="007C3632" w:rsidP="00676ED5">
            <w:pPr>
              <w:rPr>
                <w:rFonts w:cstheme="minorHAnsi"/>
                <w:sz w:val="16"/>
                <w:szCs w:val="16"/>
              </w:rPr>
            </w:pPr>
          </w:p>
          <w:p w14:paraId="3E89E518" w14:textId="77777777" w:rsidR="007C3632" w:rsidRPr="00F907D1" w:rsidRDefault="007C3632" w:rsidP="00676ED5">
            <w:pPr>
              <w:rPr>
                <w:rFonts w:cstheme="minorHAnsi"/>
                <w:sz w:val="16"/>
                <w:szCs w:val="16"/>
              </w:rPr>
            </w:pPr>
            <w:r w:rsidRPr="00F907D1">
              <w:rPr>
                <w:rFonts w:cstheme="minorHAnsi"/>
                <w:sz w:val="16"/>
                <w:szCs w:val="16"/>
              </w:rPr>
              <w:t>Total communication methods.</w:t>
            </w:r>
          </w:p>
          <w:p w14:paraId="4B2695C5" w14:textId="77777777" w:rsidR="007C3632" w:rsidRPr="00F907D1" w:rsidRDefault="007C3632" w:rsidP="00676ED5">
            <w:pPr>
              <w:rPr>
                <w:rFonts w:cstheme="minorHAnsi"/>
                <w:sz w:val="16"/>
                <w:szCs w:val="16"/>
              </w:rPr>
            </w:pPr>
          </w:p>
          <w:p w14:paraId="224C8E6B" w14:textId="77777777" w:rsidR="007C3632" w:rsidRPr="00F907D1" w:rsidRDefault="007C3632" w:rsidP="00F06994">
            <w:pPr>
              <w:autoSpaceDE w:val="0"/>
              <w:autoSpaceDN w:val="0"/>
              <w:adjustRightInd w:val="0"/>
              <w:rPr>
                <w:rFonts w:cstheme="minorHAnsi"/>
                <w:sz w:val="16"/>
                <w:szCs w:val="16"/>
              </w:rPr>
            </w:pPr>
            <w:r w:rsidRPr="00F907D1">
              <w:rPr>
                <w:rFonts w:cstheme="minorHAnsi"/>
                <w:sz w:val="16"/>
                <w:szCs w:val="16"/>
              </w:rPr>
              <w:t>Intensive interaction games. Makaton signs and symbols available and modelled at every opportunity</w:t>
            </w:r>
          </w:p>
          <w:p w14:paraId="6E006F44" w14:textId="77777777" w:rsidR="007C3632" w:rsidRPr="00F907D1" w:rsidRDefault="007C3632" w:rsidP="00F06994">
            <w:pPr>
              <w:autoSpaceDE w:val="0"/>
              <w:autoSpaceDN w:val="0"/>
              <w:adjustRightInd w:val="0"/>
              <w:rPr>
                <w:rFonts w:cstheme="minorHAnsi"/>
                <w:sz w:val="16"/>
                <w:szCs w:val="16"/>
              </w:rPr>
            </w:pPr>
            <w:r w:rsidRPr="00F907D1">
              <w:rPr>
                <w:rFonts w:cstheme="minorHAnsi"/>
                <w:sz w:val="16"/>
                <w:szCs w:val="16"/>
              </w:rPr>
              <w:t>Action songs</w:t>
            </w:r>
          </w:p>
          <w:p w14:paraId="21B98016" w14:textId="77777777" w:rsidR="007C3632" w:rsidRPr="00F907D1" w:rsidRDefault="007C3632" w:rsidP="00F06994">
            <w:pPr>
              <w:autoSpaceDE w:val="0"/>
              <w:autoSpaceDN w:val="0"/>
              <w:adjustRightInd w:val="0"/>
              <w:rPr>
                <w:rFonts w:cstheme="minorHAnsi"/>
                <w:sz w:val="16"/>
                <w:szCs w:val="16"/>
              </w:rPr>
            </w:pPr>
          </w:p>
          <w:p w14:paraId="6473938C" w14:textId="77777777" w:rsidR="007C3632" w:rsidRPr="00F907D1" w:rsidRDefault="007C3632" w:rsidP="00676ED5">
            <w:pPr>
              <w:rPr>
                <w:rFonts w:cstheme="minorHAnsi"/>
                <w:sz w:val="16"/>
                <w:szCs w:val="16"/>
              </w:rPr>
            </w:pPr>
            <w:r w:rsidRPr="00F907D1">
              <w:rPr>
                <w:rFonts w:cstheme="minorHAnsi"/>
                <w:sz w:val="16"/>
                <w:szCs w:val="16"/>
              </w:rPr>
              <w:t>Use a mirror if learner unable to see areas of body.</w:t>
            </w:r>
          </w:p>
          <w:p w14:paraId="40F04D9B" w14:textId="77777777" w:rsidR="007C3632" w:rsidRPr="00F907D1" w:rsidRDefault="007C3632" w:rsidP="00676ED5">
            <w:pPr>
              <w:rPr>
                <w:rFonts w:cstheme="minorHAnsi"/>
                <w:sz w:val="16"/>
                <w:szCs w:val="16"/>
              </w:rPr>
            </w:pPr>
          </w:p>
          <w:p w14:paraId="5DDE14CA" w14:textId="77777777" w:rsidR="007C3632" w:rsidRPr="00F907D1" w:rsidRDefault="007C3632" w:rsidP="00F06994">
            <w:pPr>
              <w:autoSpaceDE w:val="0"/>
              <w:autoSpaceDN w:val="0"/>
              <w:adjustRightInd w:val="0"/>
              <w:rPr>
                <w:rFonts w:eastAsia="Lato-Light" w:cstheme="minorHAnsi"/>
                <w:sz w:val="16"/>
                <w:szCs w:val="16"/>
              </w:rPr>
            </w:pPr>
            <w:r w:rsidRPr="00F907D1">
              <w:rPr>
                <w:rFonts w:eastAsia="Lato-Light" w:cstheme="minorHAnsi"/>
                <w:sz w:val="16"/>
                <w:szCs w:val="16"/>
              </w:rPr>
              <w:t>Focus on the team looking after the leaner / class e.g. school nurse, school doctor</w:t>
            </w:r>
          </w:p>
          <w:p w14:paraId="2BD06F49" w14:textId="77777777" w:rsidR="007C3632" w:rsidRPr="00F907D1" w:rsidRDefault="007C3632" w:rsidP="00F06994">
            <w:pPr>
              <w:autoSpaceDE w:val="0"/>
              <w:autoSpaceDN w:val="0"/>
              <w:adjustRightInd w:val="0"/>
              <w:rPr>
                <w:rFonts w:eastAsia="Lato-Light" w:cstheme="minorHAnsi"/>
                <w:sz w:val="16"/>
                <w:szCs w:val="16"/>
              </w:rPr>
            </w:pPr>
          </w:p>
          <w:p w14:paraId="764A1E8E" w14:textId="77777777" w:rsidR="007C3632" w:rsidRPr="00F907D1" w:rsidRDefault="007C3632" w:rsidP="00676ED5">
            <w:pPr>
              <w:rPr>
                <w:rFonts w:cstheme="minorHAnsi"/>
                <w:sz w:val="16"/>
                <w:szCs w:val="16"/>
              </w:rPr>
            </w:pPr>
            <w:r w:rsidRPr="00F907D1">
              <w:rPr>
                <w:rFonts w:cstheme="minorHAnsi"/>
                <w:sz w:val="16"/>
                <w:szCs w:val="16"/>
              </w:rPr>
              <w:t>Build into personal care routine as appropriate</w:t>
            </w:r>
          </w:p>
          <w:p w14:paraId="14832207" w14:textId="77777777" w:rsidR="007C3632" w:rsidRPr="00F907D1" w:rsidRDefault="007C3632" w:rsidP="00676ED5">
            <w:pPr>
              <w:rPr>
                <w:rFonts w:cstheme="minorHAnsi"/>
                <w:sz w:val="16"/>
                <w:szCs w:val="16"/>
              </w:rPr>
            </w:pPr>
          </w:p>
          <w:p w14:paraId="05BD2483" w14:textId="77777777" w:rsidR="00D65AE8" w:rsidRPr="00F907D1" w:rsidRDefault="00D65AE8" w:rsidP="00D65AE8">
            <w:pPr>
              <w:rPr>
                <w:rFonts w:cstheme="minorHAnsi"/>
                <w:sz w:val="16"/>
                <w:szCs w:val="16"/>
              </w:rPr>
            </w:pPr>
            <w:r w:rsidRPr="00F907D1">
              <w:rPr>
                <w:rFonts w:cstheme="minorHAnsi"/>
                <w:sz w:val="16"/>
                <w:szCs w:val="16"/>
              </w:rPr>
              <w:t>Activities and events that bring parents and carers into school.</w:t>
            </w:r>
          </w:p>
          <w:p w14:paraId="442E7162" w14:textId="77777777" w:rsidR="007C3632" w:rsidRPr="00F907D1" w:rsidRDefault="007C3632" w:rsidP="00BB77FE">
            <w:pPr>
              <w:rPr>
                <w:rFonts w:cstheme="minorHAnsi"/>
                <w:sz w:val="16"/>
                <w:szCs w:val="16"/>
              </w:rPr>
            </w:pPr>
            <w:r w:rsidRPr="00F907D1">
              <w:rPr>
                <w:rFonts w:cstheme="minorHAnsi"/>
                <w:sz w:val="16"/>
                <w:szCs w:val="16"/>
              </w:rPr>
              <w:t>To identify members of their class and family through photos and in person.</w:t>
            </w:r>
          </w:p>
          <w:p w14:paraId="44C0947E" w14:textId="77777777" w:rsidR="007C3632" w:rsidRPr="00F907D1" w:rsidRDefault="007C3632" w:rsidP="00BB77FE">
            <w:pPr>
              <w:rPr>
                <w:rFonts w:cstheme="minorHAnsi"/>
                <w:sz w:val="16"/>
                <w:szCs w:val="16"/>
              </w:rPr>
            </w:pPr>
            <w:r w:rsidRPr="00F907D1">
              <w:rPr>
                <w:rFonts w:cstheme="minorHAnsi"/>
                <w:sz w:val="16"/>
                <w:szCs w:val="16"/>
              </w:rPr>
              <w:t>Family and school photos, videos and sound recordings to share between home and school following e-safety guidelines.</w:t>
            </w:r>
          </w:p>
          <w:p w14:paraId="2B0D8216" w14:textId="77777777" w:rsidR="007C3632" w:rsidRPr="00F907D1" w:rsidRDefault="007C3632" w:rsidP="00BB77FE">
            <w:pPr>
              <w:rPr>
                <w:rFonts w:cstheme="minorHAnsi"/>
                <w:sz w:val="16"/>
                <w:szCs w:val="16"/>
              </w:rPr>
            </w:pPr>
            <w:r w:rsidRPr="00F907D1">
              <w:rPr>
                <w:rFonts w:cstheme="minorHAnsi"/>
                <w:sz w:val="16"/>
                <w:szCs w:val="16"/>
              </w:rPr>
              <w:t>Communication boards.</w:t>
            </w:r>
          </w:p>
          <w:p w14:paraId="40445771" w14:textId="77777777" w:rsidR="007C3632" w:rsidRPr="00F907D1" w:rsidRDefault="007C3632" w:rsidP="00BB77FE">
            <w:pPr>
              <w:rPr>
                <w:rFonts w:cstheme="minorHAnsi"/>
                <w:sz w:val="16"/>
                <w:szCs w:val="16"/>
              </w:rPr>
            </w:pPr>
          </w:p>
        </w:tc>
        <w:tc>
          <w:tcPr>
            <w:tcW w:w="1762" w:type="dxa"/>
          </w:tcPr>
          <w:p w14:paraId="18DB4E8A" w14:textId="77777777" w:rsidR="007C3632" w:rsidRPr="00F907D1" w:rsidRDefault="007C3632" w:rsidP="00E94DC3">
            <w:pPr>
              <w:rPr>
                <w:rFonts w:cstheme="minorHAnsi"/>
                <w:sz w:val="16"/>
                <w:szCs w:val="16"/>
              </w:rPr>
            </w:pPr>
            <w:r w:rsidRPr="00F907D1">
              <w:rPr>
                <w:rFonts w:cstheme="minorHAnsi"/>
                <w:sz w:val="16"/>
                <w:szCs w:val="16"/>
              </w:rPr>
              <w:t>Self Determination and Independence Curriculum</w:t>
            </w:r>
          </w:p>
          <w:p w14:paraId="3060B85C" w14:textId="77777777" w:rsidR="007C3632" w:rsidRPr="00F907D1" w:rsidRDefault="007C3632" w:rsidP="00E94DC3">
            <w:pPr>
              <w:pStyle w:val="ListParagraph"/>
              <w:numPr>
                <w:ilvl w:val="0"/>
                <w:numId w:val="9"/>
              </w:numPr>
              <w:rPr>
                <w:rFonts w:cstheme="minorHAnsi"/>
                <w:sz w:val="16"/>
                <w:szCs w:val="16"/>
              </w:rPr>
            </w:pPr>
            <w:r w:rsidRPr="00F907D1">
              <w:rPr>
                <w:rFonts w:cstheme="minorHAnsi"/>
                <w:sz w:val="16"/>
                <w:szCs w:val="16"/>
              </w:rPr>
              <w:t>Personal Care Routines</w:t>
            </w:r>
          </w:p>
          <w:p w14:paraId="098D6C0E" w14:textId="77777777" w:rsidR="007C3632" w:rsidRPr="00F907D1" w:rsidRDefault="007C3632" w:rsidP="00B61110">
            <w:pPr>
              <w:rPr>
                <w:rFonts w:cstheme="minorHAnsi"/>
                <w:sz w:val="16"/>
                <w:szCs w:val="16"/>
              </w:rPr>
            </w:pPr>
          </w:p>
          <w:p w14:paraId="11770545" w14:textId="77777777" w:rsidR="007C3632" w:rsidRPr="00F907D1" w:rsidRDefault="007C3632" w:rsidP="00B61110">
            <w:pPr>
              <w:rPr>
                <w:rFonts w:cstheme="minorHAnsi"/>
                <w:sz w:val="16"/>
                <w:szCs w:val="16"/>
              </w:rPr>
            </w:pPr>
            <w:r w:rsidRPr="00F907D1">
              <w:rPr>
                <w:rFonts w:cstheme="minorHAnsi"/>
                <w:sz w:val="16"/>
                <w:szCs w:val="16"/>
              </w:rPr>
              <w:t>Physical and Sensory Wellbeing Curriculum</w:t>
            </w:r>
          </w:p>
          <w:p w14:paraId="1E11D3AD" w14:textId="77777777" w:rsidR="007C3632" w:rsidRDefault="007C3632" w:rsidP="00B61110">
            <w:pPr>
              <w:pStyle w:val="ListParagraph"/>
              <w:numPr>
                <w:ilvl w:val="0"/>
                <w:numId w:val="9"/>
              </w:numPr>
              <w:rPr>
                <w:rFonts w:cstheme="minorHAnsi"/>
                <w:sz w:val="16"/>
                <w:szCs w:val="16"/>
              </w:rPr>
            </w:pPr>
            <w:r w:rsidRPr="00F907D1">
              <w:rPr>
                <w:rFonts w:cstheme="minorHAnsi"/>
                <w:sz w:val="16"/>
                <w:szCs w:val="16"/>
              </w:rPr>
              <w:t>Swimming – changing clothes</w:t>
            </w:r>
          </w:p>
          <w:p w14:paraId="2CF262C0" w14:textId="77777777" w:rsidR="004E0839" w:rsidRPr="004E0839" w:rsidRDefault="004E0839" w:rsidP="004E0839">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7C3632" w:rsidRPr="00CD7F96" w14:paraId="55614273" w14:textId="77777777" w:rsidTr="00385586">
        <w:trPr>
          <w:trHeight w:val="312"/>
        </w:trPr>
        <w:tc>
          <w:tcPr>
            <w:tcW w:w="1274" w:type="dxa"/>
            <w:vMerge/>
          </w:tcPr>
          <w:p w14:paraId="7D4F3805" w14:textId="77777777" w:rsidR="007C3632" w:rsidRPr="00CD7F96" w:rsidRDefault="007C3632" w:rsidP="007C3632">
            <w:pPr>
              <w:autoSpaceDE w:val="0"/>
              <w:autoSpaceDN w:val="0"/>
              <w:adjustRightInd w:val="0"/>
              <w:rPr>
                <w:rFonts w:cstheme="minorHAnsi"/>
                <w:color w:val="808080" w:themeColor="background1" w:themeShade="80"/>
                <w:sz w:val="18"/>
                <w:szCs w:val="18"/>
              </w:rPr>
            </w:pPr>
          </w:p>
        </w:tc>
        <w:tc>
          <w:tcPr>
            <w:tcW w:w="2056" w:type="dxa"/>
          </w:tcPr>
          <w:p w14:paraId="6325226F" w14:textId="77777777" w:rsidR="007C3632" w:rsidRPr="00F907D1" w:rsidRDefault="007C3632" w:rsidP="007C3632">
            <w:pPr>
              <w:rPr>
                <w:rFonts w:cstheme="minorHAnsi"/>
                <w:b/>
                <w:sz w:val="18"/>
                <w:szCs w:val="18"/>
                <w:lang w:val="en"/>
              </w:rPr>
            </w:pPr>
            <w:r w:rsidRPr="00F907D1">
              <w:rPr>
                <w:rFonts w:cstheme="minorHAnsi"/>
                <w:b/>
                <w:sz w:val="18"/>
                <w:szCs w:val="18"/>
                <w:lang w:val="en"/>
              </w:rPr>
              <w:t>Mental Wellbeing</w:t>
            </w:r>
          </w:p>
          <w:p w14:paraId="22A6D7AA" w14:textId="77777777" w:rsidR="007C3632" w:rsidRPr="00F907D1" w:rsidRDefault="007C3632" w:rsidP="007C3632">
            <w:pPr>
              <w:rPr>
                <w:rFonts w:cstheme="minorHAnsi"/>
                <w:sz w:val="16"/>
                <w:szCs w:val="16"/>
                <w:lang w:val="en"/>
              </w:rPr>
            </w:pPr>
            <w:r w:rsidRPr="00F907D1">
              <w:rPr>
                <w:rFonts w:cstheme="minorHAnsi"/>
                <w:sz w:val="16"/>
                <w:szCs w:val="16"/>
                <w:lang w:val="en"/>
              </w:rPr>
              <w:t xml:space="preserve">To develop vocabulary </w:t>
            </w:r>
            <w:r w:rsidR="008D2759" w:rsidRPr="00F907D1">
              <w:rPr>
                <w:rFonts w:cstheme="minorHAnsi"/>
                <w:sz w:val="16"/>
                <w:szCs w:val="16"/>
                <w:lang w:val="en"/>
              </w:rPr>
              <w:t>to recognise</w:t>
            </w:r>
            <w:r w:rsidR="00C25009" w:rsidRPr="00F907D1">
              <w:rPr>
                <w:rFonts w:cstheme="minorHAnsi"/>
                <w:sz w:val="16"/>
                <w:szCs w:val="16"/>
                <w:lang w:val="en"/>
              </w:rPr>
              <w:t xml:space="preserve"> and </w:t>
            </w:r>
            <w:r w:rsidRPr="00F907D1">
              <w:rPr>
                <w:rFonts w:cstheme="minorHAnsi"/>
                <w:sz w:val="16"/>
                <w:szCs w:val="16"/>
                <w:lang w:val="en"/>
              </w:rPr>
              <w:t>respond to the different feelings of others</w:t>
            </w:r>
          </w:p>
          <w:p w14:paraId="75AC5857" w14:textId="77777777" w:rsidR="007C3632" w:rsidRPr="00F907D1" w:rsidRDefault="007C3632" w:rsidP="007C3632">
            <w:pPr>
              <w:autoSpaceDE w:val="0"/>
              <w:autoSpaceDN w:val="0"/>
              <w:adjustRightInd w:val="0"/>
              <w:rPr>
                <w:rFonts w:eastAsia="Lato-Light" w:cstheme="minorHAnsi"/>
                <w:sz w:val="16"/>
                <w:szCs w:val="16"/>
              </w:rPr>
            </w:pPr>
            <w:r w:rsidRPr="00F907D1">
              <w:rPr>
                <w:rFonts w:eastAsia="Lato-Light" w:cstheme="minorHAnsi"/>
                <w:sz w:val="16"/>
                <w:szCs w:val="16"/>
              </w:rPr>
              <w:t xml:space="preserve">To </w:t>
            </w:r>
            <w:r w:rsidRPr="00F907D1">
              <w:rPr>
                <w:rFonts w:cstheme="minorHAnsi"/>
                <w:sz w:val="16"/>
                <w:szCs w:val="16"/>
                <w:lang w:val="en"/>
              </w:rPr>
              <w:t xml:space="preserve">develop vocabulary to </w:t>
            </w:r>
            <w:r w:rsidRPr="00F907D1">
              <w:rPr>
                <w:rFonts w:eastAsia="Lato-Light" w:cstheme="minorHAnsi"/>
                <w:sz w:val="16"/>
                <w:szCs w:val="16"/>
              </w:rPr>
              <w:t>identify things that will help our friend feel better if they are sad or scared.</w:t>
            </w:r>
          </w:p>
          <w:p w14:paraId="6FC5FBA9" w14:textId="77777777" w:rsidR="007C3632" w:rsidRPr="00F907D1" w:rsidRDefault="007C3632" w:rsidP="007C3632">
            <w:pPr>
              <w:autoSpaceDE w:val="0"/>
              <w:autoSpaceDN w:val="0"/>
              <w:adjustRightInd w:val="0"/>
              <w:rPr>
                <w:rFonts w:cstheme="minorHAnsi"/>
                <w:b/>
                <w:sz w:val="16"/>
                <w:szCs w:val="16"/>
                <w:lang w:val="en"/>
              </w:rPr>
            </w:pPr>
            <w:r w:rsidRPr="00F907D1">
              <w:rPr>
                <w:rFonts w:eastAsia="Lato-Light" w:cstheme="minorHAnsi"/>
                <w:sz w:val="16"/>
                <w:szCs w:val="16"/>
              </w:rPr>
              <w:t>Take part in self-regulating activities and</w:t>
            </w:r>
            <w:r w:rsidRPr="00F907D1">
              <w:rPr>
                <w:rFonts w:cstheme="minorHAnsi"/>
                <w:sz w:val="16"/>
                <w:szCs w:val="16"/>
                <w:lang w:val="en"/>
              </w:rPr>
              <w:t xml:space="preserve"> develop vocabulary to</w:t>
            </w:r>
            <w:r w:rsidRPr="00F907D1">
              <w:rPr>
                <w:rFonts w:eastAsia="Lato-Light" w:cstheme="minorHAnsi"/>
                <w:sz w:val="16"/>
                <w:szCs w:val="16"/>
              </w:rPr>
              <w:t xml:space="preserve"> identify things we can do to help ourselves when we feel worried or  stressed.</w:t>
            </w:r>
          </w:p>
        </w:tc>
        <w:tc>
          <w:tcPr>
            <w:tcW w:w="5596" w:type="dxa"/>
          </w:tcPr>
          <w:p w14:paraId="19547E8E" w14:textId="77777777" w:rsidR="008D2759" w:rsidRPr="00F907D1" w:rsidRDefault="008D2759" w:rsidP="008D2759">
            <w:pPr>
              <w:rPr>
                <w:rFonts w:ascii="Calibri" w:hAnsi="Calibri" w:cs="Calibri"/>
                <w:sz w:val="16"/>
                <w:szCs w:val="16"/>
              </w:rPr>
            </w:pPr>
            <w:r w:rsidRPr="00F907D1">
              <w:rPr>
                <w:rFonts w:ascii="Calibri" w:hAnsi="Calibri" w:cs="Calibri"/>
                <w:b/>
                <w:sz w:val="16"/>
                <w:szCs w:val="16"/>
              </w:rPr>
              <w:t xml:space="preserve">Use drama and role play to focus on not only </w:t>
            </w:r>
            <w:r w:rsidRPr="00F907D1">
              <w:rPr>
                <w:rFonts w:ascii="Calibri" w:hAnsi="Calibri" w:cs="Calibri"/>
                <w:sz w:val="16"/>
                <w:szCs w:val="16"/>
              </w:rPr>
              <w:t>what emotions look like, but also the context for them e.g. he is happy because…. she is frightened because…</w:t>
            </w:r>
            <w:proofErr w:type="gramStart"/>
            <w:r w:rsidRPr="00F907D1">
              <w:rPr>
                <w:rFonts w:ascii="Calibri" w:hAnsi="Calibri" w:cs="Calibri"/>
                <w:sz w:val="16"/>
                <w:szCs w:val="16"/>
              </w:rPr>
              <w:t>…..</w:t>
            </w:r>
            <w:proofErr w:type="gramEnd"/>
            <w:r w:rsidRPr="00F907D1">
              <w:rPr>
                <w:rFonts w:ascii="Calibri" w:hAnsi="Calibri" w:cs="Calibri"/>
                <w:sz w:val="16"/>
                <w:szCs w:val="16"/>
              </w:rPr>
              <w:t xml:space="preserve"> </w:t>
            </w:r>
          </w:p>
          <w:p w14:paraId="5987C050" w14:textId="77777777" w:rsidR="007C3632" w:rsidRPr="00F907D1" w:rsidRDefault="007C3632" w:rsidP="008D2759">
            <w:pPr>
              <w:autoSpaceDE w:val="0"/>
              <w:autoSpaceDN w:val="0"/>
              <w:adjustRightInd w:val="0"/>
              <w:rPr>
                <w:rFonts w:cstheme="minorHAnsi"/>
                <w:sz w:val="16"/>
                <w:szCs w:val="16"/>
                <w:lang w:val="en"/>
              </w:rPr>
            </w:pPr>
            <w:r w:rsidRPr="00F907D1">
              <w:rPr>
                <w:rFonts w:cstheme="minorHAnsi"/>
                <w:sz w:val="16"/>
                <w:szCs w:val="16"/>
              </w:rPr>
              <w:t xml:space="preserve">Support the learner to </w:t>
            </w:r>
            <w:r w:rsidRPr="00F907D1">
              <w:rPr>
                <w:rFonts w:cstheme="minorHAnsi"/>
                <w:sz w:val="16"/>
                <w:szCs w:val="16"/>
                <w:lang w:val="en"/>
              </w:rPr>
              <w:t>show concern for others e.g. offer comfort to another pupil.</w:t>
            </w:r>
          </w:p>
          <w:p w14:paraId="47E995C7" w14:textId="77777777" w:rsidR="007C3632" w:rsidRPr="00F907D1" w:rsidRDefault="007C3632" w:rsidP="007C3632">
            <w:pPr>
              <w:autoSpaceDE w:val="0"/>
              <w:autoSpaceDN w:val="0"/>
              <w:adjustRightInd w:val="0"/>
              <w:rPr>
                <w:rFonts w:cstheme="minorHAnsi"/>
                <w:sz w:val="16"/>
                <w:szCs w:val="16"/>
                <w:lang w:val="en"/>
              </w:rPr>
            </w:pPr>
          </w:p>
          <w:p w14:paraId="6723CF87" w14:textId="77777777" w:rsidR="007C3632" w:rsidRPr="00F907D1" w:rsidRDefault="007C3632" w:rsidP="007C3632">
            <w:pPr>
              <w:autoSpaceDE w:val="0"/>
              <w:autoSpaceDN w:val="0"/>
              <w:adjustRightInd w:val="0"/>
              <w:rPr>
                <w:rFonts w:eastAsia="Lato-Light" w:cstheme="minorHAnsi"/>
                <w:sz w:val="16"/>
                <w:szCs w:val="16"/>
              </w:rPr>
            </w:pPr>
            <w:r w:rsidRPr="00F907D1">
              <w:rPr>
                <w:rFonts w:cstheme="minorHAnsi"/>
                <w:sz w:val="16"/>
                <w:szCs w:val="16"/>
                <w:lang w:val="en"/>
              </w:rPr>
              <w:t xml:space="preserve">Support the learner to identify </w:t>
            </w:r>
            <w:r w:rsidRPr="00F907D1">
              <w:rPr>
                <w:rFonts w:eastAsia="Lato-Light" w:cstheme="minorHAnsi"/>
                <w:sz w:val="16"/>
                <w:szCs w:val="16"/>
              </w:rPr>
              <w:t>things they like to do which make them feel calm and relaxed that would help their friend.</w:t>
            </w:r>
          </w:p>
          <w:p w14:paraId="63DD5EE2" w14:textId="77777777" w:rsidR="007C3632" w:rsidRPr="00F907D1" w:rsidRDefault="007C3632" w:rsidP="007C3632">
            <w:pPr>
              <w:autoSpaceDE w:val="0"/>
              <w:autoSpaceDN w:val="0"/>
              <w:adjustRightInd w:val="0"/>
              <w:rPr>
                <w:rFonts w:eastAsia="Lato-Light" w:cstheme="minorHAnsi"/>
                <w:sz w:val="16"/>
                <w:szCs w:val="16"/>
              </w:rPr>
            </w:pPr>
            <w:r w:rsidRPr="00F907D1">
              <w:rPr>
                <w:rFonts w:eastAsia="Lato-Light" w:cstheme="minorHAnsi"/>
                <w:sz w:val="16"/>
                <w:szCs w:val="16"/>
              </w:rPr>
              <w:t xml:space="preserve">Support the learner to take part in and </w:t>
            </w:r>
            <w:r w:rsidR="004B4EF2" w:rsidRPr="00F907D1">
              <w:rPr>
                <w:rFonts w:eastAsia="Lato-Light" w:cstheme="minorHAnsi"/>
                <w:sz w:val="16"/>
                <w:szCs w:val="16"/>
              </w:rPr>
              <w:t>model simple vocabulary explaining</w:t>
            </w:r>
            <w:r w:rsidRPr="00F907D1">
              <w:rPr>
                <w:rFonts w:eastAsia="Lato-Light" w:cstheme="minorHAnsi"/>
                <w:sz w:val="16"/>
                <w:szCs w:val="16"/>
              </w:rPr>
              <w:t xml:space="preserve"> the purpose of activities to support self-regulation e.g. yoga, physical exercise, mindfulness.</w:t>
            </w:r>
          </w:p>
          <w:p w14:paraId="3E8DF312" w14:textId="77777777" w:rsidR="007C3632" w:rsidRPr="00F907D1" w:rsidRDefault="007C3632" w:rsidP="007C3632">
            <w:pPr>
              <w:autoSpaceDE w:val="0"/>
              <w:autoSpaceDN w:val="0"/>
              <w:adjustRightInd w:val="0"/>
              <w:rPr>
                <w:rFonts w:eastAsia="Lato-Light" w:cstheme="minorHAnsi"/>
                <w:sz w:val="16"/>
                <w:szCs w:val="16"/>
              </w:rPr>
            </w:pPr>
          </w:p>
          <w:p w14:paraId="66B2D3C0" w14:textId="77777777" w:rsidR="007C3632" w:rsidRPr="00F907D1" w:rsidRDefault="007C3632" w:rsidP="007C3632">
            <w:pPr>
              <w:autoSpaceDE w:val="0"/>
              <w:autoSpaceDN w:val="0"/>
              <w:adjustRightInd w:val="0"/>
              <w:rPr>
                <w:rFonts w:eastAsia="Lato-Light" w:cstheme="minorHAnsi"/>
                <w:sz w:val="16"/>
                <w:szCs w:val="16"/>
              </w:rPr>
            </w:pPr>
            <w:r w:rsidRPr="00F907D1">
              <w:rPr>
                <w:rFonts w:eastAsia="Lato-Light" w:cstheme="minorHAnsi"/>
                <w:sz w:val="16"/>
                <w:szCs w:val="16"/>
              </w:rPr>
              <w:t xml:space="preserve">It may be appropriate to work with OT to support the learner to begin to understand the purpose of and take part in a range of activities that support self-regulation e.g. develop </w:t>
            </w:r>
            <w:r w:rsidRPr="00F907D1">
              <w:rPr>
                <w:rFonts w:cstheme="minorHAnsi"/>
                <w:sz w:val="16"/>
                <w:szCs w:val="16"/>
                <w:shd w:val="clear" w:color="auto" w:fill="FFFFFF"/>
              </w:rPr>
              <w:t>a set of sensory activities specific and appropriate for a learner’s needs that are scheduled into a learner’s day and can be used by the learner to assist with self-regulation.</w:t>
            </w:r>
            <w:r w:rsidRPr="00F907D1">
              <w:rPr>
                <w:rFonts w:cstheme="minorHAnsi"/>
                <w:sz w:val="16"/>
                <w:szCs w:val="16"/>
                <w:bdr w:val="none" w:sz="0" w:space="0" w:color="auto" w:frame="1"/>
                <w:shd w:val="clear" w:color="auto" w:fill="FFFFFF"/>
              </w:rPr>
              <w:t> </w:t>
            </w:r>
          </w:p>
        </w:tc>
        <w:tc>
          <w:tcPr>
            <w:tcW w:w="3260" w:type="dxa"/>
          </w:tcPr>
          <w:p w14:paraId="75726143" w14:textId="77777777" w:rsidR="00964B38" w:rsidRPr="00F907D1" w:rsidRDefault="00964B38" w:rsidP="00964B38">
            <w:pPr>
              <w:rPr>
                <w:rFonts w:cstheme="minorHAnsi"/>
                <w:sz w:val="16"/>
                <w:szCs w:val="16"/>
              </w:rPr>
            </w:pPr>
            <w:r w:rsidRPr="00F907D1">
              <w:rPr>
                <w:rFonts w:cstheme="minorHAnsi"/>
                <w:sz w:val="16"/>
                <w:szCs w:val="16"/>
              </w:rPr>
              <w:t xml:space="preserve">Teacher Drive: Equals Semi-Formal (SLD) Curriculum Schemes of Work – My Physical Well-Being: Mental health and wellbeing </w:t>
            </w:r>
          </w:p>
          <w:p w14:paraId="400A327D" w14:textId="77777777" w:rsidR="00592690" w:rsidRPr="00F907D1" w:rsidRDefault="00592690" w:rsidP="00592690">
            <w:pPr>
              <w:autoSpaceDE w:val="0"/>
              <w:autoSpaceDN w:val="0"/>
              <w:adjustRightInd w:val="0"/>
              <w:rPr>
                <w:rFonts w:cstheme="minorHAnsi"/>
                <w:sz w:val="16"/>
                <w:szCs w:val="16"/>
              </w:rPr>
            </w:pPr>
            <w:r w:rsidRPr="00F907D1">
              <w:rPr>
                <w:rFonts w:cstheme="minorHAnsi"/>
                <w:sz w:val="16"/>
                <w:szCs w:val="16"/>
              </w:rPr>
              <w:t>Makaton signs / communication symbols specific to learners’ self-regulation needs</w:t>
            </w:r>
          </w:p>
          <w:p w14:paraId="623FB5A8"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Emotion cushions</w:t>
            </w:r>
          </w:p>
          <w:p w14:paraId="4128DC7A"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Mirrors</w:t>
            </w:r>
          </w:p>
          <w:p w14:paraId="579F041E"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 xml:space="preserve">Persona dolls - </w:t>
            </w:r>
            <w:hyperlink r:id="rId17" w:history="1">
              <w:r w:rsidRPr="00F907D1">
                <w:rPr>
                  <w:rStyle w:val="Hyperlink"/>
                  <w:rFonts w:cstheme="minorHAnsi"/>
                  <w:color w:val="auto"/>
                  <w:sz w:val="16"/>
                  <w:szCs w:val="16"/>
                </w:rPr>
                <w:t>https://personadoll.uk</w:t>
              </w:r>
            </w:hyperlink>
          </w:p>
          <w:p w14:paraId="0A6DDDE6" w14:textId="77777777" w:rsidR="007C3632" w:rsidRPr="00F907D1" w:rsidRDefault="007C3632" w:rsidP="007C3632">
            <w:pPr>
              <w:autoSpaceDE w:val="0"/>
              <w:autoSpaceDN w:val="0"/>
              <w:adjustRightInd w:val="0"/>
              <w:rPr>
                <w:rFonts w:cstheme="minorHAnsi"/>
                <w:sz w:val="16"/>
                <w:szCs w:val="16"/>
              </w:rPr>
            </w:pPr>
          </w:p>
          <w:p w14:paraId="33E682B8"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Role play</w:t>
            </w:r>
          </w:p>
          <w:p w14:paraId="2D318F3B"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Talking mat activities</w:t>
            </w:r>
          </w:p>
          <w:p w14:paraId="6150A1B9" w14:textId="77777777" w:rsidR="007C3632" w:rsidRPr="00F907D1" w:rsidRDefault="007C3632" w:rsidP="007C3632">
            <w:pPr>
              <w:autoSpaceDE w:val="0"/>
              <w:autoSpaceDN w:val="0"/>
              <w:adjustRightInd w:val="0"/>
              <w:rPr>
                <w:rFonts w:cstheme="minorHAnsi"/>
                <w:sz w:val="16"/>
                <w:szCs w:val="16"/>
              </w:rPr>
            </w:pPr>
            <w:r w:rsidRPr="00F907D1">
              <w:rPr>
                <w:rFonts w:cstheme="minorHAnsi"/>
                <w:sz w:val="16"/>
                <w:szCs w:val="16"/>
              </w:rPr>
              <w:t>Access to appropriate yoga, mindfulness, massage, sensory motor integration, sensory diet and sensory circuit activities.</w:t>
            </w:r>
          </w:p>
          <w:p w14:paraId="6D59277F" w14:textId="77777777" w:rsidR="007C3632" w:rsidRPr="00F907D1" w:rsidRDefault="007C3632" w:rsidP="007C3632">
            <w:pPr>
              <w:rPr>
                <w:rFonts w:cstheme="minorHAnsi"/>
                <w:sz w:val="16"/>
                <w:szCs w:val="16"/>
              </w:rPr>
            </w:pPr>
          </w:p>
        </w:tc>
        <w:tc>
          <w:tcPr>
            <w:tcW w:w="1762" w:type="dxa"/>
          </w:tcPr>
          <w:p w14:paraId="104D258E" w14:textId="77777777" w:rsidR="00FD1C3F" w:rsidRPr="00F907D1" w:rsidRDefault="00FD1C3F" w:rsidP="00FD1C3F">
            <w:pPr>
              <w:rPr>
                <w:rFonts w:cstheme="minorHAnsi"/>
                <w:sz w:val="16"/>
                <w:szCs w:val="16"/>
              </w:rPr>
            </w:pPr>
            <w:r w:rsidRPr="00F907D1">
              <w:rPr>
                <w:rFonts w:cstheme="minorHAnsi"/>
                <w:sz w:val="16"/>
                <w:szCs w:val="16"/>
              </w:rPr>
              <w:t>Physical and Sensory Wellbeing Curriculum</w:t>
            </w:r>
          </w:p>
          <w:p w14:paraId="7AA67A25" w14:textId="77777777" w:rsidR="00FD1C3F" w:rsidRPr="00F907D1" w:rsidRDefault="00FD1C3F" w:rsidP="00FD1C3F">
            <w:pPr>
              <w:pStyle w:val="ListParagraph"/>
              <w:numPr>
                <w:ilvl w:val="0"/>
                <w:numId w:val="10"/>
              </w:numPr>
              <w:rPr>
                <w:rFonts w:cstheme="minorHAnsi"/>
                <w:sz w:val="16"/>
                <w:szCs w:val="16"/>
              </w:rPr>
            </w:pPr>
            <w:r w:rsidRPr="00F907D1">
              <w:rPr>
                <w:rFonts w:cstheme="minorHAnsi"/>
                <w:sz w:val="16"/>
                <w:szCs w:val="16"/>
              </w:rPr>
              <w:t>Sensory circuits</w:t>
            </w:r>
          </w:p>
          <w:p w14:paraId="5FA8DB2B" w14:textId="77777777" w:rsidR="00FD1C3F" w:rsidRPr="00F907D1" w:rsidRDefault="00FD1C3F" w:rsidP="00FD1C3F">
            <w:pPr>
              <w:pStyle w:val="ListParagraph"/>
              <w:numPr>
                <w:ilvl w:val="0"/>
                <w:numId w:val="10"/>
              </w:numPr>
              <w:rPr>
                <w:rFonts w:cstheme="minorHAnsi"/>
                <w:sz w:val="16"/>
                <w:szCs w:val="16"/>
              </w:rPr>
            </w:pPr>
            <w:r w:rsidRPr="00F907D1">
              <w:rPr>
                <w:rFonts w:cstheme="minorHAnsi"/>
                <w:sz w:val="16"/>
                <w:szCs w:val="16"/>
              </w:rPr>
              <w:t>Sensory motor integration</w:t>
            </w:r>
          </w:p>
          <w:p w14:paraId="6BECF907" w14:textId="77777777" w:rsidR="00FD1C3F" w:rsidRPr="00F907D1" w:rsidRDefault="00FD1C3F" w:rsidP="00FD1C3F">
            <w:pPr>
              <w:pStyle w:val="ListParagraph"/>
              <w:numPr>
                <w:ilvl w:val="0"/>
                <w:numId w:val="10"/>
              </w:numPr>
              <w:rPr>
                <w:rFonts w:cstheme="minorHAnsi"/>
                <w:sz w:val="16"/>
                <w:szCs w:val="16"/>
              </w:rPr>
            </w:pPr>
            <w:r w:rsidRPr="00F907D1">
              <w:rPr>
                <w:rFonts w:cstheme="minorHAnsi"/>
                <w:sz w:val="16"/>
                <w:szCs w:val="16"/>
              </w:rPr>
              <w:t>massage</w:t>
            </w:r>
          </w:p>
          <w:p w14:paraId="7D1A7DC5" w14:textId="77777777" w:rsidR="00FD1C3F" w:rsidRPr="00F907D1" w:rsidRDefault="00FD1C3F" w:rsidP="00FD1C3F">
            <w:pPr>
              <w:pStyle w:val="ListParagraph"/>
              <w:numPr>
                <w:ilvl w:val="0"/>
                <w:numId w:val="10"/>
              </w:numPr>
              <w:rPr>
                <w:rFonts w:cstheme="minorHAnsi"/>
                <w:sz w:val="16"/>
                <w:szCs w:val="16"/>
              </w:rPr>
            </w:pPr>
            <w:r w:rsidRPr="00F907D1">
              <w:rPr>
                <w:rFonts w:cstheme="minorHAnsi"/>
                <w:sz w:val="16"/>
                <w:szCs w:val="16"/>
              </w:rPr>
              <w:t>Mindfulness, yoga</w:t>
            </w:r>
          </w:p>
          <w:p w14:paraId="7C57F50F" w14:textId="77777777" w:rsidR="007C3632" w:rsidRPr="00F907D1" w:rsidRDefault="007C3632" w:rsidP="007C3632">
            <w:pPr>
              <w:autoSpaceDE w:val="0"/>
              <w:autoSpaceDN w:val="0"/>
              <w:adjustRightInd w:val="0"/>
              <w:rPr>
                <w:rFonts w:cstheme="minorHAnsi"/>
                <w:b/>
                <w:sz w:val="16"/>
                <w:szCs w:val="16"/>
                <w:lang w:val="en"/>
              </w:rPr>
            </w:pPr>
          </w:p>
        </w:tc>
      </w:tr>
      <w:tr w:rsidR="00E537CE" w:rsidRPr="00CD7F96" w14:paraId="4AB43D4E" w14:textId="77777777" w:rsidTr="00A002D0">
        <w:trPr>
          <w:trHeight w:val="659"/>
        </w:trPr>
        <w:tc>
          <w:tcPr>
            <w:tcW w:w="1274" w:type="dxa"/>
            <w:vMerge w:val="restart"/>
          </w:tcPr>
          <w:p w14:paraId="0F3F1550" w14:textId="77777777" w:rsidR="00E537CE" w:rsidRPr="00F907D1" w:rsidRDefault="00E537CE" w:rsidP="00E33D63">
            <w:pPr>
              <w:autoSpaceDE w:val="0"/>
              <w:autoSpaceDN w:val="0"/>
              <w:adjustRightInd w:val="0"/>
              <w:rPr>
                <w:rFonts w:cstheme="minorHAnsi"/>
                <w:b/>
                <w:sz w:val="18"/>
                <w:szCs w:val="18"/>
              </w:rPr>
            </w:pPr>
            <w:r w:rsidRPr="00F907D1">
              <w:rPr>
                <w:rFonts w:cstheme="minorHAnsi"/>
                <w:b/>
                <w:sz w:val="18"/>
                <w:szCs w:val="18"/>
              </w:rPr>
              <w:t>Exploration</w:t>
            </w:r>
          </w:p>
          <w:p w14:paraId="0221683F" w14:textId="77777777" w:rsidR="00E537CE" w:rsidRPr="00F907D1" w:rsidRDefault="00E537CE" w:rsidP="00E33D63">
            <w:pPr>
              <w:autoSpaceDE w:val="0"/>
              <w:autoSpaceDN w:val="0"/>
              <w:adjustRightInd w:val="0"/>
              <w:rPr>
                <w:rFonts w:cstheme="minorHAnsi"/>
                <w:sz w:val="18"/>
                <w:szCs w:val="18"/>
              </w:rPr>
            </w:pPr>
            <w:r w:rsidRPr="00F907D1">
              <w:rPr>
                <w:rFonts w:cstheme="minorHAnsi"/>
                <w:b/>
                <w:sz w:val="18"/>
                <w:szCs w:val="18"/>
              </w:rPr>
              <w:t>Stage 4 PSHE Assessment Level</w:t>
            </w:r>
          </w:p>
        </w:tc>
        <w:tc>
          <w:tcPr>
            <w:tcW w:w="2056" w:type="dxa"/>
          </w:tcPr>
          <w:p w14:paraId="56A8E59E" w14:textId="77777777" w:rsidR="00E537CE" w:rsidRPr="00F907D1" w:rsidRDefault="00E537CE" w:rsidP="002A1C44">
            <w:pPr>
              <w:rPr>
                <w:rFonts w:cstheme="minorHAnsi"/>
                <w:b/>
                <w:sz w:val="18"/>
                <w:szCs w:val="18"/>
                <w:lang w:val="en"/>
              </w:rPr>
            </w:pPr>
            <w:r w:rsidRPr="00F907D1">
              <w:rPr>
                <w:rFonts w:cstheme="minorHAnsi"/>
                <w:b/>
                <w:sz w:val="18"/>
                <w:szCs w:val="18"/>
                <w:lang w:val="en"/>
              </w:rPr>
              <w:t>Healthy Eating</w:t>
            </w:r>
          </w:p>
          <w:p w14:paraId="287DC91A" w14:textId="77777777" w:rsidR="00E537CE" w:rsidRPr="00F907D1" w:rsidRDefault="00E537CE" w:rsidP="002A1C44">
            <w:pPr>
              <w:autoSpaceDE w:val="0"/>
              <w:autoSpaceDN w:val="0"/>
              <w:adjustRightInd w:val="0"/>
              <w:rPr>
                <w:rFonts w:cstheme="minorHAnsi"/>
                <w:sz w:val="16"/>
                <w:szCs w:val="16"/>
              </w:rPr>
            </w:pPr>
            <w:r w:rsidRPr="00F907D1">
              <w:rPr>
                <w:rFonts w:cstheme="minorHAnsi"/>
                <w:sz w:val="16"/>
                <w:szCs w:val="16"/>
              </w:rPr>
              <w:t>To explore and show an awareness of foods and drinks that keep the learner healthy</w:t>
            </w:r>
          </w:p>
          <w:p w14:paraId="7C98A7BC" w14:textId="77777777" w:rsidR="00E537CE" w:rsidRPr="00F907D1" w:rsidRDefault="00E537CE" w:rsidP="00E33D63">
            <w:pPr>
              <w:rPr>
                <w:rFonts w:cstheme="minorHAnsi"/>
                <w:sz w:val="16"/>
                <w:szCs w:val="16"/>
                <w:lang w:val="en"/>
              </w:rPr>
            </w:pPr>
          </w:p>
        </w:tc>
        <w:tc>
          <w:tcPr>
            <w:tcW w:w="5596" w:type="dxa"/>
          </w:tcPr>
          <w:p w14:paraId="0767C778" w14:textId="77777777" w:rsidR="00E537CE" w:rsidRPr="00F907D1" w:rsidRDefault="00E537CE" w:rsidP="002A1C44">
            <w:pPr>
              <w:autoSpaceDE w:val="0"/>
              <w:autoSpaceDN w:val="0"/>
              <w:adjustRightInd w:val="0"/>
              <w:rPr>
                <w:rFonts w:cstheme="minorHAnsi"/>
                <w:sz w:val="16"/>
                <w:szCs w:val="16"/>
              </w:rPr>
            </w:pPr>
            <w:r w:rsidRPr="00F907D1">
              <w:rPr>
                <w:rFonts w:cstheme="minorHAnsi"/>
                <w:sz w:val="16"/>
                <w:szCs w:val="16"/>
              </w:rPr>
              <w:t>Support the learner to access healthy foods at snack time appropriate, to the learner’s individual needs.</w:t>
            </w:r>
          </w:p>
          <w:p w14:paraId="335BF6EC" w14:textId="77777777" w:rsidR="00E537CE" w:rsidRPr="00F907D1" w:rsidRDefault="00E537CE" w:rsidP="002A1C44">
            <w:pPr>
              <w:autoSpaceDE w:val="0"/>
              <w:autoSpaceDN w:val="0"/>
              <w:adjustRightInd w:val="0"/>
              <w:rPr>
                <w:sz w:val="16"/>
                <w:szCs w:val="16"/>
              </w:rPr>
            </w:pPr>
            <w:r w:rsidRPr="00F907D1">
              <w:rPr>
                <w:sz w:val="16"/>
                <w:szCs w:val="16"/>
              </w:rPr>
              <w:t>Use and model communication to describe what the learner is doing by providing a running commentary, e.g. ‘First put the milk in the cup.’</w:t>
            </w:r>
          </w:p>
          <w:p w14:paraId="6A1C9BA4" w14:textId="77777777" w:rsidR="00E537CE" w:rsidRPr="00F907D1" w:rsidRDefault="00E537CE" w:rsidP="002A1C44">
            <w:pPr>
              <w:autoSpaceDE w:val="0"/>
              <w:autoSpaceDN w:val="0"/>
              <w:adjustRightInd w:val="0"/>
              <w:rPr>
                <w:rFonts w:cstheme="minorHAnsi"/>
                <w:sz w:val="16"/>
                <w:szCs w:val="16"/>
              </w:rPr>
            </w:pPr>
            <w:r w:rsidRPr="00F907D1">
              <w:rPr>
                <w:rFonts w:cstheme="minorHAnsi"/>
                <w:sz w:val="16"/>
                <w:szCs w:val="16"/>
              </w:rPr>
              <w:t>Support learners’ growing independence as they do things for themselves, such as preparing their own food, pouring drinks etc.</w:t>
            </w:r>
          </w:p>
          <w:p w14:paraId="668BCF99" w14:textId="77777777" w:rsidR="00E537CE" w:rsidRPr="00F907D1" w:rsidRDefault="00E537CE" w:rsidP="002A1C44">
            <w:pPr>
              <w:autoSpaceDE w:val="0"/>
              <w:autoSpaceDN w:val="0"/>
              <w:adjustRightInd w:val="0"/>
              <w:rPr>
                <w:rFonts w:cstheme="minorHAnsi"/>
                <w:sz w:val="16"/>
                <w:szCs w:val="16"/>
              </w:rPr>
            </w:pPr>
          </w:p>
          <w:p w14:paraId="1CA80570" w14:textId="77777777" w:rsidR="00E537CE" w:rsidRPr="00F907D1" w:rsidRDefault="00E537CE" w:rsidP="002A1C44">
            <w:pPr>
              <w:autoSpaceDE w:val="0"/>
              <w:autoSpaceDN w:val="0"/>
              <w:adjustRightInd w:val="0"/>
              <w:rPr>
                <w:rFonts w:cstheme="minorHAnsi"/>
                <w:sz w:val="16"/>
                <w:szCs w:val="16"/>
              </w:rPr>
            </w:pPr>
            <w:r w:rsidRPr="00F907D1">
              <w:rPr>
                <w:rFonts w:cstheme="minorHAnsi"/>
                <w:sz w:val="16"/>
                <w:szCs w:val="16"/>
              </w:rPr>
              <w:t>Give learners the chance to sign or talk about what they like to eat, while reinforcing messages about healthier choices.</w:t>
            </w:r>
          </w:p>
          <w:p w14:paraId="74E55FE4" w14:textId="77777777" w:rsidR="00E537CE" w:rsidRPr="00F907D1" w:rsidRDefault="00E537CE" w:rsidP="002A1C44">
            <w:pPr>
              <w:rPr>
                <w:rFonts w:cstheme="minorHAnsi"/>
                <w:sz w:val="16"/>
                <w:szCs w:val="16"/>
                <w:lang w:val="en"/>
              </w:rPr>
            </w:pPr>
          </w:p>
          <w:p w14:paraId="1E9CB59A" w14:textId="77777777" w:rsidR="00E537CE" w:rsidRPr="00F907D1" w:rsidRDefault="00E537CE" w:rsidP="00626B94">
            <w:pPr>
              <w:rPr>
                <w:rFonts w:cstheme="minorHAnsi"/>
                <w:sz w:val="16"/>
                <w:szCs w:val="16"/>
              </w:rPr>
            </w:pPr>
            <w:r w:rsidRPr="00F907D1">
              <w:rPr>
                <w:rFonts w:cstheme="minorHAnsi"/>
                <w:sz w:val="16"/>
                <w:szCs w:val="16"/>
                <w:lang w:val="en"/>
              </w:rPr>
              <w:t xml:space="preserve">Support the learner to respond appropriately (vocalising, signing, using symbols) to simple questions about healthy routines e.g. </w:t>
            </w:r>
            <w:r w:rsidRPr="00F907D1">
              <w:rPr>
                <w:rFonts w:cstheme="minorHAnsi"/>
                <w:sz w:val="16"/>
                <w:szCs w:val="16"/>
              </w:rPr>
              <w:t>Who? What? Where? type questions;</w:t>
            </w:r>
          </w:p>
          <w:p w14:paraId="7CEF8D83" w14:textId="77777777" w:rsidR="00E537CE" w:rsidRPr="00F907D1" w:rsidRDefault="00E537CE" w:rsidP="002A1C44">
            <w:pPr>
              <w:pStyle w:val="ListParagraph"/>
              <w:numPr>
                <w:ilvl w:val="0"/>
                <w:numId w:val="5"/>
              </w:numPr>
              <w:rPr>
                <w:rFonts w:cstheme="minorHAnsi"/>
                <w:sz w:val="16"/>
                <w:szCs w:val="16"/>
                <w:lang w:val="en"/>
              </w:rPr>
            </w:pPr>
            <w:r w:rsidRPr="00F907D1">
              <w:rPr>
                <w:rFonts w:cstheme="minorHAnsi"/>
                <w:sz w:val="16"/>
                <w:szCs w:val="16"/>
                <w:lang w:val="en"/>
              </w:rPr>
              <w:t>What do we put in the cup?</w:t>
            </w:r>
          </w:p>
          <w:p w14:paraId="0D14E01E" w14:textId="77777777" w:rsidR="00E537CE" w:rsidRPr="00F907D1" w:rsidRDefault="00E537CE" w:rsidP="00626B94">
            <w:pPr>
              <w:pStyle w:val="ListParagraph"/>
              <w:numPr>
                <w:ilvl w:val="2"/>
                <w:numId w:val="13"/>
              </w:numPr>
              <w:rPr>
                <w:rFonts w:cstheme="minorHAnsi"/>
                <w:sz w:val="16"/>
                <w:szCs w:val="16"/>
                <w:lang w:val="en"/>
              </w:rPr>
            </w:pPr>
            <w:r w:rsidRPr="00F907D1">
              <w:rPr>
                <w:rFonts w:cstheme="minorHAnsi"/>
                <w:sz w:val="16"/>
                <w:szCs w:val="16"/>
                <w:lang w:val="en"/>
              </w:rPr>
              <w:t>Where do we put the ice cream?</w:t>
            </w:r>
          </w:p>
          <w:p w14:paraId="74E68662" w14:textId="77777777" w:rsidR="00E537CE" w:rsidRPr="00F907D1" w:rsidRDefault="00E537CE" w:rsidP="00E33D63">
            <w:pPr>
              <w:pStyle w:val="ListParagraph"/>
              <w:numPr>
                <w:ilvl w:val="2"/>
                <w:numId w:val="13"/>
              </w:numPr>
              <w:rPr>
                <w:rFonts w:cstheme="minorHAnsi"/>
                <w:sz w:val="16"/>
                <w:szCs w:val="16"/>
                <w:lang w:val="en"/>
              </w:rPr>
            </w:pPr>
            <w:r w:rsidRPr="00F907D1">
              <w:rPr>
                <w:rFonts w:cstheme="minorHAnsi"/>
                <w:sz w:val="16"/>
                <w:szCs w:val="16"/>
                <w:lang w:val="en"/>
              </w:rPr>
              <w:t>What do we put on the table?</w:t>
            </w:r>
          </w:p>
        </w:tc>
        <w:tc>
          <w:tcPr>
            <w:tcW w:w="3260" w:type="dxa"/>
          </w:tcPr>
          <w:p w14:paraId="4ABE533D" w14:textId="77777777" w:rsidR="009C103F" w:rsidRPr="00F907D1" w:rsidRDefault="009C103F" w:rsidP="009C103F">
            <w:pPr>
              <w:autoSpaceDE w:val="0"/>
              <w:autoSpaceDN w:val="0"/>
              <w:adjustRightInd w:val="0"/>
              <w:rPr>
                <w:sz w:val="16"/>
                <w:szCs w:val="16"/>
              </w:rPr>
            </w:pPr>
            <w:r w:rsidRPr="00F907D1">
              <w:rPr>
                <w:rFonts w:cstheme="minorHAnsi"/>
                <w:sz w:val="16"/>
                <w:szCs w:val="16"/>
              </w:rPr>
              <w:t xml:space="preserve">EQUALS - </w:t>
            </w:r>
            <w:r w:rsidRPr="00F907D1">
              <w:rPr>
                <w:sz w:val="16"/>
                <w:szCs w:val="16"/>
              </w:rPr>
              <w:t>My Independence: My Cooking/Food Technology (Teacher Drive)</w:t>
            </w:r>
          </w:p>
          <w:p w14:paraId="028C2BE6" w14:textId="77777777" w:rsidR="009C103F" w:rsidRPr="00F907D1" w:rsidRDefault="009C103F" w:rsidP="009C103F">
            <w:pPr>
              <w:autoSpaceDE w:val="0"/>
              <w:autoSpaceDN w:val="0"/>
              <w:adjustRightInd w:val="0"/>
              <w:rPr>
                <w:sz w:val="16"/>
                <w:szCs w:val="16"/>
              </w:rPr>
            </w:pPr>
            <w:r w:rsidRPr="00F907D1">
              <w:rPr>
                <w:sz w:val="16"/>
                <w:szCs w:val="16"/>
              </w:rPr>
              <w:t>EQUALS – Teacher Drive: Semi-formal Curriculum\My-Physical-Well-being.zip\My-Physical-Well-being\Healthy Eating and Healthy Living</w:t>
            </w:r>
          </w:p>
          <w:p w14:paraId="567CB6C6"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Where possible, encourage learners to pour their own drinks, serve their own food.</w:t>
            </w:r>
          </w:p>
          <w:p w14:paraId="097CA7D2" w14:textId="77777777" w:rsidR="00E537CE" w:rsidRPr="00F907D1" w:rsidRDefault="00E537CE" w:rsidP="00B61110">
            <w:pPr>
              <w:autoSpaceDE w:val="0"/>
              <w:autoSpaceDN w:val="0"/>
              <w:adjustRightInd w:val="0"/>
              <w:rPr>
                <w:rFonts w:cstheme="minorHAnsi"/>
                <w:sz w:val="16"/>
                <w:szCs w:val="16"/>
              </w:rPr>
            </w:pPr>
          </w:p>
          <w:p w14:paraId="0E3EDE43"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Display colourful daily menu with photos showing healthy meals and snacks and discuss choices with the learners, reminding them, e.g. that they tried something previously and might like to try it again or encouraging them to try something new.</w:t>
            </w:r>
          </w:p>
          <w:p w14:paraId="1CE161F2" w14:textId="77777777" w:rsidR="00E537CE" w:rsidRPr="00F907D1" w:rsidRDefault="00E537CE" w:rsidP="00E33D63">
            <w:pPr>
              <w:autoSpaceDE w:val="0"/>
              <w:autoSpaceDN w:val="0"/>
              <w:adjustRightInd w:val="0"/>
              <w:rPr>
                <w:rFonts w:cstheme="minorHAnsi"/>
                <w:sz w:val="16"/>
                <w:szCs w:val="16"/>
              </w:rPr>
            </w:pPr>
          </w:p>
          <w:p w14:paraId="0D773DD6" w14:textId="77777777" w:rsidR="00E537CE" w:rsidRPr="00F907D1" w:rsidRDefault="00E537CE" w:rsidP="0002029D">
            <w:pPr>
              <w:autoSpaceDE w:val="0"/>
              <w:autoSpaceDN w:val="0"/>
              <w:adjustRightInd w:val="0"/>
              <w:rPr>
                <w:rFonts w:cstheme="minorHAnsi"/>
                <w:sz w:val="16"/>
                <w:szCs w:val="16"/>
              </w:rPr>
            </w:pPr>
            <w:r w:rsidRPr="00F907D1">
              <w:rPr>
                <w:rFonts w:cstheme="minorHAnsi"/>
                <w:sz w:val="16"/>
                <w:szCs w:val="16"/>
              </w:rPr>
              <w:t xml:space="preserve">Set up a communication board / page in the communication book on eating and drinking. </w:t>
            </w:r>
          </w:p>
          <w:p w14:paraId="328BE1B5" w14:textId="77777777" w:rsidR="00E537CE" w:rsidRPr="00F907D1" w:rsidRDefault="00E537CE" w:rsidP="0002029D">
            <w:pPr>
              <w:autoSpaceDE w:val="0"/>
              <w:autoSpaceDN w:val="0"/>
              <w:adjustRightInd w:val="0"/>
              <w:rPr>
                <w:rFonts w:cstheme="minorHAnsi"/>
                <w:sz w:val="16"/>
                <w:szCs w:val="16"/>
              </w:rPr>
            </w:pPr>
            <w:r w:rsidRPr="00F907D1">
              <w:rPr>
                <w:rFonts w:cstheme="minorHAnsi"/>
                <w:sz w:val="16"/>
                <w:szCs w:val="16"/>
              </w:rPr>
              <w:t xml:space="preserve">Now / Next boards </w:t>
            </w:r>
          </w:p>
          <w:p w14:paraId="3B5EA19D"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Visual timetables</w:t>
            </w:r>
          </w:p>
          <w:p w14:paraId="386ADB1A" w14:textId="77777777" w:rsidR="004746C5" w:rsidRPr="00F907D1" w:rsidRDefault="004746C5" w:rsidP="004746C5">
            <w:pPr>
              <w:rPr>
                <w:sz w:val="16"/>
                <w:szCs w:val="16"/>
              </w:rPr>
            </w:pPr>
            <w:r w:rsidRPr="00F907D1">
              <w:rPr>
                <w:rFonts w:cstheme="minorHAnsi"/>
                <w:sz w:val="16"/>
                <w:szCs w:val="16"/>
              </w:rPr>
              <w:t xml:space="preserve">EQUALS - </w:t>
            </w:r>
            <w:r w:rsidRPr="00F907D1">
              <w:rPr>
                <w:sz w:val="16"/>
                <w:szCs w:val="16"/>
              </w:rPr>
              <w:t>My Independence: My Cooking/Food Technology (Teacher Drive)</w:t>
            </w:r>
          </w:p>
        </w:tc>
        <w:tc>
          <w:tcPr>
            <w:tcW w:w="1762" w:type="dxa"/>
          </w:tcPr>
          <w:p w14:paraId="766450D4" w14:textId="77777777" w:rsidR="00E537CE" w:rsidRPr="00F907D1" w:rsidRDefault="00E537CE" w:rsidP="00E33D63">
            <w:pPr>
              <w:rPr>
                <w:rFonts w:cstheme="minorHAnsi"/>
                <w:sz w:val="16"/>
                <w:szCs w:val="16"/>
              </w:rPr>
            </w:pPr>
            <w:r w:rsidRPr="00F907D1">
              <w:rPr>
                <w:rFonts w:cstheme="minorHAnsi"/>
                <w:sz w:val="16"/>
                <w:szCs w:val="16"/>
              </w:rPr>
              <w:t>Self Determination and Independence Curriculum</w:t>
            </w:r>
          </w:p>
          <w:p w14:paraId="017DD3CC" w14:textId="77777777" w:rsidR="00E537CE" w:rsidRPr="00F907D1" w:rsidRDefault="00E537CE" w:rsidP="00E33D63">
            <w:pPr>
              <w:pStyle w:val="ListParagraph"/>
              <w:numPr>
                <w:ilvl w:val="0"/>
                <w:numId w:val="9"/>
              </w:numPr>
              <w:rPr>
                <w:rFonts w:cstheme="minorHAnsi"/>
                <w:sz w:val="16"/>
                <w:szCs w:val="16"/>
              </w:rPr>
            </w:pPr>
            <w:r w:rsidRPr="00F907D1">
              <w:rPr>
                <w:rFonts w:cstheme="minorHAnsi"/>
                <w:sz w:val="16"/>
                <w:szCs w:val="16"/>
              </w:rPr>
              <w:t>Personal Care Routines</w:t>
            </w:r>
          </w:p>
          <w:p w14:paraId="5332F979" w14:textId="77777777" w:rsidR="00E537CE" w:rsidRPr="00F907D1" w:rsidRDefault="00E537CE" w:rsidP="00E33D63">
            <w:pPr>
              <w:pStyle w:val="ListParagraph"/>
              <w:numPr>
                <w:ilvl w:val="0"/>
                <w:numId w:val="9"/>
              </w:numPr>
              <w:rPr>
                <w:rFonts w:cstheme="minorHAnsi"/>
                <w:sz w:val="16"/>
                <w:szCs w:val="16"/>
              </w:rPr>
            </w:pPr>
            <w:r w:rsidRPr="00F907D1">
              <w:rPr>
                <w:rFonts w:cstheme="minorHAnsi"/>
                <w:sz w:val="16"/>
                <w:szCs w:val="16"/>
              </w:rPr>
              <w:t>Food Technology</w:t>
            </w:r>
          </w:p>
          <w:p w14:paraId="659971EB" w14:textId="77777777" w:rsidR="00E537CE" w:rsidRPr="00F907D1" w:rsidRDefault="00E537CE" w:rsidP="00E33D63">
            <w:pPr>
              <w:autoSpaceDE w:val="0"/>
              <w:autoSpaceDN w:val="0"/>
              <w:adjustRightInd w:val="0"/>
              <w:rPr>
                <w:rFonts w:cstheme="minorHAnsi"/>
                <w:sz w:val="16"/>
                <w:szCs w:val="16"/>
              </w:rPr>
            </w:pPr>
          </w:p>
        </w:tc>
      </w:tr>
      <w:tr w:rsidR="00E537CE" w:rsidRPr="00CD7F96" w14:paraId="741612C6" w14:textId="77777777" w:rsidTr="00A002D0">
        <w:trPr>
          <w:trHeight w:val="559"/>
        </w:trPr>
        <w:tc>
          <w:tcPr>
            <w:tcW w:w="1274" w:type="dxa"/>
            <w:vMerge/>
          </w:tcPr>
          <w:p w14:paraId="7FA0B99D" w14:textId="77777777" w:rsidR="00E537CE" w:rsidRPr="00CD7F96" w:rsidRDefault="00E537CE" w:rsidP="00E33D63">
            <w:pPr>
              <w:autoSpaceDE w:val="0"/>
              <w:autoSpaceDN w:val="0"/>
              <w:adjustRightInd w:val="0"/>
              <w:rPr>
                <w:rFonts w:cstheme="minorHAnsi"/>
                <w:color w:val="808080" w:themeColor="background1" w:themeShade="80"/>
                <w:sz w:val="18"/>
                <w:szCs w:val="18"/>
              </w:rPr>
            </w:pPr>
          </w:p>
        </w:tc>
        <w:tc>
          <w:tcPr>
            <w:tcW w:w="2056" w:type="dxa"/>
          </w:tcPr>
          <w:p w14:paraId="53FDCBE6" w14:textId="77777777" w:rsidR="00E537CE" w:rsidRPr="00F907D1" w:rsidRDefault="00E537CE" w:rsidP="002A1C44">
            <w:pPr>
              <w:rPr>
                <w:rFonts w:cstheme="minorHAnsi"/>
                <w:b/>
                <w:sz w:val="18"/>
                <w:szCs w:val="18"/>
              </w:rPr>
            </w:pPr>
            <w:r w:rsidRPr="00F907D1">
              <w:rPr>
                <w:rFonts w:cstheme="minorHAnsi"/>
                <w:b/>
                <w:sz w:val="18"/>
                <w:szCs w:val="18"/>
                <w:lang w:val="en"/>
              </w:rPr>
              <w:t>Taking care of physical health</w:t>
            </w:r>
          </w:p>
          <w:p w14:paraId="4A8406CD"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To explore and show an awareness of routine activities that keep the learner healthy</w:t>
            </w:r>
          </w:p>
          <w:p w14:paraId="4605D4EB"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Physical activity</w:t>
            </w:r>
          </w:p>
          <w:p w14:paraId="68C60B2B"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bCs/>
                <w:sz w:val="16"/>
                <w:szCs w:val="16"/>
              </w:rPr>
              <w:t>S</w:t>
            </w:r>
            <w:r w:rsidRPr="00F907D1">
              <w:rPr>
                <w:rFonts w:cstheme="minorHAnsi"/>
                <w:sz w:val="16"/>
                <w:szCs w:val="16"/>
              </w:rPr>
              <w:t>imple hygiene routines</w:t>
            </w:r>
          </w:p>
          <w:p w14:paraId="10A75B9F"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Dental care</w:t>
            </w:r>
          </w:p>
          <w:p w14:paraId="7F72A4EB"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Sun safety</w:t>
            </w:r>
          </w:p>
          <w:p w14:paraId="6C2DDA7B" w14:textId="77777777" w:rsidR="00E537CE" w:rsidRPr="00F907D1" w:rsidRDefault="00E537CE" w:rsidP="00E33D63">
            <w:pPr>
              <w:rPr>
                <w:rFonts w:cstheme="minorHAnsi"/>
                <w:b/>
                <w:sz w:val="16"/>
                <w:szCs w:val="16"/>
                <w:lang w:val="en"/>
              </w:rPr>
            </w:pPr>
          </w:p>
          <w:p w14:paraId="36239E7D" w14:textId="77777777" w:rsidR="00E537CE" w:rsidRPr="00F907D1" w:rsidRDefault="00E537CE" w:rsidP="002A1C44">
            <w:pPr>
              <w:autoSpaceDE w:val="0"/>
              <w:autoSpaceDN w:val="0"/>
              <w:adjustRightInd w:val="0"/>
              <w:rPr>
                <w:rFonts w:eastAsia="Lato-Light" w:cstheme="minorHAnsi"/>
                <w:sz w:val="16"/>
                <w:szCs w:val="16"/>
              </w:rPr>
            </w:pPr>
            <w:r w:rsidRPr="00F907D1">
              <w:rPr>
                <w:rFonts w:eastAsia="Lato-Light" w:cstheme="minorHAnsi"/>
                <w:sz w:val="16"/>
                <w:szCs w:val="16"/>
              </w:rPr>
              <w:t>To develop vocabulary to identify the physical</w:t>
            </w:r>
          </w:p>
          <w:p w14:paraId="0F83FA5A" w14:textId="77777777" w:rsidR="00E537CE" w:rsidRPr="00F907D1" w:rsidRDefault="00E537CE" w:rsidP="002A1C44">
            <w:pPr>
              <w:autoSpaceDE w:val="0"/>
              <w:autoSpaceDN w:val="0"/>
              <w:adjustRightInd w:val="0"/>
              <w:rPr>
                <w:rFonts w:eastAsia="Lato-Light" w:cstheme="minorHAnsi"/>
                <w:sz w:val="16"/>
                <w:szCs w:val="16"/>
              </w:rPr>
            </w:pPr>
            <w:r w:rsidRPr="00F907D1">
              <w:rPr>
                <w:rFonts w:eastAsia="Lato-Light" w:cstheme="minorHAnsi"/>
                <w:sz w:val="16"/>
                <w:szCs w:val="16"/>
              </w:rPr>
              <w:t xml:space="preserve">activities </w:t>
            </w:r>
            <w:r w:rsidR="00F87ED3" w:rsidRPr="00F907D1">
              <w:rPr>
                <w:rFonts w:eastAsia="Lato-Light" w:cstheme="minorHAnsi"/>
                <w:sz w:val="16"/>
                <w:szCs w:val="16"/>
              </w:rPr>
              <w:t xml:space="preserve">and </w:t>
            </w:r>
            <w:r w:rsidR="00F87ED3" w:rsidRPr="00F907D1">
              <w:rPr>
                <w:rFonts w:cstheme="minorHAnsi"/>
                <w:sz w:val="16"/>
                <w:szCs w:val="16"/>
              </w:rPr>
              <w:t xml:space="preserve">healthy activities for rest and relaxation with others that </w:t>
            </w:r>
            <w:r w:rsidRPr="00F907D1">
              <w:rPr>
                <w:rFonts w:eastAsia="Lato-Light" w:cstheme="minorHAnsi"/>
                <w:sz w:val="16"/>
                <w:szCs w:val="16"/>
              </w:rPr>
              <w:t>they like doing;</w:t>
            </w:r>
          </w:p>
          <w:p w14:paraId="55281979" w14:textId="77777777" w:rsidR="00E537CE" w:rsidRPr="00F907D1" w:rsidRDefault="00E537CE" w:rsidP="00F87ED3">
            <w:pPr>
              <w:rPr>
                <w:rFonts w:cstheme="minorHAnsi"/>
                <w:sz w:val="16"/>
                <w:szCs w:val="16"/>
                <w:lang w:val="en"/>
              </w:rPr>
            </w:pPr>
            <w:r w:rsidRPr="00F907D1">
              <w:rPr>
                <w:rFonts w:cstheme="minorHAnsi"/>
                <w:sz w:val="16"/>
                <w:szCs w:val="16"/>
                <w:lang w:val="en"/>
              </w:rPr>
              <w:t xml:space="preserve"> </w:t>
            </w:r>
          </w:p>
        </w:tc>
        <w:tc>
          <w:tcPr>
            <w:tcW w:w="5596" w:type="dxa"/>
          </w:tcPr>
          <w:p w14:paraId="7E661B6F" w14:textId="77777777" w:rsidR="00415A90" w:rsidRPr="00F907D1" w:rsidRDefault="00415A90" w:rsidP="00415A90">
            <w:pPr>
              <w:rPr>
                <w:rFonts w:cstheme="minorHAnsi"/>
                <w:sz w:val="16"/>
                <w:szCs w:val="16"/>
              </w:rPr>
            </w:pPr>
            <w:r w:rsidRPr="00F907D1">
              <w:rPr>
                <w:rFonts w:cstheme="minorHAnsi"/>
                <w:sz w:val="16"/>
                <w:szCs w:val="16"/>
              </w:rPr>
              <w:t>Class or group activity: Ask learners what they put onto their bodies when they get up in the morning.  Invite them to think of other situations, e.g. “getting washed”.</w:t>
            </w:r>
          </w:p>
          <w:p w14:paraId="2E37616B" w14:textId="77777777" w:rsidR="00415A90" w:rsidRPr="00F907D1" w:rsidRDefault="00415A90" w:rsidP="00415A90">
            <w:pPr>
              <w:rPr>
                <w:rFonts w:cstheme="minorHAnsi"/>
                <w:sz w:val="16"/>
                <w:szCs w:val="16"/>
              </w:rPr>
            </w:pPr>
            <w:r w:rsidRPr="00F907D1">
              <w:rPr>
                <w:rFonts w:cstheme="minorHAnsi"/>
                <w:sz w:val="16"/>
                <w:szCs w:val="16"/>
              </w:rPr>
              <w:t xml:space="preserve">Talk about other times of the day.  What do they put onto their bodies when they are playing, when they are having their hair washed, when they have a sore or cut? Draw a large outline of a learner.  Around the outline draw or stick pictures or symbols of the things the </w:t>
            </w:r>
            <w:r w:rsidR="00A907AE" w:rsidRPr="00F907D1">
              <w:rPr>
                <w:rFonts w:cstheme="minorHAnsi"/>
                <w:sz w:val="16"/>
                <w:szCs w:val="16"/>
              </w:rPr>
              <w:t>learners</w:t>
            </w:r>
            <w:r w:rsidRPr="00F907D1">
              <w:rPr>
                <w:rFonts w:cstheme="minorHAnsi"/>
                <w:sz w:val="16"/>
                <w:szCs w:val="16"/>
              </w:rPr>
              <w:t xml:space="preserve"> think go onto their bodies and label them.</w:t>
            </w:r>
          </w:p>
          <w:p w14:paraId="1DA11586" w14:textId="77777777" w:rsidR="00E537CE" w:rsidRPr="00F907D1" w:rsidRDefault="00415A90" w:rsidP="00B61110">
            <w:pPr>
              <w:autoSpaceDE w:val="0"/>
              <w:autoSpaceDN w:val="0"/>
              <w:adjustRightInd w:val="0"/>
              <w:rPr>
                <w:rFonts w:cstheme="minorHAnsi"/>
                <w:sz w:val="16"/>
                <w:szCs w:val="16"/>
              </w:rPr>
            </w:pPr>
            <w:r w:rsidRPr="00F907D1">
              <w:rPr>
                <w:rFonts w:cstheme="minorHAnsi"/>
                <w:sz w:val="16"/>
                <w:szCs w:val="16"/>
              </w:rPr>
              <w:t xml:space="preserve">Routines: </w:t>
            </w:r>
            <w:r w:rsidR="00E537CE" w:rsidRPr="00F907D1">
              <w:rPr>
                <w:rFonts w:cstheme="minorHAnsi"/>
                <w:sz w:val="16"/>
                <w:szCs w:val="16"/>
              </w:rPr>
              <w:t>Support the learner to carry out familiar routine activities to keep them healthy, showing an awareness of their own actions e.g.</w:t>
            </w:r>
          </w:p>
          <w:p w14:paraId="47C36C61"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 xml:space="preserve">brush teeth, </w:t>
            </w:r>
          </w:p>
          <w:p w14:paraId="2F218FA5"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wash hands regularly,</w:t>
            </w:r>
          </w:p>
          <w:p w14:paraId="35906E94" w14:textId="77777777" w:rsidR="00E537CE" w:rsidRPr="00F907D1" w:rsidRDefault="00E537CE" w:rsidP="00B61110">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staying safe in the sun,</w:t>
            </w:r>
          </w:p>
          <w:p w14:paraId="00EF021B" w14:textId="77777777" w:rsidR="00E537CE" w:rsidRPr="00F907D1" w:rsidRDefault="00E537CE" w:rsidP="000A286D">
            <w:pPr>
              <w:pStyle w:val="ListParagraph"/>
              <w:numPr>
                <w:ilvl w:val="0"/>
                <w:numId w:val="4"/>
              </w:numPr>
              <w:autoSpaceDE w:val="0"/>
              <w:autoSpaceDN w:val="0"/>
              <w:adjustRightInd w:val="0"/>
              <w:rPr>
                <w:rFonts w:cstheme="minorHAnsi"/>
                <w:sz w:val="16"/>
                <w:szCs w:val="16"/>
              </w:rPr>
            </w:pPr>
            <w:r w:rsidRPr="00F907D1">
              <w:rPr>
                <w:rFonts w:cstheme="minorHAnsi"/>
                <w:sz w:val="16"/>
                <w:szCs w:val="16"/>
              </w:rPr>
              <w:t>access activities for rest and relaxation</w:t>
            </w:r>
          </w:p>
          <w:p w14:paraId="6C306D38"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Support learners’ growing independence as they do things for themselves, such as pulling up their pants after toileting.</w:t>
            </w:r>
          </w:p>
          <w:p w14:paraId="18DAEC04" w14:textId="77777777" w:rsidR="00E537CE" w:rsidRPr="00F907D1" w:rsidRDefault="00E537CE" w:rsidP="00B61110">
            <w:pPr>
              <w:rPr>
                <w:rFonts w:cstheme="minorHAnsi"/>
                <w:sz w:val="16"/>
                <w:szCs w:val="16"/>
                <w:lang w:val="en"/>
              </w:rPr>
            </w:pPr>
          </w:p>
          <w:p w14:paraId="219D1F69" w14:textId="77777777" w:rsidR="00E537CE" w:rsidRPr="00F907D1" w:rsidRDefault="00E537CE" w:rsidP="00B61110">
            <w:pPr>
              <w:rPr>
                <w:rFonts w:cstheme="minorHAnsi"/>
                <w:sz w:val="16"/>
                <w:szCs w:val="16"/>
                <w:lang w:val="en"/>
              </w:rPr>
            </w:pPr>
            <w:r w:rsidRPr="00F907D1">
              <w:rPr>
                <w:rFonts w:cstheme="minorHAnsi"/>
                <w:sz w:val="16"/>
                <w:szCs w:val="16"/>
                <w:lang w:val="en"/>
              </w:rPr>
              <w:t xml:space="preserve">Support the learner to respond appropriately (vocalising, signing, using symbols) to simple questions about healthy routines e.g. </w:t>
            </w:r>
            <w:r w:rsidRPr="00F907D1">
              <w:rPr>
                <w:rFonts w:cstheme="minorHAnsi"/>
                <w:sz w:val="16"/>
                <w:szCs w:val="16"/>
              </w:rPr>
              <w:t>Who? What? Where? type questions:</w:t>
            </w:r>
          </w:p>
          <w:p w14:paraId="23CABD56" w14:textId="77777777" w:rsidR="00E537CE" w:rsidRPr="00F907D1" w:rsidRDefault="00E537CE" w:rsidP="00B61110">
            <w:pPr>
              <w:pStyle w:val="ListParagraph"/>
              <w:numPr>
                <w:ilvl w:val="0"/>
                <w:numId w:val="5"/>
              </w:numPr>
              <w:rPr>
                <w:rFonts w:cstheme="minorHAnsi"/>
                <w:sz w:val="16"/>
                <w:szCs w:val="16"/>
                <w:lang w:val="en"/>
              </w:rPr>
            </w:pPr>
            <w:r w:rsidRPr="00F907D1">
              <w:rPr>
                <w:rFonts w:cstheme="minorHAnsi"/>
                <w:sz w:val="16"/>
                <w:szCs w:val="16"/>
                <w:lang w:val="en"/>
              </w:rPr>
              <w:t>What next after going to the toilet?</w:t>
            </w:r>
          </w:p>
          <w:p w14:paraId="33CE5CF1" w14:textId="77777777" w:rsidR="00E537CE" w:rsidRPr="00F907D1" w:rsidRDefault="00E537CE" w:rsidP="00B61110">
            <w:pPr>
              <w:pStyle w:val="ListParagraph"/>
              <w:numPr>
                <w:ilvl w:val="0"/>
                <w:numId w:val="5"/>
              </w:numPr>
              <w:rPr>
                <w:rFonts w:cstheme="minorHAnsi"/>
                <w:sz w:val="16"/>
                <w:szCs w:val="16"/>
                <w:lang w:val="en"/>
              </w:rPr>
            </w:pPr>
            <w:r w:rsidRPr="00F907D1">
              <w:rPr>
                <w:rFonts w:cstheme="minorHAnsi"/>
                <w:sz w:val="16"/>
                <w:szCs w:val="16"/>
                <w:lang w:val="en"/>
              </w:rPr>
              <w:t>What do we wear in the sun?</w:t>
            </w:r>
          </w:p>
          <w:p w14:paraId="0ED05515" w14:textId="77777777" w:rsidR="00E537CE" w:rsidRPr="00F907D1" w:rsidRDefault="00E537CE" w:rsidP="00B61110">
            <w:pPr>
              <w:pStyle w:val="ListParagraph"/>
              <w:numPr>
                <w:ilvl w:val="0"/>
                <w:numId w:val="5"/>
              </w:numPr>
              <w:rPr>
                <w:rFonts w:cstheme="minorHAnsi"/>
                <w:sz w:val="16"/>
                <w:szCs w:val="16"/>
                <w:lang w:val="en"/>
              </w:rPr>
            </w:pPr>
            <w:r w:rsidRPr="00F907D1">
              <w:rPr>
                <w:rFonts w:cstheme="minorHAnsi"/>
                <w:sz w:val="16"/>
                <w:szCs w:val="16"/>
                <w:lang w:val="en"/>
              </w:rPr>
              <w:t>Where do we put our coats?</w:t>
            </w:r>
          </w:p>
          <w:p w14:paraId="695CBDB3" w14:textId="77777777" w:rsidR="00E537CE" w:rsidRPr="00F907D1" w:rsidRDefault="00E537CE" w:rsidP="00B61110">
            <w:pPr>
              <w:pStyle w:val="ListParagraph"/>
              <w:numPr>
                <w:ilvl w:val="0"/>
                <w:numId w:val="5"/>
              </w:numPr>
              <w:rPr>
                <w:rFonts w:cstheme="minorHAnsi"/>
                <w:sz w:val="16"/>
                <w:szCs w:val="16"/>
                <w:lang w:val="en"/>
              </w:rPr>
            </w:pPr>
            <w:r w:rsidRPr="00F907D1">
              <w:rPr>
                <w:rFonts w:cstheme="minorHAnsi"/>
                <w:sz w:val="16"/>
                <w:szCs w:val="16"/>
                <w:lang w:val="en"/>
              </w:rPr>
              <w:t>Who checks our teeth?</w:t>
            </w:r>
          </w:p>
          <w:p w14:paraId="25E66946" w14:textId="77777777" w:rsidR="00E537CE" w:rsidRPr="00F907D1" w:rsidRDefault="00E537CE" w:rsidP="002A1C44">
            <w:pPr>
              <w:rPr>
                <w:rFonts w:cstheme="minorHAnsi"/>
                <w:sz w:val="16"/>
                <w:szCs w:val="16"/>
                <w:lang w:val="en"/>
              </w:rPr>
            </w:pPr>
          </w:p>
          <w:p w14:paraId="136175D4" w14:textId="77777777" w:rsidR="00E537CE" w:rsidRPr="00F907D1" w:rsidRDefault="00F87ED3" w:rsidP="002A1C44">
            <w:pPr>
              <w:autoSpaceDE w:val="0"/>
              <w:autoSpaceDN w:val="0"/>
              <w:adjustRightInd w:val="0"/>
              <w:rPr>
                <w:rFonts w:cstheme="minorHAnsi"/>
                <w:sz w:val="16"/>
                <w:szCs w:val="16"/>
              </w:rPr>
            </w:pPr>
            <w:r w:rsidRPr="00F907D1">
              <w:rPr>
                <w:rFonts w:cstheme="minorHAnsi"/>
                <w:sz w:val="16"/>
                <w:szCs w:val="16"/>
              </w:rPr>
              <w:t xml:space="preserve">Support the learner to engage in healthy physical activity in a small group cooperatively, taking turns. </w:t>
            </w:r>
            <w:r w:rsidR="00E537CE" w:rsidRPr="00F907D1">
              <w:rPr>
                <w:rFonts w:eastAsia="Lato-Light" w:cstheme="minorHAnsi"/>
                <w:sz w:val="16"/>
                <w:szCs w:val="16"/>
              </w:rPr>
              <w:t>Model and</w:t>
            </w:r>
            <w:r w:rsidRPr="00F907D1">
              <w:rPr>
                <w:rFonts w:eastAsia="Lato-Light" w:cstheme="minorHAnsi"/>
                <w:sz w:val="16"/>
                <w:szCs w:val="16"/>
              </w:rPr>
              <w:t xml:space="preserve"> develop vocabulary to </w:t>
            </w:r>
            <w:r w:rsidR="00E537CE" w:rsidRPr="00F907D1">
              <w:rPr>
                <w:rFonts w:eastAsia="Lato-Light" w:cstheme="minorHAnsi"/>
                <w:sz w:val="16"/>
                <w:szCs w:val="16"/>
              </w:rPr>
              <w:t xml:space="preserve"> support the learner to describe how physical activities they enjoy might make them feel (physically and emotionally).</w:t>
            </w:r>
          </w:p>
        </w:tc>
        <w:tc>
          <w:tcPr>
            <w:tcW w:w="3260" w:type="dxa"/>
          </w:tcPr>
          <w:p w14:paraId="1CF1FFDD"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Create opportunities for moving towards independence, e.g. have hand-washing facilities safely within reach.</w:t>
            </w:r>
          </w:p>
          <w:p w14:paraId="0AF17D75" w14:textId="77777777" w:rsidR="005E32D8" w:rsidRPr="00F907D1" w:rsidRDefault="005E32D8" w:rsidP="005E32D8">
            <w:pPr>
              <w:spacing w:after="120"/>
              <w:rPr>
                <w:b/>
                <w:sz w:val="16"/>
                <w:szCs w:val="16"/>
              </w:rPr>
            </w:pPr>
            <w:r w:rsidRPr="00F907D1">
              <w:rPr>
                <w:rFonts w:cstheme="minorHAnsi"/>
                <w:sz w:val="16"/>
                <w:szCs w:val="16"/>
              </w:rPr>
              <w:t xml:space="preserve">Access to activities / aims of EQUALS </w:t>
            </w:r>
            <w:r w:rsidRPr="00F907D1">
              <w:rPr>
                <w:sz w:val="16"/>
                <w:szCs w:val="16"/>
              </w:rPr>
              <w:t>My Independence: My Dressing and Undressing: My Shopping: My Travel Training: My Cooking/Food Technology (Teacher Drive)</w:t>
            </w:r>
          </w:p>
          <w:p w14:paraId="6D669F82"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Have Makaton signs and symbols available</w:t>
            </w:r>
          </w:p>
          <w:p w14:paraId="15022C4D" w14:textId="77777777" w:rsidR="00E537CE" w:rsidRPr="00F907D1" w:rsidRDefault="00E537CE" w:rsidP="00B61110">
            <w:pPr>
              <w:autoSpaceDE w:val="0"/>
              <w:autoSpaceDN w:val="0"/>
              <w:adjustRightInd w:val="0"/>
              <w:rPr>
                <w:rFonts w:cstheme="minorHAnsi"/>
                <w:sz w:val="16"/>
                <w:szCs w:val="16"/>
              </w:rPr>
            </w:pPr>
            <w:r w:rsidRPr="00F907D1">
              <w:rPr>
                <w:rFonts w:cstheme="minorHAnsi"/>
                <w:sz w:val="16"/>
                <w:szCs w:val="16"/>
              </w:rPr>
              <w:t xml:space="preserve">Have mirrors available for </w:t>
            </w:r>
            <w:r w:rsidR="00A907AE" w:rsidRPr="00F907D1">
              <w:rPr>
                <w:rFonts w:cstheme="minorHAnsi"/>
                <w:sz w:val="16"/>
                <w:szCs w:val="16"/>
              </w:rPr>
              <w:t>learners</w:t>
            </w:r>
            <w:r w:rsidRPr="00F907D1">
              <w:rPr>
                <w:rFonts w:cstheme="minorHAnsi"/>
                <w:sz w:val="16"/>
                <w:szCs w:val="16"/>
              </w:rPr>
              <w:t xml:space="preserve"> to check appearance at playtime.</w:t>
            </w:r>
          </w:p>
          <w:p w14:paraId="0F6A3302" w14:textId="77777777" w:rsidR="00E537CE" w:rsidRPr="00F907D1" w:rsidRDefault="00E537CE" w:rsidP="00B61110">
            <w:pPr>
              <w:autoSpaceDE w:val="0"/>
              <w:autoSpaceDN w:val="0"/>
              <w:adjustRightInd w:val="0"/>
              <w:rPr>
                <w:rFonts w:cstheme="minorHAnsi"/>
                <w:sz w:val="16"/>
                <w:szCs w:val="16"/>
              </w:rPr>
            </w:pPr>
          </w:p>
          <w:p w14:paraId="78338D91" w14:textId="77777777" w:rsidR="00E537CE" w:rsidRPr="00F907D1" w:rsidRDefault="00E537CE" w:rsidP="0054207B">
            <w:pPr>
              <w:autoSpaceDE w:val="0"/>
              <w:autoSpaceDN w:val="0"/>
              <w:adjustRightInd w:val="0"/>
              <w:rPr>
                <w:rFonts w:cstheme="minorHAnsi"/>
                <w:sz w:val="16"/>
                <w:szCs w:val="16"/>
              </w:rPr>
            </w:pPr>
            <w:r w:rsidRPr="00F907D1">
              <w:rPr>
                <w:rFonts w:cstheme="minorHAnsi"/>
                <w:sz w:val="16"/>
                <w:szCs w:val="16"/>
              </w:rPr>
              <w:t xml:space="preserve">Set up a communication board / page in the communication book on personal hygiene, physical activities, personal care. </w:t>
            </w:r>
          </w:p>
          <w:p w14:paraId="6CCAFC91"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Functional play with sand or water where items are shared – to covert solitary play to parallel and then shared play</w:t>
            </w:r>
          </w:p>
          <w:p w14:paraId="4248417C"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Turn taking games e.g. pass the parcel, pass the makeup bag.</w:t>
            </w:r>
          </w:p>
          <w:p w14:paraId="690500CB"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Parachute game</w:t>
            </w:r>
          </w:p>
        </w:tc>
        <w:tc>
          <w:tcPr>
            <w:tcW w:w="1762" w:type="dxa"/>
          </w:tcPr>
          <w:p w14:paraId="7FFC6846"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Communication, Interaction and Literacy Curriculum</w:t>
            </w:r>
          </w:p>
          <w:p w14:paraId="1139414A" w14:textId="77777777" w:rsidR="00E537CE" w:rsidRPr="00F907D1" w:rsidRDefault="00E537CE" w:rsidP="00E33D63">
            <w:pPr>
              <w:autoSpaceDE w:val="0"/>
              <w:autoSpaceDN w:val="0"/>
              <w:adjustRightInd w:val="0"/>
              <w:rPr>
                <w:rFonts w:cstheme="minorHAnsi"/>
                <w:sz w:val="16"/>
                <w:szCs w:val="16"/>
              </w:rPr>
            </w:pPr>
          </w:p>
          <w:p w14:paraId="5C8A7119" w14:textId="77777777" w:rsidR="00E537CE" w:rsidRDefault="00E537CE" w:rsidP="00E33D63">
            <w:pPr>
              <w:rPr>
                <w:rFonts w:cstheme="minorHAnsi"/>
                <w:sz w:val="16"/>
                <w:szCs w:val="16"/>
              </w:rPr>
            </w:pPr>
            <w:r w:rsidRPr="00F907D1">
              <w:rPr>
                <w:rFonts w:cstheme="minorHAnsi"/>
                <w:sz w:val="16"/>
                <w:szCs w:val="16"/>
              </w:rPr>
              <w:t xml:space="preserve"> Physical and Sensory Wellbeing Curriculum</w:t>
            </w:r>
          </w:p>
          <w:p w14:paraId="4621B548" w14:textId="77777777" w:rsidR="004E0839" w:rsidRDefault="004E0839" w:rsidP="00E33D63">
            <w:pPr>
              <w:rPr>
                <w:rFonts w:cstheme="minorHAnsi"/>
                <w:sz w:val="16"/>
                <w:szCs w:val="16"/>
              </w:rPr>
            </w:pPr>
          </w:p>
          <w:p w14:paraId="163465E6" w14:textId="77777777" w:rsidR="004E0839" w:rsidRPr="00F907D1" w:rsidRDefault="004E0839" w:rsidP="00E33D63">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7335DAC1" w14:textId="77777777" w:rsidR="00E537CE" w:rsidRPr="00F907D1" w:rsidRDefault="00E537CE" w:rsidP="002A1C44">
            <w:pPr>
              <w:rPr>
                <w:rFonts w:cstheme="minorHAnsi"/>
                <w:sz w:val="16"/>
                <w:szCs w:val="16"/>
              </w:rPr>
            </w:pPr>
          </w:p>
        </w:tc>
      </w:tr>
      <w:tr w:rsidR="00E537CE" w:rsidRPr="00CD7F96" w14:paraId="14D2554A" w14:textId="77777777" w:rsidTr="00664805">
        <w:trPr>
          <w:trHeight w:val="879"/>
        </w:trPr>
        <w:tc>
          <w:tcPr>
            <w:tcW w:w="1274" w:type="dxa"/>
            <w:vMerge/>
          </w:tcPr>
          <w:p w14:paraId="0DDB2F18" w14:textId="77777777" w:rsidR="00E537CE" w:rsidRPr="00CD7F96" w:rsidRDefault="00E537CE" w:rsidP="00E33D63">
            <w:pPr>
              <w:autoSpaceDE w:val="0"/>
              <w:autoSpaceDN w:val="0"/>
              <w:adjustRightInd w:val="0"/>
              <w:rPr>
                <w:rFonts w:cstheme="minorHAnsi"/>
                <w:b/>
                <w:color w:val="808080" w:themeColor="background1" w:themeShade="80"/>
                <w:sz w:val="18"/>
                <w:szCs w:val="18"/>
              </w:rPr>
            </w:pPr>
          </w:p>
        </w:tc>
        <w:tc>
          <w:tcPr>
            <w:tcW w:w="2056" w:type="dxa"/>
          </w:tcPr>
          <w:p w14:paraId="2CAA5442" w14:textId="77777777" w:rsidR="00E537CE" w:rsidRPr="00080271" w:rsidRDefault="00E537CE" w:rsidP="00AC5A22">
            <w:pPr>
              <w:autoSpaceDE w:val="0"/>
              <w:autoSpaceDN w:val="0"/>
              <w:adjustRightInd w:val="0"/>
              <w:rPr>
                <w:rFonts w:eastAsia="Lato-Light" w:cstheme="minorHAnsi"/>
                <w:sz w:val="18"/>
                <w:szCs w:val="18"/>
              </w:rPr>
            </w:pPr>
            <w:r w:rsidRPr="00080271">
              <w:rPr>
                <w:rFonts w:cstheme="minorHAnsi"/>
                <w:b/>
                <w:sz w:val="18"/>
                <w:szCs w:val="18"/>
                <w:lang w:val="en"/>
              </w:rPr>
              <w:t>Keeping Well</w:t>
            </w:r>
            <w:r w:rsidRPr="00080271">
              <w:rPr>
                <w:rFonts w:eastAsia="Lato-Light" w:cstheme="minorHAnsi"/>
                <w:sz w:val="18"/>
                <w:szCs w:val="18"/>
              </w:rPr>
              <w:t xml:space="preserve"> </w:t>
            </w:r>
          </w:p>
          <w:p w14:paraId="1D6F25B8" w14:textId="77777777" w:rsidR="00E537CE" w:rsidRPr="00080271" w:rsidRDefault="00E537CE" w:rsidP="0054207B">
            <w:pPr>
              <w:autoSpaceDE w:val="0"/>
              <w:autoSpaceDN w:val="0"/>
              <w:adjustRightInd w:val="0"/>
              <w:rPr>
                <w:rFonts w:eastAsia="Lato-Light" w:cstheme="minorHAnsi"/>
                <w:sz w:val="16"/>
                <w:szCs w:val="16"/>
              </w:rPr>
            </w:pPr>
            <w:r w:rsidRPr="00080271">
              <w:rPr>
                <w:rFonts w:cstheme="minorHAnsi"/>
                <w:sz w:val="16"/>
                <w:szCs w:val="16"/>
              </w:rPr>
              <w:t>Develop vocabulary to c</w:t>
            </w:r>
            <w:r w:rsidRPr="00080271">
              <w:rPr>
                <w:rFonts w:eastAsia="Lato-Light" w:cstheme="minorHAnsi"/>
                <w:sz w:val="16"/>
                <w:szCs w:val="16"/>
              </w:rPr>
              <w:t>ommunicate how and where they are hurt, unwell, uncomfortable or in pain.</w:t>
            </w:r>
          </w:p>
          <w:p w14:paraId="4C06D118" w14:textId="77777777" w:rsidR="00E537CE" w:rsidRPr="00080271" w:rsidRDefault="00E537CE" w:rsidP="0054207B">
            <w:pPr>
              <w:autoSpaceDE w:val="0"/>
              <w:autoSpaceDN w:val="0"/>
              <w:adjustRightInd w:val="0"/>
              <w:rPr>
                <w:rFonts w:eastAsia="Lato-Light" w:cstheme="minorHAnsi"/>
                <w:sz w:val="16"/>
                <w:szCs w:val="16"/>
              </w:rPr>
            </w:pPr>
          </w:p>
          <w:p w14:paraId="3C9069F9" w14:textId="77777777" w:rsidR="00E537CE" w:rsidRPr="00080271" w:rsidRDefault="00E537CE" w:rsidP="00AC5A22">
            <w:pPr>
              <w:rPr>
                <w:rFonts w:cstheme="minorHAnsi"/>
                <w:sz w:val="16"/>
                <w:szCs w:val="16"/>
                <w:lang w:val="en"/>
              </w:rPr>
            </w:pPr>
            <w:r w:rsidRPr="00080271">
              <w:rPr>
                <w:rFonts w:cstheme="minorHAnsi"/>
                <w:sz w:val="16"/>
                <w:szCs w:val="16"/>
              </w:rPr>
              <w:t>Develop vocabulary to r</w:t>
            </w:r>
            <w:r w:rsidRPr="00080271">
              <w:rPr>
                <w:rFonts w:cstheme="minorHAnsi"/>
                <w:sz w:val="16"/>
                <w:szCs w:val="16"/>
                <w:lang w:val="en"/>
              </w:rPr>
              <w:t>recognise the main parts of the body including external genitalia</w:t>
            </w:r>
          </w:p>
          <w:p w14:paraId="0B3E50A6" w14:textId="77777777" w:rsidR="00E537CE" w:rsidRPr="00080271" w:rsidRDefault="00E537CE" w:rsidP="0054207B">
            <w:pPr>
              <w:autoSpaceDE w:val="0"/>
              <w:autoSpaceDN w:val="0"/>
              <w:adjustRightInd w:val="0"/>
              <w:rPr>
                <w:rFonts w:eastAsia="Lato-Light" w:cstheme="minorHAnsi"/>
                <w:sz w:val="16"/>
                <w:szCs w:val="16"/>
              </w:rPr>
            </w:pPr>
          </w:p>
          <w:p w14:paraId="70A8A5F3" w14:textId="77777777" w:rsidR="00E537CE" w:rsidRPr="00080271" w:rsidRDefault="00E537CE" w:rsidP="0054207B">
            <w:pPr>
              <w:autoSpaceDE w:val="0"/>
              <w:autoSpaceDN w:val="0"/>
              <w:adjustRightInd w:val="0"/>
              <w:rPr>
                <w:rFonts w:eastAsia="Lato-Light" w:cstheme="minorHAnsi"/>
                <w:sz w:val="16"/>
                <w:szCs w:val="16"/>
              </w:rPr>
            </w:pPr>
          </w:p>
          <w:p w14:paraId="10F35D95" w14:textId="4B780ED3" w:rsidR="00E537CE" w:rsidRPr="00080271" w:rsidRDefault="0086455D" w:rsidP="0054207B">
            <w:pPr>
              <w:autoSpaceDE w:val="0"/>
              <w:autoSpaceDN w:val="0"/>
              <w:adjustRightInd w:val="0"/>
              <w:rPr>
                <w:rFonts w:eastAsia="Lato-Light" w:cstheme="minorHAnsi"/>
                <w:sz w:val="16"/>
                <w:szCs w:val="16"/>
              </w:rPr>
            </w:pPr>
            <w:r w:rsidRPr="00080271">
              <w:rPr>
                <w:rFonts w:eastAsia="Lato-Light" w:cstheme="minorHAnsi"/>
                <w:sz w:val="16"/>
                <w:szCs w:val="16"/>
              </w:rPr>
              <w:t>To understand the genitalia are private areas</w:t>
            </w:r>
          </w:p>
          <w:p w14:paraId="6359CBCF" w14:textId="77777777" w:rsidR="00E537CE" w:rsidRPr="00080271" w:rsidRDefault="00E537CE" w:rsidP="0054207B">
            <w:pPr>
              <w:autoSpaceDE w:val="0"/>
              <w:autoSpaceDN w:val="0"/>
              <w:adjustRightInd w:val="0"/>
              <w:rPr>
                <w:rFonts w:eastAsia="Lato-Light" w:cstheme="minorHAnsi"/>
                <w:sz w:val="16"/>
                <w:szCs w:val="16"/>
              </w:rPr>
            </w:pPr>
          </w:p>
          <w:p w14:paraId="06ECA443" w14:textId="77777777" w:rsidR="00E537CE" w:rsidRPr="00080271" w:rsidRDefault="00E537CE" w:rsidP="0054207B">
            <w:pPr>
              <w:autoSpaceDE w:val="0"/>
              <w:autoSpaceDN w:val="0"/>
              <w:adjustRightInd w:val="0"/>
              <w:rPr>
                <w:rFonts w:eastAsia="Lato-Light" w:cstheme="minorHAnsi"/>
                <w:sz w:val="16"/>
                <w:szCs w:val="16"/>
              </w:rPr>
            </w:pPr>
          </w:p>
          <w:p w14:paraId="3F664C92" w14:textId="77777777" w:rsidR="00E537CE" w:rsidRPr="00080271" w:rsidRDefault="00E537CE" w:rsidP="0054207B">
            <w:pPr>
              <w:autoSpaceDE w:val="0"/>
              <w:autoSpaceDN w:val="0"/>
              <w:adjustRightInd w:val="0"/>
              <w:rPr>
                <w:rFonts w:eastAsia="Lato-Light" w:cstheme="minorHAnsi"/>
                <w:sz w:val="16"/>
                <w:szCs w:val="16"/>
              </w:rPr>
            </w:pPr>
          </w:p>
          <w:p w14:paraId="529459A6" w14:textId="77777777" w:rsidR="00E537CE" w:rsidRPr="00080271" w:rsidRDefault="00E537CE" w:rsidP="0054207B">
            <w:pPr>
              <w:autoSpaceDE w:val="0"/>
              <w:autoSpaceDN w:val="0"/>
              <w:adjustRightInd w:val="0"/>
              <w:rPr>
                <w:rFonts w:eastAsia="Lato-Light" w:cstheme="minorHAnsi"/>
                <w:sz w:val="16"/>
                <w:szCs w:val="16"/>
              </w:rPr>
            </w:pPr>
          </w:p>
          <w:p w14:paraId="204022A1" w14:textId="77777777" w:rsidR="00E537CE" w:rsidRPr="00080271" w:rsidRDefault="00E537CE" w:rsidP="0054207B">
            <w:pPr>
              <w:autoSpaceDE w:val="0"/>
              <w:autoSpaceDN w:val="0"/>
              <w:adjustRightInd w:val="0"/>
              <w:rPr>
                <w:rFonts w:eastAsia="Lato-Light" w:cstheme="minorHAnsi"/>
                <w:sz w:val="16"/>
                <w:szCs w:val="16"/>
              </w:rPr>
            </w:pPr>
          </w:p>
          <w:p w14:paraId="577D2E7D" w14:textId="77777777" w:rsidR="00E537CE" w:rsidRPr="00080271" w:rsidRDefault="00E537CE" w:rsidP="0054207B">
            <w:pPr>
              <w:autoSpaceDE w:val="0"/>
              <w:autoSpaceDN w:val="0"/>
              <w:adjustRightInd w:val="0"/>
              <w:rPr>
                <w:rFonts w:eastAsia="Lato-Light" w:cstheme="minorHAnsi"/>
                <w:sz w:val="16"/>
                <w:szCs w:val="16"/>
              </w:rPr>
            </w:pPr>
          </w:p>
          <w:p w14:paraId="786D4D7E" w14:textId="77777777" w:rsidR="00E537CE" w:rsidRPr="00080271" w:rsidRDefault="00E537CE" w:rsidP="0054207B">
            <w:pPr>
              <w:autoSpaceDE w:val="0"/>
              <w:autoSpaceDN w:val="0"/>
              <w:adjustRightInd w:val="0"/>
              <w:rPr>
                <w:rFonts w:eastAsia="Lato-Light" w:cstheme="minorHAnsi"/>
                <w:sz w:val="16"/>
                <w:szCs w:val="16"/>
              </w:rPr>
            </w:pPr>
          </w:p>
          <w:p w14:paraId="1442E40C" w14:textId="77777777" w:rsidR="00E537CE" w:rsidRPr="00080271" w:rsidRDefault="00E537CE" w:rsidP="0054207B">
            <w:pPr>
              <w:autoSpaceDE w:val="0"/>
              <w:autoSpaceDN w:val="0"/>
              <w:adjustRightInd w:val="0"/>
              <w:rPr>
                <w:rFonts w:eastAsia="Lato-Light" w:cstheme="minorHAnsi"/>
                <w:sz w:val="16"/>
                <w:szCs w:val="16"/>
              </w:rPr>
            </w:pPr>
          </w:p>
          <w:p w14:paraId="65334AD7" w14:textId="77777777" w:rsidR="00E537CE" w:rsidRPr="00080271" w:rsidRDefault="00E537CE" w:rsidP="0054207B">
            <w:pPr>
              <w:autoSpaceDE w:val="0"/>
              <w:autoSpaceDN w:val="0"/>
              <w:adjustRightInd w:val="0"/>
              <w:rPr>
                <w:rFonts w:eastAsia="Lato-Light" w:cstheme="minorHAnsi"/>
                <w:sz w:val="16"/>
                <w:szCs w:val="16"/>
              </w:rPr>
            </w:pPr>
          </w:p>
          <w:p w14:paraId="7BCB19EE" w14:textId="77777777" w:rsidR="00E537CE" w:rsidRPr="00080271" w:rsidRDefault="00E537CE" w:rsidP="0054207B">
            <w:pPr>
              <w:autoSpaceDE w:val="0"/>
              <w:autoSpaceDN w:val="0"/>
              <w:adjustRightInd w:val="0"/>
              <w:rPr>
                <w:rFonts w:eastAsia="Lato-Light" w:cstheme="minorHAnsi"/>
                <w:sz w:val="16"/>
                <w:szCs w:val="16"/>
              </w:rPr>
            </w:pPr>
          </w:p>
          <w:p w14:paraId="39AEBB05" w14:textId="77777777" w:rsidR="00E537CE" w:rsidRPr="00080271" w:rsidRDefault="00E537CE" w:rsidP="0054207B">
            <w:pPr>
              <w:autoSpaceDE w:val="0"/>
              <w:autoSpaceDN w:val="0"/>
              <w:adjustRightInd w:val="0"/>
              <w:rPr>
                <w:rFonts w:eastAsia="Lato-Light" w:cstheme="minorHAnsi"/>
                <w:sz w:val="16"/>
                <w:szCs w:val="16"/>
              </w:rPr>
            </w:pPr>
          </w:p>
          <w:p w14:paraId="7F497685" w14:textId="77777777" w:rsidR="00E537CE" w:rsidRPr="00080271" w:rsidRDefault="00E537CE" w:rsidP="0054207B">
            <w:pPr>
              <w:autoSpaceDE w:val="0"/>
              <w:autoSpaceDN w:val="0"/>
              <w:adjustRightInd w:val="0"/>
              <w:rPr>
                <w:rFonts w:eastAsia="Lato-Light" w:cstheme="minorHAnsi"/>
                <w:sz w:val="16"/>
                <w:szCs w:val="16"/>
              </w:rPr>
            </w:pPr>
            <w:r w:rsidRPr="00080271">
              <w:rPr>
                <w:rFonts w:cstheme="minorHAnsi"/>
                <w:sz w:val="16"/>
                <w:szCs w:val="16"/>
              </w:rPr>
              <w:t>Develop vocabulary to identify the people who support them at home and at school and begin to identify what they do.</w:t>
            </w:r>
          </w:p>
          <w:p w14:paraId="4054C600" w14:textId="77777777" w:rsidR="00E537CE" w:rsidRPr="00080271" w:rsidRDefault="00E537CE" w:rsidP="00E33D63">
            <w:pPr>
              <w:rPr>
                <w:rFonts w:cstheme="minorHAnsi"/>
                <w:b/>
                <w:sz w:val="16"/>
                <w:szCs w:val="16"/>
                <w:lang w:val="en"/>
              </w:rPr>
            </w:pPr>
          </w:p>
        </w:tc>
        <w:tc>
          <w:tcPr>
            <w:tcW w:w="5596" w:type="dxa"/>
          </w:tcPr>
          <w:p w14:paraId="0F3CC73E" w14:textId="77777777" w:rsidR="00E537CE" w:rsidRPr="00080271" w:rsidRDefault="00E537CE" w:rsidP="0054207B">
            <w:pPr>
              <w:autoSpaceDE w:val="0"/>
              <w:autoSpaceDN w:val="0"/>
              <w:adjustRightInd w:val="0"/>
              <w:rPr>
                <w:rFonts w:eastAsia="Lato-Light" w:cstheme="minorHAnsi"/>
                <w:sz w:val="16"/>
                <w:szCs w:val="16"/>
              </w:rPr>
            </w:pPr>
            <w:r w:rsidRPr="00080271">
              <w:rPr>
                <w:rFonts w:eastAsia="Lato-Light" w:cstheme="minorHAnsi"/>
                <w:sz w:val="16"/>
                <w:szCs w:val="16"/>
              </w:rPr>
              <w:t>Demonstrate to the learner how to communicate where they are feeling ill, uncomfortable, or are in pain and what may have caused this. Model use of communication method used by learner / class e.g. Makaton, communication book, communication board etc.</w:t>
            </w:r>
          </w:p>
          <w:p w14:paraId="29B455D0" w14:textId="77777777" w:rsidR="00E537CE" w:rsidRPr="00080271" w:rsidRDefault="00E537CE" w:rsidP="0054207B">
            <w:pPr>
              <w:autoSpaceDE w:val="0"/>
              <w:autoSpaceDN w:val="0"/>
              <w:adjustRightInd w:val="0"/>
              <w:rPr>
                <w:rFonts w:eastAsia="Lato-Light" w:cstheme="minorHAnsi"/>
                <w:sz w:val="16"/>
                <w:szCs w:val="16"/>
              </w:rPr>
            </w:pPr>
          </w:p>
          <w:p w14:paraId="064CE090" w14:textId="77777777" w:rsidR="00E537CE" w:rsidRPr="00080271" w:rsidRDefault="00E537CE" w:rsidP="0054207B">
            <w:pPr>
              <w:autoSpaceDE w:val="0"/>
              <w:autoSpaceDN w:val="0"/>
              <w:adjustRightInd w:val="0"/>
              <w:rPr>
                <w:rFonts w:cstheme="minorHAnsi"/>
                <w:sz w:val="16"/>
                <w:szCs w:val="16"/>
              </w:rPr>
            </w:pPr>
            <w:r w:rsidRPr="00080271">
              <w:rPr>
                <w:rFonts w:cstheme="minorHAnsi"/>
                <w:sz w:val="16"/>
                <w:szCs w:val="16"/>
              </w:rPr>
              <w:t>Support learner to show awareness of different parts of the body e.g. Simon Says, labelling picture with symbols</w:t>
            </w:r>
          </w:p>
          <w:p w14:paraId="4E4F992D" w14:textId="77777777" w:rsidR="00E537CE" w:rsidRPr="00080271" w:rsidRDefault="00E537CE" w:rsidP="0054207B">
            <w:pPr>
              <w:autoSpaceDE w:val="0"/>
              <w:autoSpaceDN w:val="0"/>
              <w:adjustRightInd w:val="0"/>
              <w:rPr>
                <w:rFonts w:cstheme="minorHAnsi"/>
                <w:sz w:val="16"/>
                <w:szCs w:val="16"/>
              </w:rPr>
            </w:pPr>
          </w:p>
          <w:p w14:paraId="5EB43B46" w14:textId="77777777" w:rsidR="00E537CE" w:rsidRPr="00080271" w:rsidRDefault="00E537CE" w:rsidP="00AC5A22">
            <w:pPr>
              <w:autoSpaceDE w:val="0"/>
              <w:autoSpaceDN w:val="0"/>
              <w:adjustRightInd w:val="0"/>
              <w:rPr>
                <w:rFonts w:cstheme="minorHAnsi"/>
                <w:sz w:val="16"/>
                <w:szCs w:val="16"/>
              </w:rPr>
            </w:pPr>
            <w:r w:rsidRPr="00080271">
              <w:rPr>
                <w:rFonts w:cstheme="minorHAnsi"/>
                <w:sz w:val="16"/>
                <w:szCs w:val="16"/>
              </w:rPr>
              <w:t xml:space="preserve">Support the learner to recognise distinctive features of their body e.g. eyes, hair, nose etc. Use a mirror if learner unable to see areas of body. </w:t>
            </w:r>
          </w:p>
          <w:p w14:paraId="4352C3CC" w14:textId="77777777" w:rsidR="00E537CE" w:rsidRPr="00080271" w:rsidRDefault="00E537CE" w:rsidP="00AC5A22">
            <w:pPr>
              <w:autoSpaceDE w:val="0"/>
              <w:autoSpaceDN w:val="0"/>
              <w:adjustRightInd w:val="0"/>
              <w:rPr>
                <w:rFonts w:cstheme="minorHAnsi"/>
                <w:sz w:val="16"/>
                <w:szCs w:val="16"/>
              </w:rPr>
            </w:pPr>
          </w:p>
          <w:p w14:paraId="592E3B01" w14:textId="77777777" w:rsidR="00E537CE" w:rsidRPr="00080271" w:rsidRDefault="00E537CE" w:rsidP="00AC5A22">
            <w:pPr>
              <w:autoSpaceDE w:val="0"/>
              <w:autoSpaceDN w:val="0"/>
              <w:adjustRightInd w:val="0"/>
              <w:rPr>
                <w:sz w:val="16"/>
                <w:szCs w:val="16"/>
              </w:rPr>
            </w:pPr>
            <w:r w:rsidRPr="00080271">
              <w:rPr>
                <w:rFonts w:cstheme="minorHAnsi"/>
                <w:sz w:val="16"/>
                <w:szCs w:val="16"/>
              </w:rPr>
              <w:t xml:space="preserve">As appropriate - Support learner with personal care providing them with </w:t>
            </w:r>
            <w:proofErr w:type="gramStart"/>
            <w:r w:rsidRPr="00080271">
              <w:rPr>
                <w:rFonts w:cstheme="minorHAnsi"/>
                <w:sz w:val="16"/>
                <w:szCs w:val="16"/>
              </w:rPr>
              <w:t>an</w:t>
            </w:r>
            <w:proofErr w:type="gramEnd"/>
            <w:r w:rsidRPr="00080271">
              <w:rPr>
                <w:rFonts w:cstheme="minorHAnsi"/>
                <w:sz w:val="16"/>
                <w:szCs w:val="16"/>
              </w:rPr>
              <w:t xml:space="preserve"> commentary as you are doing so using accurate language – e.g.  </w:t>
            </w:r>
            <w:r w:rsidRPr="00080271">
              <w:rPr>
                <w:sz w:val="16"/>
                <w:szCs w:val="16"/>
              </w:rPr>
              <w:t>‘I am closing the cur</w:t>
            </w:r>
            <w:r w:rsidR="00B71D59" w:rsidRPr="00080271">
              <w:rPr>
                <w:sz w:val="16"/>
                <w:szCs w:val="16"/>
              </w:rPr>
              <w:t>tain to make this space private.</w:t>
            </w:r>
            <w:r w:rsidRPr="00080271">
              <w:rPr>
                <w:sz w:val="16"/>
                <w:szCs w:val="16"/>
              </w:rPr>
              <w:t xml:space="preserve"> I am cleaning your vulva/penis in private’ so topics such as public/private, accurate naming of body parts and safeguarding are all experienced by the pupil, contextualised and repeated daily.</w:t>
            </w:r>
          </w:p>
          <w:p w14:paraId="5D9A83A8" w14:textId="74F8BDE6" w:rsidR="00E537CE" w:rsidRPr="00080271" w:rsidRDefault="0086455D" w:rsidP="00AC5A22">
            <w:pPr>
              <w:autoSpaceDE w:val="0"/>
              <w:autoSpaceDN w:val="0"/>
              <w:adjustRightInd w:val="0"/>
              <w:rPr>
                <w:rFonts w:cstheme="minorHAnsi"/>
                <w:sz w:val="16"/>
                <w:szCs w:val="16"/>
              </w:rPr>
            </w:pPr>
            <w:r w:rsidRPr="00080271">
              <w:rPr>
                <w:rFonts w:cstheme="minorHAnsi"/>
                <w:sz w:val="16"/>
                <w:szCs w:val="16"/>
              </w:rPr>
              <w:t>To support learners to understand that only those people whom they allow are allowed to see or touch their genitalia.  This could be for toileting in school, but not for any other purpose in school.</w:t>
            </w:r>
          </w:p>
          <w:p w14:paraId="059A18BE" w14:textId="77777777" w:rsidR="0086455D" w:rsidRPr="00080271" w:rsidRDefault="0086455D" w:rsidP="00AC5A22">
            <w:pPr>
              <w:autoSpaceDE w:val="0"/>
              <w:autoSpaceDN w:val="0"/>
              <w:adjustRightInd w:val="0"/>
              <w:rPr>
                <w:rFonts w:cstheme="minorHAnsi"/>
                <w:sz w:val="16"/>
                <w:szCs w:val="16"/>
              </w:rPr>
            </w:pPr>
          </w:p>
          <w:p w14:paraId="0BB9AC43" w14:textId="77777777" w:rsidR="00E537CE" w:rsidRPr="00080271" w:rsidRDefault="00E537CE" w:rsidP="0054207B">
            <w:pPr>
              <w:autoSpaceDE w:val="0"/>
              <w:autoSpaceDN w:val="0"/>
              <w:adjustRightInd w:val="0"/>
              <w:rPr>
                <w:rFonts w:eastAsia="Lato-Light" w:cstheme="minorHAnsi"/>
                <w:sz w:val="16"/>
                <w:szCs w:val="16"/>
              </w:rPr>
            </w:pPr>
            <w:r w:rsidRPr="00080271">
              <w:rPr>
                <w:rFonts w:eastAsia="Lato-Light" w:cstheme="minorHAnsi"/>
                <w:sz w:val="16"/>
                <w:szCs w:val="16"/>
              </w:rPr>
              <w:t>Recognise that we may be given medicines to help us get better and that these will be given to us by a nurse or doctor (or by our parent/carer looking after us).</w:t>
            </w:r>
          </w:p>
          <w:p w14:paraId="6D122CDA" w14:textId="77777777" w:rsidR="00E537CE" w:rsidRPr="00080271" w:rsidRDefault="00E537CE" w:rsidP="0054207B">
            <w:pPr>
              <w:autoSpaceDE w:val="0"/>
              <w:autoSpaceDN w:val="0"/>
              <w:adjustRightInd w:val="0"/>
              <w:rPr>
                <w:rFonts w:eastAsia="Lato-Light" w:cstheme="minorHAnsi"/>
                <w:sz w:val="16"/>
                <w:szCs w:val="16"/>
              </w:rPr>
            </w:pPr>
          </w:p>
          <w:p w14:paraId="6D4F8EF8" w14:textId="77777777" w:rsidR="00E537CE" w:rsidRPr="00080271" w:rsidRDefault="00E537CE" w:rsidP="0054207B">
            <w:pPr>
              <w:autoSpaceDE w:val="0"/>
              <w:autoSpaceDN w:val="0"/>
              <w:adjustRightInd w:val="0"/>
              <w:rPr>
                <w:rFonts w:eastAsia="Lato-Light" w:cstheme="minorHAnsi"/>
                <w:sz w:val="16"/>
                <w:szCs w:val="16"/>
              </w:rPr>
            </w:pPr>
            <w:r w:rsidRPr="00080271">
              <w:rPr>
                <w:rFonts w:eastAsia="Lato-Light" w:cstheme="minorHAnsi"/>
                <w:sz w:val="16"/>
                <w:szCs w:val="16"/>
              </w:rPr>
              <w:t>Identify differences between things that go on our body (creams, lotions)</w:t>
            </w:r>
          </w:p>
          <w:p w14:paraId="202CAFF7" w14:textId="77777777" w:rsidR="00E537CE" w:rsidRPr="00080271" w:rsidRDefault="00E537CE" w:rsidP="0054207B">
            <w:pPr>
              <w:autoSpaceDE w:val="0"/>
              <w:autoSpaceDN w:val="0"/>
              <w:adjustRightInd w:val="0"/>
              <w:rPr>
                <w:rFonts w:eastAsia="Lato-Light" w:cstheme="minorHAnsi"/>
                <w:sz w:val="16"/>
                <w:szCs w:val="16"/>
              </w:rPr>
            </w:pPr>
            <w:r w:rsidRPr="00080271">
              <w:rPr>
                <w:rFonts w:eastAsia="Lato-Light" w:cstheme="minorHAnsi"/>
                <w:sz w:val="16"/>
                <w:szCs w:val="16"/>
              </w:rPr>
              <w:t>and things that go in our bodies (injections, tablets, liquid medicine).</w:t>
            </w:r>
          </w:p>
          <w:p w14:paraId="6D67518C" w14:textId="77777777" w:rsidR="00E537CE" w:rsidRPr="00080271" w:rsidRDefault="00E537CE" w:rsidP="0054207B">
            <w:pPr>
              <w:autoSpaceDE w:val="0"/>
              <w:autoSpaceDN w:val="0"/>
              <w:adjustRightInd w:val="0"/>
              <w:rPr>
                <w:rFonts w:eastAsia="Lato-Light" w:cstheme="minorHAnsi"/>
                <w:sz w:val="16"/>
                <w:szCs w:val="16"/>
              </w:rPr>
            </w:pPr>
          </w:p>
          <w:p w14:paraId="2FB05841" w14:textId="77777777" w:rsidR="00E537CE" w:rsidRPr="00080271" w:rsidRDefault="00E537CE" w:rsidP="00E33D63">
            <w:pPr>
              <w:autoSpaceDE w:val="0"/>
              <w:autoSpaceDN w:val="0"/>
              <w:adjustRightInd w:val="0"/>
              <w:rPr>
                <w:rFonts w:cstheme="minorHAnsi"/>
                <w:sz w:val="16"/>
                <w:szCs w:val="16"/>
              </w:rPr>
            </w:pPr>
            <w:r w:rsidRPr="00080271">
              <w:rPr>
                <w:rFonts w:cstheme="minorHAnsi"/>
                <w:sz w:val="16"/>
                <w:szCs w:val="16"/>
              </w:rPr>
              <w:t>Support learner to apply cream, lotion etc. or provide commentary as you are doing so using accurate language.</w:t>
            </w:r>
          </w:p>
          <w:p w14:paraId="1B367AC6" w14:textId="77777777" w:rsidR="00E537CE" w:rsidRPr="00080271" w:rsidRDefault="00E537CE" w:rsidP="00A6760E">
            <w:pPr>
              <w:autoSpaceDE w:val="0"/>
              <w:autoSpaceDN w:val="0"/>
              <w:adjustRightInd w:val="0"/>
              <w:rPr>
                <w:rFonts w:cstheme="minorHAnsi"/>
                <w:sz w:val="16"/>
                <w:szCs w:val="16"/>
              </w:rPr>
            </w:pPr>
            <w:r w:rsidRPr="00080271">
              <w:rPr>
                <w:rFonts w:cstheme="minorHAnsi"/>
                <w:sz w:val="16"/>
                <w:szCs w:val="16"/>
              </w:rPr>
              <w:t xml:space="preserve">Support </w:t>
            </w:r>
            <w:r w:rsidR="00A907AE" w:rsidRPr="00080271">
              <w:rPr>
                <w:rFonts w:cstheme="minorHAnsi"/>
                <w:sz w:val="16"/>
                <w:szCs w:val="16"/>
              </w:rPr>
              <w:t>learners</w:t>
            </w:r>
            <w:r w:rsidRPr="00080271">
              <w:rPr>
                <w:rFonts w:cstheme="minorHAnsi"/>
                <w:sz w:val="16"/>
                <w:szCs w:val="16"/>
              </w:rPr>
              <w:t xml:space="preserve"> to be able to identify the adults who support and care for them at home and at school.</w:t>
            </w:r>
          </w:p>
          <w:p w14:paraId="1410CA82" w14:textId="77777777" w:rsidR="00E537CE" w:rsidRPr="00080271" w:rsidRDefault="00E537CE" w:rsidP="00A6760E">
            <w:pPr>
              <w:autoSpaceDE w:val="0"/>
              <w:autoSpaceDN w:val="0"/>
              <w:adjustRightInd w:val="0"/>
              <w:rPr>
                <w:rFonts w:eastAsia="Lato-Light" w:cstheme="minorHAnsi"/>
                <w:sz w:val="16"/>
                <w:szCs w:val="16"/>
              </w:rPr>
            </w:pPr>
            <w:r w:rsidRPr="00080271">
              <w:rPr>
                <w:rFonts w:eastAsia="Lato-Light" w:cstheme="minorHAnsi"/>
                <w:sz w:val="16"/>
                <w:szCs w:val="16"/>
              </w:rPr>
              <w:t>Support the learner to begin to identify some of the ways in which they may be cared for by families, friends</w:t>
            </w:r>
          </w:p>
          <w:p w14:paraId="6335A921" w14:textId="77777777" w:rsidR="00E537CE" w:rsidRPr="00080271" w:rsidRDefault="00E537CE" w:rsidP="00A6760E">
            <w:pPr>
              <w:autoSpaceDE w:val="0"/>
              <w:autoSpaceDN w:val="0"/>
              <w:adjustRightInd w:val="0"/>
              <w:rPr>
                <w:rFonts w:cstheme="minorHAnsi"/>
                <w:sz w:val="16"/>
                <w:szCs w:val="16"/>
              </w:rPr>
            </w:pPr>
            <w:r w:rsidRPr="00080271">
              <w:rPr>
                <w:rFonts w:eastAsia="Lato-Light" w:cstheme="minorHAnsi"/>
                <w:sz w:val="16"/>
                <w:szCs w:val="16"/>
              </w:rPr>
              <w:t xml:space="preserve">and other adults e.g. </w:t>
            </w:r>
            <w:r w:rsidRPr="00080271">
              <w:rPr>
                <w:rFonts w:cstheme="minorHAnsi"/>
                <w:sz w:val="16"/>
                <w:szCs w:val="16"/>
              </w:rPr>
              <w:t xml:space="preserve">Who? What?, Where? type questions - </w:t>
            </w:r>
            <w:r w:rsidRPr="00080271">
              <w:rPr>
                <w:rFonts w:eastAsia="Lato-Light" w:cstheme="minorHAnsi"/>
                <w:sz w:val="16"/>
                <w:szCs w:val="16"/>
              </w:rPr>
              <w:t>what do the school nurses do?</w:t>
            </w:r>
          </w:p>
        </w:tc>
        <w:tc>
          <w:tcPr>
            <w:tcW w:w="3260" w:type="dxa"/>
          </w:tcPr>
          <w:p w14:paraId="1CA630E8" w14:textId="77777777" w:rsidR="00E537CE" w:rsidRPr="00F907D1" w:rsidRDefault="00E537CE" w:rsidP="0054207B">
            <w:pPr>
              <w:rPr>
                <w:rFonts w:cstheme="minorHAnsi"/>
                <w:sz w:val="16"/>
                <w:szCs w:val="16"/>
              </w:rPr>
            </w:pPr>
            <w:r w:rsidRPr="00F907D1">
              <w:rPr>
                <w:rFonts w:cstheme="minorHAnsi"/>
                <w:sz w:val="16"/>
                <w:szCs w:val="16"/>
              </w:rPr>
              <w:t>Small world play / role play / play with dolls</w:t>
            </w:r>
          </w:p>
          <w:p w14:paraId="2EAEE68F" w14:textId="77777777" w:rsidR="00E537CE" w:rsidRPr="00F907D1" w:rsidRDefault="00E537CE" w:rsidP="0054207B">
            <w:pPr>
              <w:rPr>
                <w:rFonts w:cstheme="minorHAnsi"/>
                <w:sz w:val="16"/>
                <w:szCs w:val="16"/>
              </w:rPr>
            </w:pPr>
          </w:p>
          <w:p w14:paraId="06CFD139" w14:textId="77777777" w:rsidR="00E537CE" w:rsidRPr="00F907D1" w:rsidRDefault="00E537CE" w:rsidP="0054207B">
            <w:pPr>
              <w:rPr>
                <w:rFonts w:cstheme="minorHAnsi"/>
                <w:sz w:val="16"/>
                <w:szCs w:val="16"/>
              </w:rPr>
            </w:pPr>
            <w:r w:rsidRPr="00F907D1">
              <w:rPr>
                <w:rFonts w:cstheme="minorHAnsi"/>
                <w:sz w:val="16"/>
                <w:szCs w:val="16"/>
              </w:rPr>
              <w:t>Total communication methods.</w:t>
            </w:r>
          </w:p>
          <w:p w14:paraId="6D9A1FF1" w14:textId="77777777" w:rsidR="00E537CE" w:rsidRPr="00F907D1" w:rsidRDefault="00E537CE" w:rsidP="0054207B">
            <w:pPr>
              <w:rPr>
                <w:rFonts w:cstheme="minorHAnsi"/>
                <w:sz w:val="16"/>
                <w:szCs w:val="16"/>
              </w:rPr>
            </w:pPr>
          </w:p>
          <w:p w14:paraId="4CC84F25" w14:textId="77777777" w:rsidR="00E537CE" w:rsidRPr="00F907D1" w:rsidRDefault="00E537CE" w:rsidP="0054207B">
            <w:pPr>
              <w:autoSpaceDE w:val="0"/>
              <w:autoSpaceDN w:val="0"/>
              <w:adjustRightInd w:val="0"/>
              <w:rPr>
                <w:rFonts w:cstheme="minorHAnsi"/>
                <w:sz w:val="16"/>
                <w:szCs w:val="16"/>
              </w:rPr>
            </w:pPr>
            <w:r w:rsidRPr="00F907D1">
              <w:rPr>
                <w:rFonts w:cstheme="minorHAnsi"/>
                <w:sz w:val="16"/>
                <w:szCs w:val="16"/>
              </w:rPr>
              <w:t>Intensive interaction games. Makaton signs and symbols available and modelled at every opportunity</w:t>
            </w:r>
          </w:p>
          <w:p w14:paraId="3B911C2D" w14:textId="77777777" w:rsidR="00E537CE" w:rsidRPr="00F907D1" w:rsidRDefault="00E537CE" w:rsidP="0054207B">
            <w:pPr>
              <w:autoSpaceDE w:val="0"/>
              <w:autoSpaceDN w:val="0"/>
              <w:adjustRightInd w:val="0"/>
              <w:rPr>
                <w:rFonts w:cstheme="minorHAnsi"/>
                <w:sz w:val="16"/>
                <w:szCs w:val="16"/>
              </w:rPr>
            </w:pPr>
            <w:r w:rsidRPr="00F907D1">
              <w:rPr>
                <w:rFonts w:cstheme="minorHAnsi"/>
                <w:sz w:val="16"/>
                <w:szCs w:val="16"/>
              </w:rPr>
              <w:t>Action songs</w:t>
            </w:r>
          </w:p>
          <w:p w14:paraId="48F2CD1A" w14:textId="77777777" w:rsidR="00E537CE" w:rsidRPr="00F907D1" w:rsidRDefault="00E537CE" w:rsidP="0054207B">
            <w:pPr>
              <w:autoSpaceDE w:val="0"/>
              <w:autoSpaceDN w:val="0"/>
              <w:adjustRightInd w:val="0"/>
              <w:rPr>
                <w:rFonts w:cstheme="minorHAnsi"/>
                <w:sz w:val="16"/>
                <w:szCs w:val="16"/>
              </w:rPr>
            </w:pPr>
          </w:p>
          <w:p w14:paraId="25B347B9" w14:textId="77777777" w:rsidR="00E537CE" w:rsidRPr="00F907D1" w:rsidRDefault="00E537CE" w:rsidP="0054207B">
            <w:pPr>
              <w:rPr>
                <w:rFonts w:cstheme="minorHAnsi"/>
                <w:sz w:val="16"/>
                <w:szCs w:val="16"/>
              </w:rPr>
            </w:pPr>
            <w:r w:rsidRPr="00F907D1">
              <w:rPr>
                <w:rFonts w:cstheme="minorHAnsi"/>
                <w:sz w:val="16"/>
                <w:szCs w:val="16"/>
              </w:rPr>
              <w:t>Use a mirror if learner unable to see areas of body – can use while changing and being changed</w:t>
            </w:r>
          </w:p>
          <w:p w14:paraId="69D33F8C" w14:textId="77777777" w:rsidR="00E537CE" w:rsidRPr="00F907D1" w:rsidRDefault="00E537CE" w:rsidP="0054207B">
            <w:pPr>
              <w:rPr>
                <w:rFonts w:cstheme="minorHAnsi"/>
                <w:sz w:val="16"/>
                <w:szCs w:val="16"/>
              </w:rPr>
            </w:pPr>
          </w:p>
          <w:p w14:paraId="6839D8AA" w14:textId="77777777" w:rsidR="00E537CE" w:rsidRPr="00F907D1" w:rsidRDefault="00E537CE" w:rsidP="0054207B">
            <w:pPr>
              <w:autoSpaceDE w:val="0"/>
              <w:autoSpaceDN w:val="0"/>
              <w:adjustRightInd w:val="0"/>
              <w:rPr>
                <w:rFonts w:eastAsia="Lato-Light" w:cstheme="minorHAnsi"/>
                <w:sz w:val="16"/>
                <w:szCs w:val="16"/>
              </w:rPr>
            </w:pPr>
            <w:r w:rsidRPr="00F907D1">
              <w:rPr>
                <w:rFonts w:eastAsia="Lato-Light" w:cstheme="minorHAnsi"/>
                <w:sz w:val="16"/>
                <w:szCs w:val="16"/>
              </w:rPr>
              <w:t>Focus on the team looking after the leaner / class e.g. school nurse, school doctor</w:t>
            </w:r>
          </w:p>
          <w:p w14:paraId="0E39E6CD" w14:textId="77777777" w:rsidR="00E537CE" w:rsidRPr="00F907D1" w:rsidRDefault="00E537CE" w:rsidP="0054207B">
            <w:pPr>
              <w:autoSpaceDE w:val="0"/>
              <w:autoSpaceDN w:val="0"/>
              <w:adjustRightInd w:val="0"/>
              <w:rPr>
                <w:rFonts w:eastAsia="Lato-Light" w:cstheme="minorHAnsi"/>
                <w:sz w:val="16"/>
                <w:szCs w:val="16"/>
              </w:rPr>
            </w:pPr>
          </w:p>
          <w:p w14:paraId="5E57EF4F" w14:textId="77777777" w:rsidR="00E537CE" w:rsidRPr="00F907D1" w:rsidRDefault="00E537CE" w:rsidP="00520B3F">
            <w:pPr>
              <w:rPr>
                <w:rFonts w:cstheme="minorHAnsi"/>
                <w:sz w:val="16"/>
                <w:szCs w:val="16"/>
              </w:rPr>
            </w:pPr>
            <w:r w:rsidRPr="00F907D1">
              <w:rPr>
                <w:rFonts w:cstheme="minorHAnsi"/>
                <w:sz w:val="16"/>
                <w:szCs w:val="16"/>
              </w:rPr>
              <w:t xml:space="preserve">Communication boards / page in communication book </w:t>
            </w:r>
          </w:p>
          <w:p w14:paraId="6E848350" w14:textId="77777777" w:rsidR="00E537CE" w:rsidRPr="00F907D1" w:rsidRDefault="00E537CE" w:rsidP="00520B3F">
            <w:pPr>
              <w:rPr>
                <w:rFonts w:cstheme="minorHAnsi"/>
                <w:sz w:val="16"/>
                <w:szCs w:val="16"/>
              </w:rPr>
            </w:pPr>
          </w:p>
          <w:p w14:paraId="6CAE7731" w14:textId="77777777" w:rsidR="00E537CE" w:rsidRPr="00F907D1" w:rsidRDefault="00E537CE" w:rsidP="00E33D63">
            <w:pPr>
              <w:autoSpaceDE w:val="0"/>
              <w:autoSpaceDN w:val="0"/>
              <w:adjustRightInd w:val="0"/>
              <w:rPr>
                <w:rFonts w:cstheme="minorHAnsi"/>
                <w:sz w:val="16"/>
                <w:szCs w:val="16"/>
              </w:rPr>
            </w:pPr>
            <w:r w:rsidRPr="00F907D1">
              <w:rPr>
                <w:rFonts w:cstheme="minorHAnsi"/>
                <w:sz w:val="16"/>
                <w:szCs w:val="16"/>
              </w:rPr>
              <w:t>Build into personal care routine as appropriate</w:t>
            </w:r>
          </w:p>
          <w:p w14:paraId="7C1F78A0" w14:textId="77777777" w:rsidR="00E537CE" w:rsidRPr="00F907D1" w:rsidRDefault="00E537CE" w:rsidP="00E33D63">
            <w:pPr>
              <w:autoSpaceDE w:val="0"/>
              <w:autoSpaceDN w:val="0"/>
              <w:adjustRightInd w:val="0"/>
              <w:rPr>
                <w:rFonts w:cstheme="minorHAnsi"/>
                <w:sz w:val="16"/>
                <w:szCs w:val="16"/>
              </w:rPr>
            </w:pPr>
          </w:p>
          <w:p w14:paraId="5E638CA2" w14:textId="77777777" w:rsidR="00F859DC" w:rsidRPr="00F907D1" w:rsidRDefault="00F859DC" w:rsidP="00F859DC">
            <w:pPr>
              <w:rPr>
                <w:rFonts w:cstheme="minorHAnsi"/>
                <w:sz w:val="16"/>
                <w:szCs w:val="16"/>
              </w:rPr>
            </w:pPr>
            <w:r w:rsidRPr="00F907D1">
              <w:rPr>
                <w:rFonts w:cstheme="minorHAnsi"/>
                <w:sz w:val="16"/>
                <w:szCs w:val="16"/>
              </w:rPr>
              <w:t>Focus on e.g. parent / doctor / dentist / nurse</w:t>
            </w:r>
          </w:p>
          <w:p w14:paraId="2C16FC18" w14:textId="77777777" w:rsidR="00F859DC" w:rsidRPr="00F907D1" w:rsidRDefault="00F859DC" w:rsidP="00F859DC">
            <w:pPr>
              <w:rPr>
                <w:rFonts w:cstheme="minorHAnsi"/>
                <w:sz w:val="16"/>
                <w:szCs w:val="16"/>
              </w:rPr>
            </w:pPr>
            <w:r w:rsidRPr="00F907D1">
              <w:rPr>
                <w:rFonts w:cstheme="minorHAnsi"/>
                <w:sz w:val="16"/>
                <w:szCs w:val="16"/>
              </w:rPr>
              <w:t xml:space="preserve">Role play activities: </w:t>
            </w:r>
          </w:p>
          <w:p w14:paraId="08D1E503" w14:textId="77777777" w:rsidR="00F859DC" w:rsidRPr="00F907D1" w:rsidRDefault="00F859DC" w:rsidP="00F859DC">
            <w:pPr>
              <w:rPr>
                <w:rFonts w:cstheme="minorHAnsi"/>
                <w:sz w:val="16"/>
                <w:szCs w:val="16"/>
              </w:rPr>
            </w:pPr>
            <w:r w:rsidRPr="00F907D1">
              <w:rPr>
                <w:rFonts w:cstheme="minorHAnsi"/>
                <w:sz w:val="16"/>
                <w:szCs w:val="16"/>
              </w:rPr>
              <w:t>Each one is represented by a pupil or adult, with resources, the actions of one of the above and the children have to make an appropriate guess</w:t>
            </w:r>
          </w:p>
          <w:p w14:paraId="774B51B8" w14:textId="77777777" w:rsidR="00F859DC" w:rsidRPr="00F907D1" w:rsidRDefault="00F859DC" w:rsidP="00F859DC">
            <w:pPr>
              <w:rPr>
                <w:rFonts w:cstheme="minorHAnsi"/>
                <w:sz w:val="16"/>
                <w:szCs w:val="16"/>
              </w:rPr>
            </w:pPr>
            <w:r w:rsidRPr="00F907D1">
              <w:rPr>
                <w:rFonts w:cstheme="minorHAnsi"/>
                <w:sz w:val="16"/>
                <w:szCs w:val="16"/>
              </w:rPr>
              <w:t>Discuss why you would see each of them.</w:t>
            </w:r>
          </w:p>
          <w:p w14:paraId="1F8AF170" w14:textId="77777777" w:rsidR="00E537CE" w:rsidRPr="00F907D1" w:rsidRDefault="00E537CE" w:rsidP="00E33D63">
            <w:pPr>
              <w:autoSpaceDE w:val="0"/>
              <w:autoSpaceDN w:val="0"/>
              <w:adjustRightInd w:val="0"/>
              <w:rPr>
                <w:rFonts w:cstheme="minorHAnsi"/>
                <w:sz w:val="16"/>
                <w:szCs w:val="16"/>
              </w:rPr>
            </w:pPr>
          </w:p>
          <w:p w14:paraId="305D1740" w14:textId="77777777" w:rsidR="00E537CE" w:rsidRPr="00F907D1" w:rsidRDefault="00E537CE" w:rsidP="00A6760E">
            <w:pPr>
              <w:autoSpaceDE w:val="0"/>
              <w:autoSpaceDN w:val="0"/>
              <w:adjustRightInd w:val="0"/>
              <w:rPr>
                <w:rFonts w:cstheme="minorHAnsi"/>
                <w:sz w:val="16"/>
                <w:szCs w:val="16"/>
              </w:rPr>
            </w:pPr>
            <w:r w:rsidRPr="00F907D1">
              <w:rPr>
                <w:rFonts w:cstheme="minorHAnsi"/>
                <w:sz w:val="16"/>
                <w:szCs w:val="16"/>
              </w:rPr>
              <w:t>Communication boards</w:t>
            </w:r>
          </w:p>
          <w:p w14:paraId="7E51C99D" w14:textId="77777777" w:rsidR="00E537CE" w:rsidRPr="00F907D1" w:rsidRDefault="00E537CE" w:rsidP="00A6760E">
            <w:pPr>
              <w:autoSpaceDE w:val="0"/>
              <w:autoSpaceDN w:val="0"/>
              <w:adjustRightInd w:val="0"/>
              <w:rPr>
                <w:rFonts w:cstheme="minorHAnsi"/>
                <w:sz w:val="16"/>
                <w:szCs w:val="16"/>
              </w:rPr>
            </w:pPr>
            <w:r w:rsidRPr="00F907D1">
              <w:rPr>
                <w:rFonts w:cstheme="minorHAnsi"/>
                <w:sz w:val="16"/>
                <w:szCs w:val="16"/>
              </w:rPr>
              <w:t>Communication book pages</w:t>
            </w:r>
          </w:p>
          <w:p w14:paraId="22B0844C" w14:textId="77777777" w:rsidR="00E537CE" w:rsidRPr="00F907D1" w:rsidRDefault="00E537CE" w:rsidP="00A6760E">
            <w:pPr>
              <w:autoSpaceDE w:val="0"/>
              <w:autoSpaceDN w:val="0"/>
              <w:adjustRightInd w:val="0"/>
              <w:rPr>
                <w:rFonts w:cstheme="minorHAnsi"/>
                <w:sz w:val="16"/>
                <w:szCs w:val="16"/>
              </w:rPr>
            </w:pPr>
            <w:r w:rsidRPr="00F907D1">
              <w:rPr>
                <w:rFonts w:cstheme="minorHAnsi"/>
                <w:sz w:val="16"/>
                <w:szCs w:val="16"/>
              </w:rPr>
              <w:t>Home-school communication</w:t>
            </w:r>
          </w:p>
        </w:tc>
        <w:tc>
          <w:tcPr>
            <w:tcW w:w="1762" w:type="dxa"/>
          </w:tcPr>
          <w:p w14:paraId="68D01F9D" w14:textId="77777777" w:rsidR="00E537CE" w:rsidRPr="00F907D1" w:rsidRDefault="00E537CE" w:rsidP="0054207B">
            <w:pPr>
              <w:rPr>
                <w:rFonts w:cstheme="minorHAnsi"/>
                <w:sz w:val="16"/>
                <w:szCs w:val="16"/>
              </w:rPr>
            </w:pPr>
            <w:r w:rsidRPr="00F907D1">
              <w:rPr>
                <w:rFonts w:cstheme="minorHAnsi"/>
                <w:sz w:val="16"/>
                <w:szCs w:val="16"/>
              </w:rPr>
              <w:t>Self Determination and Independence Curriculum</w:t>
            </w:r>
          </w:p>
          <w:p w14:paraId="1359B93B" w14:textId="77777777" w:rsidR="00E537CE" w:rsidRPr="00F907D1" w:rsidRDefault="00E537CE" w:rsidP="0054207B">
            <w:pPr>
              <w:pStyle w:val="ListParagraph"/>
              <w:numPr>
                <w:ilvl w:val="0"/>
                <w:numId w:val="9"/>
              </w:numPr>
              <w:rPr>
                <w:rFonts w:cstheme="minorHAnsi"/>
                <w:sz w:val="16"/>
                <w:szCs w:val="16"/>
              </w:rPr>
            </w:pPr>
            <w:r w:rsidRPr="00F907D1">
              <w:rPr>
                <w:rFonts w:cstheme="minorHAnsi"/>
                <w:sz w:val="16"/>
                <w:szCs w:val="16"/>
              </w:rPr>
              <w:t>Personal Care Routines</w:t>
            </w:r>
          </w:p>
          <w:p w14:paraId="7423D530" w14:textId="77777777" w:rsidR="00355E73" w:rsidRPr="00F907D1" w:rsidRDefault="00355E73" w:rsidP="0054207B">
            <w:pPr>
              <w:rPr>
                <w:rFonts w:cstheme="minorHAnsi"/>
                <w:sz w:val="16"/>
                <w:szCs w:val="16"/>
              </w:rPr>
            </w:pPr>
          </w:p>
          <w:p w14:paraId="1DB67A97" w14:textId="77777777" w:rsidR="00E537CE" w:rsidRPr="00F907D1" w:rsidRDefault="00E537CE" w:rsidP="0054207B">
            <w:pPr>
              <w:rPr>
                <w:rFonts w:cstheme="minorHAnsi"/>
                <w:sz w:val="16"/>
                <w:szCs w:val="16"/>
              </w:rPr>
            </w:pPr>
            <w:r w:rsidRPr="00F907D1">
              <w:rPr>
                <w:rFonts w:cstheme="minorHAnsi"/>
                <w:sz w:val="16"/>
                <w:szCs w:val="16"/>
              </w:rPr>
              <w:t>Physical and Sensory Wellbeing Curriculum</w:t>
            </w:r>
          </w:p>
          <w:p w14:paraId="7C89B8E9" w14:textId="77777777" w:rsidR="00E537CE" w:rsidRDefault="00E537CE" w:rsidP="00E33D63">
            <w:pPr>
              <w:autoSpaceDE w:val="0"/>
              <w:autoSpaceDN w:val="0"/>
              <w:adjustRightInd w:val="0"/>
              <w:rPr>
                <w:rFonts w:cstheme="minorHAnsi"/>
                <w:sz w:val="16"/>
                <w:szCs w:val="16"/>
              </w:rPr>
            </w:pPr>
            <w:r w:rsidRPr="00F907D1">
              <w:rPr>
                <w:rFonts w:cstheme="minorHAnsi"/>
                <w:sz w:val="16"/>
                <w:szCs w:val="16"/>
              </w:rPr>
              <w:t>Swimming – changing clothes</w:t>
            </w:r>
          </w:p>
          <w:p w14:paraId="4A87BC7A" w14:textId="77777777" w:rsidR="004E0839" w:rsidRDefault="004E0839" w:rsidP="00E33D63">
            <w:pPr>
              <w:autoSpaceDE w:val="0"/>
              <w:autoSpaceDN w:val="0"/>
              <w:adjustRightInd w:val="0"/>
              <w:rPr>
                <w:rFonts w:cstheme="minorHAnsi"/>
                <w:sz w:val="16"/>
                <w:szCs w:val="16"/>
              </w:rPr>
            </w:pPr>
          </w:p>
          <w:p w14:paraId="54567BA5" w14:textId="77777777" w:rsidR="004E0839" w:rsidRPr="004E0839" w:rsidRDefault="004E0839" w:rsidP="00E33D63">
            <w:pPr>
              <w:autoSpaceDE w:val="0"/>
              <w:autoSpaceDN w:val="0"/>
              <w:adjustRightInd w:val="0"/>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E537CE" w:rsidRPr="00CD7F96" w14:paraId="4C90A618" w14:textId="77777777" w:rsidTr="00A002D0">
        <w:trPr>
          <w:trHeight w:val="132"/>
        </w:trPr>
        <w:tc>
          <w:tcPr>
            <w:tcW w:w="1274" w:type="dxa"/>
            <w:vMerge/>
          </w:tcPr>
          <w:p w14:paraId="641EC462" w14:textId="77777777" w:rsidR="00E537CE" w:rsidRPr="00CD7F96" w:rsidRDefault="00E537CE" w:rsidP="0054207B">
            <w:pPr>
              <w:autoSpaceDE w:val="0"/>
              <w:autoSpaceDN w:val="0"/>
              <w:adjustRightInd w:val="0"/>
              <w:rPr>
                <w:rFonts w:cstheme="minorHAnsi"/>
                <w:b/>
                <w:color w:val="808080" w:themeColor="background1" w:themeShade="80"/>
                <w:sz w:val="18"/>
                <w:szCs w:val="18"/>
              </w:rPr>
            </w:pPr>
          </w:p>
        </w:tc>
        <w:tc>
          <w:tcPr>
            <w:tcW w:w="2056" w:type="dxa"/>
          </w:tcPr>
          <w:p w14:paraId="0B60CEE7" w14:textId="77777777" w:rsidR="00E537CE" w:rsidRPr="00B7276E" w:rsidRDefault="00E537CE" w:rsidP="00AC5A22">
            <w:pPr>
              <w:rPr>
                <w:rFonts w:cstheme="minorHAnsi"/>
                <w:b/>
                <w:sz w:val="18"/>
                <w:szCs w:val="18"/>
                <w:lang w:val="en"/>
              </w:rPr>
            </w:pPr>
            <w:r w:rsidRPr="00B7276E">
              <w:rPr>
                <w:rFonts w:cstheme="minorHAnsi"/>
                <w:b/>
                <w:sz w:val="18"/>
                <w:szCs w:val="18"/>
                <w:lang w:val="en"/>
              </w:rPr>
              <w:t>Mental Wellbeing</w:t>
            </w:r>
          </w:p>
          <w:p w14:paraId="1BEE2B98" w14:textId="77777777" w:rsidR="00E537CE" w:rsidRPr="00B7276E" w:rsidRDefault="00E537CE" w:rsidP="00E33D63">
            <w:pPr>
              <w:rPr>
                <w:rFonts w:cstheme="minorHAnsi"/>
                <w:sz w:val="16"/>
                <w:szCs w:val="16"/>
                <w:lang w:val="en"/>
              </w:rPr>
            </w:pPr>
            <w:r w:rsidRPr="00B7276E">
              <w:rPr>
                <w:rFonts w:cstheme="minorHAnsi"/>
                <w:sz w:val="16"/>
                <w:szCs w:val="16"/>
                <w:lang w:val="en"/>
              </w:rPr>
              <w:t>To respond to the different feelings of others</w:t>
            </w:r>
          </w:p>
          <w:p w14:paraId="1B0B1820" w14:textId="77777777" w:rsidR="00E537CE" w:rsidRPr="00B7276E" w:rsidRDefault="00E537CE" w:rsidP="00AC5A22">
            <w:pPr>
              <w:autoSpaceDE w:val="0"/>
              <w:autoSpaceDN w:val="0"/>
              <w:adjustRightInd w:val="0"/>
              <w:rPr>
                <w:rFonts w:eastAsia="Lato-Light" w:cstheme="minorHAnsi"/>
                <w:sz w:val="16"/>
                <w:szCs w:val="16"/>
              </w:rPr>
            </w:pPr>
            <w:r w:rsidRPr="00B7276E">
              <w:rPr>
                <w:rFonts w:eastAsia="Lato-Light" w:cstheme="minorHAnsi"/>
                <w:sz w:val="16"/>
                <w:szCs w:val="16"/>
              </w:rPr>
              <w:t>To identify things that will help our friend feel better if they are sad or scared.</w:t>
            </w:r>
          </w:p>
          <w:p w14:paraId="13A9360E" w14:textId="77777777" w:rsidR="00E537CE" w:rsidRPr="00B7276E" w:rsidRDefault="00E537CE" w:rsidP="00965A94">
            <w:pPr>
              <w:autoSpaceDE w:val="0"/>
              <w:autoSpaceDN w:val="0"/>
              <w:adjustRightInd w:val="0"/>
              <w:rPr>
                <w:rFonts w:cstheme="minorHAnsi"/>
                <w:b/>
                <w:sz w:val="16"/>
                <w:szCs w:val="16"/>
                <w:lang w:val="en"/>
              </w:rPr>
            </w:pPr>
            <w:r w:rsidRPr="00B7276E">
              <w:rPr>
                <w:rFonts w:eastAsia="Lato-Light" w:cstheme="minorHAnsi"/>
                <w:sz w:val="16"/>
                <w:szCs w:val="16"/>
              </w:rPr>
              <w:t>Take part in self-regulating activities and identify things we can do to help ourselves when we feel worried or  stressed.</w:t>
            </w:r>
          </w:p>
        </w:tc>
        <w:tc>
          <w:tcPr>
            <w:tcW w:w="5596" w:type="dxa"/>
          </w:tcPr>
          <w:p w14:paraId="5D8B73ED" w14:textId="77777777" w:rsidR="00CF7DB3" w:rsidRPr="00B7276E" w:rsidRDefault="00CF7DB3" w:rsidP="00CF7DB3">
            <w:pPr>
              <w:rPr>
                <w:rFonts w:ascii="Calibri" w:hAnsi="Calibri" w:cs="Calibri"/>
                <w:sz w:val="16"/>
                <w:szCs w:val="16"/>
              </w:rPr>
            </w:pPr>
            <w:r w:rsidRPr="00B7276E">
              <w:rPr>
                <w:rFonts w:ascii="Calibri" w:hAnsi="Calibri" w:cs="Calibri"/>
                <w:sz w:val="16"/>
                <w:szCs w:val="16"/>
              </w:rPr>
              <w:t>Use drama and role play to focus on not only</w:t>
            </w:r>
            <w:r w:rsidRPr="00B7276E">
              <w:rPr>
                <w:rFonts w:ascii="Calibri" w:hAnsi="Calibri" w:cs="Calibri"/>
                <w:b/>
                <w:sz w:val="16"/>
                <w:szCs w:val="16"/>
              </w:rPr>
              <w:t xml:space="preserve"> </w:t>
            </w:r>
            <w:r w:rsidRPr="00B7276E">
              <w:rPr>
                <w:rFonts w:ascii="Calibri" w:hAnsi="Calibri" w:cs="Calibri"/>
                <w:sz w:val="16"/>
                <w:szCs w:val="16"/>
              </w:rPr>
              <w:t>what emotions look like, but also the context for them e.g. he is happy because…. she is frightened because…</w:t>
            </w:r>
            <w:proofErr w:type="gramStart"/>
            <w:r w:rsidRPr="00B7276E">
              <w:rPr>
                <w:rFonts w:ascii="Calibri" w:hAnsi="Calibri" w:cs="Calibri"/>
                <w:sz w:val="16"/>
                <w:szCs w:val="16"/>
              </w:rPr>
              <w:t>…..</w:t>
            </w:r>
            <w:proofErr w:type="gramEnd"/>
            <w:r w:rsidRPr="00B7276E">
              <w:rPr>
                <w:rFonts w:ascii="Calibri" w:hAnsi="Calibri" w:cs="Calibri"/>
                <w:sz w:val="16"/>
                <w:szCs w:val="16"/>
              </w:rPr>
              <w:t xml:space="preserve"> </w:t>
            </w:r>
          </w:p>
          <w:p w14:paraId="49EB37D1" w14:textId="77777777" w:rsidR="00CF7DB3" w:rsidRPr="00B7276E" w:rsidRDefault="00CF7DB3" w:rsidP="00CF7DB3">
            <w:pPr>
              <w:autoSpaceDE w:val="0"/>
              <w:autoSpaceDN w:val="0"/>
              <w:adjustRightInd w:val="0"/>
              <w:rPr>
                <w:rFonts w:cstheme="minorHAnsi"/>
                <w:sz w:val="16"/>
                <w:szCs w:val="16"/>
                <w:lang w:val="en"/>
              </w:rPr>
            </w:pPr>
            <w:r w:rsidRPr="00B7276E">
              <w:rPr>
                <w:rFonts w:cstheme="minorHAnsi"/>
                <w:sz w:val="16"/>
                <w:szCs w:val="16"/>
              </w:rPr>
              <w:t xml:space="preserve">Support the learner to </w:t>
            </w:r>
            <w:r w:rsidRPr="00B7276E">
              <w:rPr>
                <w:rFonts w:cstheme="minorHAnsi"/>
                <w:sz w:val="16"/>
                <w:szCs w:val="16"/>
                <w:lang w:val="en"/>
              </w:rPr>
              <w:t>show concern for others e.g. offer comfort to another pupil.</w:t>
            </w:r>
          </w:p>
          <w:p w14:paraId="5FC93C45" w14:textId="77777777" w:rsidR="00E537CE" w:rsidRPr="00B7276E" w:rsidRDefault="00E537CE" w:rsidP="00E33D63">
            <w:pPr>
              <w:autoSpaceDE w:val="0"/>
              <w:autoSpaceDN w:val="0"/>
              <w:adjustRightInd w:val="0"/>
              <w:rPr>
                <w:rFonts w:cstheme="minorHAnsi"/>
                <w:sz w:val="16"/>
                <w:szCs w:val="16"/>
                <w:lang w:val="en"/>
              </w:rPr>
            </w:pPr>
            <w:r w:rsidRPr="00B7276E">
              <w:rPr>
                <w:rFonts w:cstheme="minorHAnsi"/>
                <w:sz w:val="16"/>
                <w:szCs w:val="16"/>
              </w:rPr>
              <w:t xml:space="preserve">Support the learner to </w:t>
            </w:r>
            <w:r w:rsidRPr="00B7276E">
              <w:rPr>
                <w:rFonts w:cstheme="minorHAnsi"/>
                <w:sz w:val="16"/>
                <w:szCs w:val="16"/>
                <w:lang w:val="en"/>
              </w:rPr>
              <w:t>show concern for others e.g. offer comfort to another pupil.</w:t>
            </w:r>
          </w:p>
          <w:p w14:paraId="4619F9C2" w14:textId="77777777" w:rsidR="00E537CE" w:rsidRPr="00B7276E" w:rsidRDefault="00E537CE" w:rsidP="00E33D63">
            <w:pPr>
              <w:autoSpaceDE w:val="0"/>
              <w:autoSpaceDN w:val="0"/>
              <w:adjustRightInd w:val="0"/>
              <w:rPr>
                <w:rFonts w:cstheme="minorHAnsi"/>
                <w:sz w:val="16"/>
                <w:szCs w:val="16"/>
                <w:lang w:val="en"/>
              </w:rPr>
            </w:pPr>
          </w:p>
          <w:p w14:paraId="6D8F6762" w14:textId="77777777" w:rsidR="00E537CE" w:rsidRPr="00B7276E" w:rsidRDefault="00E537CE" w:rsidP="0054207B">
            <w:pPr>
              <w:autoSpaceDE w:val="0"/>
              <w:autoSpaceDN w:val="0"/>
              <w:adjustRightInd w:val="0"/>
              <w:rPr>
                <w:rFonts w:eastAsia="Lato-Light" w:cstheme="minorHAnsi"/>
                <w:sz w:val="16"/>
                <w:szCs w:val="16"/>
              </w:rPr>
            </w:pPr>
            <w:r w:rsidRPr="00B7276E">
              <w:rPr>
                <w:rFonts w:cstheme="minorHAnsi"/>
                <w:sz w:val="16"/>
                <w:szCs w:val="16"/>
                <w:lang w:val="en"/>
              </w:rPr>
              <w:t xml:space="preserve">Support the learner to identify </w:t>
            </w:r>
            <w:r w:rsidRPr="00B7276E">
              <w:rPr>
                <w:rFonts w:eastAsia="Lato-Light" w:cstheme="minorHAnsi"/>
                <w:sz w:val="16"/>
                <w:szCs w:val="16"/>
              </w:rPr>
              <w:t>things they like to do which make them feel calm and relaxed that would help their friend.</w:t>
            </w:r>
          </w:p>
          <w:p w14:paraId="317E07A0" w14:textId="77777777" w:rsidR="00E537CE" w:rsidRPr="00B7276E" w:rsidRDefault="00E537CE" w:rsidP="00965A94">
            <w:pPr>
              <w:autoSpaceDE w:val="0"/>
              <w:autoSpaceDN w:val="0"/>
              <w:adjustRightInd w:val="0"/>
              <w:rPr>
                <w:rFonts w:eastAsia="Lato-Light" w:cstheme="minorHAnsi"/>
                <w:sz w:val="16"/>
                <w:szCs w:val="16"/>
              </w:rPr>
            </w:pPr>
            <w:r w:rsidRPr="00B7276E">
              <w:rPr>
                <w:rFonts w:eastAsia="Lato-Light" w:cstheme="minorHAnsi"/>
                <w:sz w:val="16"/>
                <w:szCs w:val="16"/>
              </w:rPr>
              <w:t>Support the learner to take part in and begin to understand the purpose of activities to support self-regulation e.g. yoga, physical exercise, mindfulness.</w:t>
            </w:r>
          </w:p>
          <w:p w14:paraId="4AF743B1" w14:textId="77777777" w:rsidR="00E537CE" w:rsidRPr="00B7276E" w:rsidRDefault="00E537CE" w:rsidP="00965A94">
            <w:pPr>
              <w:autoSpaceDE w:val="0"/>
              <w:autoSpaceDN w:val="0"/>
              <w:adjustRightInd w:val="0"/>
              <w:rPr>
                <w:rFonts w:eastAsia="Lato-Light" w:cstheme="minorHAnsi"/>
                <w:sz w:val="16"/>
                <w:szCs w:val="16"/>
              </w:rPr>
            </w:pPr>
          </w:p>
          <w:p w14:paraId="0AECAA7B" w14:textId="77777777" w:rsidR="00E537CE" w:rsidRPr="00B7276E" w:rsidRDefault="00E537CE" w:rsidP="00965A94">
            <w:pPr>
              <w:autoSpaceDE w:val="0"/>
              <w:autoSpaceDN w:val="0"/>
              <w:adjustRightInd w:val="0"/>
              <w:rPr>
                <w:rFonts w:eastAsia="Lato-Light" w:cstheme="minorHAnsi"/>
                <w:sz w:val="16"/>
                <w:szCs w:val="16"/>
              </w:rPr>
            </w:pPr>
            <w:r w:rsidRPr="00B7276E">
              <w:rPr>
                <w:rFonts w:eastAsia="Lato-Light" w:cstheme="minorHAnsi"/>
                <w:sz w:val="16"/>
                <w:szCs w:val="16"/>
              </w:rPr>
              <w:t xml:space="preserve">It may be appropriate to work with OT to support the learner to begin to understand the purpose of and take part in a range of activities that support self-regulation e.g. develop </w:t>
            </w:r>
            <w:r w:rsidRPr="00B7276E">
              <w:rPr>
                <w:rFonts w:cstheme="minorHAnsi"/>
                <w:sz w:val="16"/>
                <w:szCs w:val="16"/>
                <w:shd w:val="clear" w:color="auto" w:fill="FFFFFF"/>
              </w:rPr>
              <w:t>a set of sensory activities specific and appropriate for a learner’s needs that are scheduled into a learner’s day and can be used by the learner to assist with self-regulation.</w:t>
            </w:r>
            <w:r w:rsidRPr="00B7276E">
              <w:rPr>
                <w:rFonts w:cstheme="minorHAnsi"/>
                <w:sz w:val="16"/>
                <w:szCs w:val="16"/>
                <w:bdr w:val="none" w:sz="0" w:space="0" w:color="auto" w:frame="1"/>
                <w:shd w:val="clear" w:color="auto" w:fill="FFFFFF"/>
              </w:rPr>
              <w:t> </w:t>
            </w:r>
          </w:p>
        </w:tc>
        <w:tc>
          <w:tcPr>
            <w:tcW w:w="3260" w:type="dxa"/>
          </w:tcPr>
          <w:p w14:paraId="3454E79B" w14:textId="77777777" w:rsidR="00DA081B" w:rsidRPr="00B7276E" w:rsidRDefault="00DA081B" w:rsidP="00DA081B">
            <w:pPr>
              <w:rPr>
                <w:rFonts w:cstheme="minorHAnsi"/>
                <w:sz w:val="16"/>
                <w:szCs w:val="16"/>
              </w:rPr>
            </w:pPr>
            <w:r w:rsidRPr="00B7276E">
              <w:rPr>
                <w:rFonts w:cstheme="minorHAnsi"/>
                <w:sz w:val="16"/>
                <w:szCs w:val="16"/>
              </w:rPr>
              <w:t xml:space="preserve">Teacher Drive: Equals Semi-Formal (SLD) Curriculum Schemes of Work – My Physical Well-Being: Mental health and wellbeing </w:t>
            </w:r>
          </w:p>
          <w:p w14:paraId="3846049E" w14:textId="77777777" w:rsidR="00E537CE" w:rsidRPr="00B7276E" w:rsidRDefault="00592690" w:rsidP="00AC5A22">
            <w:pPr>
              <w:autoSpaceDE w:val="0"/>
              <w:autoSpaceDN w:val="0"/>
              <w:adjustRightInd w:val="0"/>
              <w:rPr>
                <w:rFonts w:cstheme="minorHAnsi"/>
                <w:sz w:val="16"/>
                <w:szCs w:val="16"/>
              </w:rPr>
            </w:pPr>
            <w:r w:rsidRPr="00B7276E">
              <w:rPr>
                <w:rFonts w:cstheme="minorHAnsi"/>
                <w:sz w:val="16"/>
                <w:szCs w:val="16"/>
              </w:rPr>
              <w:t>Makaton signs / communication symbols specific to learners’ self-regulation needs</w:t>
            </w:r>
          </w:p>
          <w:p w14:paraId="712BFD08" w14:textId="77777777" w:rsidR="00E537CE" w:rsidRPr="00B7276E" w:rsidRDefault="00E537CE" w:rsidP="00AC5A22">
            <w:pPr>
              <w:autoSpaceDE w:val="0"/>
              <w:autoSpaceDN w:val="0"/>
              <w:adjustRightInd w:val="0"/>
              <w:rPr>
                <w:rFonts w:cstheme="minorHAnsi"/>
                <w:sz w:val="16"/>
                <w:szCs w:val="16"/>
              </w:rPr>
            </w:pPr>
            <w:r w:rsidRPr="00B7276E">
              <w:rPr>
                <w:rFonts w:cstheme="minorHAnsi"/>
                <w:sz w:val="16"/>
                <w:szCs w:val="16"/>
              </w:rPr>
              <w:t>Emotion cushions</w:t>
            </w:r>
          </w:p>
          <w:p w14:paraId="3F9721BB" w14:textId="77777777" w:rsidR="00E537CE" w:rsidRPr="00B7276E" w:rsidRDefault="00E537CE" w:rsidP="00AC5A22">
            <w:pPr>
              <w:autoSpaceDE w:val="0"/>
              <w:autoSpaceDN w:val="0"/>
              <w:adjustRightInd w:val="0"/>
              <w:rPr>
                <w:rFonts w:cstheme="minorHAnsi"/>
                <w:sz w:val="16"/>
                <w:szCs w:val="16"/>
              </w:rPr>
            </w:pPr>
            <w:r w:rsidRPr="00B7276E">
              <w:rPr>
                <w:rFonts w:cstheme="minorHAnsi"/>
                <w:sz w:val="16"/>
                <w:szCs w:val="16"/>
              </w:rPr>
              <w:t>Mirrors</w:t>
            </w:r>
          </w:p>
          <w:p w14:paraId="23F5C64C" w14:textId="77777777" w:rsidR="00E537CE" w:rsidRPr="00B7276E" w:rsidRDefault="00E537CE" w:rsidP="000A3401">
            <w:pPr>
              <w:autoSpaceDE w:val="0"/>
              <w:autoSpaceDN w:val="0"/>
              <w:adjustRightInd w:val="0"/>
              <w:rPr>
                <w:rFonts w:cstheme="minorHAnsi"/>
                <w:sz w:val="16"/>
                <w:szCs w:val="16"/>
              </w:rPr>
            </w:pPr>
            <w:r w:rsidRPr="00B7276E">
              <w:rPr>
                <w:rFonts w:cstheme="minorHAnsi"/>
                <w:sz w:val="16"/>
                <w:szCs w:val="16"/>
              </w:rPr>
              <w:t xml:space="preserve">Persona dolls - </w:t>
            </w:r>
            <w:hyperlink r:id="rId18" w:history="1">
              <w:r w:rsidRPr="00B7276E">
                <w:rPr>
                  <w:rStyle w:val="Hyperlink"/>
                  <w:rFonts w:cstheme="minorHAnsi"/>
                  <w:color w:val="auto"/>
                  <w:sz w:val="16"/>
                  <w:szCs w:val="16"/>
                </w:rPr>
                <w:t>https://personadoll.uk</w:t>
              </w:r>
            </w:hyperlink>
          </w:p>
          <w:p w14:paraId="26C51067" w14:textId="77777777" w:rsidR="00E537CE" w:rsidRPr="00B7276E" w:rsidRDefault="00E537CE" w:rsidP="000A3401">
            <w:pPr>
              <w:autoSpaceDE w:val="0"/>
              <w:autoSpaceDN w:val="0"/>
              <w:adjustRightInd w:val="0"/>
              <w:rPr>
                <w:rFonts w:cstheme="minorHAnsi"/>
                <w:sz w:val="16"/>
                <w:szCs w:val="16"/>
              </w:rPr>
            </w:pPr>
          </w:p>
          <w:p w14:paraId="7112FB22" w14:textId="77777777" w:rsidR="00E537CE" w:rsidRPr="00B7276E" w:rsidRDefault="00E537CE" w:rsidP="00E33D63">
            <w:pPr>
              <w:autoSpaceDE w:val="0"/>
              <w:autoSpaceDN w:val="0"/>
              <w:adjustRightInd w:val="0"/>
              <w:rPr>
                <w:rFonts w:cstheme="minorHAnsi"/>
                <w:sz w:val="16"/>
                <w:szCs w:val="16"/>
              </w:rPr>
            </w:pPr>
            <w:r w:rsidRPr="00B7276E">
              <w:rPr>
                <w:rFonts w:cstheme="minorHAnsi"/>
                <w:sz w:val="16"/>
                <w:szCs w:val="16"/>
              </w:rPr>
              <w:t>Role play</w:t>
            </w:r>
          </w:p>
          <w:p w14:paraId="00393EA4" w14:textId="77777777" w:rsidR="00E537CE" w:rsidRPr="00B7276E" w:rsidRDefault="00E537CE" w:rsidP="0024562A">
            <w:pPr>
              <w:autoSpaceDE w:val="0"/>
              <w:autoSpaceDN w:val="0"/>
              <w:adjustRightInd w:val="0"/>
              <w:rPr>
                <w:rFonts w:cstheme="minorHAnsi"/>
                <w:sz w:val="16"/>
                <w:szCs w:val="16"/>
              </w:rPr>
            </w:pPr>
            <w:r w:rsidRPr="00B7276E">
              <w:rPr>
                <w:rFonts w:cstheme="minorHAnsi"/>
                <w:sz w:val="16"/>
                <w:szCs w:val="16"/>
              </w:rPr>
              <w:t>Talking mat activities</w:t>
            </w:r>
          </w:p>
          <w:p w14:paraId="2F24D3A6" w14:textId="77777777" w:rsidR="00E537CE" w:rsidRPr="00B7276E" w:rsidRDefault="00E537CE" w:rsidP="0024562A">
            <w:pPr>
              <w:autoSpaceDE w:val="0"/>
              <w:autoSpaceDN w:val="0"/>
              <w:adjustRightInd w:val="0"/>
              <w:rPr>
                <w:rFonts w:cstheme="minorHAnsi"/>
                <w:sz w:val="16"/>
                <w:szCs w:val="16"/>
              </w:rPr>
            </w:pPr>
            <w:r w:rsidRPr="00B7276E">
              <w:rPr>
                <w:rFonts w:cstheme="minorHAnsi"/>
                <w:sz w:val="16"/>
                <w:szCs w:val="16"/>
              </w:rPr>
              <w:t>Access to appropriate yoga, mindfulness, massage, sensory motor integration, sensory diet and sensory circuit activities.</w:t>
            </w:r>
          </w:p>
          <w:p w14:paraId="32D85861" w14:textId="77777777" w:rsidR="00E537CE" w:rsidRPr="00B7276E" w:rsidRDefault="00E537CE" w:rsidP="00520B3F">
            <w:pPr>
              <w:rPr>
                <w:rFonts w:cstheme="minorHAnsi"/>
                <w:sz w:val="16"/>
                <w:szCs w:val="16"/>
              </w:rPr>
            </w:pPr>
          </w:p>
        </w:tc>
        <w:tc>
          <w:tcPr>
            <w:tcW w:w="1762" w:type="dxa"/>
          </w:tcPr>
          <w:p w14:paraId="30C357A2" w14:textId="77777777" w:rsidR="00E537CE" w:rsidRPr="00B7276E" w:rsidRDefault="00E537CE" w:rsidP="00965A94">
            <w:pPr>
              <w:rPr>
                <w:rFonts w:cstheme="minorHAnsi"/>
                <w:sz w:val="16"/>
                <w:szCs w:val="16"/>
              </w:rPr>
            </w:pPr>
            <w:r w:rsidRPr="00B7276E">
              <w:rPr>
                <w:rFonts w:cstheme="minorHAnsi"/>
                <w:sz w:val="16"/>
                <w:szCs w:val="16"/>
              </w:rPr>
              <w:t>Physical and Sensory Wellbeing Curriculum</w:t>
            </w:r>
          </w:p>
          <w:p w14:paraId="5105A5E3" w14:textId="77777777" w:rsidR="00E537CE" w:rsidRPr="00B7276E" w:rsidRDefault="00E537CE" w:rsidP="00965A94">
            <w:pPr>
              <w:pStyle w:val="ListParagraph"/>
              <w:numPr>
                <w:ilvl w:val="0"/>
                <w:numId w:val="10"/>
              </w:numPr>
              <w:rPr>
                <w:rFonts w:cstheme="minorHAnsi"/>
                <w:sz w:val="16"/>
                <w:szCs w:val="16"/>
              </w:rPr>
            </w:pPr>
            <w:r w:rsidRPr="00B7276E">
              <w:rPr>
                <w:rFonts w:cstheme="minorHAnsi"/>
                <w:sz w:val="16"/>
                <w:szCs w:val="16"/>
              </w:rPr>
              <w:t>Sensory circuits</w:t>
            </w:r>
          </w:p>
          <w:p w14:paraId="60B9CC9B" w14:textId="77777777" w:rsidR="00E537CE" w:rsidRPr="00B7276E" w:rsidRDefault="00E537CE" w:rsidP="00965A94">
            <w:pPr>
              <w:pStyle w:val="ListParagraph"/>
              <w:numPr>
                <w:ilvl w:val="0"/>
                <w:numId w:val="10"/>
              </w:numPr>
              <w:rPr>
                <w:rFonts w:cstheme="minorHAnsi"/>
                <w:sz w:val="16"/>
                <w:szCs w:val="16"/>
              </w:rPr>
            </w:pPr>
            <w:r w:rsidRPr="00B7276E">
              <w:rPr>
                <w:rFonts w:cstheme="minorHAnsi"/>
                <w:sz w:val="16"/>
                <w:szCs w:val="16"/>
              </w:rPr>
              <w:t>Sensory motor integration</w:t>
            </w:r>
          </w:p>
          <w:p w14:paraId="52EB39AA" w14:textId="77777777" w:rsidR="00E537CE" w:rsidRPr="00B7276E" w:rsidRDefault="00E537CE" w:rsidP="00965A94">
            <w:pPr>
              <w:pStyle w:val="ListParagraph"/>
              <w:numPr>
                <w:ilvl w:val="0"/>
                <w:numId w:val="10"/>
              </w:numPr>
              <w:rPr>
                <w:rFonts w:cstheme="minorHAnsi"/>
                <w:sz w:val="16"/>
                <w:szCs w:val="16"/>
              </w:rPr>
            </w:pPr>
            <w:r w:rsidRPr="00B7276E">
              <w:rPr>
                <w:rFonts w:cstheme="minorHAnsi"/>
                <w:sz w:val="16"/>
                <w:szCs w:val="16"/>
              </w:rPr>
              <w:t>massage</w:t>
            </w:r>
          </w:p>
          <w:p w14:paraId="2510030E" w14:textId="77777777" w:rsidR="00E537CE" w:rsidRPr="00B7276E" w:rsidRDefault="00E537CE" w:rsidP="00965A94">
            <w:pPr>
              <w:pStyle w:val="ListParagraph"/>
              <w:numPr>
                <w:ilvl w:val="0"/>
                <w:numId w:val="10"/>
              </w:numPr>
              <w:rPr>
                <w:rFonts w:cstheme="minorHAnsi"/>
                <w:sz w:val="16"/>
                <w:szCs w:val="16"/>
              </w:rPr>
            </w:pPr>
            <w:r w:rsidRPr="00B7276E">
              <w:rPr>
                <w:rFonts w:cstheme="minorHAnsi"/>
                <w:sz w:val="16"/>
                <w:szCs w:val="16"/>
              </w:rPr>
              <w:t>Mindfulness, yoga</w:t>
            </w:r>
          </w:p>
          <w:p w14:paraId="7251F0D2" w14:textId="77777777" w:rsidR="00E537CE" w:rsidRPr="00B7276E" w:rsidRDefault="00E537CE" w:rsidP="00965A94">
            <w:pPr>
              <w:rPr>
                <w:rFonts w:cstheme="minorHAnsi"/>
                <w:sz w:val="16"/>
                <w:szCs w:val="16"/>
              </w:rPr>
            </w:pPr>
          </w:p>
        </w:tc>
      </w:tr>
      <w:tr w:rsidR="00DD4853" w:rsidRPr="00CD7F96" w14:paraId="5969A7DD" w14:textId="77777777" w:rsidTr="00A002D0">
        <w:trPr>
          <w:trHeight w:val="841"/>
        </w:trPr>
        <w:tc>
          <w:tcPr>
            <w:tcW w:w="1274" w:type="dxa"/>
            <w:vMerge w:val="restart"/>
          </w:tcPr>
          <w:p w14:paraId="6440BFA8" w14:textId="77777777" w:rsidR="00DD4853" w:rsidRPr="00144B06" w:rsidRDefault="00DD4853" w:rsidP="00E33D63">
            <w:pPr>
              <w:autoSpaceDE w:val="0"/>
              <w:autoSpaceDN w:val="0"/>
              <w:adjustRightInd w:val="0"/>
              <w:rPr>
                <w:rFonts w:cstheme="minorHAnsi"/>
                <w:sz w:val="18"/>
                <w:szCs w:val="18"/>
              </w:rPr>
            </w:pPr>
            <w:r w:rsidRPr="00144B06">
              <w:rPr>
                <w:rFonts w:cstheme="minorHAnsi"/>
                <w:b/>
                <w:sz w:val="18"/>
                <w:szCs w:val="18"/>
              </w:rPr>
              <w:t>Stage 5 PSHE Assessment Level</w:t>
            </w:r>
          </w:p>
        </w:tc>
        <w:tc>
          <w:tcPr>
            <w:tcW w:w="2056" w:type="dxa"/>
          </w:tcPr>
          <w:p w14:paraId="2305812D" w14:textId="77777777" w:rsidR="00DD4853" w:rsidRPr="00144B06" w:rsidRDefault="00DD4853" w:rsidP="00764F9B">
            <w:pPr>
              <w:rPr>
                <w:rFonts w:cstheme="minorHAnsi"/>
                <w:b/>
                <w:sz w:val="18"/>
                <w:szCs w:val="18"/>
                <w:lang w:val="en"/>
              </w:rPr>
            </w:pPr>
            <w:r w:rsidRPr="00144B06">
              <w:rPr>
                <w:rFonts w:cstheme="minorHAnsi"/>
                <w:b/>
                <w:sz w:val="18"/>
                <w:szCs w:val="18"/>
                <w:lang w:val="en"/>
              </w:rPr>
              <w:t>Healthy Eating</w:t>
            </w:r>
          </w:p>
          <w:p w14:paraId="25395977" w14:textId="77777777" w:rsidR="00DD4853" w:rsidRPr="00144B06" w:rsidRDefault="00DD4853" w:rsidP="000D4AA9">
            <w:pPr>
              <w:autoSpaceDE w:val="0"/>
              <w:autoSpaceDN w:val="0"/>
              <w:adjustRightInd w:val="0"/>
              <w:rPr>
                <w:rFonts w:cstheme="minorHAnsi"/>
                <w:sz w:val="16"/>
                <w:szCs w:val="16"/>
              </w:rPr>
            </w:pPr>
            <w:r w:rsidRPr="00144B06">
              <w:rPr>
                <w:rFonts w:cstheme="minorHAnsi"/>
                <w:sz w:val="16"/>
                <w:szCs w:val="16"/>
              </w:rPr>
              <w:t>To have an awareness of the importance of healthy eating.</w:t>
            </w:r>
          </w:p>
          <w:p w14:paraId="2429F3F6" w14:textId="77777777" w:rsidR="00DD4853" w:rsidRPr="00144B06" w:rsidRDefault="00DD4853" w:rsidP="00E33D63">
            <w:pPr>
              <w:rPr>
                <w:rFonts w:cstheme="minorHAnsi"/>
                <w:sz w:val="16"/>
                <w:szCs w:val="16"/>
                <w:lang w:val="en"/>
              </w:rPr>
            </w:pPr>
          </w:p>
        </w:tc>
        <w:tc>
          <w:tcPr>
            <w:tcW w:w="5596" w:type="dxa"/>
          </w:tcPr>
          <w:p w14:paraId="7880F403" w14:textId="77777777" w:rsidR="00DD4853" w:rsidRPr="00126654" w:rsidRDefault="00DD4853" w:rsidP="000D4AA9">
            <w:pPr>
              <w:autoSpaceDE w:val="0"/>
              <w:autoSpaceDN w:val="0"/>
              <w:adjustRightInd w:val="0"/>
              <w:rPr>
                <w:rFonts w:cstheme="minorHAnsi"/>
                <w:sz w:val="16"/>
                <w:szCs w:val="16"/>
              </w:rPr>
            </w:pPr>
            <w:r w:rsidRPr="00126654">
              <w:rPr>
                <w:rFonts w:cstheme="minorHAnsi"/>
                <w:sz w:val="16"/>
                <w:szCs w:val="16"/>
              </w:rPr>
              <w:t>Talk with learner about why you encourage them to eat certain foods.</w:t>
            </w:r>
          </w:p>
          <w:p w14:paraId="061E1A85" w14:textId="77777777" w:rsidR="00126654" w:rsidRPr="00126654" w:rsidRDefault="00DD4853" w:rsidP="00126654">
            <w:pPr>
              <w:spacing w:after="120"/>
              <w:rPr>
                <w:rFonts w:cstheme="minorHAnsi"/>
                <w:sz w:val="16"/>
                <w:szCs w:val="16"/>
              </w:rPr>
            </w:pPr>
            <w:r w:rsidRPr="00126654">
              <w:rPr>
                <w:rFonts w:cstheme="minorHAnsi"/>
                <w:sz w:val="16"/>
                <w:szCs w:val="16"/>
              </w:rPr>
              <w:t>Talk with learner about the importance of eating some foods only once in a while.</w:t>
            </w:r>
            <w:r w:rsidR="00126654" w:rsidRPr="00126654">
              <w:rPr>
                <w:rFonts w:cstheme="minorHAnsi"/>
                <w:b/>
                <w:sz w:val="16"/>
                <w:szCs w:val="16"/>
              </w:rPr>
              <w:t xml:space="preserve"> Do not be too complicated with this list - make it as simple to follow as possible</w:t>
            </w:r>
            <w:r w:rsidR="00126654" w:rsidRPr="00126654">
              <w:rPr>
                <w:rFonts w:cstheme="minorHAnsi"/>
                <w:sz w:val="16"/>
                <w:szCs w:val="16"/>
              </w:rPr>
              <w:t xml:space="preserve"> – e.g. </w:t>
            </w:r>
            <w:r w:rsidR="00EE76B2">
              <w:rPr>
                <w:rFonts w:cstheme="minorHAnsi"/>
                <w:sz w:val="16"/>
                <w:szCs w:val="16"/>
              </w:rPr>
              <w:t>a ‘</w:t>
            </w:r>
            <w:r w:rsidR="00126654" w:rsidRPr="00126654">
              <w:rPr>
                <w:rFonts w:cstheme="minorHAnsi"/>
                <w:sz w:val="16"/>
                <w:szCs w:val="16"/>
              </w:rPr>
              <w:t xml:space="preserve">treat rule’ </w:t>
            </w:r>
            <w:r w:rsidR="0074230D" w:rsidRPr="00126654">
              <w:rPr>
                <w:rFonts w:cstheme="minorHAnsi"/>
                <w:sz w:val="16"/>
                <w:szCs w:val="16"/>
              </w:rPr>
              <w:t>covering:</w:t>
            </w:r>
          </w:p>
          <w:p w14:paraId="4BEC0482" w14:textId="77777777" w:rsidR="00126654" w:rsidRPr="00126654" w:rsidRDefault="00126654" w:rsidP="00126654">
            <w:pPr>
              <w:pStyle w:val="ListParagraph"/>
              <w:numPr>
                <w:ilvl w:val="0"/>
                <w:numId w:val="23"/>
              </w:numPr>
              <w:spacing w:after="120"/>
              <w:rPr>
                <w:rFonts w:cstheme="minorHAnsi"/>
                <w:sz w:val="16"/>
                <w:szCs w:val="16"/>
              </w:rPr>
            </w:pPr>
            <w:r w:rsidRPr="00126654">
              <w:rPr>
                <w:rFonts w:cstheme="minorHAnsi"/>
                <w:sz w:val="16"/>
                <w:szCs w:val="16"/>
              </w:rPr>
              <w:t>Sweets</w:t>
            </w:r>
          </w:p>
          <w:p w14:paraId="3875BECD" w14:textId="77777777" w:rsidR="00126654" w:rsidRPr="00126654" w:rsidRDefault="00126654" w:rsidP="00126654">
            <w:pPr>
              <w:pStyle w:val="ListParagraph"/>
              <w:numPr>
                <w:ilvl w:val="0"/>
                <w:numId w:val="23"/>
              </w:numPr>
              <w:spacing w:after="120"/>
              <w:rPr>
                <w:rFonts w:cstheme="minorHAnsi"/>
                <w:sz w:val="16"/>
                <w:szCs w:val="16"/>
              </w:rPr>
            </w:pPr>
            <w:r w:rsidRPr="00126654">
              <w:rPr>
                <w:rFonts w:cstheme="minorHAnsi"/>
                <w:sz w:val="16"/>
                <w:szCs w:val="16"/>
              </w:rPr>
              <w:t>Chocolate</w:t>
            </w:r>
          </w:p>
          <w:p w14:paraId="18259491" w14:textId="77777777" w:rsidR="00126654" w:rsidRPr="00126654" w:rsidRDefault="00126654" w:rsidP="00126654">
            <w:pPr>
              <w:pStyle w:val="ListParagraph"/>
              <w:numPr>
                <w:ilvl w:val="0"/>
                <w:numId w:val="23"/>
              </w:numPr>
              <w:spacing w:after="120"/>
              <w:rPr>
                <w:rFonts w:cstheme="minorHAnsi"/>
                <w:sz w:val="16"/>
                <w:szCs w:val="16"/>
              </w:rPr>
            </w:pPr>
            <w:r w:rsidRPr="00126654">
              <w:rPr>
                <w:rFonts w:cstheme="minorHAnsi"/>
                <w:sz w:val="16"/>
                <w:szCs w:val="16"/>
              </w:rPr>
              <w:t>Cakes</w:t>
            </w:r>
          </w:p>
          <w:p w14:paraId="74C14D33" w14:textId="77777777" w:rsidR="00126654" w:rsidRPr="00126654" w:rsidRDefault="00126654" w:rsidP="00126654">
            <w:pPr>
              <w:pStyle w:val="ListParagraph"/>
              <w:numPr>
                <w:ilvl w:val="0"/>
                <w:numId w:val="23"/>
              </w:numPr>
              <w:spacing w:after="120"/>
              <w:rPr>
                <w:rFonts w:cstheme="minorHAnsi"/>
                <w:sz w:val="16"/>
                <w:szCs w:val="16"/>
              </w:rPr>
            </w:pPr>
            <w:r w:rsidRPr="00126654">
              <w:rPr>
                <w:rFonts w:cstheme="minorHAnsi"/>
                <w:sz w:val="16"/>
                <w:szCs w:val="16"/>
              </w:rPr>
              <w:t>Crisps</w:t>
            </w:r>
          </w:p>
          <w:p w14:paraId="36BB8527" w14:textId="77777777" w:rsidR="00126654" w:rsidRDefault="00126654" w:rsidP="00126654">
            <w:pPr>
              <w:pStyle w:val="ListParagraph"/>
              <w:numPr>
                <w:ilvl w:val="0"/>
                <w:numId w:val="23"/>
              </w:numPr>
              <w:spacing w:after="120"/>
              <w:rPr>
                <w:rFonts w:cstheme="minorHAnsi"/>
                <w:sz w:val="16"/>
                <w:szCs w:val="16"/>
              </w:rPr>
            </w:pPr>
            <w:r w:rsidRPr="00126654">
              <w:rPr>
                <w:rFonts w:cstheme="minorHAnsi"/>
                <w:sz w:val="16"/>
                <w:szCs w:val="16"/>
              </w:rPr>
              <w:t>Burgers</w:t>
            </w:r>
          </w:p>
          <w:p w14:paraId="52F00B19" w14:textId="77777777" w:rsidR="00EE76B2" w:rsidRDefault="00EE76B2" w:rsidP="00EE76B2">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5DE6A76E" w14:textId="77777777" w:rsidR="00EE76B2" w:rsidRPr="00EE76B2" w:rsidRDefault="00EE76B2" w:rsidP="00EE76B2">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74B20FA2" w14:textId="77777777" w:rsidR="00EE76B2" w:rsidRPr="00EE76B2" w:rsidRDefault="00EE76B2" w:rsidP="00EE76B2">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6E0EB089" w14:textId="77777777" w:rsidR="00EE76B2" w:rsidRPr="00EE76B2" w:rsidRDefault="00EE76B2" w:rsidP="00EE76B2">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44976D2F" w14:textId="77777777" w:rsidR="00EE76B2" w:rsidRPr="00EE76B2" w:rsidRDefault="00EE76B2" w:rsidP="00EE76B2">
            <w:pPr>
              <w:rPr>
                <w:rFonts w:ascii="Calibri" w:hAnsi="Calibri" w:cs="Calibri"/>
                <w:sz w:val="16"/>
                <w:szCs w:val="16"/>
              </w:rPr>
            </w:pPr>
            <w:r w:rsidRPr="00EE76B2">
              <w:rPr>
                <w:rFonts w:ascii="Calibri" w:hAnsi="Calibri" w:cs="Calibri"/>
                <w:b/>
                <w:sz w:val="16"/>
                <w:szCs w:val="16"/>
              </w:rPr>
              <w:t>Green</w:t>
            </w:r>
            <w:r w:rsidRPr="00EE76B2">
              <w:rPr>
                <w:rFonts w:ascii="Calibri" w:hAnsi="Calibri" w:cs="Calibri"/>
                <w:sz w:val="16"/>
                <w:szCs w:val="16"/>
              </w:rPr>
              <w:t xml:space="preserve"> – low (healthier choice) </w:t>
            </w:r>
          </w:p>
          <w:p w14:paraId="00446FD5" w14:textId="77777777" w:rsidR="00EE76B2" w:rsidRPr="00EE76B2" w:rsidRDefault="00EE76B2" w:rsidP="00EE76B2">
            <w:pPr>
              <w:rPr>
                <w:rFonts w:ascii="Calibri" w:hAnsi="Calibri" w:cs="Calibri"/>
                <w:sz w:val="16"/>
                <w:szCs w:val="16"/>
              </w:rPr>
            </w:pPr>
          </w:p>
          <w:p w14:paraId="5C82E3FE" w14:textId="77777777" w:rsidR="00DD4853" w:rsidRPr="00EB2BE2" w:rsidRDefault="00DD4853" w:rsidP="00EE76B2">
            <w:pPr>
              <w:rPr>
                <w:rFonts w:cstheme="minorHAnsi"/>
                <w:sz w:val="16"/>
                <w:szCs w:val="16"/>
              </w:rPr>
            </w:pPr>
            <w:r w:rsidRPr="00EB2BE2">
              <w:rPr>
                <w:rFonts w:cstheme="minorHAnsi"/>
                <w:sz w:val="16"/>
                <w:szCs w:val="16"/>
              </w:rPr>
              <w:t>Identify examples of healthy / unhealthy foods on menus, in the shops, in pictures, during cooking activities.</w:t>
            </w:r>
          </w:p>
          <w:p w14:paraId="24716829" w14:textId="77777777" w:rsidR="00EB2BE2" w:rsidRPr="00EB2BE2" w:rsidRDefault="00EB2BE2" w:rsidP="00EE76B2">
            <w:pPr>
              <w:rPr>
                <w:rFonts w:cstheme="minorHAnsi"/>
                <w:sz w:val="16"/>
                <w:szCs w:val="16"/>
              </w:rPr>
            </w:pPr>
          </w:p>
          <w:p w14:paraId="2DB5A970" w14:textId="77777777" w:rsidR="00EB2BE2" w:rsidRPr="00EB2BE2" w:rsidRDefault="00EB2BE2" w:rsidP="00EB2BE2">
            <w:pPr>
              <w:spacing w:after="120"/>
              <w:rPr>
                <w:rFonts w:cstheme="minorHAnsi"/>
                <w:sz w:val="16"/>
                <w:szCs w:val="16"/>
              </w:rPr>
            </w:pPr>
            <w:r w:rsidRPr="00EB2BE2">
              <w:rPr>
                <w:rFonts w:cstheme="minorHAns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2D31FE89" w14:textId="77777777" w:rsidR="00EB2BE2" w:rsidRPr="00EB2BE2" w:rsidRDefault="00EB2BE2" w:rsidP="00EB2BE2">
            <w:pPr>
              <w:spacing w:after="120"/>
              <w:rPr>
                <w:rFonts w:cstheme="minorHAnsi"/>
                <w:sz w:val="16"/>
                <w:szCs w:val="16"/>
              </w:rPr>
            </w:pPr>
            <w:r w:rsidRPr="00EB2BE2">
              <w:rPr>
                <w:rFonts w:cstheme="minorHAnsi"/>
                <w:sz w:val="16"/>
                <w:szCs w:val="16"/>
              </w:rPr>
              <w:t>Set up a healthy sandwich challenge.</w:t>
            </w:r>
          </w:p>
          <w:p w14:paraId="71FEA73B" w14:textId="77777777" w:rsidR="00EB2BE2" w:rsidRPr="00EE76B2" w:rsidRDefault="00EB2BE2" w:rsidP="00EB2BE2">
            <w:pPr>
              <w:rPr>
                <w:rFonts w:cstheme="minorHAnsi"/>
                <w:sz w:val="16"/>
                <w:szCs w:val="16"/>
                <w:lang w:val="en"/>
              </w:rPr>
            </w:pPr>
            <w:r w:rsidRPr="00EB2BE2">
              <w:rPr>
                <w:rFonts w:cstheme="minorHAnsi"/>
                <w:sz w:val="16"/>
                <w:szCs w:val="16"/>
              </w:rPr>
              <w:t>Explore the importance of eating regular meals, starting the day with breakfast.</w:t>
            </w:r>
          </w:p>
        </w:tc>
        <w:tc>
          <w:tcPr>
            <w:tcW w:w="3260" w:type="dxa"/>
          </w:tcPr>
          <w:p w14:paraId="51627DFD" w14:textId="77777777" w:rsidR="009C103F" w:rsidRPr="00C53E4D" w:rsidRDefault="009C103F" w:rsidP="009C103F">
            <w:pPr>
              <w:autoSpaceDE w:val="0"/>
              <w:autoSpaceDN w:val="0"/>
              <w:adjustRightInd w:val="0"/>
              <w:rPr>
                <w:sz w:val="16"/>
                <w:szCs w:val="16"/>
              </w:rPr>
            </w:pPr>
            <w:r w:rsidRPr="00C53E4D">
              <w:rPr>
                <w:rFonts w:cstheme="minorHAnsi"/>
                <w:sz w:val="16"/>
                <w:szCs w:val="16"/>
              </w:rPr>
              <w:t xml:space="preserve">EQUALS - </w:t>
            </w:r>
            <w:r w:rsidRPr="00C53E4D">
              <w:rPr>
                <w:sz w:val="16"/>
                <w:szCs w:val="16"/>
              </w:rPr>
              <w:t>My Independence: My Cooking/Food Technology (Teacher Drive)</w:t>
            </w:r>
          </w:p>
          <w:p w14:paraId="4A8840FB" w14:textId="77777777" w:rsidR="009C103F" w:rsidRPr="00C53E4D" w:rsidRDefault="009C103F" w:rsidP="009C103F">
            <w:pPr>
              <w:autoSpaceDE w:val="0"/>
              <w:autoSpaceDN w:val="0"/>
              <w:adjustRightInd w:val="0"/>
              <w:rPr>
                <w:sz w:val="16"/>
                <w:szCs w:val="16"/>
              </w:rPr>
            </w:pPr>
            <w:r w:rsidRPr="00C53E4D">
              <w:rPr>
                <w:sz w:val="16"/>
                <w:szCs w:val="16"/>
              </w:rPr>
              <w:t>EQUALS – Teacher Drive: Semi-formal Curriculum\My-Physical-Well-being.zip\My-Physical-Well-being\Healthy Eating and Healthy Living</w:t>
            </w:r>
          </w:p>
          <w:p w14:paraId="6831B080" w14:textId="77777777" w:rsidR="008B5BB5" w:rsidRPr="00C53E4D" w:rsidRDefault="008B5BB5" w:rsidP="006411BD">
            <w:pPr>
              <w:spacing w:after="120"/>
              <w:rPr>
                <w:sz w:val="16"/>
                <w:szCs w:val="16"/>
              </w:rPr>
            </w:pPr>
            <w:r w:rsidRPr="00C53E4D">
              <w:rPr>
                <w:sz w:val="16"/>
                <w:szCs w:val="16"/>
              </w:rPr>
              <w:t>Personalised menus for pupils in response to their complex medical needs.</w:t>
            </w:r>
          </w:p>
          <w:p w14:paraId="554D1E1A" w14:textId="77777777" w:rsidR="00DD4853" w:rsidRPr="00C53E4D" w:rsidRDefault="00DD4853" w:rsidP="00E33D63">
            <w:pPr>
              <w:autoSpaceDE w:val="0"/>
              <w:autoSpaceDN w:val="0"/>
              <w:adjustRightInd w:val="0"/>
              <w:rPr>
                <w:rFonts w:cstheme="minorHAnsi"/>
                <w:sz w:val="16"/>
                <w:szCs w:val="16"/>
              </w:rPr>
            </w:pPr>
            <w:r w:rsidRPr="00C53E4D">
              <w:rPr>
                <w:rFonts w:cstheme="minorHAnsi"/>
                <w:sz w:val="16"/>
                <w:szCs w:val="16"/>
              </w:rPr>
              <w:t>Talking mat activities</w:t>
            </w:r>
          </w:p>
          <w:p w14:paraId="0A88B21A" w14:textId="77777777" w:rsidR="00DD4853" w:rsidRPr="00C53E4D" w:rsidRDefault="00DD4853" w:rsidP="0024562A">
            <w:pPr>
              <w:autoSpaceDE w:val="0"/>
              <w:autoSpaceDN w:val="0"/>
              <w:adjustRightInd w:val="0"/>
              <w:rPr>
                <w:rFonts w:cstheme="minorHAnsi"/>
                <w:sz w:val="16"/>
                <w:szCs w:val="16"/>
              </w:rPr>
            </w:pPr>
            <w:r w:rsidRPr="00C53E4D">
              <w:rPr>
                <w:rFonts w:cstheme="minorHAnsi"/>
                <w:sz w:val="16"/>
                <w:szCs w:val="16"/>
              </w:rPr>
              <w:t xml:space="preserve">Access to colourful daily menu with photos showing healthy meals and snacks and discuss choices with the learners. </w:t>
            </w:r>
          </w:p>
          <w:p w14:paraId="39253D14" w14:textId="77777777" w:rsidR="00DD4853" w:rsidRPr="00C53E4D" w:rsidRDefault="00DD4853" w:rsidP="004746C5">
            <w:pPr>
              <w:autoSpaceDE w:val="0"/>
              <w:autoSpaceDN w:val="0"/>
              <w:adjustRightInd w:val="0"/>
              <w:rPr>
                <w:rFonts w:cstheme="minorHAnsi"/>
                <w:sz w:val="16"/>
                <w:szCs w:val="16"/>
              </w:rPr>
            </w:pPr>
            <w:r w:rsidRPr="00C53E4D">
              <w:rPr>
                <w:rFonts w:cstheme="minorHAnsi"/>
                <w:sz w:val="16"/>
                <w:szCs w:val="16"/>
              </w:rPr>
              <w:t xml:space="preserve">Use communication board / page in the communication book on eating and drinking. </w:t>
            </w:r>
          </w:p>
          <w:p w14:paraId="64A4F37E" w14:textId="77777777" w:rsidR="00C445DC" w:rsidRPr="00C53E4D" w:rsidRDefault="00C445DC" w:rsidP="004746C5">
            <w:pPr>
              <w:autoSpaceDE w:val="0"/>
              <w:autoSpaceDN w:val="0"/>
              <w:adjustRightInd w:val="0"/>
              <w:rPr>
                <w:rFonts w:cstheme="minorHAnsi"/>
                <w:sz w:val="16"/>
                <w:szCs w:val="16"/>
              </w:rPr>
            </w:pPr>
          </w:p>
          <w:p w14:paraId="271E10B3" w14:textId="77777777" w:rsidR="00C445DC" w:rsidRPr="00C53E4D" w:rsidRDefault="00E90B5D" w:rsidP="00C445DC">
            <w:pPr>
              <w:rPr>
                <w:rFonts w:ascii="Calibri" w:hAnsi="Calibri" w:cs="Calibri"/>
                <w:sz w:val="16"/>
                <w:szCs w:val="16"/>
              </w:rPr>
            </w:pPr>
            <w:hyperlink r:id="rId19" w:history="1">
              <w:r w:rsidR="00C445DC" w:rsidRPr="00C53E4D">
                <w:rPr>
                  <w:rStyle w:val="Hyperlink"/>
                  <w:rFonts w:ascii="Calibri" w:hAnsi="Calibri" w:cs="Calibri"/>
                  <w:color w:val="auto"/>
                  <w:sz w:val="16"/>
                  <w:szCs w:val="16"/>
                </w:rPr>
                <w:t>www.nhs.uk/Healthy/</w:t>
              </w:r>
            </w:hyperlink>
            <w:r w:rsidR="00C445DC" w:rsidRPr="00C53E4D">
              <w:rPr>
                <w:rFonts w:ascii="Calibri" w:hAnsi="Calibri" w:cs="Calibri"/>
                <w:sz w:val="16"/>
                <w:szCs w:val="16"/>
              </w:rPr>
              <w:t xml:space="preserve"> Snacking</w:t>
            </w:r>
          </w:p>
          <w:p w14:paraId="47737A65" w14:textId="77777777" w:rsidR="00C445DC" w:rsidRPr="00C53E4D" w:rsidRDefault="00C445DC" w:rsidP="00C445DC">
            <w:pPr>
              <w:spacing w:after="120"/>
              <w:rPr>
                <w:rFonts w:ascii="Calibri" w:hAnsi="Calibri" w:cs="Calibri"/>
                <w:sz w:val="16"/>
                <w:szCs w:val="16"/>
              </w:rPr>
            </w:pPr>
          </w:p>
          <w:p w14:paraId="342B4697" w14:textId="77777777" w:rsidR="00C445DC" w:rsidRPr="00C53E4D" w:rsidRDefault="00C445DC" w:rsidP="00C445DC">
            <w:pPr>
              <w:spacing w:after="120"/>
              <w:rPr>
                <w:rFonts w:ascii="Calibri" w:hAnsi="Calibri" w:cs="Calibri"/>
                <w:sz w:val="16"/>
                <w:szCs w:val="16"/>
              </w:rPr>
            </w:pPr>
            <w:r w:rsidRPr="00C53E4D">
              <w:rPr>
                <w:rFonts w:ascii="Calibri" w:hAnsi="Calibri" w:cs="Calibri"/>
                <w:sz w:val="16"/>
                <w:szCs w:val="16"/>
              </w:rPr>
              <w:t>There are quite a number of websites which have free on-line games which can be used with a little adaptation and support. For example</w:t>
            </w:r>
          </w:p>
          <w:p w14:paraId="7B3FD6C9" w14:textId="77777777" w:rsidR="00C445DC" w:rsidRPr="00C53E4D" w:rsidRDefault="00E90B5D" w:rsidP="00C445DC">
            <w:pPr>
              <w:spacing w:after="120"/>
              <w:rPr>
                <w:rFonts w:ascii="Calibri" w:hAnsi="Calibri" w:cs="Calibri"/>
                <w:sz w:val="16"/>
                <w:szCs w:val="16"/>
              </w:rPr>
            </w:pPr>
            <w:hyperlink r:id="rId20" w:history="1">
              <w:r w:rsidR="00C445DC" w:rsidRPr="00C53E4D">
                <w:rPr>
                  <w:rStyle w:val="Hyperlink"/>
                  <w:rFonts w:ascii="Calibri" w:hAnsi="Calibri" w:cs="Calibri"/>
                  <w:color w:val="auto"/>
                  <w:sz w:val="16"/>
                  <w:szCs w:val="16"/>
                </w:rPr>
                <w:t>www.foodafactoflife.org</w:t>
              </w:r>
            </w:hyperlink>
          </w:p>
          <w:p w14:paraId="5B1FC53E" w14:textId="77777777" w:rsidR="00C445DC" w:rsidRPr="00C53E4D" w:rsidRDefault="00E90B5D" w:rsidP="00C445DC">
            <w:pPr>
              <w:spacing w:after="120"/>
              <w:rPr>
                <w:rFonts w:ascii="Calibri" w:hAnsi="Calibri" w:cs="Calibri"/>
                <w:sz w:val="16"/>
                <w:szCs w:val="16"/>
                <w:vertAlign w:val="subscript"/>
              </w:rPr>
            </w:pPr>
            <w:hyperlink r:id="rId21" w:history="1">
              <w:r w:rsidR="00C445DC" w:rsidRPr="00C53E4D">
                <w:rPr>
                  <w:rStyle w:val="Hyperlink"/>
                  <w:rFonts w:ascii="Calibri" w:hAnsi="Calibri" w:cs="Calibri"/>
                  <w:color w:val="auto"/>
                  <w:sz w:val="16"/>
                  <w:szCs w:val="16"/>
                </w:rPr>
                <w:t>www</w:t>
              </w:r>
              <w:r w:rsidR="00C445DC" w:rsidRPr="00C53E4D">
                <w:rPr>
                  <w:rStyle w:val="Hyperlink"/>
                  <w:rFonts w:ascii="Calibri" w:hAnsi="Calibri" w:cs="Calibri"/>
                  <w:color w:val="auto"/>
                  <w:sz w:val="16"/>
                  <w:szCs w:val="16"/>
                  <w:vertAlign w:val="subscript"/>
                </w:rPr>
                <w:t>.</w:t>
              </w:r>
              <w:r w:rsidR="00C445DC" w:rsidRPr="00C53E4D">
                <w:rPr>
                  <w:rStyle w:val="Hyperlink"/>
                  <w:rFonts w:ascii="Calibri" w:hAnsi="Calibri" w:cs="Calibri"/>
                  <w:color w:val="auto"/>
                  <w:sz w:val="16"/>
                  <w:szCs w:val="16"/>
                </w:rPr>
                <w:t>healthyactivekids.com</w:t>
              </w:r>
            </w:hyperlink>
          </w:p>
          <w:p w14:paraId="6CDECED6" w14:textId="77777777" w:rsidR="00C445DC" w:rsidRPr="00C53E4D" w:rsidRDefault="00C445DC" w:rsidP="004746C5">
            <w:pPr>
              <w:autoSpaceDE w:val="0"/>
              <w:autoSpaceDN w:val="0"/>
              <w:adjustRightInd w:val="0"/>
              <w:rPr>
                <w:rFonts w:cstheme="minorHAnsi"/>
                <w:sz w:val="16"/>
                <w:szCs w:val="16"/>
              </w:rPr>
            </w:pPr>
          </w:p>
        </w:tc>
        <w:tc>
          <w:tcPr>
            <w:tcW w:w="1762" w:type="dxa"/>
          </w:tcPr>
          <w:p w14:paraId="3AB1D67D" w14:textId="77777777" w:rsidR="00DD4853" w:rsidRPr="00C445DC" w:rsidRDefault="00DD4853" w:rsidP="00E537CE">
            <w:pPr>
              <w:rPr>
                <w:rFonts w:cstheme="minorHAnsi"/>
                <w:sz w:val="16"/>
                <w:szCs w:val="16"/>
              </w:rPr>
            </w:pPr>
            <w:r w:rsidRPr="00C445DC">
              <w:rPr>
                <w:rFonts w:cstheme="minorHAnsi"/>
                <w:sz w:val="16"/>
                <w:szCs w:val="16"/>
              </w:rPr>
              <w:t>Self Determination and Independence Curriculum</w:t>
            </w:r>
          </w:p>
          <w:p w14:paraId="537E3EDE" w14:textId="77777777" w:rsidR="00DD4853" w:rsidRPr="00C445DC" w:rsidRDefault="00DD4853" w:rsidP="00E537CE">
            <w:pPr>
              <w:pStyle w:val="ListParagraph"/>
              <w:numPr>
                <w:ilvl w:val="0"/>
                <w:numId w:val="9"/>
              </w:numPr>
              <w:rPr>
                <w:rFonts w:cstheme="minorHAnsi"/>
                <w:sz w:val="16"/>
                <w:szCs w:val="16"/>
              </w:rPr>
            </w:pPr>
            <w:r w:rsidRPr="00C445DC">
              <w:rPr>
                <w:rFonts w:cstheme="minorHAnsi"/>
                <w:sz w:val="16"/>
                <w:szCs w:val="16"/>
              </w:rPr>
              <w:t>Personal Care Routines</w:t>
            </w:r>
          </w:p>
          <w:p w14:paraId="2D3EB31A" w14:textId="77777777" w:rsidR="00DD4853" w:rsidRPr="00CD7F96" w:rsidRDefault="00DD4853" w:rsidP="00E33D63">
            <w:pPr>
              <w:autoSpaceDE w:val="0"/>
              <w:autoSpaceDN w:val="0"/>
              <w:adjustRightInd w:val="0"/>
              <w:rPr>
                <w:rFonts w:cstheme="minorHAnsi"/>
                <w:color w:val="808080" w:themeColor="background1" w:themeShade="80"/>
                <w:sz w:val="18"/>
                <w:szCs w:val="18"/>
              </w:rPr>
            </w:pPr>
          </w:p>
        </w:tc>
      </w:tr>
      <w:tr w:rsidR="00DD4853" w:rsidRPr="00CD7F96" w14:paraId="79624AE3" w14:textId="77777777" w:rsidTr="00E0057D">
        <w:trPr>
          <w:trHeight w:val="879"/>
        </w:trPr>
        <w:tc>
          <w:tcPr>
            <w:tcW w:w="1274" w:type="dxa"/>
            <w:vMerge/>
          </w:tcPr>
          <w:p w14:paraId="4559A4B3" w14:textId="77777777" w:rsidR="00DD4853" w:rsidRPr="00CD7F96" w:rsidRDefault="00DD4853" w:rsidP="00E33D63">
            <w:pPr>
              <w:autoSpaceDE w:val="0"/>
              <w:autoSpaceDN w:val="0"/>
              <w:adjustRightInd w:val="0"/>
              <w:rPr>
                <w:rFonts w:cstheme="minorHAnsi"/>
                <w:color w:val="808080" w:themeColor="background1" w:themeShade="80"/>
                <w:sz w:val="18"/>
                <w:szCs w:val="18"/>
              </w:rPr>
            </w:pPr>
          </w:p>
        </w:tc>
        <w:tc>
          <w:tcPr>
            <w:tcW w:w="2056" w:type="dxa"/>
          </w:tcPr>
          <w:p w14:paraId="1B103195" w14:textId="77777777" w:rsidR="00DD4853" w:rsidRPr="00C53E4D" w:rsidRDefault="00DD4853" w:rsidP="0024562A">
            <w:pPr>
              <w:rPr>
                <w:rFonts w:cstheme="minorHAnsi"/>
                <w:b/>
                <w:sz w:val="18"/>
                <w:szCs w:val="18"/>
              </w:rPr>
            </w:pPr>
            <w:r w:rsidRPr="00C53E4D">
              <w:rPr>
                <w:rFonts w:cstheme="minorHAnsi"/>
                <w:b/>
                <w:sz w:val="18"/>
                <w:szCs w:val="18"/>
                <w:lang w:val="en"/>
              </w:rPr>
              <w:t>Taking care of physical health</w:t>
            </w:r>
          </w:p>
          <w:p w14:paraId="574AF0B4" w14:textId="77777777" w:rsidR="00DD4853" w:rsidRPr="00C53E4D" w:rsidRDefault="00DD4853" w:rsidP="00764F9B">
            <w:pPr>
              <w:autoSpaceDE w:val="0"/>
              <w:autoSpaceDN w:val="0"/>
              <w:adjustRightInd w:val="0"/>
              <w:rPr>
                <w:rFonts w:cstheme="minorHAnsi"/>
                <w:sz w:val="16"/>
                <w:szCs w:val="16"/>
              </w:rPr>
            </w:pPr>
            <w:r w:rsidRPr="00C53E4D">
              <w:rPr>
                <w:rFonts w:cstheme="minorHAnsi"/>
                <w:sz w:val="16"/>
                <w:szCs w:val="16"/>
              </w:rPr>
              <w:t>To have an awareness of the order to follow a routine activity to keep the learner healthy</w:t>
            </w:r>
          </w:p>
          <w:p w14:paraId="7100FF7B" w14:textId="77777777" w:rsidR="00DD4853" w:rsidRPr="00C53E4D" w:rsidRDefault="00DD4853" w:rsidP="00764F9B">
            <w:pPr>
              <w:pStyle w:val="ListParagraph"/>
              <w:numPr>
                <w:ilvl w:val="0"/>
                <w:numId w:val="4"/>
              </w:numPr>
              <w:autoSpaceDE w:val="0"/>
              <w:autoSpaceDN w:val="0"/>
              <w:adjustRightInd w:val="0"/>
              <w:rPr>
                <w:rFonts w:cstheme="minorHAnsi"/>
                <w:sz w:val="16"/>
                <w:szCs w:val="16"/>
              </w:rPr>
            </w:pPr>
            <w:r w:rsidRPr="00C53E4D">
              <w:rPr>
                <w:rFonts w:cstheme="minorHAnsi"/>
                <w:sz w:val="16"/>
                <w:szCs w:val="16"/>
              </w:rPr>
              <w:t>Physical activity</w:t>
            </w:r>
          </w:p>
          <w:p w14:paraId="4E560692" w14:textId="77777777" w:rsidR="00DD4853" w:rsidRPr="00C53E4D" w:rsidRDefault="00DD4853" w:rsidP="00764F9B">
            <w:pPr>
              <w:pStyle w:val="ListParagraph"/>
              <w:numPr>
                <w:ilvl w:val="0"/>
                <w:numId w:val="4"/>
              </w:numPr>
              <w:autoSpaceDE w:val="0"/>
              <w:autoSpaceDN w:val="0"/>
              <w:adjustRightInd w:val="0"/>
              <w:rPr>
                <w:rFonts w:cstheme="minorHAnsi"/>
                <w:sz w:val="16"/>
                <w:szCs w:val="16"/>
              </w:rPr>
            </w:pPr>
            <w:r w:rsidRPr="00C53E4D">
              <w:rPr>
                <w:rFonts w:cstheme="minorHAnsi"/>
                <w:bCs/>
                <w:sz w:val="16"/>
                <w:szCs w:val="16"/>
              </w:rPr>
              <w:t>S</w:t>
            </w:r>
            <w:r w:rsidRPr="00C53E4D">
              <w:rPr>
                <w:rFonts w:cstheme="minorHAnsi"/>
                <w:sz w:val="16"/>
                <w:szCs w:val="16"/>
              </w:rPr>
              <w:t>imple hygiene routines</w:t>
            </w:r>
          </w:p>
          <w:p w14:paraId="5546F6AA" w14:textId="77777777" w:rsidR="00DD4853" w:rsidRPr="00C53E4D" w:rsidRDefault="00DD4853" w:rsidP="00764F9B">
            <w:pPr>
              <w:pStyle w:val="ListParagraph"/>
              <w:numPr>
                <w:ilvl w:val="0"/>
                <w:numId w:val="4"/>
              </w:numPr>
              <w:autoSpaceDE w:val="0"/>
              <w:autoSpaceDN w:val="0"/>
              <w:adjustRightInd w:val="0"/>
              <w:rPr>
                <w:rFonts w:cstheme="minorHAnsi"/>
                <w:sz w:val="16"/>
                <w:szCs w:val="16"/>
              </w:rPr>
            </w:pPr>
            <w:r w:rsidRPr="00C53E4D">
              <w:rPr>
                <w:rFonts w:cstheme="minorHAnsi"/>
                <w:sz w:val="16"/>
                <w:szCs w:val="16"/>
              </w:rPr>
              <w:t>Dental care</w:t>
            </w:r>
          </w:p>
          <w:p w14:paraId="1E71B99E" w14:textId="77777777" w:rsidR="00DD4853" w:rsidRPr="00C53E4D" w:rsidRDefault="00DD4853" w:rsidP="00764F9B">
            <w:pPr>
              <w:pStyle w:val="ListParagraph"/>
              <w:numPr>
                <w:ilvl w:val="0"/>
                <w:numId w:val="4"/>
              </w:numPr>
              <w:autoSpaceDE w:val="0"/>
              <w:autoSpaceDN w:val="0"/>
              <w:adjustRightInd w:val="0"/>
              <w:rPr>
                <w:rFonts w:cstheme="minorHAnsi"/>
                <w:sz w:val="16"/>
                <w:szCs w:val="16"/>
              </w:rPr>
            </w:pPr>
            <w:r w:rsidRPr="00C53E4D">
              <w:rPr>
                <w:rFonts w:cstheme="minorHAnsi"/>
                <w:sz w:val="16"/>
                <w:szCs w:val="16"/>
              </w:rPr>
              <w:t>Sun safety</w:t>
            </w:r>
          </w:p>
          <w:p w14:paraId="0BEA9E6B" w14:textId="77777777" w:rsidR="00DD4853" w:rsidRPr="00C53E4D" w:rsidRDefault="00DD4853" w:rsidP="00E33D63">
            <w:pPr>
              <w:rPr>
                <w:rFonts w:cstheme="minorHAnsi"/>
                <w:sz w:val="16"/>
                <w:szCs w:val="16"/>
                <w:lang w:val="en"/>
              </w:rPr>
            </w:pPr>
          </w:p>
          <w:p w14:paraId="42CC354E" w14:textId="77777777" w:rsidR="00DD4853" w:rsidRPr="00C53E4D" w:rsidRDefault="00DD4853" w:rsidP="00E33D63">
            <w:pPr>
              <w:rPr>
                <w:rFonts w:cstheme="minorHAnsi"/>
                <w:sz w:val="16"/>
                <w:szCs w:val="16"/>
                <w:lang w:val="en"/>
              </w:rPr>
            </w:pPr>
          </w:p>
          <w:p w14:paraId="2F25C149" w14:textId="77777777" w:rsidR="00DD4853" w:rsidRPr="00C53E4D" w:rsidRDefault="00DD4853" w:rsidP="00E33D63">
            <w:pPr>
              <w:rPr>
                <w:rFonts w:cstheme="minorHAnsi"/>
                <w:sz w:val="16"/>
                <w:szCs w:val="16"/>
                <w:lang w:val="en"/>
              </w:rPr>
            </w:pPr>
          </w:p>
          <w:p w14:paraId="5674E017" w14:textId="77777777" w:rsidR="00DD4853" w:rsidRPr="00C53E4D" w:rsidRDefault="00DD4853" w:rsidP="00E33D63">
            <w:pPr>
              <w:rPr>
                <w:rFonts w:cstheme="minorHAnsi"/>
                <w:b/>
                <w:sz w:val="16"/>
                <w:szCs w:val="16"/>
                <w:lang w:val="en"/>
              </w:rPr>
            </w:pPr>
            <w:r w:rsidRPr="00C53E4D">
              <w:rPr>
                <w:rFonts w:cstheme="minorHAnsi"/>
                <w:sz w:val="16"/>
                <w:szCs w:val="16"/>
                <w:lang w:val="en"/>
              </w:rPr>
              <w:t xml:space="preserve">To participate and begin to explore the effect on the learner of </w:t>
            </w:r>
            <w:r w:rsidRPr="00C53E4D">
              <w:rPr>
                <w:rFonts w:cstheme="minorHAnsi"/>
                <w:sz w:val="16"/>
                <w:szCs w:val="16"/>
              </w:rPr>
              <w:t>healthy activities for rest and relaxation.</w:t>
            </w:r>
          </w:p>
        </w:tc>
        <w:tc>
          <w:tcPr>
            <w:tcW w:w="5596" w:type="dxa"/>
          </w:tcPr>
          <w:p w14:paraId="5CC5B2A3" w14:textId="77777777" w:rsidR="00DD4853" w:rsidRPr="00C53E4D" w:rsidRDefault="00DD4853" w:rsidP="00764F9B">
            <w:pPr>
              <w:rPr>
                <w:rFonts w:cstheme="minorHAnsi"/>
                <w:sz w:val="16"/>
                <w:szCs w:val="16"/>
                <w:lang w:val="en"/>
              </w:rPr>
            </w:pPr>
            <w:r w:rsidRPr="00C53E4D">
              <w:rPr>
                <w:rFonts w:cstheme="minorHAnsi"/>
                <w:sz w:val="16"/>
                <w:szCs w:val="16"/>
                <w:lang w:val="en"/>
              </w:rPr>
              <w:t>Support the learner to move to a new part of the routine with support, directed or self-chosen, that will keep them healthy e.g.</w:t>
            </w:r>
          </w:p>
          <w:p w14:paraId="276300B7" w14:textId="77777777" w:rsidR="00DD4853" w:rsidRPr="00C53E4D" w:rsidRDefault="00DD4853" w:rsidP="00764F9B">
            <w:pPr>
              <w:pStyle w:val="ListParagraph"/>
              <w:numPr>
                <w:ilvl w:val="0"/>
                <w:numId w:val="6"/>
              </w:numPr>
              <w:rPr>
                <w:rFonts w:cstheme="minorHAnsi"/>
                <w:sz w:val="16"/>
                <w:szCs w:val="16"/>
                <w:lang w:val="en"/>
              </w:rPr>
            </w:pPr>
            <w:r w:rsidRPr="00C53E4D">
              <w:rPr>
                <w:rFonts w:cstheme="minorHAnsi"/>
                <w:sz w:val="16"/>
                <w:szCs w:val="16"/>
                <w:lang w:val="en"/>
              </w:rPr>
              <w:t>Puts toothpaste on brush,</w:t>
            </w:r>
          </w:p>
          <w:p w14:paraId="1C1F3CBB" w14:textId="77777777" w:rsidR="00DD4853" w:rsidRPr="00C53E4D" w:rsidRDefault="00DD4853" w:rsidP="00764F9B">
            <w:pPr>
              <w:pStyle w:val="ListParagraph"/>
              <w:numPr>
                <w:ilvl w:val="0"/>
                <w:numId w:val="6"/>
              </w:numPr>
              <w:rPr>
                <w:rFonts w:cstheme="minorHAnsi"/>
                <w:sz w:val="16"/>
                <w:szCs w:val="16"/>
                <w:lang w:val="en"/>
              </w:rPr>
            </w:pPr>
            <w:r w:rsidRPr="00C53E4D">
              <w:rPr>
                <w:rFonts w:cstheme="minorHAnsi"/>
                <w:sz w:val="16"/>
                <w:szCs w:val="16"/>
                <w:lang w:val="en"/>
              </w:rPr>
              <w:t>Throws tissue in bin,</w:t>
            </w:r>
          </w:p>
          <w:p w14:paraId="75699A03" w14:textId="77777777" w:rsidR="00DD4853" w:rsidRPr="00C53E4D" w:rsidRDefault="00DD4853" w:rsidP="00764F9B">
            <w:pPr>
              <w:pStyle w:val="ListParagraph"/>
              <w:numPr>
                <w:ilvl w:val="0"/>
                <w:numId w:val="6"/>
              </w:numPr>
              <w:rPr>
                <w:rFonts w:cstheme="minorHAnsi"/>
                <w:sz w:val="16"/>
                <w:szCs w:val="16"/>
                <w:lang w:val="en"/>
              </w:rPr>
            </w:pPr>
            <w:r w:rsidRPr="00C53E4D">
              <w:rPr>
                <w:rFonts w:cstheme="minorHAnsi"/>
                <w:sz w:val="16"/>
                <w:szCs w:val="16"/>
                <w:lang w:val="en"/>
              </w:rPr>
              <w:t>Washes fruit before eating,</w:t>
            </w:r>
          </w:p>
          <w:p w14:paraId="6F465B40" w14:textId="77777777" w:rsidR="00DD4853" w:rsidRPr="00C53E4D" w:rsidRDefault="00DD4853" w:rsidP="00764F9B">
            <w:pPr>
              <w:pStyle w:val="ListParagraph"/>
              <w:numPr>
                <w:ilvl w:val="0"/>
                <w:numId w:val="6"/>
              </w:numPr>
              <w:rPr>
                <w:rFonts w:cstheme="minorHAnsi"/>
                <w:sz w:val="16"/>
                <w:szCs w:val="16"/>
                <w:lang w:val="en"/>
              </w:rPr>
            </w:pPr>
            <w:r w:rsidRPr="00C53E4D">
              <w:rPr>
                <w:rFonts w:cstheme="minorHAnsi"/>
                <w:sz w:val="16"/>
                <w:szCs w:val="16"/>
                <w:lang w:val="en"/>
              </w:rPr>
              <w:t>Rubs in sun cream.</w:t>
            </w:r>
          </w:p>
          <w:p w14:paraId="79279152" w14:textId="77777777" w:rsidR="00DD4853" w:rsidRPr="00C53E4D" w:rsidRDefault="00DD4853" w:rsidP="00880FBF">
            <w:pPr>
              <w:autoSpaceDE w:val="0"/>
              <w:autoSpaceDN w:val="0"/>
              <w:adjustRightInd w:val="0"/>
              <w:rPr>
                <w:rFonts w:eastAsia="Lato-Light" w:cstheme="minorHAnsi"/>
                <w:sz w:val="16"/>
                <w:szCs w:val="16"/>
              </w:rPr>
            </w:pPr>
            <w:r w:rsidRPr="00C53E4D">
              <w:rPr>
                <w:rFonts w:eastAsia="Lato-Light" w:cstheme="minorHAnsi"/>
                <w:sz w:val="16"/>
                <w:szCs w:val="16"/>
              </w:rPr>
              <w:t>Support the learner to demonstrate these simple hygiene routines.</w:t>
            </w:r>
          </w:p>
          <w:p w14:paraId="7DFEE65B" w14:textId="77777777" w:rsidR="00DD4853" w:rsidRPr="00C53E4D" w:rsidRDefault="00DD4853" w:rsidP="00880FBF">
            <w:pPr>
              <w:autoSpaceDE w:val="0"/>
              <w:autoSpaceDN w:val="0"/>
              <w:adjustRightInd w:val="0"/>
              <w:rPr>
                <w:rFonts w:cstheme="minorHAnsi"/>
                <w:sz w:val="16"/>
                <w:szCs w:val="16"/>
              </w:rPr>
            </w:pPr>
            <w:r w:rsidRPr="00C53E4D">
              <w:rPr>
                <w:rFonts w:cstheme="minorHAnsi"/>
                <w:sz w:val="16"/>
                <w:szCs w:val="16"/>
              </w:rPr>
              <w:t>Talk with learner about why you encourage them to rest when they are tired or why they need to wear coat when it is wet outdoors.</w:t>
            </w:r>
          </w:p>
          <w:p w14:paraId="36D81CBB" w14:textId="77777777" w:rsidR="00DD4853" w:rsidRPr="00C53E4D" w:rsidRDefault="00DD4853" w:rsidP="00764F9B">
            <w:pPr>
              <w:autoSpaceDE w:val="0"/>
              <w:autoSpaceDN w:val="0"/>
              <w:adjustRightInd w:val="0"/>
              <w:rPr>
                <w:rFonts w:cstheme="minorHAnsi"/>
                <w:sz w:val="16"/>
                <w:szCs w:val="16"/>
              </w:rPr>
            </w:pPr>
            <w:r w:rsidRPr="00C53E4D">
              <w:rPr>
                <w:rFonts w:cstheme="minorHAnsi"/>
                <w:sz w:val="16"/>
                <w:szCs w:val="16"/>
              </w:rPr>
              <w:t>Talk with learner about the importance of hand-washing.</w:t>
            </w:r>
          </w:p>
          <w:p w14:paraId="1BD30C86" w14:textId="77777777" w:rsidR="00DD4853" w:rsidRPr="00C53E4D" w:rsidRDefault="00DD4853" w:rsidP="0024562A">
            <w:pPr>
              <w:autoSpaceDE w:val="0"/>
              <w:autoSpaceDN w:val="0"/>
              <w:adjustRightInd w:val="0"/>
              <w:rPr>
                <w:rFonts w:eastAsia="Lato-Light" w:cstheme="minorHAnsi"/>
                <w:sz w:val="16"/>
                <w:szCs w:val="16"/>
              </w:rPr>
            </w:pPr>
            <w:r w:rsidRPr="00C53E4D">
              <w:rPr>
                <w:rFonts w:cstheme="minorHAnsi"/>
                <w:sz w:val="16"/>
                <w:szCs w:val="16"/>
              </w:rPr>
              <w:t xml:space="preserve">Talk with the learner about </w:t>
            </w:r>
            <w:r w:rsidRPr="00C53E4D">
              <w:rPr>
                <w:rFonts w:eastAsia="Lato-Light" w:cstheme="minorHAnsi"/>
                <w:sz w:val="16"/>
                <w:szCs w:val="16"/>
              </w:rPr>
              <w:t>simple ways of staying safe in the sun.</w:t>
            </w:r>
          </w:p>
          <w:p w14:paraId="0A943B50" w14:textId="77777777" w:rsidR="00DD4853" w:rsidRPr="00C53E4D" w:rsidRDefault="00DD4853" w:rsidP="0024562A">
            <w:pPr>
              <w:autoSpaceDE w:val="0"/>
              <w:autoSpaceDN w:val="0"/>
              <w:adjustRightInd w:val="0"/>
              <w:rPr>
                <w:rFonts w:eastAsia="Lato-Light" w:cstheme="minorHAnsi"/>
                <w:sz w:val="16"/>
                <w:szCs w:val="16"/>
              </w:rPr>
            </w:pPr>
            <w:r w:rsidRPr="00C53E4D">
              <w:rPr>
                <w:rFonts w:eastAsia="Lato-Light" w:cstheme="minorHAnsi"/>
                <w:sz w:val="16"/>
                <w:szCs w:val="16"/>
              </w:rPr>
              <w:t>Describe simple routines for going to bed/going to</w:t>
            </w:r>
          </w:p>
          <w:p w14:paraId="73B41C3D" w14:textId="77777777" w:rsidR="00DD4853" w:rsidRPr="00C53E4D" w:rsidRDefault="00DD4853" w:rsidP="0024562A">
            <w:pPr>
              <w:autoSpaceDE w:val="0"/>
              <w:autoSpaceDN w:val="0"/>
              <w:adjustRightInd w:val="0"/>
              <w:rPr>
                <w:rFonts w:cstheme="minorHAnsi"/>
                <w:sz w:val="16"/>
                <w:szCs w:val="16"/>
                <w:lang w:val="en"/>
              </w:rPr>
            </w:pPr>
            <w:r w:rsidRPr="00C53E4D">
              <w:rPr>
                <w:rFonts w:eastAsia="Lato-Light" w:cstheme="minorHAnsi"/>
                <w:sz w:val="16"/>
                <w:szCs w:val="16"/>
              </w:rPr>
              <w:t>Sleep, recognising this is one way to stay healthy.</w:t>
            </w:r>
          </w:p>
          <w:p w14:paraId="5FAC487E" w14:textId="77777777" w:rsidR="00DD4853" w:rsidRPr="00C53E4D" w:rsidRDefault="00DD4853" w:rsidP="00E33D63">
            <w:pPr>
              <w:autoSpaceDE w:val="0"/>
              <w:autoSpaceDN w:val="0"/>
              <w:adjustRightInd w:val="0"/>
              <w:rPr>
                <w:rFonts w:cstheme="minorHAnsi"/>
                <w:sz w:val="16"/>
                <w:szCs w:val="16"/>
              </w:rPr>
            </w:pPr>
          </w:p>
          <w:p w14:paraId="6F65FF2F" w14:textId="77777777" w:rsidR="00DD4853" w:rsidRPr="00C53E4D" w:rsidRDefault="00DD4853" w:rsidP="00E33D63">
            <w:pPr>
              <w:autoSpaceDE w:val="0"/>
              <w:autoSpaceDN w:val="0"/>
              <w:adjustRightInd w:val="0"/>
              <w:rPr>
                <w:rFonts w:cstheme="minorHAnsi"/>
                <w:sz w:val="16"/>
                <w:szCs w:val="16"/>
              </w:rPr>
            </w:pPr>
            <w:r w:rsidRPr="00C53E4D">
              <w:rPr>
                <w:rFonts w:cstheme="minorHAnsi"/>
                <w:sz w:val="16"/>
                <w:szCs w:val="16"/>
              </w:rPr>
              <w:t>Support learners to move with support to a healthy physical activity, directed or self-chosen, encouraging them to notice the changes in their bodies after exercise, such as their heart beating faster, face flushed, hands warm etc</w:t>
            </w:r>
          </w:p>
          <w:p w14:paraId="36FBA01E" w14:textId="77777777" w:rsidR="00DD4853" w:rsidRPr="00C53E4D" w:rsidRDefault="00DD4853" w:rsidP="00E33D63">
            <w:pPr>
              <w:autoSpaceDE w:val="0"/>
              <w:autoSpaceDN w:val="0"/>
              <w:adjustRightInd w:val="0"/>
              <w:rPr>
                <w:rFonts w:cstheme="minorHAnsi"/>
                <w:sz w:val="16"/>
                <w:szCs w:val="16"/>
              </w:rPr>
            </w:pPr>
            <w:r w:rsidRPr="00C53E4D">
              <w:rPr>
                <w:rFonts w:cstheme="minorHAnsi"/>
                <w:sz w:val="16"/>
                <w:szCs w:val="16"/>
              </w:rPr>
              <w:t>Use mirror for learner to observe the effect.</w:t>
            </w:r>
          </w:p>
          <w:p w14:paraId="6E3A640E" w14:textId="77777777" w:rsidR="00DD4853" w:rsidRPr="00C53E4D" w:rsidRDefault="00DD4853" w:rsidP="00E33D63">
            <w:pPr>
              <w:autoSpaceDE w:val="0"/>
              <w:autoSpaceDN w:val="0"/>
              <w:adjustRightInd w:val="0"/>
              <w:rPr>
                <w:rFonts w:cstheme="minorHAnsi"/>
                <w:i/>
                <w:sz w:val="16"/>
                <w:szCs w:val="16"/>
              </w:rPr>
            </w:pPr>
            <w:r w:rsidRPr="00C53E4D">
              <w:rPr>
                <w:rFonts w:cstheme="minorHAnsi"/>
                <w:sz w:val="16"/>
                <w:szCs w:val="16"/>
              </w:rPr>
              <w:t>Use emotions symbols, words and signs to describe the effect.</w:t>
            </w:r>
          </w:p>
        </w:tc>
        <w:tc>
          <w:tcPr>
            <w:tcW w:w="3260" w:type="dxa"/>
          </w:tcPr>
          <w:p w14:paraId="511D6006" w14:textId="77777777" w:rsidR="00DD4853" w:rsidRPr="00C53E4D" w:rsidRDefault="00DD4853" w:rsidP="00764F9B">
            <w:pPr>
              <w:autoSpaceDE w:val="0"/>
              <w:autoSpaceDN w:val="0"/>
              <w:adjustRightInd w:val="0"/>
              <w:rPr>
                <w:rFonts w:cstheme="minorHAnsi"/>
                <w:sz w:val="16"/>
                <w:szCs w:val="16"/>
              </w:rPr>
            </w:pPr>
            <w:r w:rsidRPr="00C53E4D">
              <w:rPr>
                <w:rFonts w:cstheme="minorHAnsi"/>
                <w:sz w:val="16"/>
                <w:szCs w:val="16"/>
              </w:rPr>
              <w:t>Now / next boards</w:t>
            </w:r>
          </w:p>
          <w:p w14:paraId="6EF9B898" w14:textId="77777777" w:rsidR="00DD4853" w:rsidRPr="00C53E4D" w:rsidRDefault="00DD4853" w:rsidP="00764F9B">
            <w:pPr>
              <w:autoSpaceDE w:val="0"/>
              <w:autoSpaceDN w:val="0"/>
              <w:adjustRightInd w:val="0"/>
              <w:rPr>
                <w:rFonts w:cstheme="minorHAnsi"/>
                <w:sz w:val="16"/>
                <w:szCs w:val="16"/>
              </w:rPr>
            </w:pPr>
            <w:r w:rsidRPr="00C53E4D">
              <w:rPr>
                <w:rFonts w:cstheme="minorHAnsi"/>
                <w:sz w:val="16"/>
                <w:szCs w:val="16"/>
              </w:rPr>
              <w:t>Visual Timetables</w:t>
            </w:r>
          </w:p>
          <w:p w14:paraId="7D2B8711" w14:textId="77777777" w:rsidR="005E32D8" w:rsidRPr="00C53E4D" w:rsidRDefault="005E32D8" w:rsidP="005E32D8">
            <w:pPr>
              <w:spacing w:after="120"/>
              <w:rPr>
                <w:b/>
                <w:sz w:val="16"/>
                <w:szCs w:val="16"/>
              </w:rPr>
            </w:pPr>
            <w:r w:rsidRPr="00C53E4D">
              <w:rPr>
                <w:rFonts w:cstheme="minorHAnsi"/>
                <w:sz w:val="16"/>
                <w:szCs w:val="16"/>
              </w:rPr>
              <w:t xml:space="preserve">Access to activities / aims of EQUALS </w:t>
            </w:r>
            <w:r w:rsidRPr="00C53E4D">
              <w:rPr>
                <w:sz w:val="16"/>
                <w:szCs w:val="16"/>
              </w:rPr>
              <w:t>My Independence: My Dressing and Undressing: My Shopping: My Travel Training: My Cooking/Food Technology (Teacher Drive)</w:t>
            </w:r>
          </w:p>
          <w:p w14:paraId="09E98E17" w14:textId="77777777" w:rsidR="00B02185" w:rsidRPr="00C53E4D" w:rsidRDefault="00B02185" w:rsidP="00B02185">
            <w:pPr>
              <w:rPr>
                <w:rFonts w:cstheme="minorHAnsi"/>
                <w:sz w:val="16"/>
                <w:szCs w:val="16"/>
              </w:rPr>
            </w:pPr>
            <w:r w:rsidRPr="00C53E4D">
              <w:rPr>
                <w:rFonts w:cstheme="minorHAnsi"/>
                <w:sz w:val="16"/>
                <w:szCs w:val="16"/>
              </w:rPr>
              <w:t>Collection of pictures from magazines of people – young to old – engaged in all types of healthy activity.  They should illustrate, for example: personal hygiene routines, exercise etc.</w:t>
            </w:r>
          </w:p>
          <w:p w14:paraId="5FFCC605" w14:textId="77777777" w:rsidR="00DD4853" w:rsidRPr="00C53E4D" w:rsidRDefault="00DD4853" w:rsidP="00E33D63">
            <w:pPr>
              <w:autoSpaceDE w:val="0"/>
              <w:autoSpaceDN w:val="0"/>
              <w:adjustRightInd w:val="0"/>
              <w:rPr>
                <w:rFonts w:cstheme="minorHAnsi"/>
                <w:sz w:val="16"/>
                <w:szCs w:val="16"/>
              </w:rPr>
            </w:pPr>
          </w:p>
          <w:p w14:paraId="7F459A75" w14:textId="77777777" w:rsidR="00DD4853" w:rsidRPr="00C53E4D" w:rsidRDefault="00DD4853" w:rsidP="00E33D63">
            <w:pPr>
              <w:autoSpaceDE w:val="0"/>
              <w:autoSpaceDN w:val="0"/>
              <w:adjustRightInd w:val="0"/>
              <w:rPr>
                <w:rFonts w:cstheme="minorHAnsi"/>
                <w:sz w:val="16"/>
                <w:szCs w:val="16"/>
              </w:rPr>
            </w:pPr>
          </w:p>
          <w:p w14:paraId="2C43893E" w14:textId="77777777" w:rsidR="00DD4853" w:rsidRPr="00C53E4D" w:rsidRDefault="00DD4853" w:rsidP="00E33D63">
            <w:pPr>
              <w:autoSpaceDE w:val="0"/>
              <w:autoSpaceDN w:val="0"/>
              <w:adjustRightInd w:val="0"/>
              <w:rPr>
                <w:rFonts w:cstheme="minorHAnsi"/>
                <w:sz w:val="16"/>
                <w:szCs w:val="16"/>
              </w:rPr>
            </w:pPr>
          </w:p>
          <w:p w14:paraId="35F4EA6A" w14:textId="77777777" w:rsidR="00DD4853" w:rsidRPr="00C53E4D" w:rsidRDefault="00DD4853" w:rsidP="00E33D63">
            <w:pPr>
              <w:autoSpaceDE w:val="0"/>
              <w:autoSpaceDN w:val="0"/>
              <w:adjustRightInd w:val="0"/>
              <w:rPr>
                <w:rFonts w:cstheme="minorHAnsi"/>
                <w:sz w:val="16"/>
                <w:szCs w:val="16"/>
              </w:rPr>
            </w:pPr>
            <w:r w:rsidRPr="00C53E4D">
              <w:rPr>
                <w:rFonts w:cstheme="minorHAnsi"/>
                <w:sz w:val="16"/>
                <w:szCs w:val="16"/>
              </w:rPr>
              <w:t>Plan so that learners can be active in a range of ways, including while using a wheelchair</w:t>
            </w:r>
          </w:p>
          <w:p w14:paraId="0FD1A4A6" w14:textId="77777777" w:rsidR="00DD4853" w:rsidRPr="00C53E4D" w:rsidRDefault="002B4B44" w:rsidP="00E33D63">
            <w:pPr>
              <w:autoSpaceDE w:val="0"/>
              <w:autoSpaceDN w:val="0"/>
              <w:adjustRightInd w:val="0"/>
              <w:rPr>
                <w:rFonts w:cstheme="minorHAnsi"/>
                <w:sz w:val="16"/>
                <w:szCs w:val="16"/>
              </w:rPr>
            </w:pPr>
            <w:r w:rsidRPr="00C53E4D">
              <w:rPr>
                <w:rFonts w:cstheme="minorHAnsi"/>
                <w:sz w:val="16"/>
                <w:szCs w:val="16"/>
              </w:rPr>
              <w:t>Bike rides</w:t>
            </w:r>
          </w:p>
        </w:tc>
        <w:tc>
          <w:tcPr>
            <w:tcW w:w="1762" w:type="dxa"/>
          </w:tcPr>
          <w:p w14:paraId="78A63A5C" w14:textId="77777777" w:rsidR="00DD4853" w:rsidRPr="00C53E4D" w:rsidRDefault="00DD4853" w:rsidP="001C76F6">
            <w:pPr>
              <w:rPr>
                <w:rFonts w:cstheme="minorHAnsi"/>
                <w:sz w:val="16"/>
                <w:szCs w:val="16"/>
              </w:rPr>
            </w:pPr>
            <w:r w:rsidRPr="00C53E4D">
              <w:rPr>
                <w:rFonts w:cstheme="minorHAnsi"/>
                <w:sz w:val="16"/>
                <w:szCs w:val="16"/>
              </w:rPr>
              <w:t>Self Determination and Independence Curriculum</w:t>
            </w:r>
          </w:p>
          <w:p w14:paraId="1C19D542" w14:textId="77777777" w:rsidR="00DD4853" w:rsidRPr="00C53E4D" w:rsidRDefault="00DD4853" w:rsidP="001C76F6">
            <w:pPr>
              <w:pStyle w:val="ListParagraph"/>
              <w:numPr>
                <w:ilvl w:val="0"/>
                <w:numId w:val="9"/>
              </w:numPr>
              <w:rPr>
                <w:rFonts w:cstheme="minorHAnsi"/>
                <w:sz w:val="16"/>
                <w:szCs w:val="16"/>
              </w:rPr>
            </w:pPr>
            <w:r w:rsidRPr="00C53E4D">
              <w:rPr>
                <w:rFonts w:cstheme="minorHAnsi"/>
                <w:sz w:val="16"/>
                <w:szCs w:val="16"/>
              </w:rPr>
              <w:t>Personal Care Routines</w:t>
            </w:r>
          </w:p>
          <w:p w14:paraId="261705F1" w14:textId="77777777" w:rsidR="00DD4853" w:rsidRPr="00C53E4D" w:rsidRDefault="00DD4853" w:rsidP="00E33D63">
            <w:pPr>
              <w:autoSpaceDE w:val="0"/>
              <w:autoSpaceDN w:val="0"/>
              <w:adjustRightInd w:val="0"/>
              <w:rPr>
                <w:rFonts w:cstheme="minorHAnsi"/>
                <w:sz w:val="18"/>
                <w:szCs w:val="18"/>
              </w:rPr>
            </w:pPr>
          </w:p>
          <w:p w14:paraId="5C4BB488" w14:textId="77777777" w:rsidR="00DD4853" w:rsidRPr="00C53E4D" w:rsidRDefault="00757B0A" w:rsidP="00E33D63">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p w14:paraId="5F59B845" w14:textId="77777777" w:rsidR="00DD4853" w:rsidRPr="00C53E4D" w:rsidRDefault="00DD4853" w:rsidP="00E33D63">
            <w:pPr>
              <w:autoSpaceDE w:val="0"/>
              <w:autoSpaceDN w:val="0"/>
              <w:adjustRightInd w:val="0"/>
              <w:rPr>
                <w:rFonts w:cstheme="minorHAnsi"/>
                <w:sz w:val="18"/>
                <w:szCs w:val="18"/>
              </w:rPr>
            </w:pPr>
          </w:p>
          <w:p w14:paraId="0FFF1A5E" w14:textId="77777777" w:rsidR="00DD4853" w:rsidRPr="00C53E4D" w:rsidRDefault="00DD4853" w:rsidP="00E0057D">
            <w:pPr>
              <w:rPr>
                <w:rFonts w:cstheme="minorHAnsi"/>
                <w:sz w:val="16"/>
                <w:szCs w:val="16"/>
              </w:rPr>
            </w:pPr>
            <w:r w:rsidRPr="00C53E4D">
              <w:rPr>
                <w:rFonts w:cstheme="minorHAnsi"/>
                <w:sz w:val="16"/>
                <w:szCs w:val="16"/>
              </w:rPr>
              <w:t>Physical and Sensory Wellbeing Curriculum</w:t>
            </w:r>
          </w:p>
          <w:p w14:paraId="48A33FD2" w14:textId="77777777" w:rsidR="00DD4853" w:rsidRPr="00C53E4D" w:rsidRDefault="00DD4853" w:rsidP="00E0057D">
            <w:pPr>
              <w:pStyle w:val="ListParagraph"/>
              <w:numPr>
                <w:ilvl w:val="0"/>
                <w:numId w:val="10"/>
              </w:numPr>
              <w:rPr>
                <w:rFonts w:cstheme="minorHAnsi"/>
                <w:sz w:val="16"/>
                <w:szCs w:val="16"/>
              </w:rPr>
            </w:pPr>
            <w:r w:rsidRPr="00C53E4D">
              <w:rPr>
                <w:rFonts w:cstheme="minorHAnsi"/>
                <w:sz w:val="16"/>
                <w:szCs w:val="16"/>
              </w:rPr>
              <w:t>Sensory circuits</w:t>
            </w:r>
          </w:p>
          <w:p w14:paraId="39D4338E" w14:textId="77777777" w:rsidR="00DD4853" w:rsidRPr="00C53E4D" w:rsidRDefault="00DD4853" w:rsidP="00E0057D">
            <w:pPr>
              <w:pStyle w:val="ListParagraph"/>
              <w:numPr>
                <w:ilvl w:val="0"/>
                <w:numId w:val="10"/>
              </w:numPr>
              <w:rPr>
                <w:rFonts w:cstheme="minorHAnsi"/>
                <w:sz w:val="16"/>
                <w:szCs w:val="16"/>
              </w:rPr>
            </w:pPr>
            <w:r w:rsidRPr="00C53E4D">
              <w:rPr>
                <w:rFonts w:cstheme="minorHAnsi"/>
                <w:sz w:val="16"/>
                <w:szCs w:val="16"/>
              </w:rPr>
              <w:t>Sensory motor integration</w:t>
            </w:r>
          </w:p>
          <w:p w14:paraId="1CCAA761" w14:textId="77777777" w:rsidR="00DD4853" w:rsidRPr="00C53E4D" w:rsidRDefault="00DD4853" w:rsidP="00E0057D">
            <w:pPr>
              <w:pStyle w:val="ListParagraph"/>
              <w:numPr>
                <w:ilvl w:val="0"/>
                <w:numId w:val="10"/>
              </w:numPr>
              <w:rPr>
                <w:rFonts w:cstheme="minorHAnsi"/>
                <w:sz w:val="16"/>
                <w:szCs w:val="16"/>
              </w:rPr>
            </w:pPr>
            <w:r w:rsidRPr="00C53E4D">
              <w:rPr>
                <w:rFonts w:cstheme="minorHAnsi"/>
                <w:sz w:val="16"/>
                <w:szCs w:val="16"/>
              </w:rPr>
              <w:t>massage</w:t>
            </w:r>
          </w:p>
          <w:p w14:paraId="2583F115" w14:textId="77777777" w:rsidR="00DD4853" w:rsidRPr="00C53E4D" w:rsidRDefault="00DD4853" w:rsidP="00E0057D">
            <w:pPr>
              <w:pStyle w:val="ListParagraph"/>
              <w:numPr>
                <w:ilvl w:val="0"/>
                <w:numId w:val="10"/>
              </w:numPr>
              <w:rPr>
                <w:rFonts w:cstheme="minorHAnsi"/>
                <w:sz w:val="16"/>
                <w:szCs w:val="16"/>
              </w:rPr>
            </w:pPr>
            <w:r w:rsidRPr="00C53E4D">
              <w:rPr>
                <w:rFonts w:cstheme="minorHAnsi"/>
                <w:sz w:val="16"/>
                <w:szCs w:val="16"/>
              </w:rPr>
              <w:t>Mindfulness, yoga</w:t>
            </w:r>
          </w:p>
          <w:p w14:paraId="51C478FC" w14:textId="77777777" w:rsidR="00DD4853" w:rsidRPr="00C53E4D" w:rsidRDefault="00DD4853" w:rsidP="00E33D63">
            <w:pPr>
              <w:autoSpaceDE w:val="0"/>
              <w:autoSpaceDN w:val="0"/>
              <w:adjustRightInd w:val="0"/>
              <w:rPr>
                <w:rFonts w:cstheme="minorHAnsi"/>
                <w:sz w:val="18"/>
                <w:szCs w:val="18"/>
              </w:rPr>
            </w:pPr>
          </w:p>
        </w:tc>
      </w:tr>
      <w:tr w:rsidR="00DD4853" w:rsidRPr="00CD7F96" w14:paraId="52B441C3" w14:textId="77777777" w:rsidTr="001E7EE9">
        <w:trPr>
          <w:trHeight w:val="1773"/>
        </w:trPr>
        <w:tc>
          <w:tcPr>
            <w:tcW w:w="1274" w:type="dxa"/>
            <w:vMerge/>
          </w:tcPr>
          <w:p w14:paraId="4ADFE385" w14:textId="77777777" w:rsidR="00DD4853" w:rsidRPr="00CD7F96" w:rsidRDefault="00DD4853" w:rsidP="00E33D63">
            <w:pPr>
              <w:autoSpaceDE w:val="0"/>
              <w:autoSpaceDN w:val="0"/>
              <w:adjustRightInd w:val="0"/>
              <w:rPr>
                <w:rFonts w:cstheme="minorHAnsi"/>
                <w:b/>
                <w:color w:val="808080" w:themeColor="background1" w:themeShade="80"/>
                <w:sz w:val="18"/>
                <w:szCs w:val="18"/>
              </w:rPr>
            </w:pPr>
          </w:p>
        </w:tc>
        <w:tc>
          <w:tcPr>
            <w:tcW w:w="2056" w:type="dxa"/>
          </w:tcPr>
          <w:p w14:paraId="0A28454E" w14:textId="77777777" w:rsidR="00DD4853" w:rsidRPr="00C53E4D" w:rsidRDefault="00DD4853" w:rsidP="005723B7">
            <w:pPr>
              <w:rPr>
                <w:rFonts w:cstheme="minorHAnsi"/>
                <w:b/>
                <w:sz w:val="18"/>
                <w:szCs w:val="18"/>
                <w:lang w:val="en"/>
              </w:rPr>
            </w:pPr>
            <w:r w:rsidRPr="00C53E4D">
              <w:rPr>
                <w:rFonts w:cstheme="minorHAnsi"/>
                <w:b/>
                <w:sz w:val="18"/>
                <w:szCs w:val="18"/>
                <w:lang w:val="en"/>
              </w:rPr>
              <w:t>Keeping well</w:t>
            </w:r>
          </w:p>
          <w:p w14:paraId="45F76899" w14:textId="77777777" w:rsidR="00DD4853" w:rsidRPr="00C53E4D" w:rsidRDefault="00DD4853" w:rsidP="002D726C">
            <w:pPr>
              <w:autoSpaceDE w:val="0"/>
              <w:autoSpaceDN w:val="0"/>
              <w:adjustRightInd w:val="0"/>
              <w:rPr>
                <w:rFonts w:eastAsia="Lato-Light" w:cstheme="minorHAnsi"/>
                <w:sz w:val="16"/>
                <w:szCs w:val="16"/>
              </w:rPr>
            </w:pPr>
            <w:r w:rsidRPr="00C53E4D">
              <w:rPr>
                <w:rFonts w:eastAsia="Lato-Light" w:cstheme="minorHAnsi"/>
                <w:sz w:val="16"/>
                <w:szCs w:val="16"/>
              </w:rPr>
              <w:t>Identify whom to tell if we</w:t>
            </w:r>
          </w:p>
          <w:p w14:paraId="3F749651" w14:textId="77777777" w:rsidR="00DD4853" w:rsidRPr="00C53E4D" w:rsidRDefault="00DD4853" w:rsidP="002D726C">
            <w:pPr>
              <w:rPr>
                <w:rFonts w:eastAsia="Lato-Light" w:cstheme="minorHAnsi"/>
                <w:sz w:val="16"/>
                <w:szCs w:val="16"/>
              </w:rPr>
            </w:pPr>
            <w:r w:rsidRPr="00C53E4D">
              <w:rPr>
                <w:rFonts w:eastAsia="Lato-Light" w:cstheme="minorHAnsi"/>
                <w:sz w:val="16"/>
                <w:szCs w:val="16"/>
              </w:rPr>
              <w:t>feel unwell.</w:t>
            </w:r>
          </w:p>
          <w:p w14:paraId="76B76801" w14:textId="77777777" w:rsidR="00DD4853" w:rsidRPr="00C53E4D" w:rsidRDefault="00DD4853" w:rsidP="005723B7">
            <w:pPr>
              <w:autoSpaceDE w:val="0"/>
              <w:autoSpaceDN w:val="0"/>
              <w:adjustRightInd w:val="0"/>
              <w:rPr>
                <w:rFonts w:eastAsia="Lato-Light" w:cstheme="minorHAnsi"/>
                <w:sz w:val="16"/>
                <w:szCs w:val="16"/>
              </w:rPr>
            </w:pPr>
            <w:r w:rsidRPr="00C53E4D">
              <w:rPr>
                <w:rFonts w:eastAsia="Lato-Light" w:cstheme="minorHAnsi"/>
                <w:sz w:val="16"/>
                <w:szCs w:val="16"/>
              </w:rPr>
              <w:t>Identify some substances</w:t>
            </w:r>
          </w:p>
          <w:p w14:paraId="751DF29C" w14:textId="77777777" w:rsidR="00DD4853" w:rsidRPr="00C53E4D" w:rsidRDefault="00DD4853" w:rsidP="005723B7">
            <w:pPr>
              <w:autoSpaceDE w:val="0"/>
              <w:autoSpaceDN w:val="0"/>
              <w:adjustRightInd w:val="0"/>
              <w:rPr>
                <w:rFonts w:eastAsia="Lato-Light" w:cstheme="minorHAnsi"/>
                <w:sz w:val="16"/>
                <w:szCs w:val="16"/>
              </w:rPr>
            </w:pPr>
            <w:r w:rsidRPr="00C53E4D">
              <w:rPr>
                <w:rFonts w:eastAsia="Lato-Light" w:cstheme="minorHAnsi"/>
                <w:sz w:val="16"/>
                <w:szCs w:val="16"/>
              </w:rPr>
              <w:t>or chemicals around the</w:t>
            </w:r>
          </w:p>
          <w:p w14:paraId="18F13B71" w14:textId="77777777" w:rsidR="00DD4853" w:rsidRPr="00C53E4D" w:rsidRDefault="00DD4853" w:rsidP="005723B7">
            <w:pPr>
              <w:autoSpaceDE w:val="0"/>
              <w:autoSpaceDN w:val="0"/>
              <w:adjustRightInd w:val="0"/>
              <w:rPr>
                <w:rFonts w:eastAsia="Lato-Light" w:cstheme="minorHAnsi"/>
                <w:sz w:val="16"/>
                <w:szCs w:val="16"/>
              </w:rPr>
            </w:pPr>
            <w:r w:rsidRPr="00C53E4D">
              <w:rPr>
                <w:rFonts w:eastAsia="Lato-Light" w:cstheme="minorHAnsi"/>
                <w:sz w:val="16"/>
                <w:szCs w:val="16"/>
              </w:rPr>
              <w:t>home that we should</w:t>
            </w:r>
          </w:p>
          <w:p w14:paraId="79821FC2" w14:textId="77777777" w:rsidR="00DD4853" w:rsidRPr="00C53E4D" w:rsidRDefault="00DD4853" w:rsidP="005723B7">
            <w:pPr>
              <w:autoSpaceDE w:val="0"/>
              <w:autoSpaceDN w:val="0"/>
              <w:adjustRightInd w:val="0"/>
              <w:rPr>
                <w:rFonts w:eastAsia="Lato-Light" w:cstheme="minorHAnsi"/>
                <w:sz w:val="16"/>
                <w:szCs w:val="16"/>
              </w:rPr>
            </w:pPr>
            <w:r w:rsidRPr="00C53E4D">
              <w:rPr>
                <w:rFonts w:eastAsia="Lato-Light" w:cstheme="minorHAnsi"/>
                <w:sz w:val="16"/>
                <w:szCs w:val="16"/>
              </w:rPr>
              <w:t>never taste or swallow;</w:t>
            </w:r>
          </w:p>
          <w:p w14:paraId="10096125" w14:textId="77777777" w:rsidR="00DD4853" w:rsidRPr="00C53E4D" w:rsidRDefault="00DD4853" w:rsidP="005723B7">
            <w:pPr>
              <w:autoSpaceDE w:val="0"/>
              <w:autoSpaceDN w:val="0"/>
              <w:adjustRightInd w:val="0"/>
              <w:rPr>
                <w:rFonts w:eastAsia="Lato-Light" w:cstheme="minorHAnsi"/>
                <w:sz w:val="16"/>
                <w:szCs w:val="16"/>
              </w:rPr>
            </w:pPr>
            <w:r w:rsidRPr="00C53E4D">
              <w:rPr>
                <w:rFonts w:eastAsia="Lato-Light" w:cstheme="minorHAnsi"/>
                <w:sz w:val="16"/>
                <w:szCs w:val="16"/>
              </w:rPr>
              <w:t>and where we might come</w:t>
            </w:r>
          </w:p>
          <w:p w14:paraId="52E09218" w14:textId="77777777" w:rsidR="00DD4853" w:rsidRPr="00C53E4D" w:rsidRDefault="00DD4853" w:rsidP="00E33D63">
            <w:pPr>
              <w:rPr>
                <w:rFonts w:eastAsia="Lato-Light" w:cstheme="minorHAnsi"/>
                <w:sz w:val="16"/>
                <w:szCs w:val="16"/>
              </w:rPr>
            </w:pPr>
            <w:r w:rsidRPr="00C53E4D">
              <w:rPr>
                <w:rFonts w:eastAsia="Lato-Light" w:cstheme="minorHAnsi"/>
                <w:sz w:val="16"/>
                <w:szCs w:val="16"/>
              </w:rPr>
              <w:t>across them.</w:t>
            </w:r>
          </w:p>
          <w:p w14:paraId="0C5191C4"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Identify some of the ways</w:t>
            </w:r>
          </w:p>
          <w:p w14:paraId="3051C706"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in which the learner may be cared for by their families, friends</w:t>
            </w:r>
            <w:r w:rsidR="0017644E" w:rsidRPr="00C53E4D">
              <w:rPr>
                <w:rFonts w:eastAsia="Lato-Light" w:cstheme="minorHAnsi"/>
                <w:sz w:val="16"/>
                <w:szCs w:val="16"/>
              </w:rPr>
              <w:t xml:space="preserve"> </w:t>
            </w:r>
            <w:r w:rsidRPr="00C53E4D">
              <w:rPr>
                <w:rFonts w:eastAsia="Lato-Light" w:cstheme="minorHAnsi"/>
                <w:sz w:val="16"/>
                <w:szCs w:val="16"/>
              </w:rPr>
              <w:t>and other adults.</w:t>
            </w:r>
          </w:p>
          <w:p w14:paraId="4C4CFB35"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Identify some simple</w:t>
            </w:r>
          </w:p>
          <w:p w14:paraId="404E0BC7"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self-care techniques (e.g.</w:t>
            </w:r>
          </w:p>
          <w:p w14:paraId="0D269DE0"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brushing teeth, washing</w:t>
            </w:r>
          </w:p>
          <w:p w14:paraId="1D833FEB" w14:textId="77777777" w:rsidR="00DD4853" w:rsidRPr="00C53E4D" w:rsidRDefault="00DD4853" w:rsidP="00A6760E">
            <w:pPr>
              <w:autoSpaceDE w:val="0"/>
              <w:autoSpaceDN w:val="0"/>
              <w:adjustRightInd w:val="0"/>
              <w:rPr>
                <w:rFonts w:eastAsia="Lato-Light" w:cstheme="minorHAnsi"/>
                <w:sz w:val="16"/>
                <w:szCs w:val="16"/>
              </w:rPr>
            </w:pPr>
            <w:r w:rsidRPr="00C53E4D">
              <w:rPr>
                <w:rFonts w:eastAsia="Lato-Light" w:cstheme="minorHAnsi"/>
                <w:sz w:val="16"/>
                <w:szCs w:val="16"/>
              </w:rPr>
              <w:t>hands, getting dressed</w:t>
            </w:r>
          </w:p>
          <w:p w14:paraId="4F37CDEC" w14:textId="77777777" w:rsidR="00DD4853" w:rsidRPr="00C53E4D" w:rsidRDefault="00DD4853" w:rsidP="00A6760E">
            <w:pPr>
              <w:rPr>
                <w:rFonts w:cstheme="minorHAnsi"/>
                <w:sz w:val="16"/>
                <w:szCs w:val="16"/>
                <w:lang w:val="en"/>
              </w:rPr>
            </w:pPr>
            <w:r w:rsidRPr="00C53E4D">
              <w:rPr>
                <w:rFonts w:eastAsia="Lato-Light" w:cstheme="minorHAnsi"/>
                <w:sz w:val="16"/>
                <w:szCs w:val="16"/>
              </w:rPr>
              <w:t>etc.)</w:t>
            </w:r>
          </w:p>
        </w:tc>
        <w:tc>
          <w:tcPr>
            <w:tcW w:w="5596" w:type="dxa"/>
          </w:tcPr>
          <w:p w14:paraId="2AE3AF60" w14:textId="77777777" w:rsidR="00DD4853" w:rsidRPr="00C53E4D" w:rsidRDefault="00DD4853" w:rsidP="00670DE9">
            <w:pPr>
              <w:autoSpaceDE w:val="0"/>
              <w:autoSpaceDN w:val="0"/>
              <w:adjustRightInd w:val="0"/>
              <w:rPr>
                <w:rFonts w:eastAsia="Lato-Light" w:cstheme="minorHAnsi"/>
                <w:sz w:val="16"/>
                <w:szCs w:val="16"/>
              </w:rPr>
            </w:pPr>
            <w:r w:rsidRPr="00C53E4D">
              <w:rPr>
                <w:rFonts w:eastAsia="Lato-Light" w:cstheme="minorHAnsi"/>
                <w:sz w:val="16"/>
                <w:szCs w:val="16"/>
              </w:rPr>
              <w:t>Adults model ways to indicate to others that they feel unwell using Total Communication and including learner’s own communication system e.g. Makaton, symbols, words.</w:t>
            </w:r>
          </w:p>
          <w:p w14:paraId="7BCBCB24" w14:textId="77777777" w:rsidR="00DD4853" w:rsidRPr="00C53E4D" w:rsidRDefault="00DD4853" w:rsidP="005723B7">
            <w:pPr>
              <w:autoSpaceDE w:val="0"/>
              <w:autoSpaceDN w:val="0"/>
              <w:adjustRightInd w:val="0"/>
              <w:rPr>
                <w:rFonts w:cstheme="minorHAnsi"/>
                <w:sz w:val="16"/>
                <w:szCs w:val="16"/>
              </w:rPr>
            </w:pPr>
          </w:p>
          <w:p w14:paraId="543D190A" w14:textId="77777777" w:rsidR="00DD4853" w:rsidRPr="00C53E4D" w:rsidRDefault="00DD4853" w:rsidP="00E33D63">
            <w:pPr>
              <w:autoSpaceDE w:val="0"/>
              <w:autoSpaceDN w:val="0"/>
              <w:adjustRightInd w:val="0"/>
              <w:rPr>
                <w:rFonts w:cstheme="minorHAnsi"/>
                <w:sz w:val="16"/>
                <w:szCs w:val="16"/>
              </w:rPr>
            </w:pPr>
            <w:r w:rsidRPr="00C53E4D">
              <w:rPr>
                <w:rFonts w:cstheme="minorHAnsi"/>
                <w:sz w:val="16"/>
                <w:szCs w:val="16"/>
              </w:rPr>
              <w:t>Support the learner to identify substances and how they should be stored.</w:t>
            </w:r>
          </w:p>
          <w:p w14:paraId="46F6834D" w14:textId="77777777" w:rsidR="00DD4853" w:rsidRPr="00C53E4D" w:rsidRDefault="00DD4853" w:rsidP="00E33D63">
            <w:pPr>
              <w:autoSpaceDE w:val="0"/>
              <w:autoSpaceDN w:val="0"/>
              <w:adjustRightInd w:val="0"/>
              <w:rPr>
                <w:rFonts w:cstheme="minorHAnsi"/>
                <w:sz w:val="16"/>
                <w:szCs w:val="16"/>
              </w:rPr>
            </w:pPr>
          </w:p>
          <w:p w14:paraId="7A1805AC"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Continue to support learners to make purposeful relationships with the people who care for them.</w:t>
            </w:r>
          </w:p>
          <w:p w14:paraId="069E9C7C" w14:textId="77777777" w:rsidR="00DD4853" w:rsidRPr="00C53E4D" w:rsidRDefault="00DD4853" w:rsidP="00A6760E">
            <w:pPr>
              <w:autoSpaceDE w:val="0"/>
              <w:autoSpaceDN w:val="0"/>
              <w:adjustRightInd w:val="0"/>
              <w:rPr>
                <w:rFonts w:cstheme="minorHAnsi"/>
                <w:sz w:val="16"/>
                <w:szCs w:val="16"/>
                <w:lang w:val="en"/>
              </w:rPr>
            </w:pPr>
          </w:p>
          <w:p w14:paraId="0DE60469" w14:textId="77777777" w:rsidR="00DD4853" w:rsidRPr="00C53E4D" w:rsidRDefault="00DD4853" w:rsidP="00A6760E">
            <w:pPr>
              <w:autoSpaceDE w:val="0"/>
              <w:autoSpaceDN w:val="0"/>
              <w:adjustRightInd w:val="0"/>
              <w:rPr>
                <w:rFonts w:cstheme="minorHAnsi"/>
                <w:sz w:val="16"/>
                <w:szCs w:val="16"/>
                <w:lang w:val="en"/>
              </w:rPr>
            </w:pPr>
          </w:p>
          <w:p w14:paraId="4C43EEEF" w14:textId="77777777" w:rsidR="00DD4853" w:rsidRPr="00C53E4D" w:rsidRDefault="00DD4853" w:rsidP="00A6760E">
            <w:pPr>
              <w:autoSpaceDE w:val="0"/>
              <w:autoSpaceDN w:val="0"/>
              <w:adjustRightInd w:val="0"/>
              <w:rPr>
                <w:rFonts w:cstheme="minorHAnsi"/>
                <w:sz w:val="16"/>
                <w:szCs w:val="16"/>
                <w:lang w:val="en"/>
              </w:rPr>
            </w:pPr>
          </w:p>
          <w:p w14:paraId="653228E7" w14:textId="77777777" w:rsidR="00DD4853" w:rsidRPr="00C53E4D" w:rsidRDefault="00DD4853" w:rsidP="00A6760E">
            <w:pPr>
              <w:autoSpaceDE w:val="0"/>
              <w:autoSpaceDN w:val="0"/>
              <w:adjustRightInd w:val="0"/>
              <w:rPr>
                <w:rFonts w:cstheme="minorHAnsi"/>
                <w:sz w:val="16"/>
                <w:szCs w:val="16"/>
                <w:lang w:val="en"/>
              </w:rPr>
            </w:pPr>
          </w:p>
          <w:p w14:paraId="50581D34"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Identify personal care routines that the learner takes an active part in that keep them healthy e.g.</w:t>
            </w:r>
          </w:p>
          <w:p w14:paraId="5F653452"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w:t>
            </w:r>
            <w:r w:rsidRPr="00C53E4D">
              <w:rPr>
                <w:rFonts w:cstheme="minorHAnsi"/>
                <w:sz w:val="16"/>
                <w:szCs w:val="16"/>
                <w:lang w:val="en"/>
              </w:rPr>
              <w:tab/>
              <w:t>Puts toothpaste on brush,</w:t>
            </w:r>
          </w:p>
          <w:p w14:paraId="48952539"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w:t>
            </w:r>
            <w:r w:rsidRPr="00C53E4D">
              <w:rPr>
                <w:rFonts w:cstheme="minorHAnsi"/>
                <w:sz w:val="16"/>
                <w:szCs w:val="16"/>
                <w:lang w:val="en"/>
              </w:rPr>
              <w:tab/>
              <w:t>Throws tissue in bin,</w:t>
            </w:r>
          </w:p>
          <w:p w14:paraId="1CC1EA14"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w:t>
            </w:r>
            <w:r w:rsidRPr="00C53E4D">
              <w:rPr>
                <w:rFonts w:cstheme="minorHAnsi"/>
                <w:sz w:val="16"/>
                <w:szCs w:val="16"/>
                <w:lang w:val="en"/>
              </w:rPr>
              <w:tab/>
              <w:t>Washes fruit before eating,</w:t>
            </w:r>
          </w:p>
          <w:p w14:paraId="563DCA18"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w:t>
            </w:r>
            <w:r w:rsidRPr="00C53E4D">
              <w:rPr>
                <w:rFonts w:cstheme="minorHAnsi"/>
                <w:sz w:val="16"/>
                <w:szCs w:val="16"/>
                <w:lang w:val="en"/>
              </w:rPr>
              <w:tab/>
              <w:t>Rubs in sun cream.</w:t>
            </w:r>
          </w:p>
        </w:tc>
        <w:tc>
          <w:tcPr>
            <w:tcW w:w="3260" w:type="dxa"/>
          </w:tcPr>
          <w:p w14:paraId="1B7EE9D7" w14:textId="77777777" w:rsidR="00DD4853" w:rsidRPr="00C53E4D" w:rsidRDefault="00DD4853" w:rsidP="005723B7">
            <w:pPr>
              <w:rPr>
                <w:rFonts w:cstheme="minorHAnsi"/>
                <w:sz w:val="16"/>
                <w:szCs w:val="16"/>
              </w:rPr>
            </w:pPr>
            <w:r w:rsidRPr="00C53E4D">
              <w:rPr>
                <w:rFonts w:cstheme="minorHAnsi"/>
                <w:sz w:val="16"/>
                <w:szCs w:val="16"/>
              </w:rPr>
              <w:t>Small world play / role play / play with dolls</w:t>
            </w:r>
          </w:p>
          <w:p w14:paraId="6EDD9EE4" w14:textId="77777777" w:rsidR="00DD4853" w:rsidRPr="00C53E4D" w:rsidRDefault="00DD4853" w:rsidP="005723B7">
            <w:pPr>
              <w:rPr>
                <w:rFonts w:cstheme="minorHAnsi"/>
                <w:sz w:val="16"/>
                <w:szCs w:val="16"/>
              </w:rPr>
            </w:pPr>
          </w:p>
          <w:p w14:paraId="47257D19" w14:textId="77777777" w:rsidR="00DD4853" w:rsidRPr="00C53E4D" w:rsidRDefault="00DD4853" w:rsidP="005723B7">
            <w:pPr>
              <w:rPr>
                <w:rFonts w:cstheme="minorHAnsi"/>
                <w:sz w:val="16"/>
                <w:szCs w:val="16"/>
              </w:rPr>
            </w:pPr>
            <w:r w:rsidRPr="00C53E4D">
              <w:rPr>
                <w:rFonts w:cstheme="minorHAnsi"/>
                <w:sz w:val="16"/>
                <w:szCs w:val="16"/>
              </w:rPr>
              <w:t>Total communication methods.</w:t>
            </w:r>
          </w:p>
          <w:p w14:paraId="043D140F" w14:textId="77777777" w:rsidR="00DD4853" w:rsidRPr="00C53E4D" w:rsidRDefault="00DD4853" w:rsidP="005723B7">
            <w:pPr>
              <w:rPr>
                <w:rFonts w:cstheme="minorHAnsi"/>
                <w:sz w:val="16"/>
                <w:szCs w:val="16"/>
              </w:rPr>
            </w:pPr>
          </w:p>
          <w:p w14:paraId="36372D1C" w14:textId="77777777" w:rsidR="00DD4853" w:rsidRPr="00C53E4D" w:rsidRDefault="00DD4853" w:rsidP="005723B7">
            <w:pPr>
              <w:autoSpaceDE w:val="0"/>
              <w:autoSpaceDN w:val="0"/>
              <w:adjustRightInd w:val="0"/>
              <w:rPr>
                <w:rFonts w:cstheme="minorHAnsi"/>
                <w:sz w:val="16"/>
                <w:szCs w:val="16"/>
              </w:rPr>
            </w:pPr>
            <w:r w:rsidRPr="00C53E4D">
              <w:rPr>
                <w:rFonts w:cstheme="minorHAnsi"/>
                <w:sz w:val="16"/>
                <w:szCs w:val="16"/>
              </w:rPr>
              <w:t>Intensive interaction games. Makaton signs and symbols available and modelled at every opportunity</w:t>
            </w:r>
          </w:p>
          <w:p w14:paraId="7DCA64B5" w14:textId="77777777" w:rsidR="00DD4853" w:rsidRPr="00C53E4D" w:rsidRDefault="00DD4853" w:rsidP="00A6760E">
            <w:pPr>
              <w:autoSpaceDE w:val="0"/>
              <w:autoSpaceDN w:val="0"/>
              <w:adjustRightInd w:val="0"/>
              <w:rPr>
                <w:rFonts w:cstheme="minorHAnsi"/>
                <w:sz w:val="16"/>
                <w:szCs w:val="16"/>
              </w:rPr>
            </w:pPr>
            <w:r w:rsidRPr="00C53E4D">
              <w:rPr>
                <w:rFonts w:cstheme="minorHAnsi"/>
                <w:sz w:val="16"/>
                <w:szCs w:val="16"/>
              </w:rPr>
              <w:t>Action songs</w:t>
            </w:r>
          </w:p>
          <w:p w14:paraId="58867647" w14:textId="77777777" w:rsidR="00DD4853" w:rsidRPr="00C53E4D" w:rsidRDefault="00DD4853" w:rsidP="00A6760E">
            <w:pPr>
              <w:autoSpaceDE w:val="0"/>
              <w:autoSpaceDN w:val="0"/>
              <w:adjustRightInd w:val="0"/>
              <w:rPr>
                <w:rFonts w:cstheme="minorHAnsi"/>
                <w:sz w:val="16"/>
                <w:szCs w:val="16"/>
              </w:rPr>
            </w:pPr>
          </w:p>
          <w:p w14:paraId="39746BD1"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Support the learner to demonstrate these simple hygiene routines.</w:t>
            </w:r>
          </w:p>
          <w:p w14:paraId="42590B97"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ab/>
            </w:r>
          </w:p>
          <w:p w14:paraId="6D1E7173"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Home-school communication</w:t>
            </w:r>
          </w:p>
          <w:p w14:paraId="43F34190" w14:textId="77777777" w:rsidR="00DD4853" w:rsidRPr="00C53E4D" w:rsidRDefault="00DD4853" w:rsidP="00A6760E">
            <w:pPr>
              <w:autoSpaceDE w:val="0"/>
              <w:autoSpaceDN w:val="0"/>
              <w:adjustRightInd w:val="0"/>
              <w:rPr>
                <w:rFonts w:cstheme="minorHAnsi"/>
                <w:sz w:val="16"/>
                <w:szCs w:val="16"/>
                <w:lang w:val="en"/>
              </w:rPr>
            </w:pPr>
            <w:r w:rsidRPr="00C53E4D">
              <w:rPr>
                <w:rFonts w:cstheme="minorHAnsi"/>
                <w:sz w:val="16"/>
                <w:szCs w:val="16"/>
                <w:lang w:val="en"/>
              </w:rPr>
              <w:t>EHCP reviews</w:t>
            </w:r>
          </w:p>
          <w:p w14:paraId="662703A8" w14:textId="77777777" w:rsidR="00DD4853" w:rsidRPr="00C53E4D" w:rsidRDefault="00DD4853" w:rsidP="00A6760E">
            <w:pPr>
              <w:autoSpaceDE w:val="0"/>
              <w:autoSpaceDN w:val="0"/>
              <w:adjustRightInd w:val="0"/>
              <w:rPr>
                <w:rFonts w:cstheme="minorHAnsi"/>
                <w:sz w:val="16"/>
                <w:szCs w:val="16"/>
              </w:rPr>
            </w:pPr>
            <w:r w:rsidRPr="00C53E4D">
              <w:rPr>
                <w:rFonts w:cstheme="minorHAnsi"/>
                <w:sz w:val="16"/>
                <w:szCs w:val="16"/>
                <w:lang w:val="en"/>
              </w:rPr>
              <w:t>Transition</w:t>
            </w:r>
          </w:p>
        </w:tc>
        <w:tc>
          <w:tcPr>
            <w:tcW w:w="1762" w:type="dxa"/>
          </w:tcPr>
          <w:p w14:paraId="01C435C7" w14:textId="77777777" w:rsidR="00DD4853" w:rsidRPr="00C53E4D" w:rsidRDefault="00DD4853" w:rsidP="00807ED8">
            <w:pPr>
              <w:rPr>
                <w:rFonts w:cstheme="minorHAnsi"/>
                <w:sz w:val="16"/>
                <w:szCs w:val="16"/>
              </w:rPr>
            </w:pPr>
            <w:r w:rsidRPr="00C53E4D">
              <w:rPr>
                <w:rFonts w:cstheme="minorHAnsi"/>
                <w:sz w:val="16"/>
                <w:szCs w:val="16"/>
              </w:rPr>
              <w:t>Self Determination and Independence Curriculum</w:t>
            </w:r>
          </w:p>
          <w:p w14:paraId="5F4FBC6D" w14:textId="77777777" w:rsidR="00DD4853" w:rsidRPr="00C53E4D" w:rsidRDefault="00DD4853" w:rsidP="00807ED8">
            <w:pPr>
              <w:pStyle w:val="ListParagraph"/>
              <w:numPr>
                <w:ilvl w:val="0"/>
                <w:numId w:val="9"/>
              </w:numPr>
              <w:rPr>
                <w:rFonts w:cstheme="minorHAnsi"/>
                <w:sz w:val="16"/>
                <w:szCs w:val="16"/>
              </w:rPr>
            </w:pPr>
            <w:r w:rsidRPr="00C53E4D">
              <w:rPr>
                <w:rFonts w:cstheme="minorHAnsi"/>
                <w:sz w:val="16"/>
                <w:szCs w:val="16"/>
              </w:rPr>
              <w:t>Personal Care Routines</w:t>
            </w:r>
          </w:p>
          <w:p w14:paraId="10FC9717" w14:textId="77777777" w:rsidR="00757B0A" w:rsidRDefault="00757B0A" w:rsidP="00E33D63">
            <w:pPr>
              <w:autoSpaceDE w:val="0"/>
              <w:autoSpaceDN w:val="0"/>
              <w:adjustRightInd w:val="0"/>
              <w:rPr>
                <w:rFonts w:cstheme="minorHAnsi"/>
                <w:sz w:val="16"/>
                <w:szCs w:val="16"/>
              </w:rPr>
            </w:pPr>
          </w:p>
          <w:p w14:paraId="453D10A4" w14:textId="77777777" w:rsidR="00DD4853" w:rsidRPr="00C53E4D" w:rsidRDefault="00757B0A" w:rsidP="00E33D63">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DD4853" w:rsidRPr="00CD7F96" w14:paraId="5F249A85" w14:textId="77777777" w:rsidTr="00A002D0">
        <w:tc>
          <w:tcPr>
            <w:tcW w:w="1274" w:type="dxa"/>
            <w:vMerge/>
          </w:tcPr>
          <w:p w14:paraId="684BBC0A" w14:textId="77777777" w:rsidR="00DD4853" w:rsidRPr="00CD7F96" w:rsidRDefault="00DD4853" w:rsidP="005723B7">
            <w:pPr>
              <w:autoSpaceDE w:val="0"/>
              <w:autoSpaceDN w:val="0"/>
              <w:adjustRightInd w:val="0"/>
              <w:rPr>
                <w:rFonts w:cstheme="minorHAnsi"/>
                <w:color w:val="808080" w:themeColor="background1" w:themeShade="80"/>
                <w:sz w:val="18"/>
                <w:szCs w:val="18"/>
              </w:rPr>
            </w:pPr>
          </w:p>
        </w:tc>
        <w:tc>
          <w:tcPr>
            <w:tcW w:w="2056" w:type="dxa"/>
          </w:tcPr>
          <w:p w14:paraId="3C79C28B" w14:textId="77777777" w:rsidR="00DD4853" w:rsidRPr="00C53E4D" w:rsidRDefault="00DD4853" w:rsidP="005723B7">
            <w:pPr>
              <w:rPr>
                <w:rFonts w:cstheme="minorHAnsi"/>
                <w:b/>
                <w:sz w:val="18"/>
                <w:szCs w:val="18"/>
                <w:lang w:val="en"/>
              </w:rPr>
            </w:pPr>
            <w:r w:rsidRPr="00C53E4D">
              <w:rPr>
                <w:rFonts w:cstheme="minorHAnsi"/>
                <w:b/>
                <w:sz w:val="18"/>
                <w:szCs w:val="18"/>
                <w:lang w:val="en"/>
              </w:rPr>
              <w:t>Mental wellbeing</w:t>
            </w:r>
          </w:p>
          <w:p w14:paraId="26293274" w14:textId="77777777" w:rsidR="00DD4853" w:rsidRPr="00C53E4D" w:rsidRDefault="00DD4853" w:rsidP="006C2FEC">
            <w:pPr>
              <w:rPr>
                <w:rFonts w:cstheme="minorHAnsi"/>
                <w:sz w:val="16"/>
                <w:szCs w:val="16"/>
                <w:lang w:val="en"/>
              </w:rPr>
            </w:pPr>
            <w:r w:rsidRPr="00C53E4D">
              <w:rPr>
                <w:rFonts w:cstheme="minorHAnsi"/>
                <w:sz w:val="16"/>
                <w:szCs w:val="16"/>
                <w:lang w:val="en"/>
              </w:rPr>
              <w:t>To begin to recognise and be able to communicate about what makes them relaxed and calm (mental wellbeing) What makes them stressed?</w:t>
            </w:r>
          </w:p>
          <w:p w14:paraId="15814B75" w14:textId="77777777" w:rsidR="00DD4853" w:rsidRPr="00C53E4D" w:rsidRDefault="00DD4853" w:rsidP="005723B7">
            <w:pPr>
              <w:rPr>
                <w:rFonts w:cstheme="minorHAnsi"/>
                <w:sz w:val="18"/>
                <w:szCs w:val="18"/>
              </w:rPr>
            </w:pPr>
            <w:r w:rsidRPr="00C53E4D">
              <w:rPr>
                <w:rFonts w:cstheme="minorHAnsi"/>
                <w:sz w:val="16"/>
                <w:szCs w:val="16"/>
                <w:lang w:val="en"/>
              </w:rPr>
              <w:t>To respond to the feelings to others, communicating with them about this.</w:t>
            </w:r>
          </w:p>
        </w:tc>
        <w:tc>
          <w:tcPr>
            <w:tcW w:w="5596" w:type="dxa"/>
          </w:tcPr>
          <w:p w14:paraId="1C388DA4" w14:textId="77777777" w:rsidR="00DD4853" w:rsidRPr="00C53E4D" w:rsidRDefault="00DD4853" w:rsidP="006C2FEC">
            <w:pPr>
              <w:autoSpaceDE w:val="0"/>
              <w:autoSpaceDN w:val="0"/>
              <w:adjustRightInd w:val="0"/>
              <w:rPr>
                <w:rFonts w:eastAsia="Lato-Light" w:cstheme="minorHAnsi"/>
                <w:sz w:val="16"/>
                <w:szCs w:val="16"/>
              </w:rPr>
            </w:pPr>
            <w:r w:rsidRPr="00C53E4D">
              <w:rPr>
                <w:rFonts w:eastAsia="Lato-Light" w:cstheme="minorHAnsi"/>
                <w:sz w:val="16"/>
                <w:szCs w:val="16"/>
              </w:rPr>
              <w:t>Suggest some simple ways to stay well (maintain emotional wellbeing) e.g. relaxing, being with friends/family, listening to music.</w:t>
            </w:r>
          </w:p>
          <w:p w14:paraId="409E80A7" w14:textId="77777777" w:rsidR="00DD4853" w:rsidRPr="00C53E4D" w:rsidRDefault="00DD4853" w:rsidP="006C2FEC">
            <w:pPr>
              <w:rPr>
                <w:rFonts w:ascii="Lato-Light" w:eastAsia="Lato-Light" w:cs="Lato-Light"/>
                <w:sz w:val="20"/>
                <w:szCs w:val="20"/>
              </w:rPr>
            </w:pPr>
          </w:p>
          <w:p w14:paraId="1BBA69BA" w14:textId="77777777" w:rsidR="00DD4853" w:rsidRPr="00C53E4D" w:rsidRDefault="00DD4853" w:rsidP="006C2FEC">
            <w:pPr>
              <w:rPr>
                <w:rFonts w:cstheme="minorHAnsi"/>
                <w:sz w:val="16"/>
                <w:szCs w:val="16"/>
              </w:rPr>
            </w:pPr>
          </w:p>
          <w:p w14:paraId="5976BCFD" w14:textId="77777777" w:rsidR="00CF7DB3" w:rsidRPr="00C53E4D" w:rsidRDefault="00DD4853" w:rsidP="00CF7DB3">
            <w:pPr>
              <w:rPr>
                <w:rFonts w:ascii="Calibri" w:hAnsi="Calibri" w:cs="Calibri"/>
                <w:sz w:val="16"/>
                <w:szCs w:val="16"/>
              </w:rPr>
            </w:pPr>
            <w:r w:rsidRPr="00C53E4D">
              <w:rPr>
                <w:rFonts w:cstheme="minorHAnsi"/>
                <w:sz w:val="16"/>
                <w:szCs w:val="16"/>
              </w:rPr>
              <w:t xml:space="preserve">To support the learner to show concern for the needs and feelings of other people and living things – </w:t>
            </w:r>
            <w:r w:rsidR="002B6D56" w:rsidRPr="00C53E4D">
              <w:rPr>
                <w:rFonts w:cstheme="minorHAnsi"/>
                <w:sz w:val="16"/>
                <w:szCs w:val="16"/>
              </w:rPr>
              <w:t>e.g.</w:t>
            </w:r>
            <w:r w:rsidRPr="00C53E4D">
              <w:rPr>
                <w:rFonts w:cstheme="minorHAnsi"/>
                <w:sz w:val="16"/>
                <w:szCs w:val="16"/>
              </w:rPr>
              <w:t xml:space="preserve"> support the learner to offer a drink to others during snack time.</w:t>
            </w:r>
            <w:r w:rsidR="00CF7DB3" w:rsidRPr="00C53E4D">
              <w:rPr>
                <w:rFonts w:cstheme="minorHAnsi"/>
                <w:sz w:val="16"/>
                <w:szCs w:val="16"/>
              </w:rPr>
              <w:t xml:space="preserve"> </w:t>
            </w:r>
            <w:r w:rsidR="00CF7DB3" w:rsidRPr="00C53E4D">
              <w:rPr>
                <w:rFonts w:ascii="Calibri" w:hAnsi="Calibri" w:cs="Calibri"/>
                <w:b/>
                <w:sz w:val="16"/>
                <w:szCs w:val="16"/>
              </w:rPr>
              <w:t xml:space="preserve">Use drama and role play to focus on not only </w:t>
            </w:r>
            <w:r w:rsidR="00CF7DB3" w:rsidRPr="00C53E4D">
              <w:rPr>
                <w:rFonts w:ascii="Calibri" w:hAnsi="Calibri" w:cs="Calibri"/>
                <w:sz w:val="16"/>
                <w:szCs w:val="16"/>
              </w:rPr>
              <w:t>what emotions look like, but also the context for them e.g. he is happy because…. she is frightened because…</w:t>
            </w:r>
            <w:proofErr w:type="gramStart"/>
            <w:r w:rsidR="00CF7DB3" w:rsidRPr="00C53E4D">
              <w:rPr>
                <w:rFonts w:ascii="Calibri" w:hAnsi="Calibri" w:cs="Calibri"/>
                <w:sz w:val="16"/>
                <w:szCs w:val="16"/>
              </w:rPr>
              <w:t>…..</w:t>
            </w:r>
            <w:proofErr w:type="gramEnd"/>
            <w:r w:rsidR="00CF7DB3" w:rsidRPr="00C53E4D">
              <w:rPr>
                <w:rFonts w:ascii="Calibri" w:hAnsi="Calibri" w:cs="Calibri"/>
                <w:sz w:val="16"/>
                <w:szCs w:val="16"/>
              </w:rPr>
              <w:t xml:space="preserve"> </w:t>
            </w:r>
          </w:p>
          <w:p w14:paraId="3B3D2D7F" w14:textId="77777777" w:rsidR="00CF7DB3" w:rsidRPr="00C53E4D" w:rsidRDefault="00CF7DB3" w:rsidP="00CF7DB3">
            <w:pPr>
              <w:autoSpaceDE w:val="0"/>
              <w:autoSpaceDN w:val="0"/>
              <w:adjustRightInd w:val="0"/>
              <w:rPr>
                <w:rFonts w:cstheme="minorHAnsi"/>
                <w:sz w:val="16"/>
                <w:szCs w:val="16"/>
                <w:lang w:val="en"/>
              </w:rPr>
            </w:pPr>
            <w:r w:rsidRPr="00C53E4D">
              <w:rPr>
                <w:rFonts w:cstheme="minorHAnsi"/>
                <w:sz w:val="16"/>
                <w:szCs w:val="16"/>
              </w:rPr>
              <w:t xml:space="preserve">Support the learner to </w:t>
            </w:r>
            <w:r w:rsidRPr="00C53E4D">
              <w:rPr>
                <w:rFonts w:cstheme="minorHAnsi"/>
                <w:sz w:val="16"/>
                <w:szCs w:val="16"/>
                <w:lang w:val="en"/>
              </w:rPr>
              <w:t>show concern for others e.g. offer comfort to another pupil.</w:t>
            </w:r>
          </w:p>
          <w:p w14:paraId="35073715" w14:textId="77777777" w:rsidR="00DD4853" w:rsidRPr="00C53E4D" w:rsidRDefault="00DD4853" w:rsidP="005723B7">
            <w:pPr>
              <w:autoSpaceDE w:val="0"/>
              <w:autoSpaceDN w:val="0"/>
              <w:adjustRightInd w:val="0"/>
              <w:rPr>
                <w:rFonts w:cstheme="minorHAnsi"/>
                <w:sz w:val="16"/>
                <w:szCs w:val="16"/>
              </w:rPr>
            </w:pPr>
          </w:p>
        </w:tc>
        <w:tc>
          <w:tcPr>
            <w:tcW w:w="3260" w:type="dxa"/>
          </w:tcPr>
          <w:p w14:paraId="70D8E137" w14:textId="77777777" w:rsidR="00E14ADA" w:rsidRPr="00C53E4D" w:rsidRDefault="00E14ADA" w:rsidP="00E14ADA">
            <w:pPr>
              <w:rPr>
                <w:rFonts w:cstheme="minorHAnsi"/>
                <w:sz w:val="16"/>
                <w:szCs w:val="16"/>
              </w:rPr>
            </w:pPr>
            <w:r w:rsidRPr="00C53E4D">
              <w:rPr>
                <w:rFonts w:cstheme="minorHAnsi"/>
                <w:sz w:val="16"/>
                <w:szCs w:val="16"/>
              </w:rPr>
              <w:t xml:space="preserve">Teacher Drive: Equals Semi-Formal (SLD) Curriculum Schemes of Work – My Physical Well-Being: Mental health and wellbeing </w:t>
            </w:r>
          </w:p>
          <w:p w14:paraId="4B44EAD9"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Makaton signs / communication symbols specific to learners’ self-regulation needs</w:t>
            </w:r>
          </w:p>
          <w:p w14:paraId="2DF26804"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Emotion cushions</w:t>
            </w:r>
          </w:p>
          <w:p w14:paraId="478D2B7B"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Mirrors</w:t>
            </w:r>
          </w:p>
          <w:p w14:paraId="0DC9F936"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 xml:space="preserve">Persona dolls - </w:t>
            </w:r>
            <w:hyperlink r:id="rId22" w:history="1">
              <w:r w:rsidRPr="00C53E4D">
                <w:rPr>
                  <w:rStyle w:val="Hyperlink"/>
                  <w:rFonts w:cstheme="minorHAnsi"/>
                  <w:color w:val="auto"/>
                  <w:sz w:val="16"/>
                  <w:szCs w:val="16"/>
                </w:rPr>
                <w:t>https://personadoll.uk</w:t>
              </w:r>
            </w:hyperlink>
          </w:p>
          <w:p w14:paraId="186A32D5"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Role play</w:t>
            </w:r>
          </w:p>
          <w:p w14:paraId="3D2CE148"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Talking mat activities</w:t>
            </w:r>
          </w:p>
          <w:p w14:paraId="7DCB6111" w14:textId="77777777" w:rsidR="00DD4853" w:rsidRPr="00C53E4D" w:rsidRDefault="00DD4853" w:rsidP="0075534A">
            <w:pPr>
              <w:autoSpaceDE w:val="0"/>
              <w:autoSpaceDN w:val="0"/>
              <w:adjustRightInd w:val="0"/>
              <w:rPr>
                <w:rFonts w:cstheme="minorHAnsi"/>
                <w:sz w:val="16"/>
                <w:szCs w:val="16"/>
              </w:rPr>
            </w:pPr>
            <w:r w:rsidRPr="00C53E4D">
              <w:rPr>
                <w:rFonts w:cstheme="minorHAnsi"/>
                <w:sz w:val="16"/>
                <w:szCs w:val="16"/>
              </w:rPr>
              <w:t>Access to appropriate yoga, mindfulness, massage, sensory motor integration, sensory diet and sensory circuit activities.</w:t>
            </w:r>
          </w:p>
        </w:tc>
        <w:tc>
          <w:tcPr>
            <w:tcW w:w="1762" w:type="dxa"/>
          </w:tcPr>
          <w:p w14:paraId="7E57C82D" w14:textId="77777777" w:rsidR="00DD4853" w:rsidRPr="00C53E4D" w:rsidRDefault="00DD4853" w:rsidP="00AF0D02">
            <w:pPr>
              <w:rPr>
                <w:rFonts w:cstheme="minorHAnsi"/>
                <w:sz w:val="16"/>
                <w:szCs w:val="16"/>
              </w:rPr>
            </w:pPr>
            <w:r w:rsidRPr="00C53E4D">
              <w:rPr>
                <w:rFonts w:cstheme="minorHAnsi"/>
                <w:sz w:val="16"/>
                <w:szCs w:val="16"/>
              </w:rPr>
              <w:t>Physical and Sensory Wellbeing Curriculum</w:t>
            </w:r>
          </w:p>
          <w:p w14:paraId="08A7620F" w14:textId="77777777" w:rsidR="00DD4853" w:rsidRPr="00C53E4D" w:rsidRDefault="00DD4853" w:rsidP="00AF0D02">
            <w:pPr>
              <w:pStyle w:val="ListParagraph"/>
              <w:numPr>
                <w:ilvl w:val="0"/>
                <w:numId w:val="10"/>
              </w:numPr>
              <w:rPr>
                <w:rFonts w:cstheme="minorHAnsi"/>
                <w:sz w:val="16"/>
                <w:szCs w:val="16"/>
              </w:rPr>
            </w:pPr>
            <w:r w:rsidRPr="00C53E4D">
              <w:rPr>
                <w:rFonts w:cstheme="minorHAnsi"/>
                <w:sz w:val="16"/>
                <w:szCs w:val="16"/>
              </w:rPr>
              <w:t>Sensory circuits</w:t>
            </w:r>
          </w:p>
          <w:p w14:paraId="186988BB" w14:textId="77777777" w:rsidR="00DD4853" w:rsidRPr="00C53E4D" w:rsidRDefault="00DD4853" w:rsidP="00AF0D02">
            <w:pPr>
              <w:pStyle w:val="ListParagraph"/>
              <w:numPr>
                <w:ilvl w:val="0"/>
                <w:numId w:val="10"/>
              </w:numPr>
              <w:rPr>
                <w:rFonts w:cstheme="minorHAnsi"/>
                <w:sz w:val="16"/>
                <w:szCs w:val="16"/>
              </w:rPr>
            </w:pPr>
            <w:r w:rsidRPr="00C53E4D">
              <w:rPr>
                <w:rFonts w:cstheme="minorHAnsi"/>
                <w:sz w:val="16"/>
                <w:szCs w:val="16"/>
              </w:rPr>
              <w:t>Sensory motor integration</w:t>
            </w:r>
          </w:p>
          <w:p w14:paraId="23AF3904" w14:textId="77777777" w:rsidR="00DD4853" w:rsidRPr="00C53E4D" w:rsidRDefault="00DD4853" w:rsidP="00AF0D02">
            <w:pPr>
              <w:pStyle w:val="ListParagraph"/>
              <w:numPr>
                <w:ilvl w:val="0"/>
                <w:numId w:val="10"/>
              </w:numPr>
              <w:rPr>
                <w:rFonts w:cstheme="minorHAnsi"/>
                <w:sz w:val="16"/>
                <w:szCs w:val="16"/>
              </w:rPr>
            </w:pPr>
            <w:r w:rsidRPr="00C53E4D">
              <w:rPr>
                <w:rFonts w:cstheme="minorHAnsi"/>
                <w:sz w:val="16"/>
                <w:szCs w:val="16"/>
              </w:rPr>
              <w:t>massage</w:t>
            </w:r>
          </w:p>
          <w:p w14:paraId="142B0215" w14:textId="77777777" w:rsidR="00DD4853" w:rsidRPr="00C53E4D" w:rsidRDefault="00DD4853" w:rsidP="00AF0D02">
            <w:pPr>
              <w:pStyle w:val="ListParagraph"/>
              <w:numPr>
                <w:ilvl w:val="0"/>
                <w:numId w:val="10"/>
              </w:numPr>
              <w:rPr>
                <w:rFonts w:cstheme="minorHAnsi"/>
                <w:sz w:val="16"/>
                <w:szCs w:val="16"/>
              </w:rPr>
            </w:pPr>
            <w:r w:rsidRPr="00C53E4D">
              <w:rPr>
                <w:rFonts w:cstheme="minorHAnsi"/>
                <w:sz w:val="16"/>
                <w:szCs w:val="16"/>
              </w:rPr>
              <w:t>Mindfulness, yoga</w:t>
            </w:r>
          </w:p>
          <w:p w14:paraId="50FB98E0" w14:textId="77777777" w:rsidR="00DD4853" w:rsidRPr="00C53E4D" w:rsidRDefault="00DD4853" w:rsidP="005723B7">
            <w:pPr>
              <w:autoSpaceDE w:val="0"/>
              <w:autoSpaceDN w:val="0"/>
              <w:adjustRightInd w:val="0"/>
              <w:rPr>
                <w:rFonts w:cstheme="minorHAnsi"/>
                <w:sz w:val="18"/>
                <w:szCs w:val="18"/>
              </w:rPr>
            </w:pPr>
          </w:p>
        </w:tc>
      </w:tr>
      <w:tr w:rsidR="0029645F" w:rsidRPr="00CD7F96" w14:paraId="25B5C8DB" w14:textId="77777777" w:rsidTr="002B4B44">
        <w:trPr>
          <w:trHeight w:val="737"/>
        </w:trPr>
        <w:tc>
          <w:tcPr>
            <w:tcW w:w="1274" w:type="dxa"/>
            <w:vMerge w:val="restart"/>
          </w:tcPr>
          <w:p w14:paraId="1A48D5A8" w14:textId="77777777" w:rsidR="0029645F" w:rsidRPr="0068437A" w:rsidRDefault="0029645F" w:rsidP="005723B7">
            <w:pPr>
              <w:autoSpaceDE w:val="0"/>
              <w:autoSpaceDN w:val="0"/>
              <w:adjustRightInd w:val="0"/>
              <w:rPr>
                <w:rFonts w:cstheme="minorHAnsi"/>
                <w:sz w:val="18"/>
                <w:szCs w:val="18"/>
              </w:rPr>
            </w:pPr>
            <w:r w:rsidRPr="0068437A">
              <w:rPr>
                <w:rFonts w:cstheme="minorHAnsi"/>
                <w:b/>
                <w:sz w:val="18"/>
                <w:szCs w:val="18"/>
              </w:rPr>
              <w:t xml:space="preserve">Consolidation and Application Stage 6 PSHE </w:t>
            </w:r>
            <w:r w:rsidR="00126654" w:rsidRPr="0068437A">
              <w:rPr>
                <w:rFonts w:cstheme="minorHAnsi"/>
                <w:b/>
                <w:sz w:val="18"/>
                <w:szCs w:val="18"/>
              </w:rPr>
              <w:t>A</w:t>
            </w:r>
            <w:r w:rsidRPr="0068437A">
              <w:rPr>
                <w:rFonts w:cstheme="minorHAnsi"/>
                <w:b/>
                <w:sz w:val="18"/>
                <w:szCs w:val="18"/>
              </w:rPr>
              <w:t>ssessment Level</w:t>
            </w:r>
          </w:p>
          <w:p w14:paraId="773952BD" w14:textId="77777777" w:rsidR="0029645F" w:rsidRPr="0068437A" w:rsidRDefault="0029645F" w:rsidP="005723B7">
            <w:pPr>
              <w:autoSpaceDE w:val="0"/>
              <w:autoSpaceDN w:val="0"/>
              <w:adjustRightInd w:val="0"/>
              <w:rPr>
                <w:rFonts w:cstheme="minorHAnsi"/>
                <w:sz w:val="18"/>
                <w:szCs w:val="18"/>
              </w:rPr>
            </w:pPr>
          </w:p>
        </w:tc>
        <w:tc>
          <w:tcPr>
            <w:tcW w:w="2056" w:type="dxa"/>
          </w:tcPr>
          <w:p w14:paraId="6D280C27" w14:textId="77777777" w:rsidR="0029645F" w:rsidRPr="0068437A" w:rsidRDefault="0029645F" w:rsidP="00D048AB">
            <w:pPr>
              <w:rPr>
                <w:rFonts w:cstheme="minorHAnsi"/>
                <w:b/>
                <w:sz w:val="18"/>
                <w:szCs w:val="18"/>
                <w:lang w:val="en"/>
              </w:rPr>
            </w:pPr>
            <w:r w:rsidRPr="0068437A">
              <w:rPr>
                <w:rFonts w:cstheme="minorHAnsi"/>
                <w:b/>
                <w:sz w:val="18"/>
                <w:szCs w:val="18"/>
                <w:lang w:val="en"/>
              </w:rPr>
              <w:t>Healthy Eating</w:t>
            </w:r>
          </w:p>
          <w:p w14:paraId="346718CC"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722F21D9"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healthy foods.</w:t>
            </w:r>
          </w:p>
          <w:p w14:paraId="15327693"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Identify some examples of</w:t>
            </w:r>
          </w:p>
          <w:p w14:paraId="4BFB98E1" w14:textId="77777777" w:rsidR="0029645F" w:rsidRPr="0068437A" w:rsidRDefault="0029645F" w:rsidP="00D048AB">
            <w:pPr>
              <w:autoSpaceDE w:val="0"/>
              <w:autoSpaceDN w:val="0"/>
              <w:adjustRightInd w:val="0"/>
              <w:rPr>
                <w:rFonts w:eastAsia="Lato-Light" w:cstheme="minorHAnsi"/>
                <w:sz w:val="16"/>
                <w:szCs w:val="16"/>
              </w:rPr>
            </w:pPr>
            <w:r w:rsidRPr="0068437A">
              <w:rPr>
                <w:rFonts w:eastAsia="Lato-Light" w:cstheme="minorHAnsi"/>
                <w:sz w:val="16"/>
                <w:szCs w:val="16"/>
              </w:rPr>
              <w:t>foods that should only be</w:t>
            </w:r>
          </w:p>
          <w:p w14:paraId="0E24C16A" w14:textId="77777777" w:rsidR="0029645F" w:rsidRPr="0068437A" w:rsidRDefault="0029645F" w:rsidP="005723B7">
            <w:pPr>
              <w:rPr>
                <w:rFonts w:cstheme="minorHAnsi"/>
                <w:sz w:val="16"/>
                <w:szCs w:val="16"/>
                <w:lang w:val="en"/>
              </w:rPr>
            </w:pPr>
            <w:r w:rsidRPr="0068437A">
              <w:rPr>
                <w:rFonts w:eastAsia="Lato-Light" w:cstheme="minorHAnsi"/>
                <w:sz w:val="16"/>
                <w:szCs w:val="16"/>
              </w:rPr>
              <w:t>eaten once in a while.</w:t>
            </w:r>
          </w:p>
        </w:tc>
        <w:tc>
          <w:tcPr>
            <w:tcW w:w="5596" w:type="dxa"/>
          </w:tcPr>
          <w:p w14:paraId="331CB289" w14:textId="77777777" w:rsidR="0029645F" w:rsidRPr="00484418" w:rsidRDefault="0029645F" w:rsidP="00DD4853">
            <w:pPr>
              <w:rPr>
                <w:rFonts w:cstheme="minorHAnsi"/>
                <w:sz w:val="16"/>
                <w:szCs w:val="16"/>
              </w:rPr>
            </w:pPr>
            <w:r w:rsidRPr="00484418">
              <w:rPr>
                <w:rFonts w:cstheme="minorHAnsi"/>
                <w:sz w:val="16"/>
                <w:szCs w:val="16"/>
              </w:rPr>
              <w:t>Identify examples of healthy / unhealthy foods on menus, in the shops, in pictures, during cooking activities.</w:t>
            </w:r>
          </w:p>
          <w:p w14:paraId="6EF9FFFE" w14:textId="77777777" w:rsidR="00554D60" w:rsidRPr="00126654" w:rsidRDefault="0029645F" w:rsidP="00554D60">
            <w:pPr>
              <w:spacing w:after="120"/>
              <w:rPr>
                <w:rFonts w:cstheme="minorHAnsi"/>
                <w:sz w:val="16"/>
                <w:szCs w:val="16"/>
              </w:rPr>
            </w:pPr>
            <w:r w:rsidRPr="00484418">
              <w:rPr>
                <w:rFonts w:cstheme="minorHAnsi"/>
                <w:sz w:val="16"/>
                <w:szCs w:val="16"/>
              </w:rPr>
              <w:t>Support the learner to plan a snack / meal / shopping list with healthy food.</w:t>
            </w:r>
            <w:r w:rsidR="00554D60" w:rsidRPr="00484418">
              <w:rPr>
                <w:rFonts w:cstheme="minorHAnsi"/>
                <w:sz w:val="16"/>
                <w:szCs w:val="16"/>
              </w:rPr>
              <w:t xml:space="preserve"> Do not be too complicated with this list - make it as simple to follow as possible – e.g. </w:t>
            </w:r>
            <w:r w:rsidR="00EE76B2" w:rsidRPr="00484418">
              <w:rPr>
                <w:rFonts w:cstheme="minorHAnsi"/>
                <w:sz w:val="16"/>
                <w:szCs w:val="16"/>
              </w:rPr>
              <w:t xml:space="preserve">a </w:t>
            </w:r>
            <w:r w:rsidR="00A10E5A" w:rsidRPr="00484418">
              <w:rPr>
                <w:rFonts w:cstheme="minorHAnsi"/>
                <w:sz w:val="16"/>
                <w:szCs w:val="16"/>
              </w:rPr>
              <w:t>‘treat</w:t>
            </w:r>
            <w:r w:rsidR="00554D60" w:rsidRPr="00484418">
              <w:rPr>
                <w:rFonts w:cstheme="minorHAnsi"/>
                <w:sz w:val="16"/>
                <w:szCs w:val="16"/>
              </w:rPr>
              <w:t xml:space="preserve"> rule’ </w:t>
            </w:r>
            <w:r w:rsidR="00EE76B2" w:rsidRPr="00126654">
              <w:rPr>
                <w:rFonts w:cstheme="minorHAnsi"/>
                <w:sz w:val="16"/>
                <w:szCs w:val="16"/>
              </w:rPr>
              <w:t>covering:</w:t>
            </w:r>
          </w:p>
          <w:p w14:paraId="07DEA565"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Sweets</w:t>
            </w:r>
          </w:p>
          <w:p w14:paraId="037BB962"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Chocolate</w:t>
            </w:r>
          </w:p>
          <w:p w14:paraId="3C83A617"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Cakes</w:t>
            </w:r>
          </w:p>
          <w:p w14:paraId="218790C1" w14:textId="77777777" w:rsidR="00554D60" w:rsidRPr="00126654" w:rsidRDefault="00554D60" w:rsidP="00554D60">
            <w:pPr>
              <w:pStyle w:val="ListParagraph"/>
              <w:numPr>
                <w:ilvl w:val="0"/>
                <w:numId w:val="23"/>
              </w:numPr>
              <w:spacing w:after="120"/>
              <w:rPr>
                <w:rFonts w:cstheme="minorHAnsi"/>
                <w:sz w:val="16"/>
                <w:szCs w:val="16"/>
              </w:rPr>
            </w:pPr>
            <w:r w:rsidRPr="00126654">
              <w:rPr>
                <w:rFonts w:cstheme="minorHAnsi"/>
                <w:sz w:val="16"/>
                <w:szCs w:val="16"/>
              </w:rPr>
              <w:t>Crisps</w:t>
            </w:r>
          </w:p>
          <w:p w14:paraId="68C91221" w14:textId="77777777" w:rsidR="00554D60" w:rsidRDefault="00554D60" w:rsidP="00554D60">
            <w:pPr>
              <w:pStyle w:val="ListParagraph"/>
              <w:numPr>
                <w:ilvl w:val="0"/>
                <w:numId w:val="23"/>
              </w:numPr>
              <w:spacing w:after="120"/>
              <w:rPr>
                <w:rFonts w:cstheme="minorHAnsi"/>
                <w:sz w:val="16"/>
                <w:szCs w:val="16"/>
              </w:rPr>
            </w:pPr>
            <w:r w:rsidRPr="00126654">
              <w:rPr>
                <w:rFonts w:cstheme="minorHAnsi"/>
                <w:sz w:val="16"/>
                <w:szCs w:val="16"/>
              </w:rPr>
              <w:t>Burgers</w:t>
            </w:r>
          </w:p>
          <w:p w14:paraId="04C969E9" w14:textId="77777777" w:rsidR="00EE76B2" w:rsidRDefault="00EE76B2" w:rsidP="00EE76B2">
            <w:pPr>
              <w:spacing w:after="120"/>
              <w:rPr>
                <w:rFonts w:cstheme="minorHAnsi"/>
                <w:sz w:val="16"/>
                <w:szCs w:val="16"/>
              </w:rPr>
            </w:pPr>
            <w:r>
              <w:rPr>
                <w:rFonts w:cstheme="minorHAnsi"/>
                <w:sz w:val="16"/>
                <w:szCs w:val="16"/>
              </w:rPr>
              <w:t xml:space="preserve">It is likely that this may have to be personalised to meet the complex health needs of pupils e.g. pupils who are on high calorie / high fats diets. </w:t>
            </w:r>
            <w:r w:rsidRPr="00EE76B2">
              <w:rPr>
                <w:rFonts w:ascii="Calibri" w:hAnsi="Calibri" w:cs="Calibri"/>
                <w:sz w:val="16"/>
                <w:szCs w:val="16"/>
              </w:rPr>
              <w:t xml:space="preserve">Careful thought will need to be given to </w:t>
            </w:r>
            <w:r>
              <w:rPr>
                <w:rFonts w:ascii="Calibri" w:hAnsi="Calibri" w:cs="Calibri"/>
                <w:sz w:val="16"/>
                <w:szCs w:val="16"/>
              </w:rPr>
              <w:t xml:space="preserve">these </w:t>
            </w:r>
            <w:r w:rsidRPr="00EE76B2">
              <w:rPr>
                <w:rFonts w:ascii="Calibri" w:hAnsi="Calibri" w:cs="Calibri"/>
                <w:sz w:val="16"/>
                <w:szCs w:val="16"/>
              </w:rPr>
              <w:t>learners</w:t>
            </w:r>
            <w:r>
              <w:rPr>
                <w:rFonts w:ascii="Calibri" w:hAnsi="Calibri" w:cs="Calibri"/>
                <w:sz w:val="16"/>
                <w:szCs w:val="16"/>
              </w:rPr>
              <w:t xml:space="preserve"> and also learners who are not fed orally.</w:t>
            </w:r>
          </w:p>
          <w:p w14:paraId="3DF0D507" w14:textId="77777777" w:rsidR="00EE76B2" w:rsidRPr="00EE76B2" w:rsidRDefault="00EE76B2" w:rsidP="00EE76B2">
            <w:pPr>
              <w:rPr>
                <w:rFonts w:ascii="Calibri" w:hAnsi="Calibri" w:cs="Calibri"/>
                <w:sz w:val="16"/>
                <w:szCs w:val="16"/>
              </w:rPr>
            </w:pPr>
            <w:r>
              <w:rPr>
                <w:rFonts w:ascii="Calibri" w:hAnsi="Calibri" w:cs="Calibri"/>
                <w:sz w:val="16"/>
                <w:szCs w:val="16"/>
              </w:rPr>
              <w:t xml:space="preserve">Consider use of a </w:t>
            </w:r>
            <w:r w:rsidRPr="00EE76B2">
              <w:rPr>
                <w:rFonts w:ascii="Calibri" w:hAnsi="Calibri" w:cs="Calibri"/>
                <w:sz w:val="16"/>
                <w:szCs w:val="16"/>
              </w:rPr>
              <w:t>traffic light system identifying how healthy a choice is, registers</w:t>
            </w:r>
          </w:p>
          <w:p w14:paraId="5B294F06" w14:textId="77777777" w:rsidR="00EE76B2" w:rsidRPr="00EE76B2" w:rsidRDefault="00EE76B2" w:rsidP="00EE76B2">
            <w:pPr>
              <w:rPr>
                <w:rFonts w:ascii="Calibri" w:hAnsi="Calibri" w:cs="Calibri"/>
                <w:sz w:val="16"/>
                <w:szCs w:val="16"/>
              </w:rPr>
            </w:pPr>
            <w:r w:rsidRPr="00EE76B2">
              <w:rPr>
                <w:rFonts w:ascii="Calibri" w:hAnsi="Calibri" w:cs="Calibri"/>
                <w:b/>
                <w:color w:val="C0504D" w:themeColor="accent2"/>
                <w:sz w:val="16"/>
                <w:szCs w:val="16"/>
              </w:rPr>
              <w:t>Red</w:t>
            </w:r>
            <w:r w:rsidRPr="00EE76B2">
              <w:rPr>
                <w:rFonts w:ascii="Calibri" w:hAnsi="Calibri" w:cs="Calibri"/>
                <w:sz w:val="16"/>
                <w:szCs w:val="16"/>
              </w:rPr>
              <w:t xml:space="preserve"> – high in fats, sugars and/or salt (fine as a treat, once a day at most) </w:t>
            </w:r>
          </w:p>
          <w:p w14:paraId="5AC97F15" w14:textId="77777777" w:rsidR="00EE76B2" w:rsidRPr="00EE76B2" w:rsidRDefault="00EE76B2" w:rsidP="00EE76B2">
            <w:pPr>
              <w:rPr>
                <w:rFonts w:ascii="Calibri" w:hAnsi="Calibri" w:cs="Calibri"/>
                <w:sz w:val="16"/>
                <w:szCs w:val="16"/>
              </w:rPr>
            </w:pPr>
            <w:r w:rsidRPr="00EE76B2">
              <w:rPr>
                <w:rFonts w:ascii="Calibri" w:hAnsi="Calibri" w:cs="Calibri"/>
                <w:b/>
                <w:color w:val="F79646" w:themeColor="accent6"/>
                <w:sz w:val="16"/>
                <w:szCs w:val="16"/>
              </w:rPr>
              <w:t>Amber</w:t>
            </w:r>
            <w:r w:rsidRPr="00EE76B2">
              <w:rPr>
                <w:rFonts w:ascii="Calibri" w:hAnsi="Calibri" w:cs="Calibri"/>
                <w:sz w:val="16"/>
                <w:szCs w:val="16"/>
              </w:rPr>
              <w:t xml:space="preserve"> – medium (OK choice) </w:t>
            </w:r>
          </w:p>
          <w:p w14:paraId="7F1D23AA" w14:textId="77777777" w:rsidR="00EE76B2" w:rsidRPr="00EE76B2" w:rsidRDefault="00EE76B2" w:rsidP="00EE76B2">
            <w:pPr>
              <w:rPr>
                <w:rFonts w:ascii="Calibri" w:hAnsi="Calibri" w:cs="Calibri"/>
                <w:sz w:val="16"/>
                <w:szCs w:val="16"/>
              </w:rPr>
            </w:pPr>
            <w:r w:rsidRPr="00783261">
              <w:rPr>
                <w:rFonts w:ascii="Calibri" w:hAnsi="Calibri" w:cs="Calibri"/>
                <w:b/>
                <w:color w:val="00B050"/>
                <w:sz w:val="16"/>
                <w:szCs w:val="16"/>
              </w:rPr>
              <w:t>Green</w:t>
            </w:r>
            <w:r w:rsidRPr="00EE76B2">
              <w:rPr>
                <w:rFonts w:ascii="Calibri" w:hAnsi="Calibri" w:cs="Calibri"/>
                <w:sz w:val="16"/>
                <w:szCs w:val="16"/>
              </w:rPr>
              <w:t xml:space="preserve"> – low (healthier choice) </w:t>
            </w:r>
          </w:p>
          <w:p w14:paraId="1BEE2533" w14:textId="77777777" w:rsidR="0029645F" w:rsidRPr="00EE76B2" w:rsidRDefault="0029645F" w:rsidP="00DD4853">
            <w:pPr>
              <w:autoSpaceDE w:val="0"/>
              <w:autoSpaceDN w:val="0"/>
              <w:adjustRightInd w:val="0"/>
              <w:rPr>
                <w:rFonts w:cstheme="minorHAnsi"/>
                <w:sz w:val="16"/>
                <w:szCs w:val="16"/>
              </w:rPr>
            </w:pPr>
            <w:r w:rsidRPr="00EE76B2">
              <w:rPr>
                <w:rFonts w:cstheme="minorHAnsi"/>
                <w:sz w:val="16"/>
                <w:szCs w:val="16"/>
              </w:rPr>
              <w:t>Talk with learner about why you encourage them to eat certain foods.</w:t>
            </w:r>
          </w:p>
          <w:p w14:paraId="1A15D37F" w14:textId="77777777" w:rsidR="0029645F" w:rsidRDefault="0029645F" w:rsidP="00DD4853">
            <w:pPr>
              <w:rPr>
                <w:rFonts w:cstheme="minorHAnsi"/>
                <w:sz w:val="16"/>
                <w:szCs w:val="16"/>
              </w:rPr>
            </w:pPr>
            <w:r w:rsidRPr="00EE76B2">
              <w:rPr>
                <w:rFonts w:cstheme="minorHAnsi"/>
                <w:sz w:val="16"/>
                <w:szCs w:val="16"/>
              </w:rPr>
              <w:t>Talk with learner about the importance of eating some foods only once in a while.</w:t>
            </w:r>
          </w:p>
          <w:p w14:paraId="525F6AEE" w14:textId="77777777" w:rsidR="00EB2BE2" w:rsidRPr="00EB2BE2" w:rsidRDefault="00EB2BE2" w:rsidP="00EB2BE2">
            <w:pPr>
              <w:spacing w:after="120"/>
              <w:rPr>
                <w:rFonts w:cstheme="minorHAnsi"/>
                <w:sz w:val="16"/>
                <w:szCs w:val="16"/>
              </w:rPr>
            </w:pPr>
            <w:r w:rsidRPr="00EB2BE2">
              <w:rPr>
                <w:rFonts w:cstheme="minorHAnsi"/>
                <w:sz w:val="16"/>
                <w:szCs w:val="16"/>
              </w:rPr>
              <w:t>Look at what we might eat at different mealtimes – take photos of our meals or make a list of what we eat at different times of the day: breakfast, lunch, dinner, snacks, packed lunches, treats. Recognise that there might well be cultural differences in this list.</w:t>
            </w:r>
          </w:p>
          <w:p w14:paraId="3196045A" w14:textId="77777777" w:rsidR="00EB2BE2" w:rsidRPr="00EB2BE2" w:rsidRDefault="00EB2BE2" w:rsidP="00EB2BE2">
            <w:pPr>
              <w:spacing w:after="120"/>
              <w:rPr>
                <w:rFonts w:cstheme="minorHAnsi"/>
                <w:sz w:val="16"/>
                <w:szCs w:val="16"/>
              </w:rPr>
            </w:pPr>
            <w:r w:rsidRPr="00EB2BE2">
              <w:rPr>
                <w:rFonts w:cstheme="minorHAnsi"/>
                <w:sz w:val="16"/>
                <w:szCs w:val="16"/>
              </w:rPr>
              <w:t>Set up a healthy sandwich challenge.</w:t>
            </w:r>
          </w:p>
          <w:p w14:paraId="6331CD01" w14:textId="77777777" w:rsidR="0029645F" w:rsidRPr="00AF15C0" w:rsidRDefault="00EB2BE2" w:rsidP="007F4CB4">
            <w:pPr>
              <w:rPr>
                <w:rFonts w:cstheme="minorHAnsi"/>
                <w:sz w:val="16"/>
                <w:szCs w:val="16"/>
              </w:rPr>
            </w:pPr>
            <w:r w:rsidRPr="00EB2BE2">
              <w:rPr>
                <w:rFonts w:cstheme="minorHAnsi"/>
                <w:sz w:val="16"/>
                <w:szCs w:val="16"/>
              </w:rPr>
              <w:t>Explore the importance of eating regular meals, starting the day with breakfast.</w:t>
            </w:r>
          </w:p>
        </w:tc>
        <w:tc>
          <w:tcPr>
            <w:tcW w:w="3260" w:type="dxa"/>
          </w:tcPr>
          <w:p w14:paraId="0892972D" w14:textId="77777777" w:rsidR="009C103F" w:rsidRPr="00D85DCB" w:rsidRDefault="0029645F" w:rsidP="009C103F">
            <w:pPr>
              <w:autoSpaceDE w:val="0"/>
              <w:autoSpaceDN w:val="0"/>
              <w:adjustRightInd w:val="0"/>
              <w:rPr>
                <w:rFonts w:ascii="Calibri" w:hAnsi="Calibri" w:cs="Calibri"/>
                <w:sz w:val="16"/>
                <w:szCs w:val="16"/>
              </w:rPr>
            </w:pPr>
            <w:r w:rsidRPr="00A10E5A">
              <w:rPr>
                <w:rFonts w:ascii="Calibri" w:hAnsi="Calibri" w:cs="Calibri"/>
                <w:sz w:val="16"/>
                <w:szCs w:val="16"/>
              </w:rPr>
              <w:t xml:space="preserve">EQUALS - </w:t>
            </w:r>
            <w:r w:rsidRPr="00D85DCB">
              <w:rPr>
                <w:rFonts w:ascii="Calibri" w:hAnsi="Calibri" w:cs="Calibri"/>
                <w:sz w:val="16"/>
                <w:szCs w:val="16"/>
              </w:rPr>
              <w:t>My Independence: My Cooking/Food Technology (Teacher Drive)</w:t>
            </w:r>
            <w:r w:rsidR="009C103F" w:rsidRPr="00D85DCB">
              <w:rPr>
                <w:rFonts w:ascii="Calibri" w:hAnsi="Calibri" w:cs="Calibri"/>
                <w:sz w:val="16"/>
                <w:szCs w:val="16"/>
              </w:rPr>
              <w:t xml:space="preserve"> </w:t>
            </w:r>
          </w:p>
          <w:p w14:paraId="7ABE5DD4" w14:textId="77777777" w:rsidR="009C103F" w:rsidRPr="00D85DCB" w:rsidRDefault="009C103F" w:rsidP="009C103F">
            <w:pPr>
              <w:autoSpaceDE w:val="0"/>
              <w:autoSpaceDN w:val="0"/>
              <w:adjustRightInd w:val="0"/>
              <w:rPr>
                <w:rFonts w:ascii="Calibri" w:hAnsi="Calibri" w:cs="Calibri"/>
                <w:sz w:val="16"/>
                <w:szCs w:val="16"/>
              </w:rPr>
            </w:pPr>
            <w:r w:rsidRPr="00D85DCB">
              <w:rPr>
                <w:rFonts w:ascii="Calibri" w:hAnsi="Calibri" w:cs="Calibri"/>
                <w:sz w:val="16"/>
                <w:szCs w:val="16"/>
              </w:rPr>
              <w:t>EQUALS – Teacher Drive: Semi-formal Curriculum\My-Physical-Well-being.zip\My-Physical-Well-being\Healthy Eating and Healthy Living</w:t>
            </w:r>
          </w:p>
          <w:p w14:paraId="74228EF7" w14:textId="77777777" w:rsidR="0029645F" w:rsidRPr="00D85DCB" w:rsidRDefault="00EE76B2" w:rsidP="004746C5">
            <w:pPr>
              <w:spacing w:after="120"/>
              <w:rPr>
                <w:rFonts w:ascii="Calibri" w:hAnsi="Calibri" w:cs="Calibri"/>
                <w:sz w:val="16"/>
                <w:szCs w:val="16"/>
              </w:rPr>
            </w:pPr>
            <w:r w:rsidRPr="00D85DCB">
              <w:rPr>
                <w:rFonts w:ascii="Calibri" w:hAnsi="Calibri" w:cs="Calibri"/>
                <w:sz w:val="16"/>
                <w:szCs w:val="16"/>
              </w:rPr>
              <w:t>Personalised menus for pupils in response to their complex medical needs.</w:t>
            </w:r>
          </w:p>
          <w:p w14:paraId="6CD38ACB" w14:textId="77777777" w:rsidR="00B05139" w:rsidRPr="00A10E5A" w:rsidRDefault="00B05139" w:rsidP="00B05139">
            <w:pPr>
              <w:rPr>
                <w:rFonts w:ascii="Calibri" w:hAnsi="Calibri" w:cs="Calibri"/>
                <w:sz w:val="16"/>
                <w:szCs w:val="16"/>
                <w:vertAlign w:val="subscript"/>
              </w:rPr>
            </w:pPr>
          </w:p>
          <w:p w14:paraId="0A8091B3" w14:textId="77777777" w:rsidR="00B05139" w:rsidRPr="00A10E5A" w:rsidRDefault="00E90B5D" w:rsidP="00B05139">
            <w:pPr>
              <w:rPr>
                <w:rFonts w:ascii="Calibri" w:hAnsi="Calibri" w:cs="Calibri"/>
                <w:color w:val="4F81BD" w:themeColor="accent1"/>
                <w:sz w:val="16"/>
                <w:szCs w:val="16"/>
              </w:rPr>
            </w:pPr>
            <w:hyperlink r:id="rId23" w:history="1">
              <w:r w:rsidR="00B05139" w:rsidRPr="00177F85">
                <w:rPr>
                  <w:rStyle w:val="Hyperlink"/>
                  <w:rFonts w:ascii="Calibri" w:hAnsi="Calibri" w:cs="Calibri"/>
                  <w:color w:val="17365D" w:themeColor="text2" w:themeShade="BF"/>
                  <w:sz w:val="16"/>
                  <w:szCs w:val="16"/>
                </w:rPr>
                <w:t>www.nhs.uk/Healthy/</w:t>
              </w:r>
            </w:hyperlink>
            <w:r w:rsidR="00B05139" w:rsidRPr="00177F85">
              <w:rPr>
                <w:rFonts w:ascii="Calibri" w:hAnsi="Calibri" w:cs="Calibri"/>
                <w:color w:val="17365D" w:themeColor="text2" w:themeShade="BF"/>
                <w:sz w:val="16"/>
                <w:szCs w:val="16"/>
              </w:rPr>
              <w:t xml:space="preserve"> Snacking</w:t>
            </w:r>
          </w:p>
          <w:p w14:paraId="01622E90" w14:textId="77777777" w:rsidR="00B05139" w:rsidRPr="00A10E5A" w:rsidRDefault="00B05139" w:rsidP="004746C5">
            <w:pPr>
              <w:spacing w:after="120"/>
              <w:rPr>
                <w:rFonts w:ascii="Calibri" w:hAnsi="Calibri" w:cs="Calibri"/>
                <w:b/>
                <w:sz w:val="16"/>
                <w:szCs w:val="16"/>
              </w:rPr>
            </w:pPr>
          </w:p>
          <w:p w14:paraId="2EA0F612" w14:textId="77777777" w:rsidR="00B05139" w:rsidRPr="00A10E5A" w:rsidRDefault="00B05139" w:rsidP="00B05139">
            <w:pPr>
              <w:spacing w:after="120"/>
              <w:rPr>
                <w:rFonts w:ascii="Calibri" w:hAnsi="Calibri" w:cs="Calibri"/>
                <w:sz w:val="16"/>
                <w:szCs w:val="16"/>
              </w:rPr>
            </w:pPr>
            <w:r w:rsidRPr="00A10E5A">
              <w:rPr>
                <w:rFonts w:ascii="Calibri" w:hAnsi="Calibri" w:cs="Calibri"/>
                <w:sz w:val="16"/>
                <w:szCs w:val="16"/>
              </w:rPr>
              <w:t>There are quite a number of websites which have free on-line games which can be used with a little adaptation and support. For example</w:t>
            </w:r>
          </w:p>
          <w:p w14:paraId="700CED60" w14:textId="77777777" w:rsidR="00B05139" w:rsidRPr="00A10E5A" w:rsidRDefault="00E90B5D" w:rsidP="00B05139">
            <w:pPr>
              <w:spacing w:after="120"/>
              <w:rPr>
                <w:rFonts w:ascii="Calibri" w:hAnsi="Calibri" w:cs="Calibri"/>
                <w:sz w:val="16"/>
                <w:szCs w:val="16"/>
              </w:rPr>
            </w:pPr>
            <w:hyperlink r:id="rId24" w:history="1">
              <w:r w:rsidR="00B05139" w:rsidRPr="00A10E5A">
                <w:rPr>
                  <w:rStyle w:val="Hyperlink"/>
                  <w:rFonts w:ascii="Calibri" w:hAnsi="Calibri" w:cs="Calibri"/>
                  <w:sz w:val="16"/>
                  <w:szCs w:val="16"/>
                </w:rPr>
                <w:t>www.foodafactoflife.org</w:t>
              </w:r>
            </w:hyperlink>
          </w:p>
          <w:p w14:paraId="3AFB633D" w14:textId="77777777" w:rsidR="00B05139" w:rsidRPr="00A10E5A" w:rsidRDefault="00E90B5D" w:rsidP="00B05139">
            <w:pPr>
              <w:spacing w:after="120"/>
              <w:rPr>
                <w:rFonts w:ascii="Calibri" w:hAnsi="Calibri" w:cs="Calibri"/>
                <w:sz w:val="16"/>
                <w:szCs w:val="16"/>
                <w:vertAlign w:val="subscript"/>
              </w:rPr>
            </w:pPr>
            <w:hyperlink r:id="rId25" w:history="1">
              <w:r w:rsidR="00B05139" w:rsidRPr="00A10E5A">
                <w:rPr>
                  <w:rStyle w:val="Hyperlink"/>
                  <w:rFonts w:ascii="Calibri" w:hAnsi="Calibri" w:cs="Calibri"/>
                  <w:sz w:val="16"/>
                  <w:szCs w:val="16"/>
                </w:rPr>
                <w:t>www</w:t>
              </w:r>
              <w:r w:rsidR="00B05139" w:rsidRPr="00A10E5A">
                <w:rPr>
                  <w:rStyle w:val="Hyperlink"/>
                  <w:rFonts w:ascii="Calibri" w:hAnsi="Calibri" w:cs="Calibri"/>
                  <w:sz w:val="16"/>
                  <w:szCs w:val="16"/>
                  <w:vertAlign w:val="subscript"/>
                </w:rPr>
                <w:t>.</w:t>
              </w:r>
              <w:r w:rsidR="00B05139" w:rsidRPr="00A10E5A">
                <w:rPr>
                  <w:rStyle w:val="Hyperlink"/>
                  <w:rFonts w:ascii="Calibri" w:hAnsi="Calibri" w:cs="Calibri"/>
                  <w:sz w:val="16"/>
                  <w:szCs w:val="16"/>
                </w:rPr>
                <w:t>healthyactivekids.com</w:t>
              </w:r>
            </w:hyperlink>
          </w:p>
          <w:p w14:paraId="591AF7D8" w14:textId="77777777" w:rsidR="00B05139" w:rsidRPr="00725DB2" w:rsidRDefault="00B05139" w:rsidP="004746C5">
            <w:pPr>
              <w:spacing w:after="120"/>
              <w:rPr>
                <w:rFonts w:cstheme="minorHAnsi"/>
                <w:b/>
                <w:sz w:val="20"/>
                <w:szCs w:val="20"/>
              </w:rPr>
            </w:pPr>
          </w:p>
          <w:p w14:paraId="7AA30DC1"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5C53A1B8" w14:textId="77777777" w:rsidR="0029645F" w:rsidRPr="00725DB2" w:rsidRDefault="0029645F" w:rsidP="005723B7">
            <w:pPr>
              <w:autoSpaceDE w:val="0"/>
              <w:autoSpaceDN w:val="0"/>
              <w:adjustRightInd w:val="0"/>
              <w:rPr>
                <w:rFonts w:cstheme="minorHAnsi"/>
                <w:color w:val="808080" w:themeColor="background1" w:themeShade="80"/>
                <w:sz w:val="20"/>
                <w:szCs w:val="20"/>
              </w:rPr>
            </w:pPr>
          </w:p>
          <w:p w14:paraId="0F6FEC62" w14:textId="77777777" w:rsidR="0029645F" w:rsidRPr="00725DB2" w:rsidRDefault="0029645F" w:rsidP="005723B7">
            <w:pPr>
              <w:autoSpaceDE w:val="0"/>
              <w:autoSpaceDN w:val="0"/>
              <w:adjustRightInd w:val="0"/>
              <w:rPr>
                <w:rFonts w:cstheme="minorHAnsi"/>
                <w:color w:val="808080" w:themeColor="background1" w:themeShade="80"/>
                <w:sz w:val="20"/>
                <w:szCs w:val="20"/>
              </w:rPr>
            </w:pPr>
          </w:p>
        </w:tc>
        <w:tc>
          <w:tcPr>
            <w:tcW w:w="1762" w:type="dxa"/>
          </w:tcPr>
          <w:p w14:paraId="53CC2B97" w14:textId="77777777" w:rsidR="0029645F" w:rsidRPr="0068437A" w:rsidRDefault="0029645F" w:rsidP="00DD14DD">
            <w:pPr>
              <w:rPr>
                <w:rFonts w:cstheme="minorHAnsi"/>
                <w:sz w:val="16"/>
                <w:szCs w:val="16"/>
              </w:rPr>
            </w:pPr>
            <w:r w:rsidRPr="0068437A">
              <w:rPr>
                <w:rFonts w:cstheme="minorHAnsi"/>
                <w:sz w:val="16"/>
                <w:szCs w:val="16"/>
              </w:rPr>
              <w:t>Self Determination and Independence Curriculum</w:t>
            </w:r>
          </w:p>
          <w:p w14:paraId="5AB11E57" w14:textId="77777777" w:rsidR="0029645F" w:rsidRPr="0068437A" w:rsidRDefault="0029645F" w:rsidP="00DD14DD">
            <w:pPr>
              <w:pStyle w:val="ListParagraph"/>
              <w:numPr>
                <w:ilvl w:val="0"/>
                <w:numId w:val="9"/>
              </w:numPr>
              <w:rPr>
                <w:rFonts w:cstheme="minorHAnsi"/>
                <w:sz w:val="16"/>
                <w:szCs w:val="16"/>
              </w:rPr>
            </w:pPr>
            <w:r w:rsidRPr="0068437A">
              <w:rPr>
                <w:rFonts w:cstheme="minorHAnsi"/>
                <w:sz w:val="16"/>
                <w:szCs w:val="16"/>
              </w:rPr>
              <w:t>Personal Care Routines</w:t>
            </w:r>
          </w:p>
          <w:p w14:paraId="57E5CB51"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r>
      <w:tr w:rsidR="0029645F" w:rsidRPr="00CD7F96" w14:paraId="3A77ABC1" w14:textId="77777777" w:rsidTr="00A002D0">
        <w:trPr>
          <w:trHeight w:val="1365"/>
        </w:trPr>
        <w:tc>
          <w:tcPr>
            <w:tcW w:w="1274" w:type="dxa"/>
            <w:vMerge/>
          </w:tcPr>
          <w:p w14:paraId="49E738A6"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46750FE5" w14:textId="77777777" w:rsidR="0029645F" w:rsidRPr="00480EA8" w:rsidRDefault="0029645F" w:rsidP="0082595B">
            <w:pPr>
              <w:rPr>
                <w:rFonts w:cstheme="minorHAnsi"/>
                <w:b/>
                <w:sz w:val="18"/>
                <w:szCs w:val="18"/>
              </w:rPr>
            </w:pPr>
            <w:r w:rsidRPr="00480EA8">
              <w:rPr>
                <w:rFonts w:cstheme="minorHAnsi"/>
                <w:b/>
                <w:sz w:val="18"/>
                <w:szCs w:val="18"/>
                <w:lang w:val="en"/>
              </w:rPr>
              <w:t>Taking care of physical health</w:t>
            </w:r>
          </w:p>
          <w:p w14:paraId="13EFAAFF" w14:textId="77777777" w:rsidR="0029645F" w:rsidRPr="00480EA8" w:rsidRDefault="0029645F" w:rsidP="00D048AB">
            <w:pPr>
              <w:autoSpaceDE w:val="0"/>
              <w:autoSpaceDN w:val="0"/>
              <w:adjustRightInd w:val="0"/>
              <w:rPr>
                <w:rFonts w:cstheme="minorHAnsi"/>
                <w:sz w:val="16"/>
                <w:szCs w:val="16"/>
              </w:rPr>
            </w:pPr>
            <w:r w:rsidRPr="00480EA8">
              <w:rPr>
                <w:rFonts w:cstheme="minorHAnsi"/>
                <w:sz w:val="16"/>
                <w:szCs w:val="16"/>
              </w:rPr>
              <w:t>To initiate and follow through the order to follow a routine activity to keep the learner healthy</w:t>
            </w:r>
          </w:p>
          <w:p w14:paraId="6C7FB434"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Physical activity</w:t>
            </w:r>
          </w:p>
          <w:p w14:paraId="7A31183D"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bCs/>
                <w:sz w:val="16"/>
                <w:szCs w:val="16"/>
              </w:rPr>
              <w:t>S</w:t>
            </w:r>
            <w:r w:rsidRPr="00480EA8">
              <w:rPr>
                <w:rFonts w:cstheme="minorHAnsi"/>
                <w:sz w:val="16"/>
                <w:szCs w:val="16"/>
              </w:rPr>
              <w:t>imple hygiene routines</w:t>
            </w:r>
          </w:p>
          <w:p w14:paraId="487BC4FC" w14:textId="77777777" w:rsidR="0029645F" w:rsidRPr="00480EA8" w:rsidRDefault="0029645F" w:rsidP="00D048AB">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Dental care</w:t>
            </w:r>
          </w:p>
          <w:p w14:paraId="4F40D5E2" w14:textId="77777777" w:rsidR="0029645F" w:rsidRPr="00480EA8" w:rsidRDefault="0029645F" w:rsidP="005723B7">
            <w:pPr>
              <w:pStyle w:val="ListParagraph"/>
              <w:numPr>
                <w:ilvl w:val="0"/>
                <w:numId w:val="4"/>
              </w:numPr>
              <w:autoSpaceDE w:val="0"/>
              <w:autoSpaceDN w:val="0"/>
              <w:adjustRightInd w:val="0"/>
              <w:rPr>
                <w:rFonts w:cstheme="minorHAnsi"/>
                <w:sz w:val="16"/>
                <w:szCs w:val="16"/>
              </w:rPr>
            </w:pPr>
            <w:r w:rsidRPr="00480EA8">
              <w:rPr>
                <w:rFonts w:cstheme="minorHAnsi"/>
                <w:sz w:val="16"/>
                <w:szCs w:val="16"/>
              </w:rPr>
              <w:t>Sun safety</w:t>
            </w:r>
          </w:p>
          <w:p w14:paraId="055A0CE2" w14:textId="77777777" w:rsidR="0029645F" w:rsidRPr="00480EA8" w:rsidRDefault="0029645F" w:rsidP="005723B7">
            <w:pPr>
              <w:rPr>
                <w:rFonts w:cstheme="minorHAnsi"/>
                <w:sz w:val="16"/>
                <w:szCs w:val="16"/>
                <w:lang w:val="en"/>
              </w:rPr>
            </w:pPr>
          </w:p>
          <w:p w14:paraId="6AACDC0B" w14:textId="77777777" w:rsidR="0029645F" w:rsidRPr="00480EA8" w:rsidRDefault="0029645F" w:rsidP="005723B7">
            <w:pPr>
              <w:rPr>
                <w:rFonts w:cstheme="minorHAnsi"/>
                <w:b/>
                <w:sz w:val="16"/>
                <w:szCs w:val="16"/>
                <w:lang w:val="en"/>
              </w:rPr>
            </w:pPr>
            <w:r w:rsidRPr="00480EA8">
              <w:rPr>
                <w:rFonts w:cstheme="minorHAnsi"/>
                <w:sz w:val="16"/>
                <w:szCs w:val="16"/>
                <w:lang w:val="en"/>
              </w:rPr>
              <w:t xml:space="preserve">To participate </w:t>
            </w:r>
            <w:r w:rsidRPr="00480EA8">
              <w:rPr>
                <w:rFonts w:cstheme="minorHAnsi"/>
                <w:sz w:val="16"/>
                <w:szCs w:val="16"/>
              </w:rPr>
              <w:t>healthy activities for rest and relaxation</w:t>
            </w:r>
            <w:r w:rsidRPr="00480EA8">
              <w:rPr>
                <w:rFonts w:cstheme="minorHAnsi"/>
                <w:sz w:val="16"/>
                <w:szCs w:val="16"/>
                <w:lang w:val="en"/>
              </w:rPr>
              <w:t>, beginning to show an awareness about the impact on the learner</w:t>
            </w:r>
            <w:r w:rsidRPr="00480EA8">
              <w:rPr>
                <w:rFonts w:cstheme="minorHAnsi"/>
                <w:sz w:val="16"/>
                <w:szCs w:val="16"/>
              </w:rPr>
              <w:t>.</w:t>
            </w:r>
          </w:p>
        </w:tc>
        <w:tc>
          <w:tcPr>
            <w:tcW w:w="5596" w:type="dxa"/>
          </w:tcPr>
          <w:p w14:paraId="048276B4" w14:textId="77777777" w:rsidR="0029645F" w:rsidRPr="00480EA8" w:rsidRDefault="0029645F" w:rsidP="00D048AB">
            <w:pPr>
              <w:rPr>
                <w:rFonts w:cstheme="minorHAnsi"/>
                <w:sz w:val="16"/>
                <w:szCs w:val="16"/>
              </w:rPr>
            </w:pPr>
            <w:r w:rsidRPr="00480EA8">
              <w:rPr>
                <w:rFonts w:cstheme="minorHAnsi"/>
                <w:sz w:val="16"/>
                <w:szCs w:val="16"/>
              </w:rPr>
              <w:t>Support the learner to initiate and follow through tasks and routines to keep healthy e.g.</w:t>
            </w:r>
          </w:p>
          <w:p w14:paraId="1C108FAA" w14:textId="77777777" w:rsidR="0029645F" w:rsidRPr="00480EA8" w:rsidRDefault="0029645F" w:rsidP="009911B9">
            <w:pPr>
              <w:pStyle w:val="ListParagraph"/>
              <w:numPr>
                <w:ilvl w:val="0"/>
                <w:numId w:val="20"/>
              </w:numPr>
              <w:rPr>
                <w:rFonts w:cstheme="minorHAnsi"/>
                <w:sz w:val="16"/>
                <w:szCs w:val="16"/>
              </w:rPr>
            </w:pPr>
            <w:r w:rsidRPr="00480EA8">
              <w:rPr>
                <w:rFonts w:cstheme="minorHAnsi"/>
                <w:sz w:val="16"/>
                <w:szCs w:val="16"/>
              </w:rPr>
              <w:t>Washing and tidying up after snack time,</w:t>
            </w:r>
          </w:p>
          <w:p w14:paraId="4264300B"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Collecting personal hygiene equipment before going to the toilet and replacing it afterwards.</w:t>
            </w:r>
          </w:p>
          <w:p w14:paraId="1893F42F" w14:textId="77777777" w:rsidR="0029645F" w:rsidRPr="00480EA8" w:rsidRDefault="0029645F" w:rsidP="009911B9">
            <w:pPr>
              <w:pStyle w:val="ListParagraph"/>
              <w:numPr>
                <w:ilvl w:val="0"/>
                <w:numId w:val="20"/>
              </w:numPr>
              <w:autoSpaceDE w:val="0"/>
              <w:autoSpaceDN w:val="0"/>
              <w:adjustRightInd w:val="0"/>
              <w:rPr>
                <w:rFonts w:cstheme="minorHAnsi"/>
                <w:sz w:val="16"/>
                <w:szCs w:val="16"/>
              </w:rPr>
            </w:pPr>
            <w:r w:rsidRPr="00480EA8">
              <w:rPr>
                <w:rFonts w:cstheme="minorHAnsi"/>
                <w:sz w:val="16"/>
                <w:szCs w:val="16"/>
              </w:rPr>
              <w:t>Discuss with learners why they get hot and encourage them to think about the effects of the environment, such as whether opening a window helps everybody to be cooler.</w:t>
            </w:r>
          </w:p>
          <w:p w14:paraId="7F0B6EE9" w14:textId="77777777" w:rsidR="0029645F" w:rsidRPr="00480EA8" w:rsidRDefault="0029645F" w:rsidP="005723B7">
            <w:pPr>
              <w:autoSpaceDE w:val="0"/>
              <w:autoSpaceDN w:val="0"/>
              <w:adjustRightInd w:val="0"/>
              <w:rPr>
                <w:rFonts w:cstheme="minorHAnsi"/>
                <w:sz w:val="16"/>
                <w:szCs w:val="16"/>
              </w:rPr>
            </w:pPr>
          </w:p>
          <w:p w14:paraId="74AAD78E"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Discuss learner independence and what they need support with.</w:t>
            </w:r>
          </w:p>
          <w:p w14:paraId="591C469D" w14:textId="77777777" w:rsidR="0029645F" w:rsidRPr="00480EA8" w:rsidRDefault="0029645F" w:rsidP="005723B7">
            <w:pPr>
              <w:autoSpaceDE w:val="0"/>
              <w:autoSpaceDN w:val="0"/>
              <w:adjustRightInd w:val="0"/>
              <w:rPr>
                <w:rFonts w:cstheme="minorHAnsi"/>
                <w:sz w:val="16"/>
                <w:szCs w:val="16"/>
              </w:rPr>
            </w:pPr>
          </w:p>
          <w:p w14:paraId="2CCDE1C2" w14:textId="77777777" w:rsidR="0029645F" w:rsidRPr="00480EA8" w:rsidRDefault="0029645F" w:rsidP="005723B7">
            <w:pPr>
              <w:autoSpaceDE w:val="0"/>
              <w:autoSpaceDN w:val="0"/>
              <w:adjustRightInd w:val="0"/>
              <w:rPr>
                <w:rFonts w:cstheme="minorHAnsi"/>
                <w:sz w:val="16"/>
                <w:szCs w:val="16"/>
              </w:rPr>
            </w:pPr>
          </w:p>
          <w:p w14:paraId="715A9874"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Support the learner to join in a range of physical activities – choosing, initiating and following through new healthy physical activities.</w:t>
            </w:r>
          </w:p>
          <w:p w14:paraId="3B979732" w14:textId="77777777" w:rsidR="0029645F" w:rsidRPr="00480EA8" w:rsidRDefault="0029645F" w:rsidP="005723B7">
            <w:pPr>
              <w:autoSpaceDE w:val="0"/>
              <w:autoSpaceDN w:val="0"/>
              <w:adjustRightInd w:val="0"/>
              <w:rPr>
                <w:rFonts w:cstheme="minorHAnsi"/>
                <w:i/>
                <w:sz w:val="18"/>
                <w:szCs w:val="18"/>
              </w:rPr>
            </w:pPr>
            <w:r w:rsidRPr="00480EA8">
              <w:rPr>
                <w:rFonts w:cstheme="minorHAnsi"/>
                <w:sz w:val="16"/>
                <w:szCs w:val="16"/>
              </w:rPr>
              <w:t>Promote health awareness sensitively by talking with learners about exercise, its effect on their bodies and the positive contribution it can make to their health.</w:t>
            </w:r>
          </w:p>
        </w:tc>
        <w:tc>
          <w:tcPr>
            <w:tcW w:w="3260" w:type="dxa"/>
          </w:tcPr>
          <w:p w14:paraId="41903926" w14:textId="77777777" w:rsidR="0029645F" w:rsidRPr="00480EA8" w:rsidRDefault="0029645F" w:rsidP="009C533E">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54ED346E" w14:textId="77777777" w:rsidR="009C533E" w:rsidRPr="00480EA8" w:rsidRDefault="009C533E" w:rsidP="009C533E">
            <w:pPr>
              <w:spacing w:after="120"/>
              <w:rPr>
                <w:b/>
                <w:sz w:val="16"/>
                <w:szCs w:val="16"/>
              </w:rPr>
            </w:pPr>
            <w:r w:rsidRPr="00480EA8">
              <w:rPr>
                <w:rFonts w:cstheme="minorHAnsi"/>
                <w:sz w:val="16"/>
                <w:szCs w:val="16"/>
              </w:rPr>
              <w:t xml:space="preserve">Access to activities / aims of EQUALS </w:t>
            </w:r>
            <w:r w:rsidRPr="00480EA8">
              <w:rPr>
                <w:sz w:val="16"/>
                <w:szCs w:val="16"/>
              </w:rPr>
              <w:t>My Independence: My Dressing and Undressing: My Shopping: My Travel Training: My Cooking/Food Technology (Teacher Drive)</w:t>
            </w:r>
          </w:p>
          <w:p w14:paraId="2B0140B2" w14:textId="77777777" w:rsidR="0029645F" w:rsidRPr="00480EA8" w:rsidRDefault="0029645F" w:rsidP="005723B7">
            <w:pPr>
              <w:autoSpaceDE w:val="0"/>
              <w:autoSpaceDN w:val="0"/>
              <w:adjustRightInd w:val="0"/>
              <w:rPr>
                <w:rFonts w:cstheme="minorHAnsi"/>
                <w:sz w:val="16"/>
                <w:szCs w:val="16"/>
              </w:rPr>
            </w:pPr>
          </w:p>
          <w:p w14:paraId="6A1BB33F" w14:textId="77777777" w:rsidR="0029645F" w:rsidRPr="00480EA8" w:rsidRDefault="0029645F" w:rsidP="005723B7">
            <w:pPr>
              <w:autoSpaceDE w:val="0"/>
              <w:autoSpaceDN w:val="0"/>
              <w:adjustRightInd w:val="0"/>
              <w:rPr>
                <w:rFonts w:cstheme="minorHAnsi"/>
                <w:sz w:val="16"/>
                <w:szCs w:val="16"/>
              </w:rPr>
            </w:pPr>
          </w:p>
          <w:p w14:paraId="43B855C6"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Learner voice in Home-school communication, EHCP reviews, Transition</w:t>
            </w:r>
          </w:p>
          <w:p w14:paraId="11BF5743" w14:textId="77777777" w:rsidR="0029645F" w:rsidRPr="00480EA8" w:rsidRDefault="0029645F" w:rsidP="005723B7">
            <w:pPr>
              <w:autoSpaceDE w:val="0"/>
              <w:autoSpaceDN w:val="0"/>
              <w:adjustRightInd w:val="0"/>
              <w:rPr>
                <w:rFonts w:cstheme="minorHAnsi"/>
                <w:sz w:val="16"/>
                <w:szCs w:val="16"/>
              </w:rPr>
            </w:pPr>
          </w:p>
          <w:p w14:paraId="74836001" w14:textId="77777777" w:rsidR="0029645F" w:rsidRPr="00480EA8" w:rsidRDefault="0029645F" w:rsidP="005723B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6F070F2E" w14:textId="77777777" w:rsidR="0029645F" w:rsidRPr="00480EA8" w:rsidRDefault="0029645F" w:rsidP="005723B7">
            <w:pPr>
              <w:autoSpaceDE w:val="0"/>
              <w:autoSpaceDN w:val="0"/>
              <w:adjustRightInd w:val="0"/>
              <w:rPr>
                <w:rFonts w:cstheme="minorHAnsi"/>
                <w:sz w:val="18"/>
                <w:szCs w:val="18"/>
              </w:rPr>
            </w:pPr>
            <w:r w:rsidRPr="00480EA8">
              <w:rPr>
                <w:rFonts w:cstheme="minorHAnsi"/>
                <w:sz w:val="16"/>
                <w:szCs w:val="16"/>
              </w:rPr>
              <w:t>Find ways to involve learners so that they are all able to be active in ways that interest them and match their health and ability.</w:t>
            </w:r>
          </w:p>
        </w:tc>
        <w:tc>
          <w:tcPr>
            <w:tcW w:w="1762" w:type="dxa"/>
          </w:tcPr>
          <w:p w14:paraId="7CDE4B9F" w14:textId="77777777" w:rsidR="0029645F" w:rsidRDefault="0029645F" w:rsidP="005723B7">
            <w:pPr>
              <w:autoSpaceDE w:val="0"/>
              <w:autoSpaceDN w:val="0"/>
              <w:adjustRightInd w:val="0"/>
              <w:rPr>
                <w:rFonts w:cstheme="minorHAnsi"/>
                <w:sz w:val="16"/>
                <w:szCs w:val="16"/>
              </w:rPr>
            </w:pPr>
            <w:r w:rsidRPr="00480EA8">
              <w:rPr>
                <w:rFonts w:cstheme="minorHAnsi"/>
                <w:sz w:val="16"/>
                <w:szCs w:val="16"/>
              </w:rPr>
              <w:t>Physical and Sensory Wellbeing Curriculum</w:t>
            </w:r>
          </w:p>
          <w:p w14:paraId="770812F6" w14:textId="77777777" w:rsidR="00757B0A" w:rsidRDefault="00757B0A" w:rsidP="005723B7">
            <w:pPr>
              <w:autoSpaceDE w:val="0"/>
              <w:autoSpaceDN w:val="0"/>
              <w:adjustRightInd w:val="0"/>
              <w:rPr>
                <w:rFonts w:cstheme="minorHAnsi"/>
                <w:sz w:val="16"/>
                <w:szCs w:val="16"/>
              </w:rPr>
            </w:pPr>
          </w:p>
          <w:p w14:paraId="0BCC5F7B" w14:textId="77777777" w:rsidR="00757B0A" w:rsidRPr="00480EA8" w:rsidRDefault="00757B0A" w:rsidP="005723B7">
            <w:pPr>
              <w:autoSpaceDE w:val="0"/>
              <w:autoSpaceDN w:val="0"/>
              <w:adjustRightInd w:val="0"/>
              <w:rPr>
                <w:rFonts w:cstheme="minorHAnsi"/>
                <w:sz w:val="18"/>
                <w:szCs w:val="18"/>
              </w:rPr>
            </w:pPr>
            <w:r w:rsidRPr="004E0839">
              <w:rPr>
                <w:rFonts w:cstheme="minorHAnsi"/>
                <w:sz w:val="16"/>
                <w:szCs w:val="16"/>
              </w:rPr>
              <w:t>Middle School Topic Theme - L</w:t>
            </w:r>
            <w:r w:rsidRPr="004E0839">
              <w:rPr>
                <w:sz w:val="16"/>
                <w:szCs w:val="16"/>
              </w:rPr>
              <w:t>ong, Long Ago: Nurses</w:t>
            </w:r>
          </w:p>
        </w:tc>
      </w:tr>
      <w:tr w:rsidR="0029645F" w:rsidRPr="00CD7F96" w14:paraId="37728D69" w14:textId="77777777" w:rsidTr="00575C95">
        <w:trPr>
          <w:trHeight w:val="70"/>
        </w:trPr>
        <w:tc>
          <w:tcPr>
            <w:tcW w:w="1274" w:type="dxa"/>
            <w:vMerge/>
          </w:tcPr>
          <w:p w14:paraId="1C04DC30" w14:textId="77777777" w:rsidR="0029645F" w:rsidRPr="00CD7F96" w:rsidRDefault="0029645F" w:rsidP="005723B7">
            <w:pPr>
              <w:autoSpaceDE w:val="0"/>
              <w:autoSpaceDN w:val="0"/>
              <w:adjustRightInd w:val="0"/>
              <w:rPr>
                <w:rFonts w:cstheme="minorHAnsi"/>
                <w:color w:val="808080" w:themeColor="background1" w:themeShade="80"/>
                <w:sz w:val="18"/>
                <w:szCs w:val="18"/>
              </w:rPr>
            </w:pPr>
          </w:p>
        </w:tc>
        <w:tc>
          <w:tcPr>
            <w:tcW w:w="2056" w:type="dxa"/>
          </w:tcPr>
          <w:p w14:paraId="017FE573" w14:textId="77777777" w:rsidR="0029645F" w:rsidRPr="00480EA8" w:rsidRDefault="0029645F" w:rsidP="0002694A">
            <w:pPr>
              <w:rPr>
                <w:rFonts w:cstheme="minorHAnsi"/>
                <w:b/>
                <w:sz w:val="18"/>
                <w:szCs w:val="18"/>
                <w:lang w:val="en"/>
              </w:rPr>
            </w:pPr>
            <w:r w:rsidRPr="00480EA8">
              <w:rPr>
                <w:rFonts w:cstheme="minorHAnsi"/>
                <w:b/>
                <w:sz w:val="18"/>
                <w:szCs w:val="18"/>
                <w:lang w:val="en"/>
              </w:rPr>
              <w:t>Keeping well</w:t>
            </w:r>
          </w:p>
          <w:p w14:paraId="22920F3F"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Identify useful phrases or</w:t>
            </w:r>
          </w:p>
          <w:p w14:paraId="585FACA4"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vocabulary to use in order</w:t>
            </w:r>
          </w:p>
          <w:p w14:paraId="696F033A"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to let somebody, know that</w:t>
            </w:r>
          </w:p>
          <w:p w14:paraId="62DBC2F3"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we or someone else feels unwell.</w:t>
            </w:r>
          </w:p>
          <w:p w14:paraId="23D2E049"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Explain why it is a good</w:t>
            </w:r>
          </w:p>
          <w:p w14:paraId="6BF31B98" w14:textId="77777777" w:rsidR="0029645F" w:rsidRPr="00480EA8" w:rsidRDefault="0029645F" w:rsidP="002D726C">
            <w:pPr>
              <w:autoSpaceDE w:val="0"/>
              <w:autoSpaceDN w:val="0"/>
              <w:adjustRightInd w:val="0"/>
              <w:rPr>
                <w:rFonts w:eastAsia="Lato-Light" w:cstheme="minorHAnsi"/>
                <w:sz w:val="16"/>
                <w:szCs w:val="16"/>
              </w:rPr>
            </w:pPr>
            <w:r w:rsidRPr="00480EA8">
              <w:rPr>
                <w:rFonts w:eastAsia="Lato-Light" w:cstheme="minorHAnsi"/>
                <w:sz w:val="16"/>
                <w:szCs w:val="16"/>
              </w:rPr>
              <w:t>idea to ask for help quickly</w:t>
            </w:r>
          </w:p>
          <w:p w14:paraId="68769692" w14:textId="77777777" w:rsidR="0029645F" w:rsidRPr="00480EA8" w:rsidRDefault="0029645F" w:rsidP="002D726C">
            <w:pPr>
              <w:rPr>
                <w:rFonts w:cstheme="minorHAnsi"/>
                <w:b/>
                <w:sz w:val="16"/>
                <w:szCs w:val="16"/>
                <w:lang w:val="en"/>
              </w:rPr>
            </w:pPr>
            <w:r w:rsidRPr="00480EA8">
              <w:rPr>
                <w:rFonts w:eastAsia="Lato-Light" w:cstheme="minorHAnsi"/>
                <w:sz w:val="16"/>
                <w:szCs w:val="16"/>
              </w:rPr>
              <w:t>if we feel unwell.</w:t>
            </w:r>
            <w:r w:rsidRPr="00480EA8">
              <w:rPr>
                <w:rFonts w:cstheme="minorHAnsi"/>
                <w:b/>
                <w:sz w:val="16"/>
                <w:szCs w:val="16"/>
                <w:lang w:val="en"/>
              </w:rPr>
              <w:t xml:space="preserve"> </w:t>
            </w:r>
          </w:p>
          <w:p w14:paraId="287B3EB9" w14:textId="77777777" w:rsidR="0029645F" w:rsidRPr="00480EA8" w:rsidRDefault="0029645F" w:rsidP="005723B7">
            <w:pPr>
              <w:rPr>
                <w:rFonts w:cstheme="minorHAnsi"/>
                <w:sz w:val="16"/>
                <w:szCs w:val="16"/>
                <w:lang w:val="en"/>
              </w:rPr>
            </w:pPr>
            <w:r w:rsidRPr="00480EA8">
              <w:rPr>
                <w:rFonts w:cstheme="minorHAnsi"/>
                <w:sz w:val="16"/>
                <w:szCs w:val="16"/>
                <w:lang w:val="en"/>
              </w:rPr>
              <w:t>To recognise the main parts of the body including external genitalia</w:t>
            </w:r>
          </w:p>
          <w:p w14:paraId="1B221753" w14:textId="77777777" w:rsidR="0029645F" w:rsidRPr="00480EA8" w:rsidRDefault="00575C95" w:rsidP="0002694A">
            <w:pPr>
              <w:autoSpaceDE w:val="0"/>
              <w:autoSpaceDN w:val="0"/>
              <w:adjustRightInd w:val="0"/>
              <w:rPr>
                <w:rFonts w:eastAsia="Lato-Light" w:cstheme="minorHAnsi"/>
                <w:sz w:val="16"/>
                <w:szCs w:val="16"/>
              </w:rPr>
            </w:pPr>
            <w:r w:rsidRPr="00480EA8">
              <w:rPr>
                <w:rFonts w:eastAsia="Lato-Light" w:cstheme="minorHAnsi"/>
                <w:sz w:val="16"/>
                <w:szCs w:val="16"/>
              </w:rPr>
              <w:t>Recognise</w:t>
            </w:r>
            <w:r w:rsidR="0029645F" w:rsidRPr="00480EA8">
              <w:rPr>
                <w:rFonts w:eastAsia="Lato-Light" w:cstheme="minorHAnsi"/>
                <w:sz w:val="16"/>
                <w:szCs w:val="16"/>
              </w:rPr>
              <w:t xml:space="preserve"> people</w:t>
            </w:r>
          </w:p>
          <w:p w14:paraId="05E59602"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sometimes need to take</w:t>
            </w:r>
          </w:p>
          <w:p w14:paraId="53B88FCF"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medicines in different</w:t>
            </w:r>
          </w:p>
          <w:p w14:paraId="6A71E42B"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forms, including tablets,</w:t>
            </w:r>
          </w:p>
          <w:p w14:paraId="2E4B3C02"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injections, inhalers.</w:t>
            </w:r>
          </w:p>
          <w:p w14:paraId="1749F245"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Explain why it is important</w:t>
            </w:r>
          </w:p>
          <w:p w14:paraId="0ADFF6DE"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not to touch, taste or</w:t>
            </w:r>
          </w:p>
          <w:p w14:paraId="4D0E6629"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take medicines without a</w:t>
            </w:r>
          </w:p>
          <w:p w14:paraId="3C71FF9F" w14:textId="77777777" w:rsidR="0029645F" w:rsidRPr="00480EA8" w:rsidRDefault="00575C95" w:rsidP="000458C7">
            <w:pPr>
              <w:autoSpaceDE w:val="0"/>
              <w:autoSpaceDN w:val="0"/>
              <w:adjustRightInd w:val="0"/>
              <w:rPr>
                <w:rFonts w:eastAsia="Lato-Light" w:cstheme="minorHAnsi"/>
                <w:sz w:val="16"/>
                <w:szCs w:val="16"/>
              </w:rPr>
            </w:pPr>
            <w:r w:rsidRPr="00480EA8">
              <w:rPr>
                <w:rFonts w:eastAsia="Lato-Light" w:cstheme="minorHAnsi"/>
                <w:sz w:val="16"/>
                <w:szCs w:val="16"/>
              </w:rPr>
              <w:t>trusted adult.</w:t>
            </w:r>
          </w:p>
        </w:tc>
        <w:tc>
          <w:tcPr>
            <w:tcW w:w="5596" w:type="dxa"/>
          </w:tcPr>
          <w:p w14:paraId="7C685099" w14:textId="77777777" w:rsidR="0029645F" w:rsidRPr="00480EA8" w:rsidRDefault="0029645F" w:rsidP="0002694A">
            <w:pPr>
              <w:autoSpaceDE w:val="0"/>
              <w:autoSpaceDN w:val="0"/>
              <w:adjustRightInd w:val="0"/>
              <w:rPr>
                <w:rFonts w:eastAsia="Lato-Light" w:cstheme="minorHAnsi"/>
                <w:sz w:val="16"/>
                <w:szCs w:val="16"/>
              </w:rPr>
            </w:pPr>
            <w:r w:rsidRPr="00480EA8">
              <w:rPr>
                <w:rFonts w:eastAsia="Lato-Light" w:cstheme="minorHAnsi"/>
                <w:sz w:val="16"/>
                <w:szCs w:val="16"/>
              </w:rPr>
              <w:t xml:space="preserve">Support the learner to communicate symptoms that they or someone else might have if they were feeling ill, uncomfortable, or are in pain. </w:t>
            </w:r>
          </w:p>
          <w:p w14:paraId="48E8F59E" w14:textId="77777777" w:rsidR="0029645F" w:rsidRPr="00480EA8" w:rsidRDefault="0029645F" w:rsidP="0002694A">
            <w:pPr>
              <w:autoSpaceDE w:val="0"/>
              <w:autoSpaceDN w:val="0"/>
              <w:adjustRightInd w:val="0"/>
              <w:rPr>
                <w:rFonts w:eastAsia="Lato-Light" w:cstheme="minorHAnsi"/>
                <w:sz w:val="16"/>
                <w:szCs w:val="16"/>
              </w:rPr>
            </w:pPr>
          </w:p>
          <w:p w14:paraId="2C2387F0" w14:textId="77777777" w:rsidR="0029645F" w:rsidRPr="00480EA8" w:rsidRDefault="0029645F" w:rsidP="0002694A">
            <w:pPr>
              <w:autoSpaceDE w:val="0"/>
              <w:autoSpaceDN w:val="0"/>
              <w:adjustRightInd w:val="0"/>
              <w:rPr>
                <w:rFonts w:eastAsia="Lato-Light" w:cstheme="minorHAnsi"/>
                <w:sz w:val="16"/>
                <w:szCs w:val="16"/>
              </w:rPr>
            </w:pPr>
          </w:p>
          <w:p w14:paraId="6A22DE59" w14:textId="77777777" w:rsidR="0029645F" w:rsidRPr="00480EA8" w:rsidRDefault="0029645F" w:rsidP="0002694A">
            <w:pPr>
              <w:autoSpaceDE w:val="0"/>
              <w:autoSpaceDN w:val="0"/>
              <w:adjustRightInd w:val="0"/>
              <w:rPr>
                <w:rFonts w:eastAsia="Lato-Light" w:cstheme="minorHAnsi"/>
                <w:sz w:val="16"/>
                <w:szCs w:val="16"/>
              </w:rPr>
            </w:pPr>
          </w:p>
          <w:p w14:paraId="56B8E634" w14:textId="77777777" w:rsidR="0029645F" w:rsidRPr="00480EA8" w:rsidRDefault="0029645F" w:rsidP="0002694A">
            <w:pPr>
              <w:autoSpaceDE w:val="0"/>
              <w:autoSpaceDN w:val="0"/>
              <w:adjustRightInd w:val="0"/>
              <w:rPr>
                <w:rFonts w:eastAsia="Lato-Light" w:cstheme="minorHAnsi"/>
                <w:sz w:val="16"/>
                <w:szCs w:val="16"/>
              </w:rPr>
            </w:pPr>
          </w:p>
          <w:p w14:paraId="0E644BFC" w14:textId="77777777" w:rsidR="0029645F" w:rsidRPr="00480EA8" w:rsidRDefault="0029645F" w:rsidP="00D25988">
            <w:pPr>
              <w:autoSpaceDE w:val="0"/>
              <w:autoSpaceDN w:val="0"/>
              <w:adjustRightInd w:val="0"/>
              <w:rPr>
                <w:rFonts w:eastAsia="Lato-Light" w:cstheme="minorHAnsi"/>
                <w:sz w:val="16"/>
                <w:szCs w:val="16"/>
              </w:rPr>
            </w:pPr>
            <w:r w:rsidRPr="00480EA8">
              <w:rPr>
                <w:rFonts w:eastAsia="Lato-Light" w:cstheme="minorHAnsi"/>
                <w:sz w:val="16"/>
                <w:szCs w:val="16"/>
              </w:rPr>
              <w:t>Model use of communication method used by learner / class e.g. Makaton, communication book, communication board etc.</w:t>
            </w:r>
          </w:p>
          <w:p w14:paraId="38C3B606" w14:textId="77777777" w:rsidR="0029645F" w:rsidRPr="00480EA8" w:rsidRDefault="0029645F" w:rsidP="0002694A">
            <w:pPr>
              <w:autoSpaceDE w:val="0"/>
              <w:autoSpaceDN w:val="0"/>
              <w:adjustRightInd w:val="0"/>
              <w:rPr>
                <w:rFonts w:eastAsia="Lato-Light" w:cstheme="minorHAnsi"/>
                <w:sz w:val="16"/>
                <w:szCs w:val="16"/>
              </w:rPr>
            </w:pPr>
          </w:p>
          <w:p w14:paraId="472AD5DA" w14:textId="77777777" w:rsidR="0029645F" w:rsidRPr="00480EA8" w:rsidRDefault="0029645F" w:rsidP="00D25988">
            <w:pPr>
              <w:autoSpaceDE w:val="0"/>
              <w:autoSpaceDN w:val="0"/>
              <w:adjustRightInd w:val="0"/>
              <w:rPr>
                <w:rFonts w:eastAsia="Lato-Light" w:cstheme="minorHAnsi"/>
                <w:sz w:val="16"/>
                <w:szCs w:val="16"/>
              </w:rPr>
            </w:pPr>
            <w:r w:rsidRPr="00480EA8">
              <w:rPr>
                <w:rFonts w:eastAsia="Lato-Light" w:cstheme="minorHAnsi"/>
                <w:sz w:val="16"/>
                <w:szCs w:val="16"/>
              </w:rPr>
              <w:t>Encourage accurate use of body part vocabulary.</w:t>
            </w:r>
          </w:p>
          <w:p w14:paraId="515AE596" w14:textId="77777777" w:rsidR="0029645F" w:rsidRPr="00480EA8" w:rsidRDefault="0029645F" w:rsidP="0002694A">
            <w:pPr>
              <w:autoSpaceDE w:val="0"/>
              <w:autoSpaceDN w:val="0"/>
              <w:adjustRightInd w:val="0"/>
              <w:rPr>
                <w:sz w:val="16"/>
                <w:szCs w:val="16"/>
              </w:rPr>
            </w:pPr>
            <w:r w:rsidRPr="00480EA8">
              <w:rPr>
                <w:rFonts w:eastAsia="Lato-Light" w:cstheme="minorHAnsi"/>
                <w:sz w:val="16"/>
                <w:szCs w:val="16"/>
              </w:rPr>
              <w:t xml:space="preserve">Continue to support </w:t>
            </w:r>
            <w:r w:rsidRPr="00480EA8">
              <w:rPr>
                <w:rFonts w:cstheme="minorHAnsi"/>
                <w:sz w:val="16"/>
                <w:szCs w:val="16"/>
              </w:rPr>
              <w:t xml:space="preserve">the learner with personal care if appropriate providing them with an appropriate commentary as you are doing so using accurate language – e.g.  </w:t>
            </w:r>
            <w:r w:rsidRPr="00480EA8">
              <w:rPr>
                <w:sz w:val="16"/>
                <w:szCs w:val="16"/>
              </w:rPr>
              <w:t>‘I am closing the curtain to make thi</w:t>
            </w:r>
            <w:r w:rsidR="00B71D59" w:rsidRPr="00480EA8">
              <w:rPr>
                <w:sz w:val="16"/>
                <w:szCs w:val="16"/>
              </w:rPr>
              <w:t xml:space="preserve">s space private. </w:t>
            </w:r>
            <w:r w:rsidRPr="00480EA8">
              <w:rPr>
                <w:sz w:val="16"/>
                <w:szCs w:val="16"/>
              </w:rPr>
              <w:t>I am cleaning your vulva/penis in private’ so topics such as public/private, accurate naming of body parts and safeguarding are all experienced by the pupil, contextualised and repeated daily.</w:t>
            </w:r>
          </w:p>
          <w:p w14:paraId="272679B8" w14:textId="77777777" w:rsidR="00F859DC" w:rsidRPr="00480EA8" w:rsidRDefault="006416A2" w:rsidP="00F859DC">
            <w:pPr>
              <w:rPr>
                <w:rFonts w:cstheme="minorHAnsi"/>
                <w:sz w:val="16"/>
                <w:szCs w:val="16"/>
              </w:rPr>
            </w:pPr>
            <w:r w:rsidRPr="00480EA8">
              <w:rPr>
                <w:rFonts w:cstheme="minorHAnsi"/>
                <w:sz w:val="16"/>
                <w:szCs w:val="16"/>
              </w:rPr>
              <w:t xml:space="preserve">Bring </w:t>
            </w:r>
            <w:r w:rsidR="00F859DC" w:rsidRPr="00480EA8">
              <w:rPr>
                <w:rFonts w:cstheme="minorHAnsi"/>
                <w:sz w:val="16"/>
                <w:szCs w:val="16"/>
              </w:rPr>
              <w:t>a variety of medicines, medications and everyday non-medical domestic products to classify the products</w:t>
            </w:r>
            <w:r w:rsidRPr="00480EA8">
              <w:rPr>
                <w:rFonts w:cstheme="minorHAnsi"/>
                <w:sz w:val="16"/>
                <w:szCs w:val="16"/>
              </w:rPr>
              <w:t xml:space="preserve"> into different groups - </w:t>
            </w:r>
            <w:r w:rsidR="00F859DC" w:rsidRPr="00480EA8">
              <w:rPr>
                <w:rFonts w:cstheme="minorHAnsi"/>
                <w:sz w:val="16"/>
                <w:szCs w:val="16"/>
              </w:rPr>
              <w:t>use pictures/photographs to produce a wall chart</w:t>
            </w:r>
          </w:p>
          <w:p w14:paraId="0A18539A" w14:textId="77777777" w:rsidR="00F859DC" w:rsidRPr="00480EA8" w:rsidRDefault="006416A2" w:rsidP="00F859DC">
            <w:pPr>
              <w:rPr>
                <w:rFonts w:cstheme="minorHAnsi"/>
                <w:sz w:val="16"/>
                <w:szCs w:val="16"/>
              </w:rPr>
            </w:pPr>
            <w:r w:rsidRPr="00480EA8">
              <w:rPr>
                <w:rFonts w:cstheme="minorHAnsi"/>
                <w:sz w:val="16"/>
                <w:szCs w:val="16"/>
              </w:rPr>
              <w:t>Classify</w:t>
            </w:r>
            <w:r w:rsidR="00F859DC" w:rsidRPr="00480EA8">
              <w:rPr>
                <w:rFonts w:cstheme="minorHAnsi"/>
                <w:sz w:val="16"/>
                <w:szCs w:val="16"/>
              </w:rPr>
              <w:t xml:space="preserve"> medicinal from non-medicinal:</w:t>
            </w:r>
          </w:p>
          <w:p w14:paraId="624BE08F" w14:textId="77777777" w:rsidR="00F859DC" w:rsidRPr="00480EA8" w:rsidRDefault="00F859DC" w:rsidP="00F859DC">
            <w:pPr>
              <w:rPr>
                <w:rFonts w:cstheme="minorHAnsi"/>
                <w:sz w:val="16"/>
                <w:szCs w:val="16"/>
              </w:rPr>
            </w:pPr>
            <w:r w:rsidRPr="00480EA8">
              <w:rPr>
                <w:rFonts w:cstheme="minorHAnsi"/>
                <w:sz w:val="16"/>
                <w:szCs w:val="16"/>
              </w:rPr>
              <w:t>sun tan cream                       toothpaste</w:t>
            </w:r>
          </w:p>
          <w:p w14:paraId="13F2AED6" w14:textId="77777777" w:rsidR="00F859DC" w:rsidRPr="00480EA8" w:rsidRDefault="00F859DC" w:rsidP="00F859DC">
            <w:pPr>
              <w:rPr>
                <w:rFonts w:cstheme="minorHAnsi"/>
                <w:sz w:val="16"/>
                <w:szCs w:val="16"/>
              </w:rPr>
            </w:pPr>
            <w:r w:rsidRPr="00480EA8">
              <w:rPr>
                <w:rFonts w:cstheme="minorHAnsi"/>
                <w:sz w:val="16"/>
                <w:szCs w:val="16"/>
              </w:rPr>
              <w:t>tablets                                   sweets</w:t>
            </w:r>
          </w:p>
          <w:p w14:paraId="6029F5E5" w14:textId="77777777" w:rsidR="00F859DC" w:rsidRPr="00480EA8" w:rsidRDefault="00F859DC" w:rsidP="00F859DC">
            <w:pPr>
              <w:rPr>
                <w:rFonts w:cstheme="minorHAnsi"/>
                <w:sz w:val="16"/>
                <w:szCs w:val="16"/>
              </w:rPr>
            </w:pPr>
            <w:r w:rsidRPr="00480EA8">
              <w:rPr>
                <w:rFonts w:cstheme="minorHAnsi"/>
                <w:sz w:val="16"/>
                <w:szCs w:val="16"/>
              </w:rPr>
              <w:t>mouth wash                           fizzy drinks</w:t>
            </w:r>
          </w:p>
          <w:p w14:paraId="44CB4E33" w14:textId="77777777" w:rsidR="00F859DC" w:rsidRPr="00480EA8" w:rsidRDefault="00F859DC" w:rsidP="00F859DC">
            <w:pPr>
              <w:rPr>
                <w:rFonts w:cstheme="minorHAnsi"/>
                <w:sz w:val="16"/>
                <w:szCs w:val="16"/>
              </w:rPr>
            </w:pPr>
            <w:r w:rsidRPr="00480EA8">
              <w:rPr>
                <w:rFonts w:cstheme="minorHAnsi"/>
                <w:sz w:val="16"/>
                <w:szCs w:val="16"/>
              </w:rPr>
              <w:t>muscle pain relief cream        hand cream</w:t>
            </w:r>
          </w:p>
          <w:p w14:paraId="4683C59B" w14:textId="77777777" w:rsidR="0029645F" w:rsidRPr="00480EA8" w:rsidRDefault="00F859DC" w:rsidP="00F859DC">
            <w:pPr>
              <w:rPr>
                <w:rFonts w:cstheme="minorHAnsi"/>
                <w:sz w:val="16"/>
                <w:szCs w:val="16"/>
              </w:rPr>
            </w:pPr>
            <w:r w:rsidRPr="00480EA8">
              <w:rPr>
                <w:rFonts w:cstheme="minorHAnsi"/>
                <w:sz w:val="16"/>
                <w:szCs w:val="16"/>
              </w:rPr>
              <w:t>muscle pain relief spray         deodorant</w:t>
            </w:r>
          </w:p>
          <w:p w14:paraId="4840A54C" w14:textId="77777777" w:rsidR="006416A2" w:rsidRPr="00480EA8" w:rsidRDefault="006416A2" w:rsidP="006416A2">
            <w:pPr>
              <w:rPr>
                <w:rFonts w:cstheme="minorHAnsi"/>
                <w:sz w:val="16"/>
                <w:szCs w:val="16"/>
              </w:rPr>
            </w:pPr>
            <w:r w:rsidRPr="00480EA8">
              <w:rPr>
                <w:rFonts w:cstheme="minorHAnsi"/>
                <w:sz w:val="16"/>
                <w:szCs w:val="16"/>
              </w:rPr>
              <w:t xml:space="preserve">Discuss importance of seeking help to select appropriate medicines and medication.  </w:t>
            </w:r>
          </w:p>
          <w:p w14:paraId="73123437" w14:textId="77777777" w:rsidR="006416A2" w:rsidRPr="00480EA8" w:rsidRDefault="006416A2" w:rsidP="006416A2">
            <w:pPr>
              <w:rPr>
                <w:rFonts w:cstheme="minorHAnsi"/>
                <w:sz w:val="16"/>
                <w:szCs w:val="16"/>
              </w:rPr>
            </w:pPr>
            <w:r w:rsidRPr="00480EA8">
              <w:rPr>
                <w:rFonts w:cstheme="minorHAnsi"/>
                <w:sz w:val="16"/>
                <w:szCs w:val="16"/>
              </w:rPr>
              <w:t>Visit a pharmacy or chemist, show and list various medications and medicines</w:t>
            </w:r>
          </w:p>
        </w:tc>
        <w:tc>
          <w:tcPr>
            <w:tcW w:w="3260" w:type="dxa"/>
          </w:tcPr>
          <w:p w14:paraId="1C6A197E" w14:textId="77777777" w:rsidR="0029645F" w:rsidRPr="00480EA8" w:rsidRDefault="0029645F" w:rsidP="004044D0">
            <w:pPr>
              <w:autoSpaceDE w:val="0"/>
              <w:autoSpaceDN w:val="0"/>
              <w:adjustRightInd w:val="0"/>
              <w:rPr>
                <w:rFonts w:cstheme="minorHAnsi"/>
                <w:sz w:val="16"/>
                <w:szCs w:val="16"/>
              </w:rPr>
            </w:pPr>
            <w:r w:rsidRPr="00480EA8">
              <w:rPr>
                <w:rFonts w:cstheme="minorHAnsi"/>
                <w:sz w:val="16"/>
                <w:szCs w:val="16"/>
              </w:rPr>
              <w:t>School nursing service / class team to support learners to understand what medication they are taking and involve them in the process</w:t>
            </w:r>
          </w:p>
          <w:p w14:paraId="2D60C5D3" w14:textId="77777777" w:rsidR="0029645F" w:rsidRPr="00480EA8" w:rsidRDefault="0029645F" w:rsidP="004044D0">
            <w:pPr>
              <w:autoSpaceDE w:val="0"/>
              <w:autoSpaceDN w:val="0"/>
              <w:adjustRightInd w:val="0"/>
              <w:rPr>
                <w:rFonts w:cstheme="minorHAnsi"/>
                <w:sz w:val="16"/>
                <w:szCs w:val="16"/>
              </w:rPr>
            </w:pPr>
          </w:p>
          <w:p w14:paraId="7491FB54"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Classroom tasks e.g. who is pouring the drinks today? What do they need to do?</w:t>
            </w:r>
          </w:p>
          <w:p w14:paraId="1F63B0E4" w14:textId="77777777" w:rsidR="0029645F" w:rsidRPr="00480EA8" w:rsidRDefault="0029645F" w:rsidP="000458C7">
            <w:pPr>
              <w:autoSpaceDE w:val="0"/>
              <w:autoSpaceDN w:val="0"/>
              <w:adjustRightInd w:val="0"/>
              <w:rPr>
                <w:rFonts w:cstheme="minorHAnsi"/>
                <w:sz w:val="16"/>
                <w:szCs w:val="16"/>
              </w:rPr>
            </w:pPr>
          </w:p>
          <w:p w14:paraId="4E85D98B"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 xml:space="preserve">Plan opportunities, particularly after exercise, for learners to talk about how their bodies feel. </w:t>
            </w:r>
          </w:p>
          <w:p w14:paraId="7FF7849B" w14:textId="77777777" w:rsidR="0029645F" w:rsidRPr="00480EA8" w:rsidRDefault="0029645F" w:rsidP="000458C7">
            <w:pPr>
              <w:autoSpaceDE w:val="0"/>
              <w:autoSpaceDN w:val="0"/>
              <w:adjustRightInd w:val="0"/>
              <w:rPr>
                <w:rFonts w:cstheme="minorHAnsi"/>
                <w:sz w:val="16"/>
                <w:szCs w:val="16"/>
              </w:rPr>
            </w:pPr>
          </w:p>
          <w:p w14:paraId="55A729B7" w14:textId="77777777" w:rsidR="0029645F" w:rsidRPr="00480EA8" w:rsidRDefault="0029645F" w:rsidP="000458C7">
            <w:pPr>
              <w:autoSpaceDE w:val="0"/>
              <w:autoSpaceDN w:val="0"/>
              <w:adjustRightInd w:val="0"/>
              <w:rPr>
                <w:rFonts w:cstheme="minorHAnsi"/>
                <w:sz w:val="16"/>
                <w:szCs w:val="16"/>
              </w:rPr>
            </w:pPr>
          </w:p>
          <w:p w14:paraId="08F8319E" w14:textId="77777777" w:rsidR="0029645F" w:rsidRPr="00480EA8" w:rsidRDefault="0029645F" w:rsidP="00D25988">
            <w:pPr>
              <w:autoSpaceDE w:val="0"/>
              <w:autoSpaceDN w:val="0"/>
              <w:adjustRightInd w:val="0"/>
              <w:rPr>
                <w:rFonts w:cstheme="minorHAnsi"/>
                <w:sz w:val="16"/>
                <w:szCs w:val="16"/>
              </w:rPr>
            </w:pPr>
            <w:r w:rsidRPr="00480EA8">
              <w:rPr>
                <w:rFonts w:cstheme="minorHAnsi"/>
                <w:sz w:val="16"/>
                <w:szCs w:val="16"/>
              </w:rPr>
              <w:t xml:space="preserve">Learner voice in Home-school communication, EHCP reviews, Transition </w:t>
            </w:r>
          </w:p>
          <w:p w14:paraId="34942F99" w14:textId="77777777" w:rsidR="0029645F" w:rsidRPr="00480EA8" w:rsidRDefault="0029645F" w:rsidP="000458C7">
            <w:pPr>
              <w:autoSpaceDE w:val="0"/>
              <w:autoSpaceDN w:val="0"/>
              <w:adjustRightInd w:val="0"/>
              <w:rPr>
                <w:rFonts w:cstheme="minorHAnsi"/>
                <w:sz w:val="16"/>
                <w:szCs w:val="16"/>
              </w:rPr>
            </w:pPr>
            <w:r w:rsidRPr="00480EA8">
              <w:rPr>
                <w:rFonts w:cstheme="minorHAnsi"/>
                <w:sz w:val="16"/>
                <w:szCs w:val="16"/>
              </w:rPr>
              <w:t>Find ways to involve learners so that they are all able to be active in ways that interest them and match their health and ability.</w:t>
            </w:r>
          </w:p>
          <w:p w14:paraId="33F2D913" w14:textId="77777777" w:rsidR="00715465" w:rsidRPr="00480EA8" w:rsidRDefault="00715465" w:rsidP="000458C7">
            <w:pPr>
              <w:autoSpaceDE w:val="0"/>
              <w:autoSpaceDN w:val="0"/>
              <w:adjustRightInd w:val="0"/>
              <w:rPr>
                <w:rFonts w:cstheme="minorHAnsi"/>
                <w:sz w:val="16"/>
                <w:szCs w:val="16"/>
              </w:rPr>
            </w:pPr>
          </w:p>
          <w:p w14:paraId="067E753D" w14:textId="77777777" w:rsidR="00715465" w:rsidRPr="0029645F" w:rsidRDefault="00715465" w:rsidP="000458C7">
            <w:pPr>
              <w:autoSpaceDE w:val="0"/>
              <w:autoSpaceDN w:val="0"/>
              <w:adjustRightInd w:val="0"/>
              <w:rPr>
                <w:rFonts w:cstheme="minorHAnsi"/>
                <w:color w:val="808080" w:themeColor="background1" w:themeShade="80"/>
                <w:sz w:val="16"/>
                <w:szCs w:val="16"/>
              </w:rPr>
            </w:pPr>
            <w:r w:rsidRPr="00480EA8">
              <w:rPr>
                <w:rFonts w:cstheme="minorHAnsi"/>
                <w:sz w:val="16"/>
                <w:szCs w:val="16"/>
              </w:rPr>
              <w:t>Visits to pharmacy</w:t>
            </w:r>
          </w:p>
        </w:tc>
        <w:tc>
          <w:tcPr>
            <w:tcW w:w="1762" w:type="dxa"/>
          </w:tcPr>
          <w:p w14:paraId="3C6455A4" w14:textId="77777777" w:rsidR="003A5AF5" w:rsidRPr="003A5AF5" w:rsidRDefault="003A5AF5" w:rsidP="003A5AF5">
            <w:pPr>
              <w:rPr>
                <w:rFonts w:cstheme="minorHAnsi"/>
                <w:sz w:val="16"/>
                <w:szCs w:val="16"/>
              </w:rPr>
            </w:pPr>
            <w:r w:rsidRPr="003A5AF5">
              <w:rPr>
                <w:rFonts w:cstheme="minorHAnsi"/>
                <w:sz w:val="16"/>
                <w:szCs w:val="16"/>
              </w:rPr>
              <w:t>Self Determination and Independence Curriculum</w:t>
            </w:r>
          </w:p>
          <w:p w14:paraId="70363C0F" w14:textId="77777777" w:rsidR="003A5AF5" w:rsidRDefault="003A5AF5" w:rsidP="003A5AF5">
            <w:pPr>
              <w:pStyle w:val="ListParagraph"/>
              <w:numPr>
                <w:ilvl w:val="0"/>
                <w:numId w:val="9"/>
              </w:numPr>
              <w:rPr>
                <w:rFonts w:cstheme="minorHAnsi"/>
                <w:sz w:val="16"/>
                <w:szCs w:val="16"/>
              </w:rPr>
            </w:pPr>
            <w:r w:rsidRPr="003A5AF5">
              <w:rPr>
                <w:rFonts w:cstheme="minorHAnsi"/>
                <w:sz w:val="16"/>
                <w:szCs w:val="16"/>
              </w:rPr>
              <w:t>Personal Care Routines</w:t>
            </w:r>
          </w:p>
          <w:p w14:paraId="6BAAF03A" w14:textId="77777777" w:rsidR="00113732" w:rsidRDefault="00113732" w:rsidP="00757B0A">
            <w:pPr>
              <w:rPr>
                <w:rFonts w:cstheme="minorHAnsi"/>
                <w:sz w:val="16"/>
                <w:szCs w:val="16"/>
              </w:rPr>
            </w:pPr>
          </w:p>
          <w:p w14:paraId="17CEC6C0" w14:textId="77777777" w:rsidR="00757B0A" w:rsidRPr="00757B0A" w:rsidRDefault="00757B0A" w:rsidP="00757B0A">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72AB79F4" w14:textId="77777777" w:rsidR="0029645F" w:rsidRPr="00CD7F96" w:rsidRDefault="0029645F" w:rsidP="005723B7">
            <w:pPr>
              <w:autoSpaceDE w:val="0"/>
              <w:autoSpaceDN w:val="0"/>
              <w:adjustRightInd w:val="0"/>
              <w:rPr>
                <w:rFonts w:cstheme="minorHAnsi"/>
                <w:color w:val="FF0000"/>
                <w:sz w:val="18"/>
                <w:szCs w:val="18"/>
              </w:rPr>
            </w:pPr>
          </w:p>
        </w:tc>
      </w:tr>
      <w:tr w:rsidR="0029645F" w:rsidRPr="00CD7F96" w14:paraId="1A7343F2" w14:textId="77777777" w:rsidTr="0029645F">
        <w:trPr>
          <w:trHeight w:val="2155"/>
        </w:trPr>
        <w:tc>
          <w:tcPr>
            <w:tcW w:w="1274" w:type="dxa"/>
            <w:vMerge/>
          </w:tcPr>
          <w:p w14:paraId="40A7D414" w14:textId="77777777" w:rsidR="0029645F" w:rsidRPr="00CD7F96" w:rsidRDefault="0029645F" w:rsidP="0029645F">
            <w:pPr>
              <w:autoSpaceDE w:val="0"/>
              <w:autoSpaceDN w:val="0"/>
              <w:adjustRightInd w:val="0"/>
              <w:rPr>
                <w:rFonts w:cstheme="minorHAnsi"/>
                <w:color w:val="808080" w:themeColor="background1" w:themeShade="80"/>
                <w:sz w:val="18"/>
                <w:szCs w:val="18"/>
              </w:rPr>
            </w:pPr>
          </w:p>
        </w:tc>
        <w:tc>
          <w:tcPr>
            <w:tcW w:w="2056" w:type="dxa"/>
          </w:tcPr>
          <w:p w14:paraId="017FE26E" w14:textId="77777777" w:rsidR="0029645F" w:rsidRPr="00F80163" w:rsidRDefault="0029645F" w:rsidP="0029645F">
            <w:pPr>
              <w:rPr>
                <w:rFonts w:cstheme="minorHAnsi"/>
                <w:b/>
                <w:sz w:val="18"/>
                <w:szCs w:val="18"/>
                <w:lang w:val="en"/>
              </w:rPr>
            </w:pPr>
            <w:r w:rsidRPr="00F80163">
              <w:rPr>
                <w:rFonts w:cstheme="minorHAnsi"/>
                <w:b/>
                <w:sz w:val="18"/>
                <w:szCs w:val="18"/>
                <w:lang w:val="en"/>
              </w:rPr>
              <w:t>Mental wellbeing</w:t>
            </w:r>
          </w:p>
          <w:p w14:paraId="221E3D4D" w14:textId="77777777" w:rsidR="0029645F" w:rsidRPr="00F80163" w:rsidRDefault="0029645F" w:rsidP="0029645F">
            <w:pPr>
              <w:autoSpaceDE w:val="0"/>
              <w:autoSpaceDN w:val="0"/>
              <w:adjustRightInd w:val="0"/>
              <w:rPr>
                <w:rFonts w:cstheme="minorHAnsi"/>
                <w:sz w:val="16"/>
                <w:szCs w:val="16"/>
                <w:lang w:val="en"/>
              </w:rPr>
            </w:pPr>
            <w:r w:rsidRPr="00F80163">
              <w:rPr>
                <w:rFonts w:cstheme="minorHAnsi"/>
                <w:sz w:val="16"/>
                <w:szCs w:val="16"/>
                <w:lang w:val="en"/>
              </w:rPr>
              <w:t>To respond to the feelings to others, communicating about the different feelings others experience.</w:t>
            </w:r>
          </w:p>
          <w:p w14:paraId="7D22744F" w14:textId="77777777" w:rsidR="0029645F" w:rsidRPr="00F80163" w:rsidRDefault="0029645F" w:rsidP="0029645F">
            <w:pPr>
              <w:autoSpaceDE w:val="0"/>
              <w:autoSpaceDN w:val="0"/>
              <w:adjustRightInd w:val="0"/>
              <w:rPr>
                <w:rFonts w:cstheme="minorHAnsi"/>
                <w:b/>
                <w:sz w:val="16"/>
                <w:szCs w:val="16"/>
                <w:lang w:val="en"/>
              </w:rPr>
            </w:pPr>
            <w:r w:rsidRPr="00F80163">
              <w:rPr>
                <w:rFonts w:cstheme="minorHAnsi"/>
                <w:sz w:val="16"/>
                <w:szCs w:val="16"/>
                <w:lang w:val="en"/>
              </w:rPr>
              <w:t>Develop vocabulary to enable the learner to r</w:t>
            </w:r>
            <w:r w:rsidRPr="00F80163">
              <w:rPr>
                <w:rFonts w:eastAsia="Lato-Light" w:cstheme="minorHAnsi"/>
                <w:sz w:val="16"/>
                <w:szCs w:val="16"/>
              </w:rPr>
              <w:t>recognise if they, or someone they know, needs help with mental health or emotional wellbeing and identify who they can speak to.</w:t>
            </w:r>
          </w:p>
        </w:tc>
        <w:tc>
          <w:tcPr>
            <w:tcW w:w="5596" w:type="dxa"/>
          </w:tcPr>
          <w:p w14:paraId="2DD4EF07"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Support the learner to join in a range of physical activities – choosing, initiating and following through new healthy physical activities.</w:t>
            </w:r>
          </w:p>
          <w:p w14:paraId="5CE2A633"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Promote health awareness sensitively by talking with learners about exercise, its effect on their bodies and the positive contribution it can make to their health.</w:t>
            </w:r>
          </w:p>
          <w:p w14:paraId="7E0ED761"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Support the learner to be sensitive to the needs of others e.g. identify that a peer is feeling stressed. How can we help them?</w:t>
            </w:r>
          </w:p>
          <w:p w14:paraId="1A6990D0" w14:textId="77777777" w:rsidR="0029645F" w:rsidRPr="00F80163" w:rsidRDefault="0029645F" w:rsidP="0029645F">
            <w:pPr>
              <w:autoSpaceDE w:val="0"/>
              <w:autoSpaceDN w:val="0"/>
              <w:adjustRightInd w:val="0"/>
              <w:rPr>
                <w:rFonts w:cstheme="minorHAnsi"/>
                <w:sz w:val="16"/>
                <w:szCs w:val="16"/>
              </w:rPr>
            </w:pPr>
          </w:p>
          <w:p w14:paraId="5EE536AE" w14:textId="77777777" w:rsidR="00CF7DB3" w:rsidRPr="00F80163" w:rsidRDefault="00CF7DB3" w:rsidP="00CF7DB3">
            <w:pPr>
              <w:rPr>
                <w:rFonts w:ascii="Calibri" w:hAnsi="Calibri" w:cs="Calibri"/>
                <w:sz w:val="16"/>
                <w:szCs w:val="16"/>
              </w:rPr>
            </w:pPr>
            <w:r w:rsidRPr="00F80163">
              <w:rPr>
                <w:rFonts w:ascii="Calibri" w:hAnsi="Calibri" w:cs="Calibri"/>
                <w:b/>
                <w:sz w:val="16"/>
                <w:szCs w:val="16"/>
              </w:rPr>
              <w:t xml:space="preserve">Use drama and role play to focus on not only </w:t>
            </w:r>
            <w:r w:rsidRPr="00F80163">
              <w:rPr>
                <w:rFonts w:ascii="Calibri" w:hAnsi="Calibri" w:cs="Calibri"/>
                <w:sz w:val="16"/>
                <w:szCs w:val="16"/>
              </w:rPr>
              <w:t>what emotions look like, but also the context for them e.g. he is happy because…. she is frightened because…</w:t>
            </w:r>
            <w:proofErr w:type="gramStart"/>
            <w:r w:rsidRPr="00F80163">
              <w:rPr>
                <w:rFonts w:ascii="Calibri" w:hAnsi="Calibri" w:cs="Calibri"/>
                <w:sz w:val="16"/>
                <w:szCs w:val="16"/>
              </w:rPr>
              <w:t>…..</w:t>
            </w:r>
            <w:proofErr w:type="gramEnd"/>
            <w:r w:rsidRPr="00F80163">
              <w:rPr>
                <w:rFonts w:ascii="Calibri" w:hAnsi="Calibri" w:cs="Calibri"/>
                <w:sz w:val="16"/>
                <w:szCs w:val="16"/>
              </w:rPr>
              <w:t xml:space="preserve"> </w:t>
            </w:r>
          </w:p>
          <w:p w14:paraId="1A6F971E" w14:textId="77777777" w:rsidR="00CF7DB3" w:rsidRPr="00F80163" w:rsidRDefault="00CF7DB3" w:rsidP="00CF7DB3">
            <w:pPr>
              <w:autoSpaceDE w:val="0"/>
              <w:autoSpaceDN w:val="0"/>
              <w:adjustRightInd w:val="0"/>
              <w:rPr>
                <w:rFonts w:cstheme="minorHAnsi"/>
                <w:sz w:val="16"/>
                <w:szCs w:val="16"/>
                <w:lang w:val="en"/>
              </w:rPr>
            </w:pPr>
            <w:r w:rsidRPr="00F80163">
              <w:rPr>
                <w:rFonts w:cstheme="minorHAnsi"/>
                <w:sz w:val="16"/>
                <w:szCs w:val="16"/>
              </w:rPr>
              <w:t xml:space="preserve">Support the learner to </w:t>
            </w:r>
            <w:r w:rsidRPr="00F80163">
              <w:rPr>
                <w:rFonts w:cstheme="minorHAnsi"/>
                <w:sz w:val="16"/>
                <w:szCs w:val="16"/>
                <w:lang w:val="en"/>
              </w:rPr>
              <w:t>show concern for others e.g. offer comfort to another pupil.</w:t>
            </w:r>
          </w:p>
          <w:p w14:paraId="46050E93"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Identify who the learner can talk to if they are feeling sad.</w:t>
            </w:r>
          </w:p>
        </w:tc>
        <w:tc>
          <w:tcPr>
            <w:tcW w:w="3260" w:type="dxa"/>
          </w:tcPr>
          <w:p w14:paraId="4B0CEB7A" w14:textId="77777777" w:rsidR="003B4A2E" w:rsidRPr="00F80163" w:rsidRDefault="003B4A2E" w:rsidP="003B4A2E">
            <w:pPr>
              <w:rPr>
                <w:rFonts w:cstheme="minorHAnsi"/>
                <w:sz w:val="16"/>
                <w:szCs w:val="16"/>
              </w:rPr>
            </w:pPr>
            <w:r w:rsidRPr="00F80163">
              <w:rPr>
                <w:rFonts w:cstheme="minorHAnsi"/>
                <w:sz w:val="16"/>
                <w:szCs w:val="16"/>
              </w:rPr>
              <w:t xml:space="preserve">Teacher Drive: Equals Semi-Formal (SLD) Curriculum Schemes of Work – My Physical Well-Being: Mental health and wellbeing </w:t>
            </w:r>
          </w:p>
          <w:p w14:paraId="49B28B80"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Makaton signs / communication symbols specific to learners’ self-regulation needs</w:t>
            </w:r>
          </w:p>
          <w:p w14:paraId="619E81B8"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 cushions</w:t>
            </w:r>
          </w:p>
          <w:p w14:paraId="18E34FFB"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Mirrors</w:t>
            </w:r>
          </w:p>
          <w:p w14:paraId="63800561"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Persona dolls - https://personadoll.uk</w:t>
            </w:r>
          </w:p>
          <w:p w14:paraId="415B5918"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Emotions collage</w:t>
            </w:r>
          </w:p>
          <w:p w14:paraId="6875B50C"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Role play</w:t>
            </w:r>
          </w:p>
          <w:p w14:paraId="06AF8A92"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Talking mat activities</w:t>
            </w:r>
          </w:p>
          <w:p w14:paraId="1763A429" w14:textId="77777777" w:rsidR="0029645F" w:rsidRPr="00F80163" w:rsidRDefault="0029645F" w:rsidP="0029645F">
            <w:pPr>
              <w:autoSpaceDE w:val="0"/>
              <w:autoSpaceDN w:val="0"/>
              <w:adjustRightInd w:val="0"/>
              <w:rPr>
                <w:rFonts w:cstheme="minorHAnsi"/>
                <w:sz w:val="16"/>
                <w:szCs w:val="16"/>
              </w:rPr>
            </w:pPr>
            <w:r w:rsidRPr="00F80163">
              <w:rPr>
                <w:rFonts w:cstheme="minorHAnsi"/>
                <w:sz w:val="16"/>
                <w:szCs w:val="16"/>
              </w:rPr>
              <w:t>Access to appropriate yoga, mindfulness, massage, sensory motor integration, sensory diet and sensory circuit activities.</w:t>
            </w:r>
          </w:p>
        </w:tc>
        <w:tc>
          <w:tcPr>
            <w:tcW w:w="1762" w:type="dxa"/>
          </w:tcPr>
          <w:p w14:paraId="649D774F" w14:textId="77777777" w:rsidR="0029645F" w:rsidRPr="00F80163" w:rsidRDefault="0029645F" w:rsidP="0029645F">
            <w:pPr>
              <w:rPr>
                <w:rFonts w:cstheme="minorHAnsi"/>
                <w:sz w:val="16"/>
                <w:szCs w:val="16"/>
              </w:rPr>
            </w:pPr>
            <w:r w:rsidRPr="00F80163">
              <w:rPr>
                <w:rFonts w:cstheme="minorHAnsi"/>
                <w:sz w:val="16"/>
                <w:szCs w:val="16"/>
              </w:rPr>
              <w:t>Physical and Sensory Wellbeing Curriculum</w:t>
            </w:r>
          </w:p>
          <w:p w14:paraId="07F6F74E"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circuits</w:t>
            </w:r>
          </w:p>
          <w:p w14:paraId="287A2A81"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Sensory motor integration</w:t>
            </w:r>
          </w:p>
          <w:p w14:paraId="71BD4F0F"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massage</w:t>
            </w:r>
          </w:p>
          <w:p w14:paraId="068ED522" w14:textId="77777777" w:rsidR="0029645F" w:rsidRPr="00F80163" w:rsidRDefault="0029645F" w:rsidP="0029645F">
            <w:pPr>
              <w:pStyle w:val="ListParagraph"/>
              <w:numPr>
                <w:ilvl w:val="0"/>
                <w:numId w:val="10"/>
              </w:numPr>
              <w:rPr>
                <w:rFonts w:cstheme="minorHAnsi"/>
                <w:sz w:val="16"/>
                <w:szCs w:val="16"/>
              </w:rPr>
            </w:pPr>
            <w:r w:rsidRPr="00F80163">
              <w:rPr>
                <w:rFonts w:cstheme="minorHAnsi"/>
                <w:sz w:val="16"/>
                <w:szCs w:val="16"/>
              </w:rPr>
              <w:t>Mindfulness, yoga</w:t>
            </w:r>
          </w:p>
          <w:p w14:paraId="3093355F" w14:textId="77777777" w:rsidR="0029645F" w:rsidRPr="00F80163" w:rsidRDefault="0029645F" w:rsidP="0029645F">
            <w:pPr>
              <w:autoSpaceDE w:val="0"/>
              <w:autoSpaceDN w:val="0"/>
              <w:adjustRightInd w:val="0"/>
              <w:rPr>
                <w:rFonts w:cstheme="minorHAnsi"/>
                <w:sz w:val="18"/>
                <w:szCs w:val="18"/>
              </w:rPr>
            </w:pPr>
          </w:p>
        </w:tc>
      </w:tr>
    </w:tbl>
    <w:p w14:paraId="53026ADD" w14:textId="77777777" w:rsidR="00421C14" w:rsidRDefault="00421C14" w:rsidP="00AE5424">
      <w:pPr>
        <w:autoSpaceDE w:val="0"/>
        <w:autoSpaceDN w:val="0"/>
        <w:adjustRightInd w:val="0"/>
        <w:spacing w:after="0" w:line="240" w:lineRule="auto"/>
        <w:rPr>
          <w:b/>
          <w:color w:val="FF0000"/>
        </w:rPr>
      </w:pPr>
    </w:p>
    <w:p w14:paraId="1ECA72DC" w14:textId="77777777" w:rsidR="00EE1190" w:rsidRPr="007B4B4A" w:rsidRDefault="004F021C" w:rsidP="00AE5424">
      <w:pPr>
        <w:autoSpaceDE w:val="0"/>
        <w:autoSpaceDN w:val="0"/>
        <w:adjustRightInd w:val="0"/>
        <w:spacing w:after="0" w:line="240" w:lineRule="auto"/>
        <w:rPr>
          <w:b/>
          <w:color w:val="FF0000"/>
        </w:rPr>
      </w:pPr>
      <w:r w:rsidRPr="007B4B4A">
        <w:rPr>
          <w:b/>
          <w:color w:val="FF0000"/>
        </w:rPr>
        <w:t>Relationships</w:t>
      </w:r>
      <w:r w:rsidR="00ED5CB4" w:rsidRPr="007B4B4A">
        <w:rPr>
          <w:b/>
          <w:color w:val="FF0000"/>
        </w:rPr>
        <w:t xml:space="preserve"> </w:t>
      </w:r>
      <w:r w:rsidR="00385586">
        <w:rPr>
          <w:b/>
          <w:color w:val="FF0000"/>
        </w:rPr>
        <w:t xml:space="preserve">Education </w:t>
      </w:r>
      <w:r w:rsidR="00ED5CB4" w:rsidRPr="007B4B4A">
        <w:rPr>
          <w:b/>
          <w:color w:val="FF0000"/>
        </w:rPr>
        <w:t>KS</w:t>
      </w:r>
      <w:r w:rsidR="00EE1190" w:rsidRPr="007B4B4A">
        <w:rPr>
          <w:b/>
          <w:color w:val="FF0000"/>
        </w:rPr>
        <w:t>2</w:t>
      </w:r>
    </w:p>
    <w:p w14:paraId="57A51BD7" w14:textId="77777777" w:rsidR="004F021C" w:rsidRPr="00DC2096" w:rsidRDefault="00DD4853" w:rsidP="00AE5424">
      <w:pPr>
        <w:autoSpaceDE w:val="0"/>
        <w:autoSpaceDN w:val="0"/>
        <w:adjustRightInd w:val="0"/>
        <w:spacing w:after="0" w:line="240" w:lineRule="auto"/>
        <w:rPr>
          <w:b/>
          <w:color w:val="00B050"/>
        </w:rPr>
      </w:pPr>
      <w:r w:rsidRPr="00447A7E">
        <w:rPr>
          <w:b/>
          <w:color w:val="00B050"/>
        </w:rPr>
        <w:t>Relationships and</w:t>
      </w:r>
      <w:r w:rsidR="00983DAF" w:rsidRPr="00447A7E">
        <w:rPr>
          <w:b/>
          <w:color w:val="00B050"/>
        </w:rPr>
        <w:t xml:space="preserve"> Sex Education</w:t>
      </w:r>
      <w:r w:rsidR="00AE5424" w:rsidRPr="00447A7E">
        <w:rPr>
          <w:b/>
          <w:color w:val="00B050"/>
        </w:rPr>
        <w:t xml:space="preserve"> </w:t>
      </w:r>
      <w:r w:rsidR="00EE1190" w:rsidRPr="00447A7E">
        <w:rPr>
          <w:b/>
          <w:color w:val="00B050"/>
        </w:rPr>
        <w:t xml:space="preserve">KS3 and </w:t>
      </w:r>
      <w:r w:rsidR="007B4B4A" w:rsidRPr="00447A7E">
        <w:rPr>
          <w:b/>
          <w:color w:val="00B050"/>
        </w:rPr>
        <w:t>KS</w:t>
      </w:r>
      <w:r w:rsidR="00DC2096">
        <w:rPr>
          <w:b/>
          <w:color w:val="00B050"/>
        </w:rPr>
        <w:t>4</w:t>
      </w:r>
    </w:p>
    <w:p w14:paraId="7429F09A" w14:textId="77777777" w:rsidR="004F021C" w:rsidRDefault="004F021C" w:rsidP="00A74192">
      <w:pPr>
        <w:autoSpaceDE w:val="0"/>
        <w:autoSpaceDN w:val="0"/>
        <w:adjustRightInd w:val="0"/>
        <w:spacing w:after="0" w:line="240" w:lineRule="auto"/>
        <w:rPr>
          <w:b/>
        </w:rPr>
      </w:pPr>
    </w:p>
    <w:tbl>
      <w:tblPr>
        <w:tblStyle w:val="TableGrid"/>
        <w:tblW w:w="0" w:type="auto"/>
        <w:tblLook w:val="04A0" w:firstRow="1" w:lastRow="0" w:firstColumn="1" w:lastColumn="0" w:noHBand="0" w:noVBand="1"/>
      </w:tblPr>
      <w:tblGrid>
        <w:gridCol w:w="1384"/>
        <w:gridCol w:w="2439"/>
        <w:gridCol w:w="4394"/>
        <w:gridCol w:w="4111"/>
        <w:gridCol w:w="1620"/>
      </w:tblGrid>
      <w:tr w:rsidR="00B11FB1" w:rsidRPr="008B43DA" w14:paraId="333BC885" w14:textId="77777777" w:rsidTr="0071370D">
        <w:trPr>
          <w:tblHeader/>
        </w:trPr>
        <w:tc>
          <w:tcPr>
            <w:tcW w:w="1384" w:type="dxa"/>
          </w:tcPr>
          <w:p w14:paraId="08003A8F"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Assessment  Framework Level</w:t>
            </w:r>
          </w:p>
        </w:tc>
        <w:tc>
          <w:tcPr>
            <w:tcW w:w="2439" w:type="dxa"/>
          </w:tcPr>
          <w:p w14:paraId="0BD3481C"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 xml:space="preserve">Curriculum Content </w:t>
            </w:r>
          </w:p>
          <w:p w14:paraId="43820A93"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The learner is learning to;</w:t>
            </w:r>
          </w:p>
        </w:tc>
        <w:tc>
          <w:tcPr>
            <w:tcW w:w="4394" w:type="dxa"/>
          </w:tcPr>
          <w:p w14:paraId="6EDC9047"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What the adult working with the learner does</w:t>
            </w:r>
          </w:p>
        </w:tc>
        <w:tc>
          <w:tcPr>
            <w:tcW w:w="4111" w:type="dxa"/>
          </w:tcPr>
          <w:p w14:paraId="1E97DCB2"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Enabling Responsive Environment</w:t>
            </w:r>
          </w:p>
          <w:p w14:paraId="42FA5787" w14:textId="77777777" w:rsidR="00CD7F96" w:rsidRPr="00113732" w:rsidRDefault="00CD7F96" w:rsidP="00EE187B">
            <w:pPr>
              <w:autoSpaceDE w:val="0"/>
              <w:autoSpaceDN w:val="0"/>
              <w:adjustRightInd w:val="0"/>
              <w:rPr>
                <w:rFonts w:cstheme="minorHAnsi"/>
                <w:b/>
                <w:sz w:val="18"/>
                <w:szCs w:val="18"/>
              </w:rPr>
            </w:pPr>
            <w:r w:rsidRPr="00113732">
              <w:rPr>
                <w:rFonts w:cstheme="minorHAnsi"/>
                <w:b/>
                <w:sz w:val="18"/>
                <w:szCs w:val="18"/>
              </w:rPr>
              <w:t>Learning Opportunities  / What is provided</w:t>
            </w:r>
            <w:r w:rsidR="00C96DAD" w:rsidRPr="00113732">
              <w:rPr>
                <w:rFonts w:cstheme="minorHAnsi"/>
                <w:b/>
                <w:sz w:val="18"/>
                <w:szCs w:val="18"/>
              </w:rPr>
              <w:t>?</w:t>
            </w:r>
          </w:p>
        </w:tc>
        <w:tc>
          <w:tcPr>
            <w:tcW w:w="1620" w:type="dxa"/>
          </w:tcPr>
          <w:p w14:paraId="18FCBF18" w14:textId="77777777" w:rsidR="00CD7F96" w:rsidRPr="00113732" w:rsidRDefault="00CD7F96" w:rsidP="00EE187B">
            <w:pPr>
              <w:autoSpaceDE w:val="0"/>
              <w:autoSpaceDN w:val="0"/>
              <w:adjustRightInd w:val="0"/>
              <w:jc w:val="center"/>
              <w:rPr>
                <w:rFonts w:cstheme="minorHAnsi"/>
                <w:b/>
                <w:sz w:val="18"/>
                <w:szCs w:val="18"/>
              </w:rPr>
            </w:pPr>
            <w:r w:rsidRPr="00113732">
              <w:rPr>
                <w:rFonts w:cstheme="minorHAnsi"/>
                <w:b/>
                <w:sz w:val="18"/>
                <w:szCs w:val="18"/>
              </w:rPr>
              <w:t>Cross Curricular Themes / links</w:t>
            </w:r>
          </w:p>
        </w:tc>
      </w:tr>
      <w:tr w:rsidR="008941D8" w:rsidRPr="008B43DA" w14:paraId="39D2719B" w14:textId="77777777" w:rsidTr="00D15007">
        <w:trPr>
          <w:trHeight w:val="1347"/>
        </w:trPr>
        <w:tc>
          <w:tcPr>
            <w:tcW w:w="1384" w:type="dxa"/>
            <w:vMerge w:val="restart"/>
          </w:tcPr>
          <w:p w14:paraId="17887720" w14:textId="77777777" w:rsidR="008941D8" w:rsidRPr="00113732" w:rsidRDefault="008941D8" w:rsidP="00EE187B">
            <w:pPr>
              <w:autoSpaceDE w:val="0"/>
              <w:autoSpaceDN w:val="0"/>
              <w:adjustRightInd w:val="0"/>
              <w:rPr>
                <w:rFonts w:cstheme="minorHAnsi"/>
                <w:b/>
                <w:sz w:val="18"/>
                <w:szCs w:val="18"/>
              </w:rPr>
            </w:pPr>
            <w:r w:rsidRPr="00113732">
              <w:rPr>
                <w:rFonts w:cstheme="minorHAnsi"/>
                <w:b/>
                <w:sz w:val="18"/>
                <w:szCs w:val="18"/>
              </w:rPr>
              <w:t>Stage 3 PSHE Assessment Level</w:t>
            </w:r>
          </w:p>
        </w:tc>
        <w:tc>
          <w:tcPr>
            <w:tcW w:w="2439" w:type="dxa"/>
          </w:tcPr>
          <w:p w14:paraId="694ED42C" w14:textId="77777777" w:rsidR="008941D8" w:rsidRPr="00113732" w:rsidRDefault="008941D8" w:rsidP="00464FB9">
            <w:pPr>
              <w:autoSpaceDE w:val="0"/>
              <w:autoSpaceDN w:val="0"/>
              <w:adjustRightInd w:val="0"/>
              <w:rPr>
                <w:rFonts w:cstheme="minorHAnsi"/>
                <w:b/>
                <w:sz w:val="18"/>
                <w:szCs w:val="18"/>
              </w:rPr>
            </w:pPr>
            <w:r w:rsidRPr="00113732">
              <w:rPr>
                <w:rFonts w:cstheme="minorHAnsi"/>
                <w:b/>
                <w:sz w:val="18"/>
                <w:szCs w:val="18"/>
              </w:rPr>
              <w:t>Keeping Safe</w:t>
            </w:r>
          </w:p>
          <w:p w14:paraId="102E9C1D" w14:textId="77777777" w:rsidR="008941D8" w:rsidRPr="00113732" w:rsidRDefault="008941D8" w:rsidP="000C156B">
            <w:pPr>
              <w:autoSpaceDE w:val="0"/>
              <w:autoSpaceDN w:val="0"/>
              <w:adjustRightInd w:val="0"/>
              <w:rPr>
                <w:rFonts w:cstheme="minorHAnsi"/>
                <w:sz w:val="16"/>
                <w:szCs w:val="16"/>
              </w:rPr>
            </w:pPr>
            <w:r w:rsidRPr="00113732">
              <w:rPr>
                <w:rFonts w:cstheme="minorHAnsi"/>
                <w:sz w:val="16"/>
                <w:szCs w:val="16"/>
              </w:rPr>
              <w:t>Respond to resources and routines to support safety at school and in the wider world e.g. signs that the cleaner uses if the floor is wet, high vi</w:t>
            </w:r>
            <w:r w:rsidR="000C156B" w:rsidRPr="00113732">
              <w:rPr>
                <w:rFonts w:cstheme="minorHAnsi"/>
                <w:sz w:val="16"/>
                <w:szCs w:val="16"/>
              </w:rPr>
              <w:t>s jackets worn in the car park.</w:t>
            </w:r>
          </w:p>
        </w:tc>
        <w:tc>
          <w:tcPr>
            <w:tcW w:w="4394" w:type="dxa"/>
          </w:tcPr>
          <w:p w14:paraId="6727CF3D" w14:textId="77777777" w:rsidR="008941D8" w:rsidRPr="00113732" w:rsidRDefault="008941D8" w:rsidP="002742A7">
            <w:pPr>
              <w:autoSpaceDE w:val="0"/>
              <w:autoSpaceDN w:val="0"/>
              <w:adjustRightInd w:val="0"/>
              <w:rPr>
                <w:rFonts w:cstheme="minorHAnsi"/>
                <w:sz w:val="16"/>
                <w:szCs w:val="16"/>
              </w:rPr>
            </w:pPr>
            <w:r w:rsidRPr="00113732">
              <w:rPr>
                <w:rFonts w:cstheme="minorHAnsi"/>
                <w:sz w:val="16"/>
                <w:szCs w:val="16"/>
              </w:rPr>
              <w:t>Support the learner to be aware and able to identify the people who support and care for them as they follow routines at home and at school.</w:t>
            </w:r>
          </w:p>
          <w:p w14:paraId="7D4634AB" w14:textId="77777777" w:rsidR="008941D8" w:rsidRPr="00113732" w:rsidRDefault="008941D8" w:rsidP="002742A7">
            <w:pPr>
              <w:autoSpaceDE w:val="0"/>
              <w:autoSpaceDN w:val="0"/>
              <w:adjustRightInd w:val="0"/>
              <w:rPr>
                <w:rFonts w:cstheme="minorHAnsi"/>
                <w:sz w:val="16"/>
                <w:szCs w:val="16"/>
              </w:rPr>
            </w:pPr>
          </w:p>
          <w:p w14:paraId="095F7857" w14:textId="77777777" w:rsidR="008941D8" w:rsidRPr="00113732" w:rsidRDefault="008941D8" w:rsidP="002742A7">
            <w:pPr>
              <w:autoSpaceDE w:val="0"/>
              <w:autoSpaceDN w:val="0"/>
              <w:adjustRightInd w:val="0"/>
              <w:rPr>
                <w:rFonts w:cstheme="minorHAnsi"/>
                <w:sz w:val="16"/>
                <w:szCs w:val="16"/>
              </w:rPr>
            </w:pPr>
            <w:r w:rsidRPr="00113732">
              <w:rPr>
                <w:rFonts w:cstheme="minorHAnsi"/>
                <w:sz w:val="16"/>
                <w:szCs w:val="16"/>
              </w:rPr>
              <w:t>Support the leaner to be involved in routine of crossing the road at the crossing on trips to the park.</w:t>
            </w:r>
          </w:p>
          <w:p w14:paraId="2E984A98" w14:textId="77777777" w:rsidR="008941D8" w:rsidRPr="00113732" w:rsidRDefault="008941D8" w:rsidP="00EE187B">
            <w:pPr>
              <w:autoSpaceDE w:val="0"/>
              <w:autoSpaceDN w:val="0"/>
              <w:adjustRightInd w:val="0"/>
              <w:rPr>
                <w:rFonts w:cstheme="minorHAnsi"/>
                <w:sz w:val="16"/>
                <w:szCs w:val="16"/>
              </w:rPr>
            </w:pPr>
          </w:p>
          <w:p w14:paraId="23726A69" w14:textId="77777777" w:rsidR="008941D8" w:rsidRPr="00113732" w:rsidRDefault="008941D8" w:rsidP="00EE187B">
            <w:pPr>
              <w:autoSpaceDE w:val="0"/>
              <w:autoSpaceDN w:val="0"/>
              <w:adjustRightInd w:val="0"/>
              <w:rPr>
                <w:rFonts w:cstheme="minorHAnsi"/>
                <w:sz w:val="16"/>
                <w:szCs w:val="16"/>
              </w:rPr>
            </w:pPr>
          </w:p>
        </w:tc>
        <w:tc>
          <w:tcPr>
            <w:tcW w:w="4111" w:type="dxa"/>
          </w:tcPr>
          <w:p w14:paraId="7768F2AB" w14:textId="77777777" w:rsidR="008941D8" w:rsidRPr="00113732" w:rsidRDefault="00E70AA5" w:rsidP="00EE187B">
            <w:pPr>
              <w:autoSpaceDE w:val="0"/>
              <w:autoSpaceDN w:val="0"/>
              <w:adjustRightInd w:val="0"/>
              <w:rPr>
                <w:rFonts w:cstheme="minorHAnsi"/>
                <w:sz w:val="16"/>
                <w:szCs w:val="16"/>
              </w:rPr>
            </w:pPr>
            <w:r w:rsidRPr="00113732">
              <w:rPr>
                <w:rFonts w:cstheme="minorHAnsi"/>
                <w:sz w:val="16"/>
                <w:szCs w:val="16"/>
              </w:rPr>
              <w:t>Involve site staff / health staff to show</w:t>
            </w:r>
            <w:r w:rsidR="008941D8" w:rsidRPr="00113732">
              <w:rPr>
                <w:rFonts w:cstheme="minorHAnsi"/>
                <w:sz w:val="16"/>
                <w:szCs w:val="16"/>
              </w:rPr>
              <w:t xml:space="preserve"> </w:t>
            </w:r>
            <w:r w:rsidR="00A907AE" w:rsidRPr="00113732">
              <w:rPr>
                <w:rFonts w:cstheme="minorHAnsi"/>
                <w:sz w:val="16"/>
                <w:szCs w:val="16"/>
              </w:rPr>
              <w:t>learners</w:t>
            </w:r>
            <w:r w:rsidR="008941D8" w:rsidRPr="00113732">
              <w:rPr>
                <w:rFonts w:cstheme="minorHAnsi"/>
                <w:sz w:val="16"/>
                <w:szCs w:val="16"/>
              </w:rPr>
              <w:t xml:space="preserve"> their safety clothing</w:t>
            </w:r>
            <w:r w:rsidRPr="00113732">
              <w:rPr>
                <w:rFonts w:cstheme="minorHAnsi"/>
                <w:sz w:val="16"/>
                <w:szCs w:val="16"/>
              </w:rPr>
              <w:t xml:space="preserve"> and communicate about their roles at school</w:t>
            </w:r>
            <w:r w:rsidR="008941D8" w:rsidRPr="00113732">
              <w:rPr>
                <w:rFonts w:cstheme="minorHAnsi"/>
                <w:sz w:val="16"/>
                <w:szCs w:val="16"/>
              </w:rPr>
              <w:t>.</w:t>
            </w:r>
          </w:p>
          <w:p w14:paraId="103270A0" w14:textId="77777777" w:rsidR="00385586" w:rsidRDefault="008941D8" w:rsidP="00EE187B">
            <w:pPr>
              <w:autoSpaceDE w:val="0"/>
              <w:autoSpaceDN w:val="0"/>
              <w:adjustRightInd w:val="0"/>
              <w:rPr>
                <w:rFonts w:cstheme="minorHAnsi"/>
                <w:sz w:val="16"/>
                <w:szCs w:val="16"/>
              </w:rPr>
            </w:pPr>
            <w:r w:rsidRPr="00113732">
              <w:rPr>
                <w:rFonts w:cstheme="minorHAnsi"/>
                <w:sz w:val="16"/>
                <w:szCs w:val="16"/>
              </w:rPr>
              <w:t>Small world play / role play</w:t>
            </w:r>
            <w:r w:rsidR="00355E73" w:rsidRPr="00113732">
              <w:rPr>
                <w:rFonts w:cstheme="minorHAnsi"/>
                <w:sz w:val="16"/>
                <w:szCs w:val="16"/>
              </w:rPr>
              <w:t>.</w:t>
            </w:r>
          </w:p>
          <w:p w14:paraId="7A17702E" w14:textId="77777777" w:rsidR="00385586" w:rsidRDefault="00385586" w:rsidP="00385586">
            <w:pPr>
              <w:rPr>
                <w:rFonts w:cstheme="minorHAnsi"/>
                <w:sz w:val="16"/>
                <w:szCs w:val="16"/>
              </w:rPr>
            </w:pPr>
          </w:p>
          <w:p w14:paraId="70378E8B" w14:textId="77777777" w:rsidR="008941D8" w:rsidRPr="00385586" w:rsidRDefault="00385586" w:rsidP="00385586">
            <w:pPr>
              <w:tabs>
                <w:tab w:val="left" w:pos="992"/>
              </w:tabs>
              <w:rPr>
                <w:rFonts w:cstheme="minorHAnsi"/>
                <w:sz w:val="16"/>
                <w:szCs w:val="16"/>
              </w:rPr>
            </w:pPr>
            <w:r>
              <w:rPr>
                <w:rFonts w:cstheme="minorHAnsi"/>
                <w:sz w:val="16"/>
                <w:szCs w:val="16"/>
              </w:rPr>
              <w:tab/>
            </w:r>
          </w:p>
        </w:tc>
        <w:tc>
          <w:tcPr>
            <w:tcW w:w="1620" w:type="dxa"/>
          </w:tcPr>
          <w:p w14:paraId="1E6451D3" w14:textId="77777777" w:rsidR="00BF0203" w:rsidRPr="00BF0203" w:rsidRDefault="00BF0203" w:rsidP="00BF0203">
            <w:pPr>
              <w:autoSpaceDE w:val="0"/>
              <w:autoSpaceDN w:val="0"/>
              <w:adjustRightInd w:val="0"/>
              <w:rPr>
                <w:rFonts w:cstheme="minorHAnsi"/>
                <w:sz w:val="16"/>
                <w:szCs w:val="16"/>
              </w:rPr>
            </w:pPr>
            <w:r w:rsidRPr="00BF0203">
              <w:rPr>
                <w:rFonts w:cstheme="minorHAnsi"/>
                <w:sz w:val="16"/>
                <w:szCs w:val="16"/>
              </w:rPr>
              <w:t>Self Determination and Independence Curriculum</w:t>
            </w:r>
          </w:p>
          <w:p w14:paraId="09A3D1B7" w14:textId="77777777" w:rsidR="00BF0203" w:rsidRPr="00BF0203" w:rsidRDefault="00BF0203" w:rsidP="00BF0203">
            <w:pPr>
              <w:autoSpaceDE w:val="0"/>
              <w:autoSpaceDN w:val="0"/>
              <w:adjustRightInd w:val="0"/>
              <w:rPr>
                <w:rFonts w:cstheme="minorHAnsi"/>
                <w:sz w:val="16"/>
                <w:szCs w:val="16"/>
              </w:rPr>
            </w:pPr>
            <w:r w:rsidRPr="00BF0203">
              <w:rPr>
                <w:rFonts w:cstheme="minorHAnsi"/>
                <w:sz w:val="16"/>
                <w:szCs w:val="16"/>
              </w:rPr>
              <w:t>Personal Care Routines</w:t>
            </w:r>
          </w:p>
          <w:p w14:paraId="6CB10696" w14:textId="77777777" w:rsidR="008941D8" w:rsidRDefault="008941D8" w:rsidP="00EE187B">
            <w:pPr>
              <w:rPr>
                <w:rFonts w:cstheme="minorHAnsi"/>
                <w:sz w:val="16"/>
                <w:szCs w:val="16"/>
              </w:rPr>
            </w:pPr>
          </w:p>
          <w:p w14:paraId="5E568FAB" w14:textId="77777777" w:rsidR="00BF0203" w:rsidRPr="00113732" w:rsidRDefault="00BF0203" w:rsidP="00EE187B">
            <w:pPr>
              <w:rPr>
                <w:rFonts w:cstheme="minorHAnsi"/>
                <w:sz w:val="16"/>
                <w:szCs w:val="16"/>
              </w:rPr>
            </w:pPr>
            <w:r w:rsidRPr="004E0839">
              <w:rPr>
                <w:rFonts w:cstheme="minorHAnsi"/>
                <w:sz w:val="16"/>
                <w:szCs w:val="16"/>
              </w:rPr>
              <w:t>Middle School Topic Theme - L</w:t>
            </w:r>
            <w:r w:rsidRPr="004E0839">
              <w:rPr>
                <w:sz w:val="16"/>
                <w:szCs w:val="16"/>
              </w:rPr>
              <w:t>ong, Long Ago: Nurses</w:t>
            </w:r>
          </w:p>
        </w:tc>
      </w:tr>
      <w:tr w:rsidR="00A3137A" w:rsidRPr="008B43DA" w14:paraId="4F733F96" w14:textId="77777777" w:rsidTr="00BA3114">
        <w:trPr>
          <w:trHeight w:val="312"/>
        </w:trPr>
        <w:tc>
          <w:tcPr>
            <w:tcW w:w="1384" w:type="dxa"/>
            <w:vMerge/>
          </w:tcPr>
          <w:p w14:paraId="595D2305" w14:textId="77777777" w:rsidR="00A3137A" w:rsidRPr="00113732" w:rsidRDefault="00A3137A" w:rsidP="00EE187B">
            <w:pPr>
              <w:autoSpaceDE w:val="0"/>
              <w:autoSpaceDN w:val="0"/>
              <w:adjustRightInd w:val="0"/>
              <w:rPr>
                <w:rFonts w:cstheme="minorHAnsi"/>
                <w:sz w:val="16"/>
                <w:szCs w:val="16"/>
              </w:rPr>
            </w:pPr>
          </w:p>
        </w:tc>
        <w:tc>
          <w:tcPr>
            <w:tcW w:w="2439" w:type="dxa"/>
          </w:tcPr>
          <w:p w14:paraId="65155D3E" w14:textId="77777777" w:rsidR="00A3137A" w:rsidRPr="00113732" w:rsidRDefault="00A3137A" w:rsidP="00AE5424">
            <w:pPr>
              <w:autoSpaceDE w:val="0"/>
              <w:autoSpaceDN w:val="0"/>
              <w:adjustRightInd w:val="0"/>
              <w:rPr>
                <w:rFonts w:cstheme="minorHAnsi"/>
                <w:b/>
                <w:sz w:val="18"/>
                <w:szCs w:val="18"/>
              </w:rPr>
            </w:pPr>
            <w:r w:rsidRPr="00113732">
              <w:rPr>
                <w:rFonts w:cstheme="minorHAnsi"/>
                <w:b/>
                <w:sz w:val="18"/>
                <w:szCs w:val="18"/>
              </w:rPr>
              <w:t>Feeling Frightened / Worried</w:t>
            </w:r>
          </w:p>
          <w:p w14:paraId="7FA6F8F9" w14:textId="77777777" w:rsidR="00A3137A" w:rsidRPr="00113732" w:rsidRDefault="00A3137A" w:rsidP="00630F0C">
            <w:pPr>
              <w:autoSpaceDE w:val="0"/>
              <w:autoSpaceDN w:val="0"/>
              <w:adjustRightInd w:val="0"/>
              <w:rPr>
                <w:rFonts w:eastAsia="Lato-Light" w:cstheme="minorHAnsi"/>
                <w:sz w:val="16"/>
                <w:szCs w:val="16"/>
              </w:rPr>
            </w:pPr>
            <w:r w:rsidRPr="00113732">
              <w:rPr>
                <w:rFonts w:eastAsia="Lato-Light" w:cstheme="minorHAnsi"/>
                <w:sz w:val="16"/>
                <w:szCs w:val="16"/>
              </w:rPr>
              <w:t>Respond to stimuli about</w:t>
            </w:r>
          </w:p>
          <w:p w14:paraId="43AA6669" w14:textId="77777777" w:rsidR="00A3137A" w:rsidRPr="00113732" w:rsidRDefault="00A3137A" w:rsidP="00630F0C">
            <w:pPr>
              <w:autoSpaceDE w:val="0"/>
              <w:autoSpaceDN w:val="0"/>
              <w:adjustRightInd w:val="0"/>
              <w:rPr>
                <w:rFonts w:eastAsia="Lato-Light" w:cstheme="minorHAnsi"/>
                <w:sz w:val="16"/>
                <w:szCs w:val="16"/>
              </w:rPr>
            </w:pPr>
            <w:r w:rsidRPr="00113732">
              <w:rPr>
                <w:rFonts w:eastAsia="Lato-Light" w:cstheme="minorHAnsi"/>
                <w:sz w:val="16"/>
                <w:szCs w:val="16"/>
              </w:rPr>
              <w:t>feeling frightened or</w:t>
            </w:r>
          </w:p>
          <w:p w14:paraId="7B27B105" w14:textId="77777777" w:rsidR="00A3137A" w:rsidRPr="00113732" w:rsidRDefault="00A3137A" w:rsidP="00630F0C">
            <w:pPr>
              <w:autoSpaceDE w:val="0"/>
              <w:autoSpaceDN w:val="0"/>
              <w:adjustRightInd w:val="0"/>
              <w:rPr>
                <w:rFonts w:cstheme="minorHAnsi"/>
                <w:sz w:val="16"/>
                <w:szCs w:val="16"/>
              </w:rPr>
            </w:pPr>
            <w:r w:rsidRPr="00113732">
              <w:rPr>
                <w:rFonts w:eastAsia="Lato-Light" w:cstheme="minorHAnsi"/>
                <w:sz w:val="16"/>
                <w:szCs w:val="16"/>
              </w:rPr>
              <w:t>worried.</w:t>
            </w:r>
          </w:p>
          <w:p w14:paraId="3CBEF5B7" w14:textId="77777777" w:rsidR="00A3137A" w:rsidRPr="00113732" w:rsidRDefault="00A3137A" w:rsidP="00464FB9">
            <w:pPr>
              <w:rPr>
                <w:rFonts w:cstheme="minorHAnsi"/>
                <w:b/>
                <w:sz w:val="16"/>
                <w:szCs w:val="16"/>
              </w:rPr>
            </w:pPr>
          </w:p>
        </w:tc>
        <w:tc>
          <w:tcPr>
            <w:tcW w:w="4394" w:type="dxa"/>
          </w:tcPr>
          <w:p w14:paraId="04E552B6" w14:textId="77777777" w:rsidR="00A3137A" w:rsidRPr="00113732" w:rsidRDefault="00A3137A" w:rsidP="00AE5424">
            <w:pPr>
              <w:autoSpaceDE w:val="0"/>
              <w:autoSpaceDN w:val="0"/>
              <w:adjustRightInd w:val="0"/>
              <w:rPr>
                <w:rFonts w:cstheme="minorHAnsi"/>
                <w:sz w:val="16"/>
                <w:szCs w:val="16"/>
                <w:lang w:val="en"/>
              </w:rPr>
            </w:pPr>
            <w:r w:rsidRPr="00113732">
              <w:rPr>
                <w:rFonts w:cstheme="minorHAnsi"/>
                <w:sz w:val="16"/>
                <w:szCs w:val="16"/>
              </w:rPr>
              <w:t xml:space="preserve">Support the learner to </w:t>
            </w:r>
            <w:r w:rsidRPr="00113732">
              <w:rPr>
                <w:rFonts w:cstheme="minorHAnsi"/>
                <w:sz w:val="16"/>
                <w:szCs w:val="16"/>
                <w:lang w:val="en"/>
              </w:rPr>
              <w:t>begin to respond to the feelings of others e.g. matching emotions when others become upset, happy, afraid.</w:t>
            </w:r>
          </w:p>
          <w:p w14:paraId="6CA2D2CD" w14:textId="77777777" w:rsidR="00A3137A" w:rsidRPr="00113732" w:rsidRDefault="00A3137A" w:rsidP="00AE5424">
            <w:pPr>
              <w:autoSpaceDE w:val="0"/>
              <w:autoSpaceDN w:val="0"/>
              <w:adjustRightInd w:val="0"/>
              <w:rPr>
                <w:rFonts w:cstheme="minorHAnsi"/>
                <w:sz w:val="16"/>
                <w:szCs w:val="16"/>
              </w:rPr>
            </w:pPr>
            <w:r w:rsidRPr="00113732">
              <w:rPr>
                <w:rFonts w:cstheme="minorHAnsi"/>
                <w:sz w:val="16"/>
                <w:szCs w:val="16"/>
              </w:rPr>
              <w:t>Help learner to understand the feelings of others by labelling emotions such as fear, sadness or happiness.</w:t>
            </w:r>
          </w:p>
          <w:p w14:paraId="3D7DF5A3" w14:textId="77777777" w:rsidR="00A3137A" w:rsidRPr="00113732" w:rsidRDefault="00A3137A" w:rsidP="00630F0C">
            <w:pPr>
              <w:autoSpaceDE w:val="0"/>
              <w:autoSpaceDN w:val="0"/>
              <w:adjustRightInd w:val="0"/>
              <w:rPr>
                <w:rFonts w:cstheme="minorHAnsi"/>
                <w:sz w:val="16"/>
                <w:szCs w:val="16"/>
              </w:rPr>
            </w:pPr>
            <w:r w:rsidRPr="00113732">
              <w:rPr>
                <w:rFonts w:eastAsia="Lato-Light" w:cstheme="minorHAnsi"/>
                <w:sz w:val="16"/>
                <w:szCs w:val="16"/>
              </w:rPr>
              <w:t>Adults model ways to indicate to others that they need help using Total Communication and including learner’s own communication system e.g. Makaton, symbols, words.</w:t>
            </w:r>
          </w:p>
        </w:tc>
        <w:tc>
          <w:tcPr>
            <w:tcW w:w="4111" w:type="dxa"/>
          </w:tcPr>
          <w:p w14:paraId="24454F19"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 xml:space="preserve">Emotions, </w:t>
            </w:r>
          </w:p>
          <w:p w14:paraId="11F8469B"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Emotion cushions</w:t>
            </w:r>
          </w:p>
          <w:p w14:paraId="7CB95796"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Role play</w:t>
            </w:r>
          </w:p>
          <w:p w14:paraId="6D6206EE"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Puppet play</w:t>
            </w:r>
          </w:p>
          <w:p w14:paraId="64B0D8F6"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Small world play</w:t>
            </w:r>
          </w:p>
          <w:p w14:paraId="6F8042FC"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Talking mats</w:t>
            </w:r>
          </w:p>
          <w:p w14:paraId="2696B3C9"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Makaton signs</w:t>
            </w:r>
          </w:p>
          <w:p w14:paraId="7E7BF1C5" w14:textId="77777777" w:rsidR="00A3137A" w:rsidRPr="00113732" w:rsidRDefault="00A3137A" w:rsidP="00E51224">
            <w:pPr>
              <w:autoSpaceDE w:val="0"/>
              <w:autoSpaceDN w:val="0"/>
              <w:adjustRightInd w:val="0"/>
              <w:rPr>
                <w:rFonts w:cstheme="minorHAnsi"/>
                <w:sz w:val="16"/>
                <w:szCs w:val="16"/>
              </w:rPr>
            </w:pPr>
            <w:r w:rsidRPr="00113732">
              <w:rPr>
                <w:rFonts w:cstheme="minorHAnsi"/>
                <w:sz w:val="16"/>
                <w:szCs w:val="16"/>
              </w:rPr>
              <w:t>Symbolised communication boards</w:t>
            </w:r>
          </w:p>
          <w:p w14:paraId="73F704E7" w14:textId="77777777" w:rsidR="00A3137A" w:rsidRDefault="00A3137A" w:rsidP="00E51224">
            <w:pPr>
              <w:autoSpaceDE w:val="0"/>
              <w:autoSpaceDN w:val="0"/>
              <w:adjustRightInd w:val="0"/>
              <w:rPr>
                <w:rFonts w:cstheme="minorHAnsi"/>
                <w:sz w:val="16"/>
                <w:szCs w:val="16"/>
              </w:rPr>
            </w:pPr>
            <w:r w:rsidRPr="00113732">
              <w:rPr>
                <w:rFonts w:cstheme="minorHAnsi"/>
                <w:sz w:val="16"/>
                <w:szCs w:val="16"/>
              </w:rPr>
              <w:t>Symbolised communication books</w:t>
            </w:r>
          </w:p>
          <w:p w14:paraId="66841950" w14:textId="77777777" w:rsidR="00113732" w:rsidRPr="00113732" w:rsidRDefault="00113732" w:rsidP="00E51224">
            <w:pPr>
              <w:autoSpaceDE w:val="0"/>
              <w:autoSpaceDN w:val="0"/>
              <w:adjustRightInd w:val="0"/>
              <w:rPr>
                <w:rFonts w:cstheme="minorHAnsi"/>
                <w:sz w:val="16"/>
                <w:szCs w:val="16"/>
              </w:rPr>
            </w:pPr>
            <w:r>
              <w:rPr>
                <w:rFonts w:cstheme="minorHAnsi"/>
                <w:sz w:val="16"/>
                <w:szCs w:val="16"/>
              </w:rPr>
              <w:t>Individual ELSA sessions</w:t>
            </w:r>
          </w:p>
        </w:tc>
        <w:tc>
          <w:tcPr>
            <w:tcW w:w="1620" w:type="dxa"/>
          </w:tcPr>
          <w:p w14:paraId="74CBF497" w14:textId="77777777" w:rsidR="00A3137A" w:rsidRPr="00113732" w:rsidRDefault="00A3137A" w:rsidP="00EE187B">
            <w:pPr>
              <w:autoSpaceDE w:val="0"/>
              <w:autoSpaceDN w:val="0"/>
              <w:adjustRightInd w:val="0"/>
              <w:rPr>
                <w:rFonts w:cstheme="minorHAnsi"/>
                <w:sz w:val="16"/>
                <w:szCs w:val="16"/>
              </w:rPr>
            </w:pPr>
          </w:p>
        </w:tc>
      </w:tr>
      <w:tr w:rsidR="00A3137A" w:rsidRPr="008B43DA" w14:paraId="28641BA5" w14:textId="77777777" w:rsidTr="0071370D">
        <w:trPr>
          <w:trHeight w:val="4631"/>
        </w:trPr>
        <w:tc>
          <w:tcPr>
            <w:tcW w:w="1384" w:type="dxa"/>
            <w:vMerge/>
          </w:tcPr>
          <w:p w14:paraId="135B4BB7" w14:textId="77777777" w:rsidR="00A3137A" w:rsidRPr="008B43DA" w:rsidRDefault="00A3137A" w:rsidP="00EE187B">
            <w:pPr>
              <w:autoSpaceDE w:val="0"/>
              <w:autoSpaceDN w:val="0"/>
              <w:adjustRightInd w:val="0"/>
              <w:rPr>
                <w:rFonts w:cstheme="minorHAnsi"/>
                <w:color w:val="808080" w:themeColor="background1" w:themeShade="80"/>
                <w:sz w:val="16"/>
                <w:szCs w:val="16"/>
              </w:rPr>
            </w:pPr>
          </w:p>
        </w:tc>
        <w:tc>
          <w:tcPr>
            <w:tcW w:w="2439" w:type="dxa"/>
          </w:tcPr>
          <w:p w14:paraId="30746660" w14:textId="77777777" w:rsidR="00A3137A" w:rsidRPr="00BF0203" w:rsidRDefault="00A3137A" w:rsidP="00464FB9">
            <w:pPr>
              <w:autoSpaceDE w:val="0"/>
              <w:autoSpaceDN w:val="0"/>
              <w:adjustRightInd w:val="0"/>
              <w:rPr>
                <w:rFonts w:cstheme="minorHAnsi"/>
                <w:b/>
                <w:sz w:val="18"/>
                <w:szCs w:val="18"/>
              </w:rPr>
            </w:pPr>
            <w:r w:rsidRPr="00BF0203">
              <w:rPr>
                <w:rFonts w:cstheme="minorHAnsi"/>
                <w:b/>
                <w:sz w:val="18"/>
                <w:szCs w:val="18"/>
              </w:rPr>
              <w:t>Trust</w:t>
            </w:r>
            <w:r w:rsidR="001C2E13" w:rsidRPr="00BF0203">
              <w:rPr>
                <w:rFonts w:cstheme="minorHAnsi"/>
                <w:b/>
                <w:sz w:val="18"/>
                <w:szCs w:val="18"/>
              </w:rPr>
              <w:t xml:space="preserve"> / </w:t>
            </w:r>
            <w:r w:rsidR="001C2E13" w:rsidRPr="00BF0203">
              <w:rPr>
                <w:rFonts w:eastAsia="Lato-Light" w:cstheme="minorHAnsi"/>
                <w:b/>
                <w:sz w:val="18"/>
                <w:szCs w:val="18"/>
              </w:rPr>
              <w:t>Dealing with Touch</w:t>
            </w:r>
          </w:p>
          <w:p w14:paraId="7C8841DE" w14:textId="77777777" w:rsidR="00A3137A" w:rsidRPr="00BF0203" w:rsidRDefault="00A3137A" w:rsidP="00464FB9">
            <w:pPr>
              <w:autoSpaceDE w:val="0"/>
              <w:autoSpaceDN w:val="0"/>
              <w:adjustRightInd w:val="0"/>
              <w:rPr>
                <w:rFonts w:cstheme="minorHAnsi"/>
                <w:sz w:val="16"/>
                <w:szCs w:val="16"/>
              </w:rPr>
            </w:pPr>
            <w:r w:rsidRPr="00BF0203">
              <w:rPr>
                <w:rFonts w:cstheme="minorHAnsi"/>
                <w:sz w:val="16"/>
                <w:szCs w:val="16"/>
              </w:rPr>
              <w:t>Develop awareness that some objects belong to them.</w:t>
            </w:r>
          </w:p>
          <w:p w14:paraId="1253EF6A" w14:textId="77777777" w:rsidR="00755E07" w:rsidRPr="00BF0203" w:rsidRDefault="00755E07" w:rsidP="00464FB9">
            <w:pPr>
              <w:autoSpaceDE w:val="0"/>
              <w:autoSpaceDN w:val="0"/>
              <w:adjustRightInd w:val="0"/>
              <w:rPr>
                <w:rFonts w:cstheme="minorHAnsi"/>
                <w:sz w:val="16"/>
                <w:szCs w:val="16"/>
              </w:rPr>
            </w:pPr>
          </w:p>
          <w:p w14:paraId="39148276" w14:textId="77777777" w:rsidR="00A3137A" w:rsidRPr="00BF0203" w:rsidRDefault="00A3137A" w:rsidP="00464FB9">
            <w:pPr>
              <w:autoSpaceDE w:val="0"/>
              <w:autoSpaceDN w:val="0"/>
              <w:adjustRightInd w:val="0"/>
              <w:rPr>
                <w:rFonts w:cstheme="minorHAnsi"/>
                <w:sz w:val="16"/>
                <w:szCs w:val="16"/>
              </w:rPr>
            </w:pPr>
            <w:r w:rsidRPr="00BF0203">
              <w:rPr>
                <w:rFonts w:cstheme="minorHAnsi"/>
                <w:sz w:val="16"/>
                <w:szCs w:val="16"/>
              </w:rPr>
              <w:t xml:space="preserve">Develop awareness of what is private. </w:t>
            </w:r>
          </w:p>
          <w:p w14:paraId="62DDB13F" w14:textId="77777777" w:rsidR="0071370D" w:rsidRPr="00BF0203" w:rsidRDefault="0071370D" w:rsidP="00464FB9">
            <w:pPr>
              <w:autoSpaceDE w:val="0"/>
              <w:autoSpaceDN w:val="0"/>
              <w:adjustRightInd w:val="0"/>
              <w:rPr>
                <w:rFonts w:cstheme="minorHAnsi"/>
                <w:sz w:val="16"/>
                <w:szCs w:val="16"/>
              </w:rPr>
            </w:pPr>
          </w:p>
          <w:p w14:paraId="6DE5A98E" w14:textId="77777777" w:rsidR="00755E07" w:rsidRPr="00BF0203" w:rsidRDefault="00755E07" w:rsidP="001C2E13">
            <w:pPr>
              <w:autoSpaceDE w:val="0"/>
              <w:autoSpaceDN w:val="0"/>
              <w:adjustRightInd w:val="0"/>
              <w:rPr>
                <w:rFonts w:cstheme="minorHAnsi"/>
                <w:sz w:val="16"/>
                <w:szCs w:val="16"/>
              </w:rPr>
            </w:pPr>
          </w:p>
          <w:p w14:paraId="1EA6AD77" w14:textId="77777777" w:rsidR="00755E07" w:rsidRPr="00BF0203" w:rsidRDefault="00755E07" w:rsidP="001C2E13">
            <w:pPr>
              <w:autoSpaceDE w:val="0"/>
              <w:autoSpaceDN w:val="0"/>
              <w:adjustRightInd w:val="0"/>
              <w:rPr>
                <w:rFonts w:cstheme="minorHAnsi"/>
                <w:sz w:val="16"/>
                <w:szCs w:val="16"/>
              </w:rPr>
            </w:pPr>
          </w:p>
          <w:p w14:paraId="7B5971E3" w14:textId="77777777" w:rsidR="00755E07" w:rsidRPr="00BF0203" w:rsidRDefault="00755E07" w:rsidP="001C2E13">
            <w:pPr>
              <w:autoSpaceDE w:val="0"/>
              <w:autoSpaceDN w:val="0"/>
              <w:adjustRightInd w:val="0"/>
              <w:rPr>
                <w:rFonts w:cstheme="minorHAnsi"/>
                <w:sz w:val="16"/>
                <w:szCs w:val="16"/>
              </w:rPr>
            </w:pPr>
          </w:p>
          <w:p w14:paraId="3173127E" w14:textId="77777777" w:rsidR="00755E07" w:rsidRPr="00BF0203" w:rsidRDefault="00755E07" w:rsidP="001C2E13">
            <w:pPr>
              <w:autoSpaceDE w:val="0"/>
              <w:autoSpaceDN w:val="0"/>
              <w:adjustRightInd w:val="0"/>
              <w:rPr>
                <w:rFonts w:cstheme="minorHAnsi"/>
                <w:sz w:val="16"/>
                <w:szCs w:val="16"/>
              </w:rPr>
            </w:pPr>
          </w:p>
          <w:p w14:paraId="26993D86" w14:textId="77777777" w:rsidR="001C2E13" w:rsidRPr="00BF0203" w:rsidRDefault="001C2E13" w:rsidP="001C2E13">
            <w:pPr>
              <w:autoSpaceDE w:val="0"/>
              <w:autoSpaceDN w:val="0"/>
              <w:adjustRightInd w:val="0"/>
              <w:rPr>
                <w:rFonts w:cstheme="minorHAnsi"/>
                <w:sz w:val="16"/>
                <w:szCs w:val="16"/>
              </w:rPr>
            </w:pPr>
            <w:r w:rsidRPr="00BF0203">
              <w:rPr>
                <w:rFonts w:cstheme="minorHAnsi"/>
                <w:sz w:val="16"/>
                <w:szCs w:val="16"/>
              </w:rPr>
              <w:t>Develop vocabulary to identify some of the ways</w:t>
            </w:r>
          </w:p>
          <w:p w14:paraId="5FD9F7AC" w14:textId="77777777" w:rsidR="001C2E13" w:rsidRPr="00BF0203" w:rsidRDefault="001C2E13" w:rsidP="001C2E13">
            <w:pPr>
              <w:autoSpaceDE w:val="0"/>
              <w:autoSpaceDN w:val="0"/>
              <w:adjustRightInd w:val="0"/>
              <w:rPr>
                <w:rFonts w:cstheme="minorHAnsi"/>
                <w:sz w:val="16"/>
                <w:szCs w:val="16"/>
              </w:rPr>
            </w:pPr>
            <w:r w:rsidRPr="00BF0203">
              <w:rPr>
                <w:rFonts w:cstheme="minorHAnsi"/>
                <w:sz w:val="16"/>
                <w:szCs w:val="16"/>
              </w:rPr>
              <w:t>trusted adults/family</w:t>
            </w:r>
          </w:p>
          <w:p w14:paraId="47FF71F4" w14:textId="77777777" w:rsidR="001C2E13" w:rsidRPr="00BF0203" w:rsidRDefault="001C2E13" w:rsidP="001C2E13">
            <w:pPr>
              <w:autoSpaceDE w:val="0"/>
              <w:autoSpaceDN w:val="0"/>
              <w:adjustRightInd w:val="0"/>
              <w:rPr>
                <w:rFonts w:cstheme="minorHAnsi"/>
                <w:sz w:val="16"/>
                <w:szCs w:val="16"/>
              </w:rPr>
            </w:pPr>
            <w:r w:rsidRPr="00BF0203">
              <w:rPr>
                <w:rFonts w:cstheme="minorHAnsi"/>
                <w:sz w:val="16"/>
                <w:szCs w:val="16"/>
              </w:rPr>
              <w:t>members may physically</w:t>
            </w:r>
          </w:p>
          <w:p w14:paraId="2DC369C5" w14:textId="77777777" w:rsidR="001C2E13" w:rsidRPr="00080271" w:rsidRDefault="001C2E13" w:rsidP="001C2E13">
            <w:pPr>
              <w:autoSpaceDE w:val="0"/>
              <w:autoSpaceDN w:val="0"/>
              <w:adjustRightInd w:val="0"/>
              <w:rPr>
                <w:rFonts w:cstheme="minorHAnsi"/>
                <w:sz w:val="16"/>
                <w:szCs w:val="16"/>
              </w:rPr>
            </w:pPr>
            <w:r w:rsidRPr="00BF0203">
              <w:rPr>
                <w:rFonts w:cstheme="minorHAnsi"/>
                <w:sz w:val="16"/>
                <w:szCs w:val="16"/>
              </w:rPr>
              <w:t xml:space="preserve">touch </w:t>
            </w:r>
            <w:r w:rsidRPr="00080271">
              <w:rPr>
                <w:rFonts w:cstheme="minorHAnsi"/>
                <w:sz w:val="16"/>
                <w:szCs w:val="16"/>
              </w:rPr>
              <w:t>us as part of daily care, during play or to show affection</w:t>
            </w:r>
          </w:p>
          <w:p w14:paraId="3CBD7306" w14:textId="77777777" w:rsidR="001C2E13" w:rsidRPr="00080271" w:rsidRDefault="001C2E13" w:rsidP="001C2E13">
            <w:pPr>
              <w:autoSpaceDE w:val="0"/>
              <w:autoSpaceDN w:val="0"/>
              <w:adjustRightInd w:val="0"/>
              <w:rPr>
                <w:rFonts w:cstheme="minorHAnsi"/>
                <w:sz w:val="16"/>
                <w:szCs w:val="16"/>
              </w:rPr>
            </w:pPr>
            <w:r w:rsidRPr="00080271">
              <w:rPr>
                <w:rFonts w:cstheme="minorHAnsi"/>
                <w:sz w:val="16"/>
                <w:szCs w:val="16"/>
              </w:rPr>
              <w:t>Develop vocabulary to demonstrate ways we</w:t>
            </w:r>
          </w:p>
          <w:p w14:paraId="4AF27975" w14:textId="77777777" w:rsidR="001C2E13" w:rsidRPr="00080271" w:rsidRDefault="001C2E13" w:rsidP="001C2E13">
            <w:pPr>
              <w:autoSpaceDE w:val="0"/>
              <w:autoSpaceDN w:val="0"/>
              <w:adjustRightInd w:val="0"/>
              <w:rPr>
                <w:rFonts w:cstheme="minorHAnsi"/>
                <w:sz w:val="16"/>
                <w:szCs w:val="16"/>
              </w:rPr>
            </w:pPr>
            <w:r w:rsidRPr="00080271">
              <w:rPr>
                <w:rFonts w:cstheme="minorHAnsi"/>
                <w:sz w:val="16"/>
                <w:szCs w:val="16"/>
              </w:rPr>
              <w:t>can let people who help</w:t>
            </w:r>
          </w:p>
          <w:p w14:paraId="532A53E5" w14:textId="77777777" w:rsidR="001C2E13" w:rsidRPr="00080271" w:rsidRDefault="001C2E13" w:rsidP="001C2E13">
            <w:pPr>
              <w:autoSpaceDE w:val="0"/>
              <w:autoSpaceDN w:val="0"/>
              <w:adjustRightInd w:val="0"/>
              <w:rPr>
                <w:rFonts w:cstheme="minorHAnsi"/>
                <w:sz w:val="16"/>
                <w:szCs w:val="16"/>
              </w:rPr>
            </w:pPr>
            <w:r w:rsidRPr="00080271">
              <w:rPr>
                <w:rFonts w:cstheme="minorHAnsi"/>
                <w:sz w:val="16"/>
                <w:szCs w:val="16"/>
              </w:rPr>
              <w:t>us know if we are not</w:t>
            </w:r>
          </w:p>
          <w:p w14:paraId="19E16298" w14:textId="77777777" w:rsidR="001C2E13" w:rsidRPr="00080271" w:rsidRDefault="001C2E13" w:rsidP="001C2E13">
            <w:pPr>
              <w:autoSpaceDE w:val="0"/>
              <w:autoSpaceDN w:val="0"/>
              <w:adjustRightInd w:val="0"/>
              <w:rPr>
                <w:rFonts w:cstheme="minorHAnsi"/>
                <w:sz w:val="16"/>
                <w:szCs w:val="16"/>
              </w:rPr>
            </w:pPr>
            <w:r w:rsidRPr="00080271">
              <w:rPr>
                <w:rFonts w:cstheme="minorHAnsi"/>
                <w:sz w:val="16"/>
                <w:szCs w:val="16"/>
              </w:rPr>
              <w:t>comfortable with the way</w:t>
            </w:r>
          </w:p>
          <w:p w14:paraId="769011FE" w14:textId="77777777" w:rsidR="001C2E13" w:rsidRPr="00080271" w:rsidRDefault="001C2E13" w:rsidP="001C2E13">
            <w:pPr>
              <w:autoSpaceDE w:val="0"/>
              <w:autoSpaceDN w:val="0"/>
              <w:adjustRightInd w:val="0"/>
              <w:rPr>
                <w:rFonts w:cstheme="minorHAnsi"/>
                <w:sz w:val="16"/>
                <w:szCs w:val="16"/>
              </w:rPr>
            </w:pPr>
            <w:r w:rsidRPr="00080271">
              <w:rPr>
                <w:rFonts w:cstheme="minorHAnsi"/>
                <w:sz w:val="16"/>
                <w:szCs w:val="16"/>
              </w:rPr>
              <w:t>we are being touched.</w:t>
            </w:r>
          </w:p>
          <w:p w14:paraId="100F46FF" w14:textId="77777777" w:rsidR="00A3137A" w:rsidRPr="00080271" w:rsidRDefault="00A3137A" w:rsidP="00395072">
            <w:pPr>
              <w:autoSpaceDE w:val="0"/>
              <w:autoSpaceDN w:val="0"/>
              <w:adjustRightInd w:val="0"/>
              <w:rPr>
                <w:rFonts w:eastAsia="Lato-Light" w:cstheme="minorHAnsi"/>
                <w:sz w:val="16"/>
                <w:szCs w:val="16"/>
              </w:rPr>
            </w:pPr>
            <w:r w:rsidRPr="00080271">
              <w:rPr>
                <w:rFonts w:eastAsia="Lato-Light" w:cstheme="minorHAnsi"/>
                <w:sz w:val="16"/>
                <w:szCs w:val="16"/>
              </w:rPr>
              <w:t xml:space="preserve">Develop </w:t>
            </w:r>
            <w:r w:rsidR="001C2E13" w:rsidRPr="00080271">
              <w:rPr>
                <w:rFonts w:eastAsia="Lato-Light" w:cstheme="minorHAnsi"/>
                <w:sz w:val="16"/>
                <w:szCs w:val="16"/>
              </w:rPr>
              <w:t xml:space="preserve">vocabulary to support </w:t>
            </w:r>
            <w:r w:rsidRPr="00080271">
              <w:rPr>
                <w:rFonts w:eastAsia="Lato-Light" w:cstheme="minorHAnsi"/>
                <w:sz w:val="16"/>
                <w:szCs w:val="16"/>
              </w:rPr>
              <w:t>understanding that we have a right to keep our bodies</w:t>
            </w:r>
          </w:p>
          <w:p w14:paraId="352352B8" w14:textId="77777777" w:rsidR="00A3137A" w:rsidRPr="00080271" w:rsidRDefault="00A3137A" w:rsidP="00395072">
            <w:pPr>
              <w:autoSpaceDE w:val="0"/>
              <w:autoSpaceDN w:val="0"/>
              <w:adjustRightInd w:val="0"/>
              <w:rPr>
                <w:rFonts w:eastAsia="Lato-Light" w:cstheme="minorHAnsi"/>
                <w:sz w:val="16"/>
                <w:szCs w:val="16"/>
              </w:rPr>
            </w:pPr>
            <w:r w:rsidRPr="00080271">
              <w:rPr>
                <w:rFonts w:eastAsia="Lato-Light" w:cstheme="minorHAnsi"/>
                <w:sz w:val="16"/>
                <w:szCs w:val="16"/>
              </w:rPr>
              <w:t>private.</w:t>
            </w:r>
          </w:p>
          <w:p w14:paraId="27292B85" w14:textId="77777777" w:rsidR="00A3137A" w:rsidRPr="00BF0203" w:rsidRDefault="00A3137A" w:rsidP="00BF1A19">
            <w:pPr>
              <w:autoSpaceDE w:val="0"/>
              <w:autoSpaceDN w:val="0"/>
              <w:adjustRightInd w:val="0"/>
              <w:rPr>
                <w:rFonts w:cstheme="minorHAnsi"/>
                <w:sz w:val="16"/>
                <w:szCs w:val="16"/>
              </w:rPr>
            </w:pPr>
            <w:r w:rsidRPr="00080271">
              <w:rPr>
                <w:rFonts w:eastAsia="Lato-Light" w:cstheme="minorHAnsi"/>
                <w:sz w:val="16"/>
                <w:szCs w:val="16"/>
              </w:rPr>
              <w:t>Develop awareness in or out</w:t>
            </w:r>
            <w:r w:rsidR="00AF4F3D" w:rsidRPr="00080271">
              <w:rPr>
                <w:rFonts w:eastAsia="Lato-Light" w:cstheme="minorHAnsi"/>
                <w:sz w:val="16"/>
                <w:szCs w:val="16"/>
              </w:rPr>
              <w:t xml:space="preserve"> </w:t>
            </w:r>
            <w:r w:rsidRPr="00080271">
              <w:rPr>
                <w:rFonts w:eastAsia="Lato-Light" w:cstheme="minorHAnsi"/>
                <w:sz w:val="16"/>
                <w:szCs w:val="16"/>
              </w:rPr>
              <w:t>of school</w:t>
            </w:r>
            <w:r w:rsidR="001C2E13" w:rsidRPr="00080271">
              <w:rPr>
                <w:rFonts w:eastAsia="Lato-Light" w:cstheme="minorHAnsi"/>
                <w:sz w:val="16"/>
                <w:szCs w:val="16"/>
              </w:rPr>
              <w:t xml:space="preserve"> about</w:t>
            </w:r>
            <w:r w:rsidRPr="00080271">
              <w:rPr>
                <w:rFonts w:eastAsia="Lato-Light" w:cstheme="minorHAnsi"/>
                <w:sz w:val="16"/>
                <w:szCs w:val="16"/>
              </w:rPr>
              <w:t xml:space="preserve"> when we might</w:t>
            </w:r>
            <w:r w:rsidR="00AF4F3D" w:rsidRPr="00080271">
              <w:rPr>
                <w:rFonts w:eastAsia="Lato-Light" w:cstheme="minorHAnsi"/>
                <w:sz w:val="16"/>
                <w:szCs w:val="16"/>
              </w:rPr>
              <w:t xml:space="preserve"> </w:t>
            </w:r>
            <w:r w:rsidR="00BF1A19" w:rsidRPr="00080271">
              <w:rPr>
                <w:rFonts w:eastAsia="Lato-Light" w:cstheme="minorHAnsi"/>
                <w:sz w:val="16"/>
                <w:szCs w:val="16"/>
              </w:rPr>
              <w:t>n</w:t>
            </w:r>
            <w:r w:rsidRPr="00080271">
              <w:rPr>
                <w:rFonts w:eastAsia="Lato-Light" w:cstheme="minorHAnsi"/>
                <w:sz w:val="16"/>
                <w:szCs w:val="16"/>
              </w:rPr>
              <w:t>eed to seek permission or</w:t>
            </w:r>
            <w:r w:rsidR="001C2E13" w:rsidRPr="00080271">
              <w:rPr>
                <w:rFonts w:eastAsia="Lato-Light" w:cstheme="minorHAnsi"/>
                <w:sz w:val="16"/>
                <w:szCs w:val="16"/>
              </w:rPr>
              <w:t xml:space="preserve">  </w:t>
            </w:r>
            <w:r w:rsidRPr="00080271">
              <w:rPr>
                <w:rFonts w:eastAsia="Lato-Light" w:cstheme="minorHAnsi"/>
                <w:sz w:val="16"/>
                <w:szCs w:val="16"/>
              </w:rPr>
              <w:t>receive consent.</w:t>
            </w:r>
          </w:p>
        </w:tc>
        <w:tc>
          <w:tcPr>
            <w:tcW w:w="4394" w:type="dxa"/>
          </w:tcPr>
          <w:p w14:paraId="71775C83" w14:textId="77777777" w:rsidR="00A3137A" w:rsidRPr="00BF0203" w:rsidRDefault="00A3137A" w:rsidP="00EE187B">
            <w:pPr>
              <w:autoSpaceDE w:val="0"/>
              <w:autoSpaceDN w:val="0"/>
              <w:adjustRightInd w:val="0"/>
              <w:rPr>
                <w:rFonts w:cstheme="minorHAnsi"/>
                <w:sz w:val="16"/>
                <w:szCs w:val="16"/>
              </w:rPr>
            </w:pPr>
            <w:r w:rsidRPr="00BF0203">
              <w:rPr>
                <w:rFonts w:cstheme="minorHAnsi"/>
                <w:sz w:val="16"/>
                <w:szCs w:val="16"/>
              </w:rPr>
              <w:t xml:space="preserve">Support the learner to </w:t>
            </w:r>
            <w:r w:rsidR="00844CD2" w:rsidRPr="00844CD2">
              <w:rPr>
                <w:rFonts w:cstheme="minorHAnsi"/>
                <w:sz w:val="16"/>
                <w:szCs w:val="16"/>
              </w:rPr>
              <w:t>understand r</w:t>
            </w:r>
            <w:r w:rsidR="00844CD2" w:rsidRPr="00844CD2">
              <w:rPr>
                <w:rFonts w:cstheme="minorHAnsi"/>
                <w:color w:val="0B0C0C"/>
                <w:sz w:val="16"/>
                <w:szCs w:val="16"/>
                <w:shd w:val="clear" w:color="auto" w:fill="FFFFFF"/>
              </w:rPr>
              <w:t>espect for others in terms of understanding one’s own and others’ boundaries in play, in negotiations about space, toys, books</w:t>
            </w:r>
            <w:r w:rsidR="00844CD2">
              <w:rPr>
                <w:rFonts w:cstheme="minorHAnsi"/>
                <w:color w:val="0B0C0C"/>
                <w:sz w:val="16"/>
                <w:szCs w:val="16"/>
                <w:shd w:val="clear" w:color="auto" w:fill="FFFFFF"/>
              </w:rPr>
              <w:t xml:space="preserve"> </w:t>
            </w:r>
            <w:r w:rsidR="00844CD2" w:rsidRPr="00844CD2">
              <w:rPr>
                <w:rFonts w:cstheme="minorHAnsi"/>
                <w:color w:val="0B0C0C"/>
                <w:sz w:val="16"/>
                <w:szCs w:val="16"/>
                <w:shd w:val="clear" w:color="auto" w:fill="FFFFFF"/>
              </w:rPr>
              <w:t>and resources e.g.</w:t>
            </w:r>
            <w:r w:rsidR="00844CD2">
              <w:rPr>
                <w:rFonts w:cstheme="minorHAnsi"/>
                <w:color w:val="0B0C0C"/>
                <w:sz w:val="16"/>
                <w:szCs w:val="16"/>
                <w:shd w:val="clear" w:color="auto" w:fill="FFFFFF"/>
              </w:rPr>
              <w:t xml:space="preserve"> </w:t>
            </w:r>
            <w:r w:rsidRPr="00844CD2">
              <w:rPr>
                <w:rFonts w:cstheme="minorHAnsi"/>
                <w:sz w:val="16"/>
                <w:szCs w:val="16"/>
              </w:rPr>
              <w:t>sort objects that belong to them and objects that belong to somebody else.</w:t>
            </w:r>
          </w:p>
          <w:p w14:paraId="0B250D92" w14:textId="77777777" w:rsidR="00755E07" w:rsidRPr="00BF0203" w:rsidRDefault="00755E07" w:rsidP="00EE187B">
            <w:pPr>
              <w:autoSpaceDE w:val="0"/>
              <w:autoSpaceDN w:val="0"/>
              <w:adjustRightInd w:val="0"/>
              <w:rPr>
                <w:rFonts w:cstheme="minorHAnsi"/>
                <w:sz w:val="16"/>
                <w:szCs w:val="16"/>
              </w:rPr>
            </w:pPr>
          </w:p>
          <w:p w14:paraId="278656CF" w14:textId="77777777" w:rsidR="0071370D" w:rsidRPr="00BF0203" w:rsidRDefault="0071370D" w:rsidP="0071370D">
            <w:pPr>
              <w:rPr>
                <w:rFonts w:cstheme="minorHAnsi"/>
                <w:sz w:val="16"/>
                <w:szCs w:val="16"/>
              </w:rPr>
            </w:pPr>
            <w:r w:rsidRPr="00BF0203">
              <w:rPr>
                <w:rFonts w:cstheme="minorHAnsi"/>
                <w:sz w:val="16"/>
                <w:szCs w:val="16"/>
              </w:rPr>
              <w:t>Develop vocabulary to introduce ‘special places’. Where are the learners’ special places? e.g. their bedroom</w:t>
            </w:r>
          </w:p>
          <w:p w14:paraId="67BD0296" w14:textId="77777777" w:rsidR="0071370D" w:rsidRPr="00BF0203" w:rsidRDefault="0071370D" w:rsidP="0071370D">
            <w:pPr>
              <w:rPr>
                <w:rFonts w:cstheme="minorHAnsi"/>
                <w:sz w:val="16"/>
                <w:szCs w:val="16"/>
              </w:rPr>
            </w:pPr>
            <w:r w:rsidRPr="00BF0203">
              <w:rPr>
                <w:rFonts w:cstheme="minorHAnsi"/>
                <w:sz w:val="16"/>
                <w:szCs w:val="16"/>
              </w:rPr>
              <w:t>What is in their special place? i.e. personal belongings. What is a special belonging?</w:t>
            </w:r>
          </w:p>
          <w:p w14:paraId="591927F5" w14:textId="77777777" w:rsidR="0071370D" w:rsidRPr="00BF0203" w:rsidRDefault="0071370D" w:rsidP="0071370D">
            <w:pPr>
              <w:rPr>
                <w:rFonts w:cstheme="minorHAnsi"/>
                <w:sz w:val="16"/>
                <w:szCs w:val="16"/>
              </w:rPr>
            </w:pPr>
            <w:r w:rsidRPr="00BF0203">
              <w:rPr>
                <w:rFonts w:cstheme="minorHAnsi"/>
                <w:sz w:val="16"/>
                <w:szCs w:val="16"/>
              </w:rPr>
              <w:t>Encourage learners to create a special place in the classroom by deciding what might go into it. Develop vocabulary to describe special places - familiar, comfortable, private</w:t>
            </w:r>
          </w:p>
          <w:p w14:paraId="351EB853" w14:textId="77777777" w:rsidR="0071370D" w:rsidRPr="00BF0203" w:rsidRDefault="0071370D" w:rsidP="0071370D">
            <w:pPr>
              <w:rPr>
                <w:rFonts w:cstheme="minorHAnsi"/>
                <w:sz w:val="16"/>
                <w:szCs w:val="16"/>
              </w:rPr>
            </w:pPr>
            <w:r w:rsidRPr="00BF0203">
              <w:rPr>
                <w:rFonts w:cstheme="minorHAnsi"/>
                <w:sz w:val="16"/>
                <w:szCs w:val="16"/>
              </w:rPr>
              <w:t>Develop vocabulary to explore privacy i.e. in bedrooms when dressing and undressing. Who can help us?</w:t>
            </w:r>
            <w:r w:rsidR="002B6D56" w:rsidRPr="00BF0203">
              <w:rPr>
                <w:rFonts w:cstheme="minorHAnsi"/>
                <w:sz w:val="16"/>
                <w:szCs w:val="16"/>
              </w:rPr>
              <w:t xml:space="preserve"> Who wouldn’t come into our bedroom to help us?</w:t>
            </w:r>
          </w:p>
          <w:p w14:paraId="76920537" w14:textId="77777777" w:rsidR="00755E07" w:rsidRPr="00BF0203" w:rsidRDefault="00755E07" w:rsidP="002413B5">
            <w:pPr>
              <w:rPr>
                <w:rFonts w:cstheme="minorHAnsi"/>
                <w:sz w:val="16"/>
                <w:szCs w:val="16"/>
              </w:rPr>
            </w:pPr>
          </w:p>
          <w:p w14:paraId="5ADF109B" w14:textId="77777777" w:rsidR="002413B5" w:rsidRPr="00BF0203" w:rsidRDefault="002413B5" w:rsidP="002413B5">
            <w:pPr>
              <w:rPr>
                <w:rFonts w:cstheme="minorHAnsi"/>
                <w:sz w:val="16"/>
                <w:szCs w:val="16"/>
              </w:rPr>
            </w:pPr>
            <w:r w:rsidRPr="00BF0203">
              <w:rPr>
                <w:rFonts w:cstheme="minorHAnsi"/>
                <w:sz w:val="16"/>
                <w:szCs w:val="16"/>
              </w:rPr>
              <w:t>Use pictures to talk about care in the home. Develop vocabulary for who helps to bath a baby / who helps bathe us.</w:t>
            </w:r>
          </w:p>
          <w:p w14:paraId="3A8CED70" w14:textId="77777777" w:rsidR="002413B5" w:rsidRPr="00BF0203" w:rsidRDefault="002413B5" w:rsidP="002413B5">
            <w:pPr>
              <w:rPr>
                <w:rFonts w:cstheme="minorHAnsi"/>
                <w:sz w:val="16"/>
                <w:szCs w:val="16"/>
              </w:rPr>
            </w:pPr>
            <w:r w:rsidRPr="00BF0203">
              <w:rPr>
                <w:rFonts w:cstheme="minorHAnsi"/>
                <w:sz w:val="16"/>
                <w:szCs w:val="16"/>
              </w:rPr>
              <w:t>Use models and dolls to practice bathing a baby.</w:t>
            </w:r>
          </w:p>
          <w:p w14:paraId="4B7DC771" w14:textId="77777777" w:rsidR="002413B5" w:rsidRPr="00BF0203" w:rsidRDefault="002413B5" w:rsidP="002413B5">
            <w:pPr>
              <w:rPr>
                <w:rFonts w:cstheme="minorHAnsi"/>
                <w:sz w:val="16"/>
                <w:szCs w:val="16"/>
              </w:rPr>
            </w:pPr>
            <w:r w:rsidRPr="00BF0203">
              <w:rPr>
                <w:rFonts w:cstheme="minorHAnsi"/>
                <w:sz w:val="16"/>
                <w:szCs w:val="16"/>
              </w:rPr>
              <w:t>Develop vocabulary to discuss where does the baby need to be touched?</w:t>
            </w:r>
          </w:p>
          <w:p w14:paraId="33590727" w14:textId="77777777" w:rsidR="002413B5" w:rsidRPr="00BF0203" w:rsidRDefault="002413B5" w:rsidP="002413B5">
            <w:pPr>
              <w:rPr>
                <w:rFonts w:cstheme="minorHAnsi"/>
                <w:sz w:val="16"/>
                <w:szCs w:val="16"/>
              </w:rPr>
            </w:pPr>
            <w:r w:rsidRPr="00BF0203">
              <w:rPr>
                <w:rFonts w:cstheme="minorHAnsi"/>
                <w:sz w:val="16"/>
                <w:szCs w:val="16"/>
              </w:rPr>
              <w:t>Develop vocabulary to identify the most private parts of the baby’s body.</w:t>
            </w:r>
          </w:p>
          <w:p w14:paraId="7974397B" w14:textId="77777777" w:rsidR="002413B5" w:rsidRPr="00BF0203" w:rsidRDefault="002413B5" w:rsidP="002413B5">
            <w:pPr>
              <w:rPr>
                <w:rFonts w:cstheme="minorHAnsi"/>
                <w:sz w:val="16"/>
                <w:szCs w:val="16"/>
              </w:rPr>
            </w:pPr>
            <w:r w:rsidRPr="00BF0203">
              <w:rPr>
                <w:rFonts w:cstheme="minorHAnsi"/>
                <w:sz w:val="16"/>
                <w:szCs w:val="16"/>
              </w:rPr>
              <w:t>Develop vocabulary to establish rules for touching the baby’s private parts.</w:t>
            </w:r>
          </w:p>
          <w:p w14:paraId="7ACE2D79" w14:textId="77777777" w:rsidR="002413B5" w:rsidRPr="00BF0203" w:rsidRDefault="002413B5" w:rsidP="002413B5">
            <w:pPr>
              <w:rPr>
                <w:rFonts w:cstheme="minorHAnsi"/>
                <w:sz w:val="16"/>
                <w:szCs w:val="16"/>
              </w:rPr>
            </w:pPr>
            <w:r w:rsidRPr="00BF0203">
              <w:rPr>
                <w:rFonts w:cstheme="minorHAnsi"/>
                <w:sz w:val="16"/>
                <w:szCs w:val="16"/>
              </w:rPr>
              <w:t>Develop vocabulary to establish rules for people who are allowed to touch our private parts.</w:t>
            </w:r>
          </w:p>
          <w:p w14:paraId="52B37CA8" w14:textId="77777777" w:rsidR="002413B5" w:rsidRPr="00BF0203" w:rsidRDefault="002413B5" w:rsidP="008B43DA">
            <w:pPr>
              <w:autoSpaceDE w:val="0"/>
              <w:autoSpaceDN w:val="0"/>
              <w:adjustRightInd w:val="0"/>
              <w:rPr>
                <w:rFonts w:eastAsia="Lato-Light" w:cstheme="minorHAnsi"/>
                <w:sz w:val="16"/>
                <w:szCs w:val="16"/>
              </w:rPr>
            </w:pPr>
          </w:p>
          <w:p w14:paraId="4AC2230E" w14:textId="77777777" w:rsidR="00755E07" w:rsidRPr="00BF0203" w:rsidRDefault="00755E07" w:rsidP="008B43DA">
            <w:pPr>
              <w:autoSpaceDE w:val="0"/>
              <w:autoSpaceDN w:val="0"/>
              <w:adjustRightInd w:val="0"/>
              <w:rPr>
                <w:rFonts w:eastAsia="Lato-Light" w:cstheme="minorHAnsi"/>
                <w:sz w:val="16"/>
                <w:szCs w:val="16"/>
              </w:rPr>
            </w:pPr>
          </w:p>
          <w:p w14:paraId="14C7AAC1" w14:textId="77777777" w:rsidR="00755E07" w:rsidRPr="00BF0203" w:rsidRDefault="00755E07" w:rsidP="00755E07">
            <w:pPr>
              <w:rPr>
                <w:rFonts w:cstheme="minorHAnsi"/>
                <w:sz w:val="16"/>
                <w:szCs w:val="16"/>
              </w:rPr>
            </w:pPr>
            <w:r w:rsidRPr="00BF0203">
              <w:rPr>
                <w:rFonts w:cstheme="minorHAnsi"/>
                <w:sz w:val="16"/>
                <w:szCs w:val="16"/>
              </w:rPr>
              <w:t>Develop vocabulary to support coping with violations of personal space i.e. standing too close.</w:t>
            </w:r>
          </w:p>
          <w:p w14:paraId="4AEE5959" w14:textId="77777777" w:rsidR="00A3137A" w:rsidRPr="00BF0203" w:rsidRDefault="00755E07" w:rsidP="00BF1A19">
            <w:pPr>
              <w:rPr>
                <w:rFonts w:cstheme="minorHAnsi"/>
                <w:sz w:val="16"/>
                <w:szCs w:val="16"/>
              </w:rPr>
            </w:pPr>
            <w:r w:rsidRPr="00BF0203">
              <w:rPr>
                <w:rFonts w:cstheme="minorHAnsi"/>
                <w:sz w:val="16"/>
                <w:szCs w:val="16"/>
              </w:rPr>
              <w:t>Role play activities – adults standing too close together.  What does it feel like?</w:t>
            </w:r>
          </w:p>
        </w:tc>
        <w:tc>
          <w:tcPr>
            <w:tcW w:w="4111" w:type="dxa"/>
          </w:tcPr>
          <w:p w14:paraId="34E67DC1" w14:textId="77777777" w:rsidR="00A3137A" w:rsidRPr="00BF0203" w:rsidRDefault="00A3137A" w:rsidP="00012813">
            <w:pPr>
              <w:autoSpaceDE w:val="0"/>
              <w:autoSpaceDN w:val="0"/>
              <w:adjustRightInd w:val="0"/>
              <w:rPr>
                <w:rFonts w:cstheme="minorHAnsi"/>
                <w:sz w:val="16"/>
                <w:szCs w:val="16"/>
              </w:rPr>
            </w:pPr>
            <w:r w:rsidRPr="00BF0203">
              <w:rPr>
                <w:rFonts w:cstheme="minorHAnsi"/>
                <w:sz w:val="16"/>
                <w:szCs w:val="16"/>
              </w:rPr>
              <w:t>Draw pupil’s attention to privacy screens, engaged signs, closed door when using the toilets at school.</w:t>
            </w:r>
          </w:p>
          <w:p w14:paraId="09732777" w14:textId="77777777" w:rsidR="00A3137A" w:rsidRPr="00BF0203" w:rsidRDefault="00A3137A" w:rsidP="00012813">
            <w:pPr>
              <w:autoSpaceDE w:val="0"/>
              <w:autoSpaceDN w:val="0"/>
              <w:adjustRightInd w:val="0"/>
              <w:rPr>
                <w:rFonts w:cstheme="minorHAnsi"/>
                <w:sz w:val="16"/>
                <w:szCs w:val="16"/>
              </w:rPr>
            </w:pPr>
          </w:p>
          <w:p w14:paraId="21BDA53F" w14:textId="77777777" w:rsidR="0071370D" w:rsidRPr="00BF0203" w:rsidRDefault="0071370D" w:rsidP="00012813">
            <w:pPr>
              <w:autoSpaceDE w:val="0"/>
              <w:autoSpaceDN w:val="0"/>
              <w:adjustRightInd w:val="0"/>
              <w:rPr>
                <w:rFonts w:cstheme="minorHAnsi"/>
                <w:sz w:val="16"/>
                <w:szCs w:val="16"/>
              </w:rPr>
            </w:pPr>
            <w:r w:rsidRPr="00BF0203">
              <w:rPr>
                <w:rFonts w:cstheme="minorHAnsi"/>
                <w:sz w:val="16"/>
                <w:szCs w:val="16"/>
              </w:rPr>
              <w:t>Dolls / Baby simulators</w:t>
            </w:r>
          </w:p>
          <w:p w14:paraId="03793164" w14:textId="77777777" w:rsidR="00A3137A" w:rsidRPr="00BF0203" w:rsidRDefault="00A3137A" w:rsidP="00294AAE">
            <w:pPr>
              <w:autoSpaceDE w:val="0"/>
              <w:autoSpaceDN w:val="0"/>
              <w:adjustRightInd w:val="0"/>
              <w:rPr>
                <w:rFonts w:cstheme="minorHAnsi"/>
                <w:sz w:val="16"/>
                <w:szCs w:val="16"/>
              </w:rPr>
            </w:pPr>
            <w:r w:rsidRPr="00BF0203">
              <w:rPr>
                <w:rFonts w:cstheme="minorHAnsi"/>
                <w:sz w:val="16"/>
                <w:szCs w:val="16"/>
              </w:rPr>
              <w:t>Talking mats for sorting</w:t>
            </w:r>
          </w:p>
          <w:p w14:paraId="5B687216" w14:textId="77777777" w:rsidR="00A3137A" w:rsidRPr="00BF0203" w:rsidRDefault="00A3137A" w:rsidP="00294AAE">
            <w:pPr>
              <w:autoSpaceDE w:val="0"/>
              <w:autoSpaceDN w:val="0"/>
              <w:adjustRightInd w:val="0"/>
              <w:rPr>
                <w:rFonts w:cstheme="minorHAnsi"/>
                <w:sz w:val="16"/>
                <w:szCs w:val="16"/>
              </w:rPr>
            </w:pPr>
            <w:r w:rsidRPr="00BF0203">
              <w:rPr>
                <w:rFonts w:cstheme="minorHAnsi"/>
                <w:sz w:val="16"/>
                <w:szCs w:val="16"/>
              </w:rPr>
              <w:t>Makaton signs</w:t>
            </w:r>
          </w:p>
          <w:p w14:paraId="50EDAF00" w14:textId="77777777" w:rsidR="00A3137A" w:rsidRPr="00BF0203" w:rsidRDefault="00A3137A" w:rsidP="00294AAE">
            <w:pPr>
              <w:autoSpaceDE w:val="0"/>
              <w:autoSpaceDN w:val="0"/>
              <w:adjustRightInd w:val="0"/>
              <w:rPr>
                <w:rFonts w:cstheme="minorHAnsi"/>
                <w:sz w:val="16"/>
                <w:szCs w:val="16"/>
              </w:rPr>
            </w:pPr>
            <w:r w:rsidRPr="00BF0203">
              <w:rPr>
                <w:rFonts w:cstheme="minorHAnsi"/>
                <w:sz w:val="16"/>
                <w:szCs w:val="16"/>
              </w:rPr>
              <w:t>Symbolised communication boards</w:t>
            </w:r>
          </w:p>
          <w:p w14:paraId="495F7A40" w14:textId="77777777" w:rsidR="00A3137A" w:rsidRPr="00BF0203" w:rsidRDefault="00A3137A" w:rsidP="00294AAE">
            <w:pPr>
              <w:autoSpaceDE w:val="0"/>
              <w:autoSpaceDN w:val="0"/>
              <w:adjustRightInd w:val="0"/>
              <w:rPr>
                <w:rFonts w:cstheme="minorHAnsi"/>
                <w:sz w:val="16"/>
                <w:szCs w:val="16"/>
              </w:rPr>
            </w:pPr>
            <w:r w:rsidRPr="00BF0203">
              <w:rPr>
                <w:rFonts w:cstheme="minorHAnsi"/>
                <w:sz w:val="16"/>
                <w:szCs w:val="16"/>
              </w:rPr>
              <w:t>Symbolised communication books</w:t>
            </w:r>
          </w:p>
          <w:p w14:paraId="6EE1CEA0" w14:textId="77777777" w:rsidR="000D769F" w:rsidRPr="00BF0203" w:rsidRDefault="000D769F" w:rsidP="000D769F">
            <w:pPr>
              <w:autoSpaceDE w:val="0"/>
              <w:autoSpaceDN w:val="0"/>
              <w:adjustRightInd w:val="0"/>
              <w:rPr>
                <w:rFonts w:cstheme="minorHAnsi"/>
                <w:sz w:val="16"/>
                <w:szCs w:val="16"/>
              </w:rPr>
            </w:pPr>
          </w:p>
          <w:p w14:paraId="67C0C71C"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 xml:space="preserve">Personal care </w:t>
            </w:r>
            <w:r w:rsidR="008B7C5B" w:rsidRPr="00BF0203">
              <w:rPr>
                <w:rFonts w:cstheme="minorHAnsi"/>
                <w:sz w:val="16"/>
                <w:szCs w:val="16"/>
              </w:rPr>
              <w:t>routines -</w:t>
            </w:r>
            <w:r w:rsidRPr="00BF0203">
              <w:rPr>
                <w:rFonts w:cstheme="minorHAnsi"/>
                <w:sz w:val="16"/>
                <w:szCs w:val="16"/>
              </w:rPr>
              <w:t xml:space="preserve"> always show respect for the learner’s body and ask for permission before touching them.</w:t>
            </w:r>
            <w:r w:rsidRPr="00BF0203">
              <w:rPr>
                <w:rFonts w:cstheme="minorHAnsi"/>
                <w:sz w:val="16"/>
                <w:szCs w:val="16"/>
              </w:rPr>
              <w:tab/>
            </w:r>
          </w:p>
          <w:p w14:paraId="69A36818" w14:textId="77777777" w:rsidR="000D769F" w:rsidRPr="00BF0203" w:rsidRDefault="00755E07" w:rsidP="000D769F">
            <w:pPr>
              <w:autoSpaceDE w:val="0"/>
              <w:autoSpaceDN w:val="0"/>
              <w:adjustRightInd w:val="0"/>
              <w:rPr>
                <w:sz w:val="16"/>
                <w:szCs w:val="16"/>
              </w:rPr>
            </w:pPr>
            <w:r w:rsidRPr="00BF0203">
              <w:rPr>
                <w:rFonts w:eastAsia="Lato-Light" w:cstheme="minorHAnsi"/>
                <w:sz w:val="16"/>
                <w:szCs w:val="16"/>
              </w:rPr>
              <w:t xml:space="preserve">If supporting </w:t>
            </w:r>
            <w:r w:rsidRPr="00BF0203">
              <w:rPr>
                <w:rFonts w:cstheme="minorHAnsi"/>
                <w:sz w:val="16"/>
                <w:szCs w:val="16"/>
              </w:rPr>
              <w:t xml:space="preserve">the learner with personal care, provide them with an appropriate commentary as you are doing so using accurate language – e.g.  </w:t>
            </w:r>
            <w:r w:rsidRPr="00BF0203">
              <w:rPr>
                <w:sz w:val="16"/>
                <w:szCs w:val="16"/>
              </w:rPr>
              <w:t>‘I am closing the curtain to make this space private, so topics such as public/private, and safeguarding are all experienced by the pupil, contextualised and repeated daily.</w:t>
            </w:r>
          </w:p>
          <w:p w14:paraId="3CDD4247" w14:textId="77777777" w:rsidR="00004E1A" w:rsidRPr="00BF0203" w:rsidRDefault="00004E1A" w:rsidP="000D769F">
            <w:pPr>
              <w:autoSpaceDE w:val="0"/>
              <w:autoSpaceDN w:val="0"/>
              <w:adjustRightInd w:val="0"/>
              <w:rPr>
                <w:sz w:val="16"/>
                <w:szCs w:val="16"/>
              </w:rPr>
            </w:pPr>
          </w:p>
          <w:p w14:paraId="0F44644E" w14:textId="77777777" w:rsidR="00004E1A" w:rsidRPr="00BF0203" w:rsidRDefault="00E90B5D" w:rsidP="000D769F">
            <w:pPr>
              <w:autoSpaceDE w:val="0"/>
              <w:autoSpaceDN w:val="0"/>
              <w:adjustRightInd w:val="0"/>
              <w:rPr>
                <w:rFonts w:cstheme="minorHAnsi"/>
                <w:sz w:val="16"/>
                <w:szCs w:val="16"/>
              </w:rPr>
            </w:pPr>
            <w:hyperlink r:id="rId26" w:history="1">
              <w:r w:rsidR="00004E1A" w:rsidRPr="00BF0203">
                <w:rPr>
                  <w:rStyle w:val="Hyperlink"/>
                  <w:rFonts w:cstheme="minorHAnsi"/>
                  <w:color w:val="auto"/>
                  <w:sz w:val="16"/>
                  <w:szCs w:val="16"/>
                </w:rPr>
                <w:t>https://www.nspcc.org.uk/keeping-children-safe/support-for-parents/pants-underwear-rule/</w:t>
              </w:r>
            </w:hyperlink>
          </w:p>
          <w:p w14:paraId="4DC8B4E4" w14:textId="77777777" w:rsidR="00004E1A" w:rsidRPr="00BF0203" w:rsidRDefault="00004E1A" w:rsidP="000D769F">
            <w:pPr>
              <w:autoSpaceDE w:val="0"/>
              <w:autoSpaceDN w:val="0"/>
              <w:adjustRightInd w:val="0"/>
              <w:rPr>
                <w:rFonts w:cstheme="minorHAnsi"/>
                <w:sz w:val="16"/>
                <w:szCs w:val="16"/>
              </w:rPr>
            </w:pPr>
          </w:p>
        </w:tc>
        <w:tc>
          <w:tcPr>
            <w:tcW w:w="1620" w:type="dxa"/>
          </w:tcPr>
          <w:p w14:paraId="27D05D48"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Self Determination and Independence Curriculum</w:t>
            </w:r>
          </w:p>
          <w:p w14:paraId="7F974D72"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Personal Care Routines</w:t>
            </w:r>
          </w:p>
          <w:p w14:paraId="6A831AC1" w14:textId="77777777" w:rsidR="000E00A6" w:rsidRPr="00BF0203" w:rsidRDefault="000E00A6" w:rsidP="000D769F">
            <w:pPr>
              <w:autoSpaceDE w:val="0"/>
              <w:autoSpaceDN w:val="0"/>
              <w:adjustRightInd w:val="0"/>
              <w:rPr>
                <w:rFonts w:cstheme="minorHAnsi"/>
                <w:sz w:val="16"/>
                <w:szCs w:val="16"/>
              </w:rPr>
            </w:pPr>
          </w:p>
          <w:p w14:paraId="42A64032"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Middle School Autumn Themes: Yrs1, 2, 3, 4.</w:t>
            </w:r>
          </w:p>
          <w:p w14:paraId="7EF98F15"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•Who Am I?</w:t>
            </w:r>
          </w:p>
          <w:p w14:paraId="46F31F6D"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•This Is Me!</w:t>
            </w:r>
          </w:p>
          <w:p w14:paraId="780969BE" w14:textId="77777777" w:rsidR="000D769F" w:rsidRPr="00BF0203" w:rsidRDefault="000D769F" w:rsidP="000D769F">
            <w:pPr>
              <w:autoSpaceDE w:val="0"/>
              <w:autoSpaceDN w:val="0"/>
              <w:adjustRightInd w:val="0"/>
              <w:rPr>
                <w:rFonts w:cstheme="minorHAnsi"/>
                <w:sz w:val="16"/>
                <w:szCs w:val="16"/>
              </w:rPr>
            </w:pPr>
            <w:r w:rsidRPr="00BF0203">
              <w:rPr>
                <w:rFonts w:cstheme="minorHAnsi"/>
                <w:sz w:val="16"/>
                <w:szCs w:val="16"/>
              </w:rPr>
              <w:t>•I’m amazing. You’re amazing</w:t>
            </w:r>
          </w:p>
          <w:p w14:paraId="1C2A935D" w14:textId="77777777" w:rsidR="00A3137A" w:rsidRPr="00BF0203" w:rsidRDefault="000D769F" w:rsidP="000D769F">
            <w:pPr>
              <w:autoSpaceDE w:val="0"/>
              <w:autoSpaceDN w:val="0"/>
              <w:adjustRightInd w:val="0"/>
              <w:rPr>
                <w:rFonts w:cstheme="minorHAnsi"/>
                <w:sz w:val="16"/>
                <w:szCs w:val="16"/>
              </w:rPr>
            </w:pPr>
            <w:r w:rsidRPr="00BF0203">
              <w:rPr>
                <w:rFonts w:cstheme="minorHAnsi"/>
                <w:sz w:val="16"/>
                <w:szCs w:val="16"/>
              </w:rPr>
              <w:t>Me, Myself and</w:t>
            </w:r>
          </w:p>
        </w:tc>
      </w:tr>
      <w:tr w:rsidR="00A3137A" w:rsidRPr="008B43DA" w14:paraId="3D63E5B7" w14:textId="77777777" w:rsidTr="0071370D">
        <w:trPr>
          <w:trHeight w:val="416"/>
        </w:trPr>
        <w:tc>
          <w:tcPr>
            <w:tcW w:w="1384" w:type="dxa"/>
            <w:vMerge/>
          </w:tcPr>
          <w:p w14:paraId="23856003" w14:textId="77777777" w:rsidR="00A3137A" w:rsidRPr="008B43DA" w:rsidRDefault="00A3137A" w:rsidP="00EE187B">
            <w:pPr>
              <w:rPr>
                <w:rFonts w:cstheme="minorHAnsi"/>
                <w:color w:val="808080" w:themeColor="background1" w:themeShade="80"/>
                <w:sz w:val="16"/>
                <w:szCs w:val="16"/>
              </w:rPr>
            </w:pPr>
          </w:p>
        </w:tc>
        <w:tc>
          <w:tcPr>
            <w:tcW w:w="2439" w:type="dxa"/>
          </w:tcPr>
          <w:p w14:paraId="4EC1091D" w14:textId="77777777" w:rsidR="00A3137A" w:rsidRPr="001B2E05" w:rsidRDefault="00A3137A" w:rsidP="00EE187B">
            <w:pPr>
              <w:rPr>
                <w:rFonts w:cstheme="minorHAnsi"/>
                <w:b/>
                <w:sz w:val="18"/>
                <w:szCs w:val="18"/>
                <w:lang w:val="en"/>
              </w:rPr>
            </w:pPr>
            <w:r w:rsidRPr="001B2E05">
              <w:rPr>
                <w:rFonts w:cstheme="minorHAnsi"/>
                <w:b/>
                <w:sz w:val="18"/>
                <w:szCs w:val="18"/>
                <w:lang w:val="en"/>
              </w:rPr>
              <w:t>Keeping safe online</w:t>
            </w:r>
          </w:p>
          <w:p w14:paraId="5E8775F3" w14:textId="77777777" w:rsidR="00A3137A" w:rsidRPr="001B2E05" w:rsidRDefault="00A3137A" w:rsidP="006203B4">
            <w:pPr>
              <w:autoSpaceDE w:val="0"/>
              <w:autoSpaceDN w:val="0"/>
              <w:adjustRightInd w:val="0"/>
              <w:rPr>
                <w:rFonts w:cstheme="minorHAnsi"/>
                <w:b/>
                <w:sz w:val="16"/>
                <w:szCs w:val="16"/>
                <w:lang w:val="en"/>
              </w:rPr>
            </w:pPr>
            <w:r w:rsidRPr="001B2E05">
              <w:rPr>
                <w:rFonts w:cstheme="minorHAnsi"/>
                <w:sz w:val="16"/>
                <w:szCs w:val="16"/>
              </w:rPr>
              <w:t>Develop ability to make selections to generate familiar/preferred sounds or images and to communicate meanings</w:t>
            </w:r>
          </w:p>
          <w:p w14:paraId="0DC4D202" w14:textId="77777777" w:rsidR="00A3137A" w:rsidRPr="001B2E05" w:rsidRDefault="00A3137A" w:rsidP="008E73E8">
            <w:pPr>
              <w:rPr>
                <w:rFonts w:cstheme="minorHAnsi"/>
                <w:sz w:val="16"/>
                <w:szCs w:val="16"/>
                <w:lang w:val="en"/>
              </w:rPr>
            </w:pPr>
          </w:p>
        </w:tc>
        <w:tc>
          <w:tcPr>
            <w:tcW w:w="4394" w:type="dxa"/>
          </w:tcPr>
          <w:p w14:paraId="52B94B53" w14:textId="77777777" w:rsidR="00A3137A" w:rsidRPr="001B2E05" w:rsidRDefault="00A3137A" w:rsidP="00361B97">
            <w:pPr>
              <w:autoSpaceDE w:val="0"/>
              <w:autoSpaceDN w:val="0"/>
              <w:adjustRightInd w:val="0"/>
              <w:rPr>
                <w:sz w:val="16"/>
                <w:szCs w:val="16"/>
              </w:rPr>
            </w:pPr>
            <w:r w:rsidRPr="001B2E05">
              <w:rPr>
                <w:sz w:val="16"/>
                <w:szCs w:val="16"/>
              </w:rPr>
              <w:t>Support the learner to using a switch to activate a tape recorder or press a graphic on a touch screen</w:t>
            </w:r>
          </w:p>
          <w:p w14:paraId="298B9CA0" w14:textId="77777777" w:rsidR="00A3137A" w:rsidRPr="001B2E05" w:rsidRDefault="00A3137A" w:rsidP="00361B97">
            <w:pPr>
              <w:autoSpaceDE w:val="0"/>
              <w:autoSpaceDN w:val="0"/>
              <w:adjustRightInd w:val="0"/>
              <w:rPr>
                <w:sz w:val="16"/>
                <w:szCs w:val="16"/>
              </w:rPr>
            </w:pPr>
            <w:r w:rsidRPr="001B2E05">
              <w:rPr>
                <w:sz w:val="16"/>
                <w:szCs w:val="16"/>
              </w:rPr>
              <w:t xml:space="preserve">Support learners in exploring the control technology of toys, e.g. toy electronic keyboard. </w:t>
            </w:r>
          </w:p>
          <w:p w14:paraId="6C04680F" w14:textId="77777777" w:rsidR="00A3137A" w:rsidRPr="001B2E05" w:rsidRDefault="00A3137A" w:rsidP="00361B97">
            <w:pPr>
              <w:autoSpaceDE w:val="0"/>
              <w:autoSpaceDN w:val="0"/>
              <w:adjustRightInd w:val="0"/>
              <w:rPr>
                <w:sz w:val="16"/>
                <w:szCs w:val="16"/>
              </w:rPr>
            </w:pPr>
            <w:r w:rsidRPr="001B2E05">
              <w:rPr>
                <w:sz w:val="16"/>
                <w:szCs w:val="16"/>
              </w:rPr>
              <w:t>Support the learner to learn to identify a symbol.</w:t>
            </w:r>
          </w:p>
          <w:p w14:paraId="001901A9" w14:textId="77777777" w:rsidR="00A3137A" w:rsidRPr="001B2E05" w:rsidRDefault="00A3137A" w:rsidP="00B01A98">
            <w:pPr>
              <w:autoSpaceDE w:val="0"/>
              <w:autoSpaceDN w:val="0"/>
              <w:adjustRightInd w:val="0"/>
              <w:rPr>
                <w:rFonts w:eastAsia="Lato-Light" w:cstheme="minorHAnsi"/>
                <w:sz w:val="16"/>
                <w:szCs w:val="16"/>
              </w:rPr>
            </w:pPr>
            <w:r w:rsidRPr="001B2E05">
              <w:rPr>
                <w:rFonts w:eastAsia="Lato-Light" w:cstheme="minorHAnsi"/>
                <w:sz w:val="16"/>
                <w:szCs w:val="16"/>
              </w:rPr>
              <w:t>Adults model different ways that people communicate with ea</w:t>
            </w:r>
            <w:r w:rsidR="00083D79" w:rsidRPr="001B2E05">
              <w:rPr>
                <w:rFonts w:eastAsia="Lato-Light" w:cstheme="minorHAnsi"/>
                <w:sz w:val="16"/>
                <w:szCs w:val="16"/>
              </w:rPr>
              <w:t>ch other including online.</w:t>
            </w:r>
          </w:p>
        </w:tc>
        <w:tc>
          <w:tcPr>
            <w:tcW w:w="4111" w:type="dxa"/>
          </w:tcPr>
          <w:p w14:paraId="5A616DC2" w14:textId="77777777" w:rsidR="00A3137A" w:rsidRPr="001B2E05" w:rsidRDefault="00A3137A" w:rsidP="00EE187B">
            <w:pPr>
              <w:autoSpaceDE w:val="0"/>
              <w:autoSpaceDN w:val="0"/>
              <w:adjustRightInd w:val="0"/>
              <w:rPr>
                <w:rFonts w:cstheme="minorHAnsi"/>
                <w:sz w:val="16"/>
                <w:szCs w:val="16"/>
              </w:rPr>
            </w:pPr>
            <w:r w:rsidRPr="001B2E05">
              <w:rPr>
                <w:rFonts w:cstheme="minorHAnsi"/>
                <w:sz w:val="16"/>
                <w:szCs w:val="16"/>
              </w:rPr>
              <w:t>Variety of software, touch screen, interactive whiteboard technology and control technology available.</w:t>
            </w:r>
          </w:p>
          <w:p w14:paraId="66BCA29D" w14:textId="77777777" w:rsidR="00A3137A" w:rsidRPr="001B2E05" w:rsidRDefault="00A3137A" w:rsidP="00EE187B">
            <w:pPr>
              <w:autoSpaceDE w:val="0"/>
              <w:autoSpaceDN w:val="0"/>
              <w:adjustRightInd w:val="0"/>
              <w:rPr>
                <w:rFonts w:cstheme="minorHAnsi"/>
                <w:sz w:val="16"/>
                <w:szCs w:val="16"/>
              </w:rPr>
            </w:pPr>
          </w:p>
          <w:p w14:paraId="6DB7412A" w14:textId="77777777" w:rsidR="00A3137A" w:rsidRPr="001B2E05" w:rsidRDefault="00A3137A" w:rsidP="00EE187B">
            <w:pPr>
              <w:autoSpaceDE w:val="0"/>
              <w:autoSpaceDN w:val="0"/>
              <w:adjustRightInd w:val="0"/>
              <w:rPr>
                <w:rFonts w:cstheme="minorHAnsi"/>
                <w:sz w:val="16"/>
                <w:szCs w:val="16"/>
              </w:rPr>
            </w:pPr>
            <w:r w:rsidRPr="001B2E05">
              <w:rPr>
                <w:rFonts w:cstheme="minorHAnsi"/>
                <w:sz w:val="16"/>
                <w:szCs w:val="16"/>
              </w:rPr>
              <w:t>Role play / puppet play</w:t>
            </w:r>
          </w:p>
        </w:tc>
        <w:tc>
          <w:tcPr>
            <w:tcW w:w="1620" w:type="dxa"/>
          </w:tcPr>
          <w:p w14:paraId="2A4BEA2F" w14:textId="77777777" w:rsidR="00A3137A" w:rsidRPr="001B2E05" w:rsidRDefault="001B2E05" w:rsidP="00EE187B">
            <w:pPr>
              <w:autoSpaceDE w:val="0"/>
              <w:autoSpaceDN w:val="0"/>
              <w:adjustRightInd w:val="0"/>
              <w:rPr>
                <w:rFonts w:cstheme="minorHAnsi"/>
                <w:sz w:val="16"/>
                <w:szCs w:val="16"/>
              </w:rPr>
            </w:pPr>
            <w:r w:rsidRPr="001B2E05">
              <w:rPr>
                <w:rFonts w:cstheme="minorHAnsi"/>
                <w:sz w:val="16"/>
                <w:szCs w:val="16"/>
              </w:rPr>
              <w:t>Cognition and Challenge - Computing</w:t>
            </w:r>
          </w:p>
        </w:tc>
      </w:tr>
      <w:tr w:rsidR="00A3137A" w:rsidRPr="008B43DA" w14:paraId="6C1DC658" w14:textId="77777777" w:rsidTr="0071370D">
        <w:trPr>
          <w:trHeight w:val="106"/>
        </w:trPr>
        <w:tc>
          <w:tcPr>
            <w:tcW w:w="1384" w:type="dxa"/>
            <w:vMerge/>
          </w:tcPr>
          <w:p w14:paraId="3C7072C0" w14:textId="77777777" w:rsidR="00A3137A" w:rsidRPr="008B43DA" w:rsidRDefault="00A3137A" w:rsidP="008F1B85">
            <w:pPr>
              <w:rPr>
                <w:rFonts w:cstheme="minorHAnsi"/>
                <w:color w:val="808080" w:themeColor="background1" w:themeShade="80"/>
                <w:sz w:val="16"/>
                <w:szCs w:val="16"/>
              </w:rPr>
            </w:pPr>
          </w:p>
        </w:tc>
        <w:tc>
          <w:tcPr>
            <w:tcW w:w="2439" w:type="dxa"/>
          </w:tcPr>
          <w:p w14:paraId="40EEFE5A" w14:textId="77777777" w:rsidR="00A3137A" w:rsidRPr="005E6DC2" w:rsidRDefault="00A3137A" w:rsidP="008F1B85">
            <w:pPr>
              <w:rPr>
                <w:rFonts w:eastAsia="Lato-Light" w:cstheme="minorHAnsi"/>
                <w:b/>
                <w:sz w:val="18"/>
                <w:szCs w:val="18"/>
              </w:rPr>
            </w:pPr>
            <w:r w:rsidRPr="005E6DC2">
              <w:rPr>
                <w:rFonts w:eastAsia="Lato-Light" w:cstheme="minorHAnsi"/>
                <w:b/>
                <w:sz w:val="18"/>
                <w:szCs w:val="18"/>
              </w:rPr>
              <w:t>Strong feelings</w:t>
            </w:r>
          </w:p>
          <w:p w14:paraId="2BA08AEE" w14:textId="77777777" w:rsidR="00A3137A" w:rsidRPr="005E6DC2" w:rsidRDefault="004F50E7" w:rsidP="008F1B85">
            <w:pPr>
              <w:rPr>
                <w:rFonts w:cstheme="minorHAnsi"/>
                <w:sz w:val="16"/>
                <w:szCs w:val="16"/>
                <w:lang w:val="en"/>
              </w:rPr>
            </w:pPr>
            <w:r w:rsidRPr="005E6DC2">
              <w:rPr>
                <w:rFonts w:eastAsia="Lato-Light" w:cstheme="minorHAnsi"/>
                <w:sz w:val="16"/>
                <w:szCs w:val="16"/>
              </w:rPr>
              <w:t xml:space="preserve">Develop vocabulary to identify </w:t>
            </w:r>
            <w:r w:rsidRPr="005E6DC2">
              <w:rPr>
                <w:rFonts w:cstheme="minorHAnsi"/>
                <w:sz w:val="16"/>
                <w:szCs w:val="16"/>
                <w:lang w:val="en"/>
              </w:rPr>
              <w:t>and</w:t>
            </w:r>
            <w:r w:rsidR="00A3137A" w:rsidRPr="005E6DC2">
              <w:rPr>
                <w:rFonts w:cstheme="minorHAnsi"/>
                <w:sz w:val="16"/>
                <w:szCs w:val="16"/>
                <w:lang w:val="en"/>
              </w:rPr>
              <w:t xml:space="preserve"> respond to different feelings</w:t>
            </w:r>
          </w:p>
          <w:p w14:paraId="48FE83D5" w14:textId="77777777" w:rsidR="00A3137A" w:rsidRPr="005E6DC2" w:rsidRDefault="00A3137A" w:rsidP="008F1B85">
            <w:pPr>
              <w:autoSpaceDE w:val="0"/>
              <w:autoSpaceDN w:val="0"/>
              <w:adjustRightInd w:val="0"/>
              <w:rPr>
                <w:rFonts w:eastAsia="Lato-Light" w:cstheme="minorHAnsi"/>
                <w:sz w:val="16"/>
                <w:szCs w:val="16"/>
              </w:rPr>
            </w:pPr>
          </w:p>
          <w:p w14:paraId="67146522" w14:textId="77777777" w:rsidR="00A3137A" w:rsidRPr="005E6DC2" w:rsidRDefault="00A3137A" w:rsidP="008F1B85">
            <w:pPr>
              <w:autoSpaceDE w:val="0"/>
              <w:autoSpaceDN w:val="0"/>
              <w:adjustRightInd w:val="0"/>
              <w:rPr>
                <w:rFonts w:eastAsia="Lato-Light" w:cstheme="minorHAnsi"/>
                <w:sz w:val="16"/>
                <w:szCs w:val="16"/>
              </w:rPr>
            </w:pPr>
            <w:r w:rsidRPr="005E6DC2">
              <w:rPr>
                <w:rFonts w:eastAsia="Lato-Light" w:cstheme="minorHAnsi"/>
                <w:sz w:val="16"/>
                <w:szCs w:val="16"/>
              </w:rPr>
              <w:t>Describe how we might</w:t>
            </w:r>
          </w:p>
          <w:p w14:paraId="1478B2A1" w14:textId="77777777" w:rsidR="00A3137A" w:rsidRPr="005E6DC2" w:rsidRDefault="00A3137A" w:rsidP="008F1B85">
            <w:pPr>
              <w:autoSpaceDE w:val="0"/>
              <w:autoSpaceDN w:val="0"/>
              <w:adjustRightInd w:val="0"/>
              <w:rPr>
                <w:rFonts w:eastAsia="Lato-Light" w:cstheme="minorHAnsi"/>
                <w:sz w:val="16"/>
                <w:szCs w:val="16"/>
              </w:rPr>
            </w:pPr>
            <w:r w:rsidRPr="005E6DC2">
              <w:rPr>
                <w:rFonts w:eastAsia="Lato-Light" w:cstheme="minorHAnsi"/>
                <w:sz w:val="16"/>
                <w:szCs w:val="16"/>
              </w:rPr>
              <w:t>feel, look and sound when</w:t>
            </w:r>
          </w:p>
          <w:p w14:paraId="756985D4" w14:textId="77777777" w:rsidR="00A3137A" w:rsidRPr="005E6DC2" w:rsidRDefault="00A3137A" w:rsidP="008F1B85">
            <w:pPr>
              <w:autoSpaceDE w:val="0"/>
              <w:autoSpaceDN w:val="0"/>
              <w:adjustRightInd w:val="0"/>
              <w:rPr>
                <w:rFonts w:eastAsia="Lato-Light" w:cstheme="minorHAnsi"/>
                <w:sz w:val="16"/>
                <w:szCs w:val="16"/>
              </w:rPr>
            </w:pPr>
            <w:r w:rsidRPr="005E6DC2">
              <w:rPr>
                <w:rFonts w:eastAsia="Lato-Light" w:cstheme="minorHAnsi"/>
                <w:sz w:val="16"/>
                <w:szCs w:val="16"/>
              </w:rPr>
              <w:t>we are happy or unhappy.</w:t>
            </w:r>
          </w:p>
          <w:p w14:paraId="6C4010D2" w14:textId="77777777" w:rsidR="00A3137A" w:rsidRPr="005E6DC2" w:rsidRDefault="00A3137A" w:rsidP="008F1B85">
            <w:pPr>
              <w:autoSpaceDE w:val="0"/>
              <w:autoSpaceDN w:val="0"/>
              <w:adjustRightInd w:val="0"/>
              <w:rPr>
                <w:rFonts w:eastAsia="Lato-Light" w:cstheme="minorHAnsi"/>
                <w:sz w:val="16"/>
                <w:szCs w:val="16"/>
              </w:rPr>
            </w:pPr>
          </w:p>
          <w:p w14:paraId="70D23D66" w14:textId="77777777" w:rsidR="00A3137A" w:rsidRPr="005E6DC2" w:rsidRDefault="00A3137A" w:rsidP="008F1B85">
            <w:pPr>
              <w:rPr>
                <w:rFonts w:cstheme="minorHAnsi"/>
                <w:b/>
                <w:sz w:val="16"/>
                <w:szCs w:val="16"/>
                <w:lang w:val="en"/>
              </w:rPr>
            </w:pPr>
          </w:p>
        </w:tc>
        <w:tc>
          <w:tcPr>
            <w:tcW w:w="4394" w:type="dxa"/>
          </w:tcPr>
          <w:p w14:paraId="4C8A6EA9" w14:textId="77777777" w:rsidR="00A3137A" w:rsidRPr="005E6DC2" w:rsidRDefault="00A3137A" w:rsidP="008F1B85">
            <w:pPr>
              <w:autoSpaceDE w:val="0"/>
              <w:autoSpaceDN w:val="0"/>
              <w:adjustRightInd w:val="0"/>
              <w:rPr>
                <w:rFonts w:cstheme="minorHAnsi"/>
                <w:sz w:val="16"/>
                <w:szCs w:val="16"/>
                <w:lang w:val="en"/>
              </w:rPr>
            </w:pPr>
            <w:r w:rsidRPr="005E6DC2">
              <w:rPr>
                <w:rFonts w:cstheme="minorHAnsi"/>
                <w:sz w:val="16"/>
                <w:szCs w:val="16"/>
                <w:lang w:val="en"/>
              </w:rPr>
              <w:t>Support the pupil to begin to respond to the feelings of others e.g. matching emotions when others become upset or happy.</w:t>
            </w:r>
          </w:p>
          <w:p w14:paraId="75C425EE" w14:textId="77777777" w:rsidR="00A3137A" w:rsidRPr="005E6DC2" w:rsidRDefault="00A3137A" w:rsidP="008F1B85">
            <w:pPr>
              <w:autoSpaceDE w:val="0"/>
              <w:autoSpaceDN w:val="0"/>
              <w:adjustRightInd w:val="0"/>
              <w:rPr>
                <w:rFonts w:cstheme="minorHAnsi"/>
                <w:sz w:val="16"/>
                <w:szCs w:val="16"/>
                <w:lang w:val="en"/>
              </w:rPr>
            </w:pPr>
            <w:r w:rsidRPr="005E6DC2">
              <w:rPr>
                <w:rFonts w:cstheme="minorHAnsi"/>
                <w:sz w:val="16"/>
                <w:szCs w:val="16"/>
                <w:lang w:val="en"/>
              </w:rPr>
              <w:t xml:space="preserve">Be ready to replay and repeat a joke a pupil finds funny so that you and the child can laugh. </w:t>
            </w:r>
          </w:p>
          <w:p w14:paraId="00F001D1" w14:textId="77777777" w:rsidR="00A3137A" w:rsidRPr="005E6DC2" w:rsidRDefault="00A3137A" w:rsidP="008F1B85">
            <w:pPr>
              <w:autoSpaceDE w:val="0"/>
              <w:autoSpaceDN w:val="0"/>
              <w:adjustRightInd w:val="0"/>
              <w:rPr>
                <w:rFonts w:cstheme="minorHAnsi"/>
                <w:sz w:val="16"/>
                <w:szCs w:val="16"/>
                <w:lang w:val="en"/>
              </w:rPr>
            </w:pPr>
            <w:r w:rsidRPr="005E6DC2">
              <w:rPr>
                <w:rFonts w:cstheme="minorHAnsi"/>
                <w:sz w:val="16"/>
                <w:szCs w:val="16"/>
                <w:lang w:val="en"/>
              </w:rPr>
              <w:t>Use a mirror so that the child can see how they are looking.</w:t>
            </w:r>
          </w:p>
          <w:p w14:paraId="12826733" w14:textId="77777777" w:rsidR="00A3137A" w:rsidRPr="005E6DC2" w:rsidRDefault="00A3137A" w:rsidP="008F1B85">
            <w:pPr>
              <w:autoSpaceDE w:val="0"/>
              <w:autoSpaceDN w:val="0"/>
              <w:adjustRightInd w:val="0"/>
              <w:rPr>
                <w:rFonts w:cstheme="minorHAnsi"/>
                <w:sz w:val="16"/>
                <w:szCs w:val="16"/>
                <w:lang w:val="en"/>
              </w:rPr>
            </w:pPr>
            <w:r w:rsidRPr="005E6DC2">
              <w:rPr>
                <w:rFonts w:cstheme="minorHAnsi"/>
                <w:sz w:val="16"/>
                <w:szCs w:val="16"/>
                <w:lang w:val="en"/>
              </w:rPr>
              <w:t>Model how you look when you are happy or sad.</w:t>
            </w:r>
          </w:p>
          <w:p w14:paraId="2FBDD2D1" w14:textId="77777777" w:rsidR="00A3137A" w:rsidRPr="005E6DC2" w:rsidRDefault="00A3137A" w:rsidP="008F1B85">
            <w:pPr>
              <w:autoSpaceDE w:val="0"/>
              <w:autoSpaceDN w:val="0"/>
              <w:adjustRightInd w:val="0"/>
              <w:rPr>
                <w:rFonts w:cstheme="minorHAnsi"/>
                <w:sz w:val="16"/>
                <w:szCs w:val="16"/>
                <w:lang w:val="en"/>
              </w:rPr>
            </w:pPr>
            <w:r w:rsidRPr="005E6DC2">
              <w:rPr>
                <w:rFonts w:cstheme="minorHAnsi"/>
                <w:sz w:val="16"/>
                <w:szCs w:val="16"/>
                <w:lang w:val="en"/>
              </w:rPr>
              <w:t>Be ready to recognise and describe with words and signing the emotions adults and peers are experiencing e.g. you are happy, she is sad.</w:t>
            </w:r>
          </w:p>
          <w:p w14:paraId="204D5F40"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lang w:val="en"/>
              </w:rPr>
              <w:t xml:space="preserve">Support them to identify </w:t>
            </w:r>
            <w:r w:rsidRPr="005E6DC2">
              <w:rPr>
                <w:rFonts w:eastAsia="Lato-Light" w:cstheme="minorHAnsi"/>
                <w:sz w:val="16"/>
                <w:szCs w:val="16"/>
              </w:rPr>
              <w:t>things they like to do which make them feel calm and relaxed.</w:t>
            </w:r>
          </w:p>
        </w:tc>
        <w:tc>
          <w:tcPr>
            <w:tcW w:w="4111" w:type="dxa"/>
          </w:tcPr>
          <w:p w14:paraId="534BE8BD"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Intensive interaction games</w:t>
            </w:r>
          </w:p>
          <w:p w14:paraId="222C6B9F"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Makaton signing</w:t>
            </w:r>
          </w:p>
          <w:p w14:paraId="1D298389"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Emotion cushions</w:t>
            </w:r>
          </w:p>
          <w:p w14:paraId="5CA7F144"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Photographs</w:t>
            </w:r>
          </w:p>
          <w:p w14:paraId="31DF9705"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Mirrors</w:t>
            </w:r>
          </w:p>
          <w:p w14:paraId="69B16212" w14:textId="77777777" w:rsidR="00A3137A" w:rsidRPr="005E6DC2" w:rsidRDefault="00A3137A" w:rsidP="008F1B85">
            <w:pPr>
              <w:autoSpaceDE w:val="0"/>
              <w:autoSpaceDN w:val="0"/>
              <w:adjustRightInd w:val="0"/>
              <w:rPr>
                <w:rFonts w:cstheme="minorHAnsi"/>
                <w:sz w:val="16"/>
                <w:szCs w:val="16"/>
              </w:rPr>
            </w:pPr>
          </w:p>
        </w:tc>
        <w:tc>
          <w:tcPr>
            <w:tcW w:w="1620" w:type="dxa"/>
          </w:tcPr>
          <w:p w14:paraId="550C42C6" w14:textId="77777777" w:rsidR="00A3137A" w:rsidRPr="005E6DC2" w:rsidRDefault="00A3137A" w:rsidP="008F1B85">
            <w:pPr>
              <w:autoSpaceDE w:val="0"/>
              <w:autoSpaceDN w:val="0"/>
              <w:adjustRightInd w:val="0"/>
              <w:rPr>
                <w:rFonts w:cstheme="minorHAnsi"/>
                <w:sz w:val="16"/>
                <w:szCs w:val="16"/>
              </w:rPr>
            </w:pPr>
            <w:r w:rsidRPr="005E6DC2">
              <w:rPr>
                <w:rFonts w:cstheme="minorHAnsi"/>
                <w:sz w:val="16"/>
                <w:szCs w:val="16"/>
              </w:rPr>
              <w:t>Middle School Autumn Themes: Yrs1, 2, 3, 4.</w:t>
            </w:r>
          </w:p>
          <w:p w14:paraId="526A97E5" w14:textId="77777777" w:rsidR="00A3137A" w:rsidRPr="005E6DC2" w:rsidRDefault="00A3137A" w:rsidP="008F1B85">
            <w:pPr>
              <w:pStyle w:val="ListParagraph"/>
              <w:numPr>
                <w:ilvl w:val="0"/>
                <w:numId w:val="12"/>
              </w:numPr>
              <w:autoSpaceDE w:val="0"/>
              <w:autoSpaceDN w:val="0"/>
              <w:adjustRightInd w:val="0"/>
              <w:rPr>
                <w:sz w:val="16"/>
                <w:szCs w:val="16"/>
              </w:rPr>
            </w:pPr>
            <w:r w:rsidRPr="005E6DC2">
              <w:rPr>
                <w:sz w:val="16"/>
                <w:szCs w:val="16"/>
              </w:rPr>
              <w:t>Who Am I?</w:t>
            </w:r>
          </w:p>
          <w:p w14:paraId="5E521098" w14:textId="77777777" w:rsidR="00A3137A" w:rsidRPr="005E6DC2" w:rsidRDefault="00A3137A" w:rsidP="008F1B85">
            <w:pPr>
              <w:pStyle w:val="ListParagraph"/>
              <w:numPr>
                <w:ilvl w:val="0"/>
                <w:numId w:val="12"/>
              </w:numPr>
              <w:autoSpaceDE w:val="0"/>
              <w:autoSpaceDN w:val="0"/>
              <w:adjustRightInd w:val="0"/>
              <w:rPr>
                <w:sz w:val="16"/>
                <w:szCs w:val="16"/>
              </w:rPr>
            </w:pPr>
            <w:r w:rsidRPr="005E6DC2">
              <w:rPr>
                <w:sz w:val="16"/>
                <w:szCs w:val="16"/>
              </w:rPr>
              <w:t>This Is Me!</w:t>
            </w:r>
          </w:p>
          <w:p w14:paraId="0D538059" w14:textId="77777777" w:rsidR="00A3137A" w:rsidRPr="005E6DC2" w:rsidRDefault="00A3137A" w:rsidP="008F1B85">
            <w:pPr>
              <w:pStyle w:val="ListParagraph"/>
              <w:numPr>
                <w:ilvl w:val="0"/>
                <w:numId w:val="12"/>
              </w:numPr>
              <w:autoSpaceDE w:val="0"/>
              <w:autoSpaceDN w:val="0"/>
              <w:adjustRightInd w:val="0"/>
              <w:rPr>
                <w:rFonts w:cstheme="minorHAnsi"/>
                <w:sz w:val="16"/>
                <w:szCs w:val="16"/>
              </w:rPr>
            </w:pPr>
            <w:r w:rsidRPr="005E6DC2">
              <w:rPr>
                <w:sz w:val="16"/>
                <w:szCs w:val="16"/>
              </w:rPr>
              <w:t>I’m amazing. You’re amazing</w:t>
            </w:r>
          </w:p>
          <w:p w14:paraId="576F83BD" w14:textId="77777777" w:rsidR="00A3137A" w:rsidRPr="005E6DC2" w:rsidRDefault="00A3137A" w:rsidP="008F1B85">
            <w:pPr>
              <w:pStyle w:val="ListParagraph"/>
              <w:numPr>
                <w:ilvl w:val="0"/>
                <w:numId w:val="12"/>
              </w:numPr>
              <w:autoSpaceDE w:val="0"/>
              <w:autoSpaceDN w:val="0"/>
              <w:adjustRightInd w:val="0"/>
              <w:rPr>
                <w:rFonts w:cstheme="minorHAnsi"/>
                <w:sz w:val="16"/>
                <w:szCs w:val="16"/>
              </w:rPr>
            </w:pPr>
            <w:r w:rsidRPr="005E6DC2">
              <w:rPr>
                <w:sz w:val="16"/>
                <w:szCs w:val="16"/>
              </w:rPr>
              <w:t>Me, Myself and I</w:t>
            </w:r>
          </w:p>
        </w:tc>
      </w:tr>
      <w:tr w:rsidR="00A3137A" w:rsidRPr="008B43DA" w14:paraId="00958349" w14:textId="77777777" w:rsidTr="00350E45">
        <w:trPr>
          <w:trHeight w:val="2472"/>
        </w:trPr>
        <w:tc>
          <w:tcPr>
            <w:tcW w:w="1384" w:type="dxa"/>
            <w:vMerge/>
          </w:tcPr>
          <w:p w14:paraId="4D4F1242" w14:textId="77777777" w:rsidR="00A3137A" w:rsidRPr="008B43DA" w:rsidRDefault="00A3137A" w:rsidP="00EE187B">
            <w:pPr>
              <w:rPr>
                <w:rFonts w:cstheme="minorHAnsi"/>
                <w:color w:val="808080" w:themeColor="background1" w:themeShade="80"/>
                <w:sz w:val="16"/>
                <w:szCs w:val="16"/>
              </w:rPr>
            </w:pPr>
          </w:p>
        </w:tc>
        <w:tc>
          <w:tcPr>
            <w:tcW w:w="2439" w:type="dxa"/>
          </w:tcPr>
          <w:p w14:paraId="6D7C4437" w14:textId="77777777" w:rsidR="00A3137A" w:rsidRPr="00EA72AB" w:rsidRDefault="00083D79" w:rsidP="0099087C">
            <w:pPr>
              <w:autoSpaceDE w:val="0"/>
              <w:autoSpaceDN w:val="0"/>
              <w:adjustRightInd w:val="0"/>
              <w:rPr>
                <w:rFonts w:eastAsia="Lato-Light" w:cstheme="minorHAnsi"/>
                <w:b/>
                <w:color w:val="FF0000"/>
                <w:sz w:val="18"/>
                <w:szCs w:val="18"/>
              </w:rPr>
            </w:pPr>
            <w:r w:rsidRPr="00EA72AB">
              <w:rPr>
                <w:rFonts w:eastAsia="Lato-Light" w:cstheme="minorHAnsi"/>
                <w:b/>
                <w:color w:val="FF0000"/>
                <w:sz w:val="18"/>
                <w:szCs w:val="18"/>
              </w:rPr>
              <w:t>Puberty KS</w:t>
            </w:r>
            <w:r w:rsidR="00A3137A" w:rsidRPr="00EA72AB">
              <w:rPr>
                <w:rFonts w:eastAsia="Lato-Light" w:cstheme="minorHAnsi"/>
                <w:b/>
                <w:color w:val="FF0000"/>
                <w:sz w:val="18"/>
                <w:szCs w:val="18"/>
              </w:rPr>
              <w:t>2</w:t>
            </w:r>
          </w:p>
          <w:p w14:paraId="5351F4CE" w14:textId="77777777" w:rsidR="00C7420C" w:rsidRPr="00EA72AB" w:rsidRDefault="00C7420C" w:rsidP="00C7420C">
            <w:pPr>
              <w:autoSpaceDE w:val="0"/>
              <w:autoSpaceDN w:val="0"/>
              <w:adjustRightInd w:val="0"/>
              <w:rPr>
                <w:rFonts w:eastAsia="Lato-Light" w:cstheme="minorHAnsi"/>
                <w:b/>
                <w:color w:val="FF0000"/>
                <w:sz w:val="16"/>
                <w:szCs w:val="16"/>
              </w:rPr>
            </w:pPr>
            <w:r w:rsidRPr="00EA72AB">
              <w:rPr>
                <w:rFonts w:eastAsia="Lato-Light" w:cstheme="minorHAnsi"/>
                <w:color w:val="FF0000"/>
                <w:sz w:val="16"/>
                <w:szCs w:val="16"/>
              </w:rPr>
              <w:t xml:space="preserve">Develop the vocabulary to </w:t>
            </w:r>
            <w:r w:rsidR="00EA72AB" w:rsidRPr="00EA72AB">
              <w:rPr>
                <w:rFonts w:eastAsia="Lato-Light" w:cstheme="minorHAnsi"/>
                <w:color w:val="FF0000"/>
                <w:sz w:val="16"/>
                <w:szCs w:val="16"/>
              </w:rPr>
              <w:t>i</w:t>
            </w:r>
            <w:r w:rsidRPr="00EA72AB">
              <w:rPr>
                <w:rFonts w:eastAsia="Lato-Light" w:cstheme="minorHAnsi"/>
                <w:color w:val="FF0000"/>
                <w:sz w:val="16"/>
                <w:szCs w:val="16"/>
              </w:rPr>
              <w:t>dentify some of the</w:t>
            </w:r>
            <w:r w:rsidR="00EA72AB" w:rsidRPr="00EA72AB">
              <w:rPr>
                <w:rFonts w:eastAsia="Lato-Light" w:cstheme="minorHAnsi"/>
                <w:color w:val="FF0000"/>
                <w:sz w:val="16"/>
                <w:szCs w:val="16"/>
              </w:rPr>
              <w:t xml:space="preserve"> </w:t>
            </w:r>
            <w:r w:rsidRPr="00EA72AB">
              <w:rPr>
                <w:rFonts w:eastAsia="Lato-Light" w:cstheme="minorHAnsi"/>
                <w:color w:val="FF0000"/>
                <w:sz w:val="16"/>
                <w:szCs w:val="16"/>
              </w:rPr>
              <w:t>differences between a</w:t>
            </w:r>
            <w:r w:rsidR="00EA72AB" w:rsidRPr="00EA72AB">
              <w:rPr>
                <w:rFonts w:eastAsia="Lato-Light" w:cstheme="minorHAnsi"/>
                <w:color w:val="FF0000"/>
                <w:sz w:val="16"/>
                <w:szCs w:val="16"/>
              </w:rPr>
              <w:t xml:space="preserve"> </w:t>
            </w:r>
            <w:r w:rsidRPr="00EA72AB">
              <w:rPr>
                <w:rFonts w:eastAsia="Lato-Light" w:cstheme="minorHAnsi"/>
                <w:color w:val="FF0000"/>
                <w:sz w:val="16"/>
                <w:szCs w:val="16"/>
              </w:rPr>
              <w:t>baby, child and adult.</w:t>
            </w:r>
          </w:p>
          <w:p w14:paraId="0A296260" w14:textId="77777777" w:rsidR="00A3137A" w:rsidRPr="00EA72AB" w:rsidRDefault="00A3137A" w:rsidP="00EC211B">
            <w:pPr>
              <w:autoSpaceDE w:val="0"/>
              <w:autoSpaceDN w:val="0"/>
              <w:adjustRightInd w:val="0"/>
              <w:rPr>
                <w:rFonts w:eastAsia="Lato-Light" w:cstheme="minorHAnsi"/>
                <w:color w:val="FF0000"/>
                <w:sz w:val="16"/>
                <w:szCs w:val="16"/>
              </w:rPr>
            </w:pPr>
            <w:r w:rsidRPr="00EA72AB">
              <w:rPr>
                <w:rFonts w:eastAsia="Lato-Light" w:cstheme="minorHAnsi"/>
                <w:color w:val="FF0000"/>
                <w:sz w:val="16"/>
                <w:szCs w:val="16"/>
              </w:rPr>
              <w:t>Develop correct</w:t>
            </w:r>
            <w:r w:rsidR="00EA72AB" w:rsidRPr="00EA72AB">
              <w:rPr>
                <w:rFonts w:eastAsia="Lato-Light" w:cstheme="minorHAnsi"/>
                <w:color w:val="FF0000"/>
                <w:sz w:val="16"/>
                <w:szCs w:val="16"/>
              </w:rPr>
              <w:t xml:space="preserve"> </w:t>
            </w:r>
            <w:r w:rsidRPr="00EA72AB">
              <w:rPr>
                <w:rFonts w:eastAsia="Lato-Light" w:cstheme="minorHAnsi"/>
                <w:color w:val="FF0000"/>
                <w:sz w:val="16"/>
                <w:szCs w:val="16"/>
              </w:rPr>
              <w:t>vocabulary for some of the</w:t>
            </w:r>
            <w:r w:rsidR="00EA72AB" w:rsidRPr="00EA72AB">
              <w:rPr>
                <w:rFonts w:eastAsia="Lato-Light" w:cstheme="minorHAnsi"/>
                <w:color w:val="FF0000"/>
                <w:sz w:val="16"/>
                <w:szCs w:val="16"/>
              </w:rPr>
              <w:t xml:space="preserve"> </w:t>
            </w:r>
            <w:r w:rsidRPr="00EA72AB">
              <w:rPr>
                <w:rFonts w:eastAsia="Lato-Light" w:cstheme="minorHAnsi"/>
                <w:color w:val="FF0000"/>
                <w:sz w:val="16"/>
                <w:szCs w:val="16"/>
              </w:rPr>
              <w:t>main body parts, including</w:t>
            </w:r>
            <w:r w:rsidR="00EA72AB" w:rsidRPr="00EA72AB">
              <w:rPr>
                <w:rFonts w:eastAsia="Lato-Light" w:cstheme="minorHAnsi"/>
                <w:color w:val="FF0000"/>
                <w:sz w:val="16"/>
                <w:szCs w:val="16"/>
              </w:rPr>
              <w:t xml:space="preserve"> </w:t>
            </w:r>
            <w:r w:rsidRPr="00EA72AB">
              <w:rPr>
                <w:rFonts w:eastAsia="Lato-Light" w:cstheme="minorHAnsi"/>
                <w:color w:val="FF0000"/>
                <w:sz w:val="16"/>
                <w:szCs w:val="16"/>
              </w:rPr>
              <w:t>genitalia.</w:t>
            </w:r>
          </w:p>
          <w:p w14:paraId="70AFA0B0" w14:textId="77777777" w:rsidR="00A3137A" w:rsidRPr="00EA72AB" w:rsidRDefault="00635709" w:rsidP="00EC211B">
            <w:pPr>
              <w:autoSpaceDE w:val="0"/>
              <w:autoSpaceDN w:val="0"/>
              <w:adjustRightInd w:val="0"/>
              <w:rPr>
                <w:rFonts w:eastAsia="Lato-Light" w:cstheme="minorHAnsi"/>
                <w:color w:val="FF0000"/>
                <w:sz w:val="16"/>
                <w:szCs w:val="16"/>
              </w:rPr>
            </w:pPr>
            <w:r w:rsidRPr="00EA72AB">
              <w:rPr>
                <w:rFonts w:eastAsia="Lato-Light" w:cstheme="minorHAnsi"/>
                <w:color w:val="FF0000"/>
                <w:sz w:val="16"/>
                <w:szCs w:val="16"/>
              </w:rPr>
              <w:t xml:space="preserve">Develop vocabulary to </w:t>
            </w:r>
            <w:r w:rsidR="00083D79" w:rsidRPr="00EA72AB">
              <w:rPr>
                <w:rFonts w:eastAsia="Lato-Light" w:cstheme="minorHAnsi"/>
                <w:color w:val="FF0000"/>
                <w:sz w:val="16"/>
                <w:szCs w:val="16"/>
              </w:rPr>
              <w:t>identify ways</w:t>
            </w:r>
            <w:r w:rsidRPr="00EA72AB">
              <w:rPr>
                <w:rFonts w:eastAsia="Lato-Light" w:cstheme="minorHAnsi"/>
                <w:color w:val="FF0000"/>
                <w:sz w:val="16"/>
                <w:szCs w:val="16"/>
              </w:rPr>
              <w:t xml:space="preserve"> </w:t>
            </w:r>
            <w:r w:rsidR="00083D79" w:rsidRPr="00EA72AB">
              <w:rPr>
                <w:rFonts w:eastAsia="Lato-Light" w:cstheme="minorHAnsi"/>
                <w:color w:val="FF0000"/>
                <w:sz w:val="16"/>
                <w:szCs w:val="16"/>
              </w:rPr>
              <w:t>that bodies</w:t>
            </w:r>
            <w:r w:rsidR="00EA72AB" w:rsidRPr="00EA72AB">
              <w:rPr>
                <w:rFonts w:eastAsia="Lato-Light" w:cstheme="minorHAnsi"/>
                <w:color w:val="FF0000"/>
                <w:sz w:val="16"/>
                <w:szCs w:val="16"/>
              </w:rPr>
              <w:t xml:space="preserve"> </w:t>
            </w:r>
            <w:r w:rsidR="00A3137A" w:rsidRPr="00EA72AB">
              <w:rPr>
                <w:rFonts w:eastAsia="Lato-Light" w:cstheme="minorHAnsi"/>
                <w:color w:val="FF0000"/>
                <w:sz w:val="16"/>
                <w:szCs w:val="16"/>
              </w:rPr>
              <w:t>change as people become</w:t>
            </w:r>
            <w:r w:rsidR="00EA72AB" w:rsidRPr="00EA72AB">
              <w:rPr>
                <w:rFonts w:eastAsia="Lato-Light" w:cstheme="minorHAnsi"/>
                <w:color w:val="FF0000"/>
                <w:sz w:val="16"/>
                <w:szCs w:val="16"/>
              </w:rPr>
              <w:t xml:space="preserve"> </w:t>
            </w:r>
            <w:r w:rsidR="00A3137A" w:rsidRPr="00EA72AB">
              <w:rPr>
                <w:rFonts w:eastAsia="Lato-Light" w:cstheme="minorHAnsi"/>
                <w:color w:val="FF0000"/>
                <w:sz w:val="16"/>
                <w:szCs w:val="16"/>
              </w:rPr>
              <w:t>adults, including the onset</w:t>
            </w:r>
            <w:r w:rsidR="00EA72AB" w:rsidRPr="00EA72AB">
              <w:rPr>
                <w:rFonts w:eastAsia="Lato-Light" w:cstheme="minorHAnsi"/>
                <w:color w:val="FF0000"/>
                <w:sz w:val="16"/>
                <w:szCs w:val="16"/>
              </w:rPr>
              <w:t xml:space="preserve"> </w:t>
            </w:r>
            <w:r w:rsidR="00A3137A" w:rsidRPr="00EA72AB">
              <w:rPr>
                <w:rFonts w:eastAsia="Lato-Light" w:cstheme="minorHAnsi"/>
                <w:color w:val="FF0000"/>
                <w:sz w:val="16"/>
                <w:szCs w:val="16"/>
              </w:rPr>
              <w:t>of menstruation (when</w:t>
            </w:r>
          </w:p>
          <w:p w14:paraId="1CB47966" w14:textId="77777777" w:rsidR="00A3137A" w:rsidRPr="00EA72AB" w:rsidRDefault="00A3137A" w:rsidP="00A3137A">
            <w:pPr>
              <w:autoSpaceDE w:val="0"/>
              <w:autoSpaceDN w:val="0"/>
              <w:adjustRightInd w:val="0"/>
              <w:rPr>
                <w:rFonts w:eastAsia="Lato-Light" w:cstheme="minorHAnsi"/>
                <w:color w:val="FF0000"/>
                <w:sz w:val="16"/>
                <w:szCs w:val="16"/>
              </w:rPr>
            </w:pPr>
            <w:r w:rsidRPr="00EA72AB">
              <w:rPr>
                <w:rFonts w:eastAsia="Lato-Light" w:cstheme="minorHAnsi"/>
                <w:color w:val="FF0000"/>
                <w:sz w:val="16"/>
                <w:szCs w:val="16"/>
              </w:rPr>
              <w:t>appropriate).</w:t>
            </w:r>
          </w:p>
        </w:tc>
        <w:tc>
          <w:tcPr>
            <w:tcW w:w="4394" w:type="dxa"/>
          </w:tcPr>
          <w:p w14:paraId="52A20277" w14:textId="77777777" w:rsidR="00083D79" w:rsidRPr="00EA72AB" w:rsidRDefault="00083D79" w:rsidP="00083D79">
            <w:pPr>
              <w:rPr>
                <w:rFonts w:cstheme="minorHAnsi"/>
                <w:color w:val="FF0000"/>
                <w:sz w:val="16"/>
                <w:szCs w:val="16"/>
              </w:rPr>
            </w:pPr>
            <w:r w:rsidRPr="00EA72AB">
              <w:rPr>
                <w:rFonts w:cstheme="minorHAnsi"/>
                <w:color w:val="FF0000"/>
                <w:sz w:val="16"/>
                <w:szCs w:val="16"/>
              </w:rPr>
              <w:t>Support learners to take part in birthdays and activities to celebrate growing up.</w:t>
            </w:r>
          </w:p>
          <w:p w14:paraId="2C4562DA" w14:textId="77777777" w:rsidR="00C7420C" w:rsidRPr="00EA72AB" w:rsidRDefault="00C7420C" w:rsidP="00083D79">
            <w:pPr>
              <w:rPr>
                <w:rFonts w:cstheme="minorHAnsi"/>
                <w:color w:val="FF0000"/>
                <w:sz w:val="16"/>
                <w:szCs w:val="16"/>
              </w:rPr>
            </w:pPr>
          </w:p>
          <w:p w14:paraId="7CEE13F1" w14:textId="77777777" w:rsidR="00350E45" w:rsidRDefault="00350E45" w:rsidP="00083D79">
            <w:pPr>
              <w:rPr>
                <w:rFonts w:cstheme="minorHAnsi"/>
                <w:color w:val="FF0000"/>
                <w:sz w:val="16"/>
                <w:szCs w:val="16"/>
              </w:rPr>
            </w:pPr>
            <w:r w:rsidRPr="00EA72AB">
              <w:rPr>
                <w:rFonts w:cstheme="minorHAnsi"/>
                <w:color w:val="FF0000"/>
                <w:sz w:val="16"/>
                <w:szCs w:val="16"/>
              </w:rPr>
              <w:t>Support learners to explore and identify a range of clothing that may be worn by learners as they get older i.e. boxer shorts / underpants, vests / bras.</w:t>
            </w:r>
          </w:p>
          <w:p w14:paraId="54800115" w14:textId="77777777" w:rsidR="00350E45" w:rsidRDefault="00350E45" w:rsidP="00083D79">
            <w:pPr>
              <w:rPr>
                <w:rFonts w:cstheme="minorHAnsi"/>
                <w:color w:val="FF0000"/>
                <w:sz w:val="16"/>
                <w:szCs w:val="16"/>
              </w:rPr>
            </w:pPr>
          </w:p>
          <w:p w14:paraId="4DB65845" w14:textId="77777777" w:rsidR="00083D79" w:rsidRDefault="00083D79" w:rsidP="00083D79">
            <w:pPr>
              <w:rPr>
                <w:rFonts w:cstheme="minorHAnsi"/>
                <w:color w:val="FF0000"/>
                <w:sz w:val="16"/>
                <w:szCs w:val="16"/>
              </w:rPr>
            </w:pPr>
            <w:r w:rsidRPr="00EA72AB">
              <w:rPr>
                <w:rFonts w:cstheme="minorHAnsi"/>
                <w:color w:val="FF0000"/>
                <w:sz w:val="16"/>
                <w:szCs w:val="16"/>
              </w:rPr>
              <w:t xml:space="preserve">Support learners to explore and develop vocabulary to identify main body parts </w:t>
            </w:r>
            <w:r w:rsidR="00687B55" w:rsidRPr="00EA72AB">
              <w:rPr>
                <w:rFonts w:cstheme="minorHAnsi"/>
                <w:color w:val="FF0000"/>
                <w:sz w:val="16"/>
                <w:szCs w:val="16"/>
              </w:rPr>
              <w:t>of models</w:t>
            </w:r>
            <w:r w:rsidR="00D72808">
              <w:rPr>
                <w:rFonts w:cstheme="minorHAnsi"/>
                <w:color w:val="FF0000"/>
                <w:sz w:val="16"/>
                <w:szCs w:val="16"/>
              </w:rPr>
              <w:t xml:space="preserve"> / dolls of males / females and introduce vocabulary for menstruation (as appropriate)</w:t>
            </w:r>
          </w:p>
          <w:p w14:paraId="67654081" w14:textId="77777777" w:rsidR="00D72808" w:rsidRPr="003D0041" w:rsidRDefault="00D72808" w:rsidP="00083D79">
            <w:pPr>
              <w:rPr>
                <w:rFonts w:cstheme="minorHAnsi"/>
                <w:color w:val="FF0000"/>
                <w:sz w:val="16"/>
                <w:szCs w:val="16"/>
              </w:rPr>
            </w:pPr>
          </w:p>
          <w:p w14:paraId="32689537" w14:textId="77777777" w:rsidR="00A3137A" w:rsidRPr="00EA72AB" w:rsidRDefault="003D0041" w:rsidP="00350E45">
            <w:pPr>
              <w:rPr>
                <w:rFonts w:cstheme="minorHAns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71313E96" w14:textId="77777777" w:rsidR="00DA70F9" w:rsidRDefault="00DA70F9" w:rsidP="00DA70F9">
            <w:pPr>
              <w:autoSpaceDE w:val="0"/>
              <w:autoSpaceDN w:val="0"/>
              <w:adjustRightInd w:val="0"/>
              <w:rPr>
                <w:color w:val="FF0000"/>
                <w:sz w:val="16"/>
                <w:szCs w:val="16"/>
              </w:rPr>
            </w:pPr>
            <w:r w:rsidRPr="00EA72AB">
              <w:rPr>
                <w:rFonts w:eastAsia="Lato-Light" w:cstheme="minorHAnsi"/>
                <w:color w:val="FF0000"/>
                <w:sz w:val="16"/>
                <w:szCs w:val="16"/>
              </w:rPr>
              <w:t xml:space="preserve">If supporting </w:t>
            </w:r>
            <w:r w:rsidRPr="00EA72AB">
              <w:rPr>
                <w:rFonts w:cstheme="minorHAnsi"/>
                <w:color w:val="FF0000"/>
                <w:sz w:val="16"/>
                <w:szCs w:val="16"/>
              </w:rPr>
              <w:t>the learner with personal care, provide them with an appropriate commentary as you are doing so using accurate language – e.g. use of accurate names for genitalia</w:t>
            </w:r>
            <w:r w:rsidRPr="00EA72AB">
              <w:rPr>
                <w:color w:val="FF0000"/>
                <w:sz w:val="16"/>
                <w:szCs w:val="16"/>
              </w:rPr>
              <w:t xml:space="preserve"> contextualised and repeated daily.</w:t>
            </w:r>
          </w:p>
          <w:p w14:paraId="093AF802" w14:textId="77777777" w:rsidR="003D0041" w:rsidRDefault="003D0041" w:rsidP="00DA70F9">
            <w:pPr>
              <w:autoSpaceDE w:val="0"/>
              <w:autoSpaceDN w:val="0"/>
              <w:adjustRightInd w:val="0"/>
              <w:rPr>
                <w:color w:val="FF0000"/>
                <w:sz w:val="16"/>
                <w:szCs w:val="16"/>
              </w:rPr>
            </w:pPr>
          </w:p>
          <w:p w14:paraId="36490D6A" w14:textId="77777777" w:rsidR="003D0041" w:rsidRPr="00EA72AB" w:rsidRDefault="003D0041" w:rsidP="00DA70F9">
            <w:pPr>
              <w:autoSpaceDE w:val="0"/>
              <w:autoSpaceDN w:val="0"/>
              <w:adjustRightInd w:val="0"/>
              <w:rPr>
                <w:color w:val="FF0000"/>
                <w:sz w:val="16"/>
                <w:szCs w:val="16"/>
              </w:rPr>
            </w:pPr>
            <w:r>
              <w:rPr>
                <w:color w:val="FF0000"/>
                <w:sz w:val="16"/>
                <w:szCs w:val="16"/>
              </w:rPr>
              <w:t>Some of the learning activities may be more appropriately completed individually or in paired and / or single sex groups.</w:t>
            </w:r>
          </w:p>
          <w:p w14:paraId="2B946730" w14:textId="77777777" w:rsidR="00A3137A" w:rsidRPr="00D72808" w:rsidRDefault="00D72808" w:rsidP="00B3274D">
            <w:pPr>
              <w:autoSpaceDE w:val="0"/>
              <w:autoSpaceDN w:val="0"/>
              <w:adjustRightInd w:val="0"/>
              <w:rPr>
                <w:rFonts w:cstheme="minorHAnsi"/>
                <w:color w:val="FF0000"/>
                <w:sz w:val="16"/>
                <w:szCs w:val="16"/>
              </w:rPr>
            </w:pPr>
            <w:r>
              <w:rPr>
                <w:rFonts w:cstheme="minorHAnsi"/>
                <w:color w:val="FF0000"/>
                <w:sz w:val="16"/>
                <w:szCs w:val="16"/>
              </w:rPr>
              <w:t xml:space="preserve">3D </w:t>
            </w:r>
            <w:r w:rsidRPr="00D72808">
              <w:rPr>
                <w:rFonts w:cstheme="minorHAnsi"/>
                <w:color w:val="FF0000"/>
                <w:sz w:val="16"/>
                <w:szCs w:val="16"/>
              </w:rPr>
              <w:t>models / diagrams</w:t>
            </w:r>
          </w:p>
          <w:p w14:paraId="77476172" w14:textId="77777777" w:rsidR="00D72808" w:rsidRPr="00D72808" w:rsidRDefault="00D72808" w:rsidP="00B3274D">
            <w:pPr>
              <w:autoSpaceDE w:val="0"/>
              <w:autoSpaceDN w:val="0"/>
              <w:adjustRightInd w:val="0"/>
              <w:rPr>
                <w:rFonts w:cstheme="minorHAnsi"/>
                <w:color w:val="FF0000"/>
                <w:sz w:val="16"/>
                <w:szCs w:val="16"/>
              </w:rPr>
            </w:pPr>
            <w:r w:rsidRPr="00D72808">
              <w:rPr>
                <w:rFonts w:cstheme="minorHAnsi"/>
                <w:color w:val="FF0000"/>
                <w:sz w:val="16"/>
                <w:szCs w:val="16"/>
              </w:rPr>
              <w:t>Access to sanitary products.</w:t>
            </w:r>
          </w:p>
          <w:p w14:paraId="0872376C" w14:textId="77777777" w:rsidR="00D72808" w:rsidRDefault="00D72808" w:rsidP="00D72808">
            <w:pPr>
              <w:rPr>
                <w:rFonts w:cstheme="minorHAnsi"/>
                <w:color w:val="FF0000"/>
                <w:sz w:val="16"/>
                <w:szCs w:val="16"/>
              </w:rPr>
            </w:pPr>
            <w:r w:rsidRPr="00D72808">
              <w:rPr>
                <w:rFonts w:cstheme="minorHAnsi"/>
                <w:color w:val="FF0000"/>
                <w:sz w:val="16"/>
                <w:szCs w:val="16"/>
              </w:rPr>
              <w:t>Visual or hearing impairment - learners may need to touch3D models and have pictures and images described to them.</w:t>
            </w:r>
          </w:p>
          <w:p w14:paraId="20C4D805" w14:textId="77777777" w:rsidR="00A3137A" w:rsidRPr="00EA72AB" w:rsidRDefault="00A3137A" w:rsidP="00A3137A">
            <w:pPr>
              <w:autoSpaceDE w:val="0"/>
              <w:autoSpaceDN w:val="0"/>
              <w:adjustRightInd w:val="0"/>
              <w:rPr>
                <w:rFonts w:cstheme="minorHAnsi"/>
                <w:color w:val="FF0000"/>
                <w:sz w:val="16"/>
                <w:szCs w:val="16"/>
              </w:rPr>
            </w:pPr>
          </w:p>
        </w:tc>
        <w:tc>
          <w:tcPr>
            <w:tcW w:w="1620" w:type="dxa"/>
          </w:tcPr>
          <w:p w14:paraId="3A9FEA9E" w14:textId="77777777" w:rsidR="00A3137A" w:rsidRPr="00EA72AB" w:rsidRDefault="00A3137A" w:rsidP="00186A5A">
            <w:pPr>
              <w:autoSpaceDE w:val="0"/>
              <w:autoSpaceDN w:val="0"/>
              <w:adjustRightInd w:val="0"/>
              <w:rPr>
                <w:rFonts w:cstheme="minorHAnsi"/>
                <w:color w:val="FF0000"/>
                <w:sz w:val="16"/>
                <w:szCs w:val="16"/>
              </w:rPr>
            </w:pPr>
            <w:r w:rsidRPr="00EA72AB">
              <w:rPr>
                <w:rFonts w:cstheme="minorHAnsi"/>
                <w:color w:val="FF0000"/>
                <w:sz w:val="16"/>
                <w:szCs w:val="16"/>
              </w:rPr>
              <w:t>Middle School Autumn Themes: Yrs1, 2, 3, 4.</w:t>
            </w:r>
          </w:p>
          <w:p w14:paraId="23F88F15" w14:textId="77777777" w:rsidR="00A3137A" w:rsidRPr="00EA72AB" w:rsidRDefault="00A3137A" w:rsidP="00186A5A">
            <w:pPr>
              <w:pStyle w:val="ListParagraph"/>
              <w:numPr>
                <w:ilvl w:val="0"/>
                <w:numId w:val="12"/>
              </w:numPr>
              <w:autoSpaceDE w:val="0"/>
              <w:autoSpaceDN w:val="0"/>
              <w:adjustRightInd w:val="0"/>
              <w:rPr>
                <w:color w:val="FF0000"/>
                <w:sz w:val="16"/>
                <w:szCs w:val="16"/>
              </w:rPr>
            </w:pPr>
            <w:r w:rsidRPr="00EA72AB">
              <w:rPr>
                <w:color w:val="FF0000"/>
                <w:sz w:val="16"/>
                <w:szCs w:val="16"/>
              </w:rPr>
              <w:t>Who Am I?</w:t>
            </w:r>
          </w:p>
          <w:p w14:paraId="1195F0BF" w14:textId="77777777" w:rsidR="00A3137A" w:rsidRPr="00EA72AB" w:rsidRDefault="00A3137A" w:rsidP="00186A5A">
            <w:pPr>
              <w:pStyle w:val="ListParagraph"/>
              <w:numPr>
                <w:ilvl w:val="0"/>
                <w:numId w:val="12"/>
              </w:numPr>
              <w:autoSpaceDE w:val="0"/>
              <w:autoSpaceDN w:val="0"/>
              <w:adjustRightInd w:val="0"/>
              <w:rPr>
                <w:color w:val="FF0000"/>
                <w:sz w:val="16"/>
                <w:szCs w:val="16"/>
              </w:rPr>
            </w:pPr>
            <w:r w:rsidRPr="00EA72AB">
              <w:rPr>
                <w:color w:val="FF0000"/>
                <w:sz w:val="16"/>
                <w:szCs w:val="16"/>
              </w:rPr>
              <w:t>This Is Me!</w:t>
            </w:r>
          </w:p>
          <w:p w14:paraId="40419A3E" w14:textId="77777777" w:rsidR="00A3137A" w:rsidRPr="00EA72AB" w:rsidRDefault="00A3137A" w:rsidP="00186A5A">
            <w:pPr>
              <w:pStyle w:val="ListParagraph"/>
              <w:numPr>
                <w:ilvl w:val="0"/>
                <w:numId w:val="12"/>
              </w:numPr>
              <w:autoSpaceDE w:val="0"/>
              <w:autoSpaceDN w:val="0"/>
              <w:adjustRightInd w:val="0"/>
              <w:rPr>
                <w:rFonts w:cstheme="minorHAnsi"/>
                <w:color w:val="FF0000"/>
                <w:sz w:val="16"/>
                <w:szCs w:val="16"/>
              </w:rPr>
            </w:pPr>
            <w:r w:rsidRPr="00EA72AB">
              <w:rPr>
                <w:color w:val="FF0000"/>
                <w:sz w:val="16"/>
                <w:szCs w:val="16"/>
              </w:rPr>
              <w:t>I’m amazing. You’re amazing</w:t>
            </w:r>
          </w:p>
          <w:p w14:paraId="2FC7019C" w14:textId="77777777" w:rsidR="00A3137A" w:rsidRPr="00EA72AB" w:rsidRDefault="00A3137A" w:rsidP="00186A5A">
            <w:pPr>
              <w:autoSpaceDE w:val="0"/>
              <w:autoSpaceDN w:val="0"/>
              <w:adjustRightInd w:val="0"/>
              <w:rPr>
                <w:rFonts w:cstheme="minorHAnsi"/>
                <w:color w:val="FF0000"/>
                <w:sz w:val="16"/>
                <w:szCs w:val="16"/>
              </w:rPr>
            </w:pPr>
            <w:r w:rsidRPr="00EA72AB">
              <w:rPr>
                <w:color w:val="FF0000"/>
                <w:sz w:val="16"/>
                <w:szCs w:val="16"/>
              </w:rPr>
              <w:t>Me, Myself and I</w:t>
            </w:r>
          </w:p>
        </w:tc>
      </w:tr>
      <w:tr w:rsidR="00A3137A" w:rsidRPr="008B43DA" w14:paraId="50B74C58" w14:textId="77777777" w:rsidTr="00680E13">
        <w:trPr>
          <w:trHeight w:val="170"/>
        </w:trPr>
        <w:tc>
          <w:tcPr>
            <w:tcW w:w="1384" w:type="dxa"/>
            <w:vMerge/>
          </w:tcPr>
          <w:p w14:paraId="02DA312F" w14:textId="77777777" w:rsidR="00A3137A" w:rsidRPr="008B43DA" w:rsidRDefault="00A3137A" w:rsidP="00EE187B">
            <w:pPr>
              <w:rPr>
                <w:rFonts w:cstheme="minorHAnsi"/>
                <w:color w:val="808080" w:themeColor="background1" w:themeShade="80"/>
                <w:sz w:val="16"/>
                <w:szCs w:val="16"/>
              </w:rPr>
            </w:pPr>
          </w:p>
        </w:tc>
        <w:tc>
          <w:tcPr>
            <w:tcW w:w="2439" w:type="dxa"/>
          </w:tcPr>
          <w:p w14:paraId="079D8B41" w14:textId="77777777" w:rsidR="00A3137A" w:rsidRPr="005E6DC2" w:rsidRDefault="00A3137A" w:rsidP="00A3137A">
            <w:pPr>
              <w:autoSpaceDE w:val="0"/>
              <w:autoSpaceDN w:val="0"/>
              <w:adjustRightInd w:val="0"/>
              <w:rPr>
                <w:rFonts w:eastAsia="Lato-Light" w:cstheme="minorHAnsi"/>
                <w:b/>
                <w:color w:val="006600"/>
                <w:sz w:val="18"/>
                <w:szCs w:val="18"/>
              </w:rPr>
            </w:pPr>
            <w:r w:rsidRPr="005E6DC2">
              <w:rPr>
                <w:rFonts w:eastAsia="Lato-Light" w:cstheme="minorHAnsi"/>
                <w:b/>
                <w:color w:val="006600"/>
                <w:sz w:val="18"/>
                <w:szCs w:val="18"/>
              </w:rPr>
              <w:t>Puberty KS3 and 4</w:t>
            </w:r>
          </w:p>
          <w:p w14:paraId="41F3FDE9" w14:textId="77777777" w:rsidR="00A3137A" w:rsidRPr="005E6DC2" w:rsidRDefault="00635709" w:rsidP="00A3137A">
            <w:pPr>
              <w:autoSpaceDE w:val="0"/>
              <w:autoSpaceDN w:val="0"/>
              <w:adjustRightInd w:val="0"/>
              <w:rPr>
                <w:rFonts w:eastAsia="Lato-Light" w:cstheme="minorHAnsi"/>
                <w:color w:val="006600"/>
                <w:sz w:val="16"/>
                <w:szCs w:val="16"/>
              </w:rPr>
            </w:pPr>
            <w:r w:rsidRPr="005E6DC2">
              <w:rPr>
                <w:rFonts w:eastAsia="Lato-Light" w:cstheme="minorHAnsi"/>
                <w:color w:val="006600"/>
                <w:sz w:val="16"/>
                <w:szCs w:val="16"/>
              </w:rPr>
              <w:t xml:space="preserve">Develop vocabulary to identify </w:t>
            </w:r>
            <w:r w:rsidR="00A3137A" w:rsidRPr="005E6DC2">
              <w:rPr>
                <w:rFonts w:eastAsia="Lato-Light" w:cstheme="minorHAnsi"/>
                <w:color w:val="006600"/>
                <w:sz w:val="16"/>
                <w:szCs w:val="16"/>
              </w:rPr>
              <w:t>some of the</w:t>
            </w:r>
            <w:r w:rsidR="00EA72AB" w:rsidRPr="005E6DC2">
              <w:rPr>
                <w:rFonts w:eastAsia="Lato-Light" w:cstheme="minorHAnsi"/>
                <w:color w:val="006600"/>
                <w:sz w:val="16"/>
                <w:szCs w:val="16"/>
              </w:rPr>
              <w:t xml:space="preserve"> </w:t>
            </w:r>
            <w:r w:rsidR="00A3137A" w:rsidRPr="005E6DC2">
              <w:rPr>
                <w:rFonts w:eastAsia="Lato-Light" w:cstheme="minorHAnsi"/>
                <w:color w:val="006600"/>
                <w:sz w:val="16"/>
                <w:szCs w:val="16"/>
              </w:rPr>
              <w:t>different ways we have</w:t>
            </w:r>
            <w:r w:rsidR="00EA72AB" w:rsidRPr="005E6DC2">
              <w:rPr>
                <w:rFonts w:eastAsia="Lato-Light" w:cstheme="minorHAnsi"/>
                <w:color w:val="006600"/>
                <w:sz w:val="16"/>
                <w:szCs w:val="16"/>
              </w:rPr>
              <w:t xml:space="preserve"> </w:t>
            </w:r>
            <w:r w:rsidR="00A3137A" w:rsidRPr="005E6DC2">
              <w:rPr>
                <w:rFonts w:eastAsia="Lato-Light" w:cstheme="minorHAnsi"/>
                <w:color w:val="006600"/>
                <w:sz w:val="16"/>
                <w:szCs w:val="16"/>
              </w:rPr>
              <w:t>changed as we have</w:t>
            </w:r>
          </w:p>
          <w:p w14:paraId="4860B52C" w14:textId="77777777" w:rsidR="00A3137A" w:rsidRPr="005E6DC2" w:rsidRDefault="00A3137A" w:rsidP="00A3137A">
            <w:pPr>
              <w:autoSpaceDE w:val="0"/>
              <w:autoSpaceDN w:val="0"/>
              <w:adjustRightInd w:val="0"/>
              <w:rPr>
                <w:rFonts w:eastAsia="Lato-Light" w:cstheme="minorHAnsi"/>
                <w:b/>
                <w:color w:val="006600"/>
                <w:sz w:val="18"/>
                <w:szCs w:val="18"/>
              </w:rPr>
            </w:pPr>
            <w:r w:rsidRPr="005E6DC2">
              <w:rPr>
                <w:rFonts w:eastAsia="Lato-Light" w:cstheme="minorHAnsi"/>
                <w:color w:val="006600"/>
                <w:sz w:val="16"/>
                <w:szCs w:val="16"/>
              </w:rPr>
              <w:t>grown older.</w:t>
            </w:r>
          </w:p>
        </w:tc>
        <w:tc>
          <w:tcPr>
            <w:tcW w:w="4394" w:type="dxa"/>
          </w:tcPr>
          <w:p w14:paraId="41133E70" w14:textId="77777777" w:rsidR="005C0293" w:rsidRPr="005E6DC2" w:rsidRDefault="005C0293" w:rsidP="005C0293">
            <w:pPr>
              <w:rPr>
                <w:rFonts w:cstheme="minorHAnsi"/>
                <w:color w:val="006600"/>
                <w:sz w:val="16"/>
                <w:szCs w:val="16"/>
              </w:rPr>
            </w:pPr>
            <w:r w:rsidRPr="005E6DC2">
              <w:rPr>
                <w:rFonts w:cstheme="minorHAnsi"/>
                <w:color w:val="006600"/>
                <w:sz w:val="16"/>
                <w:szCs w:val="16"/>
              </w:rPr>
              <w:t xml:space="preserve">Use photographs and images to look at body development. Introduce vocabulary to support this i.e. growing body hair, penis growing larger, periods. </w:t>
            </w:r>
          </w:p>
          <w:p w14:paraId="1A4F2648" w14:textId="77777777" w:rsidR="002748F6" w:rsidRPr="005E6DC2" w:rsidRDefault="002748F6" w:rsidP="002748F6">
            <w:pPr>
              <w:rPr>
                <w:rFonts w:cstheme="minorHAnsi"/>
                <w:color w:val="006600"/>
                <w:sz w:val="16"/>
                <w:szCs w:val="16"/>
              </w:rPr>
            </w:pPr>
          </w:p>
          <w:p w14:paraId="697C5898" w14:textId="77777777" w:rsidR="002748F6" w:rsidRPr="005E6DC2" w:rsidRDefault="002748F6" w:rsidP="002748F6">
            <w:pPr>
              <w:rPr>
                <w:rFonts w:cstheme="minorHAnsi"/>
                <w:color w:val="006600"/>
                <w:sz w:val="16"/>
                <w:szCs w:val="16"/>
              </w:rPr>
            </w:pPr>
            <w:r w:rsidRPr="005E6DC2">
              <w:rPr>
                <w:rFonts w:cstheme="minorHAnsi"/>
                <w:color w:val="006600"/>
                <w:sz w:val="16"/>
                <w:szCs w:val="16"/>
              </w:rPr>
              <w:t xml:space="preserve">In way that respects and celebrates differences, compare height, size and shape of </w:t>
            </w:r>
            <w:r w:rsidR="00A907AE" w:rsidRPr="005E6DC2">
              <w:rPr>
                <w:rFonts w:cstheme="minorHAnsi"/>
                <w:color w:val="006600"/>
                <w:sz w:val="16"/>
                <w:szCs w:val="16"/>
              </w:rPr>
              <w:t>learners</w:t>
            </w:r>
            <w:r w:rsidRPr="005E6DC2">
              <w:rPr>
                <w:rFonts w:cstheme="minorHAnsi"/>
                <w:color w:val="006600"/>
                <w:sz w:val="16"/>
                <w:szCs w:val="16"/>
              </w:rPr>
              <w:t xml:space="preserve"> in group.</w:t>
            </w:r>
          </w:p>
          <w:p w14:paraId="625FA126" w14:textId="77777777" w:rsidR="002748F6" w:rsidRPr="005E6DC2" w:rsidRDefault="002748F6" w:rsidP="002748F6">
            <w:pPr>
              <w:rPr>
                <w:rFonts w:cstheme="minorHAnsi"/>
                <w:color w:val="006600"/>
                <w:sz w:val="16"/>
                <w:szCs w:val="16"/>
              </w:rPr>
            </w:pPr>
            <w:r w:rsidRPr="005E6DC2">
              <w:rPr>
                <w:rFonts w:cstheme="minorHAnsi"/>
                <w:color w:val="006600"/>
                <w:sz w:val="16"/>
                <w:szCs w:val="16"/>
              </w:rPr>
              <w:t xml:space="preserve">Look at school class photographs and compare heights and builds of other </w:t>
            </w:r>
            <w:r w:rsidR="00A907AE" w:rsidRPr="005E6DC2">
              <w:rPr>
                <w:rFonts w:cstheme="minorHAnsi"/>
                <w:color w:val="006600"/>
                <w:sz w:val="16"/>
                <w:szCs w:val="16"/>
              </w:rPr>
              <w:t>learners</w:t>
            </w:r>
            <w:r w:rsidRPr="005E6DC2">
              <w:rPr>
                <w:rFonts w:cstheme="minorHAnsi"/>
                <w:color w:val="006600"/>
                <w:sz w:val="16"/>
                <w:szCs w:val="16"/>
              </w:rPr>
              <w:t>.</w:t>
            </w:r>
          </w:p>
          <w:p w14:paraId="09B61828" w14:textId="77777777" w:rsidR="002748F6" w:rsidRPr="005E6DC2" w:rsidRDefault="002748F6" w:rsidP="002748F6">
            <w:pPr>
              <w:rPr>
                <w:rFonts w:cstheme="minorHAnsi"/>
                <w:color w:val="006600"/>
                <w:sz w:val="16"/>
                <w:szCs w:val="16"/>
              </w:rPr>
            </w:pPr>
          </w:p>
          <w:p w14:paraId="29C978D8" w14:textId="77777777" w:rsidR="00A3137A" w:rsidRPr="005E6DC2" w:rsidRDefault="002748F6" w:rsidP="002748F6">
            <w:pPr>
              <w:rPr>
                <w:rFonts w:cstheme="minorHAnsi"/>
                <w:color w:val="006600"/>
                <w:sz w:val="16"/>
                <w:szCs w:val="16"/>
              </w:rPr>
            </w:pPr>
            <w:r w:rsidRPr="005E6DC2">
              <w:rPr>
                <w:rFonts w:cstheme="minorHAnsi"/>
                <w:color w:val="006600"/>
                <w:sz w:val="16"/>
                <w:szCs w:val="16"/>
              </w:rPr>
              <w:t>Support learners to explore and develop vocabulary to identify main body parts of models / dolls of males / females and introduce vocabulary for menstruation (as appropriate)</w:t>
            </w:r>
          </w:p>
        </w:tc>
        <w:tc>
          <w:tcPr>
            <w:tcW w:w="4111" w:type="dxa"/>
          </w:tcPr>
          <w:p w14:paraId="312DC6CB" w14:textId="77777777" w:rsidR="002748F6" w:rsidRPr="005E6DC2" w:rsidRDefault="002748F6" w:rsidP="002748F6">
            <w:pPr>
              <w:autoSpaceDE w:val="0"/>
              <w:autoSpaceDN w:val="0"/>
              <w:adjustRightInd w:val="0"/>
              <w:rPr>
                <w:color w:val="006600"/>
                <w:sz w:val="16"/>
                <w:szCs w:val="16"/>
              </w:rPr>
            </w:pPr>
            <w:r w:rsidRPr="005E6DC2">
              <w:rPr>
                <w:color w:val="006600"/>
                <w:sz w:val="16"/>
                <w:szCs w:val="16"/>
              </w:rPr>
              <w:t>Some of the learning activities may be more appropriately completed individually or in paired and / or single sex groups.</w:t>
            </w:r>
          </w:p>
          <w:p w14:paraId="443028CC" w14:textId="77777777" w:rsidR="00D72808" w:rsidRPr="005E6DC2" w:rsidRDefault="00D72808" w:rsidP="00D72808">
            <w:pPr>
              <w:autoSpaceDE w:val="0"/>
              <w:autoSpaceDN w:val="0"/>
              <w:adjustRightInd w:val="0"/>
              <w:rPr>
                <w:rFonts w:cstheme="minorHAnsi"/>
                <w:color w:val="006600"/>
                <w:sz w:val="16"/>
                <w:szCs w:val="16"/>
              </w:rPr>
            </w:pPr>
            <w:r w:rsidRPr="005E6DC2">
              <w:rPr>
                <w:rFonts w:cstheme="minorHAnsi"/>
                <w:color w:val="006600"/>
                <w:sz w:val="16"/>
                <w:szCs w:val="16"/>
              </w:rPr>
              <w:t>3D models / diagrams</w:t>
            </w:r>
          </w:p>
          <w:p w14:paraId="0699E5CA" w14:textId="77777777" w:rsidR="00D72808" w:rsidRPr="005E6DC2" w:rsidRDefault="00D72808" w:rsidP="00D72808">
            <w:pPr>
              <w:autoSpaceDE w:val="0"/>
              <w:autoSpaceDN w:val="0"/>
              <w:adjustRightInd w:val="0"/>
              <w:rPr>
                <w:rFonts w:cstheme="minorHAnsi"/>
                <w:color w:val="006600"/>
                <w:sz w:val="16"/>
                <w:szCs w:val="16"/>
              </w:rPr>
            </w:pPr>
            <w:r w:rsidRPr="005E6DC2">
              <w:rPr>
                <w:rFonts w:cstheme="minorHAnsi"/>
                <w:color w:val="006600"/>
                <w:sz w:val="16"/>
                <w:szCs w:val="16"/>
              </w:rPr>
              <w:t>Access to sanitary products.</w:t>
            </w:r>
          </w:p>
          <w:p w14:paraId="59113B64" w14:textId="77777777" w:rsidR="00D72808" w:rsidRPr="005E6DC2" w:rsidRDefault="00D72808" w:rsidP="00D72808">
            <w:pPr>
              <w:rPr>
                <w:rFonts w:cstheme="minorHAnsi"/>
                <w:color w:val="006600"/>
                <w:sz w:val="16"/>
                <w:szCs w:val="16"/>
              </w:rPr>
            </w:pPr>
            <w:r w:rsidRPr="005E6DC2">
              <w:rPr>
                <w:rFonts w:cstheme="minorHAnsi"/>
                <w:color w:val="006600"/>
                <w:sz w:val="16"/>
                <w:szCs w:val="16"/>
              </w:rPr>
              <w:t>Visual or hearing impairment - learners may need to touch3D models and have pictures and images described to them.</w:t>
            </w:r>
          </w:p>
          <w:p w14:paraId="05205056" w14:textId="77777777" w:rsidR="00A3137A" w:rsidRPr="005E6DC2" w:rsidRDefault="00A3137A" w:rsidP="00A3137A">
            <w:pPr>
              <w:autoSpaceDE w:val="0"/>
              <w:autoSpaceDN w:val="0"/>
              <w:adjustRightInd w:val="0"/>
              <w:rPr>
                <w:rFonts w:cstheme="minorHAnsi"/>
                <w:color w:val="006600"/>
                <w:sz w:val="16"/>
                <w:szCs w:val="16"/>
              </w:rPr>
            </w:pPr>
            <w:r w:rsidRPr="005E6DC2">
              <w:rPr>
                <w:rFonts w:eastAsia="Lato-Light" w:cstheme="minorHAnsi"/>
                <w:b/>
                <w:color w:val="006600"/>
                <w:sz w:val="18"/>
                <w:szCs w:val="18"/>
              </w:rPr>
              <w:t>Puberty</w:t>
            </w:r>
            <w:r w:rsidRPr="005E6DC2">
              <w:rPr>
                <w:rFonts w:cstheme="minorHAnsi"/>
                <w:color w:val="006600"/>
                <w:sz w:val="16"/>
                <w:szCs w:val="16"/>
              </w:rPr>
              <w:t xml:space="preserve"> KS3 and 4 Resource</w:t>
            </w:r>
          </w:p>
          <w:p w14:paraId="43B6A106" w14:textId="77777777" w:rsidR="00A3137A" w:rsidRPr="005E6DC2" w:rsidRDefault="00E90B5D" w:rsidP="00A3137A">
            <w:pPr>
              <w:autoSpaceDE w:val="0"/>
              <w:autoSpaceDN w:val="0"/>
              <w:adjustRightInd w:val="0"/>
              <w:rPr>
                <w:rFonts w:cstheme="minorHAnsi"/>
                <w:color w:val="006600"/>
                <w:sz w:val="16"/>
                <w:szCs w:val="16"/>
              </w:rPr>
            </w:pPr>
            <w:hyperlink r:id="rId27" w:history="1">
              <w:r w:rsidR="00A3137A" w:rsidRPr="005E6DC2">
                <w:rPr>
                  <w:rStyle w:val="Hyperlink"/>
                  <w:rFonts w:cstheme="minorHAnsi"/>
                  <w:color w:val="006600"/>
                  <w:sz w:val="16"/>
                  <w:szCs w:val="16"/>
                </w:rPr>
                <w:t>https://www.bbc.co.uk/bitesize/topics/zjj7hyc/resources/1</w:t>
              </w:r>
            </w:hyperlink>
          </w:p>
          <w:p w14:paraId="504C3C58" w14:textId="77777777" w:rsidR="00A3137A" w:rsidRPr="005E6DC2" w:rsidRDefault="00A3137A" w:rsidP="00A3137A">
            <w:pPr>
              <w:autoSpaceDE w:val="0"/>
              <w:autoSpaceDN w:val="0"/>
              <w:adjustRightInd w:val="0"/>
              <w:rPr>
                <w:rFonts w:cstheme="minorHAnsi"/>
                <w:color w:val="006600"/>
                <w:sz w:val="16"/>
                <w:szCs w:val="16"/>
              </w:rPr>
            </w:pPr>
            <w:r w:rsidRPr="005E6DC2">
              <w:rPr>
                <w:rFonts w:cstheme="minorHAnsi"/>
                <w:color w:val="006600"/>
                <w:sz w:val="16"/>
                <w:szCs w:val="16"/>
              </w:rPr>
              <w:t>BBC Bitesize videos on:</w:t>
            </w:r>
          </w:p>
          <w:p w14:paraId="17B3DBA8" w14:textId="77777777" w:rsidR="00A3137A" w:rsidRPr="005E6DC2" w:rsidRDefault="00A3137A" w:rsidP="00A3137A">
            <w:pPr>
              <w:pStyle w:val="ListParagraph"/>
              <w:numPr>
                <w:ilvl w:val="0"/>
                <w:numId w:val="14"/>
              </w:numPr>
              <w:autoSpaceDE w:val="0"/>
              <w:autoSpaceDN w:val="0"/>
              <w:adjustRightInd w:val="0"/>
              <w:rPr>
                <w:rFonts w:cstheme="minorHAnsi"/>
                <w:color w:val="006600"/>
                <w:sz w:val="16"/>
                <w:szCs w:val="16"/>
              </w:rPr>
            </w:pPr>
            <w:r w:rsidRPr="005E6DC2">
              <w:rPr>
                <w:rFonts w:cstheme="minorHAnsi"/>
                <w:color w:val="006600"/>
                <w:sz w:val="16"/>
                <w:szCs w:val="16"/>
              </w:rPr>
              <w:t>Body hair</w:t>
            </w:r>
          </w:p>
          <w:p w14:paraId="69FE6DC8" w14:textId="77777777" w:rsidR="00A3137A" w:rsidRPr="005E6DC2" w:rsidRDefault="00A3137A" w:rsidP="00A3137A">
            <w:pPr>
              <w:pStyle w:val="ListParagraph"/>
              <w:numPr>
                <w:ilvl w:val="0"/>
                <w:numId w:val="14"/>
              </w:numPr>
              <w:autoSpaceDE w:val="0"/>
              <w:autoSpaceDN w:val="0"/>
              <w:adjustRightInd w:val="0"/>
              <w:rPr>
                <w:rFonts w:cstheme="minorHAnsi"/>
                <w:color w:val="006600"/>
                <w:sz w:val="16"/>
                <w:szCs w:val="16"/>
              </w:rPr>
            </w:pPr>
            <w:r w:rsidRPr="005E6DC2">
              <w:rPr>
                <w:rFonts w:cstheme="minorHAnsi"/>
                <w:color w:val="006600"/>
                <w:sz w:val="16"/>
                <w:szCs w:val="16"/>
              </w:rPr>
              <w:t>Menstruation</w:t>
            </w:r>
          </w:p>
          <w:p w14:paraId="60C682DF" w14:textId="77777777" w:rsidR="00A3137A" w:rsidRPr="005E6DC2" w:rsidRDefault="00A3137A" w:rsidP="00A3137A">
            <w:pPr>
              <w:pStyle w:val="ListParagraph"/>
              <w:numPr>
                <w:ilvl w:val="0"/>
                <w:numId w:val="14"/>
              </w:numPr>
              <w:autoSpaceDE w:val="0"/>
              <w:autoSpaceDN w:val="0"/>
              <w:adjustRightInd w:val="0"/>
              <w:rPr>
                <w:rFonts w:cstheme="minorHAnsi"/>
                <w:color w:val="006600"/>
                <w:sz w:val="16"/>
                <w:szCs w:val="16"/>
              </w:rPr>
            </w:pPr>
            <w:r w:rsidRPr="005E6DC2">
              <w:rPr>
                <w:rFonts w:cstheme="minorHAnsi"/>
                <w:color w:val="006600"/>
                <w:sz w:val="16"/>
                <w:szCs w:val="16"/>
              </w:rPr>
              <w:t>Wet dreams</w:t>
            </w:r>
          </w:p>
          <w:p w14:paraId="3A979076" w14:textId="77777777" w:rsidR="00A3137A" w:rsidRPr="005E6DC2" w:rsidRDefault="00A3137A" w:rsidP="00B3274D">
            <w:pPr>
              <w:pStyle w:val="ListParagraph"/>
              <w:numPr>
                <w:ilvl w:val="0"/>
                <w:numId w:val="14"/>
              </w:numPr>
              <w:autoSpaceDE w:val="0"/>
              <w:autoSpaceDN w:val="0"/>
              <w:adjustRightInd w:val="0"/>
              <w:rPr>
                <w:rFonts w:cstheme="minorHAnsi"/>
                <w:color w:val="006600"/>
                <w:sz w:val="18"/>
                <w:szCs w:val="18"/>
              </w:rPr>
            </w:pPr>
            <w:r w:rsidRPr="005E6DC2">
              <w:rPr>
                <w:rFonts w:cstheme="minorHAnsi"/>
                <w:color w:val="006600"/>
                <w:sz w:val="16"/>
                <w:szCs w:val="16"/>
              </w:rPr>
              <w:t>Acne</w:t>
            </w:r>
            <w:r w:rsidRPr="005E6DC2">
              <w:rPr>
                <w:rFonts w:cstheme="minorHAnsi"/>
                <w:color w:val="006600"/>
                <w:sz w:val="18"/>
                <w:szCs w:val="18"/>
              </w:rPr>
              <w:t xml:space="preserve"> </w:t>
            </w:r>
          </w:p>
        </w:tc>
        <w:tc>
          <w:tcPr>
            <w:tcW w:w="1620" w:type="dxa"/>
          </w:tcPr>
          <w:p w14:paraId="638DC479" w14:textId="77777777" w:rsidR="00A3137A" w:rsidRPr="00F06994" w:rsidRDefault="00A3137A" w:rsidP="00186A5A">
            <w:pPr>
              <w:autoSpaceDE w:val="0"/>
              <w:autoSpaceDN w:val="0"/>
              <w:adjustRightInd w:val="0"/>
              <w:rPr>
                <w:rFonts w:cstheme="minorHAnsi"/>
                <w:color w:val="808080" w:themeColor="background1" w:themeShade="80"/>
                <w:sz w:val="16"/>
                <w:szCs w:val="16"/>
              </w:rPr>
            </w:pPr>
          </w:p>
        </w:tc>
      </w:tr>
      <w:tr w:rsidR="00A3137A" w:rsidRPr="008B43DA" w14:paraId="048F891A" w14:textId="77777777" w:rsidTr="0071370D">
        <w:trPr>
          <w:trHeight w:val="659"/>
        </w:trPr>
        <w:tc>
          <w:tcPr>
            <w:tcW w:w="1384" w:type="dxa"/>
            <w:vMerge/>
          </w:tcPr>
          <w:p w14:paraId="22F8A583" w14:textId="77777777" w:rsidR="00A3137A" w:rsidRPr="008B43DA" w:rsidRDefault="00A3137A" w:rsidP="00EE187B">
            <w:pPr>
              <w:rPr>
                <w:rFonts w:cstheme="minorHAnsi"/>
                <w:color w:val="808080" w:themeColor="background1" w:themeShade="80"/>
                <w:sz w:val="16"/>
                <w:szCs w:val="16"/>
              </w:rPr>
            </w:pPr>
          </w:p>
        </w:tc>
        <w:tc>
          <w:tcPr>
            <w:tcW w:w="2439" w:type="dxa"/>
          </w:tcPr>
          <w:p w14:paraId="37F24864" w14:textId="77777777" w:rsidR="00A3137A" w:rsidRPr="00102D4D" w:rsidRDefault="001C2E13" w:rsidP="0099087C">
            <w:pPr>
              <w:autoSpaceDE w:val="0"/>
              <w:autoSpaceDN w:val="0"/>
              <w:adjustRightInd w:val="0"/>
              <w:rPr>
                <w:rFonts w:eastAsia="Lato-Light" w:cstheme="minorHAnsi"/>
                <w:b/>
                <w:color w:val="FF0000"/>
                <w:sz w:val="18"/>
                <w:szCs w:val="18"/>
              </w:rPr>
            </w:pPr>
            <w:r w:rsidRPr="00102D4D">
              <w:rPr>
                <w:rFonts w:eastAsia="Lato-Light" w:cstheme="minorHAnsi"/>
                <w:b/>
                <w:color w:val="FF0000"/>
                <w:sz w:val="18"/>
                <w:szCs w:val="18"/>
              </w:rPr>
              <w:t>KS</w:t>
            </w:r>
            <w:r w:rsidR="00A3137A" w:rsidRPr="00102D4D">
              <w:rPr>
                <w:rFonts w:eastAsia="Lato-Light" w:cstheme="minorHAnsi"/>
                <w:b/>
                <w:color w:val="FF0000"/>
                <w:sz w:val="18"/>
                <w:szCs w:val="18"/>
              </w:rPr>
              <w:t>2 Different types of relationships</w:t>
            </w:r>
          </w:p>
          <w:p w14:paraId="64CFE7D6" w14:textId="77777777" w:rsidR="00A3137A" w:rsidRPr="00102D4D" w:rsidRDefault="00ED22E5" w:rsidP="00E85C49">
            <w:pPr>
              <w:autoSpaceDE w:val="0"/>
              <w:autoSpaceDN w:val="0"/>
              <w:adjustRightInd w:val="0"/>
              <w:rPr>
                <w:rFonts w:eastAsia="Lato-Light" w:cstheme="minorHAnsi"/>
                <w:color w:val="FF0000"/>
                <w:sz w:val="16"/>
                <w:szCs w:val="16"/>
              </w:rPr>
            </w:pPr>
            <w:r w:rsidRPr="00102D4D">
              <w:rPr>
                <w:rFonts w:eastAsia="Lato-Light" w:cstheme="minorHAnsi"/>
                <w:color w:val="FF0000"/>
                <w:sz w:val="16"/>
                <w:szCs w:val="16"/>
              </w:rPr>
              <w:t xml:space="preserve">Develop vocabulary to identify </w:t>
            </w:r>
            <w:r w:rsidR="00A3137A" w:rsidRPr="00102D4D">
              <w:rPr>
                <w:rFonts w:eastAsia="Lato-Light" w:cstheme="minorHAnsi"/>
                <w:color w:val="FF0000"/>
                <w:sz w:val="16"/>
                <w:szCs w:val="16"/>
              </w:rPr>
              <w:t>different types of relationships e.g. mother /child, teacher / pupil, friends.</w:t>
            </w:r>
          </w:p>
          <w:p w14:paraId="16FDEFD6" w14:textId="77777777" w:rsidR="00A3137A" w:rsidRPr="00DB1EAE" w:rsidRDefault="00ED22E5" w:rsidP="00102D4D">
            <w:pPr>
              <w:autoSpaceDE w:val="0"/>
              <w:autoSpaceDN w:val="0"/>
              <w:adjustRightInd w:val="0"/>
              <w:rPr>
                <w:rFonts w:eastAsia="Lato-Light" w:cstheme="minorHAnsi"/>
                <w:color w:val="808080" w:themeColor="background1" w:themeShade="80"/>
                <w:sz w:val="16"/>
                <w:szCs w:val="16"/>
              </w:rPr>
            </w:pPr>
            <w:r w:rsidRPr="00102D4D">
              <w:rPr>
                <w:rFonts w:eastAsia="Lato-Light" w:cstheme="minorHAnsi"/>
                <w:color w:val="FF0000"/>
                <w:sz w:val="16"/>
                <w:szCs w:val="16"/>
              </w:rPr>
              <w:t>Develop vocabulary to identify</w:t>
            </w:r>
            <w:r w:rsidR="00A3137A" w:rsidRPr="00102D4D">
              <w:rPr>
                <w:rFonts w:eastAsia="Lato-Light" w:cstheme="minorHAnsi"/>
                <w:color w:val="FF0000"/>
                <w:sz w:val="16"/>
                <w:szCs w:val="16"/>
              </w:rPr>
              <w:t xml:space="preserve"> the people who</w:t>
            </w:r>
            <w:r w:rsidR="00102D4D" w:rsidRPr="00102D4D">
              <w:rPr>
                <w:rFonts w:eastAsia="Lato-Light" w:cstheme="minorHAnsi"/>
                <w:color w:val="FF0000"/>
                <w:sz w:val="16"/>
                <w:szCs w:val="16"/>
              </w:rPr>
              <w:t xml:space="preserve"> </w:t>
            </w:r>
            <w:r w:rsidR="00A3137A" w:rsidRPr="00102D4D">
              <w:rPr>
                <w:rFonts w:eastAsia="Lato-Light" w:cstheme="minorHAnsi"/>
                <w:color w:val="FF0000"/>
                <w:sz w:val="16"/>
                <w:szCs w:val="16"/>
              </w:rPr>
              <w:t>make up our family.</w:t>
            </w:r>
          </w:p>
        </w:tc>
        <w:tc>
          <w:tcPr>
            <w:tcW w:w="4394" w:type="dxa"/>
          </w:tcPr>
          <w:p w14:paraId="26E69838" w14:textId="77777777" w:rsidR="00EA3800" w:rsidRPr="00EA3800" w:rsidRDefault="00EA3800" w:rsidP="00EA3800">
            <w:pPr>
              <w:rPr>
                <w:rFonts w:cstheme="minorHAnsi"/>
                <w:color w:val="FF0000"/>
                <w:sz w:val="16"/>
                <w:szCs w:val="16"/>
              </w:rPr>
            </w:pPr>
            <w:r w:rsidRPr="00EA3800">
              <w:rPr>
                <w:rFonts w:cstheme="minorHAnsi"/>
                <w:color w:val="FF0000"/>
                <w:sz w:val="16"/>
                <w:szCs w:val="16"/>
              </w:rPr>
              <w:t>Invite family members into school.</w:t>
            </w:r>
          </w:p>
          <w:p w14:paraId="776A6E03" w14:textId="77777777" w:rsidR="00EA3800" w:rsidRPr="00EA3800" w:rsidRDefault="00EA3800" w:rsidP="00EA3800">
            <w:pPr>
              <w:rPr>
                <w:rFonts w:cstheme="minorHAnsi"/>
                <w:color w:val="FF0000"/>
                <w:sz w:val="16"/>
                <w:szCs w:val="16"/>
              </w:rPr>
            </w:pPr>
            <w:r w:rsidRPr="00EA3800">
              <w:rPr>
                <w:rFonts w:cstheme="minorHAnsi"/>
                <w:color w:val="FF0000"/>
                <w:sz w:val="16"/>
                <w:szCs w:val="16"/>
              </w:rPr>
              <w:t>Look at photos/videos of one or more family members.</w:t>
            </w:r>
          </w:p>
          <w:p w14:paraId="490B68D8" w14:textId="77777777" w:rsidR="00A3137A" w:rsidRPr="00EA3800" w:rsidRDefault="00EA3800" w:rsidP="00EA3800">
            <w:pPr>
              <w:autoSpaceDE w:val="0"/>
              <w:autoSpaceDN w:val="0"/>
              <w:adjustRightInd w:val="0"/>
              <w:rPr>
                <w:rFonts w:cstheme="minorHAnsi"/>
                <w:color w:val="FF0000"/>
                <w:sz w:val="16"/>
                <w:szCs w:val="16"/>
              </w:rPr>
            </w:pPr>
            <w:r w:rsidRPr="00EA3800">
              <w:rPr>
                <w:rFonts w:cstheme="minorHAnsi"/>
                <w:color w:val="FF0000"/>
                <w:sz w:val="16"/>
                <w:szCs w:val="16"/>
              </w:rPr>
              <w:t>Listen to tapes of voices.</w:t>
            </w:r>
          </w:p>
          <w:p w14:paraId="55C1F4C5" w14:textId="77777777" w:rsidR="00EA3800" w:rsidRPr="00EA3800" w:rsidRDefault="00EA3800" w:rsidP="00EA3800">
            <w:pPr>
              <w:rPr>
                <w:rFonts w:cstheme="minorHAnsi"/>
                <w:color w:val="FF0000"/>
                <w:sz w:val="16"/>
                <w:szCs w:val="16"/>
              </w:rPr>
            </w:pPr>
            <w:r w:rsidRPr="00EA3800">
              <w:rPr>
                <w:rFonts w:cstheme="minorHAnsi"/>
                <w:color w:val="FF0000"/>
                <w:sz w:val="16"/>
                <w:szCs w:val="16"/>
              </w:rPr>
              <w:t>My teacher isn't part of my family - she doesn't live in my house or come to family weddings etc.</w:t>
            </w:r>
          </w:p>
          <w:p w14:paraId="0CD7FC4A" w14:textId="77777777" w:rsidR="00EA3800" w:rsidRPr="00EA3800" w:rsidRDefault="00EA3800" w:rsidP="00EA3800">
            <w:pPr>
              <w:rPr>
                <w:rFonts w:cstheme="minorHAnsi"/>
                <w:color w:val="FF0000"/>
                <w:sz w:val="16"/>
                <w:szCs w:val="16"/>
              </w:rPr>
            </w:pPr>
            <w:r w:rsidRPr="00EA3800">
              <w:rPr>
                <w:rFonts w:cstheme="minorHAnsi"/>
                <w:color w:val="FF0000"/>
                <w:sz w:val="16"/>
                <w:szCs w:val="16"/>
              </w:rPr>
              <w:t>Who lives in my house? Activities using photos, pictures and objects that indicate the people who live there and the relationship between them i.e. Mum, Sister, brother, family pet and those who don't.</w:t>
            </w:r>
          </w:p>
          <w:p w14:paraId="54F66ABD" w14:textId="77777777" w:rsidR="00C34D3B" w:rsidRPr="00EA3800" w:rsidRDefault="00EA3800" w:rsidP="00EA3800">
            <w:pPr>
              <w:rPr>
                <w:rFonts w:cstheme="minorHAnsi"/>
                <w:color w:val="FF0000"/>
                <w:sz w:val="16"/>
                <w:szCs w:val="16"/>
              </w:rPr>
            </w:pPr>
            <w:r w:rsidRPr="00EA3800">
              <w:rPr>
                <w:rFonts w:cstheme="minorHAnsi"/>
                <w:color w:val="FF0000"/>
                <w:sz w:val="16"/>
                <w:szCs w:val="16"/>
              </w:rPr>
              <w:t>At home time talk about who they will be seeing at home…'but you won't s</w:t>
            </w:r>
            <w:r>
              <w:rPr>
                <w:rFonts w:cstheme="minorHAnsi"/>
                <w:color w:val="FF0000"/>
                <w:sz w:val="16"/>
                <w:szCs w:val="16"/>
              </w:rPr>
              <w:t>ee me, I'm not in your family.'</w:t>
            </w:r>
          </w:p>
        </w:tc>
        <w:tc>
          <w:tcPr>
            <w:tcW w:w="4111" w:type="dxa"/>
          </w:tcPr>
          <w:p w14:paraId="0C69B5EC" w14:textId="77777777" w:rsidR="00813D46" w:rsidRPr="00813D46" w:rsidRDefault="00813D46" w:rsidP="00813D46">
            <w:pPr>
              <w:rPr>
                <w:rFonts w:cstheme="minorHAnsi"/>
                <w:color w:val="FF0000"/>
                <w:sz w:val="16"/>
                <w:szCs w:val="16"/>
              </w:rPr>
            </w:pPr>
            <w:r w:rsidRPr="00813D46">
              <w:rPr>
                <w:rFonts w:cstheme="minorHAnsi"/>
                <w:color w:val="FF0000"/>
                <w:sz w:val="16"/>
                <w:szCs w:val="16"/>
              </w:rPr>
              <w:t xml:space="preserve">All people to be introduced </w:t>
            </w:r>
            <w:r w:rsidR="005D043A">
              <w:rPr>
                <w:rFonts w:cstheme="minorHAnsi"/>
                <w:color w:val="FF0000"/>
                <w:sz w:val="16"/>
                <w:szCs w:val="16"/>
              </w:rPr>
              <w:t xml:space="preserve">when they arrive/enter the learner’s </w:t>
            </w:r>
            <w:r w:rsidRPr="00813D46">
              <w:rPr>
                <w:rFonts w:cstheme="minorHAnsi"/>
                <w:color w:val="FF0000"/>
                <w:sz w:val="16"/>
                <w:szCs w:val="16"/>
              </w:rPr>
              <w:t>area whether they are familiar or not.</w:t>
            </w:r>
          </w:p>
          <w:p w14:paraId="4E74C95E" w14:textId="77777777" w:rsidR="00A3137A" w:rsidRDefault="00A3137A" w:rsidP="00EE187B">
            <w:pPr>
              <w:autoSpaceDE w:val="0"/>
              <w:autoSpaceDN w:val="0"/>
              <w:adjustRightInd w:val="0"/>
              <w:rPr>
                <w:rFonts w:cstheme="minorHAnsi"/>
                <w:color w:val="808080" w:themeColor="background1" w:themeShade="80"/>
                <w:sz w:val="16"/>
                <w:szCs w:val="16"/>
              </w:rPr>
            </w:pPr>
          </w:p>
          <w:p w14:paraId="715E028C" w14:textId="77777777" w:rsidR="00C34D3B" w:rsidRPr="00C34D3B" w:rsidRDefault="00C34D3B" w:rsidP="00C34D3B">
            <w:pPr>
              <w:rPr>
                <w:rFonts w:cstheme="minorHAnsi"/>
                <w:color w:val="FF0000"/>
                <w:sz w:val="16"/>
                <w:szCs w:val="16"/>
              </w:rPr>
            </w:pPr>
            <w:r w:rsidRPr="00C34D3B">
              <w:rPr>
                <w:rFonts w:cstheme="minorHAnsi"/>
                <w:color w:val="FF0000"/>
                <w:sz w:val="16"/>
                <w:szCs w:val="16"/>
              </w:rPr>
              <w:t>Create personal books/videos that indicate key events and information. This may also include death/illness.</w:t>
            </w:r>
          </w:p>
          <w:p w14:paraId="3E94A82D" w14:textId="77777777" w:rsidR="00C34D3B" w:rsidRPr="00C34D3B" w:rsidRDefault="00C34D3B" w:rsidP="00C34D3B">
            <w:pPr>
              <w:rPr>
                <w:rFonts w:cstheme="minorHAnsi"/>
                <w:color w:val="FF0000"/>
                <w:sz w:val="16"/>
                <w:szCs w:val="16"/>
              </w:rPr>
            </w:pPr>
            <w:r w:rsidRPr="00C34D3B">
              <w:rPr>
                <w:rFonts w:cstheme="minorHAnsi"/>
                <w:color w:val="FF0000"/>
                <w:sz w:val="16"/>
                <w:szCs w:val="16"/>
              </w:rPr>
              <w:t>Family days e.g. Grandparents invited to school.</w:t>
            </w:r>
          </w:p>
          <w:p w14:paraId="68048ECD" w14:textId="77777777" w:rsidR="00C34D3B" w:rsidRPr="00F84AB2" w:rsidRDefault="00C34D3B" w:rsidP="00EE187B">
            <w:pPr>
              <w:autoSpaceDE w:val="0"/>
              <w:autoSpaceDN w:val="0"/>
              <w:adjustRightInd w:val="0"/>
              <w:rPr>
                <w:rFonts w:cstheme="minorHAnsi"/>
                <w:color w:val="808080" w:themeColor="background1" w:themeShade="80"/>
                <w:sz w:val="16"/>
                <w:szCs w:val="16"/>
              </w:rPr>
            </w:pPr>
          </w:p>
        </w:tc>
        <w:tc>
          <w:tcPr>
            <w:tcW w:w="1620" w:type="dxa"/>
          </w:tcPr>
          <w:p w14:paraId="11E7411E" w14:textId="77777777" w:rsidR="00CD3121" w:rsidRPr="00102D4D" w:rsidRDefault="00CD3121" w:rsidP="00CD3121">
            <w:pPr>
              <w:autoSpaceDE w:val="0"/>
              <w:autoSpaceDN w:val="0"/>
              <w:adjustRightInd w:val="0"/>
              <w:rPr>
                <w:rFonts w:cstheme="minorHAnsi"/>
                <w:color w:val="FF0000"/>
                <w:sz w:val="16"/>
                <w:szCs w:val="16"/>
              </w:rPr>
            </w:pPr>
            <w:r w:rsidRPr="00102D4D">
              <w:rPr>
                <w:rFonts w:cstheme="minorHAnsi"/>
                <w:color w:val="FF0000"/>
                <w:sz w:val="16"/>
                <w:szCs w:val="16"/>
              </w:rPr>
              <w:t>Middle School Autumn Themes: Yrs1, 2, 3, 4.</w:t>
            </w:r>
          </w:p>
          <w:p w14:paraId="6FB9CBED" w14:textId="77777777" w:rsidR="00CD3121" w:rsidRPr="00102D4D" w:rsidRDefault="00CD3121" w:rsidP="00CD3121">
            <w:pPr>
              <w:pStyle w:val="ListParagraph"/>
              <w:numPr>
                <w:ilvl w:val="0"/>
                <w:numId w:val="12"/>
              </w:numPr>
              <w:autoSpaceDE w:val="0"/>
              <w:autoSpaceDN w:val="0"/>
              <w:adjustRightInd w:val="0"/>
              <w:rPr>
                <w:color w:val="FF0000"/>
                <w:sz w:val="16"/>
                <w:szCs w:val="16"/>
              </w:rPr>
            </w:pPr>
            <w:r w:rsidRPr="00102D4D">
              <w:rPr>
                <w:color w:val="FF0000"/>
                <w:sz w:val="16"/>
                <w:szCs w:val="16"/>
              </w:rPr>
              <w:t>Who Am I?</w:t>
            </w:r>
          </w:p>
          <w:p w14:paraId="45D12D7F" w14:textId="77777777" w:rsidR="00CD3121" w:rsidRPr="00102D4D" w:rsidRDefault="00CD3121" w:rsidP="00CD3121">
            <w:pPr>
              <w:pStyle w:val="ListParagraph"/>
              <w:numPr>
                <w:ilvl w:val="0"/>
                <w:numId w:val="12"/>
              </w:numPr>
              <w:autoSpaceDE w:val="0"/>
              <w:autoSpaceDN w:val="0"/>
              <w:adjustRightInd w:val="0"/>
              <w:rPr>
                <w:color w:val="FF0000"/>
                <w:sz w:val="16"/>
                <w:szCs w:val="16"/>
              </w:rPr>
            </w:pPr>
            <w:r w:rsidRPr="00102D4D">
              <w:rPr>
                <w:color w:val="FF0000"/>
                <w:sz w:val="16"/>
                <w:szCs w:val="16"/>
              </w:rPr>
              <w:t>This Is Me!</w:t>
            </w:r>
          </w:p>
          <w:p w14:paraId="04CB3848" w14:textId="77777777" w:rsidR="00CD3121" w:rsidRPr="00102D4D" w:rsidRDefault="00CD3121" w:rsidP="00CD3121">
            <w:pPr>
              <w:pStyle w:val="ListParagraph"/>
              <w:numPr>
                <w:ilvl w:val="0"/>
                <w:numId w:val="12"/>
              </w:numPr>
              <w:autoSpaceDE w:val="0"/>
              <w:autoSpaceDN w:val="0"/>
              <w:adjustRightInd w:val="0"/>
              <w:rPr>
                <w:rFonts w:cstheme="minorHAnsi"/>
                <w:color w:val="FF0000"/>
                <w:sz w:val="16"/>
                <w:szCs w:val="16"/>
              </w:rPr>
            </w:pPr>
            <w:r w:rsidRPr="00102D4D">
              <w:rPr>
                <w:color w:val="FF0000"/>
                <w:sz w:val="16"/>
                <w:szCs w:val="16"/>
              </w:rPr>
              <w:t>I’m amazing. You’re amazing</w:t>
            </w:r>
          </w:p>
          <w:p w14:paraId="033ADF27" w14:textId="77777777" w:rsidR="00A3137A" w:rsidRPr="00F06994" w:rsidRDefault="00CD3121" w:rsidP="00CD3121">
            <w:pPr>
              <w:autoSpaceDE w:val="0"/>
              <w:autoSpaceDN w:val="0"/>
              <w:adjustRightInd w:val="0"/>
              <w:rPr>
                <w:rFonts w:cstheme="minorHAnsi"/>
                <w:color w:val="808080" w:themeColor="background1" w:themeShade="80"/>
                <w:sz w:val="16"/>
                <w:szCs w:val="16"/>
              </w:rPr>
            </w:pPr>
            <w:r w:rsidRPr="00102D4D">
              <w:rPr>
                <w:color w:val="FF0000"/>
                <w:sz w:val="16"/>
                <w:szCs w:val="16"/>
              </w:rPr>
              <w:t>Me, Myself and I</w:t>
            </w:r>
          </w:p>
        </w:tc>
      </w:tr>
      <w:tr w:rsidR="00A3137A" w:rsidRPr="008B43DA" w14:paraId="772917C9" w14:textId="77777777" w:rsidTr="0071370D">
        <w:trPr>
          <w:trHeight w:val="659"/>
        </w:trPr>
        <w:tc>
          <w:tcPr>
            <w:tcW w:w="1384" w:type="dxa"/>
            <w:vMerge/>
          </w:tcPr>
          <w:p w14:paraId="118B6B30" w14:textId="77777777" w:rsidR="00A3137A" w:rsidRPr="008B43DA" w:rsidRDefault="00A3137A" w:rsidP="00EE187B">
            <w:pPr>
              <w:rPr>
                <w:rFonts w:cstheme="minorHAnsi"/>
                <w:color w:val="808080" w:themeColor="background1" w:themeShade="80"/>
                <w:sz w:val="16"/>
                <w:szCs w:val="16"/>
              </w:rPr>
            </w:pPr>
          </w:p>
        </w:tc>
        <w:tc>
          <w:tcPr>
            <w:tcW w:w="2439" w:type="dxa"/>
          </w:tcPr>
          <w:p w14:paraId="2C9BD883" w14:textId="77777777" w:rsidR="00A3137A" w:rsidRPr="00B13B2F" w:rsidRDefault="00A3137A" w:rsidP="0099087C">
            <w:pPr>
              <w:autoSpaceDE w:val="0"/>
              <w:autoSpaceDN w:val="0"/>
              <w:adjustRightInd w:val="0"/>
              <w:rPr>
                <w:rFonts w:eastAsia="Lato-Light" w:cstheme="minorHAnsi"/>
                <w:b/>
                <w:color w:val="006600"/>
                <w:sz w:val="18"/>
                <w:szCs w:val="18"/>
              </w:rPr>
            </w:pPr>
            <w:r w:rsidRPr="00B13B2F">
              <w:rPr>
                <w:rFonts w:eastAsia="Lato-Light" w:cstheme="minorHAnsi"/>
                <w:b/>
                <w:color w:val="006600"/>
                <w:sz w:val="18"/>
                <w:szCs w:val="18"/>
              </w:rPr>
              <w:t>KS3 and 4 Long term relationships and parenthood</w:t>
            </w:r>
          </w:p>
          <w:p w14:paraId="71CDDA23" w14:textId="77777777" w:rsidR="00A57508" w:rsidRPr="00B13B2F" w:rsidRDefault="00A57508" w:rsidP="00DB1EAE">
            <w:pPr>
              <w:autoSpaceDE w:val="0"/>
              <w:autoSpaceDN w:val="0"/>
              <w:adjustRightInd w:val="0"/>
              <w:rPr>
                <w:rFonts w:eastAsia="Lato-Light" w:cstheme="minorHAnsi"/>
                <w:color w:val="006600"/>
                <w:sz w:val="16"/>
                <w:szCs w:val="16"/>
              </w:rPr>
            </w:pPr>
            <w:r w:rsidRPr="00B13B2F">
              <w:rPr>
                <w:rFonts w:eastAsia="Lato-Light" w:cstheme="minorHAnsi"/>
                <w:color w:val="006600"/>
                <w:sz w:val="16"/>
                <w:szCs w:val="16"/>
              </w:rPr>
              <w:t>Develop vocabulary to identify what being in a family means.</w:t>
            </w:r>
          </w:p>
          <w:p w14:paraId="01367049" w14:textId="77777777" w:rsidR="00A3137A" w:rsidRPr="00B13B2F" w:rsidRDefault="00A3137A" w:rsidP="00DB1EAE">
            <w:pPr>
              <w:autoSpaceDE w:val="0"/>
              <w:autoSpaceDN w:val="0"/>
              <w:adjustRightInd w:val="0"/>
              <w:rPr>
                <w:rFonts w:eastAsia="Lato-Light" w:cstheme="minorHAnsi"/>
                <w:color w:val="006600"/>
                <w:sz w:val="16"/>
                <w:szCs w:val="16"/>
              </w:rPr>
            </w:pPr>
            <w:r w:rsidRPr="00B13B2F">
              <w:rPr>
                <w:rFonts w:eastAsia="Lato-Light" w:cstheme="minorHAnsi"/>
                <w:color w:val="006600"/>
                <w:sz w:val="16"/>
                <w:szCs w:val="16"/>
              </w:rPr>
              <w:t xml:space="preserve">Develop </w:t>
            </w:r>
            <w:r w:rsidR="002C5CEA" w:rsidRPr="00B13B2F">
              <w:rPr>
                <w:rFonts w:eastAsia="Lato-Light" w:cstheme="minorHAnsi"/>
                <w:color w:val="006600"/>
                <w:sz w:val="16"/>
                <w:szCs w:val="16"/>
              </w:rPr>
              <w:t>vocabulary to help learner identify adults they</w:t>
            </w:r>
            <w:r w:rsidRPr="00B13B2F">
              <w:rPr>
                <w:rFonts w:eastAsia="Lato-Light" w:cstheme="minorHAnsi"/>
                <w:color w:val="006600"/>
                <w:sz w:val="16"/>
                <w:szCs w:val="16"/>
              </w:rPr>
              <w:t xml:space="preserve"> know</w:t>
            </w:r>
            <w:r w:rsidR="002C5CEA" w:rsidRPr="00B13B2F">
              <w:rPr>
                <w:rFonts w:eastAsia="Lato-Light" w:cstheme="minorHAnsi"/>
                <w:color w:val="006600"/>
                <w:sz w:val="16"/>
                <w:szCs w:val="16"/>
              </w:rPr>
              <w:t xml:space="preserve"> </w:t>
            </w:r>
            <w:r w:rsidR="00A57508" w:rsidRPr="00B13B2F">
              <w:rPr>
                <w:rFonts w:eastAsia="Lato-Light" w:cstheme="minorHAnsi"/>
                <w:color w:val="006600"/>
                <w:sz w:val="16"/>
                <w:szCs w:val="16"/>
              </w:rPr>
              <w:t xml:space="preserve">who are in </w:t>
            </w:r>
            <w:r w:rsidRPr="00B13B2F">
              <w:rPr>
                <w:rFonts w:eastAsia="Lato-Light" w:cstheme="minorHAnsi"/>
                <w:color w:val="006600"/>
                <w:sz w:val="16"/>
                <w:szCs w:val="16"/>
              </w:rPr>
              <w:t>long term</w:t>
            </w:r>
            <w:r w:rsidR="002C5CEA" w:rsidRPr="00B13B2F">
              <w:rPr>
                <w:rFonts w:eastAsia="Lato-Light" w:cstheme="minorHAnsi"/>
                <w:color w:val="006600"/>
                <w:sz w:val="16"/>
                <w:szCs w:val="16"/>
              </w:rPr>
              <w:t xml:space="preserve"> </w:t>
            </w:r>
            <w:r w:rsidR="00102D4D" w:rsidRPr="00B13B2F">
              <w:rPr>
                <w:rFonts w:eastAsia="Lato-Light" w:cstheme="minorHAnsi"/>
                <w:color w:val="006600"/>
                <w:sz w:val="16"/>
                <w:szCs w:val="16"/>
              </w:rPr>
              <w:t>r</w:t>
            </w:r>
            <w:r w:rsidRPr="00B13B2F">
              <w:rPr>
                <w:rFonts w:eastAsia="Lato-Light" w:cstheme="minorHAnsi"/>
                <w:color w:val="006600"/>
                <w:sz w:val="16"/>
                <w:szCs w:val="16"/>
              </w:rPr>
              <w:t>elationship</w:t>
            </w:r>
            <w:r w:rsidR="00A57508" w:rsidRPr="00B13B2F">
              <w:rPr>
                <w:rFonts w:eastAsia="Lato-Light" w:cstheme="minorHAnsi"/>
                <w:color w:val="006600"/>
                <w:sz w:val="16"/>
                <w:szCs w:val="16"/>
              </w:rPr>
              <w:t>s – this may be</w:t>
            </w:r>
            <w:r w:rsidRPr="00B13B2F">
              <w:rPr>
                <w:rFonts w:eastAsia="Lato-Light" w:cstheme="minorHAnsi"/>
                <w:color w:val="006600"/>
                <w:sz w:val="16"/>
                <w:szCs w:val="16"/>
              </w:rPr>
              <w:t>. married,</w:t>
            </w:r>
            <w:r w:rsidR="002C5CEA" w:rsidRPr="00B13B2F">
              <w:rPr>
                <w:rFonts w:eastAsia="Lato-Light" w:cstheme="minorHAnsi"/>
                <w:color w:val="006600"/>
                <w:sz w:val="16"/>
                <w:szCs w:val="16"/>
              </w:rPr>
              <w:t xml:space="preserve"> </w:t>
            </w:r>
            <w:r w:rsidRPr="00B13B2F">
              <w:rPr>
                <w:rFonts w:eastAsia="Lato-Light" w:cstheme="minorHAnsi"/>
                <w:color w:val="006600"/>
                <w:sz w:val="16"/>
                <w:szCs w:val="16"/>
              </w:rPr>
              <w:t>in a civil partnership, living</w:t>
            </w:r>
            <w:r w:rsidR="00102D4D" w:rsidRPr="00B13B2F">
              <w:rPr>
                <w:rFonts w:eastAsia="Lato-Light" w:cstheme="minorHAnsi"/>
                <w:color w:val="006600"/>
                <w:sz w:val="16"/>
                <w:szCs w:val="16"/>
              </w:rPr>
              <w:t xml:space="preserve"> </w:t>
            </w:r>
            <w:r w:rsidR="00A57508" w:rsidRPr="00B13B2F">
              <w:rPr>
                <w:rFonts w:eastAsia="Lato-Light" w:cstheme="minorHAnsi"/>
                <w:color w:val="006600"/>
                <w:sz w:val="16"/>
                <w:szCs w:val="16"/>
              </w:rPr>
              <w:t>together, engaged.</w:t>
            </w:r>
          </w:p>
          <w:p w14:paraId="207E4A42" w14:textId="77777777" w:rsidR="00A3137A" w:rsidRPr="00B13B2F" w:rsidRDefault="00A3137A" w:rsidP="00102D4D">
            <w:pPr>
              <w:autoSpaceDE w:val="0"/>
              <w:autoSpaceDN w:val="0"/>
              <w:adjustRightInd w:val="0"/>
              <w:rPr>
                <w:rFonts w:eastAsia="Lato-Light" w:cstheme="minorHAnsi"/>
                <w:color w:val="006600"/>
                <w:sz w:val="16"/>
                <w:szCs w:val="16"/>
              </w:rPr>
            </w:pPr>
          </w:p>
        </w:tc>
        <w:tc>
          <w:tcPr>
            <w:tcW w:w="4394" w:type="dxa"/>
          </w:tcPr>
          <w:p w14:paraId="27F38020" w14:textId="77777777" w:rsidR="00A57508" w:rsidRPr="00B13B2F" w:rsidRDefault="00A57508" w:rsidP="00A57508">
            <w:pPr>
              <w:rPr>
                <w:rFonts w:cstheme="minorHAnsi"/>
                <w:color w:val="006600"/>
                <w:sz w:val="16"/>
                <w:szCs w:val="16"/>
              </w:rPr>
            </w:pPr>
            <w:r w:rsidRPr="00B13B2F">
              <w:rPr>
                <w:rFonts w:cstheme="minorHAnsi"/>
                <w:color w:val="006600"/>
                <w:sz w:val="16"/>
                <w:szCs w:val="16"/>
              </w:rPr>
              <w:t>Invite family members into school.</w:t>
            </w:r>
          </w:p>
          <w:p w14:paraId="438708CE" w14:textId="77777777" w:rsidR="00A57508" w:rsidRPr="00B13B2F" w:rsidRDefault="00A57508" w:rsidP="00A57508">
            <w:pPr>
              <w:rPr>
                <w:rFonts w:cstheme="minorHAnsi"/>
                <w:color w:val="006600"/>
                <w:sz w:val="16"/>
                <w:szCs w:val="16"/>
              </w:rPr>
            </w:pPr>
            <w:r w:rsidRPr="00B13B2F">
              <w:rPr>
                <w:rFonts w:cstheme="minorHAnsi"/>
                <w:color w:val="006600"/>
                <w:sz w:val="16"/>
                <w:szCs w:val="16"/>
              </w:rPr>
              <w:t>Look at photos/videos of one or more family members.</w:t>
            </w:r>
          </w:p>
          <w:p w14:paraId="2E69995F" w14:textId="77777777" w:rsidR="00A57508" w:rsidRPr="00B13B2F" w:rsidRDefault="00A57508" w:rsidP="00A57508">
            <w:pPr>
              <w:autoSpaceDE w:val="0"/>
              <w:autoSpaceDN w:val="0"/>
              <w:adjustRightInd w:val="0"/>
              <w:rPr>
                <w:rFonts w:cstheme="minorHAnsi"/>
                <w:color w:val="006600"/>
                <w:sz w:val="16"/>
                <w:szCs w:val="16"/>
              </w:rPr>
            </w:pPr>
            <w:r w:rsidRPr="00B13B2F">
              <w:rPr>
                <w:rFonts w:cstheme="minorHAnsi"/>
                <w:color w:val="006600"/>
                <w:sz w:val="16"/>
                <w:szCs w:val="16"/>
              </w:rPr>
              <w:t>Listen to tapes of voices.</w:t>
            </w:r>
          </w:p>
          <w:p w14:paraId="242D9B18" w14:textId="77777777" w:rsidR="00A3137A" w:rsidRPr="00B13B2F" w:rsidRDefault="00A57508" w:rsidP="00F84AB2">
            <w:pPr>
              <w:autoSpaceDE w:val="0"/>
              <w:autoSpaceDN w:val="0"/>
              <w:adjustRightInd w:val="0"/>
              <w:rPr>
                <w:rFonts w:eastAsia="Lato-Light" w:cstheme="minorHAnsi"/>
                <w:color w:val="006600"/>
                <w:sz w:val="16"/>
                <w:szCs w:val="16"/>
              </w:rPr>
            </w:pPr>
            <w:r w:rsidRPr="00B13B2F">
              <w:rPr>
                <w:rFonts w:cstheme="minorHAnsi"/>
                <w:color w:val="006600"/>
                <w:sz w:val="16"/>
                <w:szCs w:val="16"/>
              </w:rPr>
              <w:t>Who lives in my house? Activities using photos, pictures and objects that indicate the people who live there and the relationship between them.</w:t>
            </w:r>
          </w:p>
        </w:tc>
        <w:tc>
          <w:tcPr>
            <w:tcW w:w="4111" w:type="dxa"/>
          </w:tcPr>
          <w:p w14:paraId="04A3A96F" w14:textId="77777777" w:rsidR="00B81B18" w:rsidRPr="00B13B2F" w:rsidRDefault="00B81B18" w:rsidP="00B81B18">
            <w:pPr>
              <w:rPr>
                <w:rFonts w:cstheme="minorHAnsi"/>
                <w:color w:val="006600"/>
                <w:sz w:val="16"/>
                <w:szCs w:val="16"/>
              </w:rPr>
            </w:pPr>
            <w:r w:rsidRPr="00B13B2F">
              <w:rPr>
                <w:rFonts w:cstheme="minorHAnsi"/>
                <w:color w:val="006600"/>
                <w:sz w:val="16"/>
                <w:szCs w:val="16"/>
              </w:rPr>
              <w:t>All people to be introduced when they arrive/enter the learner’s area whether they are familiar or not.</w:t>
            </w:r>
          </w:p>
          <w:p w14:paraId="15A7C644" w14:textId="77777777" w:rsidR="00B81B18" w:rsidRPr="00B13B2F" w:rsidRDefault="00B81B18" w:rsidP="00B81B18">
            <w:pPr>
              <w:autoSpaceDE w:val="0"/>
              <w:autoSpaceDN w:val="0"/>
              <w:adjustRightInd w:val="0"/>
              <w:rPr>
                <w:rFonts w:cstheme="minorHAnsi"/>
                <w:color w:val="006600"/>
                <w:sz w:val="16"/>
                <w:szCs w:val="16"/>
              </w:rPr>
            </w:pPr>
          </w:p>
          <w:p w14:paraId="606DE85B" w14:textId="77777777" w:rsidR="00B81B18" w:rsidRPr="00B13B2F" w:rsidRDefault="00B81B18" w:rsidP="00B81B18">
            <w:pPr>
              <w:rPr>
                <w:rFonts w:cstheme="minorHAnsi"/>
                <w:color w:val="006600"/>
                <w:sz w:val="16"/>
                <w:szCs w:val="16"/>
              </w:rPr>
            </w:pPr>
            <w:r w:rsidRPr="00B13B2F">
              <w:rPr>
                <w:rFonts w:cstheme="minorHAnsi"/>
                <w:color w:val="006600"/>
                <w:sz w:val="16"/>
                <w:szCs w:val="16"/>
              </w:rPr>
              <w:t>Create personal books/videos that indicate key events and information. This may also include death/illness.</w:t>
            </w:r>
          </w:p>
          <w:p w14:paraId="7377DA19" w14:textId="77777777" w:rsidR="00B81B18" w:rsidRPr="00B13B2F" w:rsidRDefault="00B81B18" w:rsidP="00B81B18">
            <w:pPr>
              <w:rPr>
                <w:rFonts w:cstheme="minorHAnsi"/>
                <w:color w:val="006600"/>
                <w:sz w:val="16"/>
                <w:szCs w:val="16"/>
              </w:rPr>
            </w:pPr>
          </w:p>
          <w:p w14:paraId="57F6F8A0" w14:textId="77777777" w:rsidR="00B81B18" w:rsidRPr="00B13B2F" w:rsidRDefault="00B81B18" w:rsidP="00B81B18">
            <w:pPr>
              <w:rPr>
                <w:rFonts w:cstheme="minorHAnsi"/>
                <w:color w:val="006600"/>
                <w:sz w:val="16"/>
                <w:szCs w:val="16"/>
              </w:rPr>
            </w:pPr>
            <w:r w:rsidRPr="00B13B2F">
              <w:rPr>
                <w:rFonts w:cstheme="minorHAnsi"/>
                <w:color w:val="006600"/>
                <w:sz w:val="16"/>
                <w:szCs w:val="16"/>
              </w:rPr>
              <w:t>Family days e.g. Grandparents invited to school.</w:t>
            </w:r>
          </w:p>
          <w:p w14:paraId="38AD0298" w14:textId="77777777" w:rsidR="00A3137A" w:rsidRPr="00B13B2F" w:rsidRDefault="00A3137A" w:rsidP="00EE187B">
            <w:pPr>
              <w:autoSpaceDE w:val="0"/>
              <w:autoSpaceDN w:val="0"/>
              <w:adjustRightInd w:val="0"/>
              <w:rPr>
                <w:rFonts w:cstheme="minorHAnsi"/>
                <w:color w:val="006600"/>
                <w:sz w:val="16"/>
                <w:szCs w:val="16"/>
              </w:rPr>
            </w:pPr>
          </w:p>
        </w:tc>
        <w:tc>
          <w:tcPr>
            <w:tcW w:w="1620" w:type="dxa"/>
          </w:tcPr>
          <w:p w14:paraId="60494D58" w14:textId="77777777" w:rsidR="00A3137A" w:rsidRPr="00F06994" w:rsidRDefault="00A3137A" w:rsidP="00186A5A">
            <w:pPr>
              <w:autoSpaceDE w:val="0"/>
              <w:autoSpaceDN w:val="0"/>
              <w:adjustRightInd w:val="0"/>
              <w:rPr>
                <w:rFonts w:cstheme="minorHAnsi"/>
                <w:color w:val="808080" w:themeColor="background1" w:themeShade="80"/>
                <w:sz w:val="16"/>
                <w:szCs w:val="16"/>
              </w:rPr>
            </w:pPr>
          </w:p>
        </w:tc>
      </w:tr>
      <w:tr w:rsidR="00A6760E" w:rsidRPr="008B43DA" w14:paraId="60273D4B" w14:textId="77777777" w:rsidTr="0071370D">
        <w:trPr>
          <w:trHeight w:val="908"/>
        </w:trPr>
        <w:tc>
          <w:tcPr>
            <w:tcW w:w="1384" w:type="dxa"/>
            <w:vMerge w:val="restart"/>
          </w:tcPr>
          <w:p w14:paraId="7E826CA8" w14:textId="77777777" w:rsidR="00A6760E" w:rsidRPr="00205857" w:rsidRDefault="00A6760E" w:rsidP="00EE187B">
            <w:pPr>
              <w:autoSpaceDE w:val="0"/>
              <w:autoSpaceDN w:val="0"/>
              <w:adjustRightInd w:val="0"/>
              <w:rPr>
                <w:rFonts w:cstheme="minorHAnsi"/>
                <w:b/>
                <w:sz w:val="18"/>
                <w:szCs w:val="18"/>
              </w:rPr>
            </w:pPr>
            <w:r w:rsidRPr="00205857">
              <w:rPr>
                <w:rFonts w:cstheme="minorHAnsi"/>
                <w:b/>
                <w:sz w:val="18"/>
                <w:szCs w:val="18"/>
              </w:rPr>
              <w:t>Exploration</w:t>
            </w:r>
          </w:p>
          <w:p w14:paraId="6C8F65EF" w14:textId="77777777" w:rsidR="00A6760E" w:rsidRPr="00205857" w:rsidRDefault="00A6760E" w:rsidP="00EE187B">
            <w:pPr>
              <w:autoSpaceDE w:val="0"/>
              <w:autoSpaceDN w:val="0"/>
              <w:adjustRightInd w:val="0"/>
              <w:rPr>
                <w:rFonts w:cstheme="minorHAnsi"/>
                <w:sz w:val="16"/>
                <w:szCs w:val="16"/>
              </w:rPr>
            </w:pPr>
            <w:r w:rsidRPr="00205857">
              <w:rPr>
                <w:rFonts w:cstheme="minorHAnsi"/>
                <w:b/>
                <w:sz w:val="18"/>
                <w:szCs w:val="18"/>
              </w:rPr>
              <w:t>Stage 4 PSHE Assessment Level</w:t>
            </w:r>
          </w:p>
        </w:tc>
        <w:tc>
          <w:tcPr>
            <w:tcW w:w="2439" w:type="dxa"/>
          </w:tcPr>
          <w:p w14:paraId="54467A3C" w14:textId="77777777" w:rsidR="00A6760E" w:rsidRPr="00205857" w:rsidRDefault="00A6760E" w:rsidP="00E238D2">
            <w:pPr>
              <w:autoSpaceDE w:val="0"/>
              <w:autoSpaceDN w:val="0"/>
              <w:adjustRightInd w:val="0"/>
              <w:rPr>
                <w:rFonts w:cstheme="minorHAnsi"/>
                <w:b/>
                <w:sz w:val="18"/>
                <w:szCs w:val="18"/>
              </w:rPr>
            </w:pPr>
            <w:r w:rsidRPr="00205857">
              <w:rPr>
                <w:rFonts w:cstheme="minorHAnsi"/>
                <w:b/>
                <w:sz w:val="18"/>
                <w:szCs w:val="18"/>
              </w:rPr>
              <w:t>Keeping Safe</w:t>
            </w:r>
          </w:p>
          <w:p w14:paraId="2ECC25BE" w14:textId="77777777" w:rsidR="00A6760E" w:rsidRPr="00205857" w:rsidRDefault="00A6760E" w:rsidP="006D512C">
            <w:pPr>
              <w:autoSpaceDE w:val="0"/>
              <w:autoSpaceDN w:val="0"/>
              <w:adjustRightInd w:val="0"/>
              <w:rPr>
                <w:rFonts w:cstheme="minorHAnsi"/>
                <w:sz w:val="16"/>
                <w:szCs w:val="16"/>
              </w:rPr>
            </w:pPr>
            <w:r w:rsidRPr="00205857">
              <w:rPr>
                <w:rFonts w:cstheme="minorHAnsi"/>
                <w:sz w:val="16"/>
                <w:szCs w:val="16"/>
              </w:rPr>
              <w:t>Identify resources and routines that support safety at school and in the wider world e.g. fire exits, cones, pedestrian crossings</w:t>
            </w:r>
          </w:p>
        </w:tc>
        <w:tc>
          <w:tcPr>
            <w:tcW w:w="4394" w:type="dxa"/>
          </w:tcPr>
          <w:p w14:paraId="68D0AA9C" w14:textId="77777777" w:rsidR="00A6760E" w:rsidRPr="00205857" w:rsidRDefault="00A6760E" w:rsidP="00E238D2">
            <w:pPr>
              <w:autoSpaceDE w:val="0"/>
              <w:autoSpaceDN w:val="0"/>
              <w:adjustRightInd w:val="0"/>
              <w:rPr>
                <w:rFonts w:cstheme="minorHAnsi"/>
                <w:sz w:val="16"/>
                <w:szCs w:val="16"/>
              </w:rPr>
            </w:pPr>
            <w:r w:rsidRPr="00205857">
              <w:rPr>
                <w:rFonts w:eastAsia="Lato-Light" w:cstheme="minorHAnsi"/>
                <w:sz w:val="16"/>
                <w:szCs w:val="16"/>
              </w:rPr>
              <w:t>Work with the learner to meet and identify people at home, school and in other settings who are responsible for helping them keep physically safe.</w:t>
            </w:r>
          </w:p>
          <w:p w14:paraId="282E128B" w14:textId="77777777" w:rsidR="00A6760E" w:rsidRPr="00205857" w:rsidRDefault="00A6760E" w:rsidP="00E238D2">
            <w:pPr>
              <w:autoSpaceDE w:val="0"/>
              <w:autoSpaceDN w:val="0"/>
              <w:adjustRightInd w:val="0"/>
              <w:rPr>
                <w:rFonts w:cstheme="minorHAnsi"/>
                <w:sz w:val="16"/>
                <w:szCs w:val="16"/>
              </w:rPr>
            </w:pPr>
          </w:p>
          <w:p w14:paraId="0A8A193E"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Identify and explain what is meant by something being an accident</w:t>
            </w:r>
          </w:p>
          <w:p w14:paraId="6EF72295" w14:textId="77777777" w:rsidR="00A6760E" w:rsidRPr="00205857" w:rsidRDefault="00A6760E" w:rsidP="00E238D2">
            <w:pPr>
              <w:autoSpaceDE w:val="0"/>
              <w:autoSpaceDN w:val="0"/>
              <w:adjustRightInd w:val="0"/>
              <w:rPr>
                <w:rFonts w:cstheme="minorHAnsi"/>
                <w:sz w:val="16"/>
                <w:szCs w:val="16"/>
              </w:rPr>
            </w:pPr>
          </w:p>
          <w:p w14:paraId="19F69DC6" w14:textId="77777777" w:rsidR="00A6760E" w:rsidRPr="00205857" w:rsidRDefault="00A6760E" w:rsidP="00EE187B">
            <w:pPr>
              <w:autoSpaceDE w:val="0"/>
              <w:autoSpaceDN w:val="0"/>
              <w:adjustRightInd w:val="0"/>
              <w:rPr>
                <w:rFonts w:cstheme="minorHAnsi"/>
                <w:sz w:val="16"/>
                <w:szCs w:val="16"/>
              </w:rPr>
            </w:pPr>
            <w:r w:rsidRPr="00205857">
              <w:rPr>
                <w:rFonts w:eastAsia="Lato-Light" w:cstheme="minorHAnsi"/>
                <w:sz w:val="16"/>
                <w:szCs w:val="16"/>
              </w:rPr>
              <w:t>Support the learner to identify some simple ways we can help keep ourselves physically safe in school.</w:t>
            </w:r>
          </w:p>
        </w:tc>
        <w:tc>
          <w:tcPr>
            <w:tcW w:w="4111" w:type="dxa"/>
          </w:tcPr>
          <w:p w14:paraId="250F8149"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Visits to class / school assemblies from people who keep us safe at school and at home e.g. family members, community paediatrician, fire brigade.</w:t>
            </w:r>
          </w:p>
          <w:p w14:paraId="5EDF8484"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Small world play / role play</w:t>
            </w:r>
          </w:p>
          <w:p w14:paraId="3FEBA23B"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Communication boards</w:t>
            </w:r>
          </w:p>
          <w:p w14:paraId="4DBB88F3"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Communication book pages</w:t>
            </w:r>
          </w:p>
          <w:p w14:paraId="2E81B21D" w14:textId="77777777" w:rsidR="00A6760E" w:rsidRPr="00205857" w:rsidRDefault="00A6760E" w:rsidP="00EE187B">
            <w:pPr>
              <w:autoSpaceDE w:val="0"/>
              <w:autoSpaceDN w:val="0"/>
              <w:adjustRightInd w:val="0"/>
              <w:rPr>
                <w:rFonts w:cstheme="minorHAnsi"/>
                <w:sz w:val="16"/>
                <w:szCs w:val="16"/>
              </w:rPr>
            </w:pPr>
            <w:r w:rsidRPr="00205857">
              <w:rPr>
                <w:rFonts w:cstheme="minorHAnsi"/>
                <w:sz w:val="16"/>
                <w:szCs w:val="16"/>
              </w:rPr>
              <w:t>Home-school communication</w:t>
            </w:r>
          </w:p>
          <w:p w14:paraId="409AC239" w14:textId="77777777" w:rsidR="00355E73" w:rsidRPr="00205857" w:rsidRDefault="00355E73" w:rsidP="00EE187B">
            <w:pPr>
              <w:autoSpaceDE w:val="0"/>
              <w:autoSpaceDN w:val="0"/>
              <w:adjustRightInd w:val="0"/>
              <w:rPr>
                <w:rFonts w:cstheme="minorHAnsi"/>
                <w:sz w:val="16"/>
                <w:szCs w:val="16"/>
              </w:rPr>
            </w:pPr>
          </w:p>
          <w:p w14:paraId="0C19EDAF" w14:textId="77777777" w:rsidR="00355E73" w:rsidRPr="00205857" w:rsidRDefault="00355E73" w:rsidP="00355E73">
            <w:pPr>
              <w:spacing w:after="120"/>
              <w:rPr>
                <w:b/>
                <w:sz w:val="16"/>
                <w:szCs w:val="16"/>
              </w:rPr>
            </w:pPr>
            <w:r w:rsidRPr="00205857">
              <w:rPr>
                <w:rFonts w:cstheme="minorHAnsi"/>
                <w:sz w:val="16"/>
                <w:szCs w:val="16"/>
              </w:rPr>
              <w:t xml:space="preserve">Access to activities / aims of EQUALS </w:t>
            </w:r>
            <w:r w:rsidRPr="00205857">
              <w:rPr>
                <w:sz w:val="16"/>
                <w:szCs w:val="16"/>
              </w:rPr>
              <w:t>My Independence: My Travel Training:(Teacher Drive)</w:t>
            </w:r>
          </w:p>
        </w:tc>
        <w:tc>
          <w:tcPr>
            <w:tcW w:w="1620" w:type="dxa"/>
          </w:tcPr>
          <w:p w14:paraId="59C01868" w14:textId="77777777" w:rsidR="00205857" w:rsidRPr="00757B0A" w:rsidRDefault="00205857" w:rsidP="00205857">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397532B6" w14:textId="77777777" w:rsidR="00A6760E" w:rsidRPr="008B43DA" w:rsidRDefault="00A6760E" w:rsidP="00EE187B">
            <w:pPr>
              <w:autoSpaceDE w:val="0"/>
              <w:autoSpaceDN w:val="0"/>
              <w:adjustRightInd w:val="0"/>
              <w:rPr>
                <w:rFonts w:cstheme="minorHAnsi"/>
                <w:sz w:val="16"/>
                <w:szCs w:val="16"/>
              </w:rPr>
            </w:pPr>
          </w:p>
        </w:tc>
      </w:tr>
      <w:tr w:rsidR="00A6760E" w:rsidRPr="008B43DA" w14:paraId="533A2B31" w14:textId="77777777" w:rsidTr="0071370D">
        <w:trPr>
          <w:trHeight w:val="70"/>
        </w:trPr>
        <w:tc>
          <w:tcPr>
            <w:tcW w:w="1384" w:type="dxa"/>
            <w:vMerge/>
          </w:tcPr>
          <w:p w14:paraId="5C674388" w14:textId="77777777" w:rsidR="00A6760E" w:rsidRPr="008B43DA" w:rsidRDefault="00A6760E" w:rsidP="00E238D2">
            <w:pPr>
              <w:autoSpaceDE w:val="0"/>
              <w:autoSpaceDN w:val="0"/>
              <w:adjustRightInd w:val="0"/>
              <w:rPr>
                <w:rFonts w:cstheme="minorHAnsi"/>
                <w:b/>
                <w:color w:val="808080" w:themeColor="background1" w:themeShade="80"/>
                <w:sz w:val="16"/>
                <w:szCs w:val="16"/>
              </w:rPr>
            </w:pPr>
          </w:p>
        </w:tc>
        <w:tc>
          <w:tcPr>
            <w:tcW w:w="2439" w:type="dxa"/>
          </w:tcPr>
          <w:p w14:paraId="009697B8" w14:textId="77777777" w:rsidR="00A6760E" w:rsidRPr="00205857" w:rsidRDefault="00A6760E" w:rsidP="00C57CB4">
            <w:pPr>
              <w:autoSpaceDE w:val="0"/>
              <w:autoSpaceDN w:val="0"/>
              <w:adjustRightInd w:val="0"/>
              <w:rPr>
                <w:rFonts w:cstheme="minorHAnsi"/>
                <w:b/>
                <w:sz w:val="18"/>
                <w:szCs w:val="18"/>
              </w:rPr>
            </w:pPr>
            <w:r w:rsidRPr="00205857">
              <w:rPr>
                <w:rFonts w:cstheme="minorHAnsi"/>
                <w:b/>
                <w:sz w:val="18"/>
                <w:szCs w:val="18"/>
              </w:rPr>
              <w:t>Feeling Frightened / Worried</w:t>
            </w:r>
          </w:p>
          <w:p w14:paraId="2C47231F" w14:textId="77777777" w:rsidR="00A6760E" w:rsidRPr="00205857" w:rsidRDefault="00A6760E" w:rsidP="00E238D2">
            <w:pPr>
              <w:autoSpaceDE w:val="0"/>
              <w:autoSpaceDN w:val="0"/>
              <w:adjustRightInd w:val="0"/>
              <w:rPr>
                <w:rFonts w:cstheme="minorHAnsi"/>
                <w:b/>
                <w:sz w:val="16"/>
                <w:szCs w:val="16"/>
              </w:rPr>
            </w:pPr>
          </w:p>
          <w:p w14:paraId="401B155C" w14:textId="77777777" w:rsidR="00A6760E" w:rsidRPr="00205857" w:rsidRDefault="00A6760E" w:rsidP="003A599C">
            <w:pPr>
              <w:autoSpaceDE w:val="0"/>
              <w:autoSpaceDN w:val="0"/>
              <w:adjustRightInd w:val="0"/>
              <w:rPr>
                <w:rFonts w:cstheme="minorHAnsi"/>
                <w:sz w:val="16"/>
                <w:szCs w:val="16"/>
              </w:rPr>
            </w:pPr>
            <w:r w:rsidRPr="00205857">
              <w:rPr>
                <w:rFonts w:cstheme="minorHAnsi"/>
                <w:sz w:val="16"/>
                <w:szCs w:val="16"/>
              </w:rPr>
              <w:t xml:space="preserve">To develop ability to communicate if they are feeling negative emotions e.g. afraid or unhappy </w:t>
            </w:r>
          </w:p>
        </w:tc>
        <w:tc>
          <w:tcPr>
            <w:tcW w:w="4394" w:type="dxa"/>
          </w:tcPr>
          <w:p w14:paraId="6A0F3922" w14:textId="77777777" w:rsidR="00A6760E" w:rsidRPr="00205857" w:rsidRDefault="00A6760E" w:rsidP="00C57CB4">
            <w:pPr>
              <w:autoSpaceDE w:val="0"/>
              <w:autoSpaceDN w:val="0"/>
              <w:adjustRightInd w:val="0"/>
              <w:rPr>
                <w:rFonts w:cstheme="minorHAnsi"/>
                <w:sz w:val="16"/>
                <w:szCs w:val="16"/>
              </w:rPr>
            </w:pPr>
            <w:r w:rsidRPr="00205857">
              <w:rPr>
                <w:rFonts w:cstheme="minorHAnsi"/>
                <w:sz w:val="16"/>
                <w:szCs w:val="16"/>
              </w:rPr>
              <w:t xml:space="preserve">Continue to talk about feelings such as fear, worry, sadness, happiness, or feeling cross. </w:t>
            </w:r>
            <w:r w:rsidRPr="00205857">
              <w:rPr>
                <w:sz w:val="16"/>
                <w:szCs w:val="16"/>
              </w:rPr>
              <w:t xml:space="preserve">Use communication to describe what you are feeling by providing a running commentary e.g. I am happy today. Today I am tired. </w:t>
            </w:r>
          </w:p>
          <w:p w14:paraId="650FB341" w14:textId="77777777" w:rsidR="00A6760E" w:rsidRPr="00205857" w:rsidRDefault="00A6760E" w:rsidP="00E238D2">
            <w:pPr>
              <w:rPr>
                <w:rFonts w:cstheme="minorHAnsi"/>
                <w:sz w:val="16"/>
                <w:szCs w:val="16"/>
              </w:rPr>
            </w:pPr>
            <w:r w:rsidRPr="00205857">
              <w:rPr>
                <w:rFonts w:cstheme="minorHAnsi"/>
                <w:sz w:val="16"/>
                <w:szCs w:val="16"/>
              </w:rPr>
              <w:t>Support and model communication for learners to respond appropriately (vocalising, using gestures, symbols or signing) to simple questions about familiar events or experiences, communicating whether they are happy about them or not.</w:t>
            </w:r>
          </w:p>
          <w:p w14:paraId="265C9FA7"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Support learners to show concern for others [for example, through facial expressions, gestures or tone of voice, and sympathy for others in distress and offer comfort].</w:t>
            </w:r>
          </w:p>
          <w:p w14:paraId="4A6597BE"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Model ways of noticing how others are feeling and comforting/helping them.</w:t>
            </w:r>
          </w:p>
          <w:p w14:paraId="367B3834" w14:textId="77777777" w:rsidR="00A6760E" w:rsidRPr="00205857" w:rsidRDefault="00A6760E" w:rsidP="00E238D2">
            <w:pPr>
              <w:autoSpaceDE w:val="0"/>
              <w:autoSpaceDN w:val="0"/>
              <w:adjustRightInd w:val="0"/>
              <w:rPr>
                <w:rFonts w:cstheme="minorHAnsi"/>
                <w:sz w:val="16"/>
                <w:szCs w:val="16"/>
              </w:rPr>
            </w:pPr>
            <w:r w:rsidRPr="00205857">
              <w:rPr>
                <w:rFonts w:eastAsia="Lato-Light" w:cstheme="minorHAnsi"/>
                <w:sz w:val="16"/>
                <w:szCs w:val="16"/>
              </w:rPr>
              <w:t>Adults model ways to indicate to others that they need help using Total Communication and including learner’s own communication system e.g. Makaton, symbols, words.</w:t>
            </w:r>
          </w:p>
        </w:tc>
        <w:tc>
          <w:tcPr>
            <w:tcW w:w="4111" w:type="dxa"/>
          </w:tcPr>
          <w:p w14:paraId="3027F71C" w14:textId="77777777" w:rsidR="00A6760E" w:rsidRPr="00205857" w:rsidRDefault="00A6760E" w:rsidP="00EB70E0">
            <w:pPr>
              <w:autoSpaceDE w:val="0"/>
              <w:autoSpaceDN w:val="0"/>
              <w:adjustRightInd w:val="0"/>
              <w:rPr>
                <w:rFonts w:cstheme="minorHAnsi"/>
                <w:sz w:val="16"/>
                <w:szCs w:val="16"/>
              </w:rPr>
            </w:pPr>
            <w:r w:rsidRPr="00205857">
              <w:rPr>
                <w:rFonts w:cstheme="minorHAnsi"/>
                <w:sz w:val="16"/>
                <w:szCs w:val="16"/>
              </w:rPr>
              <w:t>Communication boards</w:t>
            </w:r>
          </w:p>
          <w:p w14:paraId="083FCD4F" w14:textId="77777777" w:rsidR="00A6760E" w:rsidRPr="00205857" w:rsidRDefault="00A6760E" w:rsidP="00EB70E0">
            <w:pPr>
              <w:autoSpaceDE w:val="0"/>
              <w:autoSpaceDN w:val="0"/>
              <w:adjustRightInd w:val="0"/>
              <w:rPr>
                <w:rFonts w:cstheme="minorHAnsi"/>
                <w:sz w:val="16"/>
                <w:szCs w:val="16"/>
              </w:rPr>
            </w:pPr>
            <w:r w:rsidRPr="00205857">
              <w:rPr>
                <w:rFonts w:cstheme="minorHAnsi"/>
                <w:sz w:val="16"/>
                <w:szCs w:val="16"/>
              </w:rPr>
              <w:t>Communication book pages</w:t>
            </w:r>
          </w:p>
          <w:p w14:paraId="12B404E7" w14:textId="77777777" w:rsidR="00A6760E" w:rsidRPr="00205857" w:rsidRDefault="00A6760E" w:rsidP="00E238D2">
            <w:pPr>
              <w:autoSpaceDE w:val="0"/>
              <w:autoSpaceDN w:val="0"/>
              <w:adjustRightInd w:val="0"/>
              <w:rPr>
                <w:rFonts w:cstheme="minorHAnsi"/>
                <w:sz w:val="16"/>
                <w:szCs w:val="16"/>
              </w:rPr>
            </w:pPr>
            <w:r w:rsidRPr="00205857">
              <w:rPr>
                <w:rFonts w:cstheme="minorHAnsi"/>
                <w:sz w:val="16"/>
                <w:szCs w:val="16"/>
              </w:rPr>
              <w:t>Emotion cushions</w:t>
            </w:r>
          </w:p>
          <w:p w14:paraId="1F2CC40C" w14:textId="77777777" w:rsidR="00A6760E" w:rsidRDefault="00A6760E" w:rsidP="00E238D2">
            <w:pPr>
              <w:autoSpaceDE w:val="0"/>
              <w:autoSpaceDN w:val="0"/>
              <w:adjustRightInd w:val="0"/>
              <w:rPr>
                <w:rFonts w:cstheme="minorHAnsi"/>
                <w:sz w:val="16"/>
                <w:szCs w:val="16"/>
              </w:rPr>
            </w:pPr>
            <w:r w:rsidRPr="00205857">
              <w:rPr>
                <w:rFonts w:cstheme="minorHAnsi"/>
                <w:sz w:val="16"/>
                <w:szCs w:val="16"/>
              </w:rPr>
              <w:t xml:space="preserve">Book “Good Touch, Bad Touch”. </w:t>
            </w:r>
          </w:p>
          <w:p w14:paraId="1369C7B2" w14:textId="77777777" w:rsidR="00205857" w:rsidRPr="00205857" w:rsidRDefault="00205857" w:rsidP="00E238D2">
            <w:pPr>
              <w:autoSpaceDE w:val="0"/>
              <w:autoSpaceDN w:val="0"/>
              <w:adjustRightInd w:val="0"/>
              <w:rPr>
                <w:rFonts w:cstheme="minorHAnsi"/>
                <w:sz w:val="16"/>
                <w:szCs w:val="16"/>
              </w:rPr>
            </w:pPr>
            <w:r>
              <w:rPr>
                <w:rFonts w:cstheme="minorHAnsi"/>
                <w:sz w:val="16"/>
                <w:szCs w:val="16"/>
              </w:rPr>
              <w:t>Individual and group ELSA sessions</w:t>
            </w:r>
          </w:p>
          <w:p w14:paraId="5C1EA824" w14:textId="77777777" w:rsidR="00A6760E" w:rsidRPr="00205857" w:rsidRDefault="00A6760E" w:rsidP="00E238D2">
            <w:pPr>
              <w:autoSpaceDE w:val="0"/>
              <w:autoSpaceDN w:val="0"/>
              <w:adjustRightInd w:val="0"/>
              <w:rPr>
                <w:rFonts w:cstheme="minorHAnsi"/>
                <w:sz w:val="16"/>
                <w:szCs w:val="16"/>
              </w:rPr>
            </w:pPr>
          </w:p>
          <w:p w14:paraId="1F255AED" w14:textId="77777777" w:rsidR="00A6760E" w:rsidRPr="00205857" w:rsidRDefault="00A6760E" w:rsidP="00E238D2">
            <w:pPr>
              <w:autoSpaceDE w:val="0"/>
              <w:autoSpaceDN w:val="0"/>
              <w:adjustRightInd w:val="0"/>
              <w:rPr>
                <w:rFonts w:cstheme="minorHAnsi"/>
                <w:sz w:val="16"/>
                <w:szCs w:val="16"/>
              </w:rPr>
            </w:pPr>
          </w:p>
        </w:tc>
        <w:tc>
          <w:tcPr>
            <w:tcW w:w="1620" w:type="dxa"/>
          </w:tcPr>
          <w:p w14:paraId="771DF483" w14:textId="77777777" w:rsidR="00A6760E" w:rsidRPr="008B43DA" w:rsidRDefault="00A6760E" w:rsidP="00E238D2">
            <w:pPr>
              <w:autoSpaceDE w:val="0"/>
              <w:autoSpaceDN w:val="0"/>
              <w:adjustRightInd w:val="0"/>
              <w:rPr>
                <w:rFonts w:cstheme="minorHAnsi"/>
                <w:color w:val="808080" w:themeColor="background1" w:themeShade="80"/>
                <w:sz w:val="16"/>
                <w:szCs w:val="16"/>
              </w:rPr>
            </w:pPr>
          </w:p>
        </w:tc>
      </w:tr>
      <w:tr w:rsidR="00A6760E" w:rsidRPr="008B43DA" w14:paraId="2CA1F3F0" w14:textId="77777777" w:rsidTr="0071370D">
        <w:trPr>
          <w:trHeight w:val="132"/>
        </w:trPr>
        <w:tc>
          <w:tcPr>
            <w:tcW w:w="1384" w:type="dxa"/>
            <w:vMerge/>
          </w:tcPr>
          <w:p w14:paraId="7997DC53" w14:textId="77777777" w:rsidR="00A6760E" w:rsidRPr="008B43DA" w:rsidRDefault="00A6760E" w:rsidP="00EE187B">
            <w:pPr>
              <w:autoSpaceDE w:val="0"/>
              <w:autoSpaceDN w:val="0"/>
              <w:adjustRightInd w:val="0"/>
              <w:rPr>
                <w:rFonts w:cstheme="minorHAnsi"/>
                <w:b/>
                <w:color w:val="808080" w:themeColor="background1" w:themeShade="80"/>
                <w:sz w:val="16"/>
                <w:szCs w:val="16"/>
              </w:rPr>
            </w:pPr>
          </w:p>
        </w:tc>
        <w:tc>
          <w:tcPr>
            <w:tcW w:w="2439" w:type="dxa"/>
          </w:tcPr>
          <w:p w14:paraId="51EC6113" w14:textId="77777777" w:rsidR="00A6760E" w:rsidRPr="007E7AD8" w:rsidRDefault="00A6760E" w:rsidP="001933CC">
            <w:pPr>
              <w:rPr>
                <w:rFonts w:cstheme="minorHAnsi"/>
                <w:b/>
                <w:sz w:val="18"/>
                <w:szCs w:val="18"/>
              </w:rPr>
            </w:pPr>
            <w:r w:rsidRPr="007E7AD8">
              <w:rPr>
                <w:rFonts w:cstheme="minorHAnsi"/>
                <w:b/>
                <w:sz w:val="18"/>
                <w:szCs w:val="18"/>
              </w:rPr>
              <w:t>Trust</w:t>
            </w:r>
            <w:r w:rsidR="00004E1A" w:rsidRPr="007E7AD8">
              <w:rPr>
                <w:rFonts w:cstheme="minorHAnsi"/>
                <w:b/>
                <w:sz w:val="18"/>
                <w:szCs w:val="18"/>
              </w:rPr>
              <w:t xml:space="preserve"> / Dealing with touch</w:t>
            </w:r>
          </w:p>
          <w:p w14:paraId="7454F8BB" w14:textId="77777777" w:rsidR="00A6760E" w:rsidRPr="007E7AD8" w:rsidRDefault="00A6760E" w:rsidP="001933CC">
            <w:pPr>
              <w:autoSpaceDE w:val="0"/>
              <w:autoSpaceDN w:val="0"/>
              <w:adjustRightInd w:val="0"/>
              <w:rPr>
                <w:rFonts w:cstheme="minorHAnsi"/>
                <w:sz w:val="16"/>
                <w:szCs w:val="16"/>
              </w:rPr>
            </w:pPr>
            <w:r w:rsidRPr="007E7AD8">
              <w:rPr>
                <w:rFonts w:cstheme="minorHAnsi"/>
                <w:sz w:val="16"/>
                <w:szCs w:val="16"/>
              </w:rPr>
              <w:t>To develop recognition that some things are private and the importance of respecting privacy.</w:t>
            </w:r>
          </w:p>
          <w:p w14:paraId="7AD70E2C" w14:textId="77777777" w:rsidR="000F237B" w:rsidRPr="007E7AD8" w:rsidRDefault="000F237B" w:rsidP="001933CC">
            <w:pPr>
              <w:autoSpaceDE w:val="0"/>
              <w:autoSpaceDN w:val="0"/>
              <w:adjustRightInd w:val="0"/>
              <w:rPr>
                <w:rFonts w:cstheme="minorHAnsi"/>
                <w:sz w:val="16"/>
                <w:szCs w:val="16"/>
              </w:rPr>
            </w:pPr>
          </w:p>
          <w:p w14:paraId="2747B216" w14:textId="77777777" w:rsidR="00A6760E" w:rsidRPr="007E7AD8" w:rsidRDefault="00A6760E" w:rsidP="00D168B5">
            <w:pPr>
              <w:autoSpaceDE w:val="0"/>
              <w:autoSpaceDN w:val="0"/>
              <w:adjustRightInd w:val="0"/>
              <w:rPr>
                <w:rFonts w:eastAsia="Lato-Light" w:cstheme="minorHAnsi"/>
                <w:sz w:val="16"/>
                <w:szCs w:val="16"/>
              </w:rPr>
            </w:pPr>
            <w:r w:rsidRPr="007E7AD8">
              <w:rPr>
                <w:rFonts w:eastAsia="Lato-Light" w:cstheme="minorHAnsi"/>
                <w:sz w:val="16"/>
                <w:szCs w:val="16"/>
              </w:rPr>
              <w:t>Identify someone who can</w:t>
            </w:r>
            <w:r w:rsidR="008E48D4" w:rsidRPr="007E7AD8">
              <w:rPr>
                <w:rFonts w:eastAsia="Lato-Light" w:cstheme="minorHAnsi"/>
                <w:sz w:val="16"/>
                <w:szCs w:val="16"/>
              </w:rPr>
              <w:t xml:space="preserve"> </w:t>
            </w:r>
            <w:r w:rsidRPr="007E7AD8">
              <w:rPr>
                <w:rFonts w:eastAsia="Lato-Light" w:cstheme="minorHAnsi"/>
                <w:sz w:val="16"/>
                <w:szCs w:val="16"/>
              </w:rPr>
              <w:t>help us if we are afraid or</w:t>
            </w:r>
            <w:r w:rsidR="008E48D4" w:rsidRPr="007E7AD8">
              <w:rPr>
                <w:rFonts w:eastAsia="Lato-Light" w:cstheme="minorHAnsi"/>
                <w:sz w:val="16"/>
                <w:szCs w:val="16"/>
              </w:rPr>
              <w:t xml:space="preserve"> </w:t>
            </w:r>
            <w:r w:rsidRPr="007E7AD8">
              <w:rPr>
                <w:rFonts w:eastAsia="Lato-Light" w:cstheme="minorHAnsi"/>
                <w:sz w:val="16"/>
                <w:szCs w:val="16"/>
              </w:rPr>
              <w:t>worried.</w:t>
            </w:r>
          </w:p>
          <w:p w14:paraId="0487B277" w14:textId="77777777" w:rsidR="000F237B" w:rsidRPr="007E7AD8" w:rsidRDefault="000F237B" w:rsidP="00D168B5">
            <w:pPr>
              <w:autoSpaceDE w:val="0"/>
              <w:autoSpaceDN w:val="0"/>
              <w:adjustRightInd w:val="0"/>
              <w:rPr>
                <w:rFonts w:eastAsia="Lato-Light" w:cstheme="minorHAnsi"/>
                <w:sz w:val="16"/>
                <w:szCs w:val="16"/>
              </w:rPr>
            </w:pPr>
          </w:p>
          <w:p w14:paraId="64D622BF" w14:textId="77777777" w:rsidR="000F237B" w:rsidRPr="007E7AD8" w:rsidRDefault="000F237B" w:rsidP="000F237B">
            <w:pPr>
              <w:autoSpaceDE w:val="0"/>
              <w:autoSpaceDN w:val="0"/>
              <w:adjustRightInd w:val="0"/>
              <w:rPr>
                <w:rFonts w:eastAsia="Lato-Light" w:cstheme="minorHAnsi"/>
                <w:sz w:val="16"/>
                <w:szCs w:val="16"/>
              </w:rPr>
            </w:pPr>
            <w:r w:rsidRPr="007E7AD8">
              <w:rPr>
                <w:rFonts w:eastAsia="Lato-Light" w:cstheme="minorHAnsi"/>
                <w:sz w:val="16"/>
                <w:szCs w:val="16"/>
              </w:rPr>
              <w:t>Identify some of the ways</w:t>
            </w:r>
            <w:r w:rsidR="008E48D4" w:rsidRPr="007E7AD8">
              <w:rPr>
                <w:rFonts w:eastAsia="Lato-Light" w:cstheme="minorHAnsi"/>
                <w:sz w:val="16"/>
                <w:szCs w:val="16"/>
              </w:rPr>
              <w:t xml:space="preserve"> </w:t>
            </w:r>
            <w:r w:rsidRPr="007E7AD8">
              <w:rPr>
                <w:rFonts w:eastAsia="Lato-Light" w:cstheme="minorHAnsi"/>
                <w:sz w:val="16"/>
                <w:szCs w:val="16"/>
              </w:rPr>
              <w:t xml:space="preserve">trusted </w:t>
            </w:r>
            <w:proofErr w:type="gramStart"/>
            <w:r w:rsidRPr="007E7AD8">
              <w:rPr>
                <w:rFonts w:eastAsia="Lato-Light" w:cstheme="minorHAnsi"/>
                <w:sz w:val="16"/>
                <w:szCs w:val="16"/>
              </w:rPr>
              <w:t>adults</w:t>
            </w:r>
            <w:proofErr w:type="gramEnd"/>
            <w:r w:rsidR="008E48D4" w:rsidRPr="007E7AD8">
              <w:rPr>
                <w:rFonts w:eastAsia="Lato-Light" w:cstheme="minorHAnsi"/>
                <w:sz w:val="16"/>
                <w:szCs w:val="16"/>
              </w:rPr>
              <w:t xml:space="preserve"> </w:t>
            </w:r>
            <w:r w:rsidRPr="007E7AD8">
              <w:rPr>
                <w:rFonts w:eastAsia="Lato-Light" w:cstheme="minorHAnsi"/>
                <w:sz w:val="16"/>
                <w:szCs w:val="16"/>
              </w:rPr>
              <w:t>/family</w:t>
            </w:r>
            <w:r w:rsidR="008E48D4" w:rsidRPr="007E7AD8">
              <w:rPr>
                <w:rFonts w:eastAsia="Lato-Light" w:cstheme="minorHAnsi"/>
                <w:sz w:val="16"/>
                <w:szCs w:val="16"/>
              </w:rPr>
              <w:t xml:space="preserve"> </w:t>
            </w:r>
            <w:r w:rsidRPr="007E7AD8">
              <w:rPr>
                <w:rFonts w:eastAsia="Lato-Light" w:cstheme="minorHAnsi"/>
                <w:sz w:val="16"/>
                <w:szCs w:val="16"/>
              </w:rPr>
              <w:t>members may physically</w:t>
            </w:r>
            <w:r w:rsidR="008E48D4" w:rsidRPr="007E7AD8">
              <w:rPr>
                <w:rFonts w:eastAsia="Lato-Light" w:cstheme="minorHAnsi"/>
                <w:sz w:val="16"/>
                <w:szCs w:val="16"/>
              </w:rPr>
              <w:t xml:space="preserve"> </w:t>
            </w:r>
            <w:r w:rsidRPr="007E7AD8">
              <w:rPr>
                <w:rFonts w:eastAsia="Lato-Light" w:cstheme="minorHAnsi"/>
                <w:sz w:val="16"/>
                <w:szCs w:val="16"/>
              </w:rPr>
              <w:t>touch us as part of our</w:t>
            </w:r>
          </w:p>
          <w:p w14:paraId="05FFD6FA" w14:textId="77777777" w:rsidR="000F237B" w:rsidRPr="007E7AD8" w:rsidRDefault="000F237B" w:rsidP="000F237B">
            <w:pPr>
              <w:autoSpaceDE w:val="0"/>
              <w:autoSpaceDN w:val="0"/>
              <w:adjustRightInd w:val="0"/>
              <w:rPr>
                <w:rFonts w:eastAsia="Lato-Light" w:cstheme="minorHAnsi"/>
                <w:sz w:val="16"/>
                <w:szCs w:val="16"/>
              </w:rPr>
            </w:pPr>
            <w:r w:rsidRPr="007E7AD8">
              <w:rPr>
                <w:rFonts w:eastAsia="Lato-Light" w:cstheme="minorHAnsi"/>
                <w:sz w:val="16"/>
                <w:szCs w:val="16"/>
              </w:rPr>
              <w:t>daily care, during play or to show affection.</w:t>
            </w:r>
          </w:p>
          <w:p w14:paraId="42E6E347" w14:textId="77777777" w:rsidR="000F237B" w:rsidRPr="007E7AD8" w:rsidRDefault="000F237B" w:rsidP="000F237B">
            <w:pPr>
              <w:autoSpaceDE w:val="0"/>
              <w:autoSpaceDN w:val="0"/>
              <w:adjustRightInd w:val="0"/>
              <w:rPr>
                <w:rFonts w:eastAsia="Lato-Light" w:cstheme="minorHAnsi"/>
                <w:sz w:val="16"/>
                <w:szCs w:val="16"/>
              </w:rPr>
            </w:pPr>
          </w:p>
          <w:p w14:paraId="2EA9E5F3" w14:textId="77777777" w:rsidR="000F237B" w:rsidRPr="007E7AD8" w:rsidRDefault="000F237B" w:rsidP="000F237B">
            <w:pPr>
              <w:autoSpaceDE w:val="0"/>
              <w:autoSpaceDN w:val="0"/>
              <w:adjustRightInd w:val="0"/>
              <w:rPr>
                <w:rFonts w:eastAsia="Lato-Light" w:cstheme="minorHAnsi"/>
                <w:sz w:val="16"/>
                <w:szCs w:val="16"/>
              </w:rPr>
            </w:pPr>
            <w:r w:rsidRPr="007E7AD8">
              <w:rPr>
                <w:rFonts w:eastAsia="Lato-Light" w:cstheme="minorHAnsi"/>
                <w:sz w:val="16"/>
                <w:szCs w:val="16"/>
              </w:rPr>
              <w:t>Demonstrate ways we</w:t>
            </w:r>
            <w:r w:rsidR="008E48D4" w:rsidRPr="007E7AD8">
              <w:rPr>
                <w:rFonts w:eastAsia="Lato-Light" w:cstheme="minorHAnsi"/>
                <w:sz w:val="16"/>
                <w:szCs w:val="16"/>
              </w:rPr>
              <w:t xml:space="preserve"> </w:t>
            </w:r>
            <w:r w:rsidRPr="007E7AD8">
              <w:rPr>
                <w:rFonts w:eastAsia="Lato-Light" w:cstheme="minorHAnsi"/>
                <w:sz w:val="16"/>
                <w:szCs w:val="16"/>
              </w:rPr>
              <w:t>can let people who help</w:t>
            </w:r>
            <w:r w:rsidR="008E48D4" w:rsidRPr="007E7AD8">
              <w:rPr>
                <w:rFonts w:eastAsia="Lato-Light" w:cstheme="minorHAnsi"/>
                <w:sz w:val="16"/>
                <w:szCs w:val="16"/>
              </w:rPr>
              <w:t xml:space="preserve"> </w:t>
            </w:r>
            <w:r w:rsidRPr="007E7AD8">
              <w:rPr>
                <w:rFonts w:eastAsia="Lato-Light" w:cstheme="minorHAnsi"/>
                <w:sz w:val="16"/>
                <w:szCs w:val="16"/>
              </w:rPr>
              <w:t>us know if we are not</w:t>
            </w:r>
            <w:r w:rsidR="008E48D4" w:rsidRPr="007E7AD8">
              <w:rPr>
                <w:rFonts w:eastAsia="Lato-Light" w:cstheme="minorHAnsi"/>
                <w:sz w:val="16"/>
                <w:szCs w:val="16"/>
              </w:rPr>
              <w:t xml:space="preserve"> </w:t>
            </w:r>
            <w:r w:rsidRPr="007E7AD8">
              <w:rPr>
                <w:rFonts w:eastAsia="Lato-Light" w:cstheme="minorHAnsi"/>
                <w:sz w:val="16"/>
                <w:szCs w:val="16"/>
              </w:rPr>
              <w:t>comfortable with the way</w:t>
            </w:r>
          </w:p>
          <w:p w14:paraId="46E755DF" w14:textId="77777777" w:rsidR="000F237B" w:rsidRPr="007E7AD8" w:rsidRDefault="000F237B" w:rsidP="000F237B">
            <w:pPr>
              <w:autoSpaceDE w:val="0"/>
              <w:autoSpaceDN w:val="0"/>
              <w:adjustRightInd w:val="0"/>
              <w:rPr>
                <w:rFonts w:eastAsia="Lato-Light" w:cstheme="minorHAnsi"/>
                <w:sz w:val="16"/>
                <w:szCs w:val="16"/>
              </w:rPr>
            </w:pPr>
            <w:r w:rsidRPr="007E7AD8">
              <w:rPr>
                <w:rFonts w:eastAsia="Lato-Light" w:cstheme="minorHAnsi"/>
                <w:sz w:val="16"/>
                <w:szCs w:val="16"/>
              </w:rPr>
              <w:t>we are being touched.</w:t>
            </w:r>
          </w:p>
          <w:p w14:paraId="33D62780" w14:textId="77777777" w:rsidR="000F237B" w:rsidRPr="007E7AD8" w:rsidRDefault="000F237B" w:rsidP="000F237B">
            <w:pPr>
              <w:autoSpaceDE w:val="0"/>
              <w:autoSpaceDN w:val="0"/>
              <w:adjustRightInd w:val="0"/>
              <w:rPr>
                <w:rFonts w:cstheme="minorHAnsi"/>
                <w:sz w:val="16"/>
                <w:szCs w:val="16"/>
              </w:rPr>
            </w:pPr>
          </w:p>
          <w:p w14:paraId="39B62B06" w14:textId="77777777" w:rsidR="00A6760E" w:rsidRPr="007E7AD8" w:rsidRDefault="00A6760E" w:rsidP="008E48D4">
            <w:pPr>
              <w:autoSpaceDE w:val="0"/>
              <w:autoSpaceDN w:val="0"/>
              <w:adjustRightInd w:val="0"/>
              <w:rPr>
                <w:rFonts w:cstheme="minorHAnsi"/>
                <w:b/>
                <w:sz w:val="16"/>
                <w:szCs w:val="16"/>
              </w:rPr>
            </w:pPr>
            <w:r w:rsidRPr="007E7AD8">
              <w:rPr>
                <w:rFonts w:eastAsia="Lato-Light" w:cstheme="minorHAnsi"/>
                <w:sz w:val="16"/>
                <w:szCs w:val="16"/>
              </w:rPr>
              <w:t>Develop awareness in or out</w:t>
            </w:r>
            <w:r w:rsidR="008E48D4" w:rsidRPr="007E7AD8">
              <w:rPr>
                <w:rFonts w:eastAsia="Lato-Light" w:cstheme="minorHAnsi"/>
                <w:sz w:val="16"/>
                <w:szCs w:val="16"/>
              </w:rPr>
              <w:t xml:space="preserve"> </w:t>
            </w:r>
            <w:r w:rsidRPr="007E7AD8">
              <w:rPr>
                <w:rFonts w:eastAsia="Lato-Light" w:cstheme="minorHAnsi"/>
                <w:sz w:val="16"/>
                <w:szCs w:val="16"/>
              </w:rPr>
              <w:t>of school when we might</w:t>
            </w:r>
            <w:r w:rsidR="008E48D4" w:rsidRPr="007E7AD8">
              <w:rPr>
                <w:rFonts w:eastAsia="Lato-Light" w:cstheme="minorHAnsi"/>
                <w:sz w:val="16"/>
                <w:szCs w:val="16"/>
              </w:rPr>
              <w:t xml:space="preserve"> </w:t>
            </w:r>
            <w:r w:rsidRPr="007E7AD8">
              <w:rPr>
                <w:rFonts w:eastAsia="Lato-Light" w:cstheme="minorHAnsi"/>
                <w:sz w:val="16"/>
                <w:szCs w:val="16"/>
              </w:rPr>
              <w:t>need to seek permission or</w:t>
            </w:r>
            <w:r w:rsidR="008E48D4" w:rsidRPr="007E7AD8">
              <w:rPr>
                <w:rFonts w:eastAsia="Lato-Light" w:cstheme="minorHAnsi"/>
                <w:sz w:val="16"/>
                <w:szCs w:val="16"/>
              </w:rPr>
              <w:t xml:space="preserve"> </w:t>
            </w:r>
            <w:r w:rsidRPr="007E7AD8">
              <w:rPr>
                <w:rFonts w:eastAsia="Lato-Light" w:cstheme="minorHAnsi"/>
                <w:sz w:val="16"/>
                <w:szCs w:val="16"/>
              </w:rPr>
              <w:t>receive consent.</w:t>
            </w:r>
          </w:p>
        </w:tc>
        <w:tc>
          <w:tcPr>
            <w:tcW w:w="4394" w:type="dxa"/>
          </w:tcPr>
          <w:p w14:paraId="1C9D50A3" w14:textId="77777777" w:rsidR="00F859D0" w:rsidRDefault="00493B2A" w:rsidP="00ED39D3">
            <w:pPr>
              <w:autoSpaceDE w:val="0"/>
              <w:autoSpaceDN w:val="0"/>
              <w:adjustRightInd w:val="0"/>
              <w:rPr>
                <w:rFonts w:cstheme="minorHAnsi"/>
                <w:sz w:val="16"/>
                <w:szCs w:val="16"/>
              </w:rPr>
            </w:pPr>
            <w:r>
              <w:rPr>
                <w:rFonts w:cstheme="minorHAnsi"/>
                <w:sz w:val="16"/>
                <w:szCs w:val="16"/>
              </w:rPr>
              <w:t>Develop learner’s</w:t>
            </w:r>
            <w:r w:rsidRPr="00BF0203">
              <w:rPr>
                <w:rFonts w:cstheme="minorHAnsi"/>
                <w:sz w:val="16"/>
                <w:szCs w:val="16"/>
              </w:rPr>
              <w:t xml:space="preserve"> </w:t>
            </w:r>
            <w:r w:rsidRPr="00844CD2">
              <w:rPr>
                <w:rFonts w:cstheme="minorHAnsi"/>
                <w:sz w:val="16"/>
                <w:szCs w:val="16"/>
              </w:rPr>
              <w:t>understand</w:t>
            </w:r>
            <w:r>
              <w:rPr>
                <w:rFonts w:cstheme="minorHAnsi"/>
                <w:sz w:val="16"/>
                <w:szCs w:val="16"/>
              </w:rPr>
              <w:t>ing of</w:t>
            </w:r>
            <w:r w:rsidRPr="00844CD2">
              <w:rPr>
                <w:rFonts w:cstheme="minorHAnsi"/>
                <w:sz w:val="16"/>
                <w:szCs w:val="16"/>
              </w:rPr>
              <w:t xml:space="preserve"> r</w:t>
            </w:r>
            <w:r w:rsidRPr="00844CD2">
              <w:rPr>
                <w:rFonts w:cstheme="minorHAnsi"/>
                <w:color w:val="0B0C0C"/>
                <w:sz w:val="16"/>
                <w:szCs w:val="16"/>
                <w:shd w:val="clear" w:color="auto" w:fill="FFFFFF"/>
              </w:rPr>
              <w:t>espect for others in terms of understanding one’s own and others’ boundaries in play, in negotiations about space, toys, books</w:t>
            </w:r>
            <w:r>
              <w:rPr>
                <w:rFonts w:cstheme="minorHAnsi"/>
                <w:color w:val="0B0C0C"/>
                <w:sz w:val="16"/>
                <w:szCs w:val="16"/>
                <w:shd w:val="clear" w:color="auto" w:fill="FFFFFF"/>
              </w:rPr>
              <w:t xml:space="preserve"> </w:t>
            </w:r>
            <w:r w:rsidRPr="00844CD2">
              <w:rPr>
                <w:rFonts w:cstheme="minorHAnsi"/>
                <w:color w:val="0B0C0C"/>
                <w:sz w:val="16"/>
                <w:szCs w:val="16"/>
                <w:shd w:val="clear" w:color="auto" w:fill="FFFFFF"/>
              </w:rPr>
              <w:t>and resources e.g.</w:t>
            </w:r>
            <w:r>
              <w:rPr>
                <w:rFonts w:cstheme="minorHAnsi"/>
                <w:color w:val="0B0C0C"/>
                <w:sz w:val="16"/>
                <w:szCs w:val="16"/>
                <w:shd w:val="clear" w:color="auto" w:fill="FFFFFF"/>
              </w:rPr>
              <w:t xml:space="preserve"> </w:t>
            </w:r>
            <w:r w:rsidR="00ED39D3">
              <w:rPr>
                <w:rFonts w:cstheme="minorHAnsi"/>
                <w:color w:val="0B0C0C"/>
                <w:sz w:val="16"/>
                <w:szCs w:val="16"/>
                <w:shd w:val="clear" w:color="auto" w:fill="FFFFFF"/>
              </w:rPr>
              <w:t>e</w:t>
            </w:r>
            <w:r w:rsidR="0072586C" w:rsidRPr="007E7AD8">
              <w:rPr>
                <w:rFonts w:cstheme="minorHAnsi"/>
                <w:sz w:val="16"/>
                <w:szCs w:val="16"/>
              </w:rPr>
              <w:t xml:space="preserve">ncourage learners to create a special place in the classroom by deciding what might go into it. Describe </w:t>
            </w:r>
            <w:r w:rsidR="00ED39D3">
              <w:rPr>
                <w:rFonts w:cstheme="minorHAnsi"/>
                <w:sz w:val="16"/>
                <w:szCs w:val="16"/>
              </w:rPr>
              <w:t xml:space="preserve">this </w:t>
            </w:r>
            <w:r w:rsidR="0072586C" w:rsidRPr="007E7AD8">
              <w:rPr>
                <w:rFonts w:cstheme="minorHAnsi"/>
                <w:sz w:val="16"/>
                <w:szCs w:val="16"/>
              </w:rPr>
              <w:t xml:space="preserve">special place - familiar, comfortable, private. </w:t>
            </w:r>
          </w:p>
          <w:p w14:paraId="5A2B2D51" w14:textId="77777777" w:rsidR="00ED39D3" w:rsidRPr="007E7AD8" w:rsidRDefault="00ED39D3" w:rsidP="00ED39D3">
            <w:pPr>
              <w:autoSpaceDE w:val="0"/>
              <w:autoSpaceDN w:val="0"/>
              <w:adjustRightInd w:val="0"/>
              <w:rPr>
                <w:rFonts w:cstheme="minorHAnsi"/>
                <w:sz w:val="16"/>
                <w:szCs w:val="16"/>
              </w:rPr>
            </w:pPr>
          </w:p>
          <w:p w14:paraId="45766DCB" w14:textId="77777777" w:rsidR="00F859D0" w:rsidRPr="007E7AD8" w:rsidRDefault="00F859D0" w:rsidP="00F859D0">
            <w:pPr>
              <w:rPr>
                <w:rFonts w:cstheme="minorHAnsi"/>
                <w:sz w:val="16"/>
                <w:szCs w:val="16"/>
              </w:rPr>
            </w:pPr>
            <w:r w:rsidRPr="007E7AD8">
              <w:rPr>
                <w:rFonts w:cstheme="minorHAnsi"/>
                <w:sz w:val="16"/>
                <w:szCs w:val="16"/>
              </w:rPr>
              <w:t>Discuss whether a special place is always private? – can we share it with someone else?</w:t>
            </w:r>
          </w:p>
          <w:p w14:paraId="6B5ED7C4" w14:textId="77777777" w:rsidR="00F859D0" w:rsidRPr="007E7AD8" w:rsidRDefault="00F859D0" w:rsidP="00F859D0">
            <w:pPr>
              <w:rPr>
                <w:rFonts w:cstheme="minorHAnsi"/>
                <w:sz w:val="16"/>
                <w:szCs w:val="16"/>
              </w:rPr>
            </w:pPr>
            <w:r w:rsidRPr="007E7AD8">
              <w:rPr>
                <w:rFonts w:cstheme="minorHAnsi"/>
                <w:sz w:val="16"/>
                <w:szCs w:val="16"/>
              </w:rPr>
              <w:t>Is your special place a safe place?</w:t>
            </w:r>
          </w:p>
          <w:p w14:paraId="30885DEF" w14:textId="77777777" w:rsidR="00F859D0" w:rsidRPr="007E7AD8" w:rsidRDefault="00F859D0" w:rsidP="00F859D0">
            <w:pPr>
              <w:rPr>
                <w:rFonts w:cstheme="minorHAnsi"/>
                <w:sz w:val="16"/>
                <w:szCs w:val="16"/>
              </w:rPr>
            </w:pPr>
            <w:r w:rsidRPr="007E7AD8">
              <w:rPr>
                <w:rFonts w:cstheme="minorHAnsi"/>
                <w:sz w:val="16"/>
                <w:szCs w:val="16"/>
              </w:rPr>
              <w:t xml:space="preserve">What do you do in your special </w:t>
            </w:r>
            <w:r w:rsidR="001B0C91" w:rsidRPr="007E7AD8">
              <w:rPr>
                <w:rFonts w:cstheme="minorHAnsi"/>
                <w:sz w:val="16"/>
                <w:szCs w:val="16"/>
              </w:rPr>
              <w:t>place?</w:t>
            </w:r>
          </w:p>
          <w:p w14:paraId="7A886AAB" w14:textId="77777777" w:rsidR="00F859D0" w:rsidRPr="007E7AD8" w:rsidRDefault="00F859D0" w:rsidP="00F859D0">
            <w:pPr>
              <w:rPr>
                <w:rFonts w:cstheme="minorHAnsi"/>
                <w:sz w:val="16"/>
                <w:szCs w:val="16"/>
              </w:rPr>
            </w:pPr>
            <w:r w:rsidRPr="007E7AD8">
              <w:rPr>
                <w:rFonts w:cstheme="minorHAnsi"/>
                <w:sz w:val="16"/>
                <w:szCs w:val="16"/>
              </w:rPr>
              <w:t>Discuss privacy i.e. in bedrooms when dressing and undressing</w:t>
            </w:r>
          </w:p>
          <w:p w14:paraId="5E7121F2" w14:textId="77777777" w:rsidR="00F859D0" w:rsidRPr="007E7AD8" w:rsidRDefault="00F859D0" w:rsidP="00F859D0">
            <w:pPr>
              <w:rPr>
                <w:rFonts w:cstheme="minorHAnsi"/>
                <w:sz w:val="16"/>
                <w:szCs w:val="16"/>
              </w:rPr>
            </w:pPr>
            <w:r w:rsidRPr="007E7AD8">
              <w:rPr>
                <w:rFonts w:cstheme="minorHAnsi"/>
                <w:sz w:val="16"/>
                <w:szCs w:val="16"/>
              </w:rPr>
              <w:t>Encourage respect of special places and personal space</w:t>
            </w:r>
          </w:p>
          <w:p w14:paraId="35303C9F" w14:textId="77777777" w:rsidR="00F859D0" w:rsidRPr="007E7AD8" w:rsidRDefault="00F859D0" w:rsidP="001933CC">
            <w:pPr>
              <w:rPr>
                <w:rFonts w:cstheme="minorHAnsi"/>
                <w:sz w:val="16"/>
                <w:szCs w:val="16"/>
              </w:rPr>
            </w:pPr>
          </w:p>
          <w:p w14:paraId="16927555" w14:textId="77777777" w:rsidR="00A6760E" w:rsidRPr="007E7AD8" w:rsidRDefault="00A6760E" w:rsidP="001933CC">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p w14:paraId="0BAC01FE" w14:textId="77777777" w:rsidR="00A6760E" w:rsidRPr="007E7AD8" w:rsidRDefault="00A6760E" w:rsidP="001933CC">
            <w:pPr>
              <w:rPr>
                <w:rFonts w:eastAsia="Lato-Light" w:cstheme="minorHAnsi"/>
                <w:sz w:val="16"/>
                <w:szCs w:val="16"/>
              </w:rPr>
            </w:pPr>
          </w:p>
          <w:p w14:paraId="60D52505" w14:textId="77777777" w:rsidR="000F237B" w:rsidRPr="007E7AD8" w:rsidRDefault="000F237B" w:rsidP="000F237B">
            <w:pPr>
              <w:rPr>
                <w:rFonts w:cstheme="minorHAnsi"/>
                <w:sz w:val="16"/>
                <w:szCs w:val="16"/>
              </w:rPr>
            </w:pPr>
            <w:r w:rsidRPr="007E7AD8">
              <w:rPr>
                <w:rFonts w:cstheme="minorHAnsi"/>
                <w:sz w:val="16"/>
                <w:szCs w:val="16"/>
              </w:rPr>
              <w:t>Use pictures / doll bathing activity to talk about care in the home. Recall vocabulary for who helps to bath a baby / who helps bathe us.</w:t>
            </w:r>
          </w:p>
          <w:p w14:paraId="6BFA100C" w14:textId="77777777" w:rsidR="000F237B" w:rsidRPr="007E7AD8" w:rsidRDefault="000F237B" w:rsidP="000F237B">
            <w:pPr>
              <w:rPr>
                <w:rFonts w:cstheme="minorHAnsi"/>
                <w:sz w:val="16"/>
                <w:szCs w:val="16"/>
              </w:rPr>
            </w:pPr>
            <w:r w:rsidRPr="007E7AD8">
              <w:rPr>
                <w:rFonts w:cstheme="minorHAnsi"/>
                <w:sz w:val="16"/>
                <w:szCs w:val="16"/>
              </w:rPr>
              <w:t xml:space="preserve">Recall vocabulary to discuss where does the baby need to be touched? </w:t>
            </w:r>
          </w:p>
          <w:p w14:paraId="73469764" w14:textId="77777777" w:rsidR="000F237B" w:rsidRPr="007E7AD8" w:rsidRDefault="000F237B" w:rsidP="000F237B">
            <w:pPr>
              <w:rPr>
                <w:rFonts w:cstheme="minorHAnsi"/>
                <w:sz w:val="16"/>
                <w:szCs w:val="16"/>
              </w:rPr>
            </w:pPr>
            <w:r w:rsidRPr="007E7AD8">
              <w:rPr>
                <w:rFonts w:cstheme="minorHAnsi"/>
                <w:sz w:val="16"/>
                <w:szCs w:val="16"/>
              </w:rPr>
              <w:t>Recall vocabulary to identify the most private parts of the baby’s body.</w:t>
            </w:r>
          </w:p>
          <w:p w14:paraId="762ABB0E" w14:textId="77777777" w:rsidR="000F237B" w:rsidRPr="007E7AD8" w:rsidRDefault="000F237B" w:rsidP="000F237B">
            <w:pPr>
              <w:rPr>
                <w:rFonts w:cstheme="minorHAnsi"/>
                <w:sz w:val="16"/>
                <w:szCs w:val="16"/>
              </w:rPr>
            </w:pPr>
            <w:r w:rsidRPr="007E7AD8">
              <w:rPr>
                <w:rFonts w:cstheme="minorHAnsi"/>
                <w:sz w:val="16"/>
                <w:szCs w:val="16"/>
              </w:rPr>
              <w:t>Recall vocabulary to establish rules for touching the baby’s private parts.</w:t>
            </w:r>
          </w:p>
          <w:p w14:paraId="6056FF4C" w14:textId="77777777" w:rsidR="000F237B" w:rsidRPr="007E7AD8" w:rsidRDefault="000F237B" w:rsidP="000F237B">
            <w:pPr>
              <w:rPr>
                <w:rFonts w:cstheme="minorHAnsi"/>
                <w:sz w:val="16"/>
                <w:szCs w:val="16"/>
              </w:rPr>
            </w:pPr>
            <w:r w:rsidRPr="007E7AD8">
              <w:rPr>
                <w:rFonts w:cstheme="minorHAnsi"/>
                <w:sz w:val="16"/>
                <w:szCs w:val="16"/>
              </w:rPr>
              <w:t>Establish rules for who helps us if we need help – who is allowed to touch our private parts?</w:t>
            </w:r>
          </w:p>
          <w:p w14:paraId="048CE027" w14:textId="77777777" w:rsidR="00BF1A19" w:rsidRPr="007E7AD8" w:rsidRDefault="00BF1A19" w:rsidP="000F237B">
            <w:pPr>
              <w:rPr>
                <w:rFonts w:cstheme="minorHAnsi"/>
                <w:sz w:val="16"/>
                <w:szCs w:val="16"/>
              </w:rPr>
            </w:pPr>
            <w:r w:rsidRPr="007E7AD8">
              <w:rPr>
                <w:rFonts w:cstheme="minorHAnsi"/>
                <w:sz w:val="16"/>
                <w:szCs w:val="16"/>
              </w:rPr>
              <w:t xml:space="preserve">Develop vocabulary for strategies to cope with violations of personal space, </w:t>
            </w:r>
            <w:r w:rsidR="00DB15D9" w:rsidRPr="007E7AD8">
              <w:rPr>
                <w:rFonts w:cstheme="minorHAnsi"/>
                <w:sz w:val="16"/>
                <w:szCs w:val="16"/>
              </w:rPr>
              <w:t>e.g.</w:t>
            </w:r>
            <w:r w:rsidRPr="007E7AD8">
              <w:rPr>
                <w:rFonts w:cstheme="minorHAnsi"/>
                <w:sz w:val="16"/>
                <w:szCs w:val="16"/>
              </w:rPr>
              <w:t xml:space="preserve"> standing too close.  Role play activities - adults standing too close - what does it feel like, etc.</w:t>
            </w:r>
          </w:p>
          <w:p w14:paraId="2B7FEDF8" w14:textId="77777777" w:rsidR="000F237B" w:rsidRPr="007E7AD8" w:rsidRDefault="000F237B" w:rsidP="000F237B">
            <w:pPr>
              <w:rPr>
                <w:rFonts w:cstheme="minorHAnsi"/>
                <w:sz w:val="16"/>
                <w:szCs w:val="16"/>
              </w:rPr>
            </w:pPr>
            <w:r w:rsidRPr="007E7AD8">
              <w:rPr>
                <w:rFonts w:cstheme="minorHAnsi"/>
                <w:sz w:val="16"/>
                <w:szCs w:val="16"/>
              </w:rPr>
              <w:t>Develop</w:t>
            </w:r>
            <w:r w:rsidR="00BF1A19" w:rsidRPr="007E7AD8">
              <w:rPr>
                <w:rFonts w:cstheme="minorHAnsi"/>
                <w:sz w:val="16"/>
                <w:szCs w:val="16"/>
              </w:rPr>
              <w:t xml:space="preserve"> vocabulary </w:t>
            </w:r>
            <w:r w:rsidR="001B0C91" w:rsidRPr="007E7AD8">
              <w:rPr>
                <w:rFonts w:cstheme="minorHAnsi"/>
                <w:sz w:val="16"/>
                <w:szCs w:val="16"/>
              </w:rPr>
              <w:t>for strategies</w:t>
            </w:r>
            <w:r w:rsidR="00BF1A19" w:rsidRPr="007E7AD8">
              <w:rPr>
                <w:rFonts w:cstheme="minorHAnsi"/>
                <w:sz w:val="16"/>
                <w:szCs w:val="16"/>
              </w:rPr>
              <w:t xml:space="preserve"> to cope</w:t>
            </w:r>
            <w:r w:rsidRPr="007E7AD8">
              <w:rPr>
                <w:rFonts w:cstheme="minorHAnsi"/>
                <w:sz w:val="16"/>
                <w:szCs w:val="16"/>
              </w:rPr>
              <w:t xml:space="preserve"> with unwanted touches</w:t>
            </w:r>
          </w:p>
          <w:p w14:paraId="65D9069A" w14:textId="77777777" w:rsidR="00A6760E" w:rsidRPr="007E7AD8" w:rsidRDefault="000F237B" w:rsidP="008E48D4">
            <w:pPr>
              <w:rPr>
                <w:rFonts w:cstheme="minorHAnsi"/>
                <w:sz w:val="16"/>
                <w:szCs w:val="16"/>
              </w:rPr>
            </w:pPr>
            <w:r w:rsidRPr="007E7AD8">
              <w:rPr>
                <w:rFonts w:cstheme="minorHAnsi"/>
                <w:sz w:val="16"/>
                <w:szCs w:val="16"/>
              </w:rPr>
              <w:t>Identify other people who may need</w:t>
            </w:r>
            <w:r w:rsidR="008E48D4" w:rsidRPr="007E7AD8">
              <w:rPr>
                <w:rFonts w:cstheme="minorHAnsi"/>
                <w:sz w:val="16"/>
                <w:szCs w:val="16"/>
              </w:rPr>
              <w:t xml:space="preserve"> to touch us i.e. doctor, nurse</w:t>
            </w:r>
            <w:r w:rsidR="00BF1A19" w:rsidRPr="007E7AD8">
              <w:rPr>
                <w:rFonts w:cstheme="minorHAnsi"/>
                <w:sz w:val="16"/>
                <w:szCs w:val="16"/>
              </w:rPr>
              <w:t>.</w:t>
            </w:r>
          </w:p>
        </w:tc>
        <w:tc>
          <w:tcPr>
            <w:tcW w:w="4111" w:type="dxa"/>
          </w:tcPr>
          <w:p w14:paraId="51DF3509" w14:textId="77777777" w:rsidR="00A6760E" w:rsidRPr="007E7AD8" w:rsidRDefault="00A6760E" w:rsidP="001933CC">
            <w:pPr>
              <w:autoSpaceDE w:val="0"/>
              <w:autoSpaceDN w:val="0"/>
              <w:adjustRightInd w:val="0"/>
              <w:rPr>
                <w:rFonts w:cstheme="minorHAnsi"/>
                <w:sz w:val="16"/>
                <w:szCs w:val="16"/>
              </w:rPr>
            </w:pPr>
            <w:r w:rsidRPr="007E7AD8">
              <w:rPr>
                <w:rFonts w:cstheme="minorHAnsi"/>
                <w:sz w:val="16"/>
                <w:szCs w:val="16"/>
              </w:rPr>
              <w:t xml:space="preserve">Ensure </w:t>
            </w:r>
            <w:r w:rsidR="00A907AE" w:rsidRPr="007E7AD8">
              <w:rPr>
                <w:rFonts w:cstheme="minorHAnsi"/>
                <w:sz w:val="16"/>
                <w:szCs w:val="16"/>
              </w:rPr>
              <w:t>learners</w:t>
            </w:r>
            <w:r w:rsidRPr="007E7AD8">
              <w:rPr>
                <w:rFonts w:cstheme="minorHAnsi"/>
                <w:sz w:val="16"/>
                <w:szCs w:val="16"/>
              </w:rPr>
              <w:t xml:space="preserve"> are provided with appropriate equipment to ensure their privacy during personal care etc. </w:t>
            </w:r>
          </w:p>
          <w:p w14:paraId="7B02741B" w14:textId="77777777" w:rsidR="00A6760E" w:rsidRPr="007E7AD8" w:rsidRDefault="00A6760E" w:rsidP="001933CC">
            <w:pPr>
              <w:autoSpaceDE w:val="0"/>
              <w:autoSpaceDN w:val="0"/>
              <w:adjustRightInd w:val="0"/>
              <w:rPr>
                <w:rFonts w:cstheme="minorHAnsi"/>
                <w:sz w:val="16"/>
                <w:szCs w:val="16"/>
              </w:rPr>
            </w:pPr>
            <w:r w:rsidRPr="007E7AD8">
              <w:rPr>
                <w:rFonts w:cstheme="minorHAnsi"/>
                <w:sz w:val="16"/>
                <w:szCs w:val="16"/>
              </w:rPr>
              <w:t>Draw pupil’s attention to privacy screens, engaged signs, closed door when using the toilets at school.</w:t>
            </w:r>
          </w:p>
          <w:p w14:paraId="282D27D8"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Emotion cushions</w:t>
            </w:r>
          </w:p>
          <w:p w14:paraId="675E6302"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Role play</w:t>
            </w:r>
          </w:p>
          <w:p w14:paraId="2B091FE4"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Puppet play</w:t>
            </w:r>
          </w:p>
          <w:p w14:paraId="18193157"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Small world play</w:t>
            </w:r>
          </w:p>
          <w:p w14:paraId="1986A356"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Talking mats</w:t>
            </w:r>
          </w:p>
          <w:p w14:paraId="5D34CDB7"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Makaton signs</w:t>
            </w:r>
          </w:p>
          <w:p w14:paraId="4DC4DD84"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Symbolised communication boards</w:t>
            </w:r>
          </w:p>
          <w:p w14:paraId="1472EA58" w14:textId="77777777" w:rsidR="000F237B" w:rsidRPr="007E7AD8" w:rsidRDefault="00A6760E" w:rsidP="000F237B">
            <w:pPr>
              <w:autoSpaceDE w:val="0"/>
              <w:autoSpaceDN w:val="0"/>
              <w:adjustRightInd w:val="0"/>
              <w:rPr>
                <w:rFonts w:eastAsia="Lato-Light" w:cstheme="minorHAnsi"/>
                <w:sz w:val="16"/>
                <w:szCs w:val="16"/>
              </w:rPr>
            </w:pPr>
            <w:r w:rsidRPr="007E7AD8">
              <w:rPr>
                <w:rFonts w:cstheme="minorHAnsi"/>
                <w:sz w:val="16"/>
                <w:szCs w:val="16"/>
              </w:rPr>
              <w:t>Symbolised communication books</w:t>
            </w:r>
            <w:r w:rsidR="000F237B" w:rsidRPr="007E7AD8">
              <w:rPr>
                <w:rFonts w:eastAsia="Lato-Light" w:cstheme="minorHAnsi"/>
                <w:sz w:val="16"/>
                <w:szCs w:val="16"/>
              </w:rPr>
              <w:t xml:space="preserve"> </w:t>
            </w:r>
          </w:p>
          <w:p w14:paraId="17950032" w14:textId="77777777" w:rsidR="000F237B" w:rsidRPr="007E7AD8" w:rsidRDefault="000F237B" w:rsidP="000F237B">
            <w:pPr>
              <w:autoSpaceDE w:val="0"/>
              <w:autoSpaceDN w:val="0"/>
              <w:adjustRightInd w:val="0"/>
              <w:rPr>
                <w:rFonts w:eastAsia="Lato-Light" w:cstheme="minorHAnsi"/>
                <w:sz w:val="16"/>
                <w:szCs w:val="16"/>
              </w:rPr>
            </w:pPr>
          </w:p>
          <w:p w14:paraId="4A3549EB" w14:textId="77777777" w:rsidR="000F237B" w:rsidRPr="007E7AD8" w:rsidRDefault="000F237B" w:rsidP="000F237B">
            <w:pPr>
              <w:autoSpaceDE w:val="0"/>
              <w:autoSpaceDN w:val="0"/>
              <w:adjustRightInd w:val="0"/>
              <w:rPr>
                <w:sz w:val="16"/>
                <w:szCs w:val="16"/>
              </w:rPr>
            </w:pPr>
            <w:r w:rsidRPr="007E7AD8">
              <w:rPr>
                <w:rFonts w:eastAsia="Lato-Light" w:cstheme="minorHAnsi"/>
                <w:sz w:val="16"/>
                <w:szCs w:val="16"/>
              </w:rPr>
              <w:t xml:space="preserve">If supporting </w:t>
            </w:r>
            <w:r w:rsidRPr="007E7AD8">
              <w:rPr>
                <w:rFonts w:cstheme="minorHAnsi"/>
                <w:sz w:val="16"/>
                <w:szCs w:val="16"/>
              </w:rPr>
              <w:t xml:space="preserve">the </w:t>
            </w:r>
            <w:r w:rsidR="00747B93" w:rsidRPr="007E7AD8">
              <w:rPr>
                <w:rFonts w:cstheme="minorHAnsi"/>
                <w:sz w:val="16"/>
                <w:szCs w:val="16"/>
              </w:rPr>
              <w:t xml:space="preserve">learner with personal </w:t>
            </w:r>
            <w:r w:rsidR="00004E1A" w:rsidRPr="007E7AD8">
              <w:rPr>
                <w:rFonts w:cstheme="minorHAnsi"/>
                <w:sz w:val="16"/>
                <w:szCs w:val="16"/>
              </w:rPr>
              <w:t>care, provide</w:t>
            </w:r>
            <w:r w:rsidRPr="007E7AD8">
              <w:rPr>
                <w:rFonts w:cstheme="minorHAnsi"/>
                <w:sz w:val="16"/>
                <w:szCs w:val="16"/>
              </w:rPr>
              <w:t xml:space="preserve"> them with an appropriate commentary as you are doing so using accurate language – e.g.  </w:t>
            </w:r>
            <w:r w:rsidRPr="007E7AD8">
              <w:rPr>
                <w:sz w:val="16"/>
                <w:szCs w:val="16"/>
              </w:rPr>
              <w:t>‘I am closing the curtain to make this space private, so topics such as public/private, and safeguarding are all experienced by the pupil, contextualised and repeated daily.</w:t>
            </w:r>
          </w:p>
          <w:p w14:paraId="79618858" w14:textId="77777777" w:rsidR="00A6760E" w:rsidRPr="007E7AD8" w:rsidRDefault="000F237B" w:rsidP="00C977FB">
            <w:pPr>
              <w:autoSpaceDE w:val="0"/>
              <w:autoSpaceDN w:val="0"/>
              <w:adjustRightInd w:val="0"/>
              <w:rPr>
                <w:rFonts w:eastAsia="Lato-Light" w:cstheme="minorHAnsi"/>
                <w:sz w:val="16"/>
                <w:szCs w:val="16"/>
              </w:rPr>
            </w:pPr>
            <w:r w:rsidRPr="007E7AD8">
              <w:rPr>
                <w:rFonts w:eastAsia="Lato-Light" w:cstheme="minorHAnsi"/>
                <w:sz w:val="16"/>
                <w:szCs w:val="16"/>
              </w:rPr>
              <w:t>Adults to continue to explain and demonstrate that the learner has a right to keep their bodies as private as possible e.g. seeking permission and giving learners time to respond during personal care.</w:t>
            </w:r>
          </w:p>
          <w:p w14:paraId="2DB89F37" w14:textId="77777777" w:rsidR="00A121A5" w:rsidRPr="007E7AD8" w:rsidRDefault="00A121A5" w:rsidP="00C977FB">
            <w:pPr>
              <w:autoSpaceDE w:val="0"/>
              <w:autoSpaceDN w:val="0"/>
              <w:adjustRightInd w:val="0"/>
              <w:rPr>
                <w:rFonts w:eastAsia="Lato-Light" w:cstheme="minorHAnsi"/>
                <w:sz w:val="16"/>
                <w:szCs w:val="16"/>
              </w:rPr>
            </w:pPr>
          </w:p>
          <w:p w14:paraId="1EC0D594" w14:textId="77777777" w:rsidR="00004E1A" w:rsidRPr="007E7AD8" w:rsidRDefault="00E90B5D" w:rsidP="00C977FB">
            <w:pPr>
              <w:autoSpaceDE w:val="0"/>
              <w:autoSpaceDN w:val="0"/>
              <w:adjustRightInd w:val="0"/>
              <w:rPr>
                <w:rFonts w:cstheme="minorHAnsi"/>
                <w:sz w:val="16"/>
                <w:szCs w:val="16"/>
              </w:rPr>
            </w:pPr>
            <w:hyperlink r:id="rId28" w:history="1">
              <w:r w:rsidR="00004E1A" w:rsidRPr="007E7AD8">
                <w:rPr>
                  <w:rStyle w:val="Hyperlink"/>
                  <w:rFonts w:cstheme="minorHAnsi"/>
                  <w:color w:val="auto"/>
                  <w:sz w:val="16"/>
                  <w:szCs w:val="16"/>
                </w:rPr>
                <w:t>https://www.nspcc.org.uk/keeping-children-safe/support-for-parents/pants-underwear-rule/</w:t>
              </w:r>
            </w:hyperlink>
          </w:p>
        </w:tc>
        <w:tc>
          <w:tcPr>
            <w:tcW w:w="1620" w:type="dxa"/>
          </w:tcPr>
          <w:p w14:paraId="66CE4503" w14:textId="77777777" w:rsidR="00DA087F" w:rsidRPr="007E7AD8" w:rsidRDefault="00DA087F" w:rsidP="00DA087F">
            <w:pPr>
              <w:autoSpaceDE w:val="0"/>
              <w:autoSpaceDN w:val="0"/>
              <w:adjustRightInd w:val="0"/>
              <w:rPr>
                <w:rFonts w:cstheme="minorHAnsi"/>
                <w:sz w:val="16"/>
                <w:szCs w:val="16"/>
              </w:rPr>
            </w:pPr>
            <w:r w:rsidRPr="007E7AD8">
              <w:rPr>
                <w:rFonts w:cstheme="minorHAnsi"/>
                <w:sz w:val="16"/>
                <w:szCs w:val="16"/>
              </w:rPr>
              <w:t>Self Determination and Independence Curriculum</w:t>
            </w:r>
          </w:p>
          <w:p w14:paraId="123A716A" w14:textId="77777777" w:rsidR="00DA087F" w:rsidRPr="007E7AD8" w:rsidRDefault="00DA087F" w:rsidP="00DA087F">
            <w:pPr>
              <w:autoSpaceDE w:val="0"/>
              <w:autoSpaceDN w:val="0"/>
              <w:adjustRightInd w:val="0"/>
              <w:rPr>
                <w:rFonts w:cstheme="minorHAnsi"/>
                <w:sz w:val="16"/>
                <w:szCs w:val="16"/>
              </w:rPr>
            </w:pPr>
            <w:r w:rsidRPr="007E7AD8">
              <w:rPr>
                <w:rFonts w:cstheme="minorHAnsi"/>
                <w:sz w:val="16"/>
                <w:szCs w:val="16"/>
              </w:rPr>
              <w:t>Personal Care Routines</w:t>
            </w:r>
          </w:p>
          <w:p w14:paraId="671DA382" w14:textId="77777777" w:rsidR="00DA087F" w:rsidRPr="007E7AD8" w:rsidRDefault="00DA087F" w:rsidP="00DB5D7E">
            <w:pPr>
              <w:autoSpaceDE w:val="0"/>
              <w:autoSpaceDN w:val="0"/>
              <w:adjustRightInd w:val="0"/>
              <w:rPr>
                <w:rFonts w:cstheme="minorHAnsi"/>
                <w:sz w:val="16"/>
                <w:szCs w:val="16"/>
              </w:rPr>
            </w:pPr>
          </w:p>
          <w:p w14:paraId="77168E4F" w14:textId="77777777" w:rsidR="00DB5D7E" w:rsidRPr="007E7AD8" w:rsidRDefault="00DB5D7E" w:rsidP="00DB5D7E">
            <w:pPr>
              <w:autoSpaceDE w:val="0"/>
              <w:autoSpaceDN w:val="0"/>
              <w:adjustRightInd w:val="0"/>
              <w:rPr>
                <w:rFonts w:cstheme="minorHAnsi"/>
                <w:sz w:val="16"/>
                <w:szCs w:val="16"/>
              </w:rPr>
            </w:pPr>
            <w:r w:rsidRPr="007E7AD8">
              <w:rPr>
                <w:rFonts w:cstheme="minorHAnsi"/>
                <w:sz w:val="16"/>
                <w:szCs w:val="16"/>
              </w:rPr>
              <w:t>Middle School Autumn Themes: Yrs1, 2, 3, 4.</w:t>
            </w:r>
          </w:p>
          <w:p w14:paraId="375E75F8" w14:textId="77777777" w:rsidR="00DB5D7E" w:rsidRPr="007E7AD8" w:rsidRDefault="00DB5D7E" w:rsidP="00DB5D7E">
            <w:pPr>
              <w:pStyle w:val="ListParagraph"/>
              <w:numPr>
                <w:ilvl w:val="0"/>
                <w:numId w:val="12"/>
              </w:numPr>
              <w:autoSpaceDE w:val="0"/>
              <w:autoSpaceDN w:val="0"/>
              <w:adjustRightInd w:val="0"/>
              <w:rPr>
                <w:sz w:val="16"/>
                <w:szCs w:val="16"/>
              </w:rPr>
            </w:pPr>
            <w:r w:rsidRPr="007E7AD8">
              <w:rPr>
                <w:sz w:val="16"/>
                <w:szCs w:val="16"/>
              </w:rPr>
              <w:t>Who Am I?</w:t>
            </w:r>
          </w:p>
          <w:p w14:paraId="3DE07BF1" w14:textId="77777777" w:rsidR="00DB5D7E" w:rsidRPr="007E7AD8" w:rsidRDefault="00DB5D7E" w:rsidP="00DB5D7E">
            <w:pPr>
              <w:pStyle w:val="ListParagraph"/>
              <w:numPr>
                <w:ilvl w:val="0"/>
                <w:numId w:val="12"/>
              </w:numPr>
              <w:autoSpaceDE w:val="0"/>
              <w:autoSpaceDN w:val="0"/>
              <w:adjustRightInd w:val="0"/>
              <w:rPr>
                <w:sz w:val="16"/>
                <w:szCs w:val="16"/>
              </w:rPr>
            </w:pPr>
            <w:r w:rsidRPr="007E7AD8">
              <w:rPr>
                <w:sz w:val="16"/>
                <w:szCs w:val="16"/>
              </w:rPr>
              <w:t>This Is Me!</w:t>
            </w:r>
          </w:p>
          <w:p w14:paraId="67FFA603" w14:textId="77777777" w:rsidR="00DB5D7E" w:rsidRPr="007E7AD8" w:rsidRDefault="00DB5D7E" w:rsidP="00DB5D7E">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5590BCA5" w14:textId="77777777" w:rsidR="00A6760E" w:rsidRPr="007E7AD8" w:rsidRDefault="00DB5D7E" w:rsidP="00DB5D7E">
            <w:pPr>
              <w:autoSpaceDE w:val="0"/>
              <w:autoSpaceDN w:val="0"/>
              <w:adjustRightInd w:val="0"/>
              <w:rPr>
                <w:rFonts w:cstheme="minorHAnsi"/>
                <w:sz w:val="16"/>
                <w:szCs w:val="16"/>
              </w:rPr>
            </w:pPr>
            <w:r w:rsidRPr="007E7AD8">
              <w:rPr>
                <w:sz w:val="16"/>
                <w:szCs w:val="16"/>
              </w:rPr>
              <w:t>Me, Myself and I</w:t>
            </w:r>
          </w:p>
        </w:tc>
      </w:tr>
      <w:tr w:rsidR="00A6760E" w:rsidRPr="008B43DA" w14:paraId="5A277285" w14:textId="77777777" w:rsidTr="0071370D">
        <w:trPr>
          <w:trHeight w:val="398"/>
        </w:trPr>
        <w:tc>
          <w:tcPr>
            <w:tcW w:w="1384" w:type="dxa"/>
            <w:vMerge/>
          </w:tcPr>
          <w:p w14:paraId="5C180A8A" w14:textId="77777777" w:rsidR="00A6760E" w:rsidRPr="008B43DA" w:rsidRDefault="00A6760E" w:rsidP="00C977FB">
            <w:pPr>
              <w:autoSpaceDE w:val="0"/>
              <w:autoSpaceDN w:val="0"/>
              <w:adjustRightInd w:val="0"/>
              <w:rPr>
                <w:rFonts w:cstheme="minorHAnsi"/>
                <w:color w:val="808080" w:themeColor="background1" w:themeShade="80"/>
                <w:sz w:val="16"/>
                <w:szCs w:val="16"/>
              </w:rPr>
            </w:pPr>
          </w:p>
        </w:tc>
        <w:tc>
          <w:tcPr>
            <w:tcW w:w="2439" w:type="dxa"/>
          </w:tcPr>
          <w:p w14:paraId="21592D7F" w14:textId="77777777" w:rsidR="00A6760E" w:rsidRPr="007E7AD8" w:rsidRDefault="00A6760E" w:rsidP="00C977FB">
            <w:pPr>
              <w:rPr>
                <w:rFonts w:cstheme="minorHAnsi"/>
                <w:b/>
                <w:sz w:val="18"/>
                <w:szCs w:val="18"/>
                <w:lang w:val="en"/>
              </w:rPr>
            </w:pPr>
            <w:r w:rsidRPr="007E7AD8">
              <w:rPr>
                <w:rFonts w:cstheme="minorHAnsi"/>
                <w:b/>
                <w:sz w:val="18"/>
                <w:szCs w:val="18"/>
                <w:lang w:val="en"/>
              </w:rPr>
              <w:t>Keeping safe online</w:t>
            </w:r>
          </w:p>
          <w:p w14:paraId="7533210C" w14:textId="77777777" w:rsidR="00A6760E" w:rsidRPr="007E7AD8" w:rsidRDefault="00A6760E" w:rsidP="008E48D4">
            <w:pPr>
              <w:autoSpaceDE w:val="0"/>
              <w:autoSpaceDN w:val="0"/>
              <w:adjustRightInd w:val="0"/>
              <w:rPr>
                <w:rFonts w:cstheme="minorHAnsi"/>
                <w:sz w:val="16"/>
                <w:szCs w:val="16"/>
                <w:lang w:val="en"/>
              </w:rPr>
            </w:pPr>
            <w:r w:rsidRPr="007E7AD8">
              <w:rPr>
                <w:rFonts w:cstheme="minorHAnsi"/>
                <w:sz w:val="16"/>
                <w:szCs w:val="16"/>
              </w:rPr>
              <w:t>D</w:t>
            </w:r>
            <w:r w:rsidRPr="007E7AD8">
              <w:rPr>
                <w:rFonts w:eastAsia="Lato-Light" w:cstheme="minorHAnsi"/>
                <w:sz w:val="16"/>
                <w:szCs w:val="16"/>
              </w:rPr>
              <w:t>emonstrate simple ways of communicating preferences /</w:t>
            </w:r>
            <w:r w:rsidR="008E48D4" w:rsidRPr="007E7AD8">
              <w:rPr>
                <w:rFonts w:eastAsia="Lato-Light" w:cstheme="minorHAnsi"/>
                <w:sz w:val="16"/>
                <w:szCs w:val="16"/>
              </w:rPr>
              <w:t xml:space="preserve"> </w:t>
            </w:r>
            <w:r w:rsidRPr="007E7AD8">
              <w:rPr>
                <w:rFonts w:eastAsia="Lato-Light" w:cstheme="minorHAnsi"/>
                <w:sz w:val="16"/>
                <w:szCs w:val="16"/>
              </w:rPr>
              <w:t>choices to others.</w:t>
            </w:r>
          </w:p>
        </w:tc>
        <w:tc>
          <w:tcPr>
            <w:tcW w:w="4394" w:type="dxa"/>
          </w:tcPr>
          <w:p w14:paraId="4587C73D" w14:textId="77777777" w:rsidR="00A6760E" w:rsidRPr="007E7AD8" w:rsidRDefault="00A6760E" w:rsidP="00C977FB">
            <w:pPr>
              <w:autoSpaceDE w:val="0"/>
              <w:autoSpaceDN w:val="0"/>
              <w:adjustRightInd w:val="0"/>
              <w:rPr>
                <w:sz w:val="16"/>
                <w:szCs w:val="16"/>
              </w:rPr>
            </w:pPr>
            <w:r w:rsidRPr="007E7AD8">
              <w:rPr>
                <w:sz w:val="16"/>
                <w:szCs w:val="16"/>
              </w:rPr>
              <w:t xml:space="preserve">Support the learner to </w:t>
            </w:r>
            <w:r w:rsidRPr="007E7AD8">
              <w:rPr>
                <w:rFonts w:cstheme="minorHAnsi"/>
                <w:sz w:val="16"/>
                <w:szCs w:val="16"/>
              </w:rPr>
              <w:t xml:space="preserve">make connections between control devices and information on the screen e.g.  </w:t>
            </w:r>
            <w:r w:rsidRPr="007E7AD8">
              <w:rPr>
                <w:sz w:val="16"/>
                <w:szCs w:val="16"/>
              </w:rPr>
              <w:t>learn to press a graphic on a touch screen to obtain a preferred image or sound</w:t>
            </w:r>
          </w:p>
          <w:p w14:paraId="04F34EFF" w14:textId="77777777" w:rsidR="00A6760E" w:rsidRPr="007E7AD8" w:rsidRDefault="00A6760E" w:rsidP="00C977FB">
            <w:pPr>
              <w:autoSpaceDE w:val="0"/>
              <w:autoSpaceDN w:val="0"/>
              <w:adjustRightInd w:val="0"/>
              <w:rPr>
                <w:sz w:val="16"/>
                <w:szCs w:val="16"/>
              </w:rPr>
            </w:pPr>
            <w:r w:rsidRPr="007E7AD8">
              <w:rPr>
                <w:sz w:val="16"/>
                <w:szCs w:val="16"/>
              </w:rPr>
              <w:t>Support the learner to learn to move a device to manipulate something on the screen.</w:t>
            </w:r>
          </w:p>
          <w:p w14:paraId="052A4C54" w14:textId="77777777" w:rsidR="00A6760E" w:rsidRPr="007E7AD8" w:rsidRDefault="00A6760E" w:rsidP="00C977FB">
            <w:pPr>
              <w:autoSpaceDE w:val="0"/>
              <w:autoSpaceDN w:val="0"/>
              <w:adjustRightInd w:val="0"/>
              <w:rPr>
                <w:sz w:val="16"/>
                <w:szCs w:val="16"/>
              </w:rPr>
            </w:pPr>
            <w:r w:rsidRPr="007E7AD8">
              <w:rPr>
                <w:sz w:val="16"/>
                <w:szCs w:val="16"/>
              </w:rPr>
              <w:t xml:space="preserve">Support the learner to learn to </w:t>
            </w:r>
            <w:r w:rsidRPr="007E7AD8">
              <w:rPr>
                <w:rFonts w:cstheme="minorHAnsi"/>
                <w:sz w:val="16"/>
                <w:szCs w:val="16"/>
              </w:rPr>
              <w:t>use vocabulary boards of up to 16 symbols to put together 2-3 word phrases.</w:t>
            </w:r>
          </w:p>
          <w:p w14:paraId="42BEF521" w14:textId="77777777" w:rsidR="00A6760E" w:rsidRPr="007E7AD8" w:rsidRDefault="00A6760E" w:rsidP="00C977FB">
            <w:pPr>
              <w:autoSpaceDE w:val="0"/>
              <w:autoSpaceDN w:val="0"/>
              <w:adjustRightInd w:val="0"/>
              <w:rPr>
                <w:rFonts w:cstheme="minorHAnsi"/>
                <w:b/>
                <w:sz w:val="16"/>
                <w:szCs w:val="16"/>
                <w:lang w:val="en"/>
              </w:rPr>
            </w:pPr>
            <w:r w:rsidRPr="007E7AD8">
              <w:rPr>
                <w:rFonts w:eastAsia="Lato-Light" w:cstheme="minorHAnsi"/>
                <w:sz w:val="16"/>
                <w:szCs w:val="16"/>
              </w:rPr>
              <w:t>Adults continue to model different ways that people communicate with each other.</w:t>
            </w:r>
          </w:p>
        </w:tc>
        <w:tc>
          <w:tcPr>
            <w:tcW w:w="4111" w:type="dxa"/>
          </w:tcPr>
          <w:p w14:paraId="32CEB8D3" w14:textId="77777777" w:rsidR="00A6760E" w:rsidRPr="007E7AD8" w:rsidRDefault="00A6760E" w:rsidP="00C977FB">
            <w:pPr>
              <w:autoSpaceDE w:val="0"/>
              <w:autoSpaceDN w:val="0"/>
              <w:adjustRightInd w:val="0"/>
              <w:rPr>
                <w:rFonts w:cstheme="minorHAnsi"/>
                <w:sz w:val="16"/>
                <w:szCs w:val="16"/>
              </w:rPr>
            </w:pPr>
            <w:r w:rsidRPr="007E7AD8">
              <w:rPr>
                <w:rFonts w:cstheme="minorHAnsi"/>
                <w:sz w:val="16"/>
                <w:szCs w:val="16"/>
              </w:rPr>
              <w:t>Variety of software, touch screen, interactive whiteboard technology and control technology available.</w:t>
            </w:r>
          </w:p>
        </w:tc>
        <w:tc>
          <w:tcPr>
            <w:tcW w:w="1620" w:type="dxa"/>
          </w:tcPr>
          <w:p w14:paraId="3F953538" w14:textId="77777777" w:rsidR="00A6760E" w:rsidRPr="008B43DA" w:rsidRDefault="007B76E0" w:rsidP="00C977FB">
            <w:pPr>
              <w:autoSpaceDE w:val="0"/>
              <w:autoSpaceDN w:val="0"/>
              <w:adjustRightInd w:val="0"/>
              <w:rPr>
                <w:rFonts w:cstheme="minorHAnsi"/>
                <w:color w:val="808080" w:themeColor="background1" w:themeShade="80"/>
                <w:sz w:val="16"/>
                <w:szCs w:val="16"/>
              </w:rPr>
            </w:pPr>
            <w:r w:rsidRPr="001B2E05">
              <w:rPr>
                <w:rFonts w:cstheme="minorHAnsi"/>
                <w:sz w:val="16"/>
                <w:szCs w:val="16"/>
              </w:rPr>
              <w:t>Cognition and Challenge - Computing</w:t>
            </w:r>
          </w:p>
        </w:tc>
      </w:tr>
      <w:tr w:rsidR="00A6760E" w:rsidRPr="008B43DA" w14:paraId="014C9DFE" w14:textId="77777777" w:rsidTr="0071370D">
        <w:trPr>
          <w:trHeight w:val="70"/>
        </w:trPr>
        <w:tc>
          <w:tcPr>
            <w:tcW w:w="1384" w:type="dxa"/>
            <w:vMerge/>
          </w:tcPr>
          <w:p w14:paraId="3661359A" w14:textId="77777777" w:rsidR="00A6760E" w:rsidRPr="008B43DA" w:rsidRDefault="00A6760E" w:rsidP="006E2CF9">
            <w:pPr>
              <w:autoSpaceDE w:val="0"/>
              <w:autoSpaceDN w:val="0"/>
              <w:adjustRightInd w:val="0"/>
              <w:rPr>
                <w:rFonts w:cstheme="minorHAnsi"/>
                <w:color w:val="808080" w:themeColor="background1" w:themeShade="80"/>
                <w:sz w:val="16"/>
                <w:szCs w:val="16"/>
              </w:rPr>
            </w:pPr>
          </w:p>
        </w:tc>
        <w:tc>
          <w:tcPr>
            <w:tcW w:w="2439" w:type="dxa"/>
          </w:tcPr>
          <w:p w14:paraId="4A523441" w14:textId="77777777" w:rsidR="00A6760E" w:rsidRPr="00AA428E" w:rsidRDefault="00A6760E" w:rsidP="006E2CF9">
            <w:pPr>
              <w:rPr>
                <w:rFonts w:eastAsia="Lato-Light" w:cstheme="minorHAnsi"/>
                <w:b/>
                <w:color w:val="006600"/>
                <w:sz w:val="18"/>
                <w:szCs w:val="18"/>
              </w:rPr>
            </w:pPr>
            <w:r w:rsidRPr="00AA428E">
              <w:rPr>
                <w:rFonts w:eastAsia="Lato-Light" w:cstheme="minorHAnsi"/>
                <w:b/>
                <w:color w:val="006600"/>
                <w:sz w:val="18"/>
                <w:szCs w:val="18"/>
              </w:rPr>
              <w:t>Strong feelings KS 3 and 4</w:t>
            </w:r>
          </w:p>
          <w:p w14:paraId="4EAB7D40" w14:textId="77777777" w:rsidR="00A6760E" w:rsidRPr="00AA428E" w:rsidRDefault="00A6760E" w:rsidP="006E2CF9">
            <w:pPr>
              <w:autoSpaceDE w:val="0"/>
              <w:autoSpaceDN w:val="0"/>
              <w:adjustRightInd w:val="0"/>
              <w:rPr>
                <w:rFonts w:eastAsia="Lato-Light" w:cstheme="minorHAnsi"/>
                <w:color w:val="006600"/>
                <w:sz w:val="16"/>
                <w:szCs w:val="16"/>
              </w:rPr>
            </w:pPr>
            <w:r w:rsidRPr="00AA428E">
              <w:rPr>
                <w:rFonts w:eastAsia="Lato-Light" w:cstheme="minorHAnsi"/>
                <w:color w:val="006600"/>
                <w:sz w:val="16"/>
                <w:szCs w:val="16"/>
              </w:rPr>
              <w:t>Identify a range of feelings,</w:t>
            </w:r>
          </w:p>
          <w:p w14:paraId="23F0DFB6" w14:textId="77777777" w:rsidR="00A6760E" w:rsidRPr="00AA428E" w:rsidRDefault="00A6760E" w:rsidP="006E2CF9">
            <w:pPr>
              <w:autoSpaceDE w:val="0"/>
              <w:autoSpaceDN w:val="0"/>
              <w:adjustRightInd w:val="0"/>
              <w:rPr>
                <w:rFonts w:eastAsia="Lato-Light" w:cstheme="minorHAnsi"/>
                <w:color w:val="006600"/>
                <w:sz w:val="16"/>
                <w:szCs w:val="16"/>
              </w:rPr>
            </w:pPr>
            <w:r w:rsidRPr="00AA428E">
              <w:rPr>
                <w:rFonts w:eastAsia="Lato-Light" w:cstheme="minorHAnsi"/>
                <w:color w:val="006600"/>
                <w:sz w:val="16"/>
                <w:szCs w:val="16"/>
              </w:rPr>
              <w:t>where we might feel them</w:t>
            </w:r>
          </w:p>
          <w:p w14:paraId="6AC30C53" w14:textId="77777777" w:rsidR="00A6760E" w:rsidRPr="00AA428E" w:rsidRDefault="00A6760E" w:rsidP="006E2CF9">
            <w:pPr>
              <w:autoSpaceDE w:val="0"/>
              <w:autoSpaceDN w:val="0"/>
              <w:adjustRightInd w:val="0"/>
              <w:rPr>
                <w:rFonts w:eastAsia="Lato-Light" w:cstheme="minorHAnsi"/>
                <w:color w:val="006600"/>
                <w:sz w:val="16"/>
                <w:szCs w:val="16"/>
              </w:rPr>
            </w:pPr>
            <w:r w:rsidRPr="00AA428E">
              <w:rPr>
                <w:rFonts w:eastAsia="Lato-Light" w:cstheme="minorHAnsi"/>
                <w:color w:val="006600"/>
                <w:sz w:val="16"/>
                <w:szCs w:val="16"/>
              </w:rPr>
              <w:t>in our body, and how they</w:t>
            </w:r>
          </w:p>
          <w:p w14:paraId="57BCC9BB" w14:textId="77777777" w:rsidR="00A6760E" w:rsidRPr="00AA428E" w:rsidRDefault="00A6760E" w:rsidP="006E2CF9">
            <w:pPr>
              <w:rPr>
                <w:rFonts w:eastAsia="Lato-Light" w:cstheme="minorHAnsi"/>
                <w:color w:val="006600"/>
                <w:sz w:val="16"/>
                <w:szCs w:val="16"/>
              </w:rPr>
            </w:pPr>
            <w:r w:rsidRPr="00AA428E">
              <w:rPr>
                <w:rFonts w:eastAsia="Lato-Light" w:cstheme="minorHAnsi"/>
                <w:color w:val="006600"/>
                <w:sz w:val="16"/>
                <w:szCs w:val="16"/>
              </w:rPr>
              <w:t>might make us behave.</w:t>
            </w:r>
          </w:p>
          <w:p w14:paraId="0093F543" w14:textId="77777777" w:rsidR="00A57508" w:rsidRPr="00AA428E" w:rsidRDefault="00A57508" w:rsidP="006E2CF9">
            <w:pPr>
              <w:rPr>
                <w:rFonts w:eastAsia="Lato-Light" w:cstheme="minorHAnsi"/>
                <w:color w:val="006600"/>
                <w:sz w:val="16"/>
                <w:szCs w:val="16"/>
              </w:rPr>
            </w:pPr>
          </w:p>
          <w:p w14:paraId="4734B526" w14:textId="77777777" w:rsidR="00A6760E" w:rsidRPr="00AA428E" w:rsidRDefault="00A6760E" w:rsidP="008E48D4">
            <w:pPr>
              <w:autoSpaceDE w:val="0"/>
              <w:autoSpaceDN w:val="0"/>
              <w:adjustRightInd w:val="0"/>
              <w:rPr>
                <w:rFonts w:eastAsia="Lato-Light" w:cstheme="minorHAnsi"/>
                <w:color w:val="006600"/>
                <w:sz w:val="16"/>
                <w:szCs w:val="16"/>
              </w:rPr>
            </w:pPr>
            <w:r w:rsidRPr="00AA428E">
              <w:rPr>
                <w:rFonts w:eastAsia="Lato-Light" w:cstheme="minorHAnsi"/>
                <w:color w:val="006600"/>
                <w:sz w:val="16"/>
                <w:szCs w:val="16"/>
              </w:rPr>
              <w:t>Identify what it means to</w:t>
            </w:r>
            <w:r w:rsidR="00FB1352" w:rsidRPr="00AA428E">
              <w:rPr>
                <w:rFonts w:eastAsia="Lato-Light" w:cstheme="minorHAnsi"/>
                <w:color w:val="006600"/>
                <w:sz w:val="16"/>
                <w:szCs w:val="16"/>
              </w:rPr>
              <w:t xml:space="preserve"> </w:t>
            </w:r>
            <w:r w:rsidRPr="00AA428E">
              <w:rPr>
                <w:rFonts w:eastAsia="Lato-Light" w:cstheme="minorHAnsi"/>
                <w:color w:val="006600"/>
                <w:sz w:val="16"/>
                <w:szCs w:val="16"/>
              </w:rPr>
              <w:t xml:space="preserve">like </w:t>
            </w:r>
            <w:r w:rsidR="008E48D4" w:rsidRPr="00AA428E">
              <w:rPr>
                <w:rFonts w:eastAsia="Lato-Light" w:cstheme="minorHAnsi"/>
                <w:color w:val="006600"/>
                <w:sz w:val="16"/>
                <w:szCs w:val="16"/>
              </w:rPr>
              <w:t xml:space="preserve"> </w:t>
            </w:r>
            <w:r w:rsidR="00954C6C" w:rsidRPr="00AA428E">
              <w:rPr>
                <w:rFonts w:eastAsia="Lato-Light" w:cstheme="minorHAnsi"/>
                <w:color w:val="006600"/>
                <w:sz w:val="16"/>
                <w:szCs w:val="16"/>
              </w:rPr>
              <w:t>s</w:t>
            </w:r>
            <w:r w:rsidRPr="00AA428E">
              <w:rPr>
                <w:rFonts w:eastAsia="Lato-Light" w:cstheme="minorHAnsi"/>
                <w:color w:val="006600"/>
                <w:sz w:val="16"/>
                <w:szCs w:val="16"/>
              </w:rPr>
              <w:t>omeone.</w:t>
            </w:r>
          </w:p>
        </w:tc>
        <w:tc>
          <w:tcPr>
            <w:tcW w:w="4394" w:type="dxa"/>
          </w:tcPr>
          <w:p w14:paraId="4C165A48" w14:textId="77777777" w:rsidR="00A6760E" w:rsidRPr="00AA428E" w:rsidRDefault="00A6760E" w:rsidP="00CA2528">
            <w:pPr>
              <w:autoSpaceDE w:val="0"/>
              <w:autoSpaceDN w:val="0"/>
              <w:adjustRightInd w:val="0"/>
              <w:rPr>
                <w:rFonts w:cstheme="minorHAnsi"/>
                <w:color w:val="006600"/>
                <w:sz w:val="16"/>
                <w:szCs w:val="16"/>
                <w:lang w:val="en"/>
              </w:rPr>
            </w:pPr>
            <w:r w:rsidRPr="00AA428E">
              <w:rPr>
                <w:rFonts w:cstheme="minorHAnsi"/>
                <w:color w:val="006600"/>
                <w:sz w:val="16"/>
                <w:szCs w:val="16"/>
                <w:lang w:val="en"/>
              </w:rPr>
              <w:t>Support the pupil to begin to identify strong emotions in themselves.</w:t>
            </w:r>
          </w:p>
          <w:p w14:paraId="10925B8B" w14:textId="77777777" w:rsidR="00A6760E" w:rsidRPr="00AA428E" w:rsidRDefault="00A6760E" w:rsidP="006E2CF9">
            <w:pPr>
              <w:autoSpaceDE w:val="0"/>
              <w:autoSpaceDN w:val="0"/>
              <w:adjustRightInd w:val="0"/>
              <w:rPr>
                <w:rFonts w:cstheme="minorHAnsi"/>
                <w:color w:val="006600"/>
                <w:sz w:val="16"/>
                <w:szCs w:val="16"/>
                <w:lang w:val="en"/>
              </w:rPr>
            </w:pPr>
            <w:r w:rsidRPr="00AA428E">
              <w:rPr>
                <w:rFonts w:cstheme="minorHAnsi"/>
                <w:color w:val="006600"/>
                <w:sz w:val="16"/>
                <w:szCs w:val="16"/>
                <w:lang w:val="en"/>
              </w:rPr>
              <w:t>Use a mirror so that the child can see how they are looking.</w:t>
            </w:r>
          </w:p>
          <w:p w14:paraId="59CE9FBD" w14:textId="77777777" w:rsidR="00A6760E" w:rsidRPr="00AA428E" w:rsidRDefault="00A6760E" w:rsidP="006E2CF9">
            <w:pPr>
              <w:autoSpaceDE w:val="0"/>
              <w:autoSpaceDN w:val="0"/>
              <w:adjustRightInd w:val="0"/>
              <w:rPr>
                <w:rFonts w:cstheme="minorHAnsi"/>
                <w:color w:val="006600"/>
                <w:sz w:val="16"/>
                <w:szCs w:val="16"/>
                <w:lang w:val="en"/>
              </w:rPr>
            </w:pPr>
            <w:r w:rsidRPr="00AA428E">
              <w:rPr>
                <w:rFonts w:cstheme="minorHAnsi"/>
                <w:color w:val="006600"/>
                <w:sz w:val="16"/>
                <w:szCs w:val="16"/>
                <w:lang w:val="en"/>
              </w:rPr>
              <w:t xml:space="preserve">Model how you look when you are angry or frightened. </w:t>
            </w:r>
          </w:p>
          <w:p w14:paraId="66D2F0FF" w14:textId="77777777" w:rsidR="00A6760E" w:rsidRPr="00AA428E" w:rsidRDefault="00A6760E" w:rsidP="006E2CF9">
            <w:pPr>
              <w:autoSpaceDE w:val="0"/>
              <w:autoSpaceDN w:val="0"/>
              <w:adjustRightInd w:val="0"/>
              <w:rPr>
                <w:rFonts w:cstheme="minorHAnsi"/>
                <w:color w:val="006600"/>
                <w:sz w:val="16"/>
                <w:szCs w:val="16"/>
                <w:lang w:val="en"/>
              </w:rPr>
            </w:pPr>
            <w:r w:rsidRPr="00AA428E">
              <w:rPr>
                <w:rFonts w:cstheme="minorHAnsi"/>
                <w:color w:val="006600"/>
                <w:sz w:val="16"/>
                <w:szCs w:val="16"/>
                <w:lang w:val="en"/>
              </w:rPr>
              <w:t>Be ready to recognise and describe with words and signing where in our body strong emotions may be felt e.g. fear – “butterflies in stomach”, increased heart rate anger – red in the face, sweaty</w:t>
            </w:r>
          </w:p>
          <w:p w14:paraId="45745096" w14:textId="77777777" w:rsidR="00A6760E" w:rsidRPr="00AA428E" w:rsidRDefault="00A6760E" w:rsidP="006E2CF9">
            <w:pPr>
              <w:autoSpaceDE w:val="0"/>
              <w:autoSpaceDN w:val="0"/>
              <w:adjustRightInd w:val="0"/>
              <w:rPr>
                <w:rFonts w:eastAsia="Lato-Light" w:cstheme="minorHAnsi"/>
                <w:color w:val="006600"/>
                <w:sz w:val="16"/>
                <w:szCs w:val="16"/>
              </w:rPr>
            </w:pPr>
            <w:r w:rsidRPr="00AA428E">
              <w:rPr>
                <w:rFonts w:cstheme="minorHAnsi"/>
                <w:color w:val="006600"/>
                <w:sz w:val="16"/>
                <w:szCs w:val="16"/>
                <w:lang w:val="en"/>
              </w:rPr>
              <w:t xml:space="preserve">Support them to identify </w:t>
            </w:r>
            <w:r w:rsidRPr="00AA428E">
              <w:rPr>
                <w:rFonts w:eastAsia="Lato-Light" w:cstheme="minorHAnsi"/>
                <w:color w:val="006600"/>
                <w:sz w:val="16"/>
                <w:szCs w:val="16"/>
              </w:rPr>
              <w:t>things they like to do which make them feel calm and relaxed.</w:t>
            </w:r>
          </w:p>
          <w:p w14:paraId="1A445E31" w14:textId="77777777" w:rsidR="007F473A" w:rsidRPr="00AA428E" w:rsidRDefault="007F473A" w:rsidP="006E2CF9">
            <w:pPr>
              <w:autoSpaceDE w:val="0"/>
              <w:autoSpaceDN w:val="0"/>
              <w:adjustRightInd w:val="0"/>
              <w:rPr>
                <w:rFonts w:cstheme="minorHAnsi"/>
                <w:color w:val="006600"/>
                <w:sz w:val="16"/>
                <w:szCs w:val="16"/>
              </w:rPr>
            </w:pPr>
            <w:r w:rsidRPr="00AA428E">
              <w:rPr>
                <w:rFonts w:eastAsia="Lato-Light" w:cstheme="minorHAnsi"/>
                <w:color w:val="006600"/>
                <w:sz w:val="16"/>
                <w:szCs w:val="16"/>
              </w:rPr>
              <w:t>Identify someone we like – why do we like them? How do we show that we like them?</w:t>
            </w:r>
          </w:p>
        </w:tc>
        <w:tc>
          <w:tcPr>
            <w:tcW w:w="4111" w:type="dxa"/>
          </w:tcPr>
          <w:p w14:paraId="4BDE2D28"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Intensive interaction games</w:t>
            </w:r>
          </w:p>
          <w:p w14:paraId="25772994"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Makaton signing</w:t>
            </w:r>
          </w:p>
          <w:p w14:paraId="6782E8A2"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Emotion cushions</w:t>
            </w:r>
          </w:p>
          <w:p w14:paraId="24236ED6"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Photographs</w:t>
            </w:r>
          </w:p>
          <w:p w14:paraId="7E5FD55D"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Mirrors</w:t>
            </w:r>
          </w:p>
          <w:p w14:paraId="3D8957E2" w14:textId="77777777" w:rsidR="00A6760E" w:rsidRPr="00AA428E" w:rsidRDefault="00A6760E" w:rsidP="006E2CF9">
            <w:pPr>
              <w:autoSpaceDE w:val="0"/>
              <w:autoSpaceDN w:val="0"/>
              <w:adjustRightInd w:val="0"/>
              <w:rPr>
                <w:rFonts w:cstheme="minorHAnsi"/>
                <w:color w:val="006600"/>
                <w:sz w:val="16"/>
                <w:szCs w:val="16"/>
              </w:rPr>
            </w:pPr>
            <w:r w:rsidRPr="00AA428E">
              <w:rPr>
                <w:rFonts w:cstheme="minorHAnsi"/>
                <w:color w:val="006600"/>
                <w:sz w:val="16"/>
                <w:szCs w:val="16"/>
              </w:rPr>
              <w:t>Role play</w:t>
            </w:r>
          </w:p>
          <w:p w14:paraId="58FD3FC2" w14:textId="77777777" w:rsidR="00D24AAF" w:rsidRDefault="00D24AAF" w:rsidP="00D24AAF">
            <w:pPr>
              <w:autoSpaceDE w:val="0"/>
              <w:autoSpaceDN w:val="0"/>
              <w:adjustRightInd w:val="0"/>
              <w:rPr>
                <w:rFonts w:cstheme="minorHAnsi"/>
                <w:color w:val="006600"/>
                <w:sz w:val="16"/>
                <w:szCs w:val="16"/>
              </w:rPr>
            </w:pPr>
            <w:r w:rsidRPr="007E7AD8">
              <w:rPr>
                <w:rFonts w:cstheme="minorHAnsi"/>
                <w:color w:val="006600"/>
                <w:sz w:val="16"/>
                <w:szCs w:val="16"/>
              </w:rPr>
              <w:t xml:space="preserve">Film </w:t>
            </w:r>
            <w:r>
              <w:rPr>
                <w:rFonts w:cstheme="minorHAnsi"/>
                <w:color w:val="006600"/>
                <w:sz w:val="16"/>
                <w:szCs w:val="16"/>
              </w:rPr>
              <w:t>– appropriate scenes to discuss</w:t>
            </w:r>
          </w:p>
          <w:p w14:paraId="0683DA55" w14:textId="77777777" w:rsidR="00D24AAF" w:rsidRPr="007E7AD8" w:rsidRDefault="00D24AAF" w:rsidP="00D24AAF">
            <w:pPr>
              <w:autoSpaceDE w:val="0"/>
              <w:autoSpaceDN w:val="0"/>
              <w:adjustRightInd w:val="0"/>
              <w:rPr>
                <w:rFonts w:cstheme="minorHAnsi"/>
                <w:color w:val="006600"/>
                <w:sz w:val="16"/>
                <w:szCs w:val="16"/>
              </w:rPr>
            </w:pPr>
            <w:r>
              <w:rPr>
                <w:rFonts w:cstheme="minorHAnsi"/>
                <w:color w:val="006600"/>
                <w:sz w:val="16"/>
                <w:szCs w:val="16"/>
              </w:rPr>
              <w:t>A range of texts available from ELSA coordinator about feelings</w:t>
            </w:r>
          </w:p>
          <w:p w14:paraId="0B5BB517" w14:textId="77777777" w:rsidR="00A6760E" w:rsidRPr="00AA428E" w:rsidRDefault="00A6760E" w:rsidP="00D24AAF">
            <w:pPr>
              <w:autoSpaceDE w:val="0"/>
              <w:autoSpaceDN w:val="0"/>
              <w:adjustRightInd w:val="0"/>
              <w:rPr>
                <w:rFonts w:cstheme="minorHAnsi"/>
                <w:color w:val="006600"/>
                <w:sz w:val="16"/>
                <w:szCs w:val="16"/>
              </w:rPr>
            </w:pPr>
          </w:p>
        </w:tc>
        <w:tc>
          <w:tcPr>
            <w:tcW w:w="1620" w:type="dxa"/>
          </w:tcPr>
          <w:p w14:paraId="583EEE66" w14:textId="77777777" w:rsidR="00A6760E" w:rsidRPr="00AA428E" w:rsidRDefault="00AA428E" w:rsidP="00AA428E">
            <w:pPr>
              <w:autoSpaceDE w:val="0"/>
              <w:autoSpaceDN w:val="0"/>
              <w:adjustRightInd w:val="0"/>
              <w:rPr>
                <w:rFonts w:cstheme="minorHAnsi"/>
                <w:color w:val="006600"/>
                <w:sz w:val="16"/>
                <w:szCs w:val="16"/>
              </w:rPr>
            </w:pPr>
            <w:r w:rsidRPr="00AA428E">
              <w:rPr>
                <w:rFonts w:cstheme="minorHAnsi"/>
                <w:color w:val="006600"/>
                <w:sz w:val="16"/>
                <w:szCs w:val="16"/>
              </w:rPr>
              <w:t>Communication and Interaction Curriculum</w:t>
            </w:r>
          </w:p>
        </w:tc>
      </w:tr>
      <w:tr w:rsidR="00B652AC" w:rsidRPr="008B43DA" w14:paraId="38262F16" w14:textId="77777777" w:rsidTr="0071370D">
        <w:trPr>
          <w:trHeight w:val="312"/>
        </w:trPr>
        <w:tc>
          <w:tcPr>
            <w:tcW w:w="1384" w:type="dxa"/>
            <w:vMerge/>
          </w:tcPr>
          <w:p w14:paraId="7355D211"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c>
          <w:tcPr>
            <w:tcW w:w="2439" w:type="dxa"/>
          </w:tcPr>
          <w:p w14:paraId="3E68CA3E" w14:textId="77777777" w:rsidR="00B652AC" w:rsidRPr="005C2FBD" w:rsidRDefault="00B652AC" w:rsidP="00B652AC">
            <w:pPr>
              <w:autoSpaceDE w:val="0"/>
              <w:autoSpaceDN w:val="0"/>
              <w:adjustRightInd w:val="0"/>
              <w:rPr>
                <w:rFonts w:eastAsia="Lato-Light" w:cstheme="minorHAnsi"/>
                <w:b/>
                <w:color w:val="FF0000"/>
                <w:sz w:val="18"/>
                <w:szCs w:val="18"/>
              </w:rPr>
            </w:pPr>
            <w:r w:rsidRPr="005C2FBD">
              <w:rPr>
                <w:rFonts w:eastAsia="Lato-Light" w:cstheme="minorHAnsi"/>
                <w:b/>
                <w:color w:val="FF0000"/>
                <w:sz w:val="18"/>
                <w:szCs w:val="18"/>
              </w:rPr>
              <w:t>Puberty KS 2</w:t>
            </w:r>
          </w:p>
          <w:p w14:paraId="55237979" w14:textId="77777777" w:rsidR="00B652AC" w:rsidRPr="005C2FBD" w:rsidRDefault="00B652AC" w:rsidP="00B652AC">
            <w:pPr>
              <w:autoSpaceDE w:val="0"/>
              <w:autoSpaceDN w:val="0"/>
              <w:adjustRightInd w:val="0"/>
              <w:rPr>
                <w:rFonts w:eastAsia="Lato-Light" w:cstheme="minorHAnsi"/>
                <w:color w:val="FF0000"/>
                <w:sz w:val="16"/>
                <w:szCs w:val="16"/>
              </w:rPr>
            </w:pPr>
            <w:r w:rsidRPr="005C2FBD">
              <w:rPr>
                <w:rFonts w:eastAsia="Lato-Light" w:cstheme="minorHAnsi"/>
                <w:color w:val="FF0000"/>
                <w:sz w:val="16"/>
                <w:szCs w:val="16"/>
              </w:rPr>
              <w:t>Recognise the correct vocabulary for some of the main body parts, including genitalia.</w:t>
            </w:r>
          </w:p>
          <w:p w14:paraId="4CF805B3" w14:textId="77777777" w:rsidR="00B652AC" w:rsidRPr="005C2FBD" w:rsidRDefault="00B652AC" w:rsidP="00B652AC">
            <w:pPr>
              <w:autoSpaceDE w:val="0"/>
              <w:autoSpaceDN w:val="0"/>
              <w:adjustRightInd w:val="0"/>
              <w:rPr>
                <w:rFonts w:eastAsia="Lato-Light" w:cstheme="minorHAnsi"/>
                <w:color w:val="FF0000"/>
                <w:sz w:val="16"/>
                <w:szCs w:val="16"/>
              </w:rPr>
            </w:pPr>
            <w:r w:rsidRPr="005C2FBD">
              <w:rPr>
                <w:rFonts w:eastAsia="Lato-Light" w:cstheme="minorHAnsi"/>
                <w:color w:val="FF0000"/>
                <w:sz w:val="16"/>
                <w:szCs w:val="16"/>
              </w:rPr>
              <w:t>Recognise that bodies change as people become adults, including the onset of menstruation (when</w:t>
            </w:r>
          </w:p>
          <w:p w14:paraId="61FF8FB3" w14:textId="77777777" w:rsidR="00B652AC" w:rsidRDefault="00B652AC" w:rsidP="00B652AC">
            <w:pPr>
              <w:autoSpaceDE w:val="0"/>
              <w:autoSpaceDN w:val="0"/>
              <w:adjustRightInd w:val="0"/>
              <w:rPr>
                <w:rFonts w:eastAsia="Lato-Light" w:cstheme="minorHAnsi"/>
                <w:color w:val="808080" w:themeColor="background1" w:themeShade="80"/>
                <w:sz w:val="16"/>
                <w:szCs w:val="16"/>
              </w:rPr>
            </w:pPr>
            <w:r w:rsidRPr="005C2FBD">
              <w:rPr>
                <w:rFonts w:eastAsia="Lato-Light" w:cstheme="minorHAnsi"/>
                <w:color w:val="FF0000"/>
                <w:sz w:val="16"/>
                <w:szCs w:val="16"/>
              </w:rPr>
              <w:t xml:space="preserve">appropriate). </w:t>
            </w:r>
          </w:p>
        </w:tc>
        <w:tc>
          <w:tcPr>
            <w:tcW w:w="4394" w:type="dxa"/>
          </w:tcPr>
          <w:p w14:paraId="2438A08B" w14:textId="77777777" w:rsidR="00B652AC" w:rsidRPr="00EA72AB" w:rsidRDefault="00B652AC" w:rsidP="00B652AC">
            <w:pPr>
              <w:rPr>
                <w:rFonts w:cstheme="minorHAnsi"/>
                <w:color w:val="FF0000"/>
                <w:sz w:val="16"/>
                <w:szCs w:val="16"/>
              </w:rPr>
            </w:pPr>
            <w:r w:rsidRPr="00EA72AB">
              <w:rPr>
                <w:rFonts w:cstheme="minorHAnsi"/>
                <w:color w:val="FF0000"/>
                <w:sz w:val="16"/>
                <w:szCs w:val="16"/>
              </w:rPr>
              <w:t>Support learners to take part in birthdays and activities to celebrate growing up.</w:t>
            </w:r>
          </w:p>
          <w:p w14:paraId="2B73B828" w14:textId="77777777" w:rsidR="00B652AC" w:rsidRPr="00EA72AB" w:rsidRDefault="00B652AC" w:rsidP="00B652AC">
            <w:pPr>
              <w:rPr>
                <w:rFonts w:cstheme="minorHAnsi"/>
                <w:color w:val="FF0000"/>
                <w:sz w:val="16"/>
                <w:szCs w:val="16"/>
              </w:rPr>
            </w:pPr>
          </w:p>
          <w:p w14:paraId="116CB133" w14:textId="77777777" w:rsidR="00B652AC" w:rsidRDefault="00B652AC" w:rsidP="00B652AC">
            <w:pPr>
              <w:rPr>
                <w:rFonts w:cstheme="minorHAnsi"/>
                <w:color w:val="FF0000"/>
                <w:sz w:val="16"/>
                <w:szCs w:val="16"/>
              </w:rPr>
            </w:pPr>
            <w:r w:rsidRPr="00EA72AB">
              <w:rPr>
                <w:rFonts w:cstheme="minorHAnsi"/>
                <w:color w:val="FF0000"/>
                <w:sz w:val="16"/>
                <w:szCs w:val="16"/>
              </w:rPr>
              <w:t>Support learners to explore and identify a range of clothing that may be worn by learners as they get older i.e. boxer shorts / underpants, vests / bras.</w:t>
            </w:r>
          </w:p>
          <w:p w14:paraId="11D69CC4" w14:textId="77777777" w:rsidR="00B652AC" w:rsidRDefault="00B652AC" w:rsidP="00B652AC">
            <w:pPr>
              <w:rPr>
                <w:rFonts w:cstheme="minorHAnsi"/>
                <w:color w:val="FF0000"/>
                <w:sz w:val="16"/>
                <w:szCs w:val="16"/>
              </w:rPr>
            </w:pPr>
          </w:p>
          <w:p w14:paraId="7148B742" w14:textId="77777777" w:rsidR="00B652AC" w:rsidRDefault="00B652AC" w:rsidP="00B652AC">
            <w:pPr>
              <w:rPr>
                <w:rFonts w:cstheme="minorHAnsi"/>
                <w:color w:val="FF0000"/>
                <w:sz w:val="16"/>
                <w:szCs w:val="16"/>
              </w:rPr>
            </w:pPr>
            <w:r w:rsidRPr="00EA72AB">
              <w:rPr>
                <w:rFonts w:cstheme="minorHAnsi"/>
                <w:color w:val="FF0000"/>
                <w:sz w:val="16"/>
                <w:szCs w:val="16"/>
              </w:rPr>
              <w:t>Support learners to e</w:t>
            </w:r>
            <w:r>
              <w:rPr>
                <w:rFonts w:cstheme="minorHAnsi"/>
                <w:color w:val="FF0000"/>
                <w:sz w:val="16"/>
                <w:szCs w:val="16"/>
              </w:rPr>
              <w:t>xplore and</w:t>
            </w:r>
            <w:r w:rsidRPr="00EA72AB">
              <w:rPr>
                <w:rFonts w:cstheme="minorHAnsi"/>
                <w:color w:val="FF0000"/>
                <w:sz w:val="16"/>
                <w:szCs w:val="16"/>
              </w:rPr>
              <w:t xml:space="preserve"> identify main body parts of models</w:t>
            </w:r>
            <w:r>
              <w:rPr>
                <w:rFonts w:cstheme="minorHAnsi"/>
                <w:color w:val="FF0000"/>
                <w:sz w:val="16"/>
                <w:szCs w:val="16"/>
              </w:rPr>
              <w:t xml:space="preserve"> / dolls of males / females and introduce vocabulary for menstruation (as appropriate)</w:t>
            </w:r>
          </w:p>
          <w:p w14:paraId="0DAB57B0" w14:textId="77777777" w:rsidR="00B652AC" w:rsidRPr="003D0041" w:rsidRDefault="00B652AC" w:rsidP="00B652AC">
            <w:pPr>
              <w:rPr>
                <w:rFonts w:cstheme="minorHAnsi"/>
                <w:color w:val="FF0000"/>
                <w:sz w:val="16"/>
                <w:szCs w:val="16"/>
              </w:rPr>
            </w:pPr>
          </w:p>
          <w:p w14:paraId="014FC665" w14:textId="77777777" w:rsidR="00B652AC" w:rsidRPr="00EA72AB" w:rsidRDefault="00B652AC" w:rsidP="00B652AC">
            <w:pPr>
              <w:rPr>
                <w:rFonts w:cstheme="minorHAns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6C7AC0CB" w14:textId="77777777" w:rsidR="00B652AC" w:rsidRDefault="00B652AC" w:rsidP="00B652AC">
            <w:pPr>
              <w:autoSpaceDE w:val="0"/>
              <w:autoSpaceDN w:val="0"/>
              <w:adjustRightInd w:val="0"/>
              <w:rPr>
                <w:color w:val="FF0000"/>
                <w:sz w:val="16"/>
                <w:szCs w:val="16"/>
              </w:rPr>
            </w:pPr>
            <w:r w:rsidRPr="00EA72AB">
              <w:rPr>
                <w:rFonts w:eastAsia="Lato-Light" w:cstheme="minorHAnsi"/>
                <w:color w:val="FF0000"/>
                <w:sz w:val="16"/>
                <w:szCs w:val="16"/>
              </w:rPr>
              <w:t xml:space="preserve">If supporting </w:t>
            </w:r>
            <w:r w:rsidRPr="00EA72AB">
              <w:rPr>
                <w:rFonts w:cstheme="minorHAnsi"/>
                <w:color w:val="FF0000"/>
                <w:sz w:val="16"/>
                <w:szCs w:val="16"/>
              </w:rPr>
              <w:t>the learner with personal care, provide them with an appropriate commentary as you are doing so using accurate language – e.g. use of accurate names for genitalia</w:t>
            </w:r>
            <w:r w:rsidRPr="00EA72AB">
              <w:rPr>
                <w:color w:val="FF0000"/>
                <w:sz w:val="16"/>
                <w:szCs w:val="16"/>
              </w:rPr>
              <w:t xml:space="preserve"> contextualised and repeated daily.</w:t>
            </w:r>
          </w:p>
          <w:p w14:paraId="3C431D1D" w14:textId="77777777" w:rsidR="00B652AC" w:rsidRDefault="00B652AC" w:rsidP="00B652AC">
            <w:pPr>
              <w:autoSpaceDE w:val="0"/>
              <w:autoSpaceDN w:val="0"/>
              <w:adjustRightInd w:val="0"/>
              <w:rPr>
                <w:color w:val="FF0000"/>
                <w:sz w:val="16"/>
                <w:szCs w:val="16"/>
              </w:rPr>
            </w:pPr>
          </w:p>
          <w:p w14:paraId="75C0C02B" w14:textId="77777777" w:rsidR="00B652AC" w:rsidRPr="00EA72AB" w:rsidRDefault="00B652AC" w:rsidP="00B652AC">
            <w:pPr>
              <w:autoSpaceDE w:val="0"/>
              <w:autoSpaceDN w:val="0"/>
              <w:adjustRightInd w:val="0"/>
              <w:rPr>
                <w:color w:val="FF0000"/>
                <w:sz w:val="16"/>
                <w:szCs w:val="16"/>
              </w:rPr>
            </w:pPr>
            <w:r>
              <w:rPr>
                <w:color w:val="FF0000"/>
                <w:sz w:val="16"/>
                <w:szCs w:val="16"/>
              </w:rPr>
              <w:t>Some of the learning activities may be more appropriately completed individually or in paired and / or single sex groups.</w:t>
            </w:r>
          </w:p>
          <w:p w14:paraId="7E991B44" w14:textId="77777777" w:rsidR="00B652AC" w:rsidRPr="00D72808" w:rsidRDefault="00B652AC" w:rsidP="00B652AC">
            <w:pPr>
              <w:autoSpaceDE w:val="0"/>
              <w:autoSpaceDN w:val="0"/>
              <w:adjustRightInd w:val="0"/>
              <w:rPr>
                <w:rFonts w:cstheme="minorHAnsi"/>
                <w:color w:val="FF0000"/>
                <w:sz w:val="16"/>
                <w:szCs w:val="16"/>
              </w:rPr>
            </w:pPr>
            <w:r>
              <w:rPr>
                <w:rFonts w:cstheme="minorHAnsi"/>
                <w:color w:val="FF0000"/>
                <w:sz w:val="16"/>
                <w:szCs w:val="16"/>
              </w:rPr>
              <w:t xml:space="preserve">3D </w:t>
            </w:r>
            <w:r w:rsidRPr="00D72808">
              <w:rPr>
                <w:rFonts w:cstheme="minorHAnsi"/>
                <w:color w:val="FF0000"/>
                <w:sz w:val="16"/>
                <w:szCs w:val="16"/>
              </w:rPr>
              <w:t>models / diagrams</w:t>
            </w:r>
          </w:p>
          <w:p w14:paraId="52B80466" w14:textId="77777777" w:rsidR="00B652AC" w:rsidRPr="00D72808" w:rsidRDefault="00B652AC" w:rsidP="00B652AC">
            <w:pPr>
              <w:autoSpaceDE w:val="0"/>
              <w:autoSpaceDN w:val="0"/>
              <w:adjustRightInd w:val="0"/>
              <w:rPr>
                <w:rFonts w:cstheme="minorHAnsi"/>
                <w:color w:val="FF0000"/>
                <w:sz w:val="16"/>
                <w:szCs w:val="16"/>
              </w:rPr>
            </w:pPr>
            <w:r w:rsidRPr="00D72808">
              <w:rPr>
                <w:rFonts w:cstheme="minorHAnsi"/>
                <w:color w:val="FF0000"/>
                <w:sz w:val="16"/>
                <w:szCs w:val="16"/>
              </w:rPr>
              <w:t>Access to sanitary products.</w:t>
            </w:r>
          </w:p>
          <w:p w14:paraId="788DB144" w14:textId="77777777" w:rsidR="00B652AC" w:rsidRDefault="00B652AC" w:rsidP="00B652AC">
            <w:pPr>
              <w:rPr>
                <w:rFonts w:cstheme="minorHAnsi"/>
                <w:color w:val="FF0000"/>
                <w:sz w:val="16"/>
                <w:szCs w:val="16"/>
              </w:rPr>
            </w:pPr>
            <w:r w:rsidRPr="00D72808">
              <w:rPr>
                <w:rFonts w:cstheme="minorHAnsi"/>
                <w:color w:val="FF0000"/>
                <w:sz w:val="16"/>
                <w:szCs w:val="16"/>
              </w:rPr>
              <w:t>Visual or hearing impairment - learners may need to touch3D models and have pictures and images described to them.</w:t>
            </w:r>
          </w:p>
          <w:p w14:paraId="6ED67357" w14:textId="77777777" w:rsidR="00B652AC" w:rsidRPr="00EA72AB" w:rsidRDefault="00B652AC" w:rsidP="00B652AC">
            <w:pPr>
              <w:autoSpaceDE w:val="0"/>
              <w:autoSpaceDN w:val="0"/>
              <w:adjustRightInd w:val="0"/>
              <w:rPr>
                <w:rFonts w:cstheme="minorHAnsi"/>
                <w:color w:val="FF0000"/>
                <w:sz w:val="16"/>
                <w:szCs w:val="16"/>
              </w:rPr>
            </w:pPr>
          </w:p>
        </w:tc>
        <w:tc>
          <w:tcPr>
            <w:tcW w:w="1620" w:type="dxa"/>
          </w:tcPr>
          <w:p w14:paraId="3413B157" w14:textId="77777777" w:rsidR="00B652AC" w:rsidRPr="00EA72AB" w:rsidRDefault="00B652AC" w:rsidP="00B652AC">
            <w:pPr>
              <w:autoSpaceDE w:val="0"/>
              <w:autoSpaceDN w:val="0"/>
              <w:adjustRightInd w:val="0"/>
              <w:rPr>
                <w:rFonts w:cstheme="minorHAnsi"/>
                <w:color w:val="FF0000"/>
                <w:sz w:val="16"/>
                <w:szCs w:val="16"/>
              </w:rPr>
            </w:pPr>
            <w:r w:rsidRPr="00EA72AB">
              <w:rPr>
                <w:rFonts w:cstheme="minorHAnsi"/>
                <w:color w:val="FF0000"/>
                <w:sz w:val="16"/>
                <w:szCs w:val="16"/>
              </w:rPr>
              <w:t>Middle School Autumn Themes: Yrs1, 2, 3, 4.</w:t>
            </w:r>
          </w:p>
          <w:p w14:paraId="72871D43" w14:textId="77777777" w:rsidR="00B652AC" w:rsidRPr="00EA72AB" w:rsidRDefault="00B652AC" w:rsidP="00B652AC">
            <w:pPr>
              <w:pStyle w:val="ListParagraph"/>
              <w:numPr>
                <w:ilvl w:val="0"/>
                <w:numId w:val="12"/>
              </w:numPr>
              <w:autoSpaceDE w:val="0"/>
              <w:autoSpaceDN w:val="0"/>
              <w:adjustRightInd w:val="0"/>
              <w:rPr>
                <w:color w:val="FF0000"/>
                <w:sz w:val="16"/>
                <w:szCs w:val="16"/>
              </w:rPr>
            </w:pPr>
            <w:r w:rsidRPr="00EA72AB">
              <w:rPr>
                <w:color w:val="FF0000"/>
                <w:sz w:val="16"/>
                <w:szCs w:val="16"/>
              </w:rPr>
              <w:t>Who Am I?</w:t>
            </w:r>
          </w:p>
          <w:p w14:paraId="447A7832" w14:textId="77777777" w:rsidR="00B652AC" w:rsidRPr="00EA72AB" w:rsidRDefault="00B652AC" w:rsidP="00B652AC">
            <w:pPr>
              <w:pStyle w:val="ListParagraph"/>
              <w:numPr>
                <w:ilvl w:val="0"/>
                <w:numId w:val="12"/>
              </w:numPr>
              <w:autoSpaceDE w:val="0"/>
              <w:autoSpaceDN w:val="0"/>
              <w:adjustRightInd w:val="0"/>
              <w:rPr>
                <w:color w:val="FF0000"/>
                <w:sz w:val="16"/>
                <w:szCs w:val="16"/>
              </w:rPr>
            </w:pPr>
            <w:r w:rsidRPr="00EA72AB">
              <w:rPr>
                <w:color w:val="FF0000"/>
                <w:sz w:val="16"/>
                <w:szCs w:val="16"/>
              </w:rPr>
              <w:t>This Is Me!</w:t>
            </w:r>
          </w:p>
          <w:p w14:paraId="2961DC86" w14:textId="77777777" w:rsidR="00B652AC" w:rsidRPr="00EA72AB" w:rsidRDefault="00B652AC" w:rsidP="00B652AC">
            <w:pPr>
              <w:pStyle w:val="ListParagraph"/>
              <w:numPr>
                <w:ilvl w:val="0"/>
                <w:numId w:val="12"/>
              </w:numPr>
              <w:autoSpaceDE w:val="0"/>
              <w:autoSpaceDN w:val="0"/>
              <w:adjustRightInd w:val="0"/>
              <w:rPr>
                <w:rFonts w:cstheme="minorHAnsi"/>
                <w:color w:val="FF0000"/>
                <w:sz w:val="16"/>
                <w:szCs w:val="16"/>
              </w:rPr>
            </w:pPr>
            <w:r w:rsidRPr="00EA72AB">
              <w:rPr>
                <w:color w:val="FF0000"/>
                <w:sz w:val="16"/>
                <w:szCs w:val="16"/>
              </w:rPr>
              <w:t>I’m amazing. You’re amazing</w:t>
            </w:r>
          </w:p>
          <w:p w14:paraId="2A55C9A9" w14:textId="77777777" w:rsidR="00B652AC" w:rsidRPr="00EA72AB" w:rsidRDefault="00B652AC" w:rsidP="00B652AC">
            <w:pPr>
              <w:autoSpaceDE w:val="0"/>
              <w:autoSpaceDN w:val="0"/>
              <w:adjustRightInd w:val="0"/>
              <w:rPr>
                <w:rFonts w:cstheme="minorHAnsi"/>
                <w:color w:val="FF0000"/>
                <w:sz w:val="16"/>
                <w:szCs w:val="16"/>
              </w:rPr>
            </w:pPr>
            <w:r w:rsidRPr="00EA72AB">
              <w:rPr>
                <w:color w:val="FF0000"/>
                <w:sz w:val="16"/>
                <w:szCs w:val="16"/>
              </w:rPr>
              <w:t>Me, Myself and I</w:t>
            </w:r>
          </w:p>
        </w:tc>
      </w:tr>
      <w:tr w:rsidR="00B652AC" w:rsidRPr="008B43DA" w14:paraId="2F04DD52" w14:textId="77777777" w:rsidTr="0071370D">
        <w:trPr>
          <w:trHeight w:val="70"/>
        </w:trPr>
        <w:tc>
          <w:tcPr>
            <w:tcW w:w="1384" w:type="dxa"/>
            <w:vMerge/>
          </w:tcPr>
          <w:p w14:paraId="2BE93EE7"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c>
          <w:tcPr>
            <w:tcW w:w="2439" w:type="dxa"/>
          </w:tcPr>
          <w:p w14:paraId="2E1EEA94" w14:textId="77777777" w:rsidR="00B652AC" w:rsidRPr="007E7AD8" w:rsidRDefault="00B652AC" w:rsidP="00B652AC">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Puberty KS3 and 4</w:t>
            </w:r>
          </w:p>
          <w:p w14:paraId="7319EE41"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some of the different ways we have changed as we have grown older.</w:t>
            </w:r>
          </w:p>
          <w:p w14:paraId="44D6202F" w14:textId="77777777" w:rsidR="008551F2" w:rsidRPr="007E7AD8" w:rsidRDefault="008551F2" w:rsidP="00B652AC">
            <w:pPr>
              <w:autoSpaceDE w:val="0"/>
              <w:autoSpaceDN w:val="0"/>
              <w:adjustRightInd w:val="0"/>
              <w:rPr>
                <w:rFonts w:eastAsia="Lato-Light" w:cstheme="minorHAnsi"/>
                <w:color w:val="006600"/>
                <w:sz w:val="16"/>
                <w:szCs w:val="16"/>
              </w:rPr>
            </w:pPr>
          </w:p>
          <w:p w14:paraId="659D8C8E" w14:textId="77777777" w:rsidR="008551F2" w:rsidRPr="007E7AD8" w:rsidRDefault="008551F2" w:rsidP="00B652AC">
            <w:pPr>
              <w:autoSpaceDE w:val="0"/>
              <w:autoSpaceDN w:val="0"/>
              <w:adjustRightInd w:val="0"/>
              <w:rPr>
                <w:rFonts w:eastAsia="Lato-Light" w:cstheme="minorHAnsi"/>
                <w:color w:val="006600"/>
                <w:sz w:val="16"/>
                <w:szCs w:val="16"/>
              </w:rPr>
            </w:pPr>
          </w:p>
          <w:p w14:paraId="6826097C" w14:textId="77777777" w:rsidR="008551F2" w:rsidRPr="007E7AD8" w:rsidRDefault="008551F2" w:rsidP="00B652AC">
            <w:pPr>
              <w:autoSpaceDE w:val="0"/>
              <w:autoSpaceDN w:val="0"/>
              <w:adjustRightInd w:val="0"/>
              <w:rPr>
                <w:rFonts w:eastAsia="Lato-Light" w:cstheme="minorHAnsi"/>
                <w:color w:val="006600"/>
                <w:sz w:val="16"/>
                <w:szCs w:val="16"/>
              </w:rPr>
            </w:pPr>
          </w:p>
          <w:p w14:paraId="1646DB73" w14:textId="77777777" w:rsidR="008551F2" w:rsidRPr="007E7AD8" w:rsidRDefault="008551F2" w:rsidP="00B652AC">
            <w:pPr>
              <w:autoSpaceDE w:val="0"/>
              <w:autoSpaceDN w:val="0"/>
              <w:adjustRightInd w:val="0"/>
              <w:rPr>
                <w:rFonts w:eastAsia="Lato-Light" w:cstheme="minorHAnsi"/>
                <w:color w:val="006600"/>
                <w:sz w:val="16"/>
                <w:szCs w:val="16"/>
              </w:rPr>
            </w:pPr>
          </w:p>
          <w:p w14:paraId="375D98DA" w14:textId="77777777" w:rsidR="00E94A95" w:rsidRPr="007E7AD8" w:rsidRDefault="00E94A95" w:rsidP="00B652AC">
            <w:pPr>
              <w:autoSpaceDE w:val="0"/>
              <w:autoSpaceDN w:val="0"/>
              <w:adjustRightInd w:val="0"/>
              <w:rPr>
                <w:rFonts w:eastAsia="Lato-Light" w:cstheme="minorHAnsi"/>
                <w:color w:val="006600"/>
                <w:sz w:val="16"/>
                <w:szCs w:val="16"/>
              </w:rPr>
            </w:pPr>
          </w:p>
          <w:p w14:paraId="1CBDC760" w14:textId="77777777" w:rsidR="00E94A95" w:rsidRPr="007E7AD8" w:rsidRDefault="00E94A95" w:rsidP="00B652AC">
            <w:pPr>
              <w:autoSpaceDE w:val="0"/>
              <w:autoSpaceDN w:val="0"/>
              <w:adjustRightInd w:val="0"/>
              <w:rPr>
                <w:rFonts w:eastAsia="Lato-Light" w:cstheme="minorHAnsi"/>
                <w:color w:val="006600"/>
                <w:sz w:val="16"/>
                <w:szCs w:val="16"/>
              </w:rPr>
            </w:pPr>
          </w:p>
          <w:p w14:paraId="37968218" w14:textId="77777777" w:rsidR="00E94A95" w:rsidRPr="007E7AD8" w:rsidRDefault="00E94A95" w:rsidP="00B652AC">
            <w:pPr>
              <w:autoSpaceDE w:val="0"/>
              <w:autoSpaceDN w:val="0"/>
              <w:adjustRightInd w:val="0"/>
              <w:rPr>
                <w:rFonts w:eastAsia="Lato-Light" w:cstheme="minorHAnsi"/>
                <w:color w:val="006600"/>
                <w:sz w:val="16"/>
                <w:szCs w:val="16"/>
              </w:rPr>
            </w:pPr>
          </w:p>
          <w:p w14:paraId="2409B2DB" w14:textId="77777777" w:rsidR="00E94A95" w:rsidRPr="007E7AD8" w:rsidRDefault="00E94A95" w:rsidP="00B652AC">
            <w:pPr>
              <w:autoSpaceDE w:val="0"/>
              <w:autoSpaceDN w:val="0"/>
              <w:adjustRightInd w:val="0"/>
              <w:rPr>
                <w:rFonts w:eastAsia="Lato-Light" w:cstheme="minorHAnsi"/>
                <w:color w:val="006600"/>
                <w:sz w:val="16"/>
                <w:szCs w:val="16"/>
              </w:rPr>
            </w:pPr>
          </w:p>
          <w:p w14:paraId="231F30C3"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some of the new opportunities and responsibilities we have experienced as we have</w:t>
            </w:r>
          </w:p>
          <w:p w14:paraId="7E9E5AF7" w14:textId="77777777" w:rsidR="00B652AC" w:rsidRPr="007E7AD8" w:rsidRDefault="00B652AC" w:rsidP="00B652AC">
            <w:pPr>
              <w:autoSpaceDE w:val="0"/>
              <w:autoSpaceDN w:val="0"/>
              <w:adjustRightInd w:val="0"/>
              <w:rPr>
                <w:rFonts w:eastAsia="Lato-Light" w:cstheme="minorHAnsi"/>
                <w:b/>
                <w:color w:val="006600"/>
                <w:sz w:val="18"/>
                <w:szCs w:val="18"/>
              </w:rPr>
            </w:pPr>
            <w:r w:rsidRPr="007E7AD8">
              <w:rPr>
                <w:rFonts w:eastAsia="Lato-Light" w:cstheme="minorHAnsi"/>
                <w:color w:val="006600"/>
                <w:sz w:val="16"/>
                <w:szCs w:val="16"/>
              </w:rPr>
              <w:t>grown older.</w:t>
            </w:r>
          </w:p>
        </w:tc>
        <w:tc>
          <w:tcPr>
            <w:tcW w:w="4394" w:type="dxa"/>
          </w:tcPr>
          <w:p w14:paraId="1C14A36E" w14:textId="77777777" w:rsidR="00122DED" w:rsidRPr="007E7AD8" w:rsidRDefault="00122DED" w:rsidP="00122DED">
            <w:pPr>
              <w:rPr>
                <w:rFonts w:cstheme="minorHAnsi"/>
                <w:color w:val="006600"/>
                <w:sz w:val="16"/>
                <w:szCs w:val="16"/>
              </w:rPr>
            </w:pPr>
            <w:r w:rsidRPr="007E7AD8">
              <w:rPr>
                <w:rFonts w:cstheme="minorHAnsi"/>
                <w:color w:val="006600"/>
                <w:sz w:val="16"/>
                <w:szCs w:val="16"/>
              </w:rPr>
              <w:t>Use photographs and images to look at body development. Recall</w:t>
            </w:r>
            <w:r w:rsidR="00C524F5" w:rsidRPr="007E7AD8">
              <w:rPr>
                <w:rFonts w:cstheme="minorHAnsi"/>
                <w:color w:val="006600"/>
                <w:sz w:val="16"/>
                <w:szCs w:val="16"/>
              </w:rPr>
              <w:t xml:space="preserve"> / </w:t>
            </w:r>
            <w:r w:rsidR="008551F2" w:rsidRPr="007E7AD8">
              <w:rPr>
                <w:rFonts w:cstheme="minorHAnsi"/>
                <w:color w:val="006600"/>
                <w:sz w:val="16"/>
                <w:szCs w:val="16"/>
              </w:rPr>
              <w:t>introduce vocabulary</w:t>
            </w:r>
            <w:r w:rsidRPr="007E7AD8">
              <w:rPr>
                <w:rFonts w:cstheme="minorHAnsi"/>
                <w:color w:val="006600"/>
                <w:sz w:val="16"/>
                <w:szCs w:val="16"/>
              </w:rPr>
              <w:t xml:space="preserve"> to support this</w:t>
            </w:r>
            <w:r w:rsidR="00C524F5" w:rsidRPr="007E7AD8">
              <w:rPr>
                <w:rFonts w:cstheme="minorHAnsi"/>
                <w:color w:val="006600"/>
                <w:sz w:val="16"/>
                <w:szCs w:val="16"/>
              </w:rPr>
              <w:t xml:space="preserve"> as appropriate</w:t>
            </w:r>
            <w:r w:rsidRPr="007E7AD8">
              <w:rPr>
                <w:rFonts w:cstheme="minorHAnsi"/>
                <w:color w:val="006600"/>
                <w:sz w:val="16"/>
                <w:szCs w:val="16"/>
              </w:rPr>
              <w:t xml:space="preserve"> i.e. growing body hair, penis growing larger, periods</w:t>
            </w:r>
            <w:r w:rsidR="00C524F5" w:rsidRPr="007E7AD8">
              <w:rPr>
                <w:rFonts w:cstheme="minorHAnsi"/>
                <w:color w:val="006600"/>
                <w:sz w:val="16"/>
                <w:szCs w:val="16"/>
              </w:rPr>
              <w:t>, wet dreams</w:t>
            </w:r>
            <w:r w:rsidRPr="007E7AD8">
              <w:rPr>
                <w:rFonts w:cstheme="minorHAnsi"/>
                <w:color w:val="006600"/>
                <w:sz w:val="16"/>
                <w:szCs w:val="16"/>
              </w:rPr>
              <w:t xml:space="preserve">. </w:t>
            </w:r>
          </w:p>
          <w:p w14:paraId="5ECE6370" w14:textId="77777777" w:rsidR="00122DED" w:rsidRPr="007E7AD8" w:rsidRDefault="00122DED" w:rsidP="00122DED">
            <w:pPr>
              <w:rPr>
                <w:rFonts w:cstheme="minorHAnsi"/>
                <w:color w:val="006600"/>
                <w:sz w:val="16"/>
                <w:szCs w:val="16"/>
              </w:rPr>
            </w:pPr>
          </w:p>
          <w:p w14:paraId="2EC9AD89" w14:textId="77777777" w:rsidR="00B652AC" w:rsidRPr="007E7AD8" w:rsidRDefault="00122DED" w:rsidP="00122DED">
            <w:pPr>
              <w:autoSpaceDE w:val="0"/>
              <w:autoSpaceDN w:val="0"/>
              <w:adjustRightInd w:val="0"/>
              <w:rPr>
                <w:rFonts w:cstheme="minorHAnsi"/>
                <w:color w:val="006600"/>
                <w:sz w:val="16"/>
                <w:szCs w:val="16"/>
              </w:rPr>
            </w:pPr>
            <w:r w:rsidRPr="007E7AD8">
              <w:rPr>
                <w:rFonts w:cstheme="minorHAnsi"/>
                <w:color w:val="006600"/>
                <w:sz w:val="16"/>
                <w:szCs w:val="16"/>
              </w:rPr>
              <w:t>Support learners to explore and identify main body parts of models / dolls of males / females and introduce vocabulary for menstruation (as appropriate)</w:t>
            </w:r>
          </w:p>
          <w:p w14:paraId="0A131F30" w14:textId="77777777" w:rsidR="008551F2" w:rsidRPr="007E7AD8" w:rsidRDefault="008551F2" w:rsidP="00122DED">
            <w:pPr>
              <w:autoSpaceDE w:val="0"/>
              <w:autoSpaceDN w:val="0"/>
              <w:adjustRightInd w:val="0"/>
              <w:rPr>
                <w:rFonts w:cstheme="minorHAnsi"/>
                <w:color w:val="006600"/>
                <w:sz w:val="16"/>
                <w:szCs w:val="16"/>
              </w:rPr>
            </w:pPr>
          </w:p>
          <w:p w14:paraId="1AA033AE" w14:textId="77777777" w:rsidR="00E94A95" w:rsidRPr="007E7AD8" w:rsidRDefault="008551F2" w:rsidP="008551F2">
            <w:pPr>
              <w:rPr>
                <w:rFonts w:cstheme="minorHAnsi"/>
                <w:color w:val="006600"/>
                <w:sz w:val="16"/>
                <w:szCs w:val="16"/>
              </w:rPr>
            </w:pPr>
            <w:r w:rsidRPr="007E7AD8">
              <w:rPr>
                <w:rFonts w:cstheme="minorHAnsi"/>
                <w:color w:val="006600"/>
                <w:sz w:val="16"/>
                <w:szCs w:val="16"/>
              </w:rPr>
              <w:t xml:space="preserve">Explore choices of sanitary pads, tampons etc. with learners as appropriate and demonstrate how they are used using coloured water. If appropriate, involve girl in practising use of products. </w:t>
            </w:r>
          </w:p>
          <w:p w14:paraId="0EEB5961" w14:textId="77777777" w:rsidR="00E94A95" w:rsidRPr="007E7AD8" w:rsidRDefault="00E94A95" w:rsidP="008551F2">
            <w:pPr>
              <w:rPr>
                <w:rFonts w:cstheme="minorHAnsi"/>
                <w:color w:val="006600"/>
                <w:sz w:val="16"/>
                <w:szCs w:val="16"/>
              </w:rPr>
            </w:pPr>
          </w:p>
          <w:p w14:paraId="75D0966E" w14:textId="77777777" w:rsidR="00E94A95" w:rsidRPr="007E7AD8" w:rsidRDefault="00E94A95" w:rsidP="008551F2">
            <w:pPr>
              <w:rPr>
                <w:rFonts w:cstheme="minorHAnsi"/>
                <w:color w:val="006600"/>
                <w:sz w:val="16"/>
                <w:szCs w:val="16"/>
              </w:rPr>
            </w:pPr>
            <w:r w:rsidRPr="007E7AD8">
              <w:rPr>
                <w:rFonts w:cstheme="minorHAnsi"/>
                <w:color w:val="006600"/>
                <w:sz w:val="16"/>
                <w:szCs w:val="16"/>
              </w:rPr>
              <w:t>Celebrate Upper School activities / opportunities and age appropriate events in leaners lives e.g. buying new clothes</w:t>
            </w:r>
          </w:p>
          <w:p w14:paraId="5E280301" w14:textId="77777777" w:rsidR="00E94A95" w:rsidRPr="007E7AD8" w:rsidRDefault="00E94A95" w:rsidP="008551F2">
            <w:pPr>
              <w:rPr>
                <w:rFonts w:cstheme="minorHAnsi"/>
                <w:color w:val="006600"/>
                <w:sz w:val="16"/>
                <w:szCs w:val="16"/>
              </w:rPr>
            </w:pPr>
          </w:p>
          <w:p w14:paraId="40081FBF" w14:textId="77777777" w:rsidR="00E94A95" w:rsidRPr="007E7AD8" w:rsidRDefault="00E94A95" w:rsidP="00E94A95">
            <w:pPr>
              <w:rPr>
                <w:rFonts w:cstheme="minorHAnsi"/>
                <w:color w:val="006600"/>
                <w:sz w:val="16"/>
                <w:szCs w:val="16"/>
              </w:rPr>
            </w:pPr>
            <w:r w:rsidRPr="007E7AD8">
              <w:rPr>
                <w:rFonts w:cstheme="minorHAnsi"/>
                <w:color w:val="006600"/>
                <w:sz w:val="16"/>
                <w:szCs w:val="16"/>
              </w:rPr>
              <w:t>Recall work on places that are private. Discuss sometimes people feel the need to touch their bodies. Reinforce the rules of privacy. Touching yourself must only be done in private.</w:t>
            </w:r>
          </w:p>
          <w:p w14:paraId="12B6A8D3" w14:textId="77777777" w:rsidR="008551F2" w:rsidRPr="007E7AD8" w:rsidRDefault="008551F2" w:rsidP="00E94A95">
            <w:pPr>
              <w:rPr>
                <w:rFonts w:cstheme="minorHAnsi"/>
                <w:color w:val="006600"/>
                <w:sz w:val="16"/>
                <w:szCs w:val="16"/>
              </w:rPr>
            </w:pPr>
            <w:r w:rsidRPr="007E7AD8">
              <w:rPr>
                <w:rFonts w:cstheme="minorHAnsi"/>
                <w:color w:val="006600"/>
                <w:sz w:val="16"/>
                <w:szCs w:val="16"/>
              </w:rPr>
              <w:t xml:space="preserve">Explain / reinforce </w:t>
            </w:r>
            <w:r w:rsidR="00063C3B" w:rsidRPr="007E7AD8">
              <w:rPr>
                <w:rFonts w:cstheme="minorHAnsi"/>
                <w:color w:val="006600"/>
                <w:sz w:val="16"/>
                <w:szCs w:val="16"/>
              </w:rPr>
              <w:t xml:space="preserve">personal hygiene procedures </w:t>
            </w:r>
            <w:r w:rsidRPr="007E7AD8">
              <w:rPr>
                <w:rFonts w:cstheme="minorHAnsi"/>
                <w:color w:val="006600"/>
                <w:sz w:val="16"/>
                <w:szCs w:val="16"/>
              </w:rPr>
              <w:t>during menstruation</w:t>
            </w:r>
            <w:r w:rsidR="00063C3B" w:rsidRPr="007E7AD8">
              <w:rPr>
                <w:rFonts w:cstheme="minorHAnsi"/>
                <w:color w:val="006600"/>
                <w:sz w:val="16"/>
                <w:szCs w:val="16"/>
              </w:rPr>
              <w:t>.</w:t>
            </w:r>
          </w:p>
        </w:tc>
        <w:tc>
          <w:tcPr>
            <w:tcW w:w="4111" w:type="dxa"/>
          </w:tcPr>
          <w:p w14:paraId="0477503E" w14:textId="77777777" w:rsidR="00122DED" w:rsidRPr="007E7AD8" w:rsidRDefault="00122DED" w:rsidP="00122DED">
            <w:pPr>
              <w:autoSpaceDE w:val="0"/>
              <w:autoSpaceDN w:val="0"/>
              <w:adjustRightInd w:val="0"/>
              <w:rPr>
                <w:color w:val="006600"/>
                <w:sz w:val="16"/>
                <w:szCs w:val="16"/>
              </w:rPr>
            </w:pPr>
            <w:r w:rsidRPr="007E7AD8">
              <w:rPr>
                <w:color w:val="006600"/>
                <w:sz w:val="16"/>
                <w:szCs w:val="16"/>
              </w:rPr>
              <w:t>Some of the learning activities may be more appropriately completed individually or in paired and / or single sex groups.</w:t>
            </w:r>
          </w:p>
          <w:p w14:paraId="704E06BA" w14:textId="77777777" w:rsidR="00122DED" w:rsidRPr="007E7AD8" w:rsidRDefault="00122DED" w:rsidP="00122DED">
            <w:pPr>
              <w:autoSpaceDE w:val="0"/>
              <w:autoSpaceDN w:val="0"/>
              <w:adjustRightInd w:val="0"/>
              <w:rPr>
                <w:rFonts w:cstheme="minorHAnsi"/>
                <w:color w:val="006600"/>
                <w:sz w:val="16"/>
                <w:szCs w:val="16"/>
              </w:rPr>
            </w:pPr>
            <w:r w:rsidRPr="007E7AD8">
              <w:rPr>
                <w:rFonts w:cstheme="minorHAnsi"/>
                <w:color w:val="006600"/>
                <w:sz w:val="16"/>
                <w:szCs w:val="16"/>
              </w:rPr>
              <w:t>3D models / diagrams</w:t>
            </w:r>
          </w:p>
          <w:p w14:paraId="7C651437" w14:textId="77777777" w:rsidR="00122DED" w:rsidRPr="007E7AD8" w:rsidRDefault="00122DED" w:rsidP="00122DED">
            <w:pPr>
              <w:autoSpaceDE w:val="0"/>
              <w:autoSpaceDN w:val="0"/>
              <w:adjustRightInd w:val="0"/>
              <w:rPr>
                <w:rFonts w:cstheme="minorHAnsi"/>
                <w:color w:val="006600"/>
                <w:sz w:val="16"/>
                <w:szCs w:val="16"/>
              </w:rPr>
            </w:pPr>
            <w:r w:rsidRPr="007E7AD8">
              <w:rPr>
                <w:rFonts w:cstheme="minorHAnsi"/>
                <w:color w:val="006600"/>
                <w:sz w:val="16"/>
                <w:szCs w:val="16"/>
              </w:rPr>
              <w:t>Access to sanitary products.</w:t>
            </w:r>
          </w:p>
          <w:p w14:paraId="4CC56B8E" w14:textId="77777777" w:rsidR="00122DED" w:rsidRPr="007E7AD8" w:rsidRDefault="00122DED" w:rsidP="00122DED">
            <w:pPr>
              <w:rPr>
                <w:rFonts w:cstheme="minorHAnsi"/>
                <w:color w:val="006600"/>
                <w:sz w:val="16"/>
                <w:szCs w:val="16"/>
              </w:rPr>
            </w:pPr>
            <w:r w:rsidRPr="007E7AD8">
              <w:rPr>
                <w:rFonts w:cstheme="minorHAnsi"/>
                <w:color w:val="006600"/>
                <w:sz w:val="16"/>
                <w:szCs w:val="16"/>
              </w:rPr>
              <w:t>Visual or hearing impairment - learners may need to touch3D models and have pictures and images described to them.</w:t>
            </w:r>
          </w:p>
          <w:p w14:paraId="4CBBFDE0" w14:textId="77777777" w:rsidR="00B652AC" w:rsidRPr="007E7AD8" w:rsidRDefault="00B652AC" w:rsidP="00B652AC">
            <w:pPr>
              <w:autoSpaceDE w:val="0"/>
              <w:autoSpaceDN w:val="0"/>
              <w:adjustRightInd w:val="0"/>
              <w:rPr>
                <w:rFonts w:cstheme="minorHAnsi"/>
                <w:color w:val="006600"/>
                <w:sz w:val="16"/>
                <w:szCs w:val="16"/>
              </w:rPr>
            </w:pPr>
            <w:r w:rsidRPr="007E7AD8">
              <w:rPr>
                <w:rFonts w:eastAsia="Lato-Light" w:cstheme="minorHAnsi"/>
                <w:b/>
                <w:color w:val="006600"/>
                <w:sz w:val="18"/>
                <w:szCs w:val="18"/>
              </w:rPr>
              <w:t>Puberty</w:t>
            </w:r>
            <w:r w:rsidRPr="007E7AD8">
              <w:rPr>
                <w:rFonts w:cstheme="minorHAnsi"/>
                <w:color w:val="006600"/>
                <w:sz w:val="16"/>
                <w:szCs w:val="16"/>
              </w:rPr>
              <w:t xml:space="preserve"> KS3 and 4 Resource</w:t>
            </w:r>
          </w:p>
          <w:p w14:paraId="63076BAA" w14:textId="77777777" w:rsidR="00B652AC" w:rsidRPr="007E7AD8" w:rsidRDefault="00E90B5D" w:rsidP="00B652AC">
            <w:pPr>
              <w:autoSpaceDE w:val="0"/>
              <w:autoSpaceDN w:val="0"/>
              <w:adjustRightInd w:val="0"/>
              <w:rPr>
                <w:rFonts w:cstheme="minorHAnsi"/>
                <w:color w:val="006600"/>
                <w:sz w:val="16"/>
                <w:szCs w:val="16"/>
              </w:rPr>
            </w:pPr>
            <w:hyperlink r:id="rId29" w:history="1">
              <w:r w:rsidR="00B652AC" w:rsidRPr="007E7AD8">
                <w:rPr>
                  <w:rStyle w:val="Hyperlink"/>
                  <w:rFonts w:cstheme="minorHAnsi"/>
                  <w:color w:val="006600"/>
                  <w:sz w:val="16"/>
                  <w:szCs w:val="16"/>
                </w:rPr>
                <w:t>https://www.bbc.co.uk/bitesize/topics/zjj7hyc/resources/1</w:t>
              </w:r>
            </w:hyperlink>
          </w:p>
          <w:p w14:paraId="2EBA4B2D" w14:textId="77777777" w:rsidR="00B652AC" w:rsidRPr="007E7AD8" w:rsidRDefault="00B652AC" w:rsidP="00B652AC">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3BE2BED6" w14:textId="77777777" w:rsidR="00B652AC" w:rsidRPr="007E7AD8" w:rsidRDefault="00B652AC" w:rsidP="00B652AC">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Body hair</w:t>
            </w:r>
          </w:p>
          <w:p w14:paraId="04BFE825" w14:textId="77777777" w:rsidR="00B652AC" w:rsidRPr="007E7AD8" w:rsidRDefault="00B652AC" w:rsidP="00B652AC">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Menstruation</w:t>
            </w:r>
          </w:p>
          <w:p w14:paraId="51398318" w14:textId="77777777" w:rsidR="00B652AC" w:rsidRPr="007E7AD8" w:rsidRDefault="00B652AC" w:rsidP="00B652AC">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Wet dreams</w:t>
            </w:r>
          </w:p>
          <w:p w14:paraId="26671DA4" w14:textId="77777777" w:rsidR="00B652AC" w:rsidRPr="007E7AD8" w:rsidRDefault="00B652AC" w:rsidP="00B652AC">
            <w:pPr>
              <w:pStyle w:val="ListParagraph"/>
              <w:numPr>
                <w:ilvl w:val="0"/>
                <w:numId w:val="14"/>
              </w:numPr>
              <w:autoSpaceDE w:val="0"/>
              <w:autoSpaceDN w:val="0"/>
              <w:adjustRightInd w:val="0"/>
              <w:rPr>
                <w:rFonts w:cstheme="minorHAnsi"/>
                <w:color w:val="006600"/>
                <w:sz w:val="18"/>
                <w:szCs w:val="18"/>
              </w:rPr>
            </w:pPr>
            <w:r w:rsidRPr="007E7AD8">
              <w:rPr>
                <w:rFonts w:cstheme="minorHAnsi"/>
                <w:color w:val="006600"/>
                <w:sz w:val="16"/>
                <w:szCs w:val="16"/>
              </w:rPr>
              <w:t>Acne</w:t>
            </w:r>
            <w:r w:rsidRPr="007E7AD8">
              <w:rPr>
                <w:rFonts w:cstheme="minorHAnsi"/>
                <w:color w:val="006600"/>
                <w:sz w:val="18"/>
                <w:szCs w:val="18"/>
              </w:rPr>
              <w:t xml:space="preserve"> </w:t>
            </w:r>
          </w:p>
          <w:p w14:paraId="5CE8E1F6" w14:textId="77777777" w:rsidR="00E94A95" w:rsidRPr="007E7AD8" w:rsidRDefault="00466069" w:rsidP="00E94A95">
            <w:pPr>
              <w:autoSpaceDE w:val="0"/>
              <w:autoSpaceDN w:val="0"/>
              <w:adjustRightInd w:val="0"/>
              <w:rPr>
                <w:rFonts w:cstheme="minorHAnsi"/>
                <w:color w:val="006600"/>
                <w:sz w:val="16"/>
                <w:szCs w:val="16"/>
              </w:rPr>
            </w:pPr>
            <w:r w:rsidRPr="007E7AD8">
              <w:rPr>
                <w:rFonts w:cstheme="minorHAnsi"/>
                <w:color w:val="006600"/>
                <w:sz w:val="16"/>
                <w:szCs w:val="16"/>
              </w:rPr>
              <w:t>Home school books for shared activities and life events.</w:t>
            </w:r>
          </w:p>
          <w:p w14:paraId="6D317BD9" w14:textId="77777777" w:rsidR="00B652AC" w:rsidRPr="007E7AD8" w:rsidRDefault="00B652AC" w:rsidP="00B652AC">
            <w:pPr>
              <w:autoSpaceDE w:val="0"/>
              <w:autoSpaceDN w:val="0"/>
              <w:adjustRightInd w:val="0"/>
              <w:rPr>
                <w:rFonts w:cstheme="minorHAnsi"/>
                <w:color w:val="006600"/>
                <w:sz w:val="16"/>
                <w:szCs w:val="16"/>
              </w:rPr>
            </w:pPr>
          </w:p>
        </w:tc>
        <w:tc>
          <w:tcPr>
            <w:tcW w:w="1620" w:type="dxa"/>
          </w:tcPr>
          <w:p w14:paraId="1E6919BD" w14:textId="77777777" w:rsidR="00B652AC" w:rsidRDefault="00AA428E" w:rsidP="00B652AC">
            <w:pPr>
              <w:autoSpaceDE w:val="0"/>
              <w:autoSpaceDN w:val="0"/>
              <w:adjustRightInd w:val="0"/>
              <w:rPr>
                <w:rFonts w:cstheme="minorHAnsi"/>
                <w:color w:val="006600"/>
                <w:sz w:val="16"/>
                <w:szCs w:val="16"/>
              </w:rPr>
            </w:pPr>
            <w:r w:rsidRPr="00AA428E">
              <w:rPr>
                <w:rFonts w:cstheme="minorHAnsi"/>
                <w:color w:val="006600"/>
                <w:sz w:val="16"/>
                <w:szCs w:val="16"/>
              </w:rPr>
              <w:t>Communication and Interaction Curriculum</w:t>
            </w:r>
          </w:p>
          <w:p w14:paraId="410D1C56" w14:textId="77777777" w:rsidR="00AA428E" w:rsidRPr="00F06994" w:rsidRDefault="00AA428E" w:rsidP="00B652AC">
            <w:pPr>
              <w:autoSpaceDE w:val="0"/>
              <w:autoSpaceDN w:val="0"/>
              <w:adjustRightInd w:val="0"/>
              <w:rPr>
                <w:rFonts w:cstheme="minorHAnsi"/>
                <w:color w:val="808080" w:themeColor="background1" w:themeShade="80"/>
                <w:sz w:val="16"/>
                <w:szCs w:val="16"/>
              </w:rPr>
            </w:pPr>
            <w:r>
              <w:rPr>
                <w:rFonts w:cstheme="minorHAnsi"/>
                <w:color w:val="006600"/>
                <w:sz w:val="16"/>
                <w:szCs w:val="16"/>
              </w:rPr>
              <w:t>Cognition and Challenge Curriculum - Science</w:t>
            </w:r>
          </w:p>
        </w:tc>
      </w:tr>
      <w:tr w:rsidR="00B652AC" w:rsidRPr="008B43DA" w14:paraId="4AC1FDBA" w14:textId="77777777" w:rsidTr="0071370D">
        <w:trPr>
          <w:trHeight w:val="416"/>
        </w:trPr>
        <w:tc>
          <w:tcPr>
            <w:tcW w:w="1384" w:type="dxa"/>
            <w:vMerge/>
          </w:tcPr>
          <w:p w14:paraId="68AB509A"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c>
          <w:tcPr>
            <w:tcW w:w="2439" w:type="dxa"/>
          </w:tcPr>
          <w:p w14:paraId="0F401E88" w14:textId="77777777" w:rsidR="00B652AC" w:rsidRPr="005C2FBD" w:rsidRDefault="00B652AC" w:rsidP="00B652AC">
            <w:pPr>
              <w:autoSpaceDE w:val="0"/>
              <w:autoSpaceDN w:val="0"/>
              <w:adjustRightInd w:val="0"/>
              <w:rPr>
                <w:rFonts w:eastAsia="Lato-Light" w:cstheme="minorHAnsi"/>
                <w:b/>
                <w:color w:val="FF0000"/>
                <w:sz w:val="18"/>
                <w:szCs w:val="18"/>
              </w:rPr>
            </w:pPr>
            <w:r w:rsidRPr="005C2FBD">
              <w:rPr>
                <w:rFonts w:eastAsia="Lato-Light" w:cstheme="minorHAnsi"/>
                <w:b/>
                <w:color w:val="FF0000"/>
                <w:sz w:val="18"/>
                <w:szCs w:val="18"/>
              </w:rPr>
              <w:t>KS2 Different types of relationships</w:t>
            </w:r>
          </w:p>
          <w:p w14:paraId="29E0012D" w14:textId="77777777" w:rsidR="00B652AC" w:rsidRPr="005C2FBD" w:rsidRDefault="00B652AC" w:rsidP="00B652AC">
            <w:pPr>
              <w:autoSpaceDE w:val="0"/>
              <w:autoSpaceDN w:val="0"/>
              <w:adjustRightInd w:val="0"/>
              <w:rPr>
                <w:rFonts w:eastAsia="Lato-Light" w:cstheme="minorHAnsi"/>
                <w:color w:val="FF0000"/>
                <w:sz w:val="16"/>
                <w:szCs w:val="16"/>
              </w:rPr>
            </w:pPr>
            <w:r w:rsidRPr="005C2FBD">
              <w:rPr>
                <w:rFonts w:eastAsia="Lato-Light" w:cstheme="minorHAnsi"/>
                <w:color w:val="FF0000"/>
                <w:sz w:val="16"/>
                <w:szCs w:val="16"/>
              </w:rPr>
              <w:t>Identify different types of relationships e.g. mother /child, teacher / pupil, friends.</w:t>
            </w:r>
          </w:p>
          <w:p w14:paraId="1199F6EA" w14:textId="77777777" w:rsidR="00B652AC" w:rsidRPr="00942295" w:rsidRDefault="00B652AC" w:rsidP="00B652AC">
            <w:pPr>
              <w:autoSpaceDE w:val="0"/>
              <w:autoSpaceDN w:val="0"/>
              <w:adjustRightInd w:val="0"/>
              <w:rPr>
                <w:rFonts w:eastAsia="Lato-Light" w:cstheme="minorHAnsi"/>
                <w:color w:val="808080" w:themeColor="background1" w:themeShade="80"/>
                <w:sz w:val="16"/>
                <w:szCs w:val="16"/>
              </w:rPr>
            </w:pPr>
            <w:r w:rsidRPr="005C2FBD">
              <w:rPr>
                <w:rFonts w:eastAsia="Lato-Light" w:cstheme="minorHAnsi"/>
                <w:color w:val="FF0000"/>
                <w:sz w:val="16"/>
                <w:szCs w:val="16"/>
              </w:rPr>
              <w:t>With support, compare  the  people who make up our family to the people who make up other families</w:t>
            </w:r>
          </w:p>
        </w:tc>
        <w:tc>
          <w:tcPr>
            <w:tcW w:w="4394" w:type="dxa"/>
          </w:tcPr>
          <w:p w14:paraId="5AA22122" w14:textId="77777777" w:rsidR="00B652AC" w:rsidRDefault="00B652AC" w:rsidP="00B652AC">
            <w:pPr>
              <w:rPr>
                <w:rFonts w:ascii="Arial" w:hAnsi="Arial"/>
                <w:sz w:val="20"/>
              </w:rPr>
            </w:pPr>
            <w:r>
              <w:rPr>
                <w:rFonts w:cstheme="minorHAnsi"/>
                <w:color w:val="FF0000"/>
                <w:sz w:val="16"/>
                <w:szCs w:val="16"/>
              </w:rPr>
              <w:t>Create s</w:t>
            </w:r>
            <w:r w:rsidRPr="006A1101">
              <w:rPr>
                <w:rFonts w:cstheme="minorHAnsi"/>
                <w:color w:val="FF0000"/>
                <w:sz w:val="16"/>
                <w:szCs w:val="16"/>
              </w:rPr>
              <w:t>imple</w:t>
            </w:r>
            <w:r>
              <w:rPr>
                <w:rFonts w:cstheme="minorHAnsi"/>
                <w:color w:val="FF0000"/>
                <w:sz w:val="16"/>
                <w:szCs w:val="16"/>
              </w:rPr>
              <w:t xml:space="preserve"> photographic </w:t>
            </w:r>
            <w:r w:rsidRPr="006A1101">
              <w:rPr>
                <w:rFonts w:cstheme="minorHAnsi"/>
                <w:color w:val="FF0000"/>
                <w:sz w:val="16"/>
                <w:szCs w:val="16"/>
              </w:rPr>
              <w:t>family tree of imm</w:t>
            </w:r>
            <w:r>
              <w:rPr>
                <w:rFonts w:cstheme="minorHAnsi"/>
                <w:color w:val="FF0000"/>
                <w:sz w:val="16"/>
                <w:szCs w:val="16"/>
              </w:rPr>
              <w:t xml:space="preserve">ediate family - Mum and Dad are </w:t>
            </w:r>
            <w:r w:rsidRPr="006A1101">
              <w:rPr>
                <w:rFonts w:cstheme="minorHAnsi"/>
                <w:color w:val="FF0000"/>
                <w:sz w:val="16"/>
                <w:szCs w:val="16"/>
              </w:rPr>
              <w:t>older, sister is younger than I am etc</w:t>
            </w:r>
            <w:r>
              <w:rPr>
                <w:rFonts w:ascii="Arial" w:hAnsi="Arial"/>
                <w:sz w:val="20"/>
              </w:rPr>
              <w:t>.</w:t>
            </w:r>
          </w:p>
          <w:p w14:paraId="18DE030D" w14:textId="77777777" w:rsidR="00B652AC" w:rsidRPr="00EA3800" w:rsidRDefault="00B652AC" w:rsidP="00B652AC">
            <w:pPr>
              <w:rPr>
                <w:rFonts w:cstheme="minorHAnsi"/>
                <w:color w:val="FF0000"/>
                <w:sz w:val="16"/>
                <w:szCs w:val="16"/>
              </w:rPr>
            </w:pPr>
            <w:r w:rsidRPr="00EA3800">
              <w:rPr>
                <w:rFonts w:cstheme="minorHAnsi"/>
                <w:color w:val="FF0000"/>
                <w:sz w:val="16"/>
                <w:szCs w:val="16"/>
              </w:rPr>
              <w:t>Invite family members into school.</w:t>
            </w:r>
          </w:p>
          <w:p w14:paraId="1827BA34" w14:textId="77777777" w:rsidR="00B652AC" w:rsidRPr="00EA3800" w:rsidRDefault="00B652AC" w:rsidP="00B652AC">
            <w:pPr>
              <w:rPr>
                <w:rFonts w:cstheme="minorHAnsi"/>
                <w:color w:val="FF0000"/>
                <w:sz w:val="16"/>
                <w:szCs w:val="16"/>
              </w:rPr>
            </w:pPr>
            <w:r w:rsidRPr="00EA3800">
              <w:rPr>
                <w:rFonts w:cstheme="minorHAnsi"/>
                <w:color w:val="FF0000"/>
                <w:sz w:val="16"/>
                <w:szCs w:val="16"/>
              </w:rPr>
              <w:t>Look at photos/videos of one or more family members.</w:t>
            </w:r>
          </w:p>
          <w:p w14:paraId="471F245F" w14:textId="77777777" w:rsidR="00B652AC" w:rsidRPr="00EA3800" w:rsidRDefault="00B652AC" w:rsidP="00B652AC">
            <w:pPr>
              <w:autoSpaceDE w:val="0"/>
              <w:autoSpaceDN w:val="0"/>
              <w:adjustRightInd w:val="0"/>
              <w:rPr>
                <w:rFonts w:cstheme="minorHAnsi"/>
                <w:color w:val="FF0000"/>
                <w:sz w:val="16"/>
                <w:szCs w:val="16"/>
              </w:rPr>
            </w:pPr>
            <w:r w:rsidRPr="00EA3800">
              <w:rPr>
                <w:rFonts w:cstheme="minorHAnsi"/>
                <w:color w:val="FF0000"/>
                <w:sz w:val="16"/>
                <w:szCs w:val="16"/>
              </w:rPr>
              <w:t>Listen to tapes of voices.</w:t>
            </w:r>
          </w:p>
          <w:p w14:paraId="10C3354B" w14:textId="77777777" w:rsidR="00B652AC" w:rsidRPr="00EA3800" w:rsidRDefault="00B652AC" w:rsidP="00B652AC">
            <w:pPr>
              <w:rPr>
                <w:rFonts w:cstheme="minorHAnsi"/>
                <w:color w:val="FF0000"/>
                <w:sz w:val="16"/>
                <w:szCs w:val="16"/>
              </w:rPr>
            </w:pPr>
            <w:r w:rsidRPr="00EA3800">
              <w:rPr>
                <w:rFonts w:cstheme="minorHAnsi"/>
                <w:color w:val="FF0000"/>
                <w:sz w:val="16"/>
                <w:szCs w:val="16"/>
              </w:rPr>
              <w:t>Who lives in my house? Activities using photos, pictures and objects that indicate the people who live there and the relationship between them i.e. Mum, Sister, brother, family pet and those who don't.</w:t>
            </w:r>
          </w:p>
          <w:p w14:paraId="2BE03D7D" w14:textId="77777777" w:rsidR="00B652AC" w:rsidRPr="006A1101" w:rsidRDefault="00B652AC" w:rsidP="00B652AC">
            <w:pPr>
              <w:rPr>
                <w:rFonts w:cstheme="minorHAnsi"/>
                <w:color w:val="FF0000"/>
                <w:sz w:val="16"/>
                <w:szCs w:val="16"/>
              </w:rPr>
            </w:pPr>
            <w:r w:rsidRPr="00EA3800">
              <w:rPr>
                <w:rFonts w:cstheme="minorHAnsi"/>
                <w:color w:val="FF0000"/>
                <w:sz w:val="16"/>
                <w:szCs w:val="16"/>
              </w:rPr>
              <w:t xml:space="preserve">At home time talk about who they will be seeing at home…'but you </w:t>
            </w:r>
            <w:r w:rsidRPr="006A1101">
              <w:rPr>
                <w:rFonts w:cstheme="minorHAnsi"/>
                <w:color w:val="FF0000"/>
                <w:sz w:val="16"/>
                <w:szCs w:val="16"/>
              </w:rPr>
              <w:t>won't see me, I'm not in your family.'</w:t>
            </w:r>
          </w:p>
          <w:p w14:paraId="54A3A393" w14:textId="77777777" w:rsidR="00B652AC" w:rsidRPr="00EA3800" w:rsidRDefault="00B652AC" w:rsidP="00B652AC">
            <w:pPr>
              <w:rPr>
                <w:rFonts w:cstheme="minorHAnsi"/>
                <w:color w:val="FF0000"/>
                <w:sz w:val="16"/>
                <w:szCs w:val="16"/>
              </w:rPr>
            </w:pPr>
            <w:r w:rsidRPr="006A1101">
              <w:rPr>
                <w:rFonts w:cstheme="minorHAnsi"/>
                <w:color w:val="FF0000"/>
                <w:sz w:val="16"/>
                <w:szCs w:val="16"/>
              </w:rPr>
              <w:t>Explore each child's family unit and compare with others. Use photos, model figures etc. Talk about similarities and differences. Celebrate everyone's family equally.</w:t>
            </w:r>
          </w:p>
        </w:tc>
        <w:tc>
          <w:tcPr>
            <w:tcW w:w="4111" w:type="dxa"/>
          </w:tcPr>
          <w:p w14:paraId="24C71CF7" w14:textId="77777777" w:rsidR="00B652AC" w:rsidRPr="00813D46" w:rsidRDefault="00B652AC" w:rsidP="00B652AC">
            <w:pPr>
              <w:rPr>
                <w:rFonts w:cstheme="minorHAnsi"/>
                <w:color w:val="FF0000"/>
                <w:sz w:val="16"/>
                <w:szCs w:val="16"/>
              </w:rPr>
            </w:pPr>
            <w:r w:rsidRPr="00813D46">
              <w:rPr>
                <w:rFonts w:cstheme="minorHAnsi"/>
                <w:color w:val="FF0000"/>
                <w:sz w:val="16"/>
                <w:szCs w:val="16"/>
              </w:rPr>
              <w:t xml:space="preserve">All people to be introduced </w:t>
            </w:r>
            <w:r>
              <w:rPr>
                <w:rFonts w:cstheme="minorHAnsi"/>
                <w:color w:val="FF0000"/>
                <w:sz w:val="16"/>
                <w:szCs w:val="16"/>
              </w:rPr>
              <w:t xml:space="preserve">when they arrive/enter the learner’s </w:t>
            </w:r>
            <w:r w:rsidRPr="00813D46">
              <w:rPr>
                <w:rFonts w:cstheme="minorHAnsi"/>
                <w:color w:val="FF0000"/>
                <w:sz w:val="16"/>
                <w:szCs w:val="16"/>
              </w:rPr>
              <w:t>area whether they are familiar or not.</w:t>
            </w:r>
          </w:p>
          <w:p w14:paraId="05AEEC0D" w14:textId="77777777" w:rsidR="00B652AC" w:rsidRDefault="00B652AC" w:rsidP="00B652AC">
            <w:pPr>
              <w:autoSpaceDE w:val="0"/>
              <w:autoSpaceDN w:val="0"/>
              <w:adjustRightInd w:val="0"/>
              <w:rPr>
                <w:rFonts w:cstheme="minorHAnsi"/>
                <w:color w:val="808080" w:themeColor="background1" w:themeShade="80"/>
                <w:sz w:val="16"/>
                <w:szCs w:val="16"/>
              </w:rPr>
            </w:pPr>
          </w:p>
          <w:p w14:paraId="22A26AAB" w14:textId="77777777" w:rsidR="00B652AC" w:rsidRPr="00C34D3B" w:rsidRDefault="00B652AC" w:rsidP="00B652AC">
            <w:pPr>
              <w:rPr>
                <w:rFonts w:cstheme="minorHAnsi"/>
                <w:color w:val="FF0000"/>
                <w:sz w:val="16"/>
                <w:szCs w:val="16"/>
              </w:rPr>
            </w:pPr>
            <w:r w:rsidRPr="00C34D3B">
              <w:rPr>
                <w:rFonts w:cstheme="minorHAnsi"/>
                <w:color w:val="FF0000"/>
                <w:sz w:val="16"/>
                <w:szCs w:val="16"/>
              </w:rPr>
              <w:t>Create personal books/videos that indicate key events and information. This may also include death/illness.</w:t>
            </w:r>
          </w:p>
          <w:p w14:paraId="4BE2E196" w14:textId="77777777" w:rsidR="00B652AC" w:rsidRPr="00C34D3B" w:rsidRDefault="00B652AC" w:rsidP="00B652AC">
            <w:pPr>
              <w:rPr>
                <w:rFonts w:cstheme="minorHAnsi"/>
                <w:color w:val="FF0000"/>
                <w:sz w:val="16"/>
                <w:szCs w:val="16"/>
              </w:rPr>
            </w:pPr>
            <w:r w:rsidRPr="00C34D3B">
              <w:rPr>
                <w:rFonts w:cstheme="minorHAnsi"/>
                <w:color w:val="FF0000"/>
                <w:sz w:val="16"/>
                <w:szCs w:val="16"/>
              </w:rPr>
              <w:t>Family days e.g. Grandparents invited to school.</w:t>
            </w:r>
          </w:p>
          <w:p w14:paraId="59F50B8F" w14:textId="77777777" w:rsidR="00B652AC" w:rsidRPr="00F84AB2" w:rsidRDefault="00B652AC" w:rsidP="00B652AC">
            <w:pPr>
              <w:autoSpaceDE w:val="0"/>
              <w:autoSpaceDN w:val="0"/>
              <w:adjustRightInd w:val="0"/>
              <w:rPr>
                <w:rFonts w:cstheme="minorHAnsi"/>
                <w:color w:val="808080" w:themeColor="background1" w:themeShade="80"/>
                <w:sz w:val="16"/>
                <w:szCs w:val="16"/>
              </w:rPr>
            </w:pPr>
          </w:p>
        </w:tc>
        <w:tc>
          <w:tcPr>
            <w:tcW w:w="1620" w:type="dxa"/>
          </w:tcPr>
          <w:p w14:paraId="28C96583" w14:textId="77777777" w:rsidR="00B652AC" w:rsidRPr="005C2FBD" w:rsidRDefault="00B652AC" w:rsidP="00B652AC">
            <w:pPr>
              <w:autoSpaceDE w:val="0"/>
              <w:autoSpaceDN w:val="0"/>
              <w:adjustRightInd w:val="0"/>
              <w:rPr>
                <w:rFonts w:cstheme="minorHAnsi"/>
                <w:color w:val="FF0000"/>
                <w:sz w:val="16"/>
                <w:szCs w:val="16"/>
              </w:rPr>
            </w:pPr>
            <w:r w:rsidRPr="005C2FBD">
              <w:rPr>
                <w:rFonts w:cstheme="minorHAnsi"/>
                <w:color w:val="FF0000"/>
                <w:sz w:val="16"/>
                <w:szCs w:val="16"/>
              </w:rPr>
              <w:t>Middle School Autumn Themes: Yrs1, 2, 3, 4.</w:t>
            </w:r>
          </w:p>
          <w:p w14:paraId="51481008" w14:textId="77777777" w:rsidR="00B652AC" w:rsidRPr="005C2FBD" w:rsidRDefault="00B652AC" w:rsidP="00B652AC">
            <w:pPr>
              <w:pStyle w:val="ListParagraph"/>
              <w:numPr>
                <w:ilvl w:val="0"/>
                <w:numId w:val="12"/>
              </w:numPr>
              <w:autoSpaceDE w:val="0"/>
              <w:autoSpaceDN w:val="0"/>
              <w:adjustRightInd w:val="0"/>
              <w:rPr>
                <w:color w:val="FF0000"/>
                <w:sz w:val="16"/>
                <w:szCs w:val="16"/>
              </w:rPr>
            </w:pPr>
            <w:r w:rsidRPr="005C2FBD">
              <w:rPr>
                <w:color w:val="FF0000"/>
                <w:sz w:val="16"/>
                <w:szCs w:val="16"/>
              </w:rPr>
              <w:t>Who Am I?</w:t>
            </w:r>
          </w:p>
          <w:p w14:paraId="549BDAA5" w14:textId="77777777" w:rsidR="00B652AC" w:rsidRPr="005C2FBD" w:rsidRDefault="00B652AC" w:rsidP="00B652AC">
            <w:pPr>
              <w:pStyle w:val="ListParagraph"/>
              <w:numPr>
                <w:ilvl w:val="0"/>
                <w:numId w:val="12"/>
              </w:numPr>
              <w:autoSpaceDE w:val="0"/>
              <w:autoSpaceDN w:val="0"/>
              <w:adjustRightInd w:val="0"/>
              <w:rPr>
                <w:color w:val="FF0000"/>
                <w:sz w:val="16"/>
                <w:szCs w:val="16"/>
              </w:rPr>
            </w:pPr>
            <w:r w:rsidRPr="005C2FBD">
              <w:rPr>
                <w:color w:val="FF0000"/>
                <w:sz w:val="16"/>
                <w:szCs w:val="16"/>
              </w:rPr>
              <w:t>This Is Me!</w:t>
            </w:r>
          </w:p>
          <w:p w14:paraId="7A1FE0AD" w14:textId="77777777" w:rsidR="00B652AC" w:rsidRPr="005C2FBD" w:rsidRDefault="00B652AC" w:rsidP="00B652AC">
            <w:pPr>
              <w:pStyle w:val="ListParagraph"/>
              <w:numPr>
                <w:ilvl w:val="0"/>
                <w:numId w:val="12"/>
              </w:numPr>
              <w:autoSpaceDE w:val="0"/>
              <w:autoSpaceDN w:val="0"/>
              <w:adjustRightInd w:val="0"/>
              <w:rPr>
                <w:rFonts w:cstheme="minorHAnsi"/>
                <w:color w:val="FF0000"/>
                <w:sz w:val="16"/>
                <w:szCs w:val="16"/>
              </w:rPr>
            </w:pPr>
            <w:r w:rsidRPr="005C2FBD">
              <w:rPr>
                <w:color w:val="FF0000"/>
                <w:sz w:val="16"/>
                <w:szCs w:val="16"/>
              </w:rPr>
              <w:t>I’m amazing. You’re amazing</w:t>
            </w:r>
          </w:p>
          <w:p w14:paraId="33FB4CE7" w14:textId="77777777" w:rsidR="00B652AC" w:rsidRPr="00F06994" w:rsidRDefault="00B652AC" w:rsidP="00B652AC">
            <w:pPr>
              <w:autoSpaceDE w:val="0"/>
              <w:autoSpaceDN w:val="0"/>
              <w:adjustRightInd w:val="0"/>
              <w:rPr>
                <w:rFonts w:cstheme="minorHAnsi"/>
                <w:color w:val="808080" w:themeColor="background1" w:themeShade="80"/>
                <w:sz w:val="16"/>
                <w:szCs w:val="16"/>
              </w:rPr>
            </w:pPr>
            <w:r w:rsidRPr="005C2FBD">
              <w:rPr>
                <w:color w:val="FF0000"/>
                <w:sz w:val="16"/>
                <w:szCs w:val="16"/>
              </w:rPr>
              <w:t>Me, Myself and I</w:t>
            </w:r>
          </w:p>
        </w:tc>
      </w:tr>
      <w:tr w:rsidR="00B652AC" w:rsidRPr="008B43DA" w14:paraId="199FD58A" w14:textId="77777777" w:rsidTr="0071370D">
        <w:trPr>
          <w:trHeight w:val="416"/>
        </w:trPr>
        <w:tc>
          <w:tcPr>
            <w:tcW w:w="1384" w:type="dxa"/>
            <w:vMerge/>
          </w:tcPr>
          <w:p w14:paraId="0F2FB12C"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c>
          <w:tcPr>
            <w:tcW w:w="2439" w:type="dxa"/>
          </w:tcPr>
          <w:p w14:paraId="33ACAE57" w14:textId="77777777" w:rsidR="00B652AC" w:rsidRPr="007E7AD8" w:rsidRDefault="00B652AC" w:rsidP="00B652AC">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02A912C8"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adults we know</w:t>
            </w:r>
          </w:p>
          <w:p w14:paraId="2B422799"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who are in a long term</w:t>
            </w:r>
          </w:p>
          <w:p w14:paraId="23F5E11E"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relationship (e.g. married,</w:t>
            </w:r>
          </w:p>
          <w:p w14:paraId="2AC9FFC9"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in a civil partnership, living</w:t>
            </w:r>
          </w:p>
          <w:p w14:paraId="22668B3A"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together, engaged).</w:t>
            </w:r>
          </w:p>
          <w:p w14:paraId="52F7F54E"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Develop skills talking about  what being in a family means.</w:t>
            </w:r>
          </w:p>
        </w:tc>
        <w:tc>
          <w:tcPr>
            <w:tcW w:w="4394" w:type="dxa"/>
          </w:tcPr>
          <w:p w14:paraId="0D8A84E2" w14:textId="77777777" w:rsidR="00B652AC" w:rsidRPr="007E7AD8" w:rsidRDefault="00B652AC" w:rsidP="00B652AC">
            <w:pPr>
              <w:rPr>
                <w:rFonts w:cstheme="minorHAnsi"/>
                <w:color w:val="006600"/>
                <w:sz w:val="16"/>
                <w:szCs w:val="16"/>
              </w:rPr>
            </w:pPr>
            <w:r w:rsidRPr="007E7AD8">
              <w:rPr>
                <w:rFonts w:cstheme="minorHAnsi"/>
                <w:color w:val="006600"/>
                <w:sz w:val="16"/>
                <w:szCs w:val="16"/>
              </w:rPr>
              <w:t>Invite family members into school.</w:t>
            </w:r>
          </w:p>
          <w:p w14:paraId="161899E3" w14:textId="77777777" w:rsidR="00B652AC" w:rsidRPr="007E7AD8" w:rsidRDefault="00B652AC" w:rsidP="00B652AC">
            <w:pPr>
              <w:rPr>
                <w:rFonts w:cstheme="minorHAnsi"/>
                <w:color w:val="006600"/>
                <w:sz w:val="16"/>
                <w:szCs w:val="16"/>
              </w:rPr>
            </w:pPr>
            <w:r w:rsidRPr="007E7AD8">
              <w:rPr>
                <w:rFonts w:cstheme="minorHAnsi"/>
                <w:color w:val="006600"/>
                <w:sz w:val="16"/>
                <w:szCs w:val="16"/>
              </w:rPr>
              <w:t>Look at photos/videos of one or more family members.</w:t>
            </w:r>
          </w:p>
          <w:p w14:paraId="48D44D64" w14:textId="77777777" w:rsidR="00B652AC" w:rsidRPr="007E7AD8" w:rsidRDefault="00B652AC" w:rsidP="00B652AC">
            <w:pPr>
              <w:autoSpaceDE w:val="0"/>
              <w:autoSpaceDN w:val="0"/>
              <w:adjustRightInd w:val="0"/>
              <w:rPr>
                <w:rFonts w:cstheme="minorHAnsi"/>
                <w:color w:val="006600"/>
                <w:sz w:val="16"/>
                <w:szCs w:val="16"/>
              </w:rPr>
            </w:pPr>
            <w:r w:rsidRPr="007E7AD8">
              <w:rPr>
                <w:rFonts w:cstheme="minorHAnsi"/>
                <w:color w:val="006600"/>
                <w:sz w:val="16"/>
                <w:szCs w:val="16"/>
              </w:rPr>
              <w:t>Listen to tapes of voices.</w:t>
            </w:r>
          </w:p>
          <w:p w14:paraId="13A9CA73" w14:textId="77777777" w:rsidR="003757C4" w:rsidRPr="007E7AD8" w:rsidRDefault="003757C4" w:rsidP="003757C4">
            <w:pPr>
              <w:rPr>
                <w:rFonts w:cstheme="minorHAnsi"/>
                <w:color w:val="006600"/>
                <w:sz w:val="16"/>
                <w:szCs w:val="16"/>
              </w:rPr>
            </w:pPr>
            <w:r w:rsidRPr="007E7AD8">
              <w:rPr>
                <w:rFonts w:cstheme="minorHAnsi"/>
                <w:color w:val="006600"/>
                <w:sz w:val="16"/>
                <w:szCs w:val="16"/>
              </w:rPr>
              <w:t>Use family photos to identify family members or personal mementos.</w:t>
            </w:r>
          </w:p>
          <w:p w14:paraId="73C85E70" w14:textId="77777777" w:rsidR="00B652AC" w:rsidRPr="007E7AD8" w:rsidRDefault="00B652AC" w:rsidP="00B652AC">
            <w:pPr>
              <w:autoSpaceDE w:val="0"/>
              <w:autoSpaceDN w:val="0"/>
              <w:adjustRightInd w:val="0"/>
              <w:rPr>
                <w:rFonts w:cstheme="minorHAnsi"/>
                <w:color w:val="006600"/>
                <w:sz w:val="16"/>
                <w:szCs w:val="16"/>
              </w:rPr>
            </w:pPr>
            <w:r w:rsidRPr="007E7AD8">
              <w:rPr>
                <w:rFonts w:cstheme="minorHAnsi"/>
                <w:color w:val="006600"/>
                <w:sz w:val="16"/>
                <w:szCs w:val="16"/>
              </w:rPr>
              <w:t>Who lives in my house? Activities using photos, pictures and objects that indicate the people who live there and the relationship between them.</w:t>
            </w:r>
          </w:p>
          <w:p w14:paraId="68DBE586" w14:textId="77777777" w:rsidR="00B652AC" w:rsidRPr="007E7AD8" w:rsidRDefault="00B652AC" w:rsidP="00B652AC">
            <w:pPr>
              <w:rPr>
                <w:rFonts w:cstheme="minorHAnsi"/>
                <w:color w:val="006600"/>
                <w:sz w:val="16"/>
                <w:szCs w:val="16"/>
              </w:rPr>
            </w:pPr>
            <w:r w:rsidRPr="007E7AD8">
              <w:rPr>
                <w:rFonts w:cstheme="minorHAnsi"/>
                <w:color w:val="006600"/>
                <w:sz w:val="16"/>
                <w:szCs w:val="16"/>
              </w:rPr>
              <w:t>Talk about/role play how people help each other in families.</w:t>
            </w:r>
          </w:p>
          <w:p w14:paraId="570122D1" w14:textId="77777777" w:rsidR="00B652AC" w:rsidRPr="007E7AD8" w:rsidRDefault="00B652AC" w:rsidP="00B652AC">
            <w:pPr>
              <w:autoSpaceDE w:val="0"/>
              <w:autoSpaceDN w:val="0"/>
              <w:adjustRightInd w:val="0"/>
              <w:rPr>
                <w:rFonts w:eastAsia="Lato-Light" w:cstheme="minorHAnsi"/>
                <w:color w:val="006600"/>
                <w:sz w:val="16"/>
                <w:szCs w:val="16"/>
              </w:rPr>
            </w:pPr>
          </w:p>
        </w:tc>
        <w:tc>
          <w:tcPr>
            <w:tcW w:w="4111" w:type="dxa"/>
          </w:tcPr>
          <w:p w14:paraId="61A17D4C" w14:textId="77777777" w:rsidR="00B652AC" w:rsidRPr="007E7AD8" w:rsidRDefault="00B652AC" w:rsidP="00B652AC">
            <w:pPr>
              <w:rPr>
                <w:rFonts w:cstheme="minorHAnsi"/>
                <w:color w:val="006600"/>
                <w:sz w:val="16"/>
                <w:szCs w:val="16"/>
              </w:rPr>
            </w:pPr>
            <w:r w:rsidRPr="007E7AD8">
              <w:rPr>
                <w:rFonts w:cstheme="minorHAnsi"/>
                <w:color w:val="006600"/>
                <w:sz w:val="16"/>
                <w:szCs w:val="16"/>
              </w:rPr>
              <w:t>All people to be introduced when they arrive/enter the learner’s area whether they are familiar or not.</w:t>
            </w:r>
          </w:p>
          <w:p w14:paraId="0B50B07E" w14:textId="77777777" w:rsidR="00B652AC" w:rsidRPr="007E7AD8" w:rsidRDefault="00B652AC" w:rsidP="00B652AC">
            <w:pPr>
              <w:autoSpaceDE w:val="0"/>
              <w:autoSpaceDN w:val="0"/>
              <w:adjustRightInd w:val="0"/>
              <w:rPr>
                <w:rFonts w:cstheme="minorHAnsi"/>
                <w:color w:val="006600"/>
                <w:sz w:val="16"/>
                <w:szCs w:val="16"/>
              </w:rPr>
            </w:pPr>
          </w:p>
          <w:p w14:paraId="318F8A1F" w14:textId="77777777" w:rsidR="00B652AC" w:rsidRPr="007E7AD8" w:rsidRDefault="00B652AC" w:rsidP="00B652AC">
            <w:pPr>
              <w:rPr>
                <w:rFonts w:cstheme="minorHAnsi"/>
                <w:color w:val="006600"/>
                <w:sz w:val="16"/>
                <w:szCs w:val="16"/>
              </w:rPr>
            </w:pPr>
            <w:r w:rsidRPr="007E7AD8">
              <w:rPr>
                <w:rFonts w:cstheme="minorHAnsi"/>
                <w:color w:val="006600"/>
                <w:sz w:val="16"/>
                <w:szCs w:val="16"/>
              </w:rPr>
              <w:t>Create personal books/videos that indicate key events and information. This may also include death/illness.</w:t>
            </w:r>
          </w:p>
          <w:p w14:paraId="6AB29183" w14:textId="77777777" w:rsidR="00B652AC" w:rsidRPr="007E7AD8" w:rsidRDefault="00B652AC" w:rsidP="00B652AC">
            <w:pPr>
              <w:rPr>
                <w:rFonts w:cstheme="minorHAnsi"/>
                <w:color w:val="006600"/>
                <w:sz w:val="16"/>
                <w:szCs w:val="16"/>
              </w:rPr>
            </w:pPr>
            <w:r w:rsidRPr="007E7AD8">
              <w:rPr>
                <w:rFonts w:cstheme="minorHAnsi"/>
                <w:color w:val="006600"/>
                <w:sz w:val="16"/>
                <w:szCs w:val="16"/>
              </w:rPr>
              <w:t>Family days e.g. Grandparents invited to school.</w:t>
            </w:r>
          </w:p>
          <w:p w14:paraId="5F854F04" w14:textId="77777777" w:rsidR="00B652AC" w:rsidRPr="007E7AD8" w:rsidRDefault="00B652AC" w:rsidP="00B652AC">
            <w:pPr>
              <w:autoSpaceDE w:val="0"/>
              <w:autoSpaceDN w:val="0"/>
              <w:adjustRightInd w:val="0"/>
              <w:rPr>
                <w:rFonts w:cstheme="minorHAnsi"/>
                <w:color w:val="006600"/>
                <w:sz w:val="16"/>
                <w:szCs w:val="16"/>
              </w:rPr>
            </w:pPr>
          </w:p>
        </w:tc>
        <w:tc>
          <w:tcPr>
            <w:tcW w:w="1620" w:type="dxa"/>
          </w:tcPr>
          <w:p w14:paraId="18353308" w14:textId="77777777" w:rsidR="00D24AAF"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Communication and Interaction Curriculum</w:t>
            </w:r>
          </w:p>
          <w:p w14:paraId="4BF386EF" w14:textId="77777777" w:rsidR="00D24AAF" w:rsidRDefault="00D24AAF" w:rsidP="00D24AAF">
            <w:pPr>
              <w:autoSpaceDE w:val="0"/>
              <w:autoSpaceDN w:val="0"/>
              <w:adjustRightInd w:val="0"/>
              <w:rPr>
                <w:rFonts w:cstheme="minorHAnsi"/>
                <w:color w:val="006600"/>
                <w:sz w:val="16"/>
                <w:szCs w:val="16"/>
              </w:rPr>
            </w:pPr>
            <w:r>
              <w:rPr>
                <w:rFonts w:cstheme="minorHAnsi"/>
                <w:color w:val="006600"/>
                <w:sz w:val="16"/>
                <w:szCs w:val="16"/>
              </w:rPr>
              <w:t>Cognition and Challenge Curriculum – Religious Education</w:t>
            </w:r>
          </w:p>
          <w:p w14:paraId="588C4E2C" w14:textId="77777777" w:rsidR="00B652AC" w:rsidRPr="00F06994" w:rsidRDefault="00B652AC" w:rsidP="00B652AC">
            <w:pPr>
              <w:autoSpaceDE w:val="0"/>
              <w:autoSpaceDN w:val="0"/>
              <w:adjustRightInd w:val="0"/>
              <w:rPr>
                <w:rFonts w:cstheme="minorHAnsi"/>
                <w:color w:val="808080" w:themeColor="background1" w:themeShade="80"/>
                <w:sz w:val="16"/>
                <w:szCs w:val="16"/>
              </w:rPr>
            </w:pPr>
          </w:p>
        </w:tc>
      </w:tr>
      <w:tr w:rsidR="00B652AC" w:rsidRPr="008B43DA" w14:paraId="0899302A" w14:textId="77777777" w:rsidTr="00C04DE9">
        <w:trPr>
          <w:trHeight w:val="70"/>
        </w:trPr>
        <w:tc>
          <w:tcPr>
            <w:tcW w:w="1384" w:type="dxa"/>
            <w:vMerge w:val="restart"/>
          </w:tcPr>
          <w:p w14:paraId="23CFC3A9" w14:textId="77777777" w:rsidR="00B652AC" w:rsidRPr="007E7AD8" w:rsidRDefault="00B652AC" w:rsidP="00B652AC">
            <w:pPr>
              <w:autoSpaceDE w:val="0"/>
              <w:autoSpaceDN w:val="0"/>
              <w:adjustRightInd w:val="0"/>
              <w:rPr>
                <w:rFonts w:cstheme="minorHAnsi"/>
                <w:sz w:val="18"/>
                <w:szCs w:val="18"/>
              </w:rPr>
            </w:pPr>
            <w:r w:rsidRPr="007E7AD8">
              <w:rPr>
                <w:rFonts w:cstheme="minorHAnsi"/>
                <w:b/>
                <w:sz w:val="18"/>
                <w:szCs w:val="18"/>
              </w:rPr>
              <w:t>Stage 5 PSHE Assessment Level</w:t>
            </w:r>
          </w:p>
        </w:tc>
        <w:tc>
          <w:tcPr>
            <w:tcW w:w="2439" w:type="dxa"/>
          </w:tcPr>
          <w:p w14:paraId="7491EA88" w14:textId="77777777" w:rsidR="00B652AC" w:rsidRPr="007E7AD8" w:rsidRDefault="00B652AC" w:rsidP="00B652AC">
            <w:pPr>
              <w:autoSpaceDE w:val="0"/>
              <w:autoSpaceDN w:val="0"/>
              <w:adjustRightInd w:val="0"/>
              <w:rPr>
                <w:rFonts w:cstheme="minorHAnsi"/>
                <w:b/>
                <w:sz w:val="18"/>
                <w:szCs w:val="18"/>
              </w:rPr>
            </w:pPr>
            <w:r w:rsidRPr="007E7AD8">
              <w:rPr>
                <w:rFonts w:cstheme="minorHAnsi"/>
                <w:b/>
                <w:sz w:val="18"/>
                <w:szCs w:val="18"/>
              </w:rPr>
              <w:t>Keeping Safe</w:t>
            </w:r>
          </w:p>
          <w:p w14:paraId="1CDF4FD4"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Identify people, resources and routines that help to keep us physically safe.</w:t>
            </w:r>
          </w:p>
          <w:p w14:paraId="3E064B90"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Identify some ways to help</w:t>
            </w:r>
          </w:p>
          <w:p w14:paraId="128D9B19"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keep physically</w:t>
            </w:r>
          </w:p>
          <w:p w14:paraId="5D83C202"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safe out of school, on the</w:t>
            </w:r>
          </w:p>
          <w:p w14:paraId="22B69BD9"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way to school and when</w:t>
            </w:r>
          </w:p>
          <w:p w14:paraId="5285947F"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out with family, carers or</w:t>
            </w:r>
          </w:p>
          <w:p w14:paraId="699E9C9C" w14:textId="77777777" w:rsidR="00B652AC" w:rsidRPr="007E7AD8" w:rsidRDefault="00B652AC" w:rsidP="00B652AC">
            <w:pPr>
              <w:autoSpaceDE w:val="0"/>
              <w:autoSpaceDN w:val="0"/>
              <w:adjustRightInd w:val="0"/>
              <w:rPr>
                <w:rFonts w:cstheme="minorHAnsi"/>
                <w:sz w:val="16"/>
                <w:szCs w:val="16"/>
              </w:rPr>
            </w:pPr>
            <w:r w:rsidRPr="007E7AD8">
              <w:rPr>
                <w:rFonts w:eastAsia="Lato-Light" w:cstheme="minorHAnsi"/>
                <w:sz w:val="16"/>
                <w:szCs w:val="16"/>
              </w:rPr>
              <w:t>friends.</w:t>
            </w:r>
          </w:p>
        </w:tc>
        <w:tc>
          <w:tcPr>
            <w:tcW w:w="4394" w:type="dxa"/>
          </w:tcPr>
          <w:p w14:paraId="04EAE9A9" w14:textId="77777777" w:rsidR="00B652AC" w:rsidRPr="007E7AD8" w:rsidRDefault="00B652AC" w:rsidP="00B652AC">
            <w:pPr>
              <w:autoSpaceDE w:val="0"/>
              <w:autoSpaceDN w:val="0"/>
              <w:adjustRightInd w:val="0"/>
              <w:rPr>
                <w:rFonts w:cstheme="minorHAnsi"/>
                <w:sz w:val="16"/>
                <w:szCs w:val="16"/>
              </w:rPr>
            </w:pPr>
            <w:r w:rsidRPr="007E7AD8">
              <w:rPr>
                <w:rFonts w:eastAsia="Lato-Light" w:cstheme="minorHAnsi"/>
                <w:sz w:val="16"/>
                <w:szCs w:val="16"/>
              </w:rPr>
              <w:t>Work with the learner to develop their understanding of simple reasons why it is important to help keep ourselves physically safe e.g. what happens to our skin if we forget to put sun cream on? What happens if we run across the road?</w:t>
            </w:r>
          </w:p>
          <w:p w14:paraId="4312BBD5" w14:textId="77777777" w:rsidR="00B652AC" w:rsidRPr="007E7AD8" w:rsidRDefault="00B652AC" w:rsidP="00B652AC">
            <w:pPr>
              <w:autoSpaceDE w:val="0"/>
              <w:autoSpaceDN w:val="0"/>
              <w:adjustRightInd w:val="0"/>
              <w:rPr>
                <w:rFonts w:cstheme="minorHAnsi"/>
                <w:sz w:val="16"/>
                <w:szCs w:val="16"/>
              </w:rPr>
            </w:pPr>
          </w:p>
          <w:p w14:paraId="40BCA023" w14:textId="77777777" w:rsidR="00B652AC" w:rsidRPr="007E7AD8" w:rsidRDefault="00B652AC" w:rsidP="00B652AC">
            <w:pPr>
              <w:autoSpaceDE w:val="0"/>
              <w:autoSpaceDN w:val="0"/>
              <w:adjustRightInd w:val="0"/>
              <w:rPr>
                <w:rFonts w:cstheme="minorHAnsi"/>
                <w:sz w:val="16"/>
                <w:szCs w:val="16"/>
              </w:rPr>
            </w:pPr>
            <w:r w:rsidRPr="007E7AD8">
              <w:rPr>
                <w:rFonts w:eastAsia="Lato-Light" w:cstheme="minorHAnsi"/>
                <w:sz w:val="16"/>
                <w:szCs w:val="16"/>
              </w:rPr>
              <w:t>Support the learner to identify some simple ways we can help keep ourselves physically safe out of school.</w:t>
            </w:r>
          </w:p>
          <w:p w14:paraId="1F583CAD" w14:textId="77777777" w:rsidR="00B652AC" w:rsidRPr="007E7AD8" w:rsidRDefault="00B652AC" w:rsidP="00B652AC">
            <w:pPr>
              <w:autoSpaceDE w:val="0"/>
              <w:autoSpaceDN w:val="0"/>
              <w:adjustRightInd w:val="0"/>
              <w:rPr>
                <w:rFonts w:cstheme="minorHAnsi"/>
                <w:i/>
                <w:sz w:val="16"/>
                <w:szCs w:val="16"/>
              </w:rPr>
            </w:pPr>
          </w:p>
        </w:tc>
        <w:tc>
          <w:tcPr>
            <w:tcW w:w="4111" w:type="dxa"/>
          </w:tcPr>
          <w:p w14:paraId="171C8A26" w14:textId="77777777" w:rsidR="005B575F" w:rsidRPr="007E7AD8" w:rsidRDefault="005B575F" w:rsidP="00B652AC">
            <w:pPr>
              <w:autoSpaceDE w:val="0"/>
              <w:autoSpaceDN w:val="0"/>
              <w:adjustRightInd w:val="0"/>
              <w:rPr>
                <w:b/>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3CEC8A5A"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 xml:space="preserve">Educational visits – involve </w:t>
            </w:r>
            <w:r w:rsidR="00A907AE" w:rsidRPr="007E7AD8">
              <w:rPr>
                <w:rFonts w:cstheme="minorHAnsi"/>
                <w:sz w:val="16"/>
                <w:szCs w:val="16"/>
              </w:rPr>
              <w:t>learners</w:t>
            </w:r>
            <w:r w:rsidRPr="007E7AD8">
              <w:rPr>
                <w:rFonts w:cstheme="minorHAnsi"/>
                <w:sz w:val="16"/>
                <w:szCs w:val="16"/>
              </w:rPr>
              <w:t xml:space="preserve"> in planning discussion about safety e.g. what will we wear if it is sunny?</w:t>
            </w:r>
          </w:p>
          <w:p w14:paraId="59848186"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4B69E1EC"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Small world play / role play</w:t>
            </w:r>
          </w:p>
          <w:p w14:paraId="380CF852" w14:textId="77777777" w:rsidR="00C04DE9" w:rsidRPr="007E7AD8" w:rsidRDefault="00B652AC" w:rsidP="00C04DE9">
            <w:pPr>
              <w:autoSpaceDE w:val="0"/>
              <w:autoSpaceDN w:val="0"/>
              <w:adjustRightInd w:val="0"/>
              <w:rPr>
                <w:rFonts w:cstheme="minorHAnsi"/>
                <w:sz w:val="16"/>
                <w:szCs w:val="16"/>
              </w:rPr>
            </w:pPr>
            <w:r w:rsidRPr="007E7AD8">
              <w:rPr>
                <w:rFonts w:cstheme="minorHAnsi"/>
                <w:sz w:val="16"/>
                <w:szCs w:val="16"/>
              </w:rPr>
              <w:t>Communication boards</w:t>
            </w:r>
            <w:r w:rsidR="00C04DE9" w:rsidRPr="007E7AD8">
              <w:rPr>
                <w:rFonts w:cstheme="minorHAnsi"/>
                <w:sz w:val="16"/>
                <w:szCs w:val="16"/>
              </w:rPr>
              <w:t xml:space="preserve"> </w:t>
            </w:r>
            <w:r w:rsidRPr="007E7AD8">
              <w:rPr>
                <w:rFonts w:cstheme="minorHAnsi"/>
                <w:sz w:val="16"/>
                <w:szCs w:val="16"/>
              </w:rPr>
              <w:t>Communication book pages</w:t>
            </w:r>
          </w:p>
          <w:p w14:paraId="649F369B" w14:textId="77777777" w:rsidR="00B652AC" w:rsidRPr="007E7AD8" w:rsidRDefault="00B652AC" w:rsidP="00C04DE9">
            <w:pPr>
              <w:autoSpaceDE w:val="0"/>
              <w:autoSpaceDN w:val="0"/>
              <w:adjustRightInd w:val="0"/>
              <w:rPr>
                <w:rFonts w:cstheme="minorHAnsi"/>
                <w:sz w:val="16"/>
                <w:szCs w:val="16"/>
              </w:rPr>
            </w:pPr>
            <w:r w:rsidRPr="007E7AD8">
              <w:rPr>
                <w:rFonts w:cstheme="minorHAnsi"/>
                <w:sz w:val="16"/>
                <w:szCs w:val="16"/>
              </w:rPr>
              <w:t>Home-school communication</w:t>
            </w:r>
          </w:p>
        </w:tc>
        <w:tc>
          <w:tcPr>
            <w:tcW w:w="1620" w:type="dxa"/>
          </w:tcPr>
          <w:p w14:paraId="4AFEC9D3" w14:textId="77777777" w:rsidR="007E7AD8" w:rsidRPr="00757B0A" w:rsidRDefault="007E7AD8" w:rsidP="007E7AD8">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2B91849C" w14:textId="77777777" w:rsidR="00B652AC" w:rsidRPr="008B43DA" w:rsidRDefault="00B652AC" w:rsidP="00B652AC">
            <w:pPr>
              <w:autoSpaceDE w:val="0"/>
              <w:autoSpaceDN w:val="0"/>
              <w:adjustRightInd w:val="0"/>
              <w:rPr>
                <w:rFonts w:cstheme="minorHAnsi"/>
                <w:sz w:val="16"/>
                <w:szCs w:val="16"/>
              </w:rPr>
            </w:pPr>
          </w:p>
        </w:tc>
      </w:tr>
      <w:tr w:rsidR="00B652AC" w:rsidRPr="008B43DA" w14:paraId="50F965A6" w14:textId="77777777" w:rsidTr="0071370D">
        <w:trPr>
          <w:trHeight w:val="565"/>
        </w:trPr>
        <w:tc>
          <w:tcPr>
            <w:tcW w:w="1384" w:type="dxa"/>
            <w:vMerge/>
          </w:tcPr>
          <w:p w14:paraId="77D9666A"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6A3AE252" w14:textId="77777777" w:rsidR="00B652AC" w:rsidRPr="007E7AD8" w:rsidRDefault="00B652AC" w:rsidP="00B652AC">
            <w:pPr>
              <w:autoSpaceDE w:val="0"/>
              <w:autoSpaceDN w:val="0"/>
              <w:adjustRightInd w:val="0"/>
              <w:rPr>
                <w:rFonts w:cstheme="minorHAnsi"/>
                <w:b/>
                <w:sz w:val="18"/>
                <w:szCs w:val="18"/>
              </w:rPr>
            </w:pPr>
            <w:r w:rsidRPr="007E7AD8">
              <w:rPr>
                <w:rFonts w:cstheme="minorHAnsi"/>
                <w:b/>
                <w:sz w:val="18"/>
                <w:szCs w:val="18"/>
              </w:rPr>
              <w:t>Feeling Frightened / Worried</w:t>
            </w:r>
          </w:p>
          <w:p w14:paraId="700960B1" w14:textId="77777777" w:rsidR="00B652AC" w:rsidRPr="007E7AD8" w:rsidRDefault="00B652AC" w:rsidP="00B652AC">
            <w:pPr>
              <w:autoSpaceDE w:val="0"/>
              <w:autoSpaceDN w:val="0"/>
              <w:adjustRightInd w:val="0"/>
              <w:rPr>
                <w:rFonts w:cstheme="minorHAnsi"/>
                <w:b/>
                <w:sz w:val="16"/>
                <w:szCs w:val="16"/>
              </w:rPr>
            </w:pPr>
          </w:p>
          <w:p w14:paraId="32CF5EA3"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Demonstrate some simple strategies we can use if we are feeling frightened or worried.</w:t>
            </w:r>
          </w:p>
          <w:p w14:paraId="586E6243" w14:textId="77777777" w:rsidR="00B652AC" w:rsidRPr="007E7AD8" w:rsidRDefault="00B652AC" w:rsidP="00B652AC">
            <w:pPr>
              <w:autoSpaceDE w:val="0"/>
              <w:autoSpaceDN w:val="0"/>
              <w:adjustRightInd w:val="0"/>
              <w:rPr>
                <w:rFonts w:eastAsia="Lato-Light" w:cstheme="minorHAnsi"/>
                <w:sz w:val="16"/>
                <w:szCs w:val="16"/>
              </w:rPr>
            </w:pPr>
          </w:p>
          <w:p w14:paraId="1DBC9662" w14:textId="77777777" w:rsidR="00B652AC" w:rsidRPr="007E7AD8" w:rsidRDefault="00B652AC" w:rsidP="00B652AC">
            <w:pPr>
              <w:autoSpaceDE w:val="0"/>
              <w:autoSpaceDN w:val="0"/>
              <w:adjustRightInd w:val="0"/>
              <w:rPr>
                <w:rFonts w:cstheme="minorHAnsi"/>
                <w:sz w:val="16"/>
                <w:szCs w:val="16"/>
              </w:rPr>
            </w:pPr>
            <w:r w:rsidRPr="007E7AD8">
              <w:rPr>
                <w:rFonts w:eastAsia="Lato-Light" w:cstheme="minorHAnsi"/>
                <w:sz w:val="16"/>
                <w:szCs w:val="16"/>
              </w:rPr>
              <w:t>Understand that we should always tell someone if anyone makes us feel worried or uncomfortable, whoever they are.</w:t>
            </w:r>
          </w:p>
        </w:tc>
        <w:tc>
          <w:tcPr>
            <w:tcW w:w="4394" w:type="dxa"/>
          </w:tcPr>
          <w:p w14:paraId="66E1F29C" w14:textId="77777777" w:rsidR="00B652AC" w:rsidRPr="007E7AD8" w:rsidRDefault="00B652AC" w:rsidP="00B652AC">
            <w:pPr>
              <w:rPr>
                <w:rFonts w:cstheme="minorHAnsi"/>
                <w:sz w:val="16"/>
                <w:szCs w:val="16"/>
              </w:rPr>
            </w:pPr>
            <w:r w:rsidRPr="007E7AD8">
              <w:rPr>
                <w:rFonts w:cstheme="minorHAnsi"/>
                <w:sz w:val="16"/>
                <w:szCs w:val="16"/>
              </w:rPr>
              <w:t>Support and model communication for learners to respond appropriately (vocalising, using gestures, symbols or signing) to communicating that they are frightened or worried.</w:t>
            </w:r>
          </w:p>
          <w:p w14:paraId="05252FAE" w14:textId="77777777" w:rsidR="00B652AC" w:rsidRPr="007E7AD8" w:rsidRDefault="00B652AC" w:rsidP="00B652AC">
            <w:pPr>
              <w:rPr>
                <w:rFonts w:cstheme="minorHAnsi"/>
                <w:sz w:val="16"/>
                <w:szCs w:val="16"/>
              </w:rPr>
            </w:pPr>
          </w:p>
          <w:p w14:paraId="7EA2D3FD" w14:textId="77777777" w:rsidR="00B652AC" w:rsidRPr="007E7AD8" w:rsidRDefault="00B652AC" w:rsidP="00B652AC">
            <w:pPr>
              <w:autoSpaceDE w:val="0"/>
              <w:autoSpaceDN w:val="0"/>
              <w:adjustRightInd w:val="0"/>
              <w:rPr>
                <w:rFonts w:eastAsia="Lato-Light" w:cstheme="minorHAnsi"/>
                <w:sz w:val="16"/>
                <w:szCs w:val="16"/>
              </w:rPr>
            </w:pPr>
            <w:r w:rsidRPr="007E7AD8">
              <w:rPr>
                <w:rFonts w:eastAsia="Lato-Light" w:cstheme="minorHAnsi"/>
                <w:sz w:val="16"/>
                <w:szCs w:val="16"/>
              </w:rPr>
              <w:t>Adults model ways to indicate to others that they need help using Total Communication and including learner’s own communication system e.g. Makaton, symbols, words.</w:t>
            </w:r>
          </w:p>
          <w:p w14:paraId="47AB9070" w14:textId="77777777" w:rsidR="00B652AC" w:rsidRPr="007E7AD8" w:rsidRDefault="00B652AC" w:rsidP="00B652AC">
            <w:pPr>
              <w:autoSpaceDE w:val="0"/>
              <w:autoSpaceDN w:val="0"/>
              <w:adjustRightInd w:val="0"/>
              <w:rPr>
                <w:rFonts w:eastAsia="Lato-Light" w:cstheme="minorHAnsi"/>
                <w:sz w:val="16"/>
                <w:szCs w:val="16"/>
              </w:rPr>
            </w:pPr>
          </w:p>
          <w:p w14:paraId="1BD0F886" w14:textId="77777777" w:rsidR="00B652AC" w:rsidRPr="007E7AD8" w:rsidRDefault="00B652AC" w:rsidP="00B652AC">
            <w:pPr>
              <w:autoSpaceDE w:val="0"/>
              <w:autoSpaceDN w:val="0"/>
              <w:adjustRightInd w:val="0"/>
              <w:rPr>
                <w:rFonts w:cstheme="minorHAnsi"/>
                <w:sz w:val="16"/>
                <w:szCs w:val="16"/>
              </w:rPr>
            </w:pPr>
            <w:r w:rsidRPr="007E7AD8">
              <w:rPr>
                <w:rFonts w:eastAsia="Lato-Light" w:cstheme="minorHAnsi"/>
                <w:sz w:val="16"/>
                <w:szCs w:val="16"/>
              </w:rPr>
              <w:t>Discuss and model ways to calm / relax if feeling anxious.</w:t>
            </w:r>
          </w:p>
        </w:tc>
        <w:tc>
          <w:tcPr>
            <w:tcW w:w="4111" w:type="dxa"/>
          </w:tcPr>
          <w:p w14:paraId="3ADAEC5F"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 xml:space="preserve">Worry </w:t>
            </w:r>
            <w:proofErr w:type="gramStart"/>
            <w:r w:rsidRPr="007E7AD8">
              <w:rPr>
                <w:rFonts w:cstheme="minorHAnsi"/>
                <w:sz w:val="16"/>
                <w:szCs w:val="16"/>
              </w:rPr>
              <w:t>monsters</w:t>
            </w:r>
            <w:proofErr w:type="gramEnd"/>
            <w:r w:rsidRPr="007E7AD8">
              <w:rPr>
                <w:rFonts w:cstheme="minorHAnsi"/>
                <w:sz w:val="16"/>
                <w:szCs w:val="16"/>
              </w:rPr>
              <w:t xml:space="preserve"> / worry boxes</w:t>
            </w:r>
          </w:p>
          <w:p w14:paraId="7BAABB1F"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Communication boards</w:t>
            </w:r>
          </w:p>
          <w:p w14:paraId="5FD98075"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Communication book pages</w:t>
            </w:r>
          </w:p>
          <w:p w14:paraId="3621ED6F"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Emotion cushions</w:t>
            </w:r>
          </w:p>
          <w:p w14:paraId="4E9E8880" w14:textId="77777777" w:rsidR="00B652AC" w:rsidRDefault="00B652AC" w:rsidP="00B652AC">
            <w:pPr>
              <w:autoSpaceDE w:val="0"/>
              <w:autoSpaceDN w:val="0"/>
              <w:adjustRightInd w:val="0"/>
              <w:rPr>
                <w:rFonts w:cstheme="minorHAnsi"/>
                <w:sz w:val="16"/>
                <w:szCs w:val="16"/>
              </w:rPr>
            </w:pPr>
            <w:r w:rsidRPr="007E7AD8">
              <w:rPr>
                <w:rFonts w:cstheme="minorHAnsi"/>
                <w:sz w:val="16"/>
                <w:szCs w:val="16"/>
              </w:rPr>
              <w:t xml:space="preserve">Book “Good Touch, Bad Touch”. </w:t>
            </w:r>
          </w:p>
          <w:p w14:paraId="32E773C9" w14:textId="77777777" w:rsidR="007E7AD8" w:rsidRPr="007E7AD8" w:rsidRDefault="007E7AD8" w:rsidP="00B652AC">
            <w:pPr>
              <w:autoSpaceDE w:val="0"/>
              <w:autoSpaceDN w:val="0"/>
              <w:adjustRightInd w:val="0"/>
              <w:rPr>
                <w:rFonts w:cstheme="minorHAnsi"/>
                <w:sz w:val="16"/>
                <w:szCs w:val="16"/>
              </w:rPr>
            </w:pPr>
            <w:r>
              <w:rPr>
                <w:rFonts w:cstheme="minorHAnsi"/>
                <w:sz w:val="16"/>
                <w:szCs w:val="16"/>
              </w:rPr>
              <w:t>Individual and group ELSA sessions</w:t>
            </w:r>
          </w:p>
          <w:p w14:paraId="7451C553" w14:textId="77777777" w:rsidR="00B652AC" w:rsidRPr="007E7AD8" w:rsidRDefault="00B652AC" w:rsidP="00B652AC">
            <w:pPr>
              <w:autoSpaceDE w:val="0"/>
              <w:autoSpaceDN w:val="0"/>
              <w:adjustRightInd w:val="0"/>
              <w:rPr>
                <w:rFonts w:cstheme="minorHAnsi"/>
                <w:sz w:val="16"/>
                <w:szCs w:val="16"/>
              </w:rPr>
            </w:pPr>
          </w:p>
          <w:p w14:paraId="000C0328" w14:textId="77777777" w:rsidR="00B652AC" w:rsidRPr="007E7AD8" w:rsidRDefault="00B652AC" w:rsidP="00B652AC">
            <w:pPr>
              <w:autoSpaceDE w:val="0"/>
              <w:autoSpaceDN w:val="0"/>
              <w:adjustRightInd w:val="0"/>
              <w:rPr>
                <w:rFonts w:cstheme="minorHAnsi"/>
                <w:sz w:val="16"/>
                <w:szCs w:val="16"/>
              </w:rPr>
            </w:pPr>
          </w:p>
        </w:tc>
        <w:tc>
          <w:tcPr>
            <w:tcW w:w="1620" w:type="dxa"/>
          </w:tcPr>
          <w:p w14:paraId="67E1CEB3" w14:textId="77777777" w:rsidR="00D24AAF" w:rsidRPr="00D24AAF" w:rsidRDefault="00D24AAF" w:rsidP="00D24AAF">
            <w:pPr>
              <w:autoSpaceDE w:val="0"/>
              <w:autoSpaceDN w:val="0"/>
              <w:adjustRightInd w:val="0"/>
              <w:rPr>
                <w:rFonts w:cstheme="minorHAnsi"/>
                <w:sz w:val="16"/>
                <w:szCs w:val="16"/>
              </w:rPr>
            </w:pPr>
            <w:r w:rsidRPr="00D24AAF">
              <w:rPr>
                <w:rFonts w:cstheme="minorHAnsi"/>
                <w:sz w:val="16"/>
                <w:szCs w:val="16"/>
              </w:rPr>
              <w:t>Middle School Autumn Themes: Yrs1, 2, 3, 4.</w:t>
            </w:r>
          </w:p>
          <w:p w14:paraId="5CC39992" w14:textId="77777777" w:rsidR="00D24AAF" w:rsidRPr="00D24AAF" w:rsidRDefault="00D24AAF" w:rsidP="00D24AAF">
            <w:pPr>
              <w:pStyle w:val="ListParagraph"/>
              <w:numPr>
                <w:ilvl w:val="0"/>
                <w:numId w:val="12"/>
              </w:numPr>
              <w:autoSpaceDE w:val="0"/>
              <w:autoSpaceDN w:val="0"/>
              <w:adjustRightInd w:val="0"/>
              <w:rPr>
                <w:sz w:val="16"/>
                <w:szCs w:val="16"/>
              </w:rPr>
            </w:pPr>
            <w:r w:rsidRPr="00D24AAF">
              <w:rPr>
                <w:sz w:val="16"/>
                <w:szCs w:val="16"/>
              </w:rPr>
              <w:t>Who Am I?</w:t>
            </w:r>
          </w:p>
          <w:p w14:paraId="56E756C5" w14:textId="77777777" w:rsidR="00D24AAF" w:rsidRPr="00D24AAF" w:rsidRDefault="00D24AAF" w:rsidP="00D24AAF">
            <w:pPr>
              <w:pStyle w:val="ListParagraph"/>
              <w:numPr>
                <w:ilvl w:val="0"/>
                <w:numId w:val="12"/>
              </w:numPr>
              <w:autoSpaceDE w:val="0"/>
              <w:autoSpaceDN w:val="0"/>
              <w:adjustRightInd w:val="0"/>
              <w:rPr>
                <w:sz w:val="16"/>
                <w:szCs w:val="16"/>
              </w:rPr>
            </w:pPr>
            <w:r w:rsidRPr="00D24AAF">
              <w:rPr>
                <w:sz w:val="16"/>
                <w:szCs w:val="16"/>
              </w:rPr>
              <w:t>This Is Me!</w:t>
            </w:r>
          </w:p>
          <w:p w14:paraId="03F8B084" w14:textId="77777777" w:rsidR="00D24AAF" w:rsidRPr="00D24AAF" w:rsidRDefault="00D24AAF" w:rsidP="00D24AAF">
            <w:pPr>
              <w:pStyle w:val="ListParagraph"/>
              <w:numPr>
                <w:ilvl w:val="0"/>
                <w:numId w:val="12"/>
              </w:numPr>
              <w:autoSpaceDE w:val="0"/>
              <w:autoSpaceDN w:val="0"/>
              <w:adjustRightInd w:val="0"/>
              <w:rPr>
                <w:rFonts w:cstheme="minorHAnsi"/>
                <w:sz w:val="16"/>
                <w:szCs w:val="16"/>
              </w:rPr>
            </w:pPr>
            <w:r w:rsidRPr="00D24AAF">
              <w:rPr>
                <w:sz w:val="16"/>
                <w:szCs w:val="16"/>
              </w:rPr>
              <w:t>I’m amazing. You’re amazing</w:t>
            </w:r>
          </w:p>
          <w:p w14:paraId="76986F79" w14:textId="77777777" w:rsidR="00B652AC" w:rsidRPr="008B43DA" w:rsidRDefault="00D24AAF" w:rsidP="00D24AAF">
            <w:pPr>
              <w:autoSpaceDE w:val="0"/>
              <w:autoSpaceDN w:val="0"/>
              <w:adjustRightInd w:val="0"/>
              <w:rPr>
                <w:rFonts w:cstheme="minorHAnsi"/>
                <w:color w:val="808080" w:themeColor="background1" w:themeShade="80"/>
                <w:sz w:val="16"/>
                <w:szCs w:val="16"/>
              </w:rPr>
            </w:pPr>
            <w:r w:rsidRPr="00D24AAF">
              <w:rPr>
                <w:sz w:val="16"/>
                <w:szCs w:val="16"/>
              </w:rPr>
              <w:t>Me, Myself and I</w:t>
            </w:r>
          </w:p>
        </w:tc>
      </w:tr>
      <w:tr w:rsidR="00B652AC" w:rsidRPr="008B43DA" w14:paraId="1E8F76D7" w14:textId="77777777" w:rsidTr="007B76E0">
        <w:trPr>
          <w:trHeight w:val="1304"/>
        </w:trPr>
        <w:tc>
          <w:tcPr>
            <w:tcW w:w="1384" w:type="dxa"/>
            <w:vMerge/>
          </w:tcPr>
          <w:p w14:paraId="0ABD7257"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20D82FB3" w14:textId="77777777" w:rsidR="00B652AC" w:rsidRPr="00AD5001" w:rsidRDefault="00B652AC" w:rsidP="00B652AC">
            <w:pPr>
              <w:rPr>
                <w:rFonts w:cstheme="minorHAnsi"/>
                <w:b/>
                <w:sz w:val="18"/>
                <w:szCs w:val="18"/>
              </w:rPr>
            </w:pPr>
            <w:r w:rsidRPr="00AD5001">
              <w:rPr>
                <w:rFonts w:cstheme="minorHAnsi"/>
                <w:b/>
                <w:sz w:val="18"/>
                <w:szCs w:val="18"/>
              </w:rPr>
              <w:t>Trust / Dealing with touch</w:t>
            </w:r>
          </w:p>
          <w:p w14:paraId="20AAB36E" w14:textId="77777777" w:rsidR="00B652AC" w:rsidRPr="00AD5001" w:rsidRDefault="00B652AC" w:rsidP="00B652AC">
            <w:pPr>
              <w:autoSpaceDE w:val="0"/>
              <w:autoSpaceDN w:val="0"/>
              <w:adjustRightInd w:val="0"/>
              <w:rPr>
                <w:rFonts w:cstheme="minorHAnsi"/>
                <w:sz w:val="16"/>
                <w:szCs w:val="16"/>
              </w:rPr>
            </w:pPr>
            <w:r w:rsidRPr="00AD5001">
              <w:rPr>
                <w:rFonts w:cstheme="minorHAnsi"/>
                <w:sz w:val="16"/>
                <w:szCs w:val="16"/>
              </w:rPr>
              <w:t xml:space="preserve">To recognise that some things are private and the importance of respecting privacy; that parts of their body covered by underwear are private </w:t>
            </w:r>
          </w:p>
          <w:p w14:paraId="4FB24ECA" w14:textId="77777777" w:rsidR="00B652AC" w:rsidRPr="00AD5001" w:rsidRDefault="00B652AC" w:rsidP="00B652AC">
            <w:pPr>
              <w:autoSpaceDE w:val="0"/>
              <w:autoSpaceDN w:val="0"/>
              <w:adjustRightInd w:val="0"/>
              <w:rPr>
                <w:rFonts w:cstheme="minorHAnsi"/>
                <w:sz w:val="16"/>
                <w:szCs w:val="16"/>
              </w:rPr>
            </w:pPr>
          </w:p>
          <w:p w14:paraId="06856E55" w14:textId="77777777" w:rsidR="00B652AC" w:rsidRPr="00AD5001" w:rsidRDefault="00B652AC" w:rsidP="00B652AC">
            <w:pPr>
              <w:autoSpaceDE w:val="0"/>
              <w:autoSpaceDN w:val="0"/>
              <w:adjustRightInd w:val="0"/>
              <w:rPr>
                <w:rFonts w:eastAsia="Lato-Light" w:cstheme="minorHAnsi"/>
                <w:sz w:val="16"/>
                <w:szCs w:val="16"/>
              </w:rPr>
            </w:pPr>
            <w:r w:rsidRPr="00AD5001">
              <w:rPr>
                <w:rFonts w:eastAsia="Lato-Light" w:cstheme="minorHAnsi"/>
                <w:sz w:val="16"/>
                <w:szCs w:val="16"/>
              </w:rPr>
              <w:t>Identify trusted adults in school and who can help us if we are afraid or worried.</w:t>
            </w:r>
          </w:p>
          <w:p w14:paraId="47E66947" w14:textId="77777777" w:rsidR="00B652AC" w:rsidRPr="00AD5001" w:rsidRDefault="00B652AC" w:rsidP="00B652AC">
            <w:pPr>
              <w:autoSpaceDE w:val="0"/>
              <w:autoSpaceDN w:val="0"/>
              <w:adjustRightInd w:val="0"/>
              <w:rPr>
                <w:rFonts w:eastAsia="Lato-Light" w:cstheme="minorHAnsi"/>
                <w:sz w:val="16"/>
                <w:szCs w:val="16"/>
              </w:rPr>
            </w:pPr>
          </w:p>
          <w:p w14:paraId="6D619DAF" w14:textId="77777777" w:rsidR="00B652AC" w:rsidRPr="00AD5001" w:rsidRDefault="00B652AC" w:rsidP="00B652AC">
            <w:pPr>
              <w:autoSpaceDE w:val="0"/>
              <w:autoSpaceDN w:val="0"/>
              <w:adjustRightInd w:val="0"/>
              <w:rPr>
                <w:rFonts w:eastAsia="Lato-Light" w:cstheme="minorHAnsi"/>
                <w:sz w:val="16"/>
                <w:szCs w:val="16"/>
              </w:rPr>
            </w:pPr>
            <w:r w:rsidRPr="00AD5001">
              <w:rPr>
                <w:rFonts w:eastAsia="Lato-Light" w:cstheme="minorHAnsi"/>
                <w:sz w:val="16"/>
                <w:szCs w:val="16"/>
              </w:rPr>
              <w:t>Explain that our bodies belong to us and that we have a right to feel safe.</w:t>
            </w:r>
          </w:p>
          <w:p w14:paraId="54EB3B0F" w14:textId="77777777" w:rsidR="00B652AC" w:rsidRPr="00AD5001" w:rsidRDefault="00B652AC" w:rsidP="00B652AC">
            <w:pPr>
              <w:autoSpaceDE w:val="0"/>
              <w:autoSpaceDN w:val="0"/>
              <w:adjustRightInd w:val="0"/>
              <w:rPr>
                <w:rFonts w:eastAsia="Lato-Light" w:cstheme="minorHAnsi"/>
                <w:sz w:val="16"/>
                <w:szCs w:val="16"/>
              </w:rPr>
            </w:pPr>
            <w:r w:rsidRPr="00AD5001">
              <w:rPr>
                <w:rFonts w:eastAsia="Lato-Light" w:cstheme="minorHAnsi"/>
                <w:sz w:val="16"/>
                <w:szCs w:val="16"/>
              </w:rPr>
              <w:t>Recognise the need to respect other people’s bodies and to ask for permission before we</w:t>
            </w:r>
          </w:p>
          <w:p w14:paraId="5F458B49" w14:textId="77777777" w:rsidR="00B652AC" w:rsidRPr="00AD5001" w:rsidRDefault="00B652AC" w:rsidP="00B652AC">
            <w:pPr>
              <w:autoSpaceDE w:val="0"/>
              <w:autoSpaceDN w:val="0"/>
              <w:adjustRightInd w:val="0"/>
              <w:rPr>
                <w:rFonts w:eastAsia="Lato-Light" w:cstheme="minorHAnsi"/>
                <w:sz w:val="16"/>
                <w:szCs w:val="16"/>
              </w:rPr>
            </w:pPr>
            <w:r w:rsidRPr="00AD5001">
              <w:rPr>
                <w:rFonts w:eastAsia="Lato-Light" w:cstheme="minorHAnsi"/>
                <w:sz w:val="16"/>
                <w:szCs w:val="16"/>
              </w:rPr>
              <w:t>touch them.</w:t>
            </w:r>
          </w:p>
          <w:p w14:paraId="09FD4B63" w14:textId="77777777" w:rsidR="00B652AC" w:rsidRPr="00AD5001" w:rsidRDefault="00B652AC" w:rsidP="00B652AC">
            <w:pPr>
              <w:autoSpaceDE w:val="0"/>
              <w:autoSpaceDN w:val="0"/>
              <w:adjustRightInd w:val="0"/>
              <w:rPr>
                <w:rFonts w:eastAsia="Lato-Light" w:cstheme="minorHAnsi"/>
                <w:sz w:val="16"/>
                <w:szCs w:val="16"/>
              </w:rPr>
            </w:pPr>
          </w:p>
          <w:p w14:paraId="5541BC9A" w14:textId="77777777" w:rsidR="00B652AC" w:rsidRPr="00AD5001" w:rsidRDefault="00B652AC" w:rsidP="00B652AC">
            <w:pPr>
              <w:autoSpaceDE w:val="0"/>
              <w:autoSpaceDN w:val="0"/>
              <w:adjustRightInd w:val="0"/>
              <w:rPr>
                <w:rFonts w:eastAsia="Lato-Light" w:cstheme="minorHAnsi"/>
                <w:sz w:val="16"/>
                <w:szCs w:val="16"/>
              </w:rPr>
            </w:pPr>
            <w:r w:rsidRPr="00AD5001">
              <w:rPr>
                <w:rFonts w:eastAsia="Lato-Light" w:cstheme="minorHAnsi"/>
                <w:sz w:val="16"/>
                <w:szCs w:val="16"/>
              </w:rPr>
              <w:t>Demonstrate how to ask for permission (get consent) before we borrow or take something from someone.</w:t>
            </w:r>
          </w:p>
          <w:p w14:paraId="55ED3D28" w14:textId="77777777" w:rsidR="00B652AC" w:rsidRPr="00AD5001" w:rsidRDefault="00B652AC" w:rsidP="00B652AC">
            <w:pPr>
              <w:autoSpaceDE w:val="0"/>
              <w:autoSpaceDN w:val="0"/>
              <w:adjustRightInd w:val="0"/>
              <w:rPr>
                <w:rFonts w:cstheme="minorHAnsi"/>
                <w:sz w:val="16"/>
                <w:szCs w:val="16"/>
              </w:rPr>
            </w:pPr>
            <w:r w:rsidRPr="00AD5001">
              <w:rPr>
                <w:rFonts w:eastAsia="Lato-Light" w:cstheme="minorHAnsi"/>
                <w:sz w:val="16"/>
                <w:szCs w:val="16"/>
              </w:rPr>
              <w:t>Demonstrate ways to indicate to others that we are happy/willing or not happy/unwilling to do something (giving and not giving permission/consent).</w:t>
            </w:r>
          </w:p>
        </w:tc>
        <w:tc>
          <w:tcPr>
            <w:tcW w:w="4394" w:type="dxa"/>
          </w:tcPr>
          <w:p w14:paraId="094FFFE0" w14:textId="77777777" w:rsidR="00B652AC" w:rsidRPr="00AD5001" w:rsidRDefault="00B652AC" w:rsidP="00B652AC">
            <w:pPr>
              <w:rPr>
                <w:rFonts w:cstheme="minorHAnsi"/>
                <w:sz w:val="16"/>
                <w:szCs w:val="16"/>
              </w:rPr>
            </w:pPr>
            <w:r w:rsidRPr="00AD5001">
              <w:rPr>
                <w:rFonts w:cstheme="minorHAnsi"/>
                <w:sz w:val="16"/>
                <w:szCs w:val="16"/>
              </w:rPr>
              <w:t>Discuss private activities</w:t>
            </w:r>
          </w:p>
          <w:p w14:paraId="5D17EDC5" w14:textId="77777777" w:rsidR="00B652AC" w:rsidRPr="00AD5001" w:rsidRDefault="00B652AC" w:rsidP="00B652AC">
            <w:pPr>
              <w:rPr>
                <w:rFonts w:cstheme="minorHAnsi"/>
                <w:sz w:val="16"/>
                <w:szCs w:val="16"/>
              </w:rPr>
            </w:pPr>
            <w:r w:rsidRPr="00AD5001">
              <w:rPr>
                <w:rFonts w:cstheme="minorHAnsi"/>
                <w:sz w:val="16"/>
                <w:szCs w:val="16"/>
              </w:rPr>
              <w:t xml:space="preserve">Encourage </w:t>
            </w:r>
            <w:r w:rsidR="00A907AE" w:rsidRPr="00AD5001">
              <w:rPr>
                <w:rFonts w:cstheme="minorHAnsi"/>
                <w:sz w:val="16"/>
                <w:szCs w:val="16"/>
              </w:rPr>
              <w:t>learners</w:t>
            </w:r>
            <w:r w:rsidRPr="00AD5001">
              <w:rPr>
                <w:rFonts w:cstheme="minorHAnsi"/>
                <w:sz w:val="16"/>
                <w:szCs w:val="16"/>
              </w:rPr>
              <w:t xml:space="preserve"> to discuss why these activities are done in private i.e. going to the toilet</w:t>
            </w:r>
          </w:p>
          <w:p w14:paraId="7A097DA6" w14:textId="77777777" w:rsidR="00B652AC" w:rsidRPr="00AD5001" w:rsidRDefault="00B652AC" w:rsidP="00B652AC">
            <w:pPr>
              <w:rPr>
                <w:rFonts w:cstheme="minorHAnsi"/>
                <w:sz w:val="16"/>
                <w:szCs w:val="16"/>
              </w:rPr>
            </w:pPr>
            <w:r w:rsidRPr="00AD5001">
              <w:rPr>
                <w:rFonts w:cstheme="minorHAnsi"/>
                <w:sz w:val="16"/>
                <w:szCs w:val="16"/>
              </w:rPr>
              <w:t>How do we make these activities private? i.e. closing the door when we go in.</w:t>
            </w:r>
          </w:p>
          <w:p w14:paraId="59263666" w14:textId="77777777" w:rsidR="00B652AC" w:rsidRPr="00AD5001" w:rsidRDefault="00B652AC" w:rsidP="00B652AC">
            <w:pPr>
              <w:rPr>
                <w:rFonts w:cstheme="minorHAnsi"/>
                <w:sz w:val="16"/>
                <w:szCs w:val="16"/>
              </w:rPr>
            </w:pPr>
            <w:r w:rsidRPr="00AD5001">
              <w:rPr>
                <w:rFonts w:cstheme="minorHAnsi"/>
                <w:sz w:val="16"/>
                <w:szCs w:val="16"/>
              </w:rPr>
              <w:t xml:space="preserve">Establish / consolidate understanding of individual privacy procedures when </w:t>
            </w:r>
            <w:r w:rsidR="00A907AE" w:rsidRPr="00AD5001">
              <w:rPr>
                <w:rFonts w:cstheme="minorHAnsi"/>
                <w:sz w:val="16"/>
                <w:szCs w:val="16"/>
              </w:rPr>
              <w:t>learners</w:t>
            </w:r>
            <w:r w:rsidRPr="00AD5001">
              <w:rPr>
                <w:rFonts w:cstheme="minorHAnsi"/>
                <w:sz w:val="16"/>
                <w:szCs w:val="16"/>
              </w:rPr>
              <w:t xml:space="preserve"> use the toilets e.g. they know they will have privacy screens around changing bed / they </w:t>
            </w:r>
            <w:proofErr w:type="gramStart"/>
            <w:r w:rsidRPr="00AD5001">
              <w:rPr>
                <w:rFonts w:cstheme="minorHAnsi"/>
                <w:sz w:val="16"/>
                <w:szCs w:val="16"/>
              </w:rPr>
              <w:t>will  not</w:t>
            </w:r>
            <w:proofErr w:type="gramEnd"/>
            <w:r w:rsidRPr="00AD5001">
              <w:rPr>
                <w:rFonts w:cstheme="minorHAnsi"/>
                <w:sz w:val="16"/>
                <w:szCs w:val="16"/>
              </w:rPr>
              <w:t xml:space="preserve"> be disturbed when they go to the bathroom or toilet, unless they need help.</w:t>
            </w:r>
          </w:p>
          <w:p w14:paraId="2A01D2E1" w14:textId="77777777" w:rsidR="00B652AC" w:rsidRPr="00AD5001" w:rsidRDefault="00B652AC" w:rsidP="00B652AC">
            <w:pPr>
              <w:rPr>
                <w:rFonts w:cstheme="minorHAnsi"/>
                <w:sz w:val="16"/>
                <w:szCs w:val="16"/>
              </w:rPr>
            </w:pPr>
          </w:p>
          <w:p w14:paraId="2303C3D4" w14:textId="77777777" w:rsidR="00B652AC" w:rsidRPr="00AD5001" w:rsidRDefault="00B652AC" w:rsidP="00B652AC">
            <w:pPr>
              <w:rPr>
                <w:rFonts w:ascii="Arial" w:hAnsi="Arial"/>
                <w:sz w:val="20"/>
              </w:rPr>
            </w:pPr>
          </w:p>
          <w:p w14:paraId="627C576F" w14:textId="77777777" w:rsidR="00B652AC" w:rsidRPr="00AD5001" w:rsidRDefault="00B652AC" w:rsidP="00B652AC">
            <w:pPr>
              <w:rPr>
                <w:rFonts w:cstheme="minorHAnsi"/>
                <w:sz w:val="16"/>
                <w:szCs w:val="16"/>
              </w:rPr>
            </w:pPr>
          </w:p>
          <w:p w14:paraId="573318BC" w14:textId="77777777" w:rsidR="00B652AC" w:rsidRPr="00AD5001" w:rsidRDefault="00B652AC" w:rsidP="00B652AC">
            <w:pPr>
              <w:rPr>
                <w:rFonts w:cstheme="minorHAnsi"/>
                <w:sz w:val="16"/>
                <w:szCs w:val="16"/>
              </w:rPr>
            </w:pPr>
          </w:p>
          <w:p w14:paraId="5E48D536" w14:textId="1F751C47" w:rsidR="00B652AC" w:rsidRPr="00AD5001" w:rsidRDefault="00381D9B" w:rsidP="00B652AC">
            <w:pPr>
              <w:rPr>
                <w:rFonts w:cstheme="minorHAnsi"/>
                <w:sz w:val="16"/>
                <w:szCs w:val="16"/>
              </w:rPr>
            </w:pPr>
            <w:r w:rsidRPr="00AD5001">
              <w:rPr>
                <w:rFonts w:cstheme="minorHAnsi"/>
                <w:sz w:val="16"/>
                <w:szCs w:val="16"/>
              </w:rPr>
              <w:t>To have the opportunity to practice saying no to their peers as well as to adults in power</w:t>
            </w:r>
          </w:p>
          <w:p w14:paraId="2B286E8E" w14:textId="77777777" w:rsidR="00B652AC" w:rsidRPr="00AD5001" w:rsidRDefault="00B652AC" w:rsidP="00B652AC">
            <w:pPr>
              <w:rPr>
                <w:rFonts w:cstheme="minorHAnsi"/>
                <w:sz w:val="16"/>
                <w:szCs w:val="16"/>
              </w:rPr>
            </w:pPr>
          </w:p>
          <w:p w14:paraId="492613AE" w14:textId="77777777" w:rsidR="00B652AC" w:rsidRPr="00AD5001" w:rsidRDefault="00B652AC" w:rsidP="00B652AC">
            <w:pPr>
              <w:rPr>
                <w:rFonts w:cstheme="minorHAnsi"/>
                <w:sz w:val="16"/>
                <w:szCs w:val="16"/>
              </w:rPr>
            </w:pPr>
          </w:p>
          <w:p w14:paraId="54CDC8BC" w14:textId="77777777" w:rsidR="00B652AC" w:rsidRPr="00AD5001" w:rsidRDefault="00B652AC" w:rsidP="00B652AC">
            <w:pPr>
              <w:rPr>
                <w:rFonts w:cstheme="minorHAnsi"/>
                <w:sz w:val="16"/>
                <w:szCs w:val="16"/>
              </w:rPr>
            </w:pPr>
          </w:p>
          <w:p w14:paraId="759ABBEB" w14:textId="77777777" w:rsidR="00B652AC" w:rsidRPr="00AD5001" w:rsidRDefault="00B652AC" w:rsidP="00B652AC">
            <w:pPr>
              <w:rPr>
                <w:rFonts w:cstheme="minorHAnsi"/>
                <w:sz w:val="16"/>
                <w:szCs w:val="16"/>
              </w:rPr>
            </w:pPr>
          </w:p>
          <w:p w14:paraId="4C282E97" w14:textId="77777777" w:rsidR="00B652AC" w:rsidRPr="00AD5001" w:rsidRDefault="00B652AC" w:rsidP="00B652AC">
            <w:pPr>
              <w:rPr>
                <w:rFonts w:cstheme="minorHAnsi"/>
                <w:sz w:val="16"/>
                <w:szCs w:val="16"/>
              </w:rPr>
            </w:pPr>
          </w:p>
          <w:p w14:paraId="3C903963" w14:textId="77777777" w:rsidR="00B652AC" w:rsidRPr="00AD5001" w:rsidRDefault="00B652AC" w:rsidP="00B652AC">
            <w:pPr>
              <w:rPr>
                <w:rFonts w:eastAsia="Lato-Light" w:cstheme="minorHAnsi"/>
                <w:sz w:val="16"/>
                <w:szCs w:val="16"/>
              </w:rPr>
            </w:pPr>
            <w:r w:rsidRPr="00AD5001">
              <w:rPr>
                <w:rFonts w:cstheme="minorHAnsi"/>
                <w:sz w:val="16"/>
                <w:szCs w:val="16"/>
              </w:rPr>
              <w:t xml:space="preserve">Adults model </w:t>
            </w:r>
            <w:r w:rsidRPr="00AD5001">
              <w:rPr>
                <w:rFonts w:eastAsia="Lato-Light" w:cstheme="minorHAnsi"/>
                <w:sz w:val="16"/>
                <w:szCs w:val="16"/>
              </w:rPr>
              <w:t>ask for permission (get consent) and indicating to others that we are happy/willing or not happy/unwilling to do something (giving and not giving permission/consent). Use Total Communication and including learner’s own communication system e.g. Makaton, symbols, words.</w:t>
            </w:r>
          </w:p>
          <w:p w14:paraId="03F65F57" w14:textId="77777777" w:rsidR="00B652AC" w:rsidRPr="00AD5001" w:rsidRDefault="00B652AC" w:rsidP="00B652AC">
            <w:pPr>
              <w:rPr>
                <w:rFonts w:eastAsia="Lato-Light" w:cstheme="minorHAnsi"/>
                <w:sz w:val="16"/>
                <w:szCs w:val="16"/>
              </w:rPr>
            </w:pPr>
          </w:p>
          <w:p w14:paraId="1DB42DF3" w14:textId="77777777" w:rsidR="00B652AC" w:rsidRPr="00AD5001" w:rsidRDefault="00B652AC" w:rsidP="00B652AC">
            <w:pPr>
              <w:autoSpaceDE w:val="0"/>
              <w:autoSpaceDN w:val="0"/>
              <w:adjustRightInd w:val="0"/>
              <w:rPr>
                <w:rFonts w:cstheme="minorHAnsi"/>
                <w:sz w:val="16"/>
                <w:szCs w:val="16"/>
              </w:rPr>
            </w:pPr>
          </w:p>
        </w:tc>
        <w:tc>
          <w:tcPr>
            <w:tcW w:w="4111" w:type="dxa"/>
          </w:tcPr>
          <w:p w14:paraId="2453969A"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 xml:space="preserve">Ensure </w:t>
            </w:r>
            <w:r w:rsidR="00A907AE" w:rsidRPr="007E7AD8">
              <w:rPr>
                <w:rFonts w:cstheme="minorHAnsi"/>
                <w:sz w:val="16"/>
                <w:szCs w:val="16"/>
              </w:rPr>
              <w:t>learners</w:t>
            </w:r>
            <w:r w:rsidRPr="007E7AD8">
              <w:rPr>
                <w:rFonts w:cstheme="minorHAnsi"/>
                <w:sz w:val="16"/>
                <w:szCs w:val="16"/>
              </w:rPr>
              <w:t xml:space="preserve"> are provided with appropriate equipment to ensure their privacy during personal care etc. </w:t>
            </w:r>
          </w:p>
          <w:p w14:paraId="35C544D3"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Draw pupil’s attention to privacy screens, engaged signs, closed door when using the toilets at school.</w:t>
            </w:r>
          </w:p>
          <w:p w14:paraId="6BEE12F0"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Emotion cushions</w:t>
            </w:r>
          </w:p>
          <w:p w14:paraId="27597B8C"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Role play</w:t>
            </w:r>
          </w:p>
          <w:p w14:paraId="2EE5752A"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Puppet play</w:t>
            </w:r>
          </w:p>
          <w:p w14:paraId="33CC94CA"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Small world play</w:t>
            </w:r>
          </w:p>
          <w:p w14:paraId="4A74DCA1"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Talking mats</w:t>
            </w:r>
          </w:p>
          <w:p w14:paraId="0040DEC4"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Makaton signs</w:t>
            </w:r>
          </w:p>
          <w:p w14:paraId="53AEA340"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Symbolised communication boards</w:t>
            </w:r>
          </w:p>
          <w:p w14:paraId="6DB9A1DE" w14:textId="77777777" w:rsidR="00B652AC" w:rsidRPr="007E7AD8" w:rsidRDefault="00B652AC" w:rsidP="00B652AC">
            <w:pPr>
              <w:autoSpaceDE w:val="0"/>
              <w:autoSpaceDN w:val="0"/>
              <w:adjustRightInd w:val="0"/>
              <w:rPr>
                <w:rFonts w:cstheme="minorHAnsi"/>
                <w:sz w:val="16"/>
                <w:szCs w:val="16"/>
              </w:rPr>
            </w:pPr>
            <w:r w:rsidRPr="007E7AD8">
              <w:rPr>
                <w:rFonts w:cstheme="minorHAnsi"/>
                <w:sz w:val="16"/>
                <w:szCs w:val="16"/>
              </w:rPr>
              <w:t>Symbolised communication books</w:t>
            </w:r>
          </w:p>
          <w:p w14:paraId="0583C527" w14:textId="77777777" w:rsidR="00B652AC" w:rsidRPr="007E7AD8" w:rsidRDefault="00E90B5D" w:rsidP="00B652AC">
            <w:pPr>
              <w:autoSpaceDE w:val="0"/>
              <w:autoSpaceDN w:val="0"/>
              <w:adjustRightInd w:val="0"/>
              <w:rPr>
                <w:rFonts w:cstheme="minorHAnsi"/>
                <w:sz w:val="16"/>
                <w:szCs w:val="16"/>
              </w:rPr>
            </w:pPr>
            <w:hyperlink r:id="rId30" w:history="1">
              <w:r w:rsidR="00B652AC" w:rsidRPr="007E7AD8">
                <w:rPr>
                  <w:rStyle w:val="Hyperlink"/>
                  <w:rFonts w:cstheme="minorHAnsi"/>
                  <w:color w:val="auto"/>
                  <w:sz w:val="16"/>
                  <w:szCs w:val="16"/>
                </w:rPr>
                <w:t>https://www.nspcc.org.uk/keeping-children-safe/support-for-parents/pants-underwear-rule/</w:t>
              </w:r>
            </w:hyperlink>
          </w:p>
          <w:p w14:paraId="2B2F1441" w14:textId="77777777" w:rsidR="00B652AC" w:rsidRPr="007E7AD8" w:rsidRDefault="00B652AC" w:rsidP="00B652AC">
            <w:pPr>
              <w:autoSpaceDE w:val="0"/>
              <w:autoSpaceDN w:val="0"/>
              <w:adjustRightInd w:val="0"/>
              <w:rPr>
                <w:rFonts w:cstheme="minorHAnsi"/>
                <w:sz w:val="16"/>
                <w:szCs w:val="16"/>
              </w:rPr>
            </w:pPr>
          </w:p>
          <w:p w14:paraId="4828C619" w14:textId="77777777" w:rsidR="00B652AC" w:rsidRPr="007E7AD8" w:rsidRDefault="00B652AC" w:rsidP="00B652AC">
            <w:pPr>
              <w:autoSpaceDE w:val="0"/>
              <w:autoSpaceDN w:val="0"/>
              <w:adjustRightInd w:val="0"/>
              <w:rPr>
                <w:sz w:val="16"/>
                <w:szCs w:val="16"/>
              </w:rPr>
            </w:pPr>
            <w:r w:rsidRPr="007E7AD8">
              <w:rPr>
                <w:rFonts w:cstheme="minorHAnsi"/>
                <w:sz w:val="16"/>
                <w:szCs w:val="16"/>
              </w:rPr>
              <w:t>If s</w:t>
            </w:r>
            <w:r w:rsidRPr="007E7AD8">
              <w:rPr>
                <w:rFonts w:eastAsia="Lato-Light" w:cstheme="minorHAnsi"/>
                <w:sz w:val="16"/>
                <w:szCs w:val="16"/>
              </w:rPr>
              <w:t xml:space="preserve">upporting </w:t>
            </w:r>
            <w:r w:rsidRPr="007E7AD8">
              <w:rPr>
                <w:rFonts w:cstheme="minorHAnsi"/>
                <w:sz w:val="16"/>
                <w:szCs w:val="16"/>
              </w:rPr>
              <w:t xml:space="preserve">the learner with personal care, provide them with an appropriate commentary as you are doing so using accurate language – e.g.  </w:t>
            </w:r>
            <w:r w:rsidRPr="007E7AD8">
              <w:rPr>
                <w:sz w:val="16"/>
                <w:szCs w:val="16"/>
              </w:rPr>
              <w:t>‘I am closing the curtain to make this space private, so topics such as public/private, and safeguarding are all experienced by the pupil, contextualised and repeated daily.</w:t>
            </w:r>
          </w:p>
          <w:p w14:paraId="5F4487AB" w14:textId="77777777" w:rsidR="00B652AC" w:rsidRPr="007E7AD8" w:rsidRDefault="00B652AC" w:rsidP="00B652AC">
            <w:pPr>
              <w:autoSpaceDE w:val="0"/>
              <w:autoSpaceDN w:val="0"/>
              <w:adjustRightInd w:val="0"/>
              <w:rPr>
                <w:rFonts w:cstheme="minorHAnsi"/>
                <w:sz w:val="16"/>
                <w:szCs w:val="16"/>
              </w:rPr>
            </w:pPr>
          </w:p>
        </w:tc>
        <w:tc>
          <w:tcPr>
            <w:tcW w:w="1620" w:type="dxa"/>
          </w:tcPr>
          <w:p w14:paraId="63159C1C" w14:textId="77777777" w:rsidR="00D24AAF" w:rsidRPr="00D24AAF" w:rsidRDefault="00D24AAF" w:rsidP="00D24AAF">
            <w:pPr>
              <w:autoSpaceDE w:val="0"/>
              <w:autoSpaceDN w:val="0"/>
              <w:adjustRightInd w:val="0"/>
              <w:rPr>
                <w:rFonts w:cstheme="minorHAnsi"/>
                <w:sz w:val="16"/>
                <w:szCs w:val="16"/>
              </w:rPr>
            </w:pPr>
            <w:r w:rsidRPr="00D24AAF">
              <w:rPr>
                <w:rFonts w:cstheme="minorHAnsi"/>
                <w:sz w:val="16"/>
                <w:szCs w:val="16"/>
              </w:rPr>
              <w:t>Middle School Autumn Themes: Yrs1, 2, 3, 4.</w:t>
            </w:r>
          </w:p>
          <w:p w14:paraId="4F12DB14" w14:textId="77777777" w:rsidR="00D24AAF" w:rsidRPr="00D24AAF" w:rsidRDefault="00D24AAF" w:rsidP="00D24AAF">
            <w:pPr>
              <w:pStyle w:val="ListParagraph"/>
              <w:numPr>
                <w:ilvl w:val="0"/>
                <w:numId w:val="12"/>
              </w:numPr>
              <w:autoSpaceDE w:val="0"/>
              <w:autoSpaceDN w:val="0"/>
              <w:adjustRightInd w:val="0"/>
              <w:rPr>
                <w:sz w:val="16"/>
                <w:szCs w:val="16"/>
              </w:rPr>
            </w:pPr>
            <w:r w:rsidRPr="00D24AAF">
              <w:rPr>
                <w:sz w:val="16"/>
                <w:szCs w:val="16"/>
              </w:rPr>
              <w:t>Who Am I?</w:t>
            </w:r>
          </w:p>
          <w:p w14:paraId="216B603D" w14:textId="77777777" w:rsidR="00D24AAF" w:rsidRPr="00D24AAF" w:rsidRDefault="00D24AAF" w:rsidP="00D24AAF">
            <w:pPr>
              <w:pStyle w:val="ListParagraph"/>
              <w:numPr>
                <w:ilvl w:val="0"/>
                <w:numId w:val="12"/>
              </w:numPr>
              <w:autoSpaceDE w:val="0"/>
              <w:autoSpaceDN w:val="0"/>
              <w:adjustRightInd w:val="0"/>
              <w:rPr>
                <w:sz w:val="16"/>
                <w:szCs w:val="16"/>
              </w:rPr>
            </w:pPr>
            <w:r w:rsidRPr="00D24AAF">
              <w:rPr>
                <w:sz w:val="16"/>
                <w:szCs w:val="16"/>
              </w:rPr>
              <w:t>This Is Me!</w:t>
            </w:r>
          </w:p>
          <w:p w14:paraId="2F57D310" w14:textId="77777777" w:rsidR="00D24AAF" w:rsidRPr="00D24AAF" w:rsidRDefault="00D24AAF" w:rsidP="00D24AAF">
            <w:pPr>
              <w:pStyle w:val="ListParagraph"/>
              <w:numPr>
                <w:ilvl w:val="0"/>
                <w:numId w:val="12"/>
              </w:numPr>
              <w:autoSpaceDE w:val="0"/>
              <w:autoSpaceDN w:val="0"/>
              <w:adjustRightInd w:val="0"/>
              <w:rPr>
                <w:rFonts w:cstheme="minorHAnsi"/>
                <w:sz w:val="16"/>
                <w:szCs w:val="16"/>
              </w:rPr>
            </w:pPr>
            <w:r w:rsidRPr="00D24AAF">
              <w:rPr>
                <w:sz w:val="16"/>
                <w:szCs w:val="16"/>
              </w:rPr>
              <w:t>I’m amazing. You’re amazing</w:t>
            </w:r>
          </w:p>
          <w:p w14:paraId="5748CA8D" w14:textId="77777777" w:rsidR="00B652AC" w:rsidRPr="008B43DA" w:rsidRDefault="00D24AAF" w:rsidP="00D24AAF">
            <w:pPr>
              <w:autoSpaceDE w:val="0"/>
              <w:autoSpaceDN w:val="0"/>
              <w:adjustRightInd w:val="0"/>
              <w:rPr>
                <w:rFonts w:cstheme="minorHAnsi"/>
                <w:sz w:val="16"/>
                <w:szCs w:val="16"/>
              </w:rPr>
            </w:pPr>
            <w:r w:rsidRPr="00D24AAF">
              <w:rPr>
                <w:sz w:val="16"/>
                <w:szCs w:val="16"/>
              </w:rPr>
              <w:t>Me, Myself and I</w:t>
            </w:r>
          </w:p>
        </w:tc>
      </w:tr>
      <w:tr w:rsidR="00B652AC" w:rsidRPr="008B43DA" w14:paraId="741D6D59" w14:textId="77777777" w:rsidTr="0071370D">
        <w:trPr>
          <w:trHeight w:val="588"/>
        </w:trPr>
        <w:tc>
          <w:tcPr>
            <w:tcW w:w="1384" w:type="dxa"/>
            <w:vMerge/>
          </w:tcPr>
          <w:p w14:paraId="00CED400"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19A7B8D4" w14:textId="77777777" w:rsidR="00B652AC" w:rsidRPr="007E7AD8" w:rsidRDefault="00B652AC" w:rsidP="00B652AC">
            <w:pPr>
              <w:rPr>
                <w:rFonts w:cstheme="minorHAnsi"/>
                <w:b/>
                <w:sz w:val="18"/>
                <w:szCs w:val="18"/>
                <w:lang w:val="en"/>
              </w:rPr>
            </w:pPr>
            <w:r w:rsidRPr="007E7AD8">
              <w:rPr>
                <w:rFonts w:cstheme="minorHAnsi"/>
                <w:b/>
                <w:sz w:val="18"/>
                <w:szCs w:val="18"/>
                <w:lang w:val="en"/>
              </w:rPr>
              <w:t>Keeping safe online</w:t>
            </w:r>
          </w:p>
          <w:p w14:paraId="526A52AA" w14:textId="77777777" w:rsidR="00B652AC" w:rsidRPr="007E7AD8" w:rsidRDefault="00B652AC" w:rsidP="00B652AC">
            <w:pPr>
              <w:autoSpaceDE w:val="0"/>
              <w:autoSpaceDN w:val="0"/>
              <w:adjustRightInd w:val="0"/>
              <w:rPr>
                <w:sz w:val="16"/>
                <w:szCs w:val="16"/>
              </w:rPr>
            </w:pPr>
            <w:r w:rsidRPr="007E7AD8">
              <w:rPr>
                <w:sz w:val="16"/>
                <w:szCs w:val="16"/>
              </w:rPr>
              <w:t xml:space="preserve">Use Information and Communications Technology (ICT) to interact with other </w:t>
            </w:r>
            <w:r w:rsidR="00A907AE" w:rsidRPr="007E7AD8">
              <w:rPr>
                <w:sz w:val="16"/>
                <w:szCs w:val="16"/>
              </w:rPr>
              <w:t>learners</w:t>
            </w:r>
            <w:r w:rsidRPr="007E7AD8">
              <w:rPr>
                <w:sz w:val="16"/>
                <w:szCs w:val="16"/>
              </w:rPr>
              <w:t xml:space="preserve"> and adults,</w:t>
            </w:r>
          </w:p>
          <w:p w14:paraId="53F22B32" w14:textId="77777777" w:rsidR="00B652AC" w:rsidRPr="007E7AD8" w:rsidRDefault="00B652AC" w:rsidP="00B652AC">
            <w:pPr>
              <w:autoSpaceDE w:val="0"/>
              <w:autoSpaceDN w:val="0"/>
              <w:adjustRightInd w:val="0"/>
              <w:rPr>
                <w:sz w:val="16"/>
                <w:szCs w:val="16"/>
              </w:rPr>
            </w:pPr>
          </w:p>
          <w:p w14:paraId="0C7000D2" w14:textId="77777777" w:rsidR="00B652AC" w:rsidRPr="007E7AD8" w:rsidRDefault="00B652AC" w:rsidP="00B652AC">
            <w:pPr>
              <w:autoSpaceDE w:val="0"/>
              <w:autoSpaceDN w:val="0"/>
              <w:adjustRightInd w:val="0"/>
              <w:rPr>
                <w:sz w:val="16"/>
                <w:szCs w:val="16"/>
              </w:rPr>
            </w:pPr>
            <w:r w:rsidRPr="007E7AD8">
              <w:rPr>
                <w:sz w:val="16"/>
                <w:szCs w:val="16"/>
              </w:rPr>
              <w:t>Show they understand that information can be stored on a computer</w:t>
            </w:r>
          </w:p>
          <w:p w14:paraId="3FDC4218" w14:textId="77777777" w:rsidR="00B652AC" w:rsidRPr="007E7AD8" w:rsidRDefault="00B652AC" w:rsidP="00B652AC">
            <w:pPr>
              <w:autoSpaceDE w:val="0"/>
              <w:autoSpaceDN w:val="0"/>
              <w:adjustRightInd w:val="0"/>
              <w:rPr>
                <w:sz w:val="16"/>
                <w:szCs w:val="16"/>
              </w:rPr>
            </w:pPr>
            <w:r w:rsidRPr="007E7AD8">
              <w:rPr>
                <w:sz w:val="16"/>
                <w:szCs w:val="16"/>
              </w:rPr>
              <w:t>Begin to develop awareness of possible online risks</w:t>
            </w:r>
          </w:p>
        </w:tc>
        <w:tc>
          <w:tcPr>
            <w:tcW w:w="4394" w:type="dxa"/>
          </w:tcPr>
          <w:p w14:paraId="7FE06955" w14:textId="77777777" w:rsidR="00B652AC" w:rsidRPr="007E7AD8" w:rsidRDefault="00B652AC" w:rsidP="00B652AC">
            <w:pPr>
              <w:rPr>
                <w:sz w:val="16"/>
                <w:szCs w:val="16"/>
              </w:rPr>
            </w:pPr>
            <w:r w:rsidRPr="007E7AD8">
              <w:rPr>
                <w:sz w:val="16"/>
                <w:szCs w:val="16"/>
              </w:rPr>
              <w:t>Support the learner to touch the screen to respond to another’s action in an onscreen game.</w:t>
            </w:r>
          </w:p>
          <w:p w14:paraId="5F35E12E" w14:textId="77777777" w:rsidR="00B652AC" w:rsidRPr="007E7AD8" w:rsidRDefault="00B652AC" w:rsidP="00B652AC">
            <w:pPr>
              <w:rPr>
                <w:sz w:val="16"/>
                <w:szCs w:val="16"/>
              </w:rPr>
            </w:pPr>
          </w:p>
          <w:p w14:paraId="310C92EE" w14:textId="77777777" w:rsidR="00B652AC" w:rsidRPr="007E7AD8" w:rsidRDefault="00B652AC" w:rsidP="00B652AC">
            <w:pPr>
              <w:autoSpaceDE w:val="0"/>
              <w:autoSpaceDN w:val="0"/>
              <w:adjustRightInd w:val="0"/>
              <w:rPr>
                <w:sz w:val="16"/>
                <w:szCs w:val="16"/>
              </w:rPr>
            </w:pPr>
            <w:r w:rsidRPr="007E7AD8">
              <w:rPr>
                <w:sz w:val="16"/>
                <w:szCs w:val="16"/>
              </w:rPr>
              <w:t>Support the learner to ask to see a picture saved earlier.</w:t>
            </w:r>
          </w:p>
          <w:p w14:paraId="4A6D798B" w14:textId="77777777" w:rsidR="00B652AC" w:rsidRPr="007E7AD8" w:rsidRDefault="00B652AC" w:rsidP="00B652AC">
            <w:pPr>
              <w:rPr>
                <w:sz w:val="16"/>
                <w:szCs w:val="16"/>
              </w:rPr>
            </w:pPr>
          </w:p>
          <w:p w14:paraId="64DCB577" w14:textId="77777777" w:rsidR="00B652AC" w:rsidRPr="007E7AD8" w:rsidRDefault="00B652AC" w:rsidP="00B652AC">
            <w:pPr>
              <w:rPr>
                <w:rFonts w:cstheme="minorHAnsi"/>
                <w:sz w:val="16"/>
                <w:szCs w:val="16"/>
              </w:rPr>
            </w:pPr>
            <w:r w:rsidRPr="007E7AD8">
              <w:rPr>
                <w:sz w:val="16"/>
                <w:szCs w:val="16"/>
              </w:rPr>
              <w:t>Talk to the learner about the ICT apparatus they are using, what it does, what they can do with it and how to use it safely.</w:t>
            </w:r>
          </w:p>
        </w:tc>
        <w:tc>
          <w:tcPr>
            <w:tcW w:w="4111" w:type="dxa"/>
          </w:tcPr>
          <w:p w14:paraId="022A8C9F" w14:textId="77777777" w:rsidR="00B652AC" w:rsidRPr="008B43DA" w:rsidRDefault="00B652AC" w:rsidP="00B652AC">
            <w:pPr>
              <w:autoSpaceDE w:val="0"/>
              <w:autoSpaceDN w:val="0"/>
              <w:adjustRightInd w:val="0"/>
              <w:rPr>
                <w:rFonts w:cstheme="minorHAnsi"/>
                <w:sz w:val="16"/>
                <w:szCs w:val="16"/>
              </w:rPr>
            </w:pPr>
          </w:p>
        </w:tc>
        <w:tc>
          <w:tcPr>
            <w:tcW w:w="1620" w:type="dxa"/>
          </w:tcPr>
          <w:p w14:paraId="356162F0" w14:textId="77777777" w:rsidR="00B652AC" w:rsidRPr="008B43DA" w:rsidRDefault="00B652AC" w:rsidP="00B652AC">
            <w:pPr>
              <w:autoSpaceDE w:val="0"/>
              <w:autoSpaceDN w:val="0"/>
              <w:adjustRightInd w:val="0"/>
              <w:rPr>
                <w:rFonts w:cstheme="minorHAnsi"/>
                <w:color w:val="FF0000"/>
                <w:sz w:val="16"/>
                <w:szCs w:val="16"/>
              </w:rPr>
            </w:pPr>
          </w:p>
        </w:tc>
      </w:tr>
      <w:tr w:rsidR="009E42DB" w:rsidRPr="008B43DA" w14:paraId="1D6B00C1" w14:textId="77777777" w:rsidTr="00433660">
        <w:trPr>
          <w:trHeight w:val="1446"/>
        </w:trPr>
        <w:tc>
          <w:tcPr>
            <w:tcW w:w="1384" w:type="dxa"/>
            <w:vMerge/>
          </w:tcPr>
          <w:p w14:paraId="27F8F036" w14:textId="77777777" w:rsidR="009E42DB" w:rsidRPr="008B43DA" w:rsidRDefault="009E42DB" w:rsidP="009E42DB">
            <w:pPr>
              <w:autoSpaceDE w:val="0"/>
              <w:autoSpaceDN w:val="0"/>
              <w:adjustRightInd w:val="0"/>
              <w:rPr>
                <w:rFonts w:cstheme="minorHAnsi"/>
                <w:b/>
                <w:color w:val="808080" w:themeColor="background1" w:themeShade="80"/>
                <w:sz w:val="16"/>
                <w:szCs w:val="16"/>
              </w:rPr>
            </w:pPr>
          </w:p>
        </w:tc>
        <w:tc>
          <w:tcPr>
            <w:tcW w:w="2439" w:type="dxa"/>
          </w:tcPr>
          <w:p w14:paraId="14240B48" w14:textId="77777777" w:rsidR="009E42DB" w:rsidRPr="007E7AD8" w:rsidRDefault="009E42DB" w:rsidP="009E42DB">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Strong feelings KS3 and 4</w:t>
            </w:r>
          </w:p>
          <w:p w14:paraId="45D17D75" w14:textId="77777777" w:rsidR="009E42DB" w:rsidRPr="007E7AD8" w:rsidRDefault="009E42DB" w:rsidP="009E42DB">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when others may be feeling happy or unhappy from their facial expression and body</w:t>
            </w:r>
          </w:p>
          <w:p w14:paraId="10C6C31B" w14:textId="77777777" w:rsidR="009E42DB" w:rsidRPr="007E7AD8" w:rsidRDefault="009E42DB" w:rsidP="009E42DB">
            <w:pPr>
              <w:autoSpaceDE w:val="0"/>
              <w:autoSpaceDN w:val="0"/>
              <w:adjustRightInd w:val="0"/>
              <w:rPr>
                <w:rFonts w:cstheme="minorHAnsi"/>
                <w:b/>
                <w:color w:val="006600"/>
                <w:sz w:val="16"/>
                <w:szCs w:val="16"/>
              </w:rPr>
            </w:pPr>
            <w:r w:rsidRPr="007E7AD8">
              <w:rPr>
                <w:rFonts w:eastAsia="Lato-Light" w:cstheme="minorHAnsi"/>
                <w:color w:val="006600"/>
                <w:sz w:val="16"/>
                <w:szCs w:val="16"/>
              </w:rPr>
              <w:t>language.</w:t>
            </w:r>
            <w:r w:rsidRPr="007E7AD8">
              <w:rPr>
                <w:rFonts w:cstheme="minorHAnsi"/>
                <w:color w:val="006600"/>
                <w:sz w:val="16"/>
                <w:szCs w:val="16"/>
              </w:rPr>
              <w:t xml:space="preserve"> </w:t>
            </w:r>
          </w:p>
        </w:tc>
        <w:tc>
          <w:tcPr>
            <w:tcW w:w="4394" w:type="dxa"/>
          </w:tcPr>
          <w:p w14:paraId="34378EDE" w14:textId="77777777" w:rsidR="009E42DB" w:rsidRPr="007E7AD8" w:rsidRDefault="009E42DB" w:rsidP="009E42DB">
            <w:pPr>
              <w:autoSpaceDE w:val="0"/>
              <w:autoSpaceDN w:val="0"/>
              <w:adjustRightInd w:val="0"/>
              <w:rPr>
                <w:rFonts w:cstheme="minorHAnsi"/>
                <w:color w:val="006600"/>
                <w:sz w:val="16"/>
                <w:szCs w:val="16"/>
              </w:rPr>
            </w:pPr>
            <w:r w:rsidRPr="007E7AD8">
              <w:rPr>
                <w:rFonts w:cstheme="minorHAnsi"/>
                <w:color w:val="006600"/>
                <w:sz w:val="16"/>
                <w:szCs w:val="16"/>
              </w:rPr>
              <w:t>To support the learner to recognise strong emotions such as anger, fear, happiness in others.</w:t>
            </w:r>
          </w:p>
          <w:p w14:paraId="5270ACFE" w14:textId="77777777" w:rsidR="009E42DB" w:rsidRPr="007E7AD8" w:rsidRDefault="009E42DB" w:rsidP="009E42DB">
            <w:pPr>
              <w:pStyle w:val="BodyText"/>
              <w:rPr>
                <w:rFonts w:asciiTheme="minorHAnsi" w:hAnsiTheme="minorHAnsi" w:cstheme="minorHAnsi"/>
                <w:color w:val="006600"/>
                <w:sz w:val="16"/>
                <w:szCs w:val="16"/>
              </w:rPr>
            </w:pPr>
            <w:r w:rsidRPr="007E7AD8">
              <w:rPr>
                <w:rFonts w:asciiTheme="minorHAnsi" w:hAnsiTheme="minorHAnsi" w:cstheme="minorHAnsi"/>
                <w:color w:val="006600"/>
                <w:sz w:val="16"/>
                <w:szCs w:val="16"/>
              </w:rPr>
              <w:t xml:space="preserve">Complete / use a symbols feelings chart - then extend it to moods - He's happy and in a good mood, She's angry and in a bad mood. Could use a "Mood Meter* "showing where they are on the scale between good mood and bad mood </w:t>
            </w:r>
          </w:p>
          <w:p w14:paraId="47A97E04" w14:textId="77777777" w:rsidR="009E42DB" w:rsidRPr="007E7AD8" w:rsidRDefault="009E42DB" w:rsidP="009E42DB">
            <w:pPr>
              <w:rPr>
                <w:rFonts w:cstheme="minorHAnsi"/>
                <w:color w:val="006600"/>
                <w:sz w:val="16"/>
                <w:szCs w:val="16"/>
              </w:rPr>
            </w:pPr>
            <w:r w:rsidRPr="007E7AD8">
              <w:rPr>
                <w:rFonts w:cstheme="minorHAnsi"/>
                <w:color w:val="006600"/>
                <w:sz w:val="16"/>
                <w:szCs w:val="16"/>
              </w:rPr>
              <w:t>Identify what has affected their mood - symbols chart of what they did before school etc.</w:t>
            </w:r>
          </w:p>
          <w:p w14:paraId="4C542EF4" w14:textId="77777777" w:rsidR="009E42DB" w:rsidRPr="007E7AD8" w:rsidRDefault="009E42DB" w:rsidP="009E42DB">
            <w:pPr>
              <w:rPr>
                <w:color w:val="006600"/>
                <w:sz w:val="16"/>
                <w:szCs w:val="16"/>
              </w:rPr>
            </w:pPr>
            <w:r w:rsidRPr="007E7AD8">
              <w:rPr>
                <w:rFonts w:cstheme="minorHAnsi"/>
                <w:color w:val="006600"/>
                <w:sz w:val="16"/>
                <w:szCs w:val="16"/>
              </w:rPr>
              <w:t>Relate some mood changes to puberty.</w:t>
            </w:r>
          </w:p>
        </w:tc>
        <w:tc>
          <w:tcPr>
            <w:tcW w:w="4111" w:type="dxa"/>
          </w:tcPr>
          <w:p w14:paraId="549A15C4" w14:textId="77777777" w:rsidR="00D24AAF" w:rsidRPr="00AA428E"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Makaton signing</w:t>
            </w:r>
          </w:p>
          <w:p w14:paraId="3641D2DA" w14:textId="77777777" w:rsidR="00D24AAF" w:rsidRPr="00AA428E"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Emotion cushions</w:t>
            </w:r>
          </w:p>
          <w:p w14:paraId="1642B616" w14:textId="77777777" w:rsidR="00D24AAF" w:rsidRPr="00AA428E"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Photographs</w:t>
            </w:r>
          </w:p>
          <w:p w14:paraId="18502902" w14:textId="77777777" w:rsidR="00D24AAF" w:rsidRPr="00AA428E"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Mirrors</w:t>
            </w:r>
          </w:p>
          <w:p w14:paraId="56420259" w14:textId="77777777" w:rsidR="009E42DB" w:rsidRDefault="009E42DB" w:rsidP="009E42DB">
            <w:pPr>
              <w:autoSpaceDE w:val="0"/>
              <w:autoSpaceDN w:val="0"/>
              <w:adjustRightInd w:val="0"/>
              <w:rPr>
                <w:rFonts w:cstheme="minorHAnsi"/>
                <w:color w:val="006600"/>
                <w:sz w:val="16"/>
                <w:szCs w:val="16"/>
              </w:rPr>
            </w:pPr>
            <w:r w:rsidRPr="007E7AD8">
              <w:rPr>
                <w:rFonts w:cstheme="minorHAnsi"/>
                <w:color w:val="006600"/>
                <w:sz w:val="16"/>
                <w:szCs w:val="16"/>
              </w:rPr>
              <w:t xml:space="preserve">Film </w:t>
            </w:r>
            <w:r w:rsidR="00D24AAF">
              <w:rPr>
                <w:rFonts w:cstheme="minorHAnsi"/>
                <w:color w:val="006600"/>
                <w:sz w:val="16"/>
                <w:szCs w:val="16"/>
              </w:rPr>
              <w:t>– appropriate scenes to discuss</w:t>
            </w:r>
          </w:p>
          <w:p w14:paraId="3D60FB41" w14:textId="77777777" w:rsidR="00D24AAF" w:rsidRPr="007E7AD8" w:rsidRDefault="00D24AAF" w:rsidP="009E42DB">
            <w:pPr>
              <w:autoSpaceDE w:val="0"/>
              <w:autoSpaceDN w:val="0"/>
              <w:adjustRightInd w:val="0"/>
              <w:rPr>
                <w:rFonts w:cstheme="minorHAnsi"/>
                <w:color w:val="006600"/>
                <w:sz w:val="16"/>
                <w:szCs w:val="16"/>
              </w:rPr>
            </w:pPr>
            <w:r>
              <w:rPr>
                <w:rFonts w:cstheme="minorHAnsi"/>
                <w:color w:val="006600"/>
                <w:sz w:val="16"/>
                <w:szCs w:val="16"/>
              </w:rPr>
              <w:t>A range of texts available from ELSA coordinator about feelings</w:t>
            </w:r>
          </w:p>
          <w:p w14:paraId="4C93CE2B" w14:textId="77777777" w:rsidR="009E42DB" w:rsidRPr="007E7AD8" w:rsidRDefault="009E42DB" w:rsidP="009E42DB">
            <w:pPr>
              <w:autoSpaceDE w:val="0"/>
              <w:autoSpaceDN w:val="0"/>
              <w:adjustRightInd w:val="0"/>
              <w:rPr>
                <w:rFonts w:cstheme="minorHAnsi"/>
                <w:color w:val="006600"/>
                <w:sz w:val="16"/>
                <w:szCs w:val="16"/>
              </w:rPr>
            </w:pPr>
            <w:r w:rsidRPr="007E7AD8">
              <w:rPr>
                <w:rFonts w:cstheme="minorHAnsi"/>
                <w:color w:val="006600"/>
                <w:sz w:val="16"/>
                <w:szCs w:val="16"/>
              </w:rPr>
              <w:t>Role play</w:t>
            </w:r>
          </w:p>
        </w:tc>
        <w:tc>
          <w:tcPr>
            <w:tcW w:w="1620" w:type="dxa"/>
          </w:tcPr>
          <w:p w14:paraId="5D59347E" w14:textId="77777777" w:rsidR="00D24AAF"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Communication and Interaction Curriculum</w:t>
            </w:r>
          </w:p>
          <w:p w14:paraId="423F9CB1" w14:textId="77777777" w:rsidR="009E42DB" w:rsidRPr="008B43DA" w:rsidRDefault="009E42DB" w:rsidP="009E42DB">
            <w:pPr>
              <w:autoSpaceDE w:val="0"/>
              <w:autoSpaceDN w:val="0"/>
              <w:adjustRightInd w:val="0"/>
              <w:rPr>
                <w:rFonts w:cstheme="minorHAnsi"/>
                <w:color w:val="FF0000"/>
                <w:sz w:val="16"/>
                <w:szCs w:val="16"/>
              </w:rPr>
            </w:pPr>
          </w:p>
        </w:tc>
      </w:tr>
      <w:tr w:rsidR="00A42AAD" w:rsidRPr="008B43DA" w14:paraId="78F9EB11" w14:textId="77777777" w:rsidTr="00433660">
        <w:trPr>
          <w:trHeight w:val="1446"/>
        </w:trPr>
        <w:tc>
          <w:tcPr>
            <w:tcW w:w="1384" w:type="dxa"/>
            <w:vMerge/>
          </w:tcPr>
          <w:p w14:paraId="2D08A669" w14:textId="77777777" w:rsidR="00A42AAD" w:rsidRPr="008B43DA" w:rsidRDefault="00A42AAD" w:rsidP="00A42AAD">
            <w:pPr>
              <w:autoSpaceDE w:val="0"/>
              <w:autoSpaceDN w:val="0"/>
              <w:adjustRightInd w:val="0"/>
              <w:rPr>
                <w:rFonts w:cstheme="minorHAnsi"/>
                <w:b/>
                <w:color w:val="808080" w:themeColor="background1" w:themeShade="80"/>
                <w:sz w:val="16"/>
                <w:szCs w:val="16"/>
              </w:rPr>
            </w:pPr>
          </w:p>
        </w:tc>
        <w:tc>
          <w:tcPr>
            <w:tcW w:w="2439" w:type="dxa"/>
          </w:tcPr>
          <w:p w14:paraId="3FE4C9C2" w14:textId="77777777" w:rsidR="00A42AAD" w:rsidRPr="005C2FBD" w:rsidRDefault="00A42AAD" w:rsidP="00A42AAD">
            <w:pPr>
              <w:autoSpaceDE w:val="0"/>
              <w:autoSpaceDN w:val="0"/>
              <w:adjustRightInd w:val="0"/>
              <w:rPr>
                <w:rFonts w:eastAsia="Lato-Light" w:cstheme="minorHAnsi"/>
                <w:b/>
                <w:color w:val="FF0000"/>
                <w:sz w:val="18"/>
                <w:szCs w:val="18"/>
              </w:rPr>
            </w:pPr>
            <w:r w:rsidRPr="005C2FBD">
              <w:rPr>
                <w:rFonts w:eastAsia="Lato-Light" w:cstheme="minorHAnsi"/>
                <w:b/>
                <w:color w:val="FF0000"/>
                <w:sz w:val="18"/>
                <w:szCs w:val="18"/>
              </w:rPr>
              <w:t>Puberty KS 2</w:t>
            </w:r>
          </w:p>
          <w:p w14:paraId="471CF97C" w14:textId="77777777" w:rsidR="00A42AAD" w:rsidRPr="005C2FBD" w:rsidRDefault="00A42AAD" w:rsidP="00A42AAD">
            <w:pPr>
              <w:autoSpaceDE w:val="0"/>
              <w:autoSpaceDN w:val="0"/>
              <w:adjustRightInd w:val="0"/>
              <w:rPr>
                <w:rFonts w:eastAsia="Lato-Light" w:cstheme="minorHAnsi"/>
                <w:color w:val="FF0000"/>
                <w:sz w:val="16"/>
                <w:szCs w:val="16"/>
              </w:rPr>
            </w:pPr>
            <w:r w:rsidRPr="005C2FBD">
              <w:rPr>
                <w:rFonts w:eastAsia="Lato-Light" w:cstheme="minorHAnsi"/>
                <w:color w:val="FF0000"/>
                <w:sz w:val="16"/>
                <w:szCs w:val="16"/>
              </w:rPr>
              <w:t>Describe some of the main physical differences between male and female bodies, including the onset of menstruation at puberty (when appropriate).</w:t>
            </w:r>
          </w:p>
          <w:p w14:paraId="3D9BD400" w14:textId="77777777" w:rsidR="00A42AAD" w:rsidRPr="00A3137A" w:rsidRDefault="00A42AAD" w:rsidP="00A42AAD">
            <w:pPr>
              <w:autoSpaceDE w:val="0"/>
              <w:autoSpaceDN w:val="0"/>
              <w:adjustRightInd w:val="0"/>
              <w:rPr>
                <w:rFonts w:eastAsia="Lato-Light" w:cstheme="minorHAnsi"/>
                <w:color w:val="808080" w:themeColor="background1" w:themeShade="80"/>
                <w:sz w:val="16"/>
                <w:szCs w:val="16"/>
              </w:rPr>
            </w:pPr>
            <w:r w:rsidRPr="005C2FBD">
              <w:rPr>
                <w:rFonts w:eastAsia="Lato-Light" w:cstheme="minorHAnsi"/>
                <w:color w:val="FF0000"/>
                <w:sz w:val="16"/>
                <w:szCs w:val="16"/>
              </w:rPr>
              <w:t>Identify whom we can talk to about growing and changing.</w:t>
            </w:r>
          </w:p>
        </w:tc>
        <w:tc>
          <w:tcPr>
            <w:tcW w:w="4394" w:type="dxa"/>
          </w:tcPr>
          <w:p w14:paraId="1E20E88E" w14:textId="77777777" w:rsidR="00A42AAD" w:rsidRPr="00EA72AB" w:rsidRDefault="00A42AAD" w:rsidP="00A42AAD">
            <w:pPr>
              <w:rPr>
                <w:rFonts w:cstheme="minorHAnsi"/>
                <w:color w:val="FF0000"/>
                <w:sz w:val="16"/>
                <w:szCs w:val="16"/>
              </w:rPr>
            </w:pPr>
            <w:r w:rsidRPr="00EA72AB">
              <w:rPr>
                <w:rFonts w:cstheme="minorHAnsi"/>
                <w:color w:val="FF0000"/>
                <w:sz w:val="16"/>
                <w:szCs w:val="16"/>
              </w:rPr>
              <w:t>Support learners to take part in birthdays and activities to celebrate growing up.</w:t>
            </w:r>
          </w:p>
          <w:p w14:paraId="6F866048" w14:textId="77777777" w:rsidR="00A42AAD" w:rsidRPr="00EA72AB" w:rsidRDefault="00A42AAD" w:rsidP="00A42AAD">
            <w:pPr>
              <w:rPr>
                <w:rFonts w:cstheme="minorHAnsi"/>
                <w:color w:val="FF0000"/>
                <w:sz w:val="16"/>
                <w:szCs w:val="16"/>
              </w:rPr>
            </w:pPr>
          </w:p>
          <w:p w14:paraId="11289C0D" w14:textId="77777777" w:rsidR="00A42AAD" w:rsidRDefault="00A42AAD" w:rsidP="00A42AAD">
            <w:pPr>
              <w:rPr>
                <w:rFonts w:cstheme="minorHAnsi"/>
                <w:color w:val="FF0000"/>
                <w:sz w:val="16"/>
                <w:szCs w:val="16"/>
              </w:rPr>
            </w:pPr>
            <w:r>
              <w:rPr>
                <w:rFonts w:cstheme="minorHAnsi"/>
                <w:color w:val="FF0000"/>
                <w:sz w:val="16"/>
                <w:szCs w:val="16"/>
              </w:rPr>
              <w:t>Explore and</w:t>
            </w:r>
            <w:r w:rsidRPr="00EA72AB">
              <w:rPr>
                <w:rFonts w:cstheme="minorHAnsi"/>
                <w:color w:val="FF0000"/>
                <w:sz w:val="16"/>
                <w:szCs w:val="16"/>
              </w:rPr>
              <w:t xml:space="preserve"> identify main body parts of models</w:t>
            </w:r>
            <w:r>
              <w:rPr>
                <w:rFonts w:cstheme="minorHAnsi"/>
                <w:color w:val="FF0000"/>
                <w:sz w:val="16"/>
                <w:szCs w:val="16"/>
              </w:rPr>
              <w:t xml:space="preserve"> / dolls of males / females.</w:t>
            </w:r>
          </w:p>
          <w:p w14:paraId="5DF755CB" w14:textId="77777777" w:rsidR="00A42AAD" w:rsidRPr="00A42AAD" w:rsidRDefault="00A42AAD" w:rsidP="00A42AAD">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p w14:paraId="74A339FD" w14:textId="77777777" w:rsidR="00A42AAD" w:rsidRDefault="00A42AAD" w:rsidP="00A42AAD">
            <w:pPr>
              <w:rPr>
                <w:rFonts w:cstheme="minorHAnsi"/>
                <w:color w:val="FF0000"/>
                <w:sz w:val="16"/>
                <w:szCs w:val="16"/>
              </w:rPr>
            </w:pPr>
          </w:p>
          <w:p w14:paraId="34F498AB" w14:textId="77777777" w:rsidR="00BA2DEB" w:rsidRPr="00BA2DEB" w:rsidRDefault="00BA2DEB" w:rsidP="00BA2DEB">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w:t>
            </w:r>
            <w:r w:rsidR="00A42AAD" w:rsidRPr="00BA2DEB">
              <w:rPr>
                <w:rFonts w:cstheme="minorHAnsi"/>
                <w:color w:val="FF0000"/>
                <w:sz w:val="16"/>
                <w:szCs w:val="16"/>
              </w:rPr>
              <w:t xml:space="preserve"> </w:t>
            </w:r>
            <w:r w:rsidRPr="00BA2DEB">
              <w:rPr>
                <w:rFonts w:cstheme="minorHAnsi"/>
                <w:color w:val="FF0000"/>
                <w:sz w:val="16"/>
                <w:szCs w:val="16"/>
              </w:rPr>
              <w:t xml:space="preserve">/ introduce </w:t>
            </w:r>
            <w:r w:rsidR="00A42AAD" w:rsidRPr="00BA2DEB">
              <w:rPr>
                <w:rFonts w:cstheme="minorHAnsi"/>
                <w:color w:val="FF0000"/>
                <w:sz w:val="16"/>
                <w:szCs w:val="16"/>
              </w:rPr>
              <w:t>vocabulary f</w:t>
            </w:r>
            <w:r w:rsidRPr="00BA2DEB">
              <w:rPr>
                <w:rFonts w:cstheme="minorHAnsi"/>
                <w:color w:val="FF0000"/>
                <w:sz w:val="16"/>
                <w:szCs w:val="16"/>
              </w:rPr>
              <w:t>or menstruation and develop basic knowledge of the menstrual cycle.</w:t>
            </w:r>
          </w:p>
          <w:p w14:paraId="2691B868" w14:textId="77777777" w:rsidR="00A42AAD" w:rsidRPr="003D0041" w:rsidRDefault="00A42AAD" w:rsidP="00A42AAD">
            <w:pPr>
              <w:rPr>
                <w:rFonts w:cstheme="minorHAnsi"/>
                <w:color w:val="FF0000"/>
                <w:sz w:val="16"/>
                <w:szCs w:val="16"/>
              </w:rPr>
            </w:pPr>
          </w:p>
          <w:p w14:paraId="3F5C30EB" w14:textId="77777777" w:rsidR="00A42AAD" w:rsidRPr="00EA72AB" w:rsidRDefault="00A42AAD" w:rsidP="00A42AAD">
            <w:pPr>
              <w:rPr>
                <w:rFonts w:cstheme="minorHAns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4ECD779E" w14:textId="77777777" w:rsidR="00012BB0" w:rsidRPr="00012BB0" w:rsidRDefault="00012BB0" w:rsidP="00012BB0">
            <w:pPr>
              <w:autoSpaceDE w:val="0"/>
              <w:autoSpaceDN w:val="0"/>
              <w:adjustRightInd w:val="0"/>
              <w:rPr>
                <w:color w:val="FF0000"/>
                <w:sz w:val="16"/>
                <w:szCs w:val="16"/>
              </w:rPr>
            </w:pPr>
            <w:r w:rsidRPr="00012BB0">
              <w:rPr>
                <w:color w:val="FF0000"/>
                <w:sz w:val="16"/>
                <w:szCs w:val="16"/>
              </w:rPr>
              <w:t>Some of the learning activities may be more appropriately completed individually or in paired and / or single sex groups.</w:t>
            </w:r>
          </w:p>
          <w:p w14:paraId="3B72D6D8" w14:textId="77777777" w:rsidR="00012BB0" w:rsidRPr="00012BB0" w:rsidRDefault="00012BB0" w:rsidP="00012BB0">
            <w:pPr>
              <w:autoSpaceDE w:val="0"/>
              <w:autoSpaceDN w:val="0"/>
              <w:adjustRightInd w:val="0"/>
              <w:rPr>
                <w:rFonts w:cstheme="minorHAnsi"/>
                <w:color w:val="FF0000"/>
                <w:sz w:val="16"/>
                <w:szCs w:val="16"/>
              </w:rPr>
            </w:pPr>
            <w:r w:rsidRPr="00012BB0">
              <w:rPr>
                <w:rFonts w:cstheme="minorHAnsi"/>
                <w:color w:val="FF0000"/>
                <w:sz w:val="16"/>
                <w:szCs w:val="16"/>
              </w:rPr>
              <w:t>3D models / diagrams</w:t>
            </w:r>
          </w:p>
          <w:p w14:paraId="3FA8EC45" w14:textId="77777777" w:rsidR="00012BB0" w:rsidRPr="00012BB0" w:rsidRDefault="00012BB0" w:rsidP="00012BB0">
            <w:pPr>
              <w:autoSpaceDE w:val="0"/>
              <w:autoSpaceDN w:val="0"/>
              <w:adjustRightInd w:val="0"/>
              <w:rPr>
                <w:rFonts w:cstheme="minorHAnsi"/>
                <w:color w:val="FF0000"/>
                <w:sz w:val="16"/>
                <w:szCs w:val="16"/>
              </w:rPr>
            </w:pPr>
            <w:r w:rsidRPr="00012BB0">
              <w:rPr>
                <w:rFonts w:cstheme="minorHAnsi"/>
                <w:color w:val="FF0000"/>
                <w:sz w:val="16"/>
                <w:szCs w:val="16"/>
              </w:rPr>
              <w:t>Access to sanitary products.</w:t>
            </w:r>
          </w:p>
          <w:p w14:paraId="4E7CD7B3" w14:textId="77777777" w:rsidR="00012BB0" w:rsidRPr="00012BB0" w:rsidRDefault="00012BB0" w:rsidP="00012BB0">
            <w:pPr>
              <w:rPr>
                <w:rFonts w:cstheme="minorHAnsi"/>
                <w:color w:val="FF0000"/>
                <w:sz w:val="16"/>
                <w:szCs w:val="16"/>
              </w:rPr>
            </w:pPr>
            <w:r w:rsidRPr="00012BB0">
              <w:rPr>
                <w:rFonts w:cstheme="minorHAnsi"/>
                <w:color w:val="FF0000"/>
                <w:sz w:val="16"/>
                <w:szCs w:val="16"/>
              </w:rPr>
              <w:t>Visual or hearing impairment - learners may need to touch3D models and have pictures and images described to them.</w:t>
            </w:r>
          </w:p>
          <w:p w14:paraId="266BD68E" w14:textId="77777777" w:rsidR="00A42AAD" w:rsidRPr="00ED3D0D" w:rsidRDefault="00A42AAD" w:rsidP="00A42AAD">
            <w:pPr>
              <w:autoSpaceDE w:val="0"/>
              <w:autoSpaceDN w:val="0"/>
              <w:adjustRightInd w:val="0"/>
              <w:rPr>
                <w:rFonts w:cstheme="minorHAnsi"/>
                <w:color w:val="FF0000"/>
                <w:sz w:val="16"/>
                <w:szCs w:val="16"/>
              </w:rPr>
            </w:pPr>
          </w:p>
        </w:tc>
        <w:tc>
          <w:tcPr>
            <w:tcW w:w="1620" w:type="dxa"/>
          </w:tcPr>
          <w:p w14:paraId="1212C7FA" w14:textId="77777777" w:rsidR="00A42AAD" w:rsidRPr="005C2FBD" w:rsidRDefault="00A42AAD" w:rsidP="00A42AAD">
            <w:pPr>
              <w:autoSpaceDE w:val="0"/>
              <w:autoSpaceDN w:val="0"/>
              <w:adjustRightInd w:val="0"/>
              <w:rPr>
                <w:rFonts w:cstheme="minorHAnsi"/>
                <w:color w:val="FF0000"/>
                <w:sz w:val="16"/>
                <w:szCs w:val="16"/>
              </w:rPr>
            </w:pPr>
            <w:r w:rsidRPr="005C2FBD">
              <w:rPr>
                <w:rFonts w:cstheme="minorHAnsi"/>
                <w:color w:val="FF0000"/>
                <w:sz w:val="16"/>
                <w:szCs w:val="16"/>
              </w:rPr>
              <w:t>Middle School Autumn Themes: Yrs1, 2, 3, 4.</w:t>
            </w:r>
          </w:p>
          <w:p w14:paraId="758E72BF" w14:textId="77777777" w:rsidR="00A42AAD" w:rsidRPr="005C2FBD" w:rsidRDefault="00A42AAD" w:rsidP="00A42AAD">
            <w:pPr>
              <w:pStyle w:val="ListParagraph"/>
              <w:numPr>
                <w:ilvl w:val="0"/>
                <w:numId w:val="12"/>
              </w:numPr>
              <w:autoSpaceDE w:val="0"/>
              <w:autoSpaceDN w:val="0"/>
              <w:adjustRightInd w:val="0"/>
              <w:rPr>
                <w:color w:val="FF0000"/>
                <w:sz w:val="16"/>
                <w:szCs w:val="16"/>
              </w:rPr>
            </w:pPr>
            <w:r w:rsidRPr="005C2FBD">
              <w:rPr>
                <w:color w:val="FF0000"/>
                <w:sz w:val="16"/>
                <w:szCs w:val="16"/>
              </w:rPr>
              <w:t>Who Am I?</w:t>
            </w:r>
          </w:p>
          <w:p w14:paraId="74D4FAAD" w14:textId="77777777" w:rsidR="00A42AAD" w:rsidRPr="005C2FBD" w:rsidRDefault="00A42AAD" w:rsidP="00A42AAD">
            <w:pPr>
              <w:pStyle w:val="ListParagraph"/>
              <w:numPr>
                <w:ilvl w:val="0"/>
                <w:numId w:val="12"/>
              </w:numPr>
              <w:autoSpaceDE w:val="0"/>
              <w:autoSpaceDN w:val="0"/>
              <w:adjustRightInd w:val="0"/>
              <w:rPr>
                <w:color w:val="FF0000"/>
                <w:sz w:val="16"/>
                <w:szCs w:val="16"/>
              </w:rPr>
            </w:pPr>
            <w:r w:rsidRPr="005C2FBD">
              <w:rPr>
                <w:color w:val="FF0000"/>
                <w:sz w:val="16"/>
                <w:szCs w:val="16"/>
              </w:rPr>
              <w:t>This Is Me!</w:t>
            </w:r>
          </w:p>
          <w:p w14:paraId="29A1B144" w14:textId="77777777" w:rsidR="00A42AAD" w:rsidRPr="005C2FBD" w:rsidRDefault="00A42AAD" w:rsidP="00A42AAD">
            <w:pPr>
              <w:pStyle w:val="ListParagraph"/>
              <w:numPr>
                <w:ilvl w:val="0"/>
                <w:numId w:val="12"/>
              </w:numPr>
              <w:autoSpaceDE w:val="0"/>
              <w:autoSpaceDN w:val="0"/>
              <w:adjustRightInd w:val="0"/>
              <w:rPr>
                <w:rFonts w:cstheme="minorHAnsi"/>
                <w:color w:val="FF0000"/>
                <w:sz w:val="16"/>
                <w:szCs w:val="16"/>
              </w:rPr>
            </w:pPr>
            <w:r w:rsidRPr="005C2FBD">
              <w:rPr>
                <w:color w:val="FF0000"/>
                <w:sz w:val="16"/>
                <w:szCs w:val="16"/>
              </w:rPr>
              <w:t>I’m amazing. You’re amazing</w:t>
            </w:r>
          </w:p>
          <w:p w14:paraId="3B1A3F44" w14:textId="77777777" w:rsidR="00A42AAD" w:rsidRPr="008B43DA" w:rsidRDefault="00A42AAD" w:rsidP="00A42AAD">
            <w:pPr>
              <w:autoSpaceDE w:val="0"/>
              <w:autoSpaceDN w:val="0"/>
              <w:adjustRightInd w:val="0"/>
              <w:rPr>
                <w:rFonts w:cstheme="minorHAnsi"/>
                <w:color w:val="808080" w:themeColor="background1" w:themeShade="80"/>
                <w:sz w:val="16"/>
                <w:szCs w:val="16"/>
              </w:rPr>
            </w:pPr>
            <w:r w:rsidRPr="005C2FBD">
              <w:rPr>
                <w:color w:val="FF0000"/>
                <w:sz w:val="16"/>
                <w:szCs w:val="16"/>
              </w:rPr>
              <w:t>Me, Myself and I</w:t>
            </w:r>
          </w:p>
        </w:tc>
      </w:tr>
      <w:tr w:rsidR="00A42AAD" w:rsidRPr="008B43DA" w14:paraId="4C7D4A3D" w14:textId="77777777" w:rsidTr="00D14B11">
        <w:trPr>
          <w:trHeight w:val="70"/>
        </w:trPr>
        <w:tc>
          <w:tcPr>
            <w:tcW w:w="1384" w:type="dxa"/>
            <w:vMerge/>
          </w:tcPr>
          <w:p w14:paraId="26BBE370" w14:textId="77777777" w:rsidR="00A42AAD" w:rsidRPr="008B43DA" w:rsidRDefault="00A42AAD" w:rsidP="00A42AAD">
            <w:pPr>
              <w:autoSpaceDE w:val="0"/>
              <w:autoSpaceDN w:val="0"/>
              <w:adjustRightInd w:val="0"/>
              <w:rPr>
                <w:rFonts w:cstheme="minorHAnsi"/>
                <w:b/>
                <w:color w:val="808080" w:themeColor="background1" w:themeShade="80"/>
                <w:sz w:val="16"/>
                <w:szCs w:val="16"/>
              </w:rPr>
            </w:pPr>
          </w:p>
        </w:tc>
        <w:tc>
          <w:tcPr>
            <w:tcW w:w="2439" w:type="dxa"/>
          </w:tcPr>
          <w:p w14:paraId="111107B2" w14:textId="77777777" w:rsidR="00A42AAD" w:rsidRPr="007E7AD8" w:rsidRDefault="00A42AAD" w:rsidP="00A42AAD">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Puberty KS3 and 4</w:t>
            </w:r>
          </w:p>
          <w:p w14:paraId="5561007E" w14:textId="77777777" w:rsidR="00A42AAD" w:rsidRPr="007E7AD8" w:rsidRDefault="00A42AAD" w:rsidP="00A42AAD">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some of the different ways we have changed as we have grown older.</w:t>
            </w:r>
          </w:p>
          <w:p w14:paraId="055CD0E5" w14:textId="77777777" w:rsidR="00A42AAD" w:rsidRPr="007E7AD8" w:rsidRDefault="00A42AAD" w:rsidP="00A42AAD">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Talk about why puberty</w:t>
            </w:r>
          </w:p>
          <w:p w14:paraId="54C6A2FA" w14:textId="77777777" w:rsidR="00A42AAD" w:rsidRPr="007E7AD8" w:rsidRDefault="00A42AAD" w:rsidP="00A42AAD">
            <w:pPr>
              <w:autoSpaceDE w:val="0"/>
              <w:autoSpaceDN w:val="0"/>
              <w:adjustRightInd w:val="0"/>
              <w:rPr>
                <w:rFonts w:eastAsia="Lato-Light" w:cstheme="minorHAnsi"/>
                <w:b/>
                <w:color w:val="006600"/>
                <w:sz w:val="18"/>
                <w:szCs w:val="18"/>
              </w:rPr>
            </w:pPr>
            <w:r w:rsidRPr="007E7AD8">
              <w:rPr>
                <w:rFonts w:eastAsia="Lato-Light" w:cstheme="minorHAnsi"/>
                <w:color w:val="006600"/>
                <w:sz w:val="16"/>
                <w:szCs w:val="16"/>
              </w:rPr>
              <w:t>happens.</w:t>
            </w:r>
          </w:p>
        </w:tc>
        <w:tc>
          <w:tcPr>
            <w:tcW w:w="4394" w:type="dxa"/>
          </w:tcPr>
          <w:p w14:paraId="63673D17" w14:textId="77777777" w:rsidR="00A42AAD" w:rsidRPr="007E7AD8" w:rsidRDefault="00A42AAD" w:rsidP="00A42AAD">
            <w:pPr>
              <w:rPr>
                <w:rFonts w:cstheme="minorHAnsi"/>
                <w:color w:val="006600"/>
                <w:sz w:val="16"/>
                <w:szCs w:val="16"/>
              </w:rPr>
            </w:pPr>
            <w:r w:rsidRPr="007E7AD8">
              <w:rPr>
                <w:rFonts w:cstheme="minorHAnsi"/>
                <w:color w:val="006600"/>
                <w:sz w:val="16"/>
                <w:szCs w:val="16"/>
              </w:rPr>
              <w:t xml:space="preserve">Use photographs and images to </w:t>
            </w:r>
            <w:r w:rsidR="00BA2DEB" w:rsidRPr="007E7AD8">
              <w:rPr>
                <w:rFonts w:cstheme="minorHAnsi"/>
                <w:color w:val="006600"/>
                <w:sz w:val="16"/>
                <w:szCs w:val="16"/>
              </w:rPr>
              <w:t>look at body development including main internal organs.</w:t>
            </w:r>
            <w:r w:rsidRPr="007E7AD8">
              <w:rPr>
                <w:rFonts w:cstheme="minorHAnsi"/>
                <w:color w:val="006600"/>
                <w:sz w:val="16"/>
                <w:szCs w:val="16"/>
              </w:rPr>
              <w:t xml:space="preserve"> Recall / introduce vocabulary to support this as appropriate i.e. growing body hair, penis growing larger, periods, wet dreams. </w:t>
            </w:r>
            <w:r w:rsidR="00BA2DEB" w:rsidRPr="007E7AD8">
              <w:rPr>
                <w:rFonts w:cstheme="minorHAnsi"/>
                <w:color w:val="006600"/>
                <w:sz w:val="16"/>
                <w:szCs w:val="16"/>
              </w:rPr>
              <w:t>Recall / introduce basic knowledge of the menstrual cycle.</w:t>
            </w:r>
          </w:p>
          <w:p w14:paraId="0A9F8741" w14:textId="77777777" w:rsidR="00A42AAD" w:rsidRPr="007E7AD8" w:rsidRDefault="00A42AAD" w:rsidP="00A42AAD">
            <w:pPr>
              <w:rPr>
                <w:rFonts w:cstheme="minorHAnsi"/>
                <w:color w:val="006600"/>
                <w:sz w:val="16"/>
                <w:szCs w:val="16"/>
              </w:rPr>
            </w:pPr>
          </w:p>
          <w:p w14:paraId="251491AC" w14:textId="77777777" w:rsidR="00A42AAD" w:rsidRPr="007E7AD8" w:rsidRDefault="00A42AAD" w:rsidP="00A42AAD">
            <w:pPr>
              <w:autoSpaceDE w:val="0"/>
              <w:autoSpaceDN w:val="0"/>
              <w:adjustRightInd w:val="0"/>
              <w:rPr>
                <w:rFonts w:cstheme="minorHAnsi"/>
                <w:color w:val="006600"/>
                <w:sz w:val="16"/>
                <w:szCs w:val="16"/>
              </w:rPr>
            </w:pPr>
            <w:r w:rsidRPr="007E7AD8">
              <w:rPr>
                <w:rFonts w:cstheme="minorHAnsi"/>
                <w:color w:val="006600"/>
                <w:sz w:val="16"/>
                <w:szCs w:val="16"/>
              </w:rPr>
              <w:t>Support learners to explore and identify main body parts of models / dolls of males / females and introduce vocabulary for menstruation (as appropriate)</w:t>
            </w:r>
          </w:p>
          <w:p w14:paraId="21252AC9" w14:textId="77777777" w:rsidR="00A42AAD" w:rsidRPr="007E7AD8" w:rsidRDefault="00A42AAD" w:rsidP="00A42AAD">
            <w:pPr>
              <w:autoSpaceDE w:val="0"/>
              <w:autoSpaceDN w:val="0"/>
              <w:adjustRightInd w:val="0"/>
              <w:rPr>
                <w:rFonts w:cstheme="minorHAnsi"/>
                <w:color w:val="006600"/>
                <w:sz w:val="16"/>
                <w:szCs w:val="16"/>
              </w:rPr>
            </w:pPr>
          </w:p>
          <w:p w14:paraId="29E71672" w14:textId="77777777" w:rsidR="00A42AAD" w:rsidRPr="007E7AD8" w:rsidRDefault="00A42AAD" w:rsidP="00A42AAD">
            <w:pPr>
              <w:rPr>
                <w:rFonts w:cstheme="minorHAnsi"/>
                <w:color w:val="006600"/>
                <w:sz w:val="16"/>
                <w:szCs w:val="16"/>
              </w:rPr>
            </w:pPr>
            <w:r w:rsidRPr="007E7AD8">
              <w:rPr>
                <w:rFonts w:cstheme="minorHAnsi"/>
                <w:color w:val="006600"/>
                <w:sz w:val="16"/>
                <w:szCs w:val="16"/>
              </w:rPr>
              <w:t xml:space="preserve">Explore choices of sanitary pads, tampons etc. with learners as appropriate and demonstrate how they are used using coloured water. If appropriate, involve girl in practising use of products. </w:t>
            </w:r>
          </w:p>
          <w:p w14:paraId="2154DA73" w14:textId="77777777" w:rsidR="00A42AAD" w:rsidRPr="007E7AD8" w:rsidRDefault="00A42AAD" w:rsidP="00A42AAD">
            <w:pPr>
              <w:rPr>
                <w:rFonts w:cstheme="minorHAnsi"/>
                <w:color w:val="006600"/>
                <w:sz w:val="16"/>
                <w:szCs w:val="16"/>
              </w:rPr>
            </w:pPr>
          </w:p>
          <w:p w14:paraId="4F4D28BF" w14:textId="77777777" w:rsidR="00A42AAD" w:rsidRPr="007E7AD8" w:rsidRDefault="00A42AAD" w:rsidP="00A42AAD">
            <w:pPr>
              <w:rPr>
                <w:rFonts w:cstheme="minorHAnsi"/>
                <w:color w:val="006600"/>
                <w:sz w:val="16"/>
                <w:szCs w:val="16"/>
              </w:rPr>
            </w:pPr>
            <w:r w:rsidRPr="007E7AD8">
              <w:rPr>
                <w:rFonts w:cstheme="minorHAnsi"/>
                <w:color w:val="006600"/>
                <w:sz w:val="16"/>
                <w:szCs w:val="16"/>
              </w:rPr>
              <w:t>Celebrate Upper School activities / opportunities and age appropriate events in leaners lives e.g. buying new clothes</w:t>
            </w:r>
          </w:p>
          <w:p w14:paraId="5E20FF5A" w14:textId="77777777" w:rsidR="00A42AAD" w:rsidRPr="007E7AD8" w:rsidRDefault="00A42AAD" w:rsidP="00A42AAD">
            <w:pPr>
              <w:rPr>
                <w:rFonts w:cstheme="minorHAnsi"/>
                <w:color w:val="006600"/>
                <w:sz w:val="16"/>
                <w:szCs w:val="16"/>
              </w:rPr>
            </w:pPr>
          </w:p>
          <w:p w14:paraId="32F102FA" w14:textId="77777777" w:rsidR="00A42AAD" w:rsidRPr="007E7AD8" w:rsidRDefault="00A42AAD" w:rsidP="00A42AAD">
            <w:pPr>
              <w:rPr>
                <w:rFonts w:cstheme="minorHAnsi"/>
                <w:color w:val="006600"/>
                <w:sz w:val="16"/>
                <w:szCs w:val="16"/>
              </w:rPr>
            </w:pPr>
            <w:r w:rsidRPr="007E7AD8">
              <w:rPr>
                <w:rFonts w:cstheme="minorHAnsi"/>
                <w:color w:val="006600"/>
                <w:sz w:val="16"/>
                <w:szCs w:val="16"/>
              </w:rPr>
              <w:t>Recall work on places that are private. Discuss sometimes people feel the need to touch their bodies. Reinforce the rules of privacy. Touching yourself must only be done in private.</w:t>
            </w:r>
          </w:p>
          <w:p w14:paraId="630BFE25" w14:textId="77777777" w:rsidR="00A42AAD" w:rsidRPr="007E7AD8" w:rsidRDefault="00A42AAD" w:rsidP="00A42AAD">
            <w:pPr>
              <w:rPr>
                <w:rFonts w:cstheme="minorHAnsi"/>
                <w:color w:val="006600"/>
                <w:sz w:val="16"/>
                <w:szCs w:val="16"/>
              </w:rPr>
            </w:pPr>
            <w:r w:rsidRPr="007E7AD8">
              <w:rPr>
                <w:rFonts w:cstheme="minorHAnsi"/>
                <w:color w:val="006600"/>
                <w:sz w:val="16"/>
                <w:szCs w:val="16"/>
              </w:rPr>
              <w:t>Explain / reinforce personal hygiene procedures during menstruation.</w:t>
            </w:r>
          </w:p>
        </w:tc>
        <w:tc>
          <w:tcPr>
            <w:tcW w:w="4111" w:type="dxa"/>
          </w:tcPr>
          <w:p w14:paraId="5E21BCAA" w14:textId="77777777" w:rsidR="00012BB0" w:rsidRPr="007E7AD8" w:rsidRDefault="00012BB0" w:rsidP="00012BB0">
            <w:pPr>
              <w:autoSpaceDE w:val="0"/>
              <w:autoSpaceDN w:val="0"/>
              <w:adjustRightInd w:val="0"/>
              <w:rPr>
                <w:color w:val="006600"/>
                <w:sz w:val="16"/>
                <w:szCs w:val="16"/>
              </w:rPr>
            </w:pPr>
            <w:r w:rsidRPr="007E7AD8">
              <w:rPr>
                <w:color w:val="006600"/>
                <w:sz w:val="16"/>
                <w:szCs w:val="16"/>
              </w:rPr>
              <w:t>Some of the learning activities may be more appropriately completed individually or in paired and / or single sex groups.</w:t>
            </w:r>
          </w:p>
          <w:p w14:paraId="4F4F9CD3" w14:textId="77777777" w:rsidR="00012BB0" w:rsidRPr="007E7AD8" w:rsidRDefault="00012BB0" w:rsidP="00012BB0">
            <w:pPr>
              <w:autoSpaceDE w:val="0"/>
              <w:autoSpaceDN w:val="0"/>
              <w:adjustRightInd w:val="0"/>
              <w:rPr>
                <w:rFonts w:cstheme="minorHAnsi"/>
                <w:color w:val="006600"/>
                <w:sz w:val="16"/>
                <w:szCs w:val="16"/>
              </w:rPr>
            </w:pPr>
            <w:r w:rsidRPr="007E7AD8">
              <w:rPr>
                <w:rFonts w:cstheme="minorHAnsi"/>
                <w:color w:val="006600"/>
                <w:sz w:val="16"/>
                <w:szCs w:val="16"/>
              </w:rPr>
              <w:t>3D models / diagrams</w:t>
            </w:r>
          </w:p>
          <w:p w14:paraId="3C40270A" w14:textId="77777777" w:rsidR="00012BB0" w:rsidRPr="007E7AD8" w:rsidRDefault="00012BB0" w:rsidP="00012BB0">
            <w:pPr>
              <w:autoSpaceDE w:val="0"/>
              <w:autoSpaceDN w:val="0"/>
              <w:adjustRightInd w:val="0"/>
              <w:rPr>
                <w:rFonts w:cstheme="minorHAnsi"/>
                <w:color w:val="006600"/>
                <w:sz w:val="16"/>
                <w:szCs w:val="16"/>
              </w:rPr>
            </w:pPr>
            <w:r w:rsidRPr="007E7AD8">
              <w:rPr>
                <w:rFonts w:cstheme="minorHAnsi"/>
                <w:color w:val="006600"/>
                <w:sz w:val="16"/>
                <w:szCs w:val="16"/>
              </w:rPr>
              <w:t>Access to sanitary products.</w:t>
            </w:r>
          </w:p>
          <w:p w14:paraId="0426830D" w14:textId="77777777" w:rsidR="00012BB0" w:rsidRPr="007E7AD8" w:rsidRDefault="00012BB0" w:rsidP="00012BB0">
            <w:pPr>
              <w:rPr>
                <w:rFonts w:cstheme="minorHAnsi"/>
                <w:color w:val="006600"/>
                <w:sz w:val="16"/>
                <w:szCs w:val="16"/>
              </w:rPr>
            </w:pPr>
            <w:r w:rsidRPr="007E7AD8">
              <w:rPr>
                <w:rFonts w:cstheme="minorHAnsi"/>
                <w:color w:val="006600"/>
                <w:sz w:val="16"/>
                <w:szCs w:val="16"/>
              </w:rPr>
              <w:t>Visual or hearing impairment - learners may need to touch3D models and have pictures and images described to them.</w:t>
            </w:r>
          </w:p>
          <w:p w14:paraId="547E4A16" w14:textId="77777777" w:rsidR="00A42AAD" w:rsidRPr="007E7AD8" w:rsidRDefault="00A42AAD" w:rsidP="00A42AAD">
            <w:pPr>
              <w:autoSpaceDE w:val="0"/>
              <w:autoSpaceDN w:val="0"/>
              <w:adjustRightInd w:val="0"/>
              <w:rPr>
                <w:rFonts w:cstheme="minorHAnsi"/>
                <w:color w:val="006600"/>
                <w:sz w:val="16"/>
                <w:szCs w:val="16"/>
              </w:rPr>
            </w:pPr>
            <w:r w:rsidRPr="007E7AD8">
              <w:rPr>
                <w:rFonts w:eastAsia="Lato-Light" w:cstheme="minorHAnsi"/>
                <w:b/>
                <w:color w:val="006600"/>
                <w:sz w:val="18"/>
                <w:szCs w:val="18"/>
              </w:rPr>
              <w:t>Puberty</w:t>
            </w:r>
            <w:r w:rsidRPr="007E7AD8">
              <w:rPr>
                <w:rFonts w:cstheme="minorHAnsi"/>
                <w:color w:val="006600"/>
                <w:sz w:val="16"/>
                <w:szCs w:val="16"/>
              </w:rPr>
              <w:t xml:space="preserve"> KS3 and 4 Resource</w:t>
            </w:r>
          </w:p>
          <w:p w14:paraId="0BED08F5" w14:textId="77777777" w:rsidR="00A42AAD" w:rsidRPr="007E7AD8" w:rsidRDefault="00E90B5D" w:rsidP="00A42AAD">
            <w:pPr>
              <w:autoSpaceDE w:val="0"/>
              <w:autoSpaceDN w:val="0"/>
              <w:adjustRightInd w:val="0"/>
              <w:rPr>
                <w:rFonts w:cstheme="minorHAnsi"/>
                <w:color w:val="006600"/>
                <w:sz w:val="16"/>
                <w:szCs w:val="16"/>
              </w:rPr>
            </w:pPr>
            <w:hyperlink r:id="rId31" w:history="1">
              <w:r w:rsidR="00A42AAD" w:rsidRPr="007E7AD8">
                <w:rPr>
                  <w:rStyle w:val="Hyperlink"/>
                  <w:rFonts w:cstheme="minorHAnsi"/>
                  <w:color w:val="006600"/>
                  <w:sz w:val="16"/>
                  <w:szCs w:val="16"/>
                </w:rPr>
                <w:t>https://www.bbc.co.uk/bitesize/topics/zjj7hyc/resources/1</w:t>
              </w:r>
            </w:hyperlink>
          </w:p>
          <w:p w14:paraId="1F7D661D" w14:textId="77777777" w:rsidR="00A42AAD" w:rsidRPr="007E7AD8" w:rsidRDefault="00A42AAD" w:rsidP="00A42AAD">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28C32879" w14:textId="77777777" w:rsidR="00A42AAD" w:rsidRPr="007E7AD8" w:rsidRDefault="00A42AAD" w:rsidP="00A42AAD">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Body hair</w:t>
            </w:r>
          </w:p>
          <w:p w14:paraId="61F47DCD" w14:textId="77777777" w:rsidR="00A42AAD" w:rsidRPr="007E7AD8" w:rsidRDefault="00A42AAD" w:rsidP="00A42AAD">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Menstruation</w:t>
            </w:r>
          </w:p>
          <w:p w14:paraId="7B8B0520" w14:textId="77777777" w:rsidR="00A42AAD" w:rsidRPr="007E7AD8" w:rsidRDefault="00A42AAD" w:rsidP="00A42AAD">
            <w:pPr>
              <w:pStyle w:val="ListParagraph"/>
              <w:numPr>
                <w:ilvl w:val="0"/>
                <w:numId w:val="14"/>
              </w:numPr>
              <w:autoSpaceDE w:val="0"/>
              <w:autoSpaceDN w:val="0"/>
              <w:adjustRightInd w:val="0"/>
              <w:rPr>
                <w:rFonts w:cstheme="minorHAnsi"/>
                <w:color w:val="006600"/>
                <w:sz w:val="16"/>
                <w:szCs w:val="16"/>
              </w:rPr>
            </w:pPr>
            <w:r w:rsidRPr="007E7AD8">
              <w:rPr>
                <w:rFonts w:cstheme="minorHAnsi"/>
                <w:color w:val="006600"/>
                <w:sz w:val="16"/>
                <w:szCs w:val="16"/>
              </w:rPr>
              <w:t>Wet dreams</w:t>
            </w:r>
          </w:p>
          <w:p w14:paraId="1F508CCC" w14:textId="77777777" w:rsidR="00A42AAD" w:rsidRPr="007E7AD8" w:rsidRDefault="00A42AAD" w:rsidP="00A42AAD">
            <w:pPr>
              <w:pStyle w:val="ListParagraph"/>
              <w:numPr>
                <w:ilvl w:val="0"/>
                <w:numId w:val="14"/>
              </w:numPr>
              <w:autoSpaceDE w:val="0"/>
              <w:autoSpaceDN w:val="0"/>
              <w:adjustRightInd w:val="0"/>
              <w:rPr>
                <w:rFonts w:cstheme="minorHAnsi"/>
                <w:color w:val="006600"/>
                <w:sz w:val="18"/>
                <w:szCs w:val="18"/>
              </w:rPr>
            </w:pPr>
            <w:r w:rsidRPr="007E7AD8">
              <w:rPr>
                <w:rFonts w:cstheme="minorHAnsi"/>
                <w:color w:val="006600"/>
                <w:sz w:val="16"/>
                <w:szCs w:val="16"/>
              </w:rPr>
              <w:t>Acne</w:t>
            </w:r>
            <w:r w:rsidRPr="007E7AD8">
              <w:rPr>
                <w:rFonts w:cstheme="minorHAnsi"/>
                <w:color w:val="006600"/>
                <w:sz w:val="18"/>
                <w:szCs w:val="18"/>
              </w:rPr>
              <w:t xml:space="preserve"> </w:t>
            </w:r>
          </w:p>
        </w:tc>
        <w:tc>
          <w:tcPr>
            <w:tcW w:w="1620" w:type="dxa"/>
          </w:tcPr>
          <w:p w14:paraId="70361E6F" w14:textId="77777777" w:rsidR="00D24AAF" w:rsidRDefault="00D24AAF" w:rsidP="00D24AAF">
            <w:pPr>
              <w:autoSpaceDE w:val="0"/>
              <w:autoSpaceDN w:val="0"/>
              <w:adjustRightInd w:val="0"/>
              <w:rPr>
                <w:rFonts w:cstheme="minorHAnsi"/>
                <w:color w:val="006600"/>
                <w:sz w:val="16"/>
                <w:szCs w:val="16"/>
              </w:rPr>
            </w:pPr>
            <w:r w:rsidRPr="00AA428E">
              <w:rPr>
                <w:rFonts w:cstheme="minorHAnsi"/>
                <w:color w:val="006600"/>
                <w:sz w:val="16"/>
                <w:szCs w:val="16"/>
              </w:rPr>
              <w:t>Communication and Interaction Curriculum</w:t>
            </w:r>
          </w:p>
          <w:p w14:paraId="673A8E98" w14:textId="77777777" w:rsidR="00A42AAD" w:rsidRPr="008B43DA" w:rsidRDefault="00D24AAF" w:rsidP="00D24AAF">
            <w:pPr>
              <w:autoSpaceDE w:val="0"/>
              <w:autoSpaceDN w:val="0"/>
              <w:adjustRightInd w:val="0"/>
              <w:rPr>
                <w:rFonts w:cstheme="minorHAnsi"/>
                <w:color w:val="808080" w:themeColor="background1" w:themeShade="80"/>
                <w:sz w:val="16"/>
                <w:szCs w:val="16"/>
              </w:rPr>
            </w:pPr>
            <w:r>
              <w:rPr>
                <w:rFonts w:cstheme="minorHAnsi"/>
                <w:color w:val="006600"/>
                <w:sz w:val="16"/>
                <w:szCs w:val="16"/>
              </w:rPr>
              <w:t>Cognition and Challenge Curriculum - Science</w:t>
            </w:r>
          </w:p>
        </w:tc>
      </w:tr>
      <w:tr w:rsidR="00B652AC" w:rsidRPr="008B43DA" w14:paraId="64C3B7E9" w14:textId="77777777" w:rsidTr="00E670DD">
        <w:trPr>
          <w:trHeight w:val="1165"/>
        </w:trPr>
        <w:tc>
          <w:tcPr>
            <w:tcW w:w="1384" w:type="dxa"/>
            <w:vMerge/>
          </w:tcPr>
          <w:p w14:paraId="7D95EB03"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7B65BEA8" w14:textId="77777777" w:rsidR="00B652AC" w:rsidRPr="00E670DD" w:rsidRDefault="00B652AC" w:rsidP="00B652AC">
            <w:pPr>
              <w:autoSpaceDE w:val="0"/>
              <w:autoSpaceDN w:val="0"/>
              <w:adjustRightInd w:val="0"/>
              <w:rPr>
                <w:rFonts w:eastAsia="Lato-Light" w:cstheme="minorHAnsi"/>
                <w:b/>
                <w:color w:val="FF0000"/>
                <w:sz w:val="18"/>
                <w:szCs w:val="18"/>
              </w:rPr>
            </w:pPr>
            <w:r w:rsidRPr="00E670DD">
              <w:rPr>
                <w:rFonts w:eastAsia="Lato-Light" w:cstheme="minorHAnsi"/>
                <w:b/>
                <w:color w:val="FF0000"/>
                <w:sz w:val="18"/>
                <w:szCs w:val="18"/>
              </w:rPr>
              <w:t>KS2 Different types of relationships</w:t>
            </w:r>
          </w:p>
          <w:p w14:paraId="09503AE1" w14:textId="77777777" w:rsidR="00B652AC" w:rsidRPr="00E670DD" w:rsidRDefault="00B652AC" w:rsidP="00B652AC">
            <w:pPr>
              <w:autoSpaceDE w:val="0"/>
              <w:autoSpaceDN w:val="0"/>
              <w:adjustRightInd w:val="0"/>
              <w:rPr>
                <w:rFonts w:eastAsia="Lato-Light" w:cstheme="minorHAnsi"/>
                <w:color w:val="FF0000"/>
                <w:sz w:val="16"/>
                <w:szCs w:val="16"/>
              </w:rPr>
            </w:pPr>
            <w:r w:rsidRPr="00E670DD">
              <w:rPr>
                <w:rFonts w:eastAsia="Lato-Light" w:cstheme="minorHAnsi"/>
                <w:color w:val="FF0000"/>
                <w:sz w:val="16"/>
                <w:szCs w:val="16"/>
              </w:rPr>
              <w:t>Compare the people who make up our family to the people who make up other families.</w:t>
            </w:r>
          </w:p>
          <w:p w14:paraId="65EF895A" w14:textId="77777777" w:rsidR="00B652AC" w:rsidRPr="00E670DD" w:rsidRDefault="00B652AC" w:rsidP="00B652AC">
            <w:pPr>
              <w:autoSpaceDE w:val="0"/>
              <w:autoSpaceDN w:val="0"/>
              <w:adjustRightInd w:val="0"/>
              <w:rPr>
                <w:rFonts w:eastAsia="Lato-Light" w:cstheme="minorHAnsi"/>
                <w:color w:val="FF0000"/>
                <w:sz w:val="16"/>
                <w:szCs w:val="16"/>
              </w:rPr>
            </w:pPr>
            <w:r w:rsidRPr="00E670DD">
              <w:rPr>
                <w:rFonts w:eastAsia="Lato-Light" w:cstheme="minorHAnsi"/>
                <w:color w:val="FF0000"/>
                <w:sz w:val="16"/>
                <w:szCs w:val="16"/>
              </w:rPr>
              <w:t>Identify different types of</w:t>
            </w:r>
          </w:p>
          <w:p w14:paraId="317523B4" w14:textId="77777777" w:rsidR="00B652AC" w:rsidRPr="00801DDE" w:rsidRDefault="00B652AC" w:rsidP="00B652AC">
            <w:pPr>
              <w:autoSpaceDE w:val="0"/>
              <w:autoSpaceDN w:val="0"/>
              <w:adjustRightInd w:val="0"/>
              <w:rPr>
                <w:rFonts w:eastAsia="Lato-Light" w:cstheme="minorHAnsi"/>
                <w:color w:val="808080" w:themeColor="background1" w:themeShade="80"/>
                <w:sz w:val="16"/>
                <w:szCs w:val="16"/>
              </w:rPr>
            </w:pPr>
            <w:r w:rsidRPr="00E670DD">
              <w:rPr>
                <w:rFonts w:eastAsia="Lato-Light" w:cstheme="minorHAnsi"/>
                <w:color w:val="FF0000"/>
                <w:sz w:val="16"/>
                <w:szCs w:val="16"/>
              </w:rPr>
              <w:t>family.</w:t>
            </w:r>
          </w:p>
        </w:tc>
        <w:tc>
          <w:tcPr>
            <w:tcW w:w="4394" w:type="dxa"/>
          </w:tcPr>
          <w:p w14:paraId="75E77A58" w14:textId="77777777" w:rsidR="00B652AC" w:rsidRPr="001B5CE3" w:rsidRDefault="00B652AC" w:rsidP="00B652AC">
            <w:pPr>
              <w:rPr>
                <w:rFonts w:cstheme="minorHAnsi"/>
                <w:color w:val="FF0000"/>
                <w:sz w:val="16"/>
                <w:szCs w:val="16"/>
              </w:rPr>
            </w:pPr>
            <w:r w:rsidRPr="00B81B18">
              <w:rPr>
                <w:rFonts w:cstheme="minorHAnsi"/>
                <w:color w:val="FF0000"/>
                <w:sz w:val="16"/>
                <w:szCs w:val="16"/>
              </w:rPr>
              <w:t xml:space="preserve">Explore each child's family unit and </w:t>
            </w:r>
            <w:r w:rsidRPr="001B5CE3">
              <w:rPr>
                <w:rFonts w:cstheme="minorHAnsi"/>
                <w:color w:val="FF0000"/>
                <w:sz w:val="16"/>
                <w:szCs w:val="16"/>
              </w:rPr>
              <w:t xml:space="preserve">compare with others. Use photos, model figures etc. Talk about similarities and differences. </w:t>
            </w:r>
          </w:p>
          <w:p w14:paraId="4C4D6686" w14:textId="77777777" w:rsidR="00B652AC" w:rsidRPr="001B5CE3" w:rsidRDefault="00B652AC" w:rsidP="00B652AC">
            <w:pPr>
              <w:rPr>
                <w:rFonts w:cstheme="minorHAnsi"/>
                <w:color w:val="FF0000"/>
                <w:sz w:val="16"/>
                <w:szCs w:val="16"/>
              </w:rPr>
            </w:pPr>
            <w:r w:rsidRPr="001B5CE3">
              <w:rPr>
                <w:rFonts w:cstheme="minorHAnsi"/>
                <w:color w:val="FF0000"/>
                <w:sz w:val="16"/>
                <w:szCs w:val="16"/>
              </w:rPr>
              <w:t xml:space="preserve">Create and compare simple learners’ family trees / personal books about their families. </w:t>
            </w:r>
          </w:p>
          <w:p w14:paraId="5062F387" w14:textId="77777777" w:rsidR="00B652AC" w:rsidRPr="00ED3D0D" w:rsidRDefault="00B652AC" w:rsidP="00B652AC">
            <w:pPr>
              <w:rPr>
                <w:rFonts w:cstheme="minorHAnsi"/>
                <w:color w:val="FF0000"/>
                <w:sz w:val="16"/>
                <w:szCs w:val="16"/>
              </w:rPr>
            </w:pPr>
            <w:r w:rsidRPr="001B5CE3">
              <w:rPr>
                <w:rFonts w:cstheme="minorHAnsi"/>
                <w:color w:val="FF0000"/>
                <w:sz w:val="16"/>
                <w:szCs w:val="16"/>
              </w:rPr>
              <w:t>Celebrate everyone's family equally.</w:t>
            </w:r>
          </w:p>
        </w:tc>
        <w:tc>
          <w:tcPr>
            <w:tcW w:w="4111" w:type="dxa"/>
          </w:tcPr>
          <w:p w14:paraId="7F255B81" w14:textId="77777777" w:rsidR="00B652AC" w:rsidRPr="00ED3D0D" w:rsidRDefault="00B652AC" w:rsidP="00B652AC">
            <w:pPr>
              <w:autoSpaceDE w:val="0"/>
              <w:autoSpaceDN w:val="0"/>
              <w:adjustRightInd w:val="0"/>
              <w:rPr>
                <w:rFonts w:cstheme="minorHAnsi"/>
                <w:color w:val="FF0000"/>
                <w:sz w:val="16"/>
                <w:szCs w:val="16"/>
              </w:rPr>
            </w:pPr>
          </w:p>
        </w:tc>
        <w:tc>
          <w:tcPr>
            <w:tcW w:w="1620" w:type="dxa"/>
          </w:tcPr>
          <w:p w14:paraId="57345F6B" w14:textId="77777777" w:rsidR="00B652AC" w:rsidRPr="000025F1" w:rsidRDefault="00B652AC" w:rsidP="00B652AC">
            <w:pPr>
              <w:autoSpaceDE w:val="0"/>
              <w:autoSpaceDN w:val="0"/>
              <w:adjustRightInd w:val="0"/>
              <w:rPr>
                <w:rFonts w:cstheme="minorHAnsi"/>
                <w:color w:val="FF0000"/>
                <w:sz w:val="16"/>
                <w:szCs w:val="16"/>
              </w:rPr>
            </w:pPr>
            <w:r w:rsidRPr="000025F1">
              <w:rPr>
                <w:rFonts w:cstheme="minorHAnsi"/>
                <w:color w:val="FF0000"/>
                <w:sz w:val="16"/>
                <w:szCs w:val="16"/>
              </w:rPr>
              <w:t>Middle School Autumn Themes: Yrs3, 4.</w:t>
            </w:r>
          </w:p>
          <w:p w14:paraId="0F3D79F2" w14:textId="77777777" w:rsidR="00B652AC" w:rsidRPr="000025F1" w:rsidRDefault="00B652AC" w:rsidP="00B652AC">
            <w:pPr>
              <w:pStyle w:val="ListParagraph"/>
              <w:numPr>
                <w:ilvl w:val="0"/>
                <w:numId w:val="12"/>
              </w:numPr>
              <w:autoSpaceDE w:val="0"/>
              <w:autoSpaceDN w:val="0"/>
              <w:adjustRightInd w:val="0"/>
              <w:rPr>
                <w:color w:val="FF0000"/>
                <w:sz w:val="16"/>
                <w:szCs w:val="16"/>
              </w:rPr>
            </w:pPr>
            <w:r w:rsidRPr="000025F1">
              <w:rPr>
                <w:color w:val="FF0000"/>
                <w:sz w:val="16"/>
                <w:szCs w:val="16"/>
              </w:rPr>
              <w:t>Who Am I?</w:t>
            </w:r>
          </w:p>
          <w:p w14:paraId="447BE5DF" w14:textId="77777777" w:rsidR="00B652AC" w:rsidRPr="000025F1" w:rsidRDefault="00B652AC" w:rsidP="00B652AC">
            <w:pPr>
              <w:pStyle w:val="ListParagraph"/>
              <w:numPr>
                <w:ilvl w:val="0"/>
                <w:numId w:val="12"/>
              </w:numPr>
              <w:autoSpaceDE w:val="0"/>
              <w:autoSpaceDN w:val="0"/>
              <w:adjustRightInd w:val="0"/>
              <w:rPr>
                <w:color w:val="FF0000"/>
                <w:sz w:val="16"/>
                <w:szCs w:val="16"/>
              </w:rPr>
            </w:pPr>
            <w:r w:rsidRPr="000025F1">
              <w:rPr>
                <w:color w:val="FF0000"/>
                <w:sz w:val="16"/>
                <w:szCs w:val="16"/>
              </w:rPr>
              <w:t>This Is Me!</w:t>
            </w:r>
          </w:p>
          <w:p w14:paraId="602E7540" w14:textId="77777777" w:rsidR="00B652AC" w:rsidRPr="000025F1" w:rsidRDefault="00B652AC" w:rsidP="00B652AC">
            <w:pPr>
              <w:pStyle w:val="ListParagraph"/>
              <w:numPr>
                <w:ilvl w:val="0"/>
                <w:numId w:val="12"/>
              </w:numPr>
              <w:autoSpaceDE w:val="0"/>
              <w:autoSpaceDN w:val="0"/>
              <w:adjustRightInd w:val="0"/>
              <w:rPr>
                <w:rFonts w:cstheme="minorHAnsi"/>
                <w:color w:val="FF0000"/>
                <w:sz w:val="16"/>
                <w:szCs w:val="16"/>
              </w:rPr>
            </w:pPr>
            <w:r w:rsidRPr="000025F1">
              <w:rPr>
                <w:color w:val="FF0000"/>
                <w:sz w:val="16"/>
                <w:szCs w:val="16"/>
              </w:rPr>
              <w:t>I’m amazing. You’re amazing</w:t>
            </w:r>
          </w:p>
          <w:p w14:paraId="7154FEE6" w14:textId="77777777" w:rsidR="00B652AC" w:rsidRPr="00E670DD" w:rsidRDefault="00B652AC" w:rsidP="00B652AC">
            <w:pPr>
              <w:pStyle w:val="ListParagraph"/>
              <w:numPr>
                <w:ilvl w:val="0"/>
                <w:numId w:val="12"/>
              </w:numPr>
              <w:autoSpaceDE w:val="0"/>
              <w:autoSpaceDN w:val="0"/>
              <w:adjustRightInd w:val="0"/>
              <w:rPr>
                <w:rFonts w:cstheme="minorHAnsi"/>
                <w:color w:val="808080" w:themeColor="background1" w:themeShade="80"/>
                <w:sz w:val="16"/>
                <w:szCs w:val="16"/>
              </w:rPr>
            </w:pPr>
            <w:r w:rsidRPr="000025F1">
              <w:rPr>
                <w:color w:val="FF0000"/>
                <w:sz w:val="16"/>
                <w:szCs w:val="16"/>
              </w:rPr>
              <w:t>Me, Myself &amp; I</w:t>
            </w:r>
          </w:p>
        </w:tc>
      </w:tr>
      <w:tr w:rsidR="00B652AC" w:rsidRPr="008B43DA" w14:paraId="7A6AD7FC" w14:textId="77777777" w:rsidTr="0071370D">
        <w:trPr>
          <w:trHeight w:val="70"/>
        </w:trPr>
        <w:tc>
          <w:tcPr>
            <w:tcW w:w="1384" w:type="dxa"/>
            <w:vMerge/>
          </w:tcPr>
          <w:p w14:paraId="43735750"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3AE96098" w14:textId="77777777" w:rsidR="00B652AC" w:rsidRPr="007E7AD8" w:rsidRDefault="00B652AC" w:rsidP="00B652AC">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262B7A77"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adults we know who are in a long term relationship (e.g. married, in a civil partnership, living together, engaged).</w:t>
            </w:r>
          </w:p>
          <w:p w14:paraId="6D05F980"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With support, give examples of different types and features of</w:t>
            </w:r>
          </w:p>
          <w:p w14:paraId="19418E47" w14:textId="77777777" w:rsidR="00B652AC" w:rsidRPr="007E7AD8"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committed, long-term relationships.</w:t>
            </w:r>
          </w:p>
        </w:tc>
        <w:tc>
          <w:tcPr>
            <w:tcW w:w="4394" w:type="dxa"/>
          </w:tcPr>
          <w:p w14:paraId="02FBE721" w14:textId="77777777" w:rsidR="00B652AC" w:rsidRPr="007E7AD8" w:rsidRDefault="00B652AC" w:rsidP="00B652AC">
            <w:pPr>
              <w:rPr>
                <w:rFonts w:cstheme="minorHAnsi"/>
                <w:color w:val="006600"/>
                <w:sz w:val="16"/>
                <w:szCs w:val="16"/>
              </w:rPr>
            </w:pPr>
            <w:r w:rsidRPr="007E7AD8">
              <w:rPr>
                <w:rFonts w:cstheme="minorHAnsi"/>
                <w:color w:val="006600"/>
                <w:sz w:val="16"/>
                <w:szCs w:val="16"/>
              </w:rPr>
              <w:t>Talk about/role play how people help each other in families.</w:t>
            </w:r>
          </w:p>
          <w:p w14:paraId="14DE8C59" w14:textId="77777777" w:rsidR="00B652AC" w:rsidRPr="007E7AD8" w:rsidRDefault="00B652AC" w:rsidP="00B652AC">
            <w:pPr>
              <w:rPr>
                <w:rFonts w:cstheme="minorHAnsi"/>
                <w:color w:val="006600"/>
                <w:sz w:val="16"/>
                <w:szCs w:val="16"/>
              </w:rPr>
            </w:pPr>
            <w:r w:rsidRPr="007E7AD8">
              <w:rPr>
                <w:rFonts w:cstheme="minorHAnsi"/>
                <w:color w:val="006600"/>
                <w:sz w:val="16"/>
                <w:szCs w:val="16"/>
              </w:rPr>
              <w:t xml:space="preserve">Create and compare simple learners’ family trees / personal books about their families. </w:t>
            </w:r>
          </w:p>
          <w:p w14:paraId="38BADE05" w14:textId="77777777" w:rsidR="00B652AC" w:rsidRPr="007E7AD8" w:rsidRDefault="00B652AC" w:rsidP="00B652AC">
            <w:pPr>
              <w:autoSpaceDE w:val="0"/>
              <w:autoSpaceDN w:val="0"/>
              <w:adjustRightInd w:val="0"/>
              <w:rPr>
                <w:rFonts w:cstheme="minorHAnsi"/>
                <w:color w:val="006600"/>
                <w:sz w:val="16"/>
                <w:szCs w:val="16"/>
              </w:rPr>
            </w:pPr>
            <w:r w:rsidRPr="007E7AD8">
              <w:rPr>
                <w:rFonts w:cstheme="minorHAnsi"/>
                <w:color w:val="006600"/>
                <w:sz w:val="16"/>
                <w:szCs w:val="16"/>
              </w:rPr>
              <w:t>Celebrate everyone's family equally.</w:t>
            </w:r>
          </w:p>
        </w:tc>
        <w:tc>
          <w:tcPr>
            <w:tcW w:w="4111" w:type="dxa"/>
          </w:tcPr>
          <w:p w14:paraId="73E42C52" w14:textId="77777777" w:rsidR="00B652AC" w:rsidRPr="00ED3D0D" w:rsidRDefault="00B652AC" w:rsidP="00B652AC">
            <w:pPr>
              <w:autoSpaceDE w:val="0"/>
              <w:autoSpaceDN w:val="0"/>
              <w:adjustRightInd w:val="0"/>
              <w:rPr>
                <w:rFonts w:cstheme="minorHAnsi"/>
                <w:color w:val="FF0000"/>
                <w:sz w:val="16"/>
                <w:szCs w:val="16"/>
              </w:rPr>
            </w:pPr>
          </w:p>
        </w:tc>
        <w:tc>
          <w:tcPr>
            <w:tcW w:w="1620" w:type="dxa"/>
          </w:tcPr>
          <w:p w14:paraId="13854312"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r>
      <w:tr w:rsidR="00B652AC" w:rsidRPr="008B43DA" w14:paraId="2E10FCB7" w14:textId="77777777" w:rsidTr="006C46EF">
        <w:trPr>
          <w:trHeight w:val="3058"/>
        </w:trPr>
        <w:tc>
          <w:tcPr>
            <w:tcW w:w="1384" w:type="dxa"/>
            <w:vMerge/>
          </w:tcPr>
          <w:p w14:paraId="6FECE591" w14:textId="77777777" w:rsidR="00B652AC" w:rsidRPr="008B43DA" w:rsidRDefault="00B652AC" w:rsidP="00B652AC">
            <w:pPr>
              <w:autoSpaceDE w:val="0"/>
              <w:autoSpaceDN w:val="0"/>
              <w:adjustRightInd w:val="0"/>
              <w:rPr>
                <w:rFonts w:cstheme="minorHAnsi"/>
                <w:b/>
                <w:color w:val="808080" w:themeColor="background1" w:themeShade="80"/>
                <w:sz w:val="16"/>
                <w:szCs w:val="16"/>
              </w:rPr>
            </w:pPr>
          </w:p>
        </w:tc>
        <w:tc>
          <w:tcPr>
            <w:tcW w:w="2439" w:type="dxa"/>
          </w:tcPr>
          <w:p w14:paraId="6E2FD1CD" w14:textId="77777777" w:rsidR="00B652AC" w:rsidRPr="007E7AD8" w:rsidRDefault="00B652AC" w:rsidP="00B652AC">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Intimate relationships</w:t>
            </w:r>
          </w:p>
          <w:p w14:paraId="3B90957E" w14:textId="77777777" w:rsidR="00B652AC" w:rsidRDefault="00B652AC"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 xml:space="preserve">Identify the similarities and differences between friendships and romantic/ intimate relationships. </w:t>
            </w:r>
          </w:p>
          <w:p w14:paraId="34C3CB88" w14:textId="77777777" w:rsidR="009A35A7" w:rsidRDefault="009A35A7" w:rsidP="00B652AC">
            <w:pPr>
              <w:autoSpaceDE w:val="0"/>
              <w:autoSpaceDN w:val="0"/>
              <w:adjustRightInd w:val="0"/>
              <w:rPr>
                <w:rFonts w:eastAsia="Lato-Light" w:cstheme="minorHAnsi"/>
                <w:color w:val="006600"/>
                <w:sz w:val="16"/>
                <w:szCs w:val="16"/>
              </w:rPr>
            </w:pPr>
          </w:p>
          <w:p w14:paraId="5663E231" w14:textId="77777777" w:rsidR="001E56E5" w:rsidRDefault="001E56E5" w:rsidP="00B652AC">
            <w:pPr>
              <w:autoSpaceDE w:val="0"/>
              <w:autoSpaceDN w:val="0"/>
              <w:adjustRightInd w:val="0"/>
              <w:rPr>
                <w:rFonts w:eastAsia="Lato-Light" w:cstheme="minorHAnsi"/>
                <w:color w:val="006600"/>
                <w:sz w:val="16"/>
                <w:szCs w:val="16"/>
              </w:rPr>
            </w:pPr>
          </w:p>
          <w:p w14:paraId="50E95E12" w14:textId="77777777" w:rsidR="001E56E5" w:rsidRDefault="001E56E5" w:rsidP="00B652AC">
            <w:pPr>
              <w:autoSpaceDE w:val="0"/>
              <w:autoSpaceDN w:val="0"/>
              <w:adjustRightInd w:val="0"/>
              <w:rPr>
                <w:rFonts w:eastAsia="Lato-Light" w:cstheme="minorHAnsi"/>
                <w:color w:val="006600"/>
                <w:sz w:val="16"/>
                <w:szCs w:val="16"/>
              </w:rPr>
            </w:pPr>
          </w:p>
          <w:p w14:paraId="23CAC470" w14:textId="77777777" w:rsidR="001E56E5" w:rsidRDefault="001E56E5" w:rsidP="00B652AC">
            <w:pPr>
              <w:autoSpaceDE w:val="0"/>
              <w:autoSpaceDN w:val="0"/>
              <w:adjustRightInd w:val="0"/>
              <w:rPr>
                <w:rFonts w:eastAsia="Lato-Light" w:cstheme="minorHAnsi"/>
                <w:color w:val="006600"/>
                <w:sz w:val="16"/>
                <w:szCs w:val="16"/>
              </w:rPr>
            </w:pPr>
          </w:p>
          <w:p w14:paraId="34DEC5BE" w14:textId="77777777" w:rsidR="001E56E5" w:rsidRDefault="001E56E5" w:rsidP="00B652AC">
            <w:pPr>
              <w:autoSpaceDE w:val="0"/>
              <w:autoSpaceDN w:val="0"/>
              <w:adjustRightInd w:val="0"/>
              <w:rPr>
                <w:rFonts w:eastAsia="Lato-Light" w:cstheme="minorHAnsi"/>
                <w:color w:val="006600"/>
                <w:sz w:val="16"/>
                <w:szCs w:val="16"/>
              </w:rPr>
            </w:pPr>
          </w:p>
          <w:p w14:paraId="6154E7AF" w14:textId="77777777" w:rsidR="001E56E5" w:rsidRDefault="001E56E5" w:rsidP="00B652AC">
            <w:pPr>
              <w:autoSpaceDE w:val="0"/>
              <w:autoSpaceDN w:val="0"/>
              <w:adjustRightInd w:val="0"/>
              <w:rPr>
                <w:rFonts w:eastAsia="Lato-Light" w:cstheme="minorHAnsi"/>
                <w:color w:val="006600"/>
                <w:sz w:val="16"/>
                <w:szCs w:val="16"/>
              </w:rPr>
            </w:pPr>
          </w:p>
          <w:p w14:paraId="1149005D" w14:textId="77777777" w:rsidR="001E56E5" w:rsidRDefault="001E56E5" w:rsidP="00B652AC">
            <w:pPr>
              <w:autoSpaceDE w:val="0"/>
              <w:autoSpaceDN w:val="0"/>
              <w:adjustRightInd w:val="0"/>
              <w:rPr>
                <w:rFonts w:eastAsia="Lato-Light" w:cstheme="minorHAnsi"/>
                <w:color w:val="006600"/>
                <w:sz w:val="16"/>
                <w:szCs w:val="16"/>
              </w:rPr>
            </w:pPr>
          </w:p>
          <w:p w14:paraId="389FB6D1" w14:textId="77777777" w:rsidR="001E56E5" w:rsidRDefault="001E56E5" w:rsidP="00B652AC">
            <w:pPr>
              <w:autoSpaceDE w:val="0"/>
              <w:autoSpaceDN w:val="0"/>
              <w:adjustRightInd w:val="0"/>
              <w:rPr>
                <w:rFonts w:eastAsia="Lato-Light" w:cstheme="minorHAnsi"/>
                <w:color w:val="006600"/>
                <w:sz w:val="16"/>
                <w:szCs w:val="16"/>
              </w:rPr>
            </w:pPr>
          </w:p>
          <w:p w14:paraId="62355142" w14:textId="77777777" w:rsidR="001E56E5" w:rsidRDefault="001E56E5" w:rsidP="00B652AC">
            <w:pPr>
              <w:autoSpaceDE w:val="0"/>
              <w:autoSpaceDN w:val="0"/>
              <w:adjustRightInd w:val="0"/>
              <w:rPr>
                <w:rFonts w:eastAsia="Lato-Light" w:cstheme="minorHAnsi"/>
                <w:color w:val="006600"/>
                <w:sz w:val="16"/>
                <w:szCs w:val="16"/>
              </w:rPr>
            </w:pPr>
          </w:p>
          <w:p w14:paraId="327B28F2" w14:textId="77777777" w:rsidR="001E56E5" w:rsidRDefault="001E56E5" w:rsidP="00B652AC">
            <w:pPr>
              <w:autoSpaceDE w:val="0"/>
              <w:autoSpaceDN w:val="0"/>
              <w:adjustRightInd w:val="0"/>
              <w:rPr>
                <w:rFonts w:eastAsia="Lato-Light" w:cstheme="minorHAnsi"/>
                <w:color w:val="006600"/>
                <w:sz w:val="16"/>
                <w:szCs w:val="16"/>
              </w:rPr>
            </w:pPr>
          </w:p>
          <w:p w14:paraId="39C395E8" w14:textId="383442F6" w:rsidR="009A35A7" w:rsidRPr="00AD5001" w:rsidRDefault="001E56E5" w:rsidP="0055628A">
            <w:pPr>
              <w:autoSpaceDE w:val="0"/>
              <w:autoSpaceDN w:val="0"/>
              <w:adjustRightInd w:val="0"/>
              <w:rPr>
                <w:rFonts w:cstheme="minorHAnsi"/>
                <w:color w:val="006600"/>
                <w:sz w:val="16"/>
                <w:szCs w:val="16"/>
              </w:rPr>
            </w:pPr>
            <w:r>
              <w:rPr>
                <w:rFonts w:eastAsia="Lato-Light" w:cstheme="minorHAnsi"/>
                <w:color w:val="006600"/>
                <w:sz w:val="16"/>
                <w:szCs w:val="16"/>
              </w:rPr>
              <w:t>Begin to develop vocabulary and recognition of</w:t>
            </w:r>
            <w:r w:rsidRPr="00476F47">
              <w:rPr>
                <w:rFonts w:eastAsia="Lato-Light" w:cstheme="minorHAnsi"/>
                <w:color w:val="006600"/>
                <w:sz w:val="16"/>
                <w:szCs w:val="16"/>
              </w:rPr>
              <w:t xml:space="preserve"> what sex means</w:t>
            </w:r>
            <w:r>
              <w:rPr>
                <w:rFonts w:eastAsia="Lato-Light" w:cstheme="minorHAnsi"/>
                <w:color w:val="006600"/>
                <w:sz w:val="16"/>
                <w:szCs w:val="16"/>
              </w:rPr>
              <w:t>.</w:t>
            </w:r>
          </w:p>
        </w:tc>
        <w:tc>
          <w:tcPr>
            <w:tcW w:w="4394" w:type="dxa"/>
          </w:tcPr>
          <w:p w14:paraId="1F5AA606" w14:textId="77777777" w:rsidR="006C46EF" w:rsidRPr="007E7AD8" w:rsidRDefault="006C46EF" w:rsidP="00B652AC">
            <w:pPr>
              <w:autoSpaceDE w:val="0"/>
              <w:autoSpaceDN w:val="0"/>
              <w:adjustRightInd w:val="0"/>
              <w:rPr>
                <w:rFonts w:cstheme="minorHAnsi"/>
                <w:color w:val="006600"/>
                <w:sz w:val="16"/>
                <w:szCs w:val="16"/>
              </w:rPr>
            </w:pPr>
            <w:r w:rsidRPr="007E7AD8">
              <w:rPr>
                <w:rFonts w:cstheme="minorHAnsi"/>
                <w:color w:val="006600"/>
                <w:sz w:val="16"/>
                <w:szCs w:val="16"/>
              </w:rPr>
              <w:t>Look at family trees. Are our friends on our family trees? Why not?</w:t>
            </w:r>
          </w:p>
          <w:p w14:paraId="739FE541" w14:textId="77777777" w:rsidR="006C46EF" w:rsidRPr="007E7AD8" w:rsidRDefault="006C46EF" w:rsidP="00B652AC">
            <w:pPr>
              <w:autoSpaceDE w:val="0"/>
              <w:autoSpaceDN w:val="0"/>
              <w:adjustRightInd w:val="0"/>
              <w:rPr>
                <w:rFonts w:cstheme="minorHAnsi"/>
                <w:color w:val="006600"/>
                <w:sz w:val="16"/>
                <w:szCs w:val="16"/>
              </w:rPr>
            </w:pPr>
            <w:r w:rsidRPr="007E7AD8">
              <w:rPr>
                <w:rFonts w:cstheme="minorHAnsi"/>
                <w:color w:val="006600"/>
                <w:sz w:val="16"/>
                <w:szCs w:val="16"/>
              </w:rPr>
              <w:t xml:space="preserve">Identify people we know who have a </w:t>
            </w:r>
            <w:r w:rsidR="006C17E7" w:rsidRPr="007E7AD8">
              <w:rPr>
                <w:rFonts w:eastAsia="Lato-Light" w:cstheme="minorHAnsi"/>
                <w:color w:val="006600"/>
                <w:sz w:val="16"/>
                <w:szCs w:val="16"/>
              </w:rPr>
              <w:t>long term relationship</w:t>
            </w:r>
            <w:r w:rsidRPr="007E7AD8">
              <w:rPr>
                <w:rFonts w:cstheme="minorHAnsi"/>
                <w:color w:val="006600"/>
                <w:sz w:val="16"/>
                <w:szCs w:val="16"/>
              </w:rPr>
              <w:t xml:space="preserve"> with someone.</w:t>
            </w:r>
          </w:p>
          <w:p w14:paraId="582AEDD7" w14:textId="77777777" w:rsidR="006C46EF" w:rsidRPr="007E7AD8" w:rsidRDefault="006C46EF" w:rsidP="006C46EF">
            <w:pPr>
              <w:rPr>
                <w:rFonts w:cstheme="minorHAnsi"/>
                <w:color w:val="006600"/>
                <w:sz w:val="16"/>
                <w:szCs w:val="16"/>
              </w:rPr>
            </w:pPr>
            <w:r w:rsidRPr="007E7AD8">
              <w:rPr>
                <w:rFonts w:cstheme="minorHAnsi"/>
                <w:color w:val="006600"/>
                <w:sz w:val="16"/>
                <w:szCs w:val="16"/>
              </w:rPr>
              <w:t xml:space="preserve">Use videos or stories to illustrate having a romantic relationship </w:t>
            </w:r>
          </w:p>
          <w:p w14:paraId="01F33B6F" w14:textId="77777777" w:rsidR="00B652AC" w:rsidRPr="007E7AD8" w:rsidRDefault="006C46EF" w:rsidP="00B652AC">
            <w:pPr>
              <w:autoSpaceDE w:val="0"/>
              <w:autoSpaceDN w:val="0"/>
              <w:adjustRightInd w:val="0"/>
              <w:rPr>
                <w:rFonts w:cstheme="minorHAnsi"/>
                <w:color w:val="006600"/>
                <w:sz w:val="16"/>
                <w:szCs w:val="16"/>
              </w:rPr>
            </w:pPr>
            <w:r w:rsidRPr="007E7AD8">
              <w:rPr>
                <w:rFonts w:cstheme="minorHAnsi"/>
                <w:color w:val="006600"/>
                <w:sz w:val="16"/>
                <w:szCs w:val="16"/>
              </w:rPr>
              <w:t xml:space="preserve">Discuss the difference between having a friend and having a romantic relationship e.g. girl/boyfriend/ partner /wife / husband. </w:t>
            </w:r>
          </w:p>
          <w:p w14:paraId="6B3BBB22" w14:textId="77777777" w:rsidR="006C46EF" w:rsidRPr="007E7AD8" w:rsidRDefault="006C46EF" w:rsidP="006C46EF">
            <w:pPr>
              <w:rPr>
                <w:rFonts w:cstheme="minorHAnsi"/>
                <w:color w:val="006600"/>
                <w:sz w:val="16"/>
                <w:szCs w:val="16"/>
              </w:rPr>
            </w:pPr>
            <w:r w:rsidRPr="007E7AD8">
              <w:rPr>
                <w:rFonts w:cstheme="minorHAnsi"/>
                <w:color w:val="006600"/>
                <w:sz w:val="16"/>
                <w:szCs w:val="16"/>
              </w:rPr>
              <w:t>Use pictures and photographs to look at images of adults touching and kissing e.g. kissing on the lips, kissing a cheek, hugging or shaking hands. Which ones might be friends? Which ones might be romantic / intimate relationships girlfriends / boyfriends / wives/ husbands/ partner.</w:t>
            </w:r>
          </w:p>
          <w:p w14:paraId="6D86EED4" w14:textId="77777777" w:rsidR="006C46EF" w:rsidRPr="007E7AD8" w:rsidRDefault="006C46EF" w:rsidP="006C46EF">
            <w:pPr>
              <w:rPr>
                <w:rFonts w:cstheme="minorHAnsi"/>
                <w:color w:val="006600"/>
                <w:sz w:val="16"/>
                <w:szCs w:val="16"/>
              </w:rPr>
            </w:pPr>
            <w:r w:rsidRPr="007E7AD8">
              <w:rPr>
                <w:rFonts w:cstheme="minorHAnsi"/>
                <w:color w:val="006600"/>
                <w:sz w:val="16"/>
                <w:szCs w:val="16"/>
              </w:rPr>
              <w:t>Who would you allow to kiss / hug you?</w:t>
            </w:r>
          </w:p>
          <w:p w14:paraId="6C8525F0" w14:textId="77777777" w:rsidR="00B652AC" w:rsidRDefault="006C46EF" w:rsidP="006C46EF">
            <w:pPr>
              <w:rPr>
                <w:rFonts w:cstheme="minorHAnsi"/>
                <w:color w:val="006600"/>
                <w:sz w:val="16"/>
                <w:szCs w:val="16"/>
              </w:rPr>
            </w:pPr>
            <w:r w:rsidRPr="007E7AD8">
              <w:rPr>
                <w:rFonts w:cstheme="minorHAnsi"/>
                <w:color w:val="006600"/>
                <w:sz w:val="16"/>
                <w:szCs w:val="16"/>
              </w:rPr>
              <w:t>What is the difference between being kissed by a partner and your mum?</w:t>
            </w:r>
          </w:p>
          <w:p w14:paraId="4B0D49D2" w14:textId="77777777" w:rsidR="001E56E5" w:rsidRPr="007E7AD8" w:rsidRDefault="001E56E5" w:rsidP="006C46EF">
            <w:pPr>
              <w:rPr>
                <w:rFonts w:cstheme="minorHAnsi"/>
                <w:color w:val="006600"/>
                <w:sz w:val="16"/>
                <w:szCs w:val="16"/>
              </w:rPr>
            </w:pPr>
          </w:p>
        </w:tc>
        <w:tc>
          <w:tcPr>
            <w:tcW w:w="4111" w:type="dxa"/>
          </w:tcPr>
          <w:p w14:paraId="57D5CAD7" w14:textId="77777777" w:rsidR="00B652AC" w:rsidRPr="00ED3D0D" w:rsidRDefault="00B652AC" w:rsidP="00B652AC">
            <w:pPr>
              <w:autoSpaceDE w:val="0"/>
              <w:autoSpaceDN w:val="0"/>
              <w:adjustRightInd w:val="0"/>
              <w:rPr>
                <w:rFonts w:cstheme="minorHAnsi"/>
                <w:color w:val="FF0000"/>
                <w:sz w:val="16"/>
                <w:szCs w:val="16"/>
              </w:rPr>
            </w:pPr>
          </w:p>
        </w:tc>
        <w:tc>
          <w:tcPr>
            <w:tcW w:w="1620" w:type="dxa"/>
          </w:tcPr>
          <w:p w14:paraId="3FD373DF" w14:textId="77777777" w:rsidR="00B652AC" w:rsidRPr="008B43DA" w:rsidRDefault="00B652AC" w:rsidP="00B652AC">
            <w:pPr>
              <w:autoSpaceDE w:val="0"/>
              <w:autoSpaceDN w:val="0"/>
              <w:adjustRightInd w:val="0"/>
              <w:rPr>
                <w:rFonts w:cstheme="minorHAnsi"/>
                <w:color w:val="808080" w:themeColor="background1" w:themeShade="80"/>
                <w:sz w:val="16"/>
                <w:szCs w:val="16"/>
              </w:rPr>
            </w:pPr>
          </w:p>
        </w:tc>
      </w:tr>
      <w:tr w:rsidR="00476F47" w:rsidRPr="008B43DA" w14:paraId="069906C8" w14:textId="77777777" w:rsidTr="0071370D">
        <w:trPr>
          <w:trHeight w:val="3149"/>
        </w:trPr>
        <w:tc>
          <w:tcPr>
            <w:tcW w:w="1384" w:type="dxa"/>
            <w:vMerge w:val="restart"/>
          </w:tcPr>
          <w:p w14:paraId="5CBBD5FD"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 xml:space="preserve">Consolidation and Application </w:t>
            </w:r>
          </w:p>
          <w:p w14:paraId="2D0D3F20" w14:textId="77777777" w:rsidR="00476F47" w:rsidRPr="007E7AD8" w:rsidRDefault="00476F47" w:rsidP="00B652AC">
            <w:pPr>
              <w:autoSpaceDE w:val="0"/>
              <w:autoSpaceDN w:val="0"/>
              <w:adjustRightInd w:val="0"/>
              <w:rPr>
                <w:rFonts w:cstheme="minorHAnsi"/>
                <w:sz w:val="18"/>
                <w:szCs w:val="18"/>
              </w:rPr>
            </w:pPr>
            <w:r w:rsidRPr="007E7AD8">
              <w:rPr>
                <w:rFonts w:cstheme="minorHAnsi"/>
                <w:b/>
                <w:sz w:val="18"/>
                <w:szCs w:val="18"/>
              </w:rPr>
              <w:t>Stage 6 PSHE Assessment Level</w:t>
            </w:r>
          </w:p>
          <w:p w14:paraId="703B7DE6" w14:textId="77777777" w:rsidR="00476F47" w:rsidRPr="007E7AD8" w:rsidRDefault="00476F47" w:rsidP="00B652AC">
            <w:pPr>
              <w:autoSpaceDE w:val="0"/>
              <w:autoSpaceDN w:val="0"/>
              <w:adjustRightInd w:val="0"/>
              <w:rPr>
                <w:rFonts w:cstheme="minorHAnsi"/>
                <w:b/>
                <w:sz w:val="16"/>
                <w:szCs w:val="16"/>
              </w:rPr>
            </w:pPr>
          </w:p>
        </w:tc>
        <w:tc>
          <w:tcPr>
            <w:tcW w:w="2439" w:type="dxa"/>
          </w:tcPr>
          <w:p w14:paraId="3559C123" w14:textId="77777777" w:rsidR="00476F47" w:rsidRPr="007E7AD8" w:rsidRDefault="00476F47" w:rsidP="00B652AC">
            <w:pPr>
              <w:autoSpaceDE w:val="0"/>
              <w:autoSpaceDN w:val="0"/>
              <w:adjustRightInd w:val="0"/>
              <w:rPr>
                <w:rFonts w:cstheme="minorHAnsi"/>
                <w:b/>
                <w:sz w:val="18"/>
                <w:szCs w:val="18"/>
              </w:rPr>
            </w:pPr>
            <w:r w:rsidRPr="007E7AD8">
              <w:rPr>
                <w:rFonts w:cstheme="minorHAnsi"/>
                <w:b/>
                <w:sz w:val="18"/>
                <w:szCs w:val="18"/>
              </w:rPr>
              <w:t>Keeping Safe</w:t>
            </w:r>
          </w:p>
          <w:p w14:paraId="4F533AC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Name and describe</w:t>
            </w:r>
          </w:p>
          <w:p w14:paraId="47039134"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feelings associated</w:t>
            </w:r>
          </w:p>
          <w:p w14:paraId="6EE663B6"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with not feeling safe</w:t>
            </w:r>
          </w:p>
          <w:p w14:paraId="178C259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(e.g. worried, scared,</w:t>
            </w:r>
          </w:p>
          <w:p w14:paraId="768A0D9B"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frightened) and identify</w:t>
            </w:r>
          </w:p>
          <w:p w14:paraId="2938DCA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trusted adults who can</w:t>
            </w:r>
          </w:p>
          <w:p w14:paraId="057601DC"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help us if we feel this way.</w:t>
            </w:r>
          </w:p>
          <w:p w14:paraId="1B320CD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Demonstrate ways of</w:t>
            </w:r>
          </w:p>
          <w:p w14:paraId="6A229B18"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making it clear to others</w:t>
            </w:r>
          </w:p>
          <w:p w14:paraId="4CA4DA82"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when we need help.</w:t>
            </w:r>
          </w:p>
          <w:p w14:paraId="6B5F918E" w14:textId="77777777" w:rsidR="00476F47" w:rsidRPr="007E7AD8" w:rsidRDefault="00476F47" w:rsidP="00B652AC">
            <w:pPr>
              <w:autoSpaceDE w:val="0"/>
              <w:autoSpaceDN w:val="0"/>
              <w:adjustRightInd w:val="0"/>
              <w:rPr>
                <w:rFonts w:eastAsia="Lato-Light" w:cstheme="minorHAnsi"/>
                <w:sz w:val="16"/>
                <w:szCs w:val="16"/>
              </w:rPr>
            </w:pPr>
          </w:p>
          <w:p w14:paraId="4C5FD6BE"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Describe some simple</w:t>
            </w:r>
          </w:p>
          <w:p w14:paraId="13BE0F11"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rules for keeping safe e.g. near water, roads and</w:t>
            </w:r>
          </w:p>
          <w:p w14:paraId="7D54C30F"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fire.</w:t>
            </w:r>
          </w:p>
        </w:tc>
        <w:tc>
          <w:tcPr>
            <w:tcW w:w="4394" w:type="dxa"/>
          </w:tcPr>
          <w:p w14:paraId="37CC0605" w14:textId="77777777" w:rsidR="00476F47" w:rsidRPr="007E7AD8" w:rsidRDefault="00476F47" w:rsidP="00B652AC">
            <w:pPr>
              <w:autoSpaceDE w:val="0"/>
              <w:autoSpaceDN w:val="0"/>
              <w:adjustRightInd w:val="0"/>
              <w:rPr>
                <w:rFonts w:eastAsia="Lato-Light" w:cstheme="minorHAnsi"/>
                <w:sz w:val="16"/>
                <w:szCs w:val="16"/>
              </w:rPr>
            </w:pPr>
            <w:r w:rsidRPr="007E7AD8">
              <w:rPr>
                <w:rFonts w:cstheme="minorHAnsi"/>
                <w:sz w:val="16"/>
                <w:szCs w:val="16"/>
              </w:rPr>
              <w:t xml:space="preserve">Support the learner to identify a range of emotions </w:t>
            </w:r>
            <w:r w:rsidRPr="007E7AD8">
              <w:rPr>
                <w:rFonts w:eastAsia="Lato-Light" w:cstheme="minorHAnsi"/>
                <w:sz w:val="16"/>
                <w:szCs w:val="16"/>
              </w:rPr>
              <w:t>associated with not feeling safe.</w:t>
            </w:r>
          </w:p>
          <w:p w14:paraId="290FB320" w14:textId="77777777" w:rsidR="00476F47" w:rsidRPr="007E7AD8" w:rsidRDefault="00476F47" w:rsidP="00B652AC">
            <w:pPr>
              <w:autoSpaceDE w:val="0"/>
              <w:autoSpaceDN w:val="0"/>
              <w:adjustRightInd w:val="0"/>
              <w:rPr>
                <w:rFonts w:cstheme="minorHAnsi"/>
                <w:sz w:val="16"/>
                <w:szCs w:val="16"/>
              </w:rPr>
            </w:pPr>
          </w:p>
          <w:p w14:paraId="5A57AD23" w14:textId="77777777" w:rsidR="00476F47" w:rsidRPr="007E7AD8" w:rsidRDefault="00476F47" w:rsidP="00B652AC">
            <w:pPr>
              <w:rPr>
                <w:rFonts w:eastAsia="Lato-Light" w:cstheme="minorHAnsi"/>
                <w:sz w:val="16"/>
                <w:szCs w:val="16"/>
              </w:rPr>
            </w:pPr>
            <w:r w:rsidRPr="007E7AD8">
              <w:rPr>
                <w:rFonts w:cstheme="minorHAnsi"/>
                <w:sz w:val="16"/>
                <w:szCs w:val="16"/>
              </w:rPr>
              <w:t xml:space="preserve">Support the learner to develop ability to identify an appropriate person who can help and </w:t>
            </w:r>
            <w:r w:rsidRPr="007E7AD8">
              <w:rPr>
                <w:rFonts w:eastAsia="Lato-Light" w:cstheme="minorHAnsi"/>
                <w:sz w:val="16"/>
                <w:szCs w:val="16"/>
              </w:rPr>
              <w:t>indicate that they need help using own communication e.g. Makaton, symbols, words.</w:t>
            </w:r>
          </w:p>
          <w:p w14:paraId="709A01BC" w14:textId="77777777" w:rsidR="00476F47" w:rsidRPr="007E7AD8" w:rsidRDefault="00476F47" w:rsidP="00B652AC">
            <w:pPr>
              <w:autoSpaceDE w:val="0"/>
              <w:autoSpaceDN w:val="0"/>
              <w:adjustRightInd w:val="0"/>
              <w:rPr>
                <w:rFonts w:cstheme="minorHAnsi"/>
                <w:sz w:val="16"/>
                <w:szCs w:val="16"/>
              </w:rPr>
            </w:pPr>
          </w:p>
          <w:p w14:paraId="5F418A52"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Model simple rules for the learner about keeping safe e.g. stop at the road kerb, wait for the traffic to stop etc.</w:t>
            </w:r>
          </w:p>
        </w:tc>
        <w:tc>
          <w:tcPr>
            <w:tcW w:w="4111" w:type="dxa"/>
          </w:tcPr>
          <w:p w14:paraId="706463E5"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 xml:space="preserve">Access to activities / aims of EQUALS </w:t>
            </w:r>
            <w:r w:rsidRPr="007E7AD8">
              <w:rPr>
                <w:sz w:val="16"/>
                <w:szCs w:val="16"/>
              </w:rPr>
              <w:t>My Independence: My Travel Training:(Teacher Drive)</w:t>
            </w:r>
          </w:p>
          <w:p w14:paraId="56594EE9"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Educational visits – involve learners in planning discussion about safety e.g. what will we wear if it is sunny?</w:t>
            </w:r>
          </w:p>
          <w:p w14:paraId="3B353143"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Visits to class / school assemblies from people who keep us safe at school and at home e.g. family members, community paediatrician, fire brigade.</w:t>
            </w:r>
          </w:p>
          <w:p w14:paraId="02AFB168"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Small world play / role play</w:t>
            </w:r>
          </w:p>
          <w:p w14:paraId="2935A2FF"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boards</w:t>
            </w:r>
          </w:p>
          <w:p w14:paraId="09BADDAB"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Communication book pages</w:t>
            </w:r>
          </w:p>
          <w:p w14:paraId="60D6A91C" w14:textId="77777777" w:rsidR="00476F47" w:rsidRDefault="00476F47" w:rsidP="00B652AC">
            <w:pPr>
              <w:autoSpaceDE w:val="0"/>
              <w:autoSpaceDN w:val="0"/>
              <w:adjustRightInd w:val="0"/>
              <w:rPr>
                <w:rFonts w:cstheme="minorHAnsi"/>
                <w:sz w:val="16"/>
                <w:szCs w:val="16"/>
              </w:rPr>
            </w:pPr>
            <w:r w:rsidRPr="007E7AD8">
              <w:rPr>
                <w:rFonts w:cstheme="minorHAnsi"/>
                <w:sz w:val="16"/>
                <w:szCs w:val="16"/>
              </w:rPr>
              <w:t>Home-school communication</w:t>
            </w:r>
          </w:p>
          <w:p w14:paraId="262275A9" w14:textId="77777777" w:rsidR="00476F47" w:rsidRPr="007E7AD8" w:rsidRDefault="00476F47" w:rsidP="00B652AC">
            <w:pPr>
              <w:autoSpaceDE w:val="0"/>
              <w:autoSpaceDN w:val="0"/>
              <w:adjustRightInd w:val="0"/>
              <w:rPr>
                <w:rFonts w:cstheme="minorHAnsi"/>
                <w:sz w:val="16"/>
                <w:szCs w:val="16"/>
              </w:rPr>
            </w:pPr>
            <w:r>
              <w:rPr>
                <w:rFonts w:cstheme="minorHAnsi"/>
                <w:sz w:val="16"/>
                <w:szCs w:val="16"/>
              </w:rPr>
              <w:t>Individual and group ELSA</w:t>
            </w:r>
          </w:p>
          <w:p w14:paraId="130889BF" w14:textId="77777777" w:rsidR="00476F47" w:rsidRPr="007E7AD8" w:rsidRDefault="00476F47" w:rsidP="00B652AC">
            <w:pPr>
              <w:autoSpaceDE w:val="0"/>
              <w:autoSpaceDN w:val="0"/>
              <w:adjustRightInd w:val="0"/>
              <w:rPr>
                <w:rFonts w:cstheme="minorHAnsi"/>
                <w:sz w:val="16"/>
                <w:szCs w:val="16"/>
              </w:rPr>
            </w:pPr>
          </w:p>
          <w:p w14:paraId="49992473" w14:textId="77777777" w:rsidR="00476F47" w:rsidRPr="007E7AD8" w:rsidRDefault="00476F47" w:rsidP="00B652AC">
            <w:pPr>
              <w:autoSpaceDE w:val="0"/>
              <w:autoSpaceDN w:val="0"/>
              <w:adjustRightInd w:val="0"/>
              <w:rPr>
                <w:rFonts w:cstheme="minorHAnsi"/>
                <w:sz w:val="16"/>
                <w:szCs w:val="16"/>
              </w:rPr>
            </w:pPr>
          </w:p>
        </w:tc>
        <w:tc>
          <w:tcPr>
            <w:tcW w:w="1620" w:type="dxa"/>
          </w:tcPr>
          <w:p w14:paraId="1318353C" w14:textId="77777777" w:rsidR="00476F47" w:rsidRPr="00AF029B" w:rsidRDefault="00476F47" w:rsidP="00AF029B">
            <w:pPr>
              <w:autoSpaceDE w:val="0"/>
              <w:autoSpaceDN w:val="0"/>
              <w:adjustRightInd w:val="0"/>
              <w:rPr>
                <w:rFonts w:cstheme="minorHAnsi"/>
                <w:sz w:val="16"/>
                <w:szCs w:val="16"/>
              </w:rPr>
            </w:pPr>
            <w:r w:rsidRPr="00AF029B">
              <w:rPr>
                <w:rFonts w:cstheme="minorHAnsi"/>
                <w:sz w:val="16"/>
                <w:szCs w:val="16"/>
              </w:rPr>
              <w:t>Middle School Autumn Themes: Yrs3, 4.</w:t>
            </w:r>
          </w:p>
          <w:p w14:paraId="22BEF007"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Who Am I?</w:t>
            </w:r>
          </w:p>
          <w:p w14:paraId="120AFCFC" w14:textId="77777777" w:rsidR="00476F47" w:rsidRPr="00AF029B" w:rsidRDefault="00476F47" w:rsidP="00AF029B">
            <w:pPr>
              <w:pStyle w:val="ListParagraph"/>
              <w:numPr>
                <w:ilvl w:val="0"/>
                <w:numId w:val="12"/>
              </w:numPr>
              <w:autoSpaceDE w:val="0"/>
              <w:autoSpaceDN w:val="0"/>
              <w:adjustRightInd w:val="0"/>
              <w:rPr>
                <w:sz w:val="16"/>
                <w:szCs w:val="16"/>
              </w:rPr>
            </w:pPr>
            <w:r w:rsidRPr="00AF029B">
              <w:rPr>
                <w:sz w:val="16"/>
                <w:szCs w:val="16"/>
              </w:rPr>
              <w:t>This Is Me!</w:t>
            </w:r>
          </w:p>
          <w:p w14:paraId="4A980B1D" w14:textId="77777777" w:rsidR="00476F47" w:rsidRPr="00AF029B" w:rsidRDefault="00476F47" w:rsidP="00AF029B">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45EF40E2" w14:textId="77777777" w:rsidR="00476F47" w:rsidRPr="008B43DA" w:rsidRDefault="00476F47" w:rsidP="00AF029B">
            <w:pPr>
              <w:autoSpaceDE w:val="0"/>
              <w:autoSpaceDN w:val="0"/>
              <w:adjustRightInd w:val="0"/>
              <w:rPr>
                <w:rFonts w:cstheme="minorHAnsi"/>
                <w:sz w:val="16"/>
                <w:szCs w:val="16"/>
              </w:rPr>
            </w:pPr>
            <w:r w:rsidRPr="00AF029B">
              <w:rPr>
                <w:sz w:val="16"/>
                <w:szCs w:val="16"/>
              </w:rPr>
              <w:t>Me, Myself &amp; I</w:t>
            </w:r>
          </w:p>
        </w:tc>
      </w:tr>
      <w:tr w:rsidR="00476F47" w:rsidRPr="008B43DA" w14:paraId="46096B5C" w14:textId="77777777" w:rsidTr="0071370D">
        <w:tc>
          <w:tcPr>
            <w:tcW w:w="1384" w:type="dxa"/>
            <w:vMerge/>
          </w:tcPr>
          <w:p w14:paraId="37A5D09E"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439" w:type="dxa"/>
          </w:tcPr>
          <w:p w14:paraId="6F410C72" w14:textId="77777777" w:rsidR="00476F47" w:rsidRPr="007E7AD8" w:rsidRDefault="00476F47" w:rsidP="00B652AC">
            <w:pPr>
              <w:autoSpaceDE w:val="0"/>
              <w:autoSpaceDN w:val="0"/>
              <w:adjustRightInd w:val="0"/>
              <w:rPr>
                <w:rFonts w:cstheme="minorHAnsi"/>
                <w:b/>
                <w:color w:val="006600"/>
                <w:sz w:val="18"/>
                <w:szCs w:val="18"/>
              </w:rPr>
            </w:pPr>
            <w:r w:rsidRPr="007E7AD8">
              <w:rPr>
                <w:rFonts w:cstheme="minorHAnsi"/>
                <w:b/>
                <w:color w:val="006600"/>
                <w:sz w:val="18"/>
                <w:szCs w:val="18"/>
              </w:rPr>
              <w:t>KS3 and 4 Feeling Frightened / Worried</w:t>
            </w:r>
          </w:p>
          <w:p w14:paraId="2D876375"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cstheme="minorHAnsi"/>
                <w:color w:val="006600"/>
                <w:sz w:val="16"/>
                <w:szCs w:val="16"/>
              </w:rPr>
              <w:t>To recognise that some things are private and the importance of respecting privacy; that parts of their body covered by underwear are private</w:t>
            </w:r>
            <w:r w:rsidRPr="007E7AD8">
              <w:rPr>
                <w:rFonts w:eastAsia="Lato-Light" w:cstheme="minorHAnsi"/>
                <w:color w:val="006600"/>
                <w:sz w:val="16"/>
                <w:szCs w:val="16"/>
              </w:rPr>
              <w:t xml:space="preserve"> </w:t>
            </w:r>
          </w:p>
          <w:p w14:paraId="3DFF44AA"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is meant by</w:t>
            </w:r>
          </w:p>
          <w:p w14:paraId="04F9FA57"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space’.</w:t>
            </w:r>
          </w:p>
          <w:p w14:paraId="05058126"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ways we can</w:t>
            </w:r>
          </w:p>
          <w:p w14:paraId="3F38425B"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safely challenge unwanted</w:t>
            </w:r>
          </w:p>
          <w:p w14:paraId="6C5675B2"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physical contact and ask</w:t>
            </w:r>
          </w:p>
          <w:p w14:paraId="4BEE294C" w14:textId="77777777" w:rsidR="00476F47" w:rsidRPr="007E7AD8" w:rsidRDefault="00476F47" w:rsidP="00B652AC">
            <w:pPr>
              <w:autoSpaceDE w:val="0"/>
              <w:autoSpaceDN w:val="0"/>
              <w:adjustRightInd w:val="0"/>
              <w:rPr>
                <w:rFonts w:cstheme="minorHAnsi"/>
                <w:color w:val="006600"/>
                <w:sz w:val="16"/>
                <w:szCs w:val="16"/>
              </w:rPr>
            </w:pPr>
            <w:r w:rsidRPr="007E7AD8">
              <w:rPr>
                <w:rFonts w:eastAsia="Lato-Light" w:cstheme="minorHAnsi"/>
                <w:color w:val="006600"/>
                <w:sz w:val="16"/>
                <w:szCs w:val="16"/>
              </w:rPr>
              <w:t>for help.</w:t>
            </w:r>
          </w:p>
        </w:tc>
        <w:tc>
          <w:tcPr>
            <w:tcW w:w="4394" w:type="dxa"/>
          </w:tcPr>
          <w:p w14:paraId="0AB3175D" w14:textId="77777777" w:rsidR="00476F47" w:rsidRPr="007E7AD8" w:rsidRDefault="00476F47" w:rsidP="00B652AC">
            <w:pPr>
              <w:rPr>
                <w:rFonts w:cstheme="minorHAnsi"/>
                <w:color w:val="006600"/>
                <w:sz w:val="16"/>
                <w:szCs w:val="16"/>
              </w:rPr>
            </w:pPr>
            <w:r w:rsidRPr="007E7AD8">
              <w:rPr>
                <w:rFonts w:cstheme="minorHAnsi"/>
                <w:color w:val="006600"/>
                <w:sz w:val="16"/>
                <w:szCs w:val="16"/>
              </w:rPr>
              <w:t xml:space="preserve">Support and model communication for learners to respond appropriately (vocalising, using gestures, symbols or signing) to challenge unwanted physical contact and ask for help. </w:t>
            </w:r>
          </w:p>
          <w:p w14:paraId="1393FA98" w14:textId="77777777" w:rsidR="00476F47" w:rsidRPr="007E7AD8" w:rsidRDefault="00476F47" w:rsidP="00B652AC">
            <w:pPr>
              <w:rPr>
                <w:rFonts w:cstheme="minorHAnsi"/>
                <w:color w:val="006600"/>
                <w:sz w:val="16"/>
                <w:szCs w:val="16"/>
              </w:rPr>
            </w:pPr>
          </w:p>
          <w:p w14:paraId="2F01485A" w14:textId="77777777" w:rsidR="00476F47" w:rsidRPr="007E7AD8" w:rsidRDefault="00476F47" w:rsidP="00B652AC">
            <w:pPr>
              <w:autoSpaceDE w:val="0"/>
              <w:autoSpaceDN w:val="0"/>
              <w:adjustRightInd w:val="0"/>
              <w:rPr>
                <w:color w:val="006600"/>
                <w:sz w:val="16"/>
                <w:szCs w:val="16"/>
              </w:rPr>
            </w:pPr>
            <w:r w:rsidRPr="007E7AD8">
              <w:rPr>
                <w:rFonts w:cstheme="minorHAnsi"/>
                <w:color w:val="006600"/>
                <w:sz w:val="16"/>
                <w:szCs w:val="16"/>
              </w:rPr>
              <w:t xml:space="preserve">Define “personal space” with learners. Continue to </w:t>
            </w:r>
            <w:r w:rsidRPr="007E7AD8">
              <w:rPr>
                <w:rFonts w:eastAsia="Lato-Light" w:cstheme="minorHAnsi"/>
                <w:color w:val="006600"/>
                <w:sz w:val="16"/>
                <w:szCs w:val="16"/>
              </w:rPr>
              <w:t xml:space="preserve">support </w:t>
            </w:r>
            <w:r w:rsidRPr="007E7AD8">
              <w:rPr>
                <w:rFonts w:cstheme="minorHAnsi"/>
                <w:color w:val="006600"/>
                <w:sz w:val="16"/>
                <w:szCs w:val="16"/>
              </w:rPr>
              <w:t xml:space="preserve">the learner with personal care if appropriate providing them with an appropriate commentary as you are doing so using accurate language – e.g.  </w:t>
            </w:r>
            <w:r w:rsidRPr="007E7AD8">
              <w:rPr>
                <w:color w:val="006600"/>
                <w:sz w:val="16"/>
                <w:szCs w:val="16"/>
              </w:rPr>
              <w:t>‘I am closing the curtain to make this space private, so topics such as public/private, and safeguarding are all experienced by the pupil, contextualised and repeated daily.</w:t>
            </w:r>
          </w:p>
          <w:p w14:paraId="5F4161D6" w14:textId="77777777" w:rsidR="00476F47" w:rsidRPr="007E7AD8" w:rsidRDefault="00476F47" w:rsidP="00B652AC">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Adults model ways to indicate to others that they need help using Total Communication and including learner’s own communication system e.g. Makaton, symbols, words.</w:t>
            </w:r>
          </w:p>
        </w:tc>
        <w:tc>
          <w:tcPr>
            <w:tcW w:w="4111" w:type="dxa"/>
          </w:tcPr>
          <w:p w14:paraId="6A5330F9"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Worry Monsters / worry boxes</w:t>
            </w:r>
          </w:p>
          <w:p w14:paraId="148A9F52"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boards</w:t>
            </w:r>
          </w:p>
          <w:p w14:paraId="250EBE9E"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Communication book pages</w:t>
            </w:r>
          </w:p>
          <w:p w14:paraId="41B38538"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Emotion cushions</w:t>
            </w:r>
          </w:p>
          <w:p w14:paraId="1F0A9CAC" w14:textId="77777777" w:rsidR="00476F47"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 xml:space="preserve">Book “Good Touch, Bad Touch”. </w:t>
            </w:r>
          </w:p>
          <w:p w14:paraId="75293877" w14:textId="77777777" w:rsidR="00476F47" w:rsidRPr="007E7AD8" w:rsidRDefault="00476F47" w:rsidP="00B652AC">
            <w:pPr>
              <w:autoSpaceDE w:val="0"/>
              <w:autoSpaceDN w:val="0"/>
              <w:adjustRightInd w:val="0"/>
              <w:rPr>
                <w:rFonts w:cstheme="minorHAnsi"/>
                <w:color w:val="006600"/>
                <w:sz w:val="16"/>
                <w:szCs w:val="16"/>
              </w:rPr>
            </w:pPr>
            <w:r>
              <w:rPr>
                <w:rFonts w:cstheme="minorHAnsi"/>
                <w:color w:val="006600"/>
                <w:sz w:val="16"/>
                <w:szCs w:val="16"/>
              </w:rPr>
              <w:t>Individual and group ELSA sessions</w:t>
            </w:r>
          </w:p>
          <w:p w14:paraId="49682018" w14:textId="77777777" w:rsidR="00476F47" w:rsidRPr="007E7AD8" w:rsidRDefault="00476F47" w:rsidP="00B652AC">
            <w:pPr>
              <w:autoSpaceDE w:val="0"/>
              <w:autoSpaceDN w:val="0"/>
              <w:adjustRightInd w:val="0"/>
              <w:rPr>
                <w:rFonts w:cstheme="minorHAnsi"/>
                <w:color w:val="006600"/>
                <w:sz w:val="16"/>
                <w:szCs w:val="16"/>
              </w:rPr>
            </w:pPr>
          </w:p>
        </w:tc>
        <w:tc>
          <w:tcPr>
            <w:tcW w:w="1620" w:type="dxa"/>
          </w:tcPr>
          <w:p w14:paraId="3AA42417" w14:textId="77777777" w:rsidR="00476F47" w:rsidRPr="002A45BD" w:rsidRDefault="00476F47" w:rsidP="00B652AC">
            <w:pPr>
              <w:autoSpaceDE w:val="0"/>
              <w:autoSpaceDN w:val="0"/>
              <w:adjustRightInd w:val="0"/>
              <w:rPr>
                <w:rFonts w:cstheme="minorHAnsi"/>
                <w:color w:val="00B050"/>
                <w:sz w:val="16"/>
                <w:szCs w:val="16"/>
              </w:rPr>
            </w:pPr>
          </w:p>
        </w:tc>
      </w:tr>
      <w:tr w:rsidR="00476F47" w:rsidRPr="008B43DA" w14:paraId="32BED282" w14:textId="77777777" w:rsidTr="0071370D">
        <w:tc>
          <w:tcPr>
            <w:tcW w:w="1384" w:type="dxa"/>
            <w:vMerge/>
          </w:tcPr>
          <w:p w14:paraId="72687C90"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439" w:type="dxa"/>
          </w:tcPr>
          <w:p w14:paraId="2D7F9FD8" w14:textId="77777777" w:rsidR="00476F47" w:rsidRPr="007E7AD8" w:rsidRDefault="00476F47" w:rsidP="00B652AC">
            <w:pPr>
              <w:rPr>
                <w:rFonts w:cstheme="minorHAnsi"/>
                <w:b/>
                <w:sz w:val="18"/>
                <w:szCs w:val="18"/>
              </w:rPr>
            </w:pPr>
            <w:r w:rsidRPr="007E7AD8">
              <w:rPr>
                <w:rFonts w:cstheme="minorHAnsi"/>
                <w:b/>
                <w:sz w:val="18"/>
                <w:szCs w:val="18"/>
              </w:rPr>
              <w:t>Trust</w:t>
            </w:r>
          </w:p>
          <w:p w14:paraId="1423DAF1"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what is meant by private and what is meant by public.</w:t>
            </w:r>
          </w:p>
          <w:p w14:paraId="3E930F3E"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some things that should be kept private, and some things that are okay to share with our special people, friends, or with everyone.</w:t>
            </w:r>
          </w:p>
          <w:p w14:paraId="2ABC8023"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that our bodies belong to us and that we have a right to feel safe.</w:t>
            </w:r>
          </w:p>
          <w:p w14:paraId="1C8C848D"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Explain when and why physical contact may be inappropriate (e.g. it causes us to feel upset, hurts us, we feel uncomfortable about it).</w:t>
            </w:r>
          </w:p>
          <w:p w14:paraId="55C5D3C9"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Identify occasions when it might be okay for someone to make us feel uncomfortable (injections,</w:t>
            </w:r>
          </w:p>
          <w:p w14:paraId="215AB990" w14:textId="77777777" w:rsidR="00476F47" w:rsidRPr="007E7AD8" w:rsidRDefault="00476F47" w:rsidP="00B652AC">
            <w:pPr>
              <w:autoSpaceDE w:val="0"/>
              <w:autoSpaceDN w:val="0"/>
              <w:adjustRightInd w:val="0"/>
              <w:rPr>
                <w:rFonts w:eastAsia="Lato-Light" w:cstheme="minorHAnsi"/>
                <w:sz w:val="16"/>
                <w:szCs w:val="16"/>
              </w:rPr>
            </w:pPr>
            <w:r w:rsidRPr="007E7AD8">
              <w:rPr>
                <w:rFonts w:eastAsia="Lato-Light" w:cstheme="minorHAnsi"/>
                <w:sz w:val="16"/>
                <w:szCs w:val="16"/>
              </w:rPr>
              <w:t>cleaning cuts or grazes); that these might be when we are unwell, injured or need medical treatment.</w:t>
            </w:r>
          </w:p>
        </w:tc>
        <w:tc>
          <w:tcPr>
            <w:tcW w:w="4394" w:type="dxa"/>
          </w:tcPr>
          <w:p w14:paraId="308D803C" w14:textId="77777777" w:rsidR="00476F47" w:rsidRPr="007E7AD8" w:rsidRDefault="00476F47" w:rsidP="00B652AC">
            <w:pPr>
              <w:autoSpaceDE w:val="0"/>
              <w:autoSpaceDN w:val="0"/>
              <w:adjustRightInd w:val="0"/>
              <w:rPr>
                <w:sz w:val="16"/>
                <w:szCs w:val="16"/>
              </w:rPr>
            </w:pPr>
            <w:r w:rsidRPr="007E7AD8">
              <w:rPr>
                <w:rFonts w:eastAsia="Lato-Light" w:cstheme="minorHAnsi"/>
                <w:sz w:val="16"/>
                <w:szCs w:val="16"/>
              </w:rPr>
              <w:t xml:space="preserve">Support </w:t>
            </w:r>
            <w:r w:rsidRPr="007E7AD8">
              <w:rPr>
                <w:rFonts w:cstheme="minorHAnsi"/>
                <w:sz w:val="16"/>
                <w:szCs w:val="16"/>
              </w:rPr>
              <w:t xml:space="preserve">the learner with personal care if appropriate providing them with an appropriate commentary as you are doing so using accurate language – e.g.  </w:t>
            </w:r>
            <w:r w:rsidRPr="007E7AD8">
              <w:rPr>
                <w:sz w:val="16"/>
                <w:szCs w:val="16"/>
              </w:rPr>
              <w:t>‘I am closing the curtain to make this space private, so topics such as public/private, and safeguarding are all experienced by the pupil, contextualised and repeated daily.</w:t>
            </w:r>
          </w:p>
          <w:p w14:paraId="3F7D5D1B" w14:textId="77777777" w:rsidR="00476F47" w:rsidRPr="007E7AD8" w:rsidRDefault="00476F47" w:rsidP="00B652AC">
            <w:pPr>
              <w:autoSpaceDE w:val="0"/>
              <w:autoSpaceDN w:val="0"/>
              <w:adjustRightInd w:val="0"/>
              <w:rPr>
                <w:sz w:val="16"/>
                <w:szCs w:val="16"/>
              </w:rPr>
            </w:pPr>
          </w:p>
          <w:p w14:paraId="4769B072" w14:textId="77777777" w:rsidR="00476F47" w:rsidRPr="007E7AD8" w:rsidRDefault="00476F47" w:rsidP="00B652AC">
            <w:pPr>
              <w:autoSpaceDE w:val="0"/>
              <w:autoSpaceDN w:val="0"/>
              <w:adjustRightInd w:val="0"/>
              <w:rPr>
                <w:sz w:val="16"/>
                <w:szCs w:val="16"/>
              </w:rPr>
            </w:pPr>
            <w:r w:rsidRPr="007E7AD8">
              <w:rPr>
                <w:sz w:val="16"/>
                <w:szCs w:val="16"/>
              </w:rPr>
              <w:t>Discuss/ recall the Pants rules:</w:t>
            </w:r>
          </w:p>
          <w:p w14:paraId="3CA2E4E0" w14:textId="77777777" w:rsidR="00476F47" w:rsidRPr="007E7AD8" w:rsidRDefault="00476F47" w:rsidP="00B652AC">
            <w:pPr>
              <w:autoSpaceDE w:val="0"/>
              <w:autoSpaceDN w:val="0"/>
              <w:adjustRightInd w:val="0"/>
              <w:rPr>
                <w:sz w:val="16"/>
                <w:szCs w:val="16"/>
              </w:rPr>
            </w:pPr>
            <w:r w:rsidRPr="007E7AD8">
              <w:rPr>
                <w:sz w:val="16"/>
                <w:szCs w:val="16"/>
              </w:rPr>
              <w:t xml:space="preserve">Privates are private </w:t>
            </w:r>
          </w:p>
          <w:p w14:paraId="50332896" w14:textId="77777777" w:rsidR="00476F47" w:rsidRPr="007E7AD8" w:rsidRDefault="00476F47" w:rsidP="00B652AC">
            <w:pPr>
              <w:autoSpaceDE w:val="0"/>
              <w:autoSpaceDN w:val="0"/>
              <w:adjustRightInd w:val="0"/>
              <w:rPr>
                <w:sz w:val="16"/>
                <w:szCs w:val="16"/>
              </w:rPr>
            </w:pPr>
            <w:r w:rsidRPr="007E7AD8">
              <w:rPr>
                <w:sz w:val="16"/>
                <w:szCs w:val="16"/>
              </w:rPr>
              <w:t xml:space="preserve">Always remember your body belongs to you </w:t>
            </w:r>
          </w:p>
          <w:p w14:paraId="55A8D9B5" w14:textId="77777777" w:rsidR="00476F47" w:rsidRPr="007E7AD8" w:rsidRDefault="00476F47" w:rsidP="00B652AC">
            <w:pPr>
              <w:autoSpaceDE w:val="0"/>
              <w:autoSpaceDN w:val="0"/>
              <w:adjustRightInd w:val="0"/>
              <w:rPr>
                <w:sz w:val="16"/>
                <w:szCs w:val="16"/>
              </w:rPr>
            </w:pPr>
            <w:r w:rsidRPr="007E7AD8">
              <w:rPr>
                <w:sz w:val="16"/>
                <w:szCs w:val="16"/>
              </w:rPr>
              <w:t xml:space="preserve">No means no </w:t>
            </w:r>
          </w:p>
          <w:p w14:paraId="49B4DF14" w14:textId="77777777" w:rsidR="00476F47" w:rsidRPr="007E7AD8" w:rsidRDefault="00476F47" w:rsidP="00B652AC">
            <w:pPr>
              <w:autoSpaceDE w:val="0"/>
              <w:autoSpaceDN w:val="0"/>
              <w:adjustRightInd w:val="0"/>
              <w:rPr>
                <w:sz w:val="16"/>
                <w:szCs w:val="16"/>
              </w:rPr>
            </w:pPr>
            <w:r w:rsidRPr="007E7AD8">
              <w:rPr>
                <w:sz w:val="16"/>
                <w:szCs w:val="16"/>
              </w:rPr>
              <w:t xml:space="preserve">Talk about secrets that upset you </w:t>
            </w:r>
          </w:p>
          <w:p w14:paraId="3ADED271" w14:textId="77777777" w:rsidR="00476F47" w:rsidRPr="007E7AD8" w:rsidRDefault="00476F47" w:rsidP="00B652AC">
            <w:pPr>
              <w:autoSpaceDE w:val="0"/>
              <w:autoSpaceDN w:val="0"/>
              <w:adjustRightInd w:val="0"/>
              <w:rPr>
                <w:sz w:val="16"/>
                <w:szCs w:val="16"/>
              </w:rPr>
            </w:pPr>
            <w:r w:rsidRPr="007E7AD8">
              <w:rPr>
                <w:sz w:val="16"/>
                <w:szCs w:val="16"/>
              </w:rPr>
              <w:t>Speak up, someone can help</w:t>
            </w:r>
          </w:p>
          <w:p w14:paraId="113BFA2B" w14:textId="77777777" w:rsidR="00476F47" w:rsidRPr="007E7AD8" w:rsidRDefault="00476F47" w:rsidP="00B652AC">
            <w:pPr>
              <w:rPr>
                <w:rFonts w:eastAsia="Lato-Light" w:cstheme="minorHAnsi"/>
                <w:sz w:val="16"/>
                <w:szCs w:val="16"/>
              </w:rPr>
            </w:pPr>
            <w:r w:rsidRPr="007E7AD8">
              <w:rPr>
                <w:rFonts w:cstheme="minorHAnsi"/>
                <w:sz w:val="16"/>
                <w:szCs w:val="16"/>
              </w:rPr>
              <w:t xml:space="preserve">Adults model identifying someone who can help and </w:t>
            </w:r>
            <w:r w:rsidRPr="007E7AD8">
              <w:rPr>
                <w:rFonts w:eastAsia="Lato-Light" w:cstheme="minorHAnsi"/>
                <w:sz w:val="16"/>
                <w:szCs w:val="16"/>
              </w:rPr>
              <w:t>indicating that they need help using Total Communication and including learner’s own communication system e.g. Makaton, symbols, words.</w:t>
            </w:r>
          </w:p>
        </w:tc>
        <w:tc>
          <w:tcPr>
            <w:tcW w:w="4111" w:type="dxa"/>
          </w:tcPr>
          <w:p w14:paraId="44F8F12D" w14:textId="77777777" w:rsidR="00476F47" w:rsidRDefault="00476F47" w:rsidP="00B652AC">
            <w:pPr>
              <w:autoSpaceDE w:val="0"/>
              <w:autoSpaceDN w:val="0"/>
              <w:adjustRightInd w:val="0"/>
              <w:rPr>
                <w:rFonts w:cstheme="minorHAnsi"/>
                <w:color w:val="7F7F7F" w:themeColor="text1" w:themeTint="80"/>
                <w:sz w:val="16"/>
                <w:szCs w:val="16"/>
              </w:rPr>
            </w:pPr>
          </w:p>
          <w:p w14:paraId="1D4935F9" w14:textId="77777777" w:rsidR="00476F47" w:rsidRDefault="00476F47" w:rsidP="00B652AC">
            <w:pPr>
              <w:autoSpaceDE w:val="0"/>
              <w:autoSpaceDN w:val="0"/>
              <w:adjustRightInd w:val="0"/>
              <w:rPr>
                <w:rFonts w:cstheme="minorHAnsi"/>
                <w:color w:val="7F7F7F" w:themeColor="text1" w:themeTint="80"/>
                <w:sz w:val="16"/>
                <w:szCs w:val="16"/>
              </w:rPr>
            </w:pPr>
          </w:p>
          <w:p w14:paraId="1CA85725" w14:textId="77777777" w:rsidR="00476F47" w:rsidRDefault="00476F47" w:rsidP="00B652AC">
            <w:pPr>
              <w:autoSpaceDE w:val="0"/>
              <w:autoSpaceDN w:val="0"/>
              <w:adjustRightInd w:val="0"/>
              <w:rPr>
                <w:rFonts w:cstheme="minorHAnsi"/>
                <w:color w:val="7F7F7F" w:themeColor="text1" w:themeTint="80"/>
                <w:sz w:val="16"/>
                <w:szCs w:val="16"/>
              </w:rPr>
            </w:pPr>
          </w:p>
          <w:p w14:paraId="0123D713" w14:textId="77777777" w:rsidR="00476F47" w:rsidRDefault="00E90B5D" w:rsidP="00B652AC">
            <w:pPr>
              <w:autoSpaceDE w:val="0"/>
              <w:autoSpaceDN w:val="0"/>
              <w:adjustRightInd w:val="0"/>
              <w:rPr>
                <w:rStyle w:val="Hyperlink"/>
                <w:rFonts w:cstheme="minorHAnsi"/>
                <w:sz w:val="16"/>
                <w:szCs w:val="16"/>
              </w:rPr>
            </w:pPr>
            <w:hyperlink r:id="rId32" w:history="1">
              <w:r w:rsidR="00476F47" w:rsidRPr="00135DE0">
                <w:rPr>
                  <w:rStyle w:val="Hyperlink"/>
                  <w:rFonts w:cstheme="minorHAnsi"/>
                  <w:sz w:val="16"/>
                  <w:szCs w:val="16"/>
                </w:rPr>
                <w:t>https://www.nspcc.org.uk/keeping-children-safe/support-for-parents/pants-underwear-rule/</w:t>
              </w:r>
            </w:hyperlink>
          </w:p>
          <w:p w14:paraId="56FEA2F5" w14:textId="77777777" w:rsidR="00476F47" w:rsidRDefault="00476F47" w:rsidP="00B652AC">
            <w:pPr>
              <w:autoSpaceDE w:val="0"/>
              <w:autoSpaceDN w:val="0"/>
              <w:adjustRightInd w:val="0"/>
              <w:rPr>
                <w:rStyle w:val="Hyperlink"/>
                <w:rFonts w:cstheme="minorHAnsi"/>
                <w:sz w:val="16"/>
                <w:szCs w:val="16"/>
              </w:rPr>
            </w:pPr>
          </w:p>
          <w:p w14:paraId="01BE6D8C" w14:textId="77777777" w:rsidR="00476F47" w:rsidRDefault="00E90B5D" w:rsidP="00B652AC">
            <w:pPr>
              <w:autoSpaceDE w:val="0"/>
              <w:autoSpaceDN w:val="0"/>
              <w:adjustRightInd w:val="0"/>
              <w:rPr>
                <w:rFonts w:cstheme="minorHAnsi"/>
                <w:color w:val="808080" w:themeColor="background1" w:themeShade="80"/>
                <w:sz w:val="16"/>
                <w:szCs w:val="16"/>
              </w:rPr>
            </w:pPr>
            <w:hyperlink r:id="rId33" w:history="1">
              <w:r w:rsidR="00476F47" w:rsidRPr="00D27C92">
                <w:rPr>
                  <w:rStyle w:val="Hyperlink"/>
                  <w:rFonts w:cstheme="minorHAnsi"/>
                  <w:sz w:val="16"/>
                  <w:szCs w:val="16"/>
                </w:rPr>
                <w:t>https://www.nspcc.org.uk/globalassets/documents/advice-and-info/pants/pants-2018/20161202_nspcc_pants_mencap-childrens-guide-update_online.pdf</w:t>
              </w:r>
            </w:hyperlink>
          </w:p>
          <w:p w14:paraId="017D38F4" w14:textId="77777777" w:rsidR="00476F47" w:rsidRDefault="00476F47" w:rsidP="00B652AC">
            <w:pPr>
              <w:autoSpaceDE w:val="0"/>
              <w:autoSpaceDN w:val="0"/>
              <w:adjustRightInd w:val="0"/>
              <w:rPr>
                <w:rFonts w:cstheme="minorHAnsi"/>
                <w:color w:val="808080" w:themeColor="background1" w:themeShade="80"/>
                <w:sz w:val="16"/>
                <w:szCs w:val="16"/>
              </w:rPr>
            </w:pPr>
          </w:p>
          <w:p w14:paraId="3BFE98BF"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Specialist Resources for KS3 and KS4</w:t>
            </w:r>
          </w:p>
          <w:p w14:paraId="3136B963" w14:textId="77777777" w:rsidR="00476F47" w:rsidRPr="007E7AD8" w:rsidRDefault="00E90B5D" w:rsidP="00B652AC">
            <w:pPr>
              <w:autoSpaceDE w:val="0"/>
              <w:autoSpaceDN w:val="0"/>
              <w:adjustRightInd w:val="0"/>
              <w:rPr>
                <w:rFonts w:cstheme="minorHAnsi"/>
                <w:color w:val="006600"/>
                <w:sz w:val="16"/>
                <w:szCs w:val="16"/>
              </w:rPr>
            </w:pPr>
            <w:hyperlink r:id="rId34" w:history="1">
              <w:r w:rsidR="00476F47" w:rsidRPr="007E7AD8">
                <w:rPr>
                  <w:rStyle w:val="Hyperlink"/>
                  <w:rFonts w:cstheme="minorHAnsi"/>
                  <w:color w:val="006600"/>
                  <w:sz w:val="16"/>
                  <w:szCs w:val="16"/>
                </w:rPr>
                <w:t>https://www.bbc.co.uk/bitesize/clips/zgjcd2p</w:t>
              </w:r>
            </w:hyperlink>
          </w:p>
          <w:p w14:paraId="1B72E82E" w14:textId="77777777" w:rsidR="00476F47" w:rsidRPr="007E7AD8" w:rsidRDefault="00E90B5D" w:rsidP="00B652AC">
            <w:pPr>
              <w:autoSpaceDE w:val="0"/>
              <w:autoSpaceDN w:val="0"/>
              <w:adjustRightInd w:val="0"/>
              <w:rPr>
                <w:rFonts w:cstheme="minorHAnsi"/>
                <w:color w:val="006600"/>
                <w:sz w:val="16"/>
                <w:szCs w:val="16"/>
              </w:rPr>
            </w:pPr>
            <w:hyperlink r:id="rId35" w:history="1">
              <w:r w:rsidR="00476F47" w:rsidRPr="007E7AD8">
                <w:rPr>
                  <w:rStyle w:val="Hyperlink"/>
                  <w:rFonts w:cstheme="minorHAnsi"/>
                  <w:color w:val="006600"/>
                  <w:sz w:val="16"/>
                  <w:szCs w:val="16"/>
                </w:rPr>
                <w:t>https://www.bbc.co.uk/bitesize/clips/zc79jxs</w:t>
              </w:r>
            </w:hyperlink>
          </w:p>
          <w:p w14:paraId="2241DEB1" w14:textId="77777777" w:rsidR="00476F47" w:rsidRPr="007E7AD8" w:rsidRDefault="00476F47" w:rsidP="00B652AC">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5408E5B2" w14:textId="77777777" w:rsidR="00476F47" w:rsidRPr="007E7AD8" w:rsidRDefault="00476F47" w:rsidP="00B652AC">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7460BCBF" w14:textId="77777777" w:rsidR="00476F47" w:rsidRPr="00BF4484" w:rsidRDefault="00476F47" w:rsidP="00B652AC">
            <w:pPr>
              <w:pStyle w:val="ListParagraph"/>
              <w:numPr>
                <w:ilvl w:val="0"/>
                <w:numId w:val="15"/>
              </w:numPr>
              <w:autoSpaceDE w:val="0"/>
              <w:autoSpaceDN w:val="0"/>
              <w:adjustRightInd w:val="0"/>
              <w:rPr>
                <w:rFonts w:cstheme="minorHAnsi"/>
                <w:color w:val="00B050"/>
                <w:sz w:val="16"/>
                <w:szCs w:val="16"/>
              </w:rPr>
            </w:pPr>
            <w:r w:rsidRPr="007E7AD8">
              <w:rPr>
                <w:rFonts w:cstheme="minorHAnsi"/>
                <w:color w:val="006600"/>
                <w:sz w:val="16"/>
                <w:szCs w:val="16"/>
              </w:rPr>
              <w:t>Masturbation and inappropriate public behaviour (Male)</w:t>
            </w:r>
          </w:p>
        </w:tc>
        <w:tc>
          <w:tcPr>
            <w:tcW w:w="1620" w:type="dxa"/>
          </w:tcPr>
          <w:p w14:paraId="3E35D87C"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r>
      <w:tr w:rsidR="00476F47" w:rsidRPr="008B43DA" w14:paraId="62A27F75" w14:textId="77777777" w:rsidTr="0071370D">
        <w:tc>
          <w:tcPr>
            <w:tcW w:w="1384" w:type="dxa"/>
            <w:vMerge/>
          </w:tcPr>
          <w:p w14:paraId="5D9E8750"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439" w:type="dxa"/>
          </w:tcPr>
          <w:p w14:paraId="25B9E9D9" w14:textId="77777777" w:rsidR="00476F47" w:rsidRPr="007E7AD8" w:rsidRDefault="00476F47" w:rsidP="00B652AC">
            <w:pPr>
              <w:rPr>
                <w:rFonts w:cstheme="minorHAnsi"/>
                <w:b/>
                <w:sz w:val="18"/>
                <w:szCs w:val="18"/>
                <w:lang w:val="en"/>
              </w:rPr>
            </w:pPr>
            <w:r w:rsidRPr="007E7AD8">
              <w:rPr>
                <w:rFonts w:cstheme="minorHAnsi"/>
                <w:b/>
                <w:sz w:val="18"/>
                <w:szCs w:val="18"/>
                <w:lang w:val="en"/>
              </w:rPr>
              <w:t>Keeping safe online</w:t>
            </w:r>
          </w:p>
          <w:p w14:paraId="684CDEE1" w14:textId="77777777" w:rsidR="00476F47" w:rsidRPr="007E7AD8" w:rsidRDefault="00476F47" w:rsidP="00B652AC">
            <w:pPr>
              <w:autoSpaceDE w:val="0"/>
              <w:autoSpaceDN w:val="0"/>
              <w:adjustRightInd w:val="0"/>
              <w:rPr>
                <w:sz w:val="16"/>
                <w:szCs w:val="16"/>
              </w:rPr>
            </w:pPr>
            <w:r w:rsidRPr="007E7AD8">
              <w:rPr>
                <w:sz w:val="16"/>
                <w:szCs w:val="16"/>
              </w:rPr>
              <w:t>Use Information and Communications Technology (ICT) to communicate with others</w:t>
            </w:r>
          </w:p>
          <w:p w14:paraId="680F4EA7" w14:textId="77777777" w:rsidR="00476F47" w:rsidRPr="007E7AD8" w:rsidRDefault="00476F47" w:rsidP="00B652AC">
            <w:pPr>
              <w:autoSpaceDE w:val="0"/>
              <w:autoSpaceDN w:val="0"/>
              <w:adjustRightInd w:val="0"/>
              <w:rPr>
                <w:sz w:val="16"/>
                <w:szCs w:val="16"/>
              </w:rPr>
            </w:pPr>
          </w:p>
          <w:p w14:paraId="2E49529B" w14:textId="77777777" w:rsidR="00476F47" w:rsidRPr="007E7AD8" w:rsidRDefault="00476F47" w:rsidP="00B652AC">
            <w:pPr>
              <w:autoSpaceDE w:val="0"/>
              <w:autoSpaceDN w:val="0"/>
              <w:adjustRightInd w:val="0"/>
              <w:rPr>
                <w:sz w:val="16"/>
                <w:szCs w:val="16"/>
              </w:rPr>
            </w:pPr>
            <w:r w:rsidRPr="007E7AD8">
              <w:rPr>
                <w:sz w:val="16"/>
                <w:szCs w:val="16"/>
              </w:rPr>
              <w:t>Show they understand that information can be stored on a computer</w:t>
            </w:r>
          </w:p>
          <w:p w14:paraId="4DF2DA67" w14:textId="77777777" w:rsidR="00476F47" w:rsidRPr="007E7AD8" w:rsidRDefault="00476F47" w:rsidP="00B652AC">
            <w:pPr>
              <w:autoSpaceDE w:val="0"/>
              <w:autoSpaceDN w:val="0"/>
              <w:adjustRightInd w:val="0"/>
              <w:rPr>
                <w:sz w:val="16"/>
                <w:szCs w:val="16"/>
              </w:rPr>
            </w:pPr>
          </w:p>
          <w:p w14:paraId="78B16FF1" w14:textId="77777777" w:rsidR="00476F47" w:rsidRPr="007E7AD8" w:rsidRDefault="00476F47" w:rsidP="00B652AC">
            <w:pPr>
              <w:autoSpaceDE w:val="0"/>
              <w:autoSpaceDN w:val="0"/>
              <w:adjustRightInd w:val="0"/>
              <w:rPr>
                <w:sz w:val="16"/>
                <w:szCs w:val="16"/>
              </w:rPr>
            </w:pPr>
            <w:r w:rsidRPr="007E7AD8">
              <w:rPr>
                <w:sz w:val="16"/>
                <w:szCs w:val="16"/>
              </w:rPr>
              <w:t>Begin to develop awareness of possible online risks</w:t>
            </w:r>
          </w:p>
        </w:tc>
        <w:tc>
          <w:tcPr>
            <w:tcW w:w="4394" w:type="dxa"/>
          </w:tcPr>
          <w:p w14:paraId="4A20582D" w14:textId="77777777" w:rsidR="00476F47" w:rsidRPr="007E7AD8" w:rsidRDefault="00476F47" w:rsidP="00B652AC">
            <w:pPr>
              <w:rPr>
                <w:sz w:val="16"/>
                <w:szCs w:val="16"/>
              </w:rPr>
            </w:pPr>
            <w:r w:rsidRPr="007E7AD8">
              <w:rPr>
                <w:sz w:val="16"/>
                <w:szCs w:val="16"/>
              </w:rPr>
              <w:t>Support the learner to take photographs of their own work and share them with their friends.</w:t>
            </w:r>
          </w:p>
          <w:p w14:paraId="55E39847" w14:textId="77777777" w:rsidR="00476F47" w:rsidRPr="007E7AD8" w:rsidRDefault="00476F47" w:rsidP="00B652AC">
            <w:pPr>
              <w:rPr>
                <w:sz w:val="16"/>
                <w:szCs w:val="16"/>
              </w:rPr>
            </w:pPr>
          </w:p>
          <w:p w14:paraId="1755C525" w14:textId="77777777" w:rsidR="00476F47" w:rsidRPr="007E7AD8" w:rsidRDefault="00476F47" w:rsidP="00B652AC">
            <w:pPr>
              <w:autoSpaceDE w:val="0"/>
              <w:autoSpaceDN w:val="0"/>
              <w:adjustRightInd w:val="0"/>
              <w:rPr>
                <w:sz w:val="16"/>
                <w:szCs w:val="16"/>
              </w:rPr>
            </w:pPr>
            <w:r w:rsidRPr="007E7AD8">
              <w:rPr>
                <w:sz w:val="16"/>
                <w:szCs w:val="16"/>
              </w:rPr>
              <w:t>Look at examples of pictures on social media.</w:t>
            </w:r>
          </w:p>
          <w:p w14:paraId="5078DEC1" w14:textId="77777777" w:rsidR="00476F47" w:rsidRPr="007E7AD8" w:rsidRDefault="00476F47" w:rsidP="00B652AC">
            <w:pPr>
              <w:autoSpaceDE w:val="0"/>
              <w:autoSpaceDN w:val="0"/>
              <w:adjustRightInd w:val="0"/>
              <w:rPr>
                <w:sz w:val="16"/>
                <w:szCs w:val="16"/>
              </w:rPr>
            </w:pPr>
          </w:p>
          <w:p w14:paraId="48066270" w14:textId="77777777" w:rsidR="00476F47" w:rsidRPr="007E7AD8" w:rsidRDefault="00476F47" w:rsidP="00B652AC">
            <w:pPr>
              <w:rPr>
                <w:rFonts w:cstheme="minorHAnsi"/>
                <w:sz w:val="16"/>
                <w:szCs w:val="16"/>
              </w:rPr>
            </w:pPr>
          </w:p>
          <w:p w14:paraId="37FB31BD" w14:textId="77777777" w:rsidR="00476F47" w:rsidRPr="007E7AD8" w:rsidRDefault="00476F47" w:rsidP="00B652AC">
            <w:pPr>
              <w:rPr>
                <w:rFonts w:cstheme="minorHAnsi"/>
                <w:sz w:val="16"/>
                <w:szCs w:val="16"/>
              </w:rPr>
            </w:pPr>
            <w:r w:rsidRPr="007E7AD8">
              <w:rPr>
                <w:rFonts w:cstheme="minorHAnsi"/>
                <w:sz w:val="16"/>
                <w:szCs w:val="16"/>
              </w:rPr>
              <w:t>Talk to the learner about social media, what it does, what they can do with it and how to use it safely.</w:t>
            </w:r>
          </w:p>
          <w:p w14:paraId="3AAFEB57" w14:textId="77777777" w:rsidR="00476F47" w:rsidRPr="007E7AD8" w:rsidRDefault="00476F47" w:rsidP="00B652AC">
            <w:pPr>
              <w:rPr>
                <w:rFonts w:cstheme="minorHAnsi"/>
                <w:sz w:val="16"/>
                <w:szCs w:val="16"/>
              </w:rPr>
            </w:pPr>
          </w:p>
          <w:p w14:paraId="09E42D9E" w14:textId="77777777" w:rsidR="00476F47" w:rsidRPr="007E7AD8" w:rsidRDefault="00476F47" w:rsidP="00B652AC">
            <w:pPr>
              <w:autoSpaceDE w:val="0"/>
              <w:autoSpaceDN w:val="0"/>
              <w:adjustRightInd w:val="0"/>
              <w:rPr>
                <w:rFonts w:cstheme="minorHAnsi"/>
                <w:sz w:val="16"/>
                <w:szCs w:val="16"/>
              </w:rPr>
            </w:pPr>
            <w:r w:rsidRPr="007E7AD8">
              <w:rPr>
                <w:rFonts w:eastAsia="Lato-Light" w:cstheme="minorHAnsi"/>
                <w:sz w:val="16"/>
                <w:szCs w:val="16"/>
              </w:rPr>
              <w:t>Explain that no one has the right to make us share a photo of ourselves, or give information about ourselves or others, online.</w:t>
            </w:r>
          </w:p>
        </w:tc>
        <w:tc>
          <w:tcPr>
            <w:tcW w:w="4111" w:type="dxa"/>
          </w:tcPr>
          <w:p w14:paraId="11B6C50B"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 xml:space="preserve">Examples of social media sites that the learners may be aware of e.g. </w:t>
            </w:r>
            <w:proofErr w:type="spellStart"/>
            <w:r w:rsidRPr="007E7AD8">
              <w:rPr>
                <w:rFonts w:cstheme="minorHAnsi"/>
                <w:sz w:val="16"/>
                <w:szCs w:val="16"/>
              </w:rPr>
              <w:t>Whats</w:t>
            </w:r>
            <w:proofErr w:type="spellEnd"/>
            <w:r w:rsidRPr="007E7AD8">
              <w:rPr>
                <w:rFonts w:cstheme="minorHAnsi"/>
                <w:sz w:val="16"/>
                <w:szCs w:val="16"/>
              </w:rPr>
              <w:t xml:space="preserve"> App, Face book.</w:t>
            </w:r>
          </w:p>
        </w:tc>
        <w:tc>
          <w:tcPr>
            <w:tcW w:w="1620" w:type="dxa"/>
          </w:tcPr>
          <w:p w14:paraId="2BB1E4C7" w14:textId="77777777" w:rsidR="00476F47" w:rsidRPr="008B43DA" w:rsidRDefault="00476F47" w:rsidP="00B652AC">
            <w:pPr>
              <w:autoSpaceDE w:val="0"/>
              <w:autoSpaceDN w:val="0"/>
              <w:adjustRightInd w:val="0"/>
              <w:rPr>
                <w:rFonts w:cstheme="minorHAnsi"/>
                <w:color w:val="808080" w:themeColor="background1" w:themeShade="80"/>
                <w:sz w:val="16"/>
                <w:szCs w:val="16"/>
              </w:rPr>
            </w:pPr>
            <w:r w:rsidRPr="00AF029B">
              <w:rPr>
                <w:rFonts w:cstheme="minorHAnsi"/>
                <w:sz w:val="16"/>
                <w:szCs w:val="16"/>
              </w:rPr>
              <w:t>Cognition and Challenge Curriculum - Computing</w:t>
            </w:r>
          </w:p>
        </w:tc>
      </w:tr>
      <w:tr w:rsidR="00476F47" w:rsidRPr="008B43DA" w14:paraId="1A671C95" w14:textId="77777777" w:rsidTr="0071370D">
        <w:trPr>
          <w:trHeight w:val="70"/>
        </w:trPr>
        <w:tc>
          <w:tcPr>
            <w:tcW w:w="1384" w:type="dxa"/>
            <w:vMerge/>
          </w:tcPr>
          <w:p w14:paraId="0F008B31" w14:textId="77777777" w:rsidR="00476F47" w:rsidRPr="008B43DA" w:rsidRDefault="00476F47" w:rsidP="00B652AC">
            <w:pPr>
              <w:autoSpaceDE w:val="0"/>
              <w:autoSpaceDN w:val="0"/>
              <w:adjustRightInd w:val="0"/>
              <w:rPr>
                <w:rFonts w:cstheme="minorHAnsi"/>
                <w:color w:val="808080" w:themeColor="background1" w:themeShade="80"/>
                <w:sz w:val="16"/>
                <w:szCs w:val="16"/>
              </w:rPr>
            </w:pPr>
          </w:p>
        </w:tc>
        <w:tc>
          <w:tcPr>
            <w:tcW w:w="2439" w:type="dxa"/>
          </w:tcPr>
          <w:p w14:paraId="22E8888E" w14:textId="77777777" w:rsidR="00476F47" w:rsidRPr="00581778" w:rsidRDefault="00476F47" w:rsidP="00B652AC">
            <w:pPr>
              <w:autoSpaceDE w:val="0"/>
              <w:autoSpaceDN w:val="0"/>
              <w:adjustRightInd w:val="0"/>
              <w:rPr>
                <w:rFonts w:eastAsia="Lato-Light" w:cstheme="minorHAnsi"/>
                <w:b/>
                <w:color w:val="FF0000"/>
                <w:sz w:val="18"/>
                <w:szCs w:val="18"/>
              </w:rPr>
            </w:pPr>
            <w:r w:rsidRPr="00581778">
              <w:rPr>
                <w:rFonts w:eastAsia="Lato-Light" w:cstheme="minorHAnsi"/>
                <w:b/>
                <w:color w:val="FF0000"/>
                <w:sz w:val="18"/>
                <w:szCs w:val="18"/>
              </w:rPr>
              <w:t>Puberty KS2</w:t>
            </w:r>
          </w:p>
          <w:p w14:paraId="4DCB7A70"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Describe the main physical</w:t>
            </w:r>
            <w:r>
              <w:rPr>
                <w:rFonts w:eastAsia="Lato-Light" w:cstheme="minorHAnsi"/>
                <w:color w:val="FF0000"/>
                <w:sz w:val="16"/>
                <w:szCs w:val="16"/>
              </w:rPr>
              <w:t xml:space="preserve"> </w:t>
            </w:r>
            <w:r w:rsidRPr="00581778">
              <w:rPr>
                <w:rFonts w:eastAsia="Lato-Light" w:cstheme="minorHAnsi"/>
                <w:color w:val="FF0000"/>
                <w:sz w:val="16"/>
                <w:szCs w:val="16"/>
              </w:rPr>
              <w:t>differences between</w:t>
            </w:r>
            <w:r>
              <w:rPr>
                <w:rFonts w:eastAsia="Lato-Light" w:cstheme="minorHAnsi"/>
                <w:color w:val="FF0000"/>
                <w:sz w:val="16"/>
                <w:szCs w:val="16"/>
              </w:rPr>
              <w:t xml:space="preserve"> </w:t>
            </w:r>
            <w:r w:rsidRPr="00581778">
              <w:rPr>
                <w:rFonts w:eastAsia="Lato-Light" w:cstheme="minorHAnsi"/>
                <w:color w:val="FF0000"/>
                <w:sz w:val="16"/>
                <w:szCs w:val="16"/>
              </w:rPr>
              <w:t>male and female bodies,</w:t>
            </w:r>
            <w:r>
              <w:rPr>
                <w:rFonts w:eastAsia="Lato-Light" w:cstheme="minorHAnsi"/>
                <w:color w:val="FF0000"/>
                <w:sz w:val="16"/>
                <w:szCs w:val="16"/>
              </w:rPr>
              <w:t xml:space="preserve"> </w:t>
            </w:r>
            <w:r w:rsidRPr="00581778">
              <w:rPr>
                <w:rFonts w:eastAsia="Lato-Light" w:cstheme="minorHAnsi"/>
                <w:color w:val="FF0000"/>
                <w:sz w:val="16"/>
                <w:szCs w:val="16"/>
              </w:rPr>
              <w:t>including the onset of</w:t>
            </w:r>
            <w:r>
              <w:rPr>
                <w:rFonts w:eastAsia="Lato-Light" w:cstheme="minorHAnsi"/>
                <w:color w:val="FF0000"/>
                <w:sz w:val="16"/>
                <w:szCs w:val="16"/>
              </w:rPr>
              <w:t xml:space="preserve"> </w:t>
            </w:r>
            <w:r w:rsidRPr="00581778">
              <w:rPr>
                <w:rFonts w:eastAsia="Lato-Light" w:cstheme="minorHAnsi"/>
                <w:color w:val="FF0000"/>
                <w:sz w:val="16"/>
                <w:szCs w:val="16"/>
              </w:rPr>
              <w:t>menstruation at puberty</w:t>
            </w:r>
          </w:p>
          <w:p w14:paraId="12250623" w14:textId="77777777" w:rsidR="00476F47" w:rsidRPr="00581778" w:rsidRDefault="00476F47" w:rsidP="00B652AC">
            <w:pPr>
              <w:autoSpaceDE w:val="0"/>
              <w:autoSpaceDN w:val="0"/>
              <w:adjustRightInd w:val="0"/>
              <w:rPr>
                <w:rFonts w:eastAsia="Lato-Light" w:cstheme="minorHAnsi"/>
                <w:color w:val="FF0000"/>
                <w:sz w:val="16"/>
                <w:szCs w:val="16"/>
              </w:rPr>
            </w:pPr>
            <w:r w:rsidRPr="00581778">
              <w:rPr>
                <w:rFonts w:eastAsia="Lato-Light" w:cstheme="minorHAnsi"/>
                <w:color w:val="FF0000"/>
                <w:sz w:val="16"/>
                <w:szCs w:val="16"/>
              </w:rPr>
              <w:t>(when appropriate).</w:t>
            </w:r>
          </w:p>
          <w:p w14:paraId="31693253" w14:textId="77777777" w:rsidR="00476F47" w:rsidRPr="00181B79" w:rsidRDefault="00476F47" w:rsidP="00B652AC">
            <w:pPr>
              <w:autoSpaceDE w:val="0"/>
              <w:autoSpaceDN w:val="0"/>
              <w:adjustRightInd w:val="0"/>
              <w:rPr>
                <w:rFonts w:eastAsia="Lato-Light" w:cstheme="minorHAnsi"/>
                <w:color w:val="808080" w:themeColor="background1" w:themeShade="80"/>
                <w:sz w:val="16"/>
                <w:szCs w:val="16"/>
              </w:rPr>
            </w:pPr>
            <w:r w:rsidRPr="00581778">
              <w:rPr>
                <w:rFonts w:eastAsia="Lato-Light" w:cstheme="minorHAnsi"/>
                <w:color w:val="FF0000"/>
                <w:sz w:val="16"/>
                <w:szCs w:val="16"/>
              </w:rPr>
              <w:t>Identify whom we can</w:t>
            </w:r>
            <w:r>
              <w:rPr>
                <w:rFonts w:eastAsia="Lato-Light" w:cstheme="minorHAnsi"/>
                <w:color w:val="FF0000"/>
                <w:sz w:val="16"/>
                <w:szCs w:val="16"/>
              </w:rPr>
              <w:t xml:space="preserve"> </w:t>
            </w:r>
            <w:r w:rsidRPr="00581778">
              <w:rPr>
                <w:rFonts w:eastAsia="Lato-Light" w:cstheme="minorHAnsi"/>
                <w:color w:val="FF0000"/>
                <w:sz w:val="16"/>
                <w:szCs w:val="16"/>
              </w:rPr>
              <w:t>talk to about growing and</w:t>
            </w:r>
            <w:r>
              <w:rPr>
                <w:rFonts w:eastAsia="Lato-Light" w:cstheme="minorHAnsi"/>
                <w:color w:val="FF0000"/>
                <w:sz w:val="16"/>
                <w:szCs w:val="16"/>
              </w:rPr>
              <w:t xml:space="preserve"> </w:t>
            </w:r>
            <w:r w:rsidRPr="00581778">
              <w:rPr>
                <w:rFonts w:eastAsia="Lato-Light" w:cstheme="minorHAnsi"/>
                <w:color w:val="FF0000"/>
                <w:sz w:val="16"/>
                <w:szCs w:val="16"/>
              </w:rPr>
              <w:t>changing.</w:t>
            </w:r>
          </w:p>
        </w:tc>
        <w:tc>
          <w:tcPr>
            <w:tcW w:w="4394" w:type="dxa"/>
          </w:tcPr>
          <w:p w14:paraId="2BBC6A2D" w14:textId="77777777" w:rsidR="00476F47" w:rsidRDefault="00476F47" w:rsidP="00854DAC">
            <w:pPr>
              <w:rPr>
                <w:rFonts w:cstheme="minorHAnsi"/>
                <w:color w:val="FF0000"/>
                <w:sz w:val="16"/>
                <w:szCs w:val="16"/>
              </w:rPr>
            </w:pPr>
            <w:r>
              <w:rPr>
                <w:rFonts w:cstheme="minorHAnsi"/>
                <w:color w:val="FF0000"/>
                <w:sz w:val="16"/>
                <w:szCs w:val="16"/>
              </w:rPr>
              <w:t>I</w:t>
            </w:r>
            <w:r w:rsidRPr="00EA72AB">
              <w:rPr>
                <w:rFonts w:cstheme="minorHAnsi"/>
                <w:color w:val="FF0000"/>
                <w:sz w:val="16"/>
                <w:szCs w:val="16"/>
              </w:rPr>
              <w:t>dentify main body parts of models</w:t>
            </w:r>
            <w:r>
              <w:rPr>
                <w:rFonts w:cstheme="minorHAnsi"/>
                <w:color w:val="FF0000"/>
                <w:sz w:val="16"/>
                <w:szCs w:val="16"/>
              </w:rPr>
              <w:t xml:space="preserve"> / dolls of males / females.</w:t>
            </w:r>
          </w:p>
          <w:p w14:paraId="764219E2" w14:textId="77777777" w:rsidR="00476F47" w:rsidRPr="00A42AAD" w:rsidRDefault="00476F47" w:rsidP="00854DAC">
            <w:pPr>
              <w:rPr>
                <w:rFonts w:cstheme="minorHAnsi"/>
                <w:color w:val="FF0000"/>
                <w:sz w:val="16"/>
                <w:szCs w:val="16"/>
              </w:rPr>
            </w:pPr>
            <w:r w:rsidRPr="00A42AAD">
              <w:rPr>
                <w:rFonts w:cstheme="minorHAnsi"/>
                <w:color w:val="FF0000"/>
                <w:sz w:val="16"/>
                <w:szCs w:val="16"/>
              </w:rPr>
              <w:t>Look at pictures / 3D models of where our main internal organs are including basic pictures of male and female reproductive organs</w:t>
            </w:r>
            <w:r>
              <w:rPr>
                <w:rFonts w:cstheme="minorHAnsi"/>
                <w:color w:val="FF0000"/>
                <w:sz w:val="16"/>
                <w:szCs w:val="16"/>
              </w:rPr>
              <w:t>.</w:t>
            </w:r>
          </w:p>
          <w:p w14:paraId="60E7F5A0" w14:textId="77777777" w:rsidR="00476F47" w:rsidRDefault="00476F47" w:rsidP="00854DAC">
            <w:pPr>
              <w:rPr>
                <w:rFonts w:cstheme="minorHAnsi"/>
                <w:color w:val="FF0000"/>
                <w:sz w:val="16"/>
                <w:szCs w:val="16"/>
              </w:rPr>
            </w:pPr>
          </w:p>
          <w:p w14:paraId="3DC6E526" w14:textId="77777777" w:rsidR="00476F47" w:rsidRPr="00BA2DEB" w:rsidRDefault="00476F47" w:rsidP="00854DAC">
            <w:pPr>
              <w:rPr>
                <w:rFonts w:cstheme="minorHAnsi"/>
                <w:color w:val="FF0000"/>
                <w:sz w:val="16"/>
                <w:szCs w:val="16"/>
              </w:rPr>
            </w:pPr>
            <w:r>
              <w:rPr>
                <w:rFonts w:cstheme="minorHAnsi"/>
                <w:color w:val="FF0000"/>
                <w:sz w:val="16"/>
                <w:szCs w:val="16"/>
              </w:rPr>
              <w:t xml:space="preserve"> </w:t>
            </w:r>
            <w:r w:rsidRPr="00BA2DEB">
              <w:rPr>
                <w:rFonts w:cstheme="minorHAnsi"/>
                <w:color w:val="FF0000"/>
                <w:sz w:val="16"/>
                <w:szCs w:val="16"/>
              </w:rPr>
              <w:t>Recall vocabulary for menstruation and develop basic knowledge of the menstrual cycle.</w:t>
            </w:r>
          </w:p>
          <w:p w14:paraId="1251BD79" w14:textId="77777777" w:rsidR="00476F47" w:rsidRPr="003D0041" w:rsidRDefault="00476F47" w:rsidP="00854DAC">
            <w:pPr>
              <w:rPr>
                <w:rFonts w:cstheme="minorHAnsi"/>
                <w:color w:val="FF0000"/>
                <w:sz w:val="16"/>
                <w:szCs w:val="16"/>
              </w:rPr>
            </w:pPr>
          </w:p>
          <w:p w14:paraId="64DE7630" w14:textId="77777777" w:rsidR="00476F47" w:rsidRPr="00181104" w:rsidRDefault="00476F47" w:rsidP="00854DAC">
            <w:pPr>
              <w:rPr>
                <w:rFonts w:cstheme="minorHAnsi"/>
                <w:i/>
                <w:color w:val="FF0000"/>
                <w:sz w:val="16"/>
                <w:szCs w:val="16"/>
              </w:rPr>
            </w:pPr>
            <w:r w:rsidRPr="003D0041">
              <w:rPr>
                <w:rFonts w:cstheme="minorHAnsi"/>
                <w:color w:val="FF0000"/>
                <w:sz w:val="16"/>
                <w:szCs w:val="16"/>
              </w:rPr>
              <w:t>Explore choices of sanitary pads, tampons etc. with learners as appropriate and demonstrate how they are used using coloured water. If appropriate, involve girl in practising use of products.</w:t>
            </w:r>
          </w:p>
        </w:tc>
        <w:tc>
          <w:tcPr>
            <w:tcW w:w="4111" w:type="dxa"/>
          </w:tcPr>
          <w:p w14:paraId="45690839" w14:textId="77777777" w:rsidR="00476F47" w:rsidRDefault="00476F47" w:rsidP="00B652AC">
            <w:pPr>
              <w:autoSpaceDE w:val="0"/>
              <w:autoSpaceDN w:val="0"/>
              <w:adjustRightInd w:val="0"/>
              <w:rPr>
                <w:rFonts w:cstheme="minorHAnsi"/>
                <w:color w:val="FF0000"/>
                <w:sz w:val="16"/>
                <w:szCs w:val="16"/>
              </w:rPr>
            </w:pPr>
            <w:r>
              <w:rPr>
                <w:rFonts w:cstheme="minorHAnsi"/>
                <w:color w:val="FF0000"/>
                <w:sz w:val="16"/>
                <w:szCs w:val="16"/>
              </w:rPr>
              <w:t>Dolls/ models / pictures of female and male bodies</w:t>
            </w:r>
          </w:p>
          <w:p w14:paraId="696D450D" w14:textId="77777777" w:rsidR="00476F47" w:rsidRDefault="00476F47" w:rsidP="00B652AC">
            <w:pPr>
              <w:autoSpaceDE w:val="0"/>
              <w:autoSpaceDN w:val="0"/>
              <w:adjustRightInd w:val="0"/>
              <w:rPr>
                <w:rFonts w:cstheme="minorHAnsi"/>
                <w:color w:val="FF0000"/>
                <w:sz w:val="16"/>
                <w:szCs w:val="16"/>
              </w:rPr>
            </w:pPr>
          </w:p>
          <w:p w14:paraId="1FFEF577" w14:textId="77777777" w:rsidR="00476F47" w:rsidRPr="00181104" w:rsidRDefault="00476F47" w:rsidP="00B652AC">
            <w:pPr>
              <w:autoSpaceDE w:val="0"/>
              <w:autoSpaceDN w:val="0"/>
              <w:adjustRightInd w:val="0"/>
              <w:rPr>
                <w:rFonts w:cstheme="minorHAnsi"/>
                <w:color w:val="FF0000"/>
                <w:sz w:val="16"/>
                <w:szCs w:val="16"/>
              </w:rPr>
            </w:pPr>
            <w:r>
              <w:rPr>
                <w:rFonts w:cstheme="minorHAnsi"/>
                <w:color w:val="FF0000"/>
                <w:sz w:val="16"/>
                <w:szCs w:val="16"/>
              </w:rPr>
              <w:t>Examples of different sanitary products.</w:t>
            </w:r>
          </w:p>
        </w:tc>
        <w:tc>
          <w:tcPr>
            <w:tcW w:w="1620" w:type="dxa"/>
          </w:tcPr>
          <w:p w14:paraId="131BA5BC" w14:textId="77777777" w:rsidR="00476F47" w:rsidRPr="007E7AD8" w:rsidRDefault="00476F47" w:rsidP="00B652AC">
            <w:pPr>
              <w:autoSpaceDE w:val="0"/>
              <w:autoSpaceDN w:val="0"/>
              <w:adjustRightInd w:val="0"/>
              <w:rPr>
                <w:rFonts w:cstheme="minorHAnsi"/>
                <w:sz w:val="16"/>
                <w:szCs w:val="16"/>
              </w:rPr>
            </w:pPr>
            <w:r w:rsidRPr="007E7AD8">
              <w:rPr>
                <w:rFonts w:cstheme="minorHAnsi"/>
                <w:sz w:val="16"/>
                <w:szCs w:val="16"/>
              </w:rPr>
              <w:t>Middle School Autumn Themes: Yrs1, 2, 3, 4.</w:t>
            </w:r>
          </w:p>
          <w:p w14:paraId="26B1C60F"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Who Am I?</w:t>
            </w:r>
          </w:p>
          <w:p w14:paraId="0D080019" w14:textId="77777777" w:rsidR="00476F47" w:rsidRPr="007E7AD8" w:rsidRDefault="00476F47" w:rsidP="00B652AC">
            <w:pPr>
              <w:pStyle w:val="ListParagraph"/>
              <w:numPr>
                <w:ilvl w:val="0"/>
                <w:numId w:val="12"/>
              </w:numPr>
              <w:autoSpaceDE w:val="0"/>
              <w:autoSpaceDN w:val="0"/>
              <w:adjustRightInd w:val="0"/>
              <w:rPr>
                <w:sz w:val="16"/>
                <w:szCs w:val="16"/>
              </w:rPr>
            </w:pPr>
            <w:r w:rsidRPr="007E7AD8">
              <w:rPr>
                <w:sz w:val="16"/>
                <w:szCs w:val="16"/>
              </w:rPr>
              <w:t>This Is Me!</w:t>
            </w:r>
          </w:p>
          <w:p w14:paraId="06F87FF9" w14:textId="77777777" w:rsidR="00476F47" w:rsidRPr="007E7AD8" w:rsidRDefault="00476F47" w:rsidP="00B652AC">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0652327A" w14:textId="77777777" w:rsidR="00476F47" w:rsidRPr="007E7AD8" w:rsidRDefault="00476F47" w:rsidP="00B652AC">
            <w:pPr>
              <w:autoSpaceDE w:val="0"/>
              <w:autoSpaceDN w:val="0"/>
              <w:adjustRightInd w:val="0"/>
              <w:rPr>
                <w:rFonts w:cstheme="minorHAnsi"/>
                <w:sz w:val="16"/>
                <w:szCs w:val="16"/>
              </w:rPr>
            </w:pPr>
            <w:r w:rsidRPr="007E7AD8">
              <w:rPr>
                <w:sz w:val="16"/>
                <w:szCs w:val="16"/>
              </w:rPr>
              <w:t>Me, Myself and I</w:t>
            </w:r>
          </w:p>
        </w:tc>
      </w:tr>
      <w:tr w:rsidR="00476F47" w:rsidRPr="008B43DA" w14:paraId="629DE62B" w14:textId="77777777" w:rsidTr="0071370D">
        <w:tc>
          <w:tcPr>
            <w:tcW w:w="1384" w:type="dxa"/>
            <w:vMerge/>
          </w:tcPr>
          <w:p w14:paraId="00C044B1"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439" w:type="dxa"/>
          </w:tcPr>
          <w:p w14:paraId="6B17F57E" w14:textId="77777777" w:rsidR="00476F47" w:rsidRPr="005D5FDA" w:rsidRDefault="00476F47" w:rsidP="00C27412">
            <w:pPr>
              <w:autoSpaceDE w:val="0"/>
              <w:autoSpaceDN w:val="0"/>
              <w:adjustRightInd w:val="0"/>
              <w:rPr>
                <w:rFonts w:eastAsia="Lato-Light" w:cstheme="minorHAnsi"/>
                <w:b/>
                <w:color w:val="FF0000"/>
                <w:sz w:val="18"/>
                <w:szCs w:val="18"/>
              </w:rPr>
            </w:pPr>
            <w:r w:rsidRPr="005D5FDA">
              <w:rPr>
                <w:rFonts w:eastAsia="Lato-Light" w:cstheme="minorHAnsi"/>
                <w:b/>
                <w:color w:val="FF0000"/>
                <w:sz w:val="18"/>
                <w:szCs w:val="18"/>
              </w:rPr>
              <w:t>KS 2 Different types of relationships</w:t>
            </w:r>
          </w:p>
          <w:p w14:paraId="1131CFA6"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Identify different types of</w:t>
            </w:r>
          </w:p>
          <w:p w14:paraId="3EF7CF79"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family.</w:t>
            </w:r>
          </w:p>
          <w:p w14:paraId="43DF2954"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Recognise others’ families</w:t>
            </w:r>
          </w:p>
          <w:p w14:paraId="63414338" w14:textId="77777777" w:rsidR="00476F47" w:rsidRPr="005D5FDA" w:rsidRDefault="00476F47" w:rsidP="00C27412">
            <w:pPr>
              <w:autoSpaceDE w:val="0"/>
              <w:autoSpaceDN w:val="0"/>
              <w:adjustRightInd w:val="0"/>
              <w:rPr>
                <w:rFonts w:eastAsia="Lato-Light" w:cstheme="minorHAnsi"/>
                <w:color w:val="FF0000"/>
                <w:sz w:val="16"/>
                <w:szCs w:val="16"/>
              </w:rPr>
            </w:pPr>
            <w:r w:rsidRPr="005D5FDA">
              <w:rPr>
                <w:rFonts w:eastAsia="Lato-Light" w:cstheme="minorHAnsi"/>
                <w:color w:val="FF0000"/>
                <w:sz w:val="16"/>
                <w:szCs w:val="16"/>
              </w:rPr>
              <w:t>in school may be different</w:t>
            </w:r>
          </w:p>
          <w:p w14:paraId="59BCB507" w14:textId="77777777" w:rsidR="00476F47" w:rsidRPr="00F84AB2" w:rsidRDefault="00476F47" w:rsidP="00C27412">
            <w:pPr>
              <w:autoSpaceDE w:val="0"/>
              <w:autoSpaceDN w:val="0"/>
              <w:adjustRightInd w:val="0"/>
              <w:rPr>
                <w:rFonts w:eastAsia="Lato-Light" w:cstheme="minorHAnsi"/>
                <w:color w:val="808080" w:themeColor="background1" w:themeShade="80"/>
                <w:sz w:val="16"/>
                <w:szCs w:val="16"/>
              </w:rPr>
            </w:pPr>
            <w:r w:rsidRPr="005D5FDA">
              <w:rPr>
                <w:rFonts w:eastAsia="Lato-Light" w:cstheme="minorHAnsi"/>
                <w:color w:val="FF0000"/>
                <w:sz w:val="16"/>
                <w:szCs w:val="16"/>
              </w:rPr>
              <w:t>from their family.</w:t>
            </w:r>
          </w:p>
        </w:tc>
        <w:tc>
          <w:tcPr>
            <w:tcW w:w="4394" w:type="dxa"/>
          </w:tcPr>
          <w:p w14:paraId="3779A6C9" w14:textId="77777777" w:rsidR="00476F47" w:rsidRPr="001B5CE3" w:rsidRDefault="00476F47" w:rsidP="00C27412">
            <w:pPr>
              <w:rPr>
                <w:rFonts w:cstheme="minorHAnsi"/>
                <w:color w:val="FF0000"/>
                <w:sz w:val="16"/>
                <w:szCs w:val="16"/>
              </w:rPr>
            </w:pPr>
            <w:r w:rsidRPr="00B81B18">
              <w:rPr>
                <w:rFonts w:cstheme="minorHAnsi"/>
                <w:color w:val="FF0000"/>
                <w:sz w:val="16"/>
                <w:szCs w:val="16"/>
              </w:rPr>
              <w:t xml:space="preserve">Explore each child's family unit and </w:t>
            </w:r>
            <w:r w:rsidRPr="001B5CE3">
              <w:rPr>
                <w:rFonts w:cstheme="minorHAnsi"/>
                <w:color w:val="FF0000"/>
                <w:sz w:val="16"/>
                <w:szCs w:val="16"/>
              </w:rPr>
              <w:t xml:space="preserve">compare with others. Use photos, model figures etc. Talk about similarities and differences. </w:t>
            </w:r>
          </w:p>
          <w:p w14:paraId="51002D4F" w14:textId="77777777" w:rsidR="00476F47" w:rsidRPr="001B5CE3" w:rsidRDefault="00476F47" w:rsidP="00C27412">
            <w:pPr>
              <w:rPr>
                <w:rFonts w:cstheme="minorHAnsi"/>
                <w:color w:val="FF0000"/>
                <w:sz w:val="16"/>
                <w:szCs w:val="16"/>
              </w:rPr>
            </w:pPr>
            <w:r>
              <w:rPr>
                <w:rFonts w:cstheme="minorHAnsi"/>
                <w:color w:val="FF0000"/>
                <w:sz w:val="16"/>
                <w:szCs w:val="16"/>
              </w:rPr>
              <w:t xml:space="preserve">Create and compare </w:t>
            </w:r>
            <w:r w:rsidRPr="001B5CE3">
              <w:rPr>
                <w:rFonts w:cstheme="minorHAnsi"/>
                <w:color w:val="FF0000"/>
                <w:sz w:val="16"/>
                <w:szCs w:val="16"/>
              </w:rPr>
              <w:t xml:space="preserve">learners’ family trees / personal books about their families. </w:t>
            </w:r>
          </w:p>
          <w:p w14:paraId="0ED703B2" w14:textId="77777777" w:rsidR="00476F47" w:rsidRPr="00ED3D0D" w:rsidRDefault="00476F47" w:rsidP="00C27412">
            <w:pPr>
              <w:rPr>
                <w:rFonts w:cstheme="minorHAnsi"/>
                <w:color w:val="FF0000"/>
                <w:sz w:val="16"/>
                <w:szCs w:val="16"/>
              </w:rPr>
            </w:pPr>
            <w:r w:rsidRPr="001B5CE3">
              <w:rPr>
                <w:rFonts w:cstheme="minorHAnsi"/>
                <w:color w:val="FF0000"/>
                <w:sz w:val="16"/>
                <w:szCs w:val="16"/>
              </w:rPr>
              <w:t>Celebrate everyone's family equally.</w:t>
            </w:r>
          </w:p>
        </w:tc>
        <w:tc>
          <w:tcPr>
            <w:tcW w:w="4111" w:type="dxa"/>
          </w:tcPr>
          <w:p w14:paraId="69B58EE4"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FF0000"/>
                <w:sz w:val="16"/>
                <w:szCs w:val="16"/>
              </w:rPr>
              <w:t>F</w:t>
            </w:r>
            <w:r w:rsidRPr="001B5CE3">
              <w:rPr>
                <w:rFonts w:cstheme="minorHAnsi"/>
                <w:color w:val="FF0000"/>
                <w:sz w:val="16"/>
                <w:szCs w:val="16"/>
              </w:rPr>
              <w:t>amily trees / personal books</w:t>
            </w:r>
            <w:r>
              <w:rPr>
                <w:rFonts w:cstheme="minorHAnsi"/>
                <w:color w:val="FF0000"/>
                <w:sz w:val="16"/>
                <w:szCs w:val="16"/>
              </w:rPr>
              <w:t xml:space="preserve"> / photos</w:t>
            </w:r>
          </w:p>
        </w:tc>
        <w:tc>
          <w:tcPr>
            <w:tcW w:w="1620" w:type="dxa"/>
          </w:tcPr>
          <w:p w14:paraId="7537A8C0" w14:textId="77777777" w:rsidR="00476F47" w:rsidRPr="007E7AD8" w:rsidRDefault="00476F47" w:rsidP="00C27412">
            <w:pPr>
              <w:autoSpaceDE w:val="0"/>
              <w:autoSpaceDN w:val="0"/>
              <w:adjustRightInd w:val="0"/>
              <w:rPr>
                <w:rFonts w:cstheme="minorHAnsi"/>
                <w:sz w:val="16"/>
                <w:szCs w:val="16"/>
              </w:rPr>
            </w:pPr>
            <w:r w:rsidRPr="007E7AD8">
              <w:rPr>
                <w:rFonts w:cstheme="minorHAnsi"/>
                <w:sz w:val="16"/>
                <w:szCs w:val="16"/>
              </w:rPr>
              <w:t>Middle School Autumn Themes: Yrs1, 2, 3, 4.</w:t>
            </w:r>
          </w:p>
          <w:p w14:paraId="7351CB7A"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Who Am I?</w:t>
            </w:r>
          </w:p>
          <w:p w14:paraId="23F7FFBB" w14:textId="77777777" w:rsidR="00476F47" w:rsidRPr="007E7AD8" w:rsidRDefault="00476F47" w:rsidP="00C27412">
            <w:pPr>
              <w:pStyle w:val="ListParagraph"/>
              <w:numPr>
                <w:ilvl w:val="0"/>
                <w:numId w:val="12"/>
              </w:numPr>
              <w:autoSpaceDE w:val="0"/>
              <w:autoSpaceDN w:val="0"/>
              <w:adjustRightInd w:val="0"/>
              <w:rPr>
                <w:sz w:val="16"/>
                <w:szCs w:val="16"/>
              </w:rPr>
            </w:pPr>
            <w:r w:rsidRPr="007E7AD8">
              <w:rPr>
                <w:sz w:val="16"/>
                <w:szCs w:val="16"/>
              </w:rPr>
              <w:t>This Is Me!</w:t>
            </w:r>
          </w:p>
          <w:p w14:paraId="7C1A7EDF" w14:textId="77777777" w:rsidR="00476F47" w:rsidRPr="007E7AD8" w:rsidRDefault="00476F47" w:rsidP="00C27412">
            <w:pPr>
              <w:pStyle w:val="ListParagraph"/>
              <w:numPr>
                <w:ilvl w:val="0"/>
                <w:numId w:val="12"/>
              </w:numPr>
              <w:autoSpaceDE w:val="0"/>
              <w:autoSpaceDN w:val="0"/>
              <w:adjustRightInd w:val="0"/>
              <w:rPr>
                <w:rFonts w:cstheme="minorHAnsi"/>
                <w:sz w:val="16"/>
                <w:szCs w:val="16"/>
              </w:rPr>
            </w:pPr>
            <w:r w:rsidRPr="007E7AD8">
              <w:rPr>
                <w:sz w:val="16"/>
                <w:szCs w:val="16"/>
              </w:rPr>
              <w:t>I’m amazing. You’re amazing</w:t>
            </w:r>
          </w:p>
          <w:p w14:paraId="1F823E54" w14:textId="77777777" w:rsidR="00476F47" w:rsidRPr="007E7AD8" w:rsidRDefault="00476F47" w:rsidP="00C27412">
            <w:pPr>
              <w:autoSpaceDE w:val="0"/>
              <w:autoSpaceDN w:val="0"/>
              <w:adjustRightInd w:val="0"/>
              <w:rPr>
                <w:rFonts w:cstheme="minorHAnsi"/>
                <w:sz w:val="16"/>
                <w:szCs w:val="16"/>
              </w:rPr>
            </w:pPr>
            <w:r w:rsidRPr="007E7AD8">
              <w:rPr>
                <w:sz w:val="16"/>
                <w:szCs w:val="16"/>
              </w:rPr>
              <w:t>Me, Myself and I</w:t>
            </w:r>
          </w:p>
        </w:tc>
      </w:tr>
      <w:tr w:rsidR="00476F47" w:rsidRPr="008B43DA" w14:paraId="34329A45" w14:textId="77777777" w:rsidTr="0071370D">
        <w:trPr>
          <w:trHeight w:val="928"/>
        </w:trPr>
        <w:tc>
          <w:tcPr>
            <w:tcW w:w="1384" w:type="dxa"/>
            <w:vMerge/>
          </w:tcPr>
          <w:p w14:paraId="5E93EEAA"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439" w:type="dxa"/>
          </w:tcPr>
          <w:p w14:paraId="6C37D0F0" w14:textId="77777777" w:rsidR="00476F47" w:rsidRPr="007E7AD8" w:rsidRDefault="00476F47" w:rsidP="00C27412">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Long term relationships and parenthood</w:t>
            </w:r>
          </w:p>
          <w:p w14:paraId="34577795"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Give examples of different types and features of committed, long-term relationships.</w:t>
            </w:r>
          </w:p>
          <w:p w14:paraId="1A93544A"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what ‘adopted’, ‘fostered’, or ‘looked after’ mean in terms of families.</w:t>
            </w:r>
          </w:p>
          <w:p w14:paraId="21156776"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Explore and begin to recognise that some relationships will end—</w:t>
            </w:r>
          </w:p>
          <w:p w14:paraId="4D2EE5C5"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meaning that a couple don’t go out together, or live together any more.</w:t>
            </w:r>
          </w:p>
          <w:p w14:paraId="1B31907C" w14:textId="77777777" w:rsidR="00476F47" w:rsidRPr="007E7AD8" w:rsidRDefault="00476F47" w:rsidP="00C27412">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whom we can talk to if we’re worried about relationships changing/ ending.</w:t>
            </w:r>
          </w:p>
        </w:tc>
        <w:tc>
          <w:tcPr>
            <w:tcW w:w="4394" w:type="dxa"/>
          </w:tcPr>
          <w:p w14:paraId="57809753" w14:textId="77777777" w:rsidR="00476F47" w:rsidRPr="007E7AD8" w:rsidRDefault="00476F47" w:rsidP="00C27412">
            <w:pPr>
              <w:rPr>
                <w:rFonts w:cstheme="minorHAnsi"/>
                <w:color w:val="006600"/>
                <w:sz w:val="16"/>
                <w:szCs w:val="16"/>
              </w:rPr>
            </w:pPr>
            <w:r w:rsidRPr="007E7AD8">
              <w:rPr>
                <w:rFonts w:cstheme="minorHAnsi"/>
                <w:color w:val="006600"/>
                <w:sz w:val="16"/>
                <w:szCs w:val="16"/>
              </w:rPr>
              <w:t xml:space="preserve">Encourage learners to share about who lives in their house. </w:t>
            </w:r>
          </w:p>
          <w:p w14:paraId="7B3A206B"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family photos to identify family members or personal mementos</w:t>
            </w:r>
          </w:p>
          <w:p w14:paraId="7FFA9DD5" w14:textId="77777777" w:rsidR="00476F47" w:rsidRPr="007E7AD8" w:rsidRDefault="00476F47" w:rsidP="00C27412">
            <w:pPr>
              <w:rPr>
                <w:rFonts w:cstheme="minorHAnsi"/>
                <w:color w:val="006600"/>
                <w:sz w:val="16"/>
                <w:szCs w:val="16"/>
              </w:rPr>
            </w:pPr>
            <w:r w:rsidRPr="007E7AD8">
              <w:rPr>
                <w:rFonts w:cstheme="minorHAnsi"/>
                <w:color w:val="006600"/>
                <w:sz w:val="16"/>
                <w:szCs w:val="16"/>
              </w:rPr>
              <w:t>Develop an understanding of what an extended family is and who might live with them i.e. Grandad or Grandma.</w:t>
            </w:r>
          </w:p>
          <w:p w14:paraId="4C85E30C" w14:textId="77777777" w:rsidR="00476F47" w:rsidRPr="007E7AD8" w:rsidRDefault="00476F47" w:rsidP="00C27412">
            <w:pPr>
              <w:rPr>
                <w:rFonts w:cstheme="minorHAnsi"/>
                <w:color w:val="006600"/>
                <w:sz w:val="16"/>
                <w:szCs w:val="16"/>
              </w:rPr>
            </w:pPr>
            <w:r w:rsidRPr="007E7AD8">
              <w:rPr>
                <w:rFonts w:cstheme="minorHAnsi"/>
                <w:color w:val="006600"/>
                <w:sz w:val="16"/>
                <w:szCs w:val="16"/>
              </w:rPr>
              <w:t>Use books videos to explore a range of committed, long term relationships.</w:t>
            </w:r>
          </w:p>
          <w:p w14:paraId="47642823" w14:textId="77777777" w:rsidR="00476F47" w:rsidRPr="007E7AD8" w:rsidRDefault="00476F47" w:rsidP="00C27412">
            <w:pPr>
              <w:rPr>
                <w:rFonts w:cstheme="minorHAnsi"/>
                <w:color w:val="006600"/>
                <w:sz w:val="16"/>
                <w:szCs w:val="16"/>
              </w:rPr>
            </w:pPr>
            <w:r w:rsidRPr="007E7AD8">
              <w:rPr>
                <w:rFonts w:cstheme="minorHAnsi"/>
                <w:color w:val="006600"/>
                <w:sz w:val="16"/>
                <w:szCs w:val="16"/>
              </w:rPr>
              <w:t>Discuss the similarities and differences between families.</w:t>
            </w:r>
          </w:p>
          <w:p w14:paraId="6864AC51" w14:textId="77777777" w:rsidR="00476F47" w:rsidRPr="007E7AD8" w:rsidRDefault="00476F47" w:rsidP="00C27412">
            <w:pPr>
              <w:rPr>
                <w:rFonts w:cstheme="minorHAnsi"/>
                <w:color w:val="006600"/>
                <w:sz w:val="16"/>
                <w:szCs w:val="16"/>
              </w:rPr>
            </w:pPr>
            <w:r w:rsidRPr="007E7AD8">
              <w:rPr>
                <w:rFonts w:cstheme="minorHAnsi"/>
                <w:color w:val="006600"/>
                <w:sz w:val="16"/>
                <w:szCs w:val="16"/>
              </w:rPr>
              <w:t>Make topic boards showing who lives in each family – families in class, families from the books / videos we have read / watched</w:t>
            </w:r>
          </w:p>
          <w:p w14:paraId="793384F3" w14:textId="77777777" w:rsidR="00476F47" w:rsidRPr="007E7AD8" w:rsidRDefault="00476F47" w:rsidP="00C27412">
            <w:pPr>
              <w:rPr>
                <w:rFonts w:cstheme="minorHAnsi"/>
                <w:color w:val="006600"/>
                <w:sz w:val="16"/>
                <w:szCs w:val="16"/>
              </w:rPr>
            </w:pPr>
            <w:r w:rsidRPr="007E7AD8">
              <w:rPr>
                <w:rFonts w:cstheme="minorHAnsi"/>
                <w:color w:val="006600"/>
                <w:sz w:val="16"/>
                <w:szCs w:val="16"/>
              </w:rPr>
              <w:t>Ensure that learners recognise that there is not just one correct family structure.</w:t>
            </w:r>
          </w:p>
          <w:p w14:paraId="48806333" w14:textId="77777777" w:rsidR="00476F47" w:rsidRPr="007E7AD8" w:rsidRDefault="00476F47" w:rsidP="00C27412">
            <w:pPr>
              <w:rPr>
                <w:rFonts w:cstheme="minorHAnsi"/>
                <w:color w:val="006600"/>
                <w:sz w:val="16"/>
                <w:szCs w:val="16"/>
              </w:rPr>
            </w:pPr>
            <w:r w:rsidRPr="007E7AD8">
              <w:rPr>
                <w:rFonts w:cstheme="minorHAnsi"/>
                <w:color w:val="006600"/>
                <w:sz w:val="16"/>
                <w:szCs w:val="16"/>
              </w:rPr>
              <w:t>Celebrate everyone's family equally while reinforcing the value of stable family relationships.</w:t>
            </w:r>
          </w:p>
          <w:p w14:paraId="006A7E5D" w14:textId="77777777" w:rsidR="00476F47" w:rsidRPr="007E7AD8" w:rsidRDefault="00476F47" w:rsidP="00C27412">
            <w:pPr>
              <w:rPr>
                <w:rFonts w:ascii="Arial" w:hAnsi="Arial"/>
                <w:color w:val="006600"/>
                <w:sz w:val="20"/>
              </w:rPr>
            </w:pPr>
            <w:r w:rsidRPr="007E7AD8">
              <w:rPr>
                <w:rFonts w:cstheme="minorHAnsi"/>
                <w:color w:val="006600"/>
                <w:sz w:val="16"/>
                <w:szCs w:val="16"/>
              </w:rPr>
              <w:t>Discuss what it means to be a member of a family i.e. sometimes we fall out with each other, sometimes people stop living together.</w:t>
            </w:r>
          </w:p>
        </w:tc>
        <w:tc>
          <w:tcPr>
            <w:tcW w:w="4111" w:type="dxa"/>
          </w:tcPr>
          <w:p w14:paraId="107E594E" w14:textId="77777777" w:rsidR="00476F47" w:rsidRPr="00181104" w:rsidRDefault="00476F47" w:rsidP="00C27412">
            <w:pPr>
              <w:autoSpaceDE w:val="0"/>
              <w:autoSpaceDN w:val="0"/>
              <w:adjustRightInd w:val="0"/>
              <w:rPr>
                <w:rFonts w:cstheme="minorHAnsi"/>
                <w:color w:val="FF0000"/>
                <w:sz w:val="16"/>
                <w:szCs w:val="16"/>
              </w:rPr>
            </w:pPr>
            <w:r>
              <w:rPr>
                <w:rFonts w:cstheme="minorHAnsi"/>
                <w:color w:val="006600"/>
                <w:sz w:val="16"/>
                <w:szCs w:val="16"/>
              </w:rPr>
              <w:t>T</w:t>
            </w:r>
            <w:r w:rsidRPr="007E7AD8">
              <w:rPr>
                <w:rFonts w:cstheme="minorHAnsi"/>
                <w:color w:val="006600"/>
                <w:sz w:val="16"/>
                <w:szCs w:val="16"/>
              </w:rPr>
              <w:t>opic boards</w:t>
            </w:r>
            <w:r>
              <w:rPr>
                <w:rFonts w:cstheme="minorHAnsi"/>
                <w:color w:val="006600"/>
                <w:sz w:val="16"/>
                <w:szCs w:val="16"/>
              </w:rPr>
              <w:t>/ family photos / range of books about different types of long term relationships.</w:t>
            </w:r>
          </w:p>
        </w:tc>
        <w:tc>
          <w:tcPr>
            <w:tcW w:w="1620" w:type="dxa"/>
          </w:tcPr>
          <w:p w14:paraId="5A34BC8F"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r w:rsidR="00476F47" w:rsidRPr="008B43DA" w14:paraId="719CD21B" w14:textId="77777777" w:rsidTr="001E56E5">
        <w:trPr>
          <w:trHeight w:val="312"/>
        </w:trPr>
        <w:tc>
          <w:tcPr>
            <w:tcW w:w="1384" w:type="dxa"/>
            <w:vMerge/>
          </w:tcPr>
          <w:p w14:paraId="145522D5"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c>
          <w:tcPr>
            <w:tcW w:w="2439" w:type="dxa"/>
          </w:tcPr>
          <w:p w14:paraId="21261016"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 xml:space="preserve">KS3 and 4 Intimate relationships and </w:t>
            </w:r>
            <w:r>
              <w:rPr>
                <w:rFonts w:eastAsia="Lato-Light" w:cstheme="minorHAnsi"/>
                <w:b/>
                <w:color w:val="006600"/>
                <w:sz w:val="18"/>
                <w:szCs w:val="18"/>
              </w:rPr>
              <w:t>c</w:t>
            </w:r>
            <w:r w:rsidRPr="007E7AD8">
              <w:rPr>
                <w:rFonts w:eastAsia="Lato-Light" w:cstheme="minorHAnsi"/>
                <w:b/>
                <w:color w:val="006600"/>
                <w:sz w:val="18"/>
                <w:szCs w:val="18"/>
              </w:rPr>
              <w:t>onsent</w:t>
            </w:r>
          </w:p>
          <w:p w14:paraId="4C43D324" w14:textId="77777777" w:rsidR="00476F47" w:rsidRPr="007E7AD8" w:rsidRDefault="00476F47" w:rsidP="00476F47">
            <w:pPr>
              <w:autoSpaceDE w:val="0"/>
              <w:autoSpaceDN w:val="0"/>
              <w:adjustRightInd w:val="0"/>
              <w:rPr>
                <w:rFonts w:eastAsia="Lato-Light" w:cstheme="minorHAnsi"/>
                <w:b/>
                <w:color w:val="006600"/>
                <w:sz w:val="18"/>
                <w:szCs w:val="18"/>
              </w:rPr>
            </w:pPr>
            <w:r w:rsidRPr="007E7AD8">
              <w:rPr>
                <w:rFonts w:eastAsia="Lato-Light" w:cstheme="minorHAnsi"/>
                <w:color w:val="006600"/>
                <w:sz w:val="16"/>
                <w:szCs w:val="16"/>
              </w:rPr>
              <w:t>Describe the difference between ‘liking’ someone and ‘fancying’ someone.</w:t>
            </w:r>
          </w:p>
          <w:p w14:paraId="6107D9ED"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Identify the similarities and differences between friendships and romantic/ intimate relationships.</w:t>
            </w:r>
          </w:p>
          <w:p w14:paraId="05404EBD" w14:textId="77777777" w:rsidR="00476F47" w:rsidRPr="007E7AD8"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Explain what seeking and giving/not giving consent means in relationships, that we have the right to say ‘no’ or ‘please stop’ to anything we feel uncomfortable about, and demonstrate how we</w:t>
            </w:r>
          </w:p>
          <w:p w14:paraId="0F1962E2" w14:textId="77777777" w:rsidR="00476F47" w:rsidRDefault="00476F47" w:rsidP="00476F47">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might do this.</w:t>
            </w:r>
            <w:r w:rsidRPr="00476F47">
              <w:rPr>
                <w:rFonts w:eastAsia="Lato-Light" w:cstheme="minorHAnsi"/>
                <w:color w:val="006600"/>
                <w:sz w:val="16"/>
                <w:szCs w:val="16"/>
              </w:rPr>
              <w:t xml:space="preserve"> </w:t>
            </w:r>
          </w:p>
          <w:p w14:paraId="5BF330BF" w14:textId="77777777" w:rsidR="009A35A7" w:rsidRPr="007E7AD8" w:rsidRDefault="009A35A7" w:rsidP="009A35A7">
            <w:pPr>
              <w:rPr>
                <w:rFonts w:cstheme="minorHAnsi"/>
                <w:color w:val="006600"/>
                <w:sz w:val="16"/>
                <w:szCs w:val="16"/>
              </w:rPr>
            </w:pPr>
            <w:r w:rsidRPr="007E7AD8">
              <w:rPr>
                <w:rFonts w:cstheme="minorHAnsi"/>
                <w:color w:val="006600"/>
                <w:sz w:val="16"/>
                <w:szCs w:val="16"/>
              </w:rPr>
              <w:t xml:space="preserve">Identify </w:t>
            </w:r>
            <w:r w:rsidRPr="007E7AD8">
              <w:rPr>
                <w:rFonts w:eastAsia="Lato-Light" w:cstheme="minorHAnsi"/>
                <w:color w:val="006600"/>
                <w:sz w:val="16"/>
                <w:szCs w:val="16"/>
              </w:rPr>
              <w:t>similarities and differences between friendships and romantic/ intimate relationships</w:t>
            </w:r>
          </w:p>
          <w:p w14:paraId="1BA1F584" w14:textId="77777777" w:rsidR="009A35A7" w:rsidRDefault="009A35A7" w:rsidP="00476F47">
            <w:pPr>
              <w:autoSpaceDE w:val="0"/>
              <w:autoSpaceDN w:val="0"/>
              <w:adjustRightInd w:val="0"/>
              <w:rPr>
                <w:rFonts w:eastAsia="Lato-Light" w:cstheme="minorHAnsi"/>
                <w:color w:val="006600"/>
                <w:sz w:val="16"/>
                <w:szCs w:val="16"/>
              </w:rPr>
            </w:pPr>
          </w:p>
          <w:p w14:paraId="2F549289" w14:textId="77777777" w:rsidR="00476F47" w:rsidRPr="001E56E5" w:rsidRDefault="001E56E5" w:rsidP="001E56E5">
            <w:pPr>
              <w:autoSpaceDE w:val="0"/>
              <w:autoSpaceDN w:val="0"/>
              <w:adjustRightInd w:val="0"/>
              <w:rPr>
                <w:rFonts w:cstheme="minorHAnsi"/>
                <w:color w:val="006600"/>
                <w:sz w:val="16"/>
                <w:szCs w:val="16"/>
              </w:rPr>
            </w:pPr>
            <w:r>
              <w:rPr>
                <w:rFonts w:eastAsia="Lato-Light" w:cstheme="minorHAnsi"/>
                <w:color w:val="006600"/>
                <w:sz w:val="16"/>
                <w:szCs w:val="16"/>
              </w:rPr>
              <w:t>Develop vocabulary and recognition of</w:t>
            </w:r>
            <w:r w:rsidR="00476F47" w:rsidRPr="00476F47">
              <w:rPr>
                <w:rFonts w:eastAsia="Lato-Light" w:cstheme="minorHAnsi"/>
                <w:color w:val="006600"/>
                <w:sz w:val="16"/>
                <w:szCs w:val="16"/>
              </w:rPr>
              <w:t xml:space="preserve"> what happens</w:t>
            </w:r>
            <w:r w:rsidR="00476F47">
              <w:rPr>
                <w:rFonts w:eastAsia="Lato-Light" w:cstheme="minorHAnsi"/>
                <w:color w:val="006600"/>
                <w:sz w:val="16"/>
                <w:szCs w:val="16"/>
              </w:rPr>
              <w:t xml:space="preserve"> </w:t>
            </w:r>
            <w:r>
              <w:rPr>
                <w:rFonts w:eastAsia="Lato-Light" w:cstheme="minorHAnsi"/>
                <w:color w:val="006600"/>
                <w:sz w:val="16"/>
                <w:szCs w:val="16"/>
              </w:rPr>
              <w:t>during human reproduction</w:t>
            </w:r>
          </w:p>
        </w:tc>
        <w:tc>
          <w:tcPr>
            <w:tcW w:w="4394" w:type="dxa"/>
          </w:tcPr>
          <w:p w14:paraId="5A86537B" w14:textId="77777777" w:rsidR="00476F47" w:rsidRPr="007E7AD8" w:rsidRDefault="00476F47" w:rsidP="00C27412">
            <w:pPr>
              <w:rPr>
                <w:rFonts w:cstheme="minorHAnsi"/>
                <w:color w:val="006600"/>
                <w:sz w:val="16"/>
                <w:szCs w:val="16"/>
              </w:rPr>
            </w:pPr>
            <w:r w:rsidRPr="007E7AD8">
              <w:rPr>
                <w:rFonts w:cstheme="minorHAnsi"/>
                <w:color w:val="006600"/>
                <w:sz w:val="16"/>
                <w:szCs w:val="16"/>
              </w:rPr>
              <w:t xml:space="preserve">Look at photos of adults – what sort of relationship are they in? Friend? Married? </w:t>
            </w:r>
          </w:p>
          <w:p w14:paraId="6E3D7AFC" w14:textId="77777777" w:rsidR="00476F47" w:rsidRPr="00476F47" w:rsidRDefault="00476F47" w:rsidP="00C27412">
            <w:pPr>
              <w:rPr>
                <w:rFonts w:cstheme="minorHAnsi"/>
                <w:color w:val="006600"/>
                <w:sz w:val="16"/>
                <w:szCs w:val="16"/>
              </w:rPr>
            </w:pPr>
            <w:r w:rsidRPr="00476F47">
              <w:rPr>
                <w:rFonts w:cstheme="minorHAnsi"/>
                <w:color w:val="006600"/>
                <w:sz w:val="16"/>
                <w:szCs w:val="16"/>
              </w:rPr>
              <w:t>Identify how it is possible to tell.</w:t>
            </w:r>
          </w:p>
          <w:p w14:paraId="47A40591"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appropriate pictures and photographs to look at images of adults touching and kissing</w:t>
            </w:r>
          </w:p>
          <w:p w14:paraId="7A76546E" w14:textId="77777777" w:rsidR="00476F47" w:rsidRPr="007E7AD8" w:rsidRDefault="00476F47" w:rsidP="00476F47">
            <w:pPr>
              <w:rPr>
                <w:rFonts w:cstheme="minorHAnsi"/>
                <w:color w:val="006600"/>
                <w:sz w:val="16"/>
                <w:szCs w:val="16"/>
              </w:rPr>
            </w:pPr>
            <w:r w:rsidRPr="007E7AD8">
              <w:rPr>
                <w:rFonts w:cstheme="minorHAnsi"/>
                <w:color w:val="006600"/>
                <w:sz w:val="16"/>
                <w:szCs w:val="16"/>
              </w:rPr>
              <w:t>Discuss the different kinds of kissing i.e. on the hand, a peck on the cheek</w:t>
            </w:r>
          </w:p>
          <w:p w14:paraId="2891E81D" w14:textId="77777777" w:rsidR="00476F47" w:rsidRPr="007E7AD8" w:rsidRDefault="00476F47" w:rsidP="00476F47">
            <w:pPr>
              <w:rPr>
                <w:rFonts w:cstheme="minorHAnsi"/>
                <w:color w:val="006600"/>
                <w:sz w:val="16"/>
                <w:szCs w:val="16"/>
              </w:rPr>
            </w:pPr>
            <w:r w:rsidRPr="007E7AD8">
              <w:rPr>
                <w:rFonts w:cstheme="minorHAnsi"/>
                <w:color w:val="006600"/>
                <w:sz w:val="16"/>
                <w:szCs w:val="16"/>
              </w:rPr>
              <w:t>Would you allow someone to kiss you? Who?</w:t>
            </w:r>
          </w:p>
          <w:p w14:paraId="00826699"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is the difference between being kissed by Grandma / mum?</w:t>
            </w:r>
          </w:p>
          <w:p w14:paraId="25A6A8B1"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part of your body would you allow someone to kiss you on?  –  usual places for being kissed i.e. on the lip, hand.</w:t>
            </w:r>
          </w:p>
          <w:p w14:paraId="05A24F1E" w14:textId="77777777" w:rsidR="00476F47" w:rsidRPr="007E7AD8" w:rsidRDefault="00476F47" w:rsidP="00476F47">
            <w:pPr>
              <w:rPr>
                <w:rFonts w:cstheme="minorHAnsi"/>
                <w:color w:val="006600"/>
                <w:sz w:val="16"/>
                <w:szCs w:val="16"/>
              </w:rPr>
            </w:pPr>
            <w:r w:rsidRPr="007E7AD8">
              <w:rPr>
                <w:rFonts w:cstheme="minorHAnsi"/>
                <w:color w:val="006600"/>
                <w:sz w:val="16"/>
                <w:szCs w:val="16"/>
              </w:rPr>
              <w:t>Use mutual consent of learners to say whether suggestions are acceptable to all</w:t>
            </w:r>
          </w:p>
          <w:p w14:paraId="3EC1F572"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Who might kiss you in these places? i.e. mum, friend, partner</w:t>
            </w:r>
          </w:p>
          <w:p w14:paraId="31F1F9CF" w14:textId="77777777" w:rsidR="00476F47" w:rsidRPr="007E7AD8" w:rsidRDefault="00476F47" w:rsidP="00476F47">
            <w:pPr>
              <w:rPr>
                <w:rFonts w:cstheme="minorHAnsi"/>
                <w:color w:val="006600"/>
                <w:sz w:val="16"/>
                <w:szCs w:val="16"/>
              </w:rPr>
            </w:pPr>
            <w:r w:rsidRPr="007E7AD8">
              <w:rPr>
                <w:rFonts w:cstheme="minorHAnsi"/>
                <w:color w:val="006600"/>
                <w:sz w:val="16"/>
                <w:szCs w:val="16"/>
              </w:rPr>
              <w:t>What if you didn’t want to be kissed?</w:t>
            </w:r>
          </w:p>
          <w:p w14:paraId="2B093ED6"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right to say No</w:t>
            </w:r>
          </w:p>
          <w:p w14:paraId="1CBC59E8" w14:textId="77777777" w:rsidR="00476F47" w:rsidRPr="007E7AD8" w:rsidRDefault="00476F47" w:rsidP="00476F47">
            <w:pPr>
              <w:rPr>
                <w:rFonts w:cstheme="minorHAnsi"/>
                <w:color w:val="006600"/>
                <w:sz w:val="16"/>
                <w:szCs w:val="16"/>
              </w:rPr>
            </w:pPr>
            <w:r w:rsidRPr="007E7AD8">
              <w:rPr>
                <w:rFonts w:cstheme="minorHAnsi"/>
                <w:color w:val="006600"/>
                <w:sz w:val="16"/>
                <w:szCs w:val="16"/>
              </w:rPr>
              <w:t>Emphasise the need for consent to any touching. What about kissing in public?</w:t>
            </w:r>
          </w:p>
          <w:p w14:paraId="00D1DBAC" w14:textId="77777777" w:rsidR="00476F47" w:rsidRDefault="00476F47" w:rsidP="00476F47">
            <w:pPr>
              <w:rPr>
                <w:rFonts w:cstheme="minorHAnsi"/>
                <w:color w:val="006600"/>
                <w:sz w:val="16"/>
                <w:szCs w:val="16"/>
              </w:rPr>
            </w:pPr>
            <w:r w:rsidRPr="007E7AD8">
              <w:rPr>
                <w:rFonts w:cstheme="minorHAnsi"/>
                <w:color w:val="006600"/>
                <w:sz w:val="16"/>
                <w:szCs w:val="16"/>
              </w:rPr>
              <w:t>Discuss not causing embarrassment to others.</w:t>
            </w:r>
          </w:p>
          <w:p w14:paraId="0DE5066A" w14:textId="77777777" w:rsidR="001E56E5" w:rsidRDefault="001E56E5" w:rsidP="00476F47">
            <w:pPr>
              <w:rPr>
                <w:rFonts w:cstheme="minorHAnsi"/>
                <w:color w:val="006600"/>
                <w:sz w:val="16"/>
                <w:szCs w:val="16"/>
              </w:rPr>
            </w:pPr>
          </w:p>
          <w:p w14:paraId="2633DB70" w14:textId="77777777" w:rsidR="001E56E5" w:rsidRPr="007E7AD8" w:rsidRDefault="001E56E5" w:rsidP="00476F47">
            <w:pPr>
              <w:rPr>
                <w:rFonts w:ascii="Arial" w:hAnsi="Arial"/>
                <w:color w:val="006600"/>
                <w:sz w:val="20"/>
              </w:rPr>
            </w:pPr>
            <w:r>
              <w:rPr>
                <w:rFonts w:cstheme="minorHAnsi"/>
                <w:color w:val="006600"/>
                <w:sz w:val="16"/>
                <w:szCs w:val="16"/>
              </w:rPr>
              <w:t>Share an appropriate text about human reproduction with pupils.</w:t>
            </w:r>
          </w:p>
        </w:tc>
        <w:tc>
          <w:tcPr>
            <w:tcW w:w="4111" w:type="dxa"/>
          </w:tcPr>
          <w:p w14:paraId="2E762F3E"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t>Specialist Resources for KS3 and KS4</w:t>
            </w:r>
          </w:p>
          <w:p w14:paraId="06FF2DAA" w14:textId="77777777" w:rsidR="00476F47" w:rsidRPr="007E7AD8" w:rsidRDefault="00E90B5D" w:rsidP="00476F47">
            <w:pPr>
              <w:autoSpaceDE w:val="0"/>
              <w:autoSpaceDN w:val="0"/>
              <w:adjustRightInd w:val="0"/>
              <w:rPr>
                <w:rFonts w:cstheme="minorHAnsi"/>
                <w:color w:val="006600"/>
                <w:sz w:val="16"/>
                <w:szCs w:val="16"/>
              </w:rPr>
            </w:pPr>
            <w:hyperlink r:id="rId36" w:history="1">
              <w:r w:rsidR="00476F47" w:rsidRPr="007E7AD8">
                <w:rPr>
                  <w:rStyle w:val="Hyperlink"/>
                  <w:rFonts w:cstheme="minorHAnsi"/>
                  <w:color w:val="006600"/>
                  <w:sz w:val="16"/>
                  <w:szCs w:val="16"/>
                </w:rPr>
                <w:t>https://www.bbc.co.uk/bitesize/clips/zgjcd2p</w:t>
              </w:r>
            </w:hyperlink>
          </w:p>
          <w:p w14:paraId="06877D35" w14:textId="77777777" w:rsidR="00476F47" w:rsidRPr="007E7AD8" w:rsidRDefault="00E90B5D" w:rsidP="00476F47">
            <w:pPr>
              <w:autoSpaceDE w:val="0"/>
              <w:autoSpaceDN w:val="0"/>
              <w:adjustRightInd w:val="0"/>
              <w:rPr>
                <w:rFonts w:cstheme="minorHAnsi"/>
                <w:color w:val="006600"/>
                <w:sz w:val="16"/>
                <w:szCs w:val="16"/>
              </w:rPr>
            </w:pPr>
            <w:hyperlink r:id="rId37" w:history="1">
              <w:r w:rsidR="00476F47" w:rsidRPr="007E7AD8">
                <w:rPr>
                  <w:rStyle w:val="Hyperlink"/>
                  <w:rFonts w:cstheme="minorHAnsi"/>
                  <w:color w:val="006600"/>
                  <w:sz w:val="16"/>
                  <w:szCs w:val="16"/>
                </w:rPr>
                <w:t>https://www.bbc.co.uk/bitesize/clips/zc79jxs</w:t>
              </w:r>
            </w:hyperlink>
          </w:p>
          <w:p w14:paraId="16DB1D0E" w14:textId="77777777" w:rsidR="00476F47" w:rsidRPr="007E7AD8" w:rsidRDefault="00476F47" w:rsidP="00476F47">
            <w:pPr>
              <w:autoSpaceDE w:val="0"/>
              <w:autoSpaceDN w:val="0"/>
              <w:adjustRightInd w:val="0"/>
              <w:rPr>
                <w:rFonts w:cstheme="minorHAnsi"/>
                <w:color w:val="006600"/>
                <w:sz w:val="16"/>
                <w:szCs w:val="16"/>
              </w:rPr>
            </w:pPr>
            <w:r w:rsidRPr="007E7AD8">
              <w:rPr>
                <w:rFonts w:cstheme="minorHAnsi"/>
                <w:color w:val="006600"/>
                <w:sz w:val="16"/>
                <w:szCs w:val="16"/>
              </w:rPr>
              <w:t>BBC Bitesize videos on:</w:t>
            </w:r>
          </w:p>
          <w:p w14:paraId="6EF66628"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7E7AD8">
              <w:rPr>
                <w:rFonts w:cstheme="minorHAnsi"/>
                <w:color w:val="006600"/>
                <w:sz w:val="16"/>
                <w:szCs w:val="16"/>
              </w:rPr>
              <w:t xml:space="preserve">Masturbation and inappropriate public behaviour (female) </w:t>
            </w:r>
          </w:p>
          <w:p w14:paraId="7DB9FA56" w14:textId="77777777" w:rsidR="00476F47" w:rsidRDefault="00476F47" w:rsidP="00476F47">
            <w:pPr>
              <w:pStyle w:val="ListParagraph"/>
              <w:numPr>
                <w:ilvl w:val="0"/>
                <w:numId w:val="15"/>
              </w:numPr>
              <w:autoSpaceDE w:val="0"/>
              <w:autoSpaceDN w:val="0"/>
              <w:adjustRightInd w:val="0"/>
              <w:rPr>
                <w:rFonts w:cstheme="minorHAnsi"/>
                <w:color w:val="006600"/>
                <w:sz w:val="16"/>
                <w:szCs w:val="16"/>
              </w:rPr>
            </w:pPr>
            <w:r w:rsidRPr="00476F47">
              <w:rPr>
                <w:rFonts w:cstheme="minorHAnsi"/>
                <w:color w:val="006600"/>
                <w:sz w:val="16"/>
                <w:szCs w:val="16"/>
              </w:rPr>
              <w:t>Masturbation and inappropriate public behaviour (Male)</w:t>
            </w:r>
          </w:p>
          <w:p w14:paraId="62C5A9C1" w14:textId="77777777" w:rsidR="001E56E5" w:rsidRDefault="001E56E5" w:rsidP="001E56E5">
            <w:pPr>
              <w:autoSpaceDE w:val="0"/>
              <w:autoSpaceDN w:val="0"/>
              <w:adjustRightInd w:val="0"/>
              <w:rPr>
                <w:rFonts w:cstheme="minorHAnsi"/>
                <w:color w:val="006600"/>
                <w:sz w:val="16"/>
                <w:szCs w:val="16"/>
              </w:rPr>
            </w:pPr>
          </w:p>
          <w:p w14:paraId="540E3C56" w14:textId="77777777" w:rsidR="001E56E5" w:rsidRDefault="001E56E5" w:rsidP="001E56E5">
            <w:pPr>
              <w:autoSpaceDE w:val="0"/>
              <w:autoSpaceDN w:val="0"/>
              <w:adjustRightInd w:val="0"/>
              <w:rPr>
                <w:rFonts w:cstheme="minorHAnsi"/>
                <w:color w:val="006600"/>
                <w:sz w:val="16"/>
                <w:szCs w:val="16"/>
              </w:rPr>
            </w:pPr>
          </w:p>
          <w:p w14:paraId="412D864F" w14:textId="77777777" w:rsidR="001E56E5" w:rsidRDefault="001E56E5" w:rsidP="001E56E5">
            <w:pPr>
              <w:autoSpaceDE w:val="0"/>
              <w:autoSpaceDN w:val="0"/>
              <w:adjustRightInd w:val="0"/>
              <w:rPr>
                <w:rFonts w:cstheme="minorHAnsi"/>
                <w:color w:val="006600"/>
                <w:sz w:val="16"/>
                <w:szCs w:val="16"/>
              </w:rPr>
            </w:pPr>
          </w:p>
          <w:p w14:paraId="0A866117" w14:textId="77777777" w:rsidR="001E56E5" w:rsidRDefault="001E56E5" w:rsidP="001E56E5">
            <w:pPr>
              <w:autoSpaceDE w:val="0"/>
              <w:autoSpaceDN w:val="0"/>
              <w:adjustRightInd w:val="0"/>
              <w:rPr>
                <w:rFonts w:cstheme="minorHAnsi"/>
                <w:color w:val="006600"/>
                <w:sz w:val="16"/>
                <w:szCs w:val="16"/>
              </w:rPr>
            </w:pPr>
          </w:p>
          <w:p w14:paraId="60476168" w14:textId="77777777" w:rsidR="001E56E5" w:rsidRDefault="001E56E5" w:rsidP="001E56E5">
            <w:pPr>
              <w:autoSpaceDE w:val="0"/>
              <w:autoSpaceDN w:val="0"/>
              <w:adjustRightInd w:val="0"/>
              <w:rPr>
                <w:rFonts w:cstheme="minorHAnsi"/>
                <w:color w:val="006600"/>
                <w:sz w:val="16"/>
                <w:szCs w:val="16"/>
              </w:rPr>
            </w:pPr>
          </w:p>
          <w:p w14:paraId="2D70B982" w14:textId="77777777" w:rsidR="001E56E5" w:rsidRDefault="001E56E5" w:rsidP="001E56E5">
            <w:pPr>
              <w:autoSpaceDE w:val="0"/>
              <w:autoSpaceDN w:val="0"/>
              <w:adjustRightInd w:val="0"/>
              <w:rPr>
                <w:rFonts w:cstheme="minorHAnsi"/>
                <w:color w:val="006600"/>
                <w:sz w:val="16"/>
                <w:szCs w:val="16"/>
              </w:rPr>
            </w:pPr>
          </w:p>
          <w:p w14:paraId="58898B30" w14:textId="77777777" w:rsidR="001E56E5" w:rsidRDefault="001E56E5" w:rsidP="001E56E5">
            <w:pPr>
              <w:autoSpaceDE w:val="0"/>
              <w:autoSpaceDN w:val="0"/>
              <w:adjustRightInd w:val="0"/>
              <w:rPr>
                <w:rFonts w:cstheme="minorHAnsi"/>
                <w:color w:val="006600"/>
                <w:sz w:val="16"/>
                <w:szCs w:val="16"/>
              </w:rPr>
            </w:pPr>
          </w:p>
          <w:p w14:paraId="2FAD9DE9" w14:textId="77777777" w:rsidR="001E56E5" w:rsidRDefault="001E56E5" w:rsidP="001E56E5">
            <w:pPr>
              <w:autoSpaceDE w:val="0"/>
              <w:autoSpaceDN w:val="0"/>
              <w:adjustRightInd w:val="0"/>
              <w:rPr>
                <w:rFonts w:cstheme="minorHAnsi"/>
                <w:color w:val="006600"/>
                <w:sz w:val="16"/>
                <w:szCs w:val="16"/>
              </w:rPr>
            </w:pPr>
          </w:p>
          <w:p w14:paraId="328FB595" w14:textId="77777777" w:rsidR="001E56E5" w:rsidRDefault="001E56E5" w:rsidP="001E56E5">
            <w:pPr>
              <w:autoSpaceDE w:val="0"/>
              <w:autoSpaceDN w:val="0"/>
              <w:adjustRightInd w:val="0"/>
              <w:rPr>
                <w:rFonts w:cstheme="minorHAnsi"/>
                <w:color w:val="006600"/>
                <w:sz w:val="16"/>
                <w:szCs w:val="16"/>
              </w:rPr>
            </w:pPr>
          </w:p>
          <w:p w14:paraId="4E35E8F9" w14:textId="77777777" w:rsidR="001E56E5" w:rsidRDefault="001E56E5" w:rsidP="001E56E5">
            <w:pPr>
              <w:autoSpaceDE w:val="0"/>
              <w:autoSpaceDN w:val="0"/>
              <w:adjustRightInd w:val="0"/>
              <w:rPr>
                <w:rFonts w:cstheme="minorHAnsi"/>
                <w:color w:val="006600"/>
                <w:sz w:val="16"/>
                <w:szCs w:val="16"/>
              </w:rPr>
            </w:pPr>
          </w:p>
          <w:p w14:paraId="05377C1E" w14:textId="77777777" w:rsidR="001E56E5" w:rsidRDefault="001E56E5" w:rsidP="001E56E5">
            <w:pPr>
              <w:autoSpaceDE w:val="0"/>
              <w:autoSpaceDN w:val="0"/>
              <w:adjustRightInd w:val="0"/>
              <w:rPr>
                <w:rFonts w:cstheme="minorHAnsi"/>
                <w:color w:val="006600"/>
                <w:sz w:val="16"/>
                <w:szCs w:val="16"/>
              </w:rPr>
            </w:pPr>
            <w:r>
              <w:rPr>
                <w:rFonts w:cstheme="minorHAnsi"/>
                <w:color w:val="006600"/>
                <w:sz w:val="16"/>
                <w:szCs w:val="16"/>
              </w:rPr>
              <w:t>Girls’ Club / Boys’ Club</w:t>
            </w:r>
          </w:p>
          <w:p w14:paraId="3CA12E57" w14:textId="77777777" w:rsidR="001E56E5" w:rsidRDefault="001E56E5" w:rsidP="001E56E5">
            <w:pPr>
              <w:autoSpaceDE w:val="0"/>
              <w:autoSpaceDN w:val="0"/>
              <w:adjustRightInd w:val="0"/>
              <w:rPr>
                <w:rFonts w:cstheme="minorHAnsi"/>
                <w:color w:val="006600"/>
                <w:sz w:val="16"/>
                <w:szCs w:val="16"/>
              </w:rPr>
            </w:pPr>
          </w:p>
          <w:p w14:paraId="0E7B963A" w14:textId="77777777" w:rsidR="001E56E5" w:rsidRDefault="001E56E5" w:rsidP="001E56E5">
            <w:pPr>
              <w:autoSpaceDE w:val="0"/>
              <w:autoSpaceDN w:val="0"/>
              <w:adjustRightInd w:val="0"/>
              <w:rPr>
                <w:rFonts w:cstheme="minorHAnsi"/>
                <w:color w:val="006600"/>
                <w:sz w:val="16"/>
                <w:szCs w:val="16"/>
              </w:rPr>
            </w:pPr>
          </w:p>
          <w:p w14:paraId="363EE1A6" w14:textId="77777777" w:rsidR="001E56E5" w:rsidRPr="001E56E5" w:rsidRDefault="001E56E5" w:rsidP="001E56E5">
            <w:pPr>
              <w:autoSpaceDE w:val="0"/>
              <w:autoSpaceDN w:val="0"/>
              <w:adjustRightInd w:val="0"/>
              <w:rPr>
                <w:rFonts w:cstheme="minorHAnsi"/>
                <w:color w:val="006600"/>
                <w:sz w:val="16"/>
                <w:szCs w:val="16"/>
              </w:rPr>
            </w:pPr>
            <w:r>
              <w:rPr>
                <w:rFonts w:cstheme="minorHAnsi"/>
                <w:color w:val="006600"/>
                <w:sz w:val="16"/>
                <w:szCs w:val="16"/>
              </w:rPr>
              <w:t>Range of developmentally appropriate books about human reproduction.</w:t>
            </w:r>
          </w:p>
        </w:tc>
        <w:tc>
          <w:tcPr>
            <w:tcW w:w="1620" w:type="dxa"/>
          </w:tcPr>
          <w:p w14:paraId="25636816" w14:textId="77777777" w:rsidR="00476F47" w:rsidRPr="008B43DA" w:rsidRDefault="00476F47" w:rsidP="00C27412">
            <w:pPr>
              <w:autoSpaceDE w:val="0"/>
              <w:autoSpaceDN w:val="0"/>
              <w:adjustRightInd w:val="0"/>
              <w:rPr>
                <w:rFonts w:cstheme="minorHAnsi"/>
                <w:color w:val="808080" w:themeColor="background1" w:themeShade="80"/>
                <w:sz w:val="16"/>
                <w:szCs w:val="16"/>
              </w:rPr>
            </w:pPr>
          </w:p>
        </w:tc>
      </w:tr>
    </w:tbl>
    <w:p w14:paraId="283545E7" w14:textId="77777777" w:rsidR="00BD74DC" w:rsidRDefault="00BD74DC" w:rsidP="00796006">
      <w:pPr>
        <w:autoSpaceDE w:val="0"/>
        <w:autoSpaceDN w:val="0"/>
        <w:adjustRightInd w:val="0"/>
        <w:spacing w:after="0" w:line="240" w:lineRule="auto"/>
        <w:rPr>
          <w:rFonts w:cstheme="minorHAnsi"/>
          <w:b/>
          <w:bCs/>
          <w:color w:val="7F7F7F" w:themeColor="text1" w:themeTint="80"/>
        </w:rPr>
      </w:pPr>
    </w:p>
    <w:p w14:paraId="1EC77E92" w14:textId="77777777" w:rsidR="00756D7D" w:rsidRPr="007E7AD8" w:rsidRDefault="000025F1" w:rsidP="00796006">
      <w:pPr>
        <w:autoSpaceDE w:val="0"/>
        <w:autoSpaceDN w:val="0"/>
        <w:adjustRightInd w:val="0"/>
        <w:spacing w:after="0" w:line="240" w:lineRule="auto"/>
        <w:rPr>
          <w:rFonts w:cstheme="minorHAnsi"/>
        </w:rPr>
      </w:pPr>
      <w:r w:rsidRPr="007E7AD8">
        <w:rPr>
          <w:rFonts w:cstheme="minorHAnsi"/>
          <w:b/>
          <w:bCs/>
        </w:rPr>
        <w:t>L</w:t>
      </w:r>
      <w:r w:rsidR="00756D7D" w:rsidRPr="007E7AD8">
        <w:rPr>
          <w:rFonts w:cstheme="minorHAnsi"/>
          <w:b/>
          <w:bCs/>
        </w:rPr>
        <w:t>iving in the Wider World</w:t>
      </w:r>
    </w:p>
    <w:p w14:paraId="664F5DBC" w14:textId="77777777" w:rsidR="004F021C" w:rsidRDefault="004F021C" w:rsidP="00A74192">
      <w:pPr>
        <w:autoSpaceDE w:val="0"/>
        <w:autoSpaceDN w:val="0"/>
        <w:adjustRightInd w:val="0"/>
        <w:spacing w:after="0" w:line="240" w:lineRule="auto"/>
        <w:rPr>
          <w:b/>
        </w:rPr>
      </w:pPr>
    </w:p>
    <w:tbl>
      <w:tblPr>
        <w:tblStyle w:val="TableGrid"/>
        <w:tblW w:w="14184" w:type="dxa"/>
        <w:tblLayout w:type="fixed"/>
        <w:tblLook w:val="04A0" w:firstRow="1" w:lastRow="0" w:firstColumn="1" w:lastColumn="0" w:noHBand="0" w:noVBand="1"/>
      </w:tblPr>
      <w:tblGrid>
        <w:gridCol w:w="1274"/>
        <w:gridCol w:w="2056"/>
        <w:gridCol w:w="5596"/>
        <w:gridCol w:w="3260"/>
        <w:gridCol w:w="1998"/>
      </w:tblGrid>
      <w:tr w:rsidR="00B94D60" w:rsidRPr="00CD7F96" w14:paraId="45D0AABF" w14:textId="77777777" w:rsidTr="00476349">
        <w:trPr>
          <w:tblHeader/>
        </w:trPr>
        <w:tc>
          <w:tcPr>
            <w:tcW w:w="1274" w:type="dxa"/>
          </w:tcPr>
          <w:p w14:paraId="0DCBE611"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Assessment  Framework Level</w:t>
            </w:r>
          </w:p>
        </w:tc>
        <w:tc>
          <w:tcPr>
            <w:tcW w:w="2056" w:type="dxa"/>
          </w:tcPr>
          <w:p w14:paraId="6245DBD0"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 xml:space="preserve">Curriculum Content </w:t>
            </w:r>
          </w:p>
          <w:p w14:paraId="2D0E98E6"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The learner is learning to;</w:t>
            </w:r>
          </w:p>
        </w:tc>
        <w:tc>
          <w:tcPr>
            <w:tcW w:w="5596" w:type="dxa"/>
          </w:tcPr>
          <w:p w14:paraId="240C7D55"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What the adult working with the learner does</w:t>
            </w:r>
          </w:p>
        </w:tc>
        <w:tc>
          <w:tcPr>
            <w:tcW w:w="3260" w:type="dxa"/>
          </w:tcPr>
          <w:p w14:paraId="0E30EE30" w14:textId="77777777" w:rsidR="00B94D60" w:rsidRPr="00590FAB" w:rsidRDefault="00B94D60" w:rsidP="00DB6AB6">
            <w:pPr>
              <w:autoSpaceDE w:val="0"/>
              <w:autoSpaceDN w:val="0"/>
              <w:adjustRightInd w:val="0"/>
              <w:jc w:val="center"/>
              <w:rPr>
                <w:rFonts w:cstheme="minorHAnsi"/>
                <w:b/>
                <w:sz w:val="18"/>
                <w:szCs w:val="18"/>
              </w:rPr>
            </w:pPr>
            <w:r w:rsidRPr="00590FAB">
              <w:rPr>
                <w:rFonts w:cstheme="minorHAnsi"/>
                <w:b/>
                <w:sz w:val="18"/>
                <w:szCs w:val="18"/>
              </w:rPr>
              <w:t>Enabling Responsive Environment</w:t>
            </w:r>
          </w:p>
          <w:p w14:paraId="062E65C8" w14:textId="77777777" w:rsidR="00B94D60" w:rsidRPr="00590FAB" w:rsidRDefault="00B94D60" w:rsidP="00DB6AB6">
            <w:pPr>
              <w:autoSpaceDE w:val="0"/>
              <w:autoSpaceDN w:val="0"/>
              <w:adjustRightInd w:val="0"/>
              <w:rPr>
                <w:rFonts w:cstheme="minorHAnsi"/>
                <w:b/>
                <w:sz w:val="18"/>
                <w:szCs w:val="18"/>
              </w:rPr>
            </w:pPr>
            <w:r w:rsidRPr="00590FAB">
              <w:rPr>
                <w:rFonts w:cstheme="minorHAnsi"/>
                <w:b/>
                <w:sz w:val="18"/>
                <w:szCs w:val="18"/>
              </w:rPr>
              <w:t>Learning Opportunities  / What is provided</w:t>
            </w:r>
          </w:p>
        </w:tc>
        <w:tc>
          <w:tcPr>
            <w:tcW w:w="1998" w:type="dxa"/>
          </w:tcPr>
          <w:p w14:paraId="3D0361EE" w14:textId="77777777" w:rsidR="00B94D60" w:rsidRPr="00590FAB" w:rsidRDefault="00B94D60" w:rsidP="00C96DAD">
            <w:pPr>
              <w:autoSpaceDE w:val="0"/>
              <w:autoSpaceDN w:val="0"/>
              <w:adjustRightInd w:val="0"/>
              <w:jc w:val="center"/>
              <w:rPr>
                <w:rFonts w:cstheme="minorHAnsi"/>
                <w:b/>
                <w:sz w:val="18"/>
                <w:szCs w:val="18"/>
              </w:rPr>
            </w:pPr>
            <w:r w:rsidRPr="00590FAB">
              <w:rPr>
                <w:rFonts w:cstheme="minorHAnsi"/>
                <w:b/>
                <w:sz w:val="18"/>
                <w:szCs w:val="18"/>
              </w:rPr>
              <w:t xml:space="preserve">Cross Curricular Themes / links </w:t>
            </w:r>
          </w:p>
        </w:tc>
      </w:tr>
      <w:tr w:rsidR="00A21EFE" w:rsidRPr="00CD7F96" w14:paraId="75D0DDCB" w14:textId="77777777" w:rsidTr="00476349">
        <w:trPr>
          <w:trHeight w:val="705"/>
        </w:trPr>
        <w:tc>
          <w:tcPr>
            <w:tcW w:w="1274" w:type="dxa"/>
            <w:vMerge w:val="restart"/>
          </w:tcPr>
          <w:p w14:paraId="71333F92" w14:textId="77777777" w:rsidR="00A21EFE" w:rsidRPr="00B1732E" w:rsidRDefault="00A21EFE" w:rsidP="00A21EFE">
            <w:pPr>
              <w:autoSpaceDE w:val="0"/>
              <w:autoSpaceDN w:val="0"/>
              <w:adjustRightInd w:val="0"/>
              <w:rPr>
                <w:rFonts w:cstheme="minorHAnsi"/>
                <w:b/>
                <w:color w:val="808080" w:themeColor="background1" w:themeShade="80"/>
                <w:sz w:val="18"/>
                <w:szCs w:val="18"/>
              </w:rPr>
            </w:pPr>
            <w:r w:rsidRPr="00590FAB">
              <w:rPr>
                <w:rFonts w:cstheme="minorHAnsi"/>
                <w:b/>
                <w:sz w:val="18"/>
                <w:szCs w:val="18"/>
              </w:rPr>
              <w:t>Stage 3 PSHE Assessment Level</w:t>
            </w:r>
          </w:p>
        </w:tc>
        <w:tc>
          <w:tcPr>
            <w:tcW w:w="2056" w:type="dxa"/>
          </w:tcPr>
          <w:p w14:paraId="561AAA3D" w14:textId="77777777" w:rsidR="00A21EFE" w:rsidRPr="008F0928" w:rsidRDefault="00A21EFE" w:rsidP="00A21EFE">
            <w:pPr>
              <w:autoSpaceDE w:val="0"/>
              <w:autoSpaceDN w:val="0"/>
              <w:adjustRightInd w:val="0"/>
              <w:rPr>
                <w:rFonts w:cstheme="minorHAnsi"/>
                <w:b/>
                <w:iCs/>
                <w:sz w:val="18"/>
                <w:szCs w:val="18"/>
              </w:rPr>
            </w:pPr>
            <w:r w:rsidRPr="008F0928">
              <w:rPr>
                <w:rFonts w:cstheme="minorHAnsi"/>
                <w:b/>
                <w:iCs/>
                <w:sz w:val="18"/>
                <w:szCs w:val="18"/>
              </w:rPr>
              <w:t>Things we are good at</w:t>
            </w:r>
          </w:p>
          <w:p w14:paraId="5801DD12" w14:textId="77777777" w:rsidR="00A21EFE" w:rsidRPr="008F0928" w:rsidRDefault="00A21EFE" w:rsidP="00A21EFE">
            <w:pPr>
              <w:autoSpaceDE w:val="0"/>
              <w:autoSpaceDN w:val="0"/>
              <w:adjustRightInd w:val="0"/>
              <w:rPr>
                <w:rFonts w:eastAsia="Lato-Light" w:cstheme="minorHAnsi"/>
                <w:sz w:val="16"/>
                <w:szCs w:val="16"/>
              </w:rPr>
            </w:pPr>
            <w:r w:rsidRPr="008F0928">
              <w:rPr>
                <w:rFonts w:eastAsia="Lato-Light" w:cstheme="minorHAnsi"/>
                <w:sz w:val="16"/>
                <w:szCs w:val="16"/>
              </w:rPr>
              <w:t>Develop vocabulary to describe ourselves —</w:t>
            </w:r>
          </w:p>
          <w:p w14:paraId="5A8ADF7E" w14:textId="77777777" w:rsidR="00A21EFE" w:rsidRPr="008F0928" w:rsidRDefault="00A21EFE" w:rsidP="00A21EFE">
            <w:pPr>
              <w:autoSpaceDE w:val="0"/>
              <w:autoSpaceDN w:val="0"/>
              <w:adjustRightInd w:val="0"/>
              <w:rPr>
                <w:rFonts w:eastAsia="Lato-Light" w:cstheme="minorHAnsi"/>
                <w:sz w:val="16"/>
                <w:szCs w:val="16"/>
              </w:rPr>
            </w:pPr>
            <w:r w:rsidRPr="008F0928">
              <w:rPr>
                <w:rFonts w:eastAsia="Lato-Light" w:cstheme="minorHAnsi"/>
                <w:sz w:val="16"/>
                <w:szCs w:val="16"/>
              </w:rPr>
              <w:t>recognising that there is</w:t>
            </w:r>
          </w:p>
          <w:p w14:paraId="1CACCA74" w14:textId="77777777" w:rsidR="00A21EFE" w:rsidRPr="008F0928" w:rsidRDefault="00A21EFE" w:rsidP="00A21EFE">
            <w:pPr>
              <w:autoSpaceDE w:val="0"/>
              <w:autoSpaceDN w:val="0"/>
              <w:adjustRightInd w:val="0"/>
              <w:rPr>
                <w:rFonts w:cstheme="minorHAnsi"/>
                <w:b/>
                <w:iCs/>
                <w:sz w:val="16"/>
                <w:szCs w:val="16"/>
              </w:rPr>
            </w:pPr>
            <w:r w:rsidRPr="008F0928">
              <w:rPr>
                <w:rFonts w:eastAsia="Lato-Light" w:cstheme="minorHAnsi"/>
                <w:sz w:val="16"/>
                <w:szCs w:val="16"/>
              </w:rPr>
              <w:t>self and there are others.</w:t>
            </w:r>
          </w:p>
        </w:tc>
        <w:tc>
          <w:tcPr>
            <w:tcW w:w="5596" w:type="dxa"/>
          </w:tcPr>
          <w:p w14:paraId="2BDF8A46" w14:textId="77777777" w:rsidR="000A62D7" w:rsidRPr="008F0928" w:rsidRDefault="000A62D7" w:rsidP="00A21EFE">
            <w:pPr>
              <w:autoSpaceDE w:val="0"/>
              <w:autoSpaceDN w:val="0"/>
              <w:adjustRightInd w:val="0"/>
              <w:rPr>
                <w:rFonts w:cstheme="minorHAnsi"/>
                <w:sz w:val="16"/>
                <w:szCs w:val="16"/>
              </w:rPr>
            </w:pPr>
            <w:r w:rsidRPr="008F0928">
              <w:rPr>
                <w:rFonts w:cstheme="minorHAnsi"/>
                <w:sz w:val="16"/>
                <w:szCs w:val="16"/>
              </w:rPr>
              <w:t>Preparation for EHCP reviews.</w:t>
            </w:r>
          </w:p>
          <w:p w14:paraId="39C879DE" w14:textId="77777777" w:rsidR="00A21EFE" w:rsidRPr="008F0928" w:rsidRDefault="00A21EFE" w:rsidP="00A21EFE">
            <w:pPr>
              <w:autoSpaceDE w:val="0"/>
              <w:autoSpaceDN w:val="0"/>
              <w:adjustRightInd w:val="0"/>
              <w:rPr>
                <w:rFonts w:cstheme="minorHAnsi"/>
                <w:sz w:val="16"/>
                <w:szCs w:val="16"/>
              </w:rPr>
            </w:pPr>
            <w:r w:rsidRPr="008F0928">
              <w:rPr>
                <w:rFonts w:cstheme="minorHAnsi"/>
                <w:sz w:val="16"/>
                <w:szCs w:val="16"/>
              </w:rPr>
              <w:t xml:space="preserve">Use Talking Mats </w:t>
            </w:r>
            <w:r w:rsidRPr="008F0928">
              <w:rPr>
                <w:rFonts w:cstheme="minorHAnsi"/>
                <w:sz w:val="16"/>
                <w:szCs w:val="16"/>
                <w:shd w:val="clear" w:color="auto" w:fill="FFFFFF"/>
              </w:rPr>
              <w:t>to express preferences or feelings</w:t>
            </w:r>
          </w:p>
          <w:p w14:paraId="5AF81CB4" w14:textId="77777777" w:rsidR="00A21EFE" w:rsidRPr="008F0928" w:rsidRDefault="00A21EFE" w:rsidP="00A21EFE">
            <w:pPr>
              <w:autoSpaceDE w:val="0"/>
              <w:autoSpaceDN w:val="0"/>
              <w:adjustRightInd w:val="0"/>
              <w:rPr>
                <w:rFonts w:cstheme="minorHAnsi"/>
                <w:sz w:val="16"/>
                <w:szCs w:val="16"/>
              </w:rPr>
            </w:pPr>
          </w:p>
          <w:p w14:paraId="7B72042C" w14:textId="77777777" w:rsidR="00A21EFE" w:rsidRPr="008F0928" w:rsidRDefault="00A21EFE" w:rsidP="00A21EFE">
            <w:pPr>
              <w:autoSpaceDE w:val="0"/>
              <w:autoSpaceDN w:val="0"/>
              <w:adjustRightInd w:val="0"/>
              <w:rPr>
                <w:rFonts w:cstheme="minorHAnsi"/>
                <w:sz w:val="16"/>
                <w:szCs w:val="16"/>
              </w:rPr>
            </w:pPr>
          </w:p>
        </w:tc>
        <w:tc>
          <w:tcPr>
            <w:tcW w:w="3260" w:type="dxa"/>
          </w:tcPr>
          <w:p w14:paraId="60170391" w14:textId="77777777" w:rsidR="00A21EFE" w:rsidRDefault="00E90B5D" w:rsidP="00A21EFE">
            <w:pPr>
              <w:autoSpaceDE w:val="0"/>
              <w:autoSpaceDN w:val="0"/>
              <w:adjustRightInd w:val="0"/>
              <w:rPr>
                <w:rFonts w:cstheme="minorHAnsi"/>
                <w:color w:val="808080" w:themeColor="background1" w:themeShade="80"/>
                <w:sz w:val="16"/>
                <w:szCs w:val="16"/>
              </w:rPr>
            </w:pPr>
            <w:hyperlink r:id="rId38" w:history="1">
              <w:r w:rsidR="00A21EFE" w:rsidRPr="00B11D48">
                <w:rPr>
                  <w:rStyle w:val="Hyperlink"/>
                  <w:rFonts w:cstheme="minorHAnsi"/>
                  <w:sz w:val="16"/>
                  <w:szCs w:val="16"/>
                </w:rPr>
                <w:t>https://www.communicationmatters.org.uk/what-is-aac/types-of-aac/talking-mats/</w:t>
              </w:r>
            </w:hyperlink>
          </w:p>
          <w:p w14:paraId="6DF0CDFB" w14:textId="77777777" w:rsidR="00A21EFE" w:rsidRPr="003610EF" w:rsidRDefault="00A21EFE" w:rsidP="00A21EFE">
            <w:pPr>
              <w:autoSpaceDE w:val="0"/>
              <w:autoSpaceDN w:val="0"/>
              <w:adjustRightInd w:val="0"/>
              <w:rPr>
                <w:rFonts w:cstheme="minorHAnsi"/>
                <w:color w:val="808080" w:themeColor="background1" w:themeShade="80"/>
                <w:sz w:val="16"/>
                <w:szCs w:val="16"/>
              </w:rPr>
            </w:pPr>
          </w:p>
        </w:tc>
        <w:tc>
          <w:tcPr>
            <w:tcW w:w="1998" w:type="dxa"/>
          </w:tcPr>
          <w:p w14:paraId="4A1AFD23" w14:textId="77777777" w:rsidR="00AF029B" w:rsidRPr="00AF029B" w:rsidRDefault="00AF029B" w:rsidP="00AF029B">
            <w:pPr>
              <w:autoSpaceDE w:val="0"/>
              <w:autoSpaceDN w:val="0"/>
              <w:adjustRightInd w:val="0"/>
              <w:rPr>
                <w:rFonts w:cstheme="minorHAnsi"/>
                <w:sz w:val="16"/>
                <w:szCs w:val="16"/>
              </w:rPr>
            </w:pPr>
            <w:r w:rsidRPr="00AF029B">
              <w:rPr>
                <w:rFonts w:cstheme="minorHAnsi"/>
                <w:sz w:val="16"/>
                <w:szCs w:val="16"/>
              </w:rPr>
              <w:t>Middle School Autumn Themes: Yrs3, 4.</w:t>
            </w:r>
          </w:p>
          <w:p w14:paraId="086DF160" w14:textId="77777777" w:rsidR="00AF029B" w:rsidRPr="00AF029B" w:rsidRDefault="00AF029B" w:rsidP="00AF029B">
            <w:pPr>
              <w:pStyle w:val="ListParagraph"/>
              <w:numPr>
                <w:ilvl w:val="0"/>
                <w:numId w:val="12"/>
              </w:numPr>
              <w:autoSpaceDE w:val="0"/>
              <w:autoSpaceDN w:val="0"/>
              <w:adjustRightInd w:val="0"/>
              <w:rPr>
                <w:sz w:val="16"/>
                <w:szCs w:val="16"/>
              </w:rPr>
            </w:pPr>
            <w:r w:rsidRPr="00AF029B">
              <w:rPr>
                <w:sz w:val="16"/>
                <w:szCs w:val="16"/>
              </w:rPr>
              <w:t>Who Am I?</w:t>
            </w:r>
          </w:p>
          <w:p w14:paraId="7CD19230" w14:textId="77777777" w:rsidR="00AF029B" w:rsidRPr="00AF029B" w:rsidRDefault="00AF029B" w:rsidP="00AF029B">
            <w:pPr>
              <w:pStyle w:val="ListParagraph"/>
              <w:numPr>
                <w:ilvl w:val="0"/>
                <w:numId w:val="12"/>
              </w:numPr>
              <w:autoSpaceDE w:val="0"/>
              <w:autoSpaceDN w:val="0"/>
              <w:adjustRightInd w:val="0"/>
              <w:rPr>
                <w:sz w:val="16"/>
                <w:szCs w:val="16"/>
              </w:rPr>
            </w:pPr>
            <w:r w:rsidRPr="00AF029B">
              <w:rPr>
                <w:sz w:val="16"/>
                <w:szCs w:val="16"/>
              </w:rPr>
              <w:t>This Is Me!</w:t>
            </w:r>
          </w:p>
          <w:p w14:paraId="0EE242FC" w14:textId="77777777" w:rsidR="00AF029B" w:rsidRPr="00AF029B" w:rsidRDefault="00AF029B" w:rsidP="00AF029B">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193087A7" w14:textId="77777777" w:rsidR="00A21EFE" w:rsidRPr="009D229A" w:rsidRDefault="00AF029B" w:rsidP="00AF029B">
            <w:pPr>
              <w:rPr>
                <w:rFonts w:cstheme="minorHAnsi"/>
                <w:color w:val="808080" w:themeColor="background1" w:themeShade="80"/>
                <w:sz w:val="16"/>
                <w:szCs w:val="16"/>
              </w:rPr>
            </w:pPr>
            <w:r w:rsidRPr="00AF029B">
              <w:rPr>
                <w:sz w:val="16"/>
                <w:szCs w:val="16"/>
              </w:rPr>
              <w:t>Me, Myself &amp; I</w:t>
            </w:r>
          </w:p>
        </w:tc>
      </w:tr>
      <w:tr w:rsidR="00B54108" w:rsidRPr="00CD7F96" w14:paraId="0537634E" w14:textId="77777777" w:rsidTr="00476349">
        <w:trPr>
          <w:trHeight w:val="705"/>
        </w:trPr>
        <w:tc>
          <w:tcPr>
            <w:tcW w:w="1274" w:type="dxa"/>
            <w:vMerge/>
          </w:tcPr>
          <w:p w14:paraId="68D9A390" w14:textId="77777777" w:rsidR="00B54108" w:rsidRPr="00B1732E"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0064BE08" w14:textId="77777777" w:rsidR="00B54108" w:rsidRPr="007E7AD8" w:rsidRDefault="00B54108" w:rsidP="00B54108">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KS3 and 4 Skills for learning</w:t>
            </w:r>
          </w:p>
          <w:p w14:paraId="33DAEFE8" w14:textId="77777777" w:rsidR="00B54108" w:rsidRPr="007E7AD8" w:rsidRDefault="00B54108" w:rsidP="00B541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Develop vocabulary to describe what we like and</w:t>
            </w:r>
          </w:p>
          <w:p w14:paraId="71325732" w14:textId="77777777" w:rsidR="00B54108" w:rsidRPr="007E7AD8" w:rsidRDefault="00B54108" w:rsidP="00B54108">
            <w:pPr>
              <w:autoSpaceDE w:val="0"/>
              <w:autoSpaceDN w:val="0"/>
              <w:adjustRightInd w:val="0"/>
              <w:rPr>
                <w:rFonts w:ascii="Lato-Light" w:eastAsia="Lato-Light" w:cs="Lato-Light"/>
                <w:color w:val="006600"/>
                <w:sz w:val="20"/>
                <w:szCs w:val="20"/>
              </w:rPr>
            </w:pPr>
            <w:r w:rsidRPr="007E7AD8">
              <w:rPr>
                <w:rFonts w:eastAsia="Lato-Light" w:cstheme="minorHAnsi"/>
                <w:color w:val="006600"/>
                <w:sz w:val="16"/>
                <w:szCs w:val="16"/>
              </w:rPr>
              <w:t>dislike doing as learners.</w:t>
            </w:r>
          </w:p>
        </w:tc>
        <w:tc>
          <w:tcPr>
            <w:tcW w:w="5596" w:type="dxa"/>
          </w:tcPr>
          <w:p w14:paraId="3347FF11" w14:textId="77777777" w:rsidR="00B54108" w:rsidRPr="007E7AD8" w:rsidRDefault="00B54108" w:rsidP="00B54108">
            <w:pPr>
              <w:rPr>
                <w:rFonts w:cstheme="minorHAnsi"/>
                <w:color w:val="006600"/>
                <w:sz w:val="16"/>
                <w:szCs w:val="16"/>
              </w:rPr>
            </w:pPr>
            <w:r w:rsidRPr="007E7AD8">
              <w:rPr>
                <w:rFonts w:cstheme="minorHAnsi"/>
                <w:color w:val="006600"/>
                <w:sz w:val="16"/>
                <w:szCs w:val="16"/>
              </w:rPr>
              <w:t>Give opportunities to experience a wide range of physical and creative activities to establish clear preferences and find strong interests to develop new interests.</w:t>
            </w:r>
          </w:p>
          <w:p w14:paraId="6C110A36" w14:textId="77777777" w:rsidR="00B54108" w:rsidRPr="007E7AD8" w:rsidRDefault="00B54108" w:rsidP="00B54108">
            <w:pPr>
              <w:rPr>
                <w:rFonts w:cstheme="minorHAnsi"/>
                <w:color w:val="006600"/>
                <w:sz w:val="16"/>
                <w:szCs w:val="16"/>
              </w:rPr>
            </w:pPr>
            <w:r w:rsidRPr="007E7AD8">
              <w:rPr>
                <w:rFonts w:cstheme="minorHAnsi"/>
                <w:color w:val="006600"/>
                <w:sz w:val="16"/>
                <w:szCs w:val="16"/>
              </w:rPr>
              <w:t>Watching videos and magazines of different activities and interests.</w:t>
            </w:r>
          </w:p>
          <w:p w14:paraId="64C1AE0E" w14:textId="77777777" w:rsidR="00B54108" w:rsidRPr="007E7AD8" w:rsidRDefault="00B54108" w:rsidP="00B54108">
            <w:pPr>
              <w:rPr>
                <w:rFonts w:cstheme="minorHAnsi"/>
                <w:color w:val="006600"/>
                <w:sz w:val="16"/>
                <w:szCs w:val="16"/>
              </w:rPr>
            </w:pPr>
            <w:r w:rsidRPr="007E7AD8">
              <w:rPr>
                <w:rFonts w:cstheme="minorHAnsi"/>
                <w:color w:val="006600"/>
                <w:sz w:val="16"/>
                <w:szCs w:val="16"/>
              </w:rPr>
              <w:t>Exploring theme days at school and off-site visits</w:t>
            </w:r>
          </w:p>
          <w:p w14:paraId="753F3369" w14:textId="77777777" w:rsidR="00B54108" w:rsidRPr="007E7AD8" w:rsidRDefault="00B54108" w:rsidP="00B54108">
            <w:pPr>
              <w:autoSpaceDE w:val="0"/>
              <w:autoSpaceDN w:val="0"/>
              <w:adjustRightInd w:val="0"/>
              <w:rPr>
                <w:rFonts w:cstheme="minorHAnsi"/>
                <w:color w:val="006600"/>
                <w:sz w:val="16"/>
                <w:szCs w:val="16"/>
              </w:rPr>
            </w:pPr>
            <w:r w:rsidRPr="007E7AD8">
              <w:rPr>
                <w:rFonts w:cstheme="minorHAnsi"/>
                <w:color w:val="006600"/>
                <w:sz w:val="16"/>
                <w:szCs w:val="16"/>
              </w:rPr>
              <w:t>Preparation for EHCP reviews.</w:t>
            </w:r>
          </w:p>
          <w:p w14:paraId="14A44BAB" w14:textId="77777777" w:rsidR="00B54108" w:rsidRPr="007E7AD8" w:rsidRDefault="00B54108" w:rsidP="00B54108">
            <w:pPr>
              <w:autoSpaceDE w:val="0"/>
              <w:autoSpaceDN w:val="0"/>
              <w:adjustRightInd w:val="0"/>
              <w:rPr>
                <w:rFonts w:cstheme="minorHAnsi"/>
                <w:color w:val="006600"/>
                <w:sz w:val="16"/>
                <w:szCs w:val="16"/>
              </w:rPr>
            </w:pPr>
            <w:r w:rsidRPr="007E7AD8">
              <w:rPr>
                <w:rFonts w:cstheme="minorHAnsi"/>
                <w:color w:val="006600"/>
                <w:sz w:val="16"/>
                <w:szCs w:val="16"/>
              </w:rPr>
              <w:t xml:space="preserve">Use Talking Mats </w:t>
            </w:r>
            <w:r w:rsidRPr="007E7AD8">
              <w:rPr>
                <w:rFonts w:cstheme="minorHAnsi"/>
                <w:color w:val="006600"/>
                <w:sz w:val="16"/>
                <w:szCs w:val="16"/>
                <w:shd w:val="clear" w:color="auto" w:fill="FFFFFF"/>
              </w:rPr>
              <w:t>to express preferences or feelings</w:t>
            </w:r>
          </w:p>
        </w:tc>
        <w:tc>
          <w:tcPr>
            <w:tcW w:w="3260" w:type="dxa"/>
          </w:tcPr>
          <w:p w14:paraId="7DF790CC" w14:textId="77777777" w:rsidR="00B54108" w:rsidRPr="007E7AD8" w:rsidRDefault="00B54108" w:rsidP="00B54108">
            <w:pPr>
              <w:rPr>
                <w:rFonts w:cstheme="minorHAnsi"/>
                <w:color w:val="006600"/>
                <w:sz w:val="16"/>
                <w:szCs w:val="16"/>
              </w:rPr>
            </w:pPr>
            <w:r w:rsidRPr="007E7AD8">
              <w:rPr>
                <w:rFonts w:cstheme="minorHAnsi"/>
                <w:color w:val="006600"/>
                <w:sz w:val="16"/>
                <w:szCs w:val="16"/>
              </w:rPr>
              <w:t xml:space="preserve">Teacher Drive: Equals Semi-Formal (SLD) Curriculum Schemes of Work – My Physical Well-Being: Mental health and wellbeing </w:t>
            </w:r>
          </w:p>
          <w:p w14:paraId="1D7ACC5C" w14:textId="77777777" w:rsidR="00B54108" w:rsidRPr="007E7AD8" w:rsidRDefault="00B54108" w:rsidP="00B54108">
            <w:pPr>
              <w:autoSpaceDE w:val="0"/>
              <w:autoSpaceDN w:val="0"/>
              <w:adjustRightInd w:val="0"/>
              <w:rPr>
                <w:color w:val="006600"/>
              </w:rPr>
            </w:pPr>
          </w:p>
          <w:p w14:paraId="0AFEAEC8" w14:textId="77777777" w:rsidR="00B54108" w:rsidRPr="007E7AD8" w:rsidRDefault="00B54108" w:rsidP="00B54108">
            <w:pPr>
              <w:autoSpaceDE w:val="0"/>
              <w:autoSpaceDN w:val="0"/>
              <w:adjustRightInd w:val="0"/>
              <w:rPr>
                <w:color w:val="006600"/>
              </w:rPr>
            </w:pPr>
          </w:p>
          <w:p w14:paraId="6783DB76" w14:textId="77777777" w:rsidR="00B54108" w:rsidRPr="007E7AD8" w:rsidRDefault="00E90B5D" w:rsidP="00B54108">
            <w:pPr>
              <w:autoSpaceDE w:val="0"/>
              <w:autoSpaceDN w:val="0"/>
              <w:adjustRightInd w:val="0"/>
              <w:rPr>
                <w:rFonts w:cstheme="minorHAnsi"/>
                <w:color w:val="006600"/>
                <w:sz w:val="16"/>
                <w:szCs w:val="16"/>
              </w:rPr>
            </w:pPr>
            <w:hyperlink r:id="rId39" w:history="1">
              <w:r w:rsidR="00B54108" w:rsidRPr="007E7AD8">
                <w:rPr>
                  <w:rStyle w:val="Hyperlink"/>
                  <w:rFonts w:cstheme="minorHAnsi"/>
                  <w:color w:val="006600"/>
                  <w:sz w:val="16"/>
                  <w:szCs w:val="16"/>
                </w:rPr>
                <w:t>https://www.communicationmatters.org.uk/what-is-aac/types-of-aac/talking-mats/</w:t>
              </w:r>
            </w:hyperlink>
          </w:p>
        </w:tc>
        <w:tc>
          <w:tcPr>
            <w:tcW w:w="1998" w:type="dxa"/>
          </w:tcPr>
          <w:p w14:paraId="48872F89" w14:textId="77777777" w:rsidR="00B54108" w:rsidRPr="00B54108" w:rsidRDefault="00B54108" w:rsidP="00B54108">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B54108" w:rsidRPr="00CD7F96" w14:paraId="551C8E75" w14:textId="77777777" w:rsidTr="00476349">
        <w:trPr>
          <w:trHeight w:val="170"/>
        </w:trPr>
        <w:tc>
          <w:tcPr>
            <w:tcW w:w="1274" w:type="dxa"/>
            <w:vMerge/>
          </w:tcPr>
          <w:p w14:paraId="38E95438" w14:textId="77777777" w:rsidR="00B54108" w:rsidRPr="00B1732E"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6A50BA9D" w14:textId="77777777" w:rsidR="00B54108" w:rsidRPr="008F0928" w:rsidRDefault="00B54108" w:rsidP="00B54108">
            <w:pPr>
              <w:autoSpaceDE w:val="0"/>
              <w:autoSpaceDN w:val="0"/>
              <w:adjustRightInd w:val="0"/>
              <w:rPr>
                <w:rFonts w:eastAsia="Lato-Light" w:cstheme="minorHAnsi"/>
                <w:b/>
                <w:sz w:val="18"/>
                <w:szCs w:val="18"/>
              </w:rPr>
            </w:pPr>
            <w:r w:rsidRPr="008F0928">
              <w:rPr>
                <w:rFonts w:eastAsia="Lato-Light" w:cstheme="minorHAnsi"/>
                <w:b/>
                <w:sz w:val="18"/>
                <w:szCs w:val="18"/>
              </w:rPr>
              <w:t>Playing and working together</w:t>
            </w:r>
          </w:p>
          <w:p w14:paraId="361403CF"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“ready to listen” behaviours.</w:t>
            </w:r>
          </w:p>
          <w:p w14:paraId="38E2EFD2" w14:textId="77777777" w:rsidR="00B54108" w:rsidRPr="00F071CB" w:rsidRDefault="00B54108" w:rsidP="00B54108">
            <w:pPr>
              <w:autoSpaceDE w:val="0"/>
              <w:autoSpaceDN w:val="0"/>
              <w:adjustRightInd w:val="0"/>
              <w:rPr>
                <w:rFonts w:eastAsia="Lato-Light" w:cstheme="minorHAnsi"/>
                <w:color w:val="808080" w:themeColor="background1" w:themeShade="80"/>
                <w:sz w:val="16"/>
                <w:szCs w:val="16"/>
              </w:rPr>
            </w:pPr>
            <w:r w:rsidRPr="008F0928">
              <w:rPr>
                <w:rFonts w:eastAsia="Lato-Light" w:cstheme="minorHAnsi"/>
                <w:sz w:val="16"/>
                <w:szCs w:val="16"/>
              </w:rPr>
              <w:t xml:space="preserve">Develop ability to take turns in school and vocabulary to describe / understand turn taking. </w:t>
            </w:r>
          </w:p>
        </w:tc>
        <w:tc>
          <w:tcPr>
            <w:tcW w:w="5596" w:type="dxa"/>
          </w:tcPr>
          <w:p w14:paraId="75171A09" w14:textId="77777777" w:rsidR="00B54108" w:rsidRPr="008F0928" w:rsidRDefault="00B54108" w:rsidP="00B54108">
            <w:pPr>
              <w:autoSpaceDE w:val="0"/>
              <w:autoSpaceDN w:val="0"/>
              <w:adjustRightInd w:val="0"/>
              <w:rPr>
                <w:rFonts w:cstheme="minorHAnsi"/>
                <w:sz w:val="16"/>
                <w:szCs w:val="16"/>
              </w:rPr>
            </w:pPr>
            <w:r w:rsidRPr="008F0928">
              <w:rPr>
                <w:rFonts w:cstheme="minorHAnsi"/>
                <w:b/>
                <w:bCs/>
                <w:sz w:val="16"/>
                <w:szCs w:val="16"/>
                <w:shd w:val="clear" w:color="auto" w:fill="FFFFFF"/>
              </w:rPr>
              <w:t>Teach Whole body listening</w:t>
            </w:r>
            <w:r w:rsidRPr="008F0928">
              <w:rPr>
                <w:rFonts w:cstheme="minorHAnsi"/>
                <w:sz w:val="16"/>
                <w:szCs w:val="16"/>
                <w:shd w:val="clear" w:color="auto" w:fill="FFFFFF"/>
              </w:rPr>
              <w:t> – a strategy used for learners with social communication difficulties that gives different parts of your body a specific job so that you are completely focused in on what is being said. learners are taught how to listen and what listening with your whole body looks like. </w:t>
            </w:r>
            <w:r w:rsidRPr="008F0928">
              <w:rPr>
                <w:rFonts w:cstheme="minorHAnsi"/>
                <w:sz w:val="16"/>
                <w:szCs w:val="16"/>
              </w:rPr>
              <w:t xml:space="preserve"> </w:t>
            </w:r>
          </w:p>
          <w:p w14:paraId="124EC7CE" w14:textId="77777777" w:rsidR="00B54108" w:rsidRPr="008E4014" w:rsidRDefault="00E90B5D" w:rsidP="00B54108">
            <w:pPr>
              <w:autoSpaceDE w:val="0"/>
              <w:autoSpaceDN w:val="0"/>
              <w:adjustRightInd w:val="0"/>
              <w:rPr>
                <w:rFonts w:cstheme="minorHAnsi"/>
                <w:color w:val="808080" w:themeColor="background1" w:themeShade="80"/>
                <w:sz w:val="16"/>
                <w:szCs w:val="16"/>
              </w:rPr>
            </w:pPr>
            <w:hyperlink r:id="rId40" w:history="1">
              <w:r w:rsidR="00B54108" w:rsidRPr="008E4014">
                <w:rPr>
                  <w:rStyle w:val="Hyperlink"/>
                  <w:rFonts w:cstheme="minorHAnsi"/>
                  <w:sz w:val="16"/>
                  <w:szCs w:val="16"/>
                </w:rPr>
                <w:t>https://autismawarenesscentre.com/whole-body-listening-tool-not-rule/</w:t>
              </w:r>
            </w:hyperlink>
          </w:p>
          <w:p w14:paraId="7353D91D" w14:textId="77777777" w:rsidR="00B54108" w:rsidRPr="00C44CF9" w:rsidRDefault="00B54108" w:rsidP="00B54108">
            <w:pPr>
              <w:autoSpaceDE w:val="0"/>
              <w:autoSpaceDN w:val="0"/>
              <w:adjustRightInd w:val="0"/>
              <w:rPr>
                <w:rFonts w:cstheme="minorHAnsi"/>
                <w:color w:val="808080" w:themeColor="background1" w:themeShade="80"/>
                <w:sz w:val="16"/>
                <w:szCs w:val="16"/>
              </w:rPr>
            </w:pPr>
          </w:p>
        </w:tc>
        <w:tc>
          <w:tcPr>
            <w:tcW w:w="3260" w:type="dxa"/>
          </w:tcPr>
          <w:p w14:paraId="72BD1EF9" w14:textId="77777777" w:rsidR="00B54108" w:rsidRPr="009D229A" w:rsidRDefault="00B54108" w:rsidP="00B54108">
            <w:pPr>
              <w:rPr>
                <w:rFonts w:cstheme="minorHAnsi"/>
                <w:color w:val="808080" w:themeColor="background1" w:themeShade="80"/>
                <w:sz w:val="16"/>
                <w:szCs w:val="16"/>
              </w:rPr>
            </w:pPr>
            <w:r w:rsidRPr="008F0928">
              <w:rPr>
                <w:rFonts w:cstheme="minorHAnsi"/>
                <w:sz w:val="16"/>
                <w:szCs w:val="16"/>
              </w:rPr>
              <w:t xml:space="preserve">Access to activities / aims of EQUALS </w:t>
            </w:r>
            <w:r w:rsidRPr="007E7AD8">
              <w:rPr>
                <w:sz w:val="16"/>
                <w:szCs w:val="16"/>
              </w:rPr>
              <w:t>My Independence: My Play and Leisure:(Teacher Drive)</w:t>
            </w:r>
          </w:p>
        </w:tc>
        <w:tc>
          <w:tcPr>
            <w:tcW w:w="1998" w:type="dxa"/>
          </w:tcPr>
          <w:p w14:paraId="5C5A36F5"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0BFB42A1"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4137C400"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1366FF9B"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71689B59" w14:textId="77777777" w:rsidR="00B54108" w:rsidRPr="00E94DC3" w:rsidRDefault="00B54108" w:rsidP="00B54108">
            <w:pPr>
              <w:pStyle w:val="ListParagraph"/>
              <w:ind w:left="360"/>
              <w:rPr>
                <w:rFonts w:cstheme="minorHAnsi"/>
                <w:color w:val="808080" w:themeColor="background1" w:themeShade="80"/>
                <w:sz w:val="16"/>
                <w:szCs w:val="16"/>
              </w:rPr>
            </w:pPr>
            <w:r w:rsidRPr="00AF029B">
              <w:rPr>
                <w:sz w:val="16"/>
                <w:szCs w:val="16"/>
              </w:rPr>
              <w:t>Me, Myself &amp; I</w:t>
            </w:r>
          </w:p>
        </w:tc>
      </w:tr>
      <w:tr w:rsidR="00B54108" w:rsidRPr="00CD7F96" w14:paraId="13D030D0" w14:textId="77777777" w:rsidTr="00476349">
        <w:trPr>
          <w:trHeight w:val="705"/>
        </w:trPr>
        <w:tc>
          <w:tcPr>
            <w:tcW w:w="1274" w:type="dxa"/>
            <w:vMerge/>
          </w:tcPr>
          <w:p w14:paraId="4391F259" w14:textId="77777777" w:rsidR="00B54108" w:rsidRPr="00B1732E"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510B23FC" w14:textId="77777777" w:rsidR="00B54108" w:rsidRPr="008F0928" w:rsidRDefault="00B54108" w:rsidP="00B54108">
            <w:pPr>
              <w:autoSpaceDE w:val="0"/>
              <w:autoSpaceDN w:val="0"/>
              <w:adjustRightInd w:val="0"/>
              <w:rPr>
                <w:rFonts w:cstheme="minorHAnsi"/>
                <w:b/>
                <w:iCs/>
                <w:sz w:val="18"/>
                <w:szCs w:val="18"/>
              </w:rPr>
            </w:pPr>
            <w:r w:rsidRPr="008F0928">
              <w:rPr>
                <w:rFonts w:cstheme="minorHAnsi"/>
                <w:b/>
                <w:iCs/>
                <w:sz w:val="18"/>
                <w:szCs w:val="18"/>
              </w:rPr>
              <w:t>Ourselves and others</w:t>
            </w:r>
          </w:p>
          <w:p w14:paraId="33706AB7"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Identify people who are</w:t>
            </w:r>
          </w:p>
          <w:p w14:paraId="7ABAC518"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 xml:space="preserve">special to us. </w:t>
            </w:r>
          </w:p>
          <w:p w14:paraId="6A282905"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to identify some different</w:t>
            </w:r>
          </w:p>
          <w:p w14:paraId="21BA9609"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groups that we may</w:t>
            </w:r>
          </w:p>
          <w:p w14:paraId="0E1A9C5B"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belong to (e.g. family,</w:t>
            </w:r>
          </w:p>
          <w:p w14:paraId="2DED14AB"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school, clubs, faith).</w:t>
            </w:r>
          </w:p>
          <w:p w14:paraId="7B3EB424"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we might use to let them</w:t>
            </w:r>
          </w:p>
          <w:p w14:paraId="2F91C8FB"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know they are special to</w:t>
            </w:r>
          </w:p>
          <w:p w14:paraId="06D8216D"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us.</w:t>
            </w:r>
          </w:p>
          <w:p w14:paraId="2C86F6B7"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to identify families and what being in a family means.</w:t>
            </w:r>
          </w:p>
          <w:p w14:paraId="50B39316"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to describe times when we</w:t>
            </w:r>
          </w:p>
          <w:p w14:paraId="141E8D35"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 xml:space="preserve">may feel unhappy with </w:t>
            </w:r>
            <w:proofErr w:type="gramStart"/>
            <w:r w:rsidRPr="008F0928">
              <w:rPr>
                <w:rFonts w:eastAsia="Lato-Light" w:cstheme="minorHAnsi"/>
                <w:sz w:val="16"/>
                <w:szCs w:val="16"/>
              </w:rPr>
              <w:t>our</w:t>
            </w:r>
            <w:proofErr w:type="gramEnd"/>
          </w:p>
          <w:p w14:paraId="731BF867" w14:textId="77777777" w:rsidR="00B54108" w:rsidRPr="00E95CA2" w:rsidRDefault="00B54108" w:rsidP="00B54108">
            <w:pPr>
              <w:autoSpaceDE w:val="0"/>
              <w:autoSpaceDN w:val="0"/>
              <w:adjustRightInd w:val="0"/>
              <w:rPr>
                <w:rFonts w:eastAsia="Lato-Light" w:cstheme="minorHAnsi"/>
                <w:color w:val="808080" w:themeColor="background1" w:themeShade="80"/>
                <w:sz w:val="16"/>
                <w:szCs w:val="16"/>
              </w:rPr>
            </w:pPr>
            <w:r w:rsidRPr="008F0928">
              <w:rPr>
                <w:rFonts w:eastAsia="Lato-Light" w:cstheme="minorHAnsi"/>
                <w:sz w:val="16"/>
                <w:szCs w:val="16"/>
              </w:rPr>
              <w:t>friends or family members</w:t>
            </w:r>
            <w:r w:rsidRPr="00622613">
              <w:rPr>
                <w:rFonts w:eastAsia="Lato-Light" w:cstheme="minorHAnsi"/>
                <w:color w:val="808080" w:themeColor="background1" w:themeShade="80"/>
                <w:sz w:val="16"/>
                <w:szCs w:val="16"/>
              </w:rPr>
              <w:t>.</w:t>
            </w:r>
          </w:p>
        </w:tc>
        <w:tc>
          <w:tcPr>
            <w:tcW w:w="5596" w:type="dxa"/>
          </w:tcPr>
          <w:p w14:paraId="13157292" w14:textId="77777777" w:rsidR="00B54108" w:rsidRPr="008F0928" w:rsidRDefault="00B54108" w:rsidP="00B54108">
            <w:pPr>
              <w:rPr>
                <w:rFonts w:cstheme="minorHAnsi"/>
                <w:sz w:val="16"/>
                <w:szCs w:val="16"/>
              </w:rPr>
            </w:pPr>
            <w:r w:rsidRPr="008F0928">
              <w:rPr>
                <w:rFonts w:cstheme="minorHAnsi"/>
                <w:sz w:val="16"/>
                <w:szCs w:val="16"/>
              </w:rPr>
              <w:t>Identify members of the class.  Name each member of the class, identifying those who are not present at the time.  Discuss whether an absent class member is still part of the group.</w:t>
            </w:r>
          </w:p>
          <w:p w14:paraId="38D8F4ED" w14:textId="77777777" w:rsidR="00B54108" w:rsidRPr="008F0928" w:rsidRDefault="00B54108" w:rsidP="00B54108">
            <w:pPr>
              <w:rPr>
                <w:rFonts w:cstheme="minorHAnsi"/>
                <w:sz w:val="16"/>
                <w:szCs w:val="16"/>
              </w:rPr>
            </w:pPr>
            <w:r w:rsidRPr="008F0928">
              <w:rPr>
                <w:rFonts w:cstheme="minorHAnsi"/>
                <w:sz w:val="16"/>
                <w:szCs w:val="16"/>
              </w:rPr>
              <w:t>Identify other familiar people, e.g.  Lunchtime supervisor, headteacher as ‘not in our class’.</w:t>
            </w:r>
          </w:p>
          <w:p w14:paraId="7638F02D" w14:textId="77777777" w:rsidR="00B54108" w:rsidRPr="008F0928" w:rsidRDefault="00B54108" w:rsidP="00B54108">
            <w:pPr>
              <w:rPr>
                <w:rFonts w:cstheme="minorHAnsi"/>
                <w:sz w:val="16"/>
                <w:szCs w:val="16"/>
              </w:rPr>
            </w:pPr>
          </w:p>
          <w:p w14:paraId="0162E484" w14:textId="77777777" w:rsidR="00B54108" w:rsidRPr="008F0928" w:rsidRDefault="00B54108" w:rsidP="00B54108">
            <w:pPr>
              <w:rPr>
                <w:rFonts w:cstheme="minorHAnsi"/>
                <w:sz w:val="16"/>
                <w:szCs w:val="16"/>
              </w:rPr>
            </w:pPr>
            <w:r w:rsidRPr="008F0928">
              <w:rPr>
                <w:rFonts w:cstheme="minorHAnsi"/>
                <w:sz w:val="16"/>
                <w:szCs w:val="16"/>
              </w:rPr>
              <w:t>Use photos or objects to identify family members for each member of group.  Put these photos or objects in a set and label, e.g. ‘My family’.  Name members of the group, and those who are not members of the group.</w:t>
            </w:r>
          </w:p>
          <w:p w14:paraId="49E53A4C" w14:textId="77777777" w:rsidR="00B54108" w:rsidRPr="008F0928" w:rsidRDefault="00B54108" w:rsidP="00B54108">
            <w:pPr>
              <w:rPr>
                <w:rFonts w:cstheme="minorHAnsi"/>
                <w:sz w:val="16"/>
                <w:szCs w:val="16"/>
              </w:rPr>
            </w:pPr>
          </w:p>
          <w:p w14:paraId="79FA651A" w14:textId="77777777" w:rsidR="00B54108" w:rsidRPr="008F0928" w:rsidRDefault="00B54108" w:rsidP="00B54108">
            <w:pPr>
              <w:rPr>
                <w:rFonts w:cstheme="minorHAnsi"/>
                <w:sz w:val="16"/>
                <w:szCs w:val="16"/>
              </w:rPr>
            </w:pPr>
            <w:r w:rsidRPr="008F0928">
              <w:rPr>
                <w:rFonts w:cstheme="minorHAnsi"/>
                <w:sz w:val="16"/>
                <w:szCs w:val="16"/>
              </w:rPr>
              <w:t>Talk about groups that exist within school.  For example, learners may be part of a sports club, or music group.  Use photos or objects as above in order to identify members of the group label the group as a whole.</w:t>
            </w:r>
          </w:p>
          <w:p w14:paraId="1605868A" w14:textId="77777777" w:rsidR="00B54108" w:rsidRPr="00F64D48" w:rsidRDefault="00B54108" w:rsidP="00B54108">
            <w:pPr>
              <w:rPr>
                <w:rFonts w:cstheme="minorHAnsi"/>
                <w:color w:val="808080" w:themeColor="background1" w:themeShade="80"/>
                <w:sz w:val="16"/>
                <w:szCs w:val="16"/>
              </w:rPr>
            </w:pPr>
          </w:p>
          <w:p w14:paraId="6D072BC7" w14:textId="77777777" w:rsidR="00B54108" w:rsidRPr="00F64D48" w:rsidRDefault="00B54108" w:rsidP="00B54108">
            <w:pPr>
              <w:rPr>
                <w:rFonts w:cstheme="minorHAnsi"/>
                <w:color w:val="808080" w:themeColor="background1" w:themeShade="80"/>
                <w:sz w:val="16"/>
                <w:szCs w:val="16"/>
              </w:rPr>
            </w:pPr>
          </w:p>
          <w:p w14:paraId="472774B8" w14:textId="77777777" w:rsidR="00B54108" w:rsidRPr="00C44CF9" w:rsidRDefault="00B54108" w:rsidP="00B54108">
            <w:pPr>
              <w:autoSpaceDE w:val="0"/>
              <w:autoSpaceDN w:val="0"/>
              <w:adjustRightInd w:val="0"/>
              <w:rPr>
                <w:rFonts w:cstheme="minorHAnsi"/>
                <w:color w:val="808080" w:themeColor="background1" w:themeShade="80"/>
                <w:sz w:val="16"/>
                <w:szCs w:val="16"/>
              </w:rPr>
            </w:pPr>
          </w:p>
        </w:tc>
        <w:tc>
          <w:tcPr>
            <w:tcW w:w="3260" w:type="dxa"/>
          </w:tcPr>
          <w:p w14:paraId="4FB58166" w14:textId="77777777" w:rsidR="00B54108" w:rsidRPr="0014379E" w:rsidRDefault="00B54108" w:rsidP="00B54108">
            <w:pPr>
              <w:autoSpaceDE w:val="0"/>
              <w:autoSpaceDN w:val="0"/>
              <w:adjustRightInd w:val="0"/>
              <w:rPr>
                <w:rFonts w:cstheme="minorHAnsi"/>
                <w:sz w:val="16"/>
                <w:szCs w:val="16"/>
              </w:rPr>
            </w:pPr>
            <w:r w:rsidRPr="0014379E">
              <w:rPr>
                <w:rFonts w:cstheme="minorHAnsi"/>
                <w:sz w:val="16"/>
                <w:szCs w:val="16"/>
              </w:rPr>
              <w:t xml:space="preserve">Visitors from other locations on the school site into the classroom. </w:t>
            </w:r>
          </w:p>
          <w:p w14:paraId="0131F5A2" w14:textId="77777777" w:rsidR="00B54108" w:rsidRPr="0014379E" w:rsidRDefault="00B54108" w:rsidP="00B54108">
            <w:pPr>
              <w:autoSpaceDE w:val="0"/>
              <w:autoSpaceDN w:val="0"/>
              <w:adjustRightInd w:val="0"/>
              <w:rPr>
                <w:rFonts w:cstheme="minorHAnsi"/>
                <w:sz w:val="16"/>
                <w:szCs w:val="16"/>
              </w:rPr>
            </w:pPr>
            <w:r w:rsidRPr="0014379E">
              <w:rPr>
                <w:rFonts w:cstheme="minorHAnsi"/>
                <w:sz w:val="16"/>
                <w:szCs w:val="16"/>
              </w:rPr>
              <w:t>Photos / videos of activities in school</w:t>
            </w:r>
          </w:p>
          <w:p w14:paraId="74A8F794" w14:textId="77777777" w:rsidR="00B54108" w:rsidRPr="0014379E" w:rsidRDefault="00B54108" w:rsidP="00B54108">
            <w:pPr>
              <w:autoSpaceDE w:val="0"/>
              <w:autoSpaceDN w:val="0"/>
              <w:adjustRightInd w:val="0"/>
              <w:rPr>
                <w:rFonts w:cstheme="minorHAnsi"/>
                <w:sz w:val="16"/>
                <w:szCs w:val="16"/>
              </w:rPr>
            </w:pPr>
          </w:p>
          <w:p w14:paraId="112EDDA8" w14:textId="77777777" w:rsidR="00B54108" w:rsidRDefault="00B54108" w:rsidP="00B54108">
            <w:pPr>
              <w:rPr>
                <w:rFonts w:cstheme="minorHAnsi"/>
                <w:color w:val="808080" w:themeColor="background1" w:themeShade="80"/>
                <w:sz w:val="16"/>
                <w:szCs w:val="16"/>
              </w:rPr>
            </w:pPr>
            <w:r w:rsidRPr="0014379E">
              <w:rPr>
                <w:rFonts w:cstheme="minorHAnsi"/>
                <w:sz w:val="16"/>
                <w:szCs w:val="16"/>
              </w:rPr>
              <w:t>Good home – school communication – photos from home.</w:t>
            </w:r>
          </w:p>
        </w:tc>
        <w:tc>
          <w:tcPr>
            <w:tcW w:w="1998" w:type="dxa"/>
          </w:tcPr>
          <w:p w14:paraId="4DFA42D5"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14E2C630"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5AD9ECFD"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75657FAC"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51DFDA8D" w14:textId="77777777" w:rsidR="00B54108" w:rsidRPr="009D229A" w:rsidRDefault="00B54108" w:rsidP="00B54108">
            <w:pPr>
              <w:rPr>
                <w:rFonts w:cstheme="minorHAnsi"/>
                <w:color w:val="808080" w:themeColor="background1" w:themeShade="80"/>
                <w:sz w:val="16"/>
                <w:szCs w:val="16"/>
              </w:rPr>
            </w:pPr>
            <w:r w:rsidRPr="00AF029B">
              <w:rPr>
                <w:sz w:val="16"/>
                <w:szCs w:val="16"/>
              </w:rPr>
              <w:t>Me, Myself &amp; I</w:t>
            </w:r>
          </w:p>
        </w:tc>
      </w:tr>
      <w:tr w:rsidR="00B54108" w:rsidRPr="00CD7F96" w14:paraId="28156AE7" w14:textId="77777777" w:rsidTr="00476349">
        <w:trPr>
          <w:trHeight w:val="705"/>
        </w:trPr>
        <w:tc>
          <w:tcPr>
            <w:tcW w:w="1274" w:type="dxa"/>
            <w:vMerge/>
          </w:tcPr>
          <w:p w14:paraId="34ED4A05" w14:textId="77777777" w:rsidR="00B54108" w:rsidRPr="00B1732E"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0E3D6CF9" w14:textId="77777777" w:rsidR="00B54108" w:rsidRPr="005656BE" w:rsidRDefault="00B54108" w:rsidP="00B54108">
            <w:pPr>
              <w:autoSpaceDE w:val="0"/>
              <w:autoSpaceDN w:val="0"/>
              <w:adjustRightInd w:val="0"/>
              <w:rPr>
                <w:rFonts w:cstheme="minorHAnsi"/>
                <w:b/>
                <w:iCs/>
                <w:sz w:val="18"/>
                <w:szCs w:val="18"/>
              </w:rPr>
            </w:pPr>
            <w:r w:rsidRPr="005656BE">
              <w:rPr>
                <w:rFonts w:cstheme="minorHAnsi"/>
                <w:b/>
                <w:iCs/>
                <w:sz w:val="18"/>
                <w:szCs w:val="18"/>
              </w:rPr>
              <w:t>Respecting differences between people</w:t>
            </w:r>
          </w:p>
          <w:p w14:paraId="658A470D"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Develop vocabulary to identify simple differences</w:t>
            </w:r>
          </w:p>
          <w:p w14:paraId="04D49937"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and similarities between</w:t>
            </w:r>
          </w:p>
          <w:p w14:paraId="6B067E23" w14:textId="77777777" w:rsidR="00B54108" w:rsidRPr="005656BE" w:rsidRDefault="00B54108" w:rsidP="00B54108">
            <w:pPr>
              <w:pStyle w:val="ListParagraph"/>
              <w:autoSpaceDE w:val="0"/>
              <w:autoSpaceDN w:val="0"/>
              <w:adjustRightInd w:val="0"/>
              <w:ind w:left="360"/>
              <w:rPr>
                <w:rFonts w:eastAsia="Lato-Light" w:cstheme="minorHAnsi"/>
                <w:sz w:val="16"/>
                <w:szCs w:val="16"/>
              </w:rPr>
            </w:pPr>
            <w:r w:rsidRPr="005656BE">
              <w:rPr>
                <w:rFonts w:eastAsia="Lato-Light" w:cstheme="minorHAnsi"/>
                <w:sz w:val="16"/>
                <w:szCs w:val="16"/>
              </w:rPr>
              <w:t>people.</w:t>
            </w:r>
          </w:p>
          <w:p w14:paraId="7321F687"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Develop vocabulary to support recognition that everyone is unique and special and no one should be treated unfairly.</w:t>
            </w:r>
          </w:p>
        </w:tc>
        <w:tc>
          <w:tcPr>
            <w:tcW w:w="5596" w:type="dxa"/>
          </w:tcPr>
          <w:p w14:paraId="78FB95F2" w14:textId="77777777" w:rsidR="00B54108" w:rsidRPr="005656BE" w:rsidRDefault="00B54108" w:rsidP="00B54108">
            <w:pPr>
              <w:spacing w:after="120"/>
              <w:rPr>
                <w:rFonts w:ascii="Calibri" w:hAnsi="Calibri" w:cs="Calibri"/>
                <w:sz w:val="16"/>
                <w:szCs w:val="16"/>
              </w:rPr>
            </w:pPr>
            <w:r w:rsidRPr="005656BE">
              <w:rPr>
                <w:rFonts w:ascii="Calibri" w:hAnsi="Calibri" w:cs="Calibri"/>
                <w:sz w:val="16"/>
                <w:szCs w:val="16"/>
              </w:rPr>
              <w:t>Take a photo of the learners’ face, print it and blow it up to as near life size as possible, then sketch in a body in silhouette.  Fill this in collage style with things, activities, food, clothing, people the individual likes, either taken as photos or cut out from magazines.</w:t>
            </w:r>
          </w:p>
          <w:p w14:paraId="66B45D52" w14:textId="77777777" w:rsidR="00B54108" w:rsidRPr="005656BE" w:rsidRDefault="00B54108" w:rsidP="00B54108">
            <w:pPr>
              <w:spacing w:after="120"/>
              <w:rPr>
                <w:rFonts w:ascii="Calibri" w:hAnsi="Calibri" w:cs="Calibri"/>
                <w:sz w:val="16"/>
                <w:szCs w:val="16"/>
              </w:rPr>
            </w:pPr>
            <w:r w:rsidRPr="005656BE">
              <w:rPr>
                <w:rFonts w:ascii="Calibri" w:hAnsi="Calibri" w:cs="Calibri"/>
                <w:sz w:val="16"/>
                <w:szCs w:val="16"/>
              </w:rPr>
              <w:t>Compare and contrast with other learners looking for similarities as well as differences.</w:t>
            </w:r>
          </w:p>
        </w:tc>
        <w:tc>
          <w:tcPr>
            <w:tcW w:w="3260" w:type="dxa"/>
          </w:tcPr>
          <w:p w14:paraId="306D0F19" w14:textId="77777777" w:rsidR="00B54108" w:rsidRPr="005656BE" w:rsidRDefault="00B54108" w:rsidP="00B54108">
            <w:pPr>
              <w:rPr>
                <w:rFonts w:cstheme="minorHAnsi"/>
                <w:sz w:val="16"/>
                <w:szCs w:val="16"/>
              </w:rPr>
            </w:pPr>
            <w:r w:rsidRPr="005656BE">
              <w:rPr>
                <w:rFonts w:cstheme="minorHAnsi"/>
                <w:sz w:val="16"/>
                <w:szCs w:val="16"/>
              </w:rPr>
              <w:t xml:space="preserve">Teacher Drive: Equals Semi-Formal (SLD) Curriculum Schemes of Work – My Physical Well-Being: Mental health and wellbeing </w:t>
            </w:r>
          </w:p>
          <w:p w14:paraId="62E8F2AB" w14:textId="77777777" w:rsidR="00B54108" w:rsidRPr="005656BE" w:rsidRDefault="00B54108" w:rsidP="00B54108">
            <w:pPr>
              <w:rPr>
                <w:rFonts w:cstheme="minorHAnsi"/>
                <w:sz w:val="16"/>
                <w:szCs w:val="16"/>
              </w:rPr>
            </w:pPr>
            <w:r w:rsidRPr="005656BE">
              <w:rPr>
                <w:rFonts w:cstheme="minorHAnsi"/>
                <w:sz w:val="16"/>
                <w:szCs w:val="16"/>
              </w:rPr>
              <w:t>Mirrors, photos</w:t>
            </w:r>
          </w:p>
          <w:p w14:paraId="1DB279FE" w14:textId="77777777" w:rsidR="00B54108" w:rsidRPr="005656BE" w:rsidRDefault="00B54108" w:rsidP="00B54108">
            <w:pPr>
              <w:rPr>
                <w:rFonts w:cstheme="minorHAnsi"/>
                <w:sz w:val="16"/>
                <w:szCs w:val="16"/>
              </w:rPr>
            </w:pPr>
            <w:r w:rsidRPr="005656BE">
              <w:rPr>
                <w:rFonts w:cstheme="minorHAnsi"/>
                <w:sz w:val="16"/>
                <w:szCs w:val="16"/>
              </w:rPr>
              <w:t xml:space="preserve">Games e.g. potato heads, </w:t>
            </w:r>
          </w:p>
          <w:p w14:paraId="62FEC004" w14:textId="77777777" w:rsidR="00B54108" w:rsidRPr="005656BE" w:rsidRDefault="00B54108" w:rsidP="00B54108">
            <w:pPr>
              <w:rPr>
                <w:rFonts w:cstheme="minorHAnsi"/>
                <w:sz w:val="16"/>
                <w:szCs w:val="16"/>
              </w:rPr>
            </w:pPr>
            <w:r w:rsidRPr="005656BE">
              <w:rPr>
                <w:rFonts w:cstheme="minorHAnsi"/>
                <w:sz w:val="16"/>
                <w:szCs w:val="16"/>
              </w:rPr>
              <w:t xml:space="preserve">Persona dolls </w:t>
            </w:r>
          </w:p>
          <w:p w14:paraId="621942E0" w14:textId="77777777" w:rsidR="00B54108" w:rsidRPr="005656BE" w:rsidRDefault="00B54108" w:rsidP="00B54108">
            <w:pPr>
              <w:rPr>
                <w:rFonts w:cstheme="minorHAnsi"/>
                <w:sz w:val="16"/>
                <w:szCs w:val="16"/>
              </w:rPr>
            </w:pPr>
            <w:r w:rsidRPr="005656BE">
              <w:rPr>
                <w:rFonts w:cstheme="minorHAnsi"/>
                <w:sz w:val="16"/>
                <w:szCs w:val="16"/>
              </w:rPr>
              <w:t>Puppets</w:t>
            </w:r>
          </w:p>
          <w:p w14:paraId="7E277B04" w14:textId="77777777" w:rsidR="00B54108" w:rsidRPr="005656BE" w:rsidRDefault="00B54108" w:rsidP="00B54108">
            <w:pPr>
              <w:rPr>
                <w:rFonts w:cstheme="minorHAnsi"/>
                <w:sz w:val="16"/>
                <w:szCs w:val="16"/>
              </w:rPr>
            </w:pPr>
            <w:r w:rsidRPr="005656BE">
              <w:rPr>
                <w:rFonts w:cstheme="minorHAnsi"/>
                <w:sz w:val="16"/>
                <w:szCs w:val="16"/>
              </w:rPr>
              <w:t>Small world play</w:t>
            </w:r>
          </w:p>
          <w:p w14:paraId="4BA73B05" w14:textId="77777777" w:rsidR="00B54108" w:rsidRPr="005656BE" w:rsidRDefault="00B54108" w:rsidP="00B54108">
            <w:pPr>
              <w:rPr>
                <w:rFonts w:cstheme="minorHAnsi"/>
                <w:sz w:val="16"/>
                <w:szCs w:val="16"/>
              </w:rPr>
            </w:pPr>
          </w:p>
        </w:tc>
        <w:tc>
          <w:tcPr>
            <w:tcW w:w="1998" w:type="dxa"/>
          </w:tcPr>
          <w:p w14:paraId="698FFE50" w14:textId="77777777" w:rsidR="00B54108" w:rsidRPr="00BB02BD" w:rsidRDefault="00B54108" w:rsidP="00B54108">
            <w:pPr>
              <w:rPr>
                <w:rFonts w:cstheme="minorHAnsi"/>
                <w:sz w:val="16"/>
                <w:szCs w:val="16"/>
              </w:rPr>
            </w:pPr>
            <w:r w:rsidRPr="00BB02BD">
              <w:rPr>
                <w:rFonts w:cstheme="minorHAnsi"/>
                <w:sz w:val="16"/>
                <w:szCs w:val="16"/>
              </w:rPr>
              <w:t>Middle School Topic Themes - We’re all going on a summer holiday. (Europe), Passports Please!</w:t>
            </w:r>
          </w:p>
          <w:p w14:paraId="541C388D" w14:textId="77777777" w:rsidR="00B54108" w:rsidRPr="00BB02BD" w:rsidRDefault="00B54108" w:rsidP="00B54108">
            <w:pPr>
              <w:rPr>
                <w:rFonts w:cstheme="minorHAnsi"/>
                <w:sz w:val="16"/>
                <w:szCs w:val="16"/>
              </w:rPr>
            </w:pPr>
            <w:r w:rsidRPr="00BB02BD">
              <w:rPr>
                <w:rFonts w:cstheme="minorHAnsi"/>
                <w:sz w:val="16"/>
                <w:szCs w:val="16"/>
              </w:rPr>
              <w:t xml:space="preserve">(a country far away – Africa), South America: rainforests, </w:t>
            </w:r>
            <w:r w:rsidRPr="00BB02BD">
              <w:rPr>
                <w:sz w:val="16"/>
                <w:szCs w:val="16"/>
              </w:rPr>
              <w:t>Special people, special places Christmas / Winter Festivals of light</w:t>
            </w:r>
          </w:p>
          <w:p w14:paraId="59B24BDE" w14:textId="77777777" w:rsidR="00B54108" w:rsidRPr="00920B48" w:rsidRDefault="00B54108" w:rsidP="00B54108">
            <w:pPr>
              <w:rPr>
                <w:rFonts w:cstheme="minorHAnsi"/>
                <w:sz w:val="16"/>
                <w:szCs w:val="16"/>
              </w:rPr>
            </w:pPr>
            <w:r w:rsidRPr="00920B48">
              <w:rPr>
                <w:rFonts w:cstheme="minorHAnsi"/>
                <w:sz w:val="16"/>
                <w:szCs w:val="16"/>
              </w:rPr>
              <w:t>Upper School Topic Themes – D</w:t>
            </w:r>
            <w:r w:rsidRPr="00920B48">
              <w:rPr>
                <w:sz w:val="16"/>
                <w:szCs w:val="16"/>
              </w:rPr>
              <w:t xml:space="preserve">ifferent Places, Different </w:t>
            </w:r>
            <w:r>
              <w:rPr>
                <w:sz w:val="16"/>
                <w:szCs w:val="16"/>
              </w:rPr>
              <w:t>P</w:t>
            </w:r>
            <w:r w:rsidRPr="00920B48">
              <w:rPr>
                <w:sz w:val="16"/>
                <w:szCs w:val="16"/>
              </w:rPr>
              <w:t>eople and Let’s Celebrate</w:t>
            </w:r>
          </w:p>
        </w:tc>
      </w:tr>
      <w:tr w:rsidR="00B54108" w:rsidRPr="00CD7F96" w14:paraId="7728A81C" w14:textId="77777777" w:rsidTr="007E3C4D">
        <w:trPr>
          <w:trHeight w:val="64"/>
        </w:trPr>
        <w:tc>
          <w:tcPr>
            <w:tcW w:w="1274" w:type="dxa"/>
            <w:vMerge/>
          </w:tcPr>
          <w:p w14:paraId="58B2DEEE" w14:textId="77777777" w:rsidR="00B54108" w:rsidRPr="00B1732E"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611F4772" w14:textId="77777777" w:rsidR="00B54108" w:rsidRPr="007E7AD8" w:rsidRDefault="00B54108" w:rsidP="00B54108">
            <w:pPr>
              <w:autoSpaceDE w:val="0"/>
              <w:autoSpaceDN w:val="0"/>
              <w:adjustRightInd w:val="0"/>
              <w:rPr>
                <w:rFonts w:cstheme="minorHAnsi"/>
                <w:b/>
                <w:iCs/>
                <w:sz w:val="18"/>
                <w:szCs w:val="18"/>
              </w:rPr>
            </w:pPr>
            <w:r w:rsidRPr="007E7AD8">
              <w:rPr>
                <w:rFonts w:cstheme="minorHAnsi"/>
                <w:b/>
                <w:iCs/>
                <w:sz w:val="18"/>
                <w:szCs w:val="18"/>
              </w:rPr>
              <w:t>Taking care of the environment</w:t>
            </w:r>
          </w:p>
          <w:p w14:paraId="0804CB57" w14:textId="77777777" w:rsidR="00B54108" w:rsidRPr="007E7AD8" w:rsidRDefault="00B54108" w:rsidP="00B54108">
            <w:pPr>
              <w:autoSpaceDE w:val="0"/>
              <w:autoSpaceDN w:val="0"/>
              <w:adjustRightInd w:val="0"/>
              <w:rPr>
                <w:rFonts w:eastAsia="Lato-Light" w:cstheme="minorHAnsi"/>
                <w:sz w:val="16"/>
                <w:szCs w:val="16"/>
              </w:rPr>
            </w:pPr>
            <w:r w:rsidRPr="007E7AD8">
              <w:rPr>
                <w:rFonts w:cstheme="minorHAnsi"/>
                <w:b/>
                <w:iCs/>
                <w:sz w:val="16"/>
                <w:szCs w:val="16"/>
              </w:rPr>
              <w:t xml:space="preserve">Develop vocabulary to </w:t>
            </w:r>
            <w:r w:rsidRPr="007E7AD8">
              <w:rPr>
                <w:rFonts w:eastAsia="Lato-Light" w:cstheme="minorHAnsi"/>
                <w:sz w:val="16"/>
                <w:szCs w:val="16"/>
              </w:rPr>
              <w:t>Identify living things</w:t>
            </w:r>
          </w:p>
          <w:p w14:paraId="3AF983CD" w14:textId="77777777" w:rsidR="00B54108" w:rsidRPr="007E7AD8" w:rsidRDefault="00B54108" w:rsidP="00B54108">
            <w:pPr>
              <w:autoSpaceDE w:val="0"/>
              <w:autoSpaceDN w:val="0"/>
              <w:adjustRightInd w:val="0"/>
              <w:rPr>
                <w:rFonts w:eastAsia="Lato-Light" w:cstheme="minorHAnsi"/>
                <w:sz w:val="16"/>
                <w:szCs w:val="16"/>
              </w:rPr>
            </w:pPr>
            <w:r w:rsidRPr="007E7AD8">
              <w:rPr>
                <w:rFonts w:eastAsia="Lato-Light" w:cstheme="minorHAnsi"/>
                <w:sz w:val="16"/>
                <w:szCs w:val="16"/>
              </w:rPr>
              <w:t>that people can care for</w:t>
            </w:r>
          </w:p>
          <w:p w14:paraId="114215FC" w14:textId="77777777" w:rsidR="00B54108" w:rsidRPr="007E7AD8" w:rsidRDefault="00B54108" w:rsidP="00B54108">
            <w:pPr>
              <w:autoSpaceDE w:val="0"/>
              <w:autoSpaceDN w:val="0"/>
              <w:adjustRightInd w:val="0"/>
              <w:rPr>
                <w:rFonts w:eastAsia="Lato-Light" w:cstheme="minorHAnsi"/>
                <w:sz w:val="16"/>
                <w:szCs w:val="16"/>
              </w:rPr>
            </w:pPr>
            <w:r w:rsidRPr="007E7AD8">
              <w:rPr>
                <w:rFonts w:eastAsia="Lato-Light" w:cstheme="minorHAnsi"/>
                <w:sz w:val="16"/>
                <w:szCs w:val="16"/>
              </w:rPr>
              <w:t>(e.g. house plants, pets,</w:t>
            </w:r>
          </w:p>
          <w:p w14:paraId="2F52151A" w14:textId="77777777" w:rsidR="00B54108" w:rsidRPr="006E0C41" w:rsidRDefault="00B54108" w:rsidP="00B54108">
            <w:pPr>
              <w:autoSpaceDE w:val="0"/>
              <w:autoSpaceDN w:val="0"/>
              <w:adjustRightInd w:val="0"/>
              <w:rPr>
                <w:rFonts w:cstheme="minorHAnsi"/>
                <w:b/>
                <w:iCs/>
                <w:color w:val="808080" w:themeColor="background1" w:themeShade="80"/>
                <w:sz w:val="16"/>
                <w:szCs w:val="16"/>
              </w:rPr>
            </w:pPr>
            <w:r w:rsidRPr="007E7AD8">
              <w:rPr>
                <w:rFonts w:eastAsia="Lato-Light" w:cstheme="minorHAnsi"/>
                <w:sz w:val="16"/>
                <w:szCs w:val="16"/>
              </w:rPr>
              <w:t>gardens).</w:t>
            </w:r>
          </w:p>
        </w:tc>
        <w:tc>
          <w:tcPr>
            <w:tcW w:w="5596" w:type="dxa"/>
          </w:tcPr>
          <w:p w14:paraId="7B0054E4" w14:textId="77777777" w:rsidR="00B54108" w:rsidRPr="00964494" w:rsidRDefault="00B54108" w:rsidP="00B54108">
            <w:pPr>
              <w:spacing w:after="120"/>
              <w:rPr>
                <w:rFonts w:ascii="Calibri" w:hAnsi="Calibri" w:cs="Calibri"/>
                <w:sz w:val="16"/>
                <w:szCs w:val="16"/>
              </w:rPr>
            </w:pPr>
            <w:r w:rsidRPr="00964494">
              <w:rPr>
                <w:rFonts w:ascii="Calibri" w:hAnsi="Calibri" w:cs="Calibri"/>
                <w:bCs/>
                <w:color w:val="000000" w:themeColor="text1"/>
                <w:sz w:val="16"/>
                <w:szCs w:val="16"/>
              </w:rPr>
              <w:t xml:space="preserve">Explore the outdoor school/environment using all senses, </w:t>
            </w:r>
            <w:r w:rsidRPr="00964494">
              <w:rPr>
                <w:rFonts w:ascii="Calibri" w:hAnsi="Calibri" w:cs="Calibri"/>
                <w:sz w:val="16"/>
                <w:szCs w:val="16"/>
              </w:rPr>
              <w:t>understand and look after the environment</w:t>
            </w:r>
          </w:p>
          <w:p w14:paraId="56C5B5D9" w14:textId="77777777" w:rsidR="00B54108" w:rsidRPr="00964494" w:rsidRDefault="00B54108" w:rsidP="00B54108">
            <w:pPr>
              <w:spacing w:after="120"/>
              <w:rPr>
                <w:rFonts w:ascii="Calibri" w:hAnsi="Calibri" w:cs="Calibri"/>
                <w:sz w:val="16"/>
                <w:szCs w:val="16"/>
              </w:rPr>
            </w:pPr>
            <w:r w:rsidRPr="00964494">
              <w:rPr>
                <w:rFonts w:ascii="Calibri" w:hAnsi="Calibri" w:cs="Calibri"/>
                <w:sz w:val="16"/>
                <w:szCs w:val="16"/>
              </w:rPr>
              <w:t>Involve learner in making homes for creatures that live in the outdoor school</w:t>
            </w:r>
          </w:p>
          <w:p w14:paraId="79DE2BF5" w14:textId="77777777" w:rsidR="00B54108" w:rsidRPr="007E3C4D" w:rsidRDefault="00B54108" w:rsidP="00B54108">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tc>
        <w:tc>
          <w:tcPr>
            <w:tcW w:w="3260" w:type="dxa"/>
          </w:tcPr>
          <w:p w14:paraId="5B4945F2" w14:textId="77777777" w:rsidR="00B54108" w:rsidRPr="00827795" w:rsidRDefault="00B54108" w:rsidP="00B54108">
            <w:pPr>
              <w:rPr>
                <w:rFonts w:ascii="Calibri" w:hAnsi="Calibri" w:cs="Calibri"/>
                <w:sz w:val="16"/>
                <w:szCs w:val="16"/>
              </w:rPr>
            </w:pPr>
            <w:r>
              <w:rPr>
                <w:rFonts w:ascii="Calibri" w:hAnsi="Calibri" w:cs="Calibri"/>
                <w:sz w:val="16"/>
                <w:szCs w:val="16"/>
              </w:rPr>
              <w:t xml:space="preserve">Teacher </w:t>
            </w:r>
            <w:proofErr w:type="gramStart"/>
            <w:r>
              <w:rPr>
                <w:rFonts w:ascii="Calibri" w:hAnsi="Calibri" w:cs="Calibri"/>
                <w:sz w:val="16"/>
                <w:szCs w:val="16"/>
              </w:rPr>
              <w:t>Drive :</w:t>
            </w:r>
            <w:proofErr w:type="gramEnd"/>
            <w:r>
              <w:rPr>
                <w:rFonts w:ascii="Calibri" w:hAnsi="Calibri" w:cs="Calibri"/>
                <w:sz w:val="16"/>
                <w:szCs w:val="16"/>
              </w:rPr>
              <w:t xml:space="preserve">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250D3D24" w14:textId="77777777" w:rsidR="00B54108" w:rsidRDefault="00B54108" w:rsidP="00B54108">
            <w:pPr>
              <w:rPr>
                <w:rFonts w:cstheme="minorHAnsi"/>
                <w:color w:val="808080" w:themeColor="background1" w:themeShade="80"/>
                <w:sz w:val="16"/>
                <w:szCs w:val="16"/>
              </w:rPr>
            </w:pPr>
          </w:p>
        </w:tc>
        <w:tc>
          <w:tcPr>
            <w:tcW w:w="1998" w:type="dxa"/>
          </w:tcPr>
          <w:p w14:paraId="07EF5AF5" w14:textId="77777777" w:rsidR="00B54108" w:rsidRDefault="00B54108" w:rsidP="00B54108">
            <w:pPr>
              <w:rPr>
                <w:rFonts w:cstheme="minorHAnsi"/>
                <w:sz w:val="16"/>
                <w:szCs w:val="16"/>
              </w:rPr>
            </w:pPr>
            <w:r>
              <w:rPr>
                <w:rFonts w:cstheme="minorHAnsi"/>
                <w:sz w:val="16"/>
                <w:szCs w:val="16"/>
              </w:rPr>
              <w:t>Forest School Activities</w:t>
            </w:r>
          </w:p>
          <w:p w14:paraId="04812A6C" w14:textId="77777777" w:rsidR="00B54108" w:rsidRDefault="00B54108" w:rsidP="00B54108">
            <w:pPr>
              <w:rPr>
                <w:rFonts w:cstheme="minorHAnsi"/>
                <w:sz w:val="16"/>
                <w:szCs w:val="16"/>
              </w:rPr>
            </w:pPr>
          </w:p>
          <w:p w14:paraId="6A45144C" w14:textId="77777777" w:rsidR="00B54108" w:rsidRPr="00920B48" w:rsidRDefault="00B54108" w:rsidP="00B54108">
            <w:pPr>
              <w:rPr>
                <w:rFonts w:cstheme="minorHAnsi"/>
                <w:color w:val="808080" w:themeColor="background1" w:themeShade="80"/>
                <w:sz w:val="16"/>
                <w:szCs w:val="16"/>
              </w:rPr>
            </w:pPr>
            <w:r w:rsidRPr="00920B48">
              <w:rPr>
                <w:rFonts w:cstheme="minorHAnsi"/>
                <w:sz w:val="16"/>
                <w:szCs w:val="16"/>
              </w:rPr>
              <w:t>Upper School Topic Theme – The Great Outdoors</w:t>
            </w:r>
          </w:p>
        </w:tc>
      </w:tr>
      <w:tr w:rsidR="00B54108" w:rsidRPr="00CD7F96" w14:paraId="5DBEC231" w14:textId="77777777" w:rsidTr="00476349">
        <w:trPr>
          <w:trHeight w:val="60"/>
        </w:trPr>
        <w:tc>
          <w:tcPr>
            <w:tcW w:w="1274" w:type="dxa"/>
            <w:vMerge/>
          </w:tcPr>
          <w:p w14:paraId="6DC627B7"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65EE86E6" w14:textId="77777777" w:rsidR="00B54108" w:rsidRPr="00650914" w:rsidRDefault="00B54108" w:rsidP="00B54108">
            <w:pPr>
              <w:autoSpaceDE w:val="0"/>
              <w:autoSpaceDN w:val="0"/>
              <w:adjustRightInd w:val="0"/>
              <w:rPr>
                <w:rFonts w:eastAsia="Lato-Light" w:cstheme="minorHAnsi"/>
                <w:b/>
                <w:sz w:val="18"/>
                <w:szCs w:val="18"/>
              </w:rPr>
            </w:pPr>
            <w:r w:rsidRPr="00650914">
              <w:rPr>
                <w:rFonts w:eastAsia="Lato-Light" w:cstheme="minorHAnsi"/>
                <w:b/>
                <w:sz w:val="18"/>
                <w:szCs w:val="18"/>
              </w:rPr>
              <w:t>Rules and laws</w:t>
            </w:r>
          </w:p>
          <w:p w14:paraId="0ABA034B" w14:textId="77777777" w:rsidR="00B54108" w:rsidRPr="00650914" w:rsidRDefault="00B54108" w:rsidP="00B54108">
            <w:pPr>
              <w:autoSpaceDE w:val="0"/>
              <w:autoSpaceDN w:val="0"/>
              <w:adjustRightInd w:val="0"/>
              <w:rPr>
                <w:rFonts w:eastAsia="Lato-Light" w:cstheme="minorHAnsi"/>
                <w:sz w:val="16"/>
                <w:szCs w:val="16"/>
              </w:rPr>
            </w:pPr>
            <w:r w:rsidRPr="00650914">
              <w:rPr>
                <w:rFonts w:eastAsia="Lato-Light" w:cstheme="minorHAnsi"/>
                <w:sz w:val="16"/>
                <w:szCs w:val="16"/>
              </w:rPr>
              <w:t>Develop vocabulary to identify things we are</w:t>
            </w:r>
          </w:p>
          <w:p w14:paraId="1D1D10A4" w14:textId="77777777" w:rsidR="00B54108" w:rsidRPr="00650914" w:rsidRDefault="00B54108" w:rsidP="00B54108">
            <w:pPr>
              <w:autoSpaceDE w:val="0"/>
              <w:autoSpaceDN w:val="0"/>
              <w:adjustRightInd w:val="0"/>
              <w:rPr>
                <w:rFonts w:eastAsia="Lato-Light" w:cstheme="minorHAnsi"/>
                <w:sz w:val="16"/>
                <w:szCs w:val="16"/>
              </w:rPr>
            </w:pPr>
            <w:r w:rsidRPr="00650914">
              <w:rPr>
                <w:rFonts w:eastAsia="Lato-Light" w:cstheme="minorHAnsi"/>
                <w:sz w:val="16"/>
                <w:szCs w:val="16"/>
              </w:rPr>
              <w:t>allowed/not allowed to do</w:t>
            </w:r>
          </w:p>
          <w:p w14:paraId="7F14267C" w14:textId="77777777" w:rsidR="00B54108" w:rsidRPr="00650914" w:rsidRDefault="00B54108" w:rsidP="00B54108">
            <w:pPr>
              <w:autoSpaceDE w:val="0"/>
              <w:autoSpaceDN w:val="0"/>
              <w:adjustRightInd w:val="0"/>
              <w:rPr>
                <w:rFonts w:cstheme="minorHAnsi"/>
                <w:b/>
                <w:sz w:val="18"/>
                <w:szCs w:val="18"/>
                <w:lang w:val="en"/>
              </w:rPr>
            </w:pPr>
            <w:r w:rsidRPr="00650914">
              <w:rPr>
                <w:rFonts w:eastAsia="Lato-Light" w:cstheme="minorHAnsi"/>
                <w:sz w:val="16"/>
                <w:szCs w:val="16"/>
              </w:rPr>
              <w:t>in school (rules).</w:t>
            </w:r>
          </w:p>
        </w:tc>
        <w:tc>
          <w:tcPr>
            <w:tcW w:w="5596" w:type="dxa"/>
          </w:tcPr>
          <w:p w14:paraId="43156B1E" w14:textId="77777777" w:rsidR="00B54108" w:rsidRPr="00650914" w:rsidRDefault="00B54108" w:rsidP="00B54108">
            <w:pPr>
              <w:autoSpaceDE w:val="0"/>
              <w:autoSpaceDN w:val="0"/>
              <w:adjustRightInd w:val="0"/>
              <w:rPr>
                <w:rFonts w:cstheme="minorHAnsi"/>
                <w:sz w:val="16"/>
                <w:szCs w:val="16"/>
              </w:rPr>
            </w:pPr>
            <w:r w:rsidRPr="00650914">
              <w:rPr>
                <w:rFonts w:cstheme="minorHAnsi"/>
                <w:sz w:val="16"/>
                <w:szCs w:val="16"/>
              </w:rPr>
              <w:t xml:space="preserve">Support the learner to follow routines to keep them safe at school e.g. </w:t>
            </w:r>
          </w:p>
          <w:p w14:paraId="27BB3258" w14:textId="77777777" w:rsidR="00B54108" w:rsidRPr="00650914" w:rsidRDefault="00B54108" w:rsidP="00B54108">
            <w:pPr>
              <w:pStyle w:val="ListParagraph"/>
              <w:numPr>
                <w:ilvl w:val="0"/>
                <w:numId w:val="22"/>
              </w:numPr>
              <w:autoSpaceDE w:val="0"/>
              <w:autoSpaceDN w:val="0"/>
              <w:adjustRightInd w:val="0"/>
              <w:rPr>
                <w:rFonts w:cstheme="minorHAnsi"/>
                <w:sz w:val="16"/>
                <w:szCs w:val="16"/>
              </w:rPr>
            </w:pPr>
            <w:r w:rsidRPr="00650914">
              <w:rPr>
                <w:rFonts w:cstheme="minorHAnsi"/>
                <w:sz w:val="16"/>
                <w:szCs w:val="16"/>
              </w:rPr>
              <w:t xml:space="preserve">fire drill, </w:t>
            </w:r>
          </w:p>
          <w:p w14:paraId="538728A5" w14:textId="77777777" w:rsidR="00B54108" w:rsidRPr="00650914" w:rsidRDefault="00B54108" w:rsidP="00B54108">
            <w:pPr>
              <w:pStyle w:val="ListParagraph"/>
              <w:numPr>
                <w:ilvl w:val="0"/>
                <w:numId w:val="4"/>
              </w:numPr>
              <w:autoSpaceDE w:val="0"/>
              <w:autoSpaceDN w:val="0"/>
              <w:adjustRightInd w:val="0"/>
              <w:rPr>
                <w:rFonts w:cstheme="minorHAnsi"/>
                <w:sz w:val="16"/>
                <w:szCs w:val="16"/>
              </w:rPr>
            </w:pPr>
            <w:r w:rsidRPr="00650914">
              <w:rPr>
                <w:rFonts w:cstheme="minorHAnsi"/>
                <w:sz w:val="16"/>
                <w:szCs w:val="16"/>
              </w:rPr>
              <w:t>wash hands regularly,</w:t>
            </w:r>
          </w:p>
          <w:p w14:paraId="032F1125" w14:textId="77777777" w:rsidR="00B54108" w:rsidRPr="00650914" w:rsidRDefault="00B54108" w:rsidP="00B54108">
            <w:pPr>
              <w:pStyle w:val="ListParagraph"/>
              <w:numPr>
                <w:ilvl w:val="0"/>
                <w:numId w:val="4"/>
              </w:numPr>
              <w:autoSpaceDE w:val="0"/>
              <w:autoSpaceDN w:val="0"/>
              <w:adjustRightInd w:val="0"/>
              <w:rPr>
                <w:rFonts w:cstheme="minorHAnsi"/>
                <w:sz w:val="16"/>
                <w:szCs w:val="16"/>
              </w:rPr>
            </w:pPr>
            <w:r w:rsidRPr="00650914">
              <w:rPr>
                <w:rFonts w:cstheme="minorHAnsi"/>
                <w:sz w:val="16"/>
                <w:szCs w:val="16"/>
              </w:rPr>
              <w:t>staying safe in the sun,</w:t>
            </w:r>
          </w:p>
          <w:p w14:paraId="3FB16BB1" w14:textId="77777777" w:rsidR="00B54108" w:rsidRPr="00650914" w:rsidRDefault="00B54108" w:rsidP="00B54108">
            <w:pPr>
              <w:autoSpaceDE w:val="0"/>
              <w:autoSpaceDN w:val="0"/>
              <w:adjustRightInd w:val="0"/>
              <w:rPr>
                <w:rFonts w:cstheme="minorHAnsi"/>
                <w:sz w:val="16"/>
                <w:szCs w:val="16"/>
              </w:rPr>
            </w:pPr>
          </w:p>
        </w:tc>
        <w:tc>
          <w:tcPr>
            <w:tcW w:w="3260" w:type="dxa"/>
          </w:tcPr>
          <w:p w14:paraId="147D4870" w14:textId="77777777" w:rsidR="00B54108" w:rsidRDefault="00B54108" w:rsidP="00B54108">
            <w:pPr>
              <w:rPr>
                <w:rFonts w:cstheme="minorHAnsi"/>
                <w:sz w:val="16"/>
                <w:szCs w:val="16"/>
              </w:rPr>
            </w:pPr>
            <w:r w:rsidRPr="00650914">
              <w:rPr>
                <w:rFonts w:cstheme="minorHAnsi"/>
                <w:sz w:val="16"/>
                <w:szCs w:val="16"/>
              </w:rPr>
              <w:t xml:space="preserve">Establish </w:t>
            </w:r>
            <w:r>
              <w:rPr>
                <w:rFonts w:cstheme="minorHAnsi"/>
                <w:sz w:val="16"/>
                <w:szCs w:val="16"/>
              </w:rPr>
              <w:t xml:space="preserve">classroom </w:t>
            </w:r>
            <w:r w:rsidRPr="00650914">
              <w:rPr>
                <w:rFonts w:cstheme="minorHAnsi"/>
                <w:sz w:val="16"/>
                <w:szCs w:val="16"/>
              </w:rPr>
              <w:t>routines and rules</w:t>
            </w:r>
          </w:p>
          <w:p w14:paraId="2550A0B8" w14:textId="77777777" w:rsidR="00B54108" w:rsidRDefault="00B54108" w:rsidP="00B54108">
            <w:pPr>
              <w:autoSpaceDE w:val="0"/>
              <w:autoSpaceDN w:val="0"/>
              <w:adjustRightInd w:val="0"/>
              <w:rPr>
                <w:rFonts w:cstheme="minorHAnsi"/>
                <w:sz w:val="16"/>
                <w:szCs w:val="16"/>
              </w:rPr>
            </w:pPr>
            <w:r w:rsidRPr="002F1698">
              <w:rPr>
                <w:rFonts w:cstheme="minorHAnsi"/>
                <w:sz w:val="16"/>
                <w:szCs w:val="16"/>
              </w:rPr>
              <w:t>School council</w:t>
            </w:r>
          </w:p>
          <w:p w14:paraId="213276E1" w14:textId="77777777" w:rsidR="00B54108" w:rsidRPr="002F1698" w:rsidRDefault="00B54108" w:rsidP="00B54108">
            <w:pPr>
              <w:autoSpaceDE w:val="0"/>
              <w:autoSpaceDN w:val="0"/>
              <w:adjustRightInd w:val="0"/>
              <w:rPr>
                <w:rFonts w:cstheme="minorHAnsi"/>
                <w:sz w:val="16"/>
                <w:szCs w:val="16"/>
              </w:rPr>
            </w:pPr>
            <w:r>
              <w:rPr>
                <w:rFonts w:cstheme="minorHAnsi"/>
                <w:sz w:val="16"/>
                <w:szCs w:val="16"/>
              </w:rPr>
              <w:t>School assemblies</w:t>
            </w:r>
          </w:p>
          <w:p w14:paraId="28076CE2" w14:textId="77777777" w:rsidR="00B54108" w:rsidRPr="00650914" w:rsidRDefault="00B54108" w:rsidP="00B54108">
            <w:pPr>
              <w:rPr>
                <w:rFonts w:cstheme="minorHAnsi"/>
                <w:sz w:val="16"/>
                <w:szCs w:val="16"/>
              </w:rPr>
            </w:pPr>
          </w:p>
        </w:tc>
        <w:tc>
          <w:tcPr>
            <w:tcW w:w="1998" w:type="dxa"/>
          </w:tcPr>
          <w:p w14:paraId="3FE8D718" w14:textId="77777777" w:rsidR="00F60605" w:rsidRPr="000629B8" w:rsidRDefault="00F60605" w:rsidP="00F60605">
            <w:pPr>
              <w:rPr>
                <w:rFonts w:cstheme="minorHAnsi"/>
                <w:sz w:val="16"/>
                <w:szCs w:val="16"/>
              </w:rPr>
            </w:pPr>
            <w:r w:rsidRPr="000629B8">
              <w:rPr>
                <w:rFonts w:cstheme="minorHAnsi"/>
                <w:sz w:val="16"/>
                <w:szCs w:val="16"/>
              </w:rPr>
              <w:t>Self Determination and Independence Curriculum</w:t>
            </w:r>
          </w:p>
          <w:p w14:paraId="62908803" w14:textId="77777777" w:rsidR="00B54108" w:rsidRPr="00E94DC3" w:rsidRDefault="00B54108" w:rsidP="00B54108">
            <w:pPr>
              <w:pStyle w:val="ListParagraph"/>
              <w:ind w:left="360"/>
              <w:rPr>
                <w:rFonts w:cstheme="minorHAnsi"/>
                <w:color w:val="808080" w:themeColor="background1" w:themeShade="80"/>
                <w:sz w:val="16"/>
                <w:szCs w:val="16"/>
              </w:rPr>
            </w:pPr>
          </w:p>
        </w:tc>
      </w:tr>
      <w:tr w:rsidR="00B54108" w:rsidRPr="00CD7F96" w14:paraId="3C6E7771" w14:textId="77777777" w:rsidTr="00476349">
        <w:trPr>
          <w:trHeight w:val="650"/>
        </w:trPr>
        <w:tc>
          <w:tcPr>
            <w:tcW w:w="1274" w:type="dxa"/>
            <w:vMerge/>
          </w:tcPr>
          <w:p w14:paraId="7A2CA93D"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1E658864" w14:textId="77777777" w:rsidR="00B54108" w:rsidRPr="00CB4B6B" w:rsidRDefault="00B54108" w:rsidP="00B54108">
            <w:pPr>
              <w:rPr>
                <w:rFonts w:cstheme="minorHAnsi"/>
                <w:b/>
                <w:sz w:val="18"/>
                <w:szCs w:val="18"/>
                <w:lang w:val="en"/>
              </w:rPr>
            </w:pPr>
            <w:r w:rsidRPr="00CB4B6B">
              <w:rPr>
                <w:rFonts w:cstheme="minorHAnsi"/>
                <w:b/>
                <w:sz w:val="18"/>
                <w:szCs w:val="18"/>
                <w:lang w:val="en"/>
              </w:rPr>
              <w:t>World of work</w:t>
            </w:r>
          </w:p>
          <w:p w14:paraId="382E284A" w14:textId="77777777" w:rsidR="00B54108" w:rsidRPr="00CB4B6B" w:rsidRDefault="00B54108" w:rsidP="00B54108">
            <w:pPr>
              <w:autoSpaceDE w:val="0"/>
              <w:autoSpaceDN w:val="0"/>
              <w:adjustRightInd w:val="0"/>
              <w:rPr>
                <w:rFonts w:eastAsia="Lato-Light" w:cstheme="minorHAnsi"/>
                <w:sz w:val="16"/>
                <w:szCs w:val="16"/>
              </w:rPr>
            </w:pPr>
            <w:r w:rsidRPr="00CB4B6B">
              <w:rPr>
                <w:rFonts w:eastAsia="Lato-Light" w:cstheme="minorHAnsi"/>
                <w:sz w:val="16"/>
                <w:szCs w:val="16"/>
              </w:rPr>
              <w:t>Develop vocabulary identify some different jobs that people we know</w:t>
            </w:r>
          </w:p>
          <w:p w14:paraId="5DCC6F0E" w14:textId="77777777" w:rsidR="00B54108" w:rsidRPr="00CB4B6B" w:rsidRDefault="00B54108" w:rsidP="00B54108">
            <w:pPr>
              <w:rPr>
                <w:rFonts w:eastAsia="Lato-Light" w:cstheme="minorHAnsi"/>
                <w:sz w:val="16"/>
                <w:szCs w:val="16"/>
              </w:rPr>
            </w:pPr>
            <w:r w:rsidRPr="00CB4B6B">
              <w:rPr>
                <w:rFonts w:eastAsia="Lato-Light" w:cstheme="minorHAnsi"/>
                <w:sz w:val="16"/>
                <w:szCs w:val="16"/>
              </w:rPr>
              <w:t>do.</w:t>
            </w:r>
          </w:p>
          <w:p w14:paraId="06CD5391" w14:textId="77777777" w:rsidR="00B54108" w:rsidRPr="00CB4B6B" w:rsidRDefault="00B54108" w:rsidP="00B54108">
            <w:pPr>
              <w:rPr>
                <w:rFonts w:cstheme="minorHAnsi"/>
                <w:sz w:val="16"/>
                <w:szCs w:val="16"/>
                <w:lang w:val="en"/>
              </w:rPr>
            </w:pPr>
            <w:r w:rsidRPr="00CB4B6B">
              <w:rPr>
                <w:rFonts w:eastAsia="Lato-Light" w:cstheme="minorHAnsi"/>
                <w:sz w:val="16"/>
                <w:szCs w:val="16"/>
              </w:rPr>
              <w:t>Develop independent travel skills – walking / travelling independently in school.</w:t>
            </w:r>
          </w:p>
        </w:tc>
        <w:tc>
          <w:tcPr>
            <w:tcW w:w="5596" w:type="dxa"/>
          </w:tcPr>
          <w:p w14:paraId="0E0B8F3C"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Visits to class from familiar adults in school to describe their roles in simple terms using communication systems learners are familiar with e.g. Makaton / Communication boards / book.</w:t>
            </w:r>
          </w:p>
          <w:p w14:paraId="6C82B50E" w14:textId="77777777" w:rsidR="00B54108" w:rsidRPr="00CB4B6B" w:rsidRDefault="00B54108" w:rsidP="00B54108">
            <w:pPr>
              <w:autoSpaceDE w:val="0"/>
              <w:autoSpaceDN w:val="0"/>
              <w:adjustRightInd w:val="0"/>
              <w:rPr>
                <w:rFonts w:cstheme="minorHAnsi"/>
                <w:i/>
                <w:sz w:val="16"/>
                <w:szCs w:val="16"/>
              </w:rPr>
            </w:pPr>
          </w:p>
          <w:p w14:paraId="6D68C621" w14:textId="77777777" w:rsidR="00B54108" w:rsidRPr="00CB4B6B" w:rsidRDefault="00B54108" w:rsidP="00B54108">
            <w:pPr>
              <w:autoSpaceDE w:val="0"/>
              <w:autoSpaceDN w:val="0"/>
              <w:adjustRightInd w:val="0"/>
              <w:rPr>
                <w:rFonts w:cstheme="minorHAnsi"/>
                <w:i/>
                <w:sz w:val="16"/>
                <w:szCs w:val="16"/>
              </w:rPr>
            </w:pPr>
          </w:p>
          <w:p w14:paraId="6785DD7E" w14:textId="77777777" w:rsidR="00B54108" w:rsidRPr="00CB4B6B" w:rsidRDefault="00B54108" w:rsidP="00B54108">
            <w:pPr>
              <w:spacing w:after="120"/>
              <w:rPr>
                <w:sz w:val="16"/>
                <w:szCs w:val="16"/>
              </w:rPr>
            </w:pPr>
            <w:r w:rsidRPr="00CB4B6B">
              <w:rPr>
                <w:sz w:val="16"/>
                <w:szCs w:val="16"/>
              </w:rPr>
              <w:t>Where possible, learners are taught to travel around the school on journeys that have a purpose e.g. travelling from bus to class; from class to class; from class to playground.</w:t>
            </w:r>
          </w:p>
        </w:tc>
        <w:tc>
          <w:tcPr>
            <w:tcW w:w="3260" w:type="dxa"/>
          </w:tcPr>
          <w:p w14:paraId="158F0E35"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School nursing service / school staff teams/ parents visiting school to support learners to understand different jobs they do.</w:t>
            </w:r>
          </w:p>
          <w:p w14:paraId="2C20BC28" w14:textId="77777777" w:rsidR="00B54108" w:rsidRPr="00CB4B6B" w:rsidRDefault="00B54108" w:rsidP="00B54108">
            <w:pPr>
              <w:autoSpaceDE w:val="0"/>
              <w:autoSpaceDN w:val="0"/>
              <w:adjustRightInd w:val="0"/>
              <w:rPr>
                <w:rFonts w:cstheme="minorHAnsi"/>
                <w:sz w:val="16"/>
                <w:szCs w:val="16"/>
              </w:rPr>
            </w:pPr>
          </w:p>
          <w:p w14:paraId="7EDF0725" w14:textId="77777777" w:rsidR="00B54108" w:rsidRPr="00CB4B6B" w:rsidRDefault="00B54108" w:rsidP="00B54108">
            <w:pPr>
              <w:autoSpaceDE w:val="0"/>
              <w:autoSpaceDN w:val="0"/>
              <w:adjustRightInd w:val="0"/>
              <w:rPr>
                <w:rFonts w:cstheme="minorHAnsi"/>
                <w:sz w:val="16"/>
                <w:szCs w:val="16"/>
              </w:rPr>
            </w:pPr>
          </w:p>
          <w:p w14:paraId="4D22149F" w14:textId="77777777" w:rsidR="00B54108" w:rsidRPr="00CB4B6B" w:rsidRDefault="00B54108" w:rsidP="00B54108">
            <w:pPr>
              <w:autoSpaceDE w:val="0"/>
              <w:autoSpaceDN w:val="0"/>
              <w:adjustRightInd w:val="0"/>
              <w:rPr>
                <w:sz w:val="16"/>
                <w:szCs w:val="16"/>
              </w:rPr>
            </w:pPr>
            <w:r w:rsidRPr="00CB4B6B">
              <w:rPr>
                <w:sz w:val="16"/>
                <w:szCs w:val="16"/>
              </w:rPr>
              <w:t>EQUALS My Travel Training</w:t>
            </w:r>
          </w:p>
          <w:p w14:paraId="2F7DED1B" w14:textId="77777777" w:rsidR="00B54108" w:rsidRPr="00CB4B6B" w:rsidRDefault="00B54108" w:rsidP="00B54108">
            <w:pPr>
              <w:autoSpaceDE w:val="0"/>
              <w:autoSpaceDN w:val="0"/>
              <w:adjustRightInd w:val="0"/>
              <w:rPr>
                <w:b/>
                <w:sz w:val="16"/>
                <w:szCs w:val="16"/>
              </w:rPr>
            </w:pPr>
            <w:r w:rsidRPr="00CB4B6B">
              <w:rPr>
                <w:sz w:val="16"/>
                <w:szCs w:val="16"/>
              </w:rPr>
              <w:t>T:\Teacher 2021-2022\EQUALS\Semi-formal Curriculum\My-Independence.zip\My-Independence\Word-Files</w:t>
            </w:r>
            <w:r w:rsidRPr="00CB4B6B">
              <w:rPr>
                <w:b/>
                <w:sz w:val="16"/>
                <w:szCs w:val="16"/>
              </w:rPr>
              <w:t xml:space="preserve"> </w:t>
            </w:r>
          </w:p>
        </w:tc>
        <w:tc>
          <w:tcPr>
            <w:tcW w:w="1998" w:type="dxa"/>
          </w:tcPr>
          <w:p w14:paraId="0CFDFA61" w14:textId="77777777" w:rsidR="00B54108" w:rsidRPr="00757B0A" w:rsidRDefault="00B54108" w:rsidP="00B54108">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067B1F5A" w14:textId="77777777" w:rsidR="00B54108" w:rsidRPr="00C96DAD" w:rsidRDefault="00B54108" w:rsidP="00B54108">
            <w:pPr>
              <w:autoSpaceDE w:val="0"/>
              <w:autoSpaceDN w:val="0"/>
              <w:adjustRightInd w:val="0"/>
              <w:rPr>
                <w:rFonts w:cstheme="minorHAnsi"/>
                <w:color w:val="808080" w:themeColor="background1" w:themeShade="80"/>
                <w:sz w:val="18"/>
                <w:szCs w:val="18"/>
              </w:rPr>
            </w:pPr>
          </w:p>
        </w:tc>
      </w:tr>
      <w:tr w:rsidR="00B54108" w:rsidRPr="00CD7F96" w14:paraId="58C70FEB" w14:textId="77777777" w:rsidTr="00476349">
        <w:trPr>
          <w:trHeight w:val="659"/>
        </w:trPr>
        <w:tc>
          <w:tcPr>
            <w:tcW w:w="1274" w:type="dxa"/>
            <w:vMerge/>
          </w:tcPr>
          <w:p w14:paraId="74E90948" w14:textId="77777777" w:rsidR="00B54108" w:rsidRPr="00CD7F96" w:rsidRDefault="00B54108" w:rsidP="00B54108">
            <w:pPr>
              <w:rPr>
                <w:rFonts w:cstheme="minorHAnsi"/>
                <w:color w:val="808080" w:themeColor="background1" w:themeShade="80"/>
                <w:sz w:val="18"/>
                <w:szCs w:val="18"/>
              </w:rPr>
            </w:pPr>
          </w:p>
        </w:tc>
        <w:tc>
          <w:tcPr>
            <w:tcW w:w="2056" w:type="dxa"/>
          </w:tcPr>
          <w:p w14:paraId="2B160A31" w14:textId="77777777" w:rsidR="00B54108" w:rsidRPr="00BC1432" w:rsidRDefault="00B54108" w:rsidP="00B54108">
            <w:pPr>
              <w:rPr>
                <w:rFonts w:cstheme="minorHAnsi"/>
                <w:b/>
                <w:sz w:val="18"/>
                <w:szCs w:val="18"/>
                <w:lang w:val="en"/>
              </w:rPr>
            </w:pPr>
            <w:r w:rsidRPr="00BC1432">
              <w:rPr>
                <w:rFonts w:cstheme="minorHAnsi"/>
                <w:b/>
                <w:sz w:val="18"/>
                <w:szCs w:val="18"/>
                <w:lang w:val="en"/>
              </w:rPr>
              <w:t>Money</w:t>
            </w:r>
          </w:p>
          <w:p w14:paraId="0791B72C" w14:textId="77777777" w:rsidR="00B54108" w:rsidRPr="00BC1432" w:rsidRDefault="00B54108" w:rsidP="00B54108">
            <w:pPr>
              <w:autoSpaceDE w:val="0"/>
              <w:autoSpaceDN w:val="0"/>
              <w:adjustRightInd w:val="0"/>
              <w:rPr>
                <w:rFonts w:eastAsia="Lato-Light" w:cstheme="minorHAnsi"/>
                <w:sz w:val="16"/>
                <w:szCs w:val="16"/>
              </w:rPr>
            </w:pPr>
            <w:r w:rsidRPr="00BC1432">
              <w:rPr>
                <w:rFonts w:eastAsia="Lato-Light" w:cstheme="minorHAnsi"/>
                <w:sz w:val="16"/>
                <w:szCs w:val="16"/>
              </w:rPr>
              <w:t>Develop vocabulary and take part in practical activities to recognise money (e.g. coins and notes) and what</w:t>
            </w:r>
          </w:p>
          <w:p w14:paraId="7C2CBD64" w14:textId="77777777" w:rsidR="00B54108" w:rsidRPr="00BC1432" w:rsidRDefault="00B54108" w:rsidP="00B54108">
            <w:pPr>
              <w:autoSpaceDE w:val="0"/>
              <w:autoSpaceDN w:val="0"/>
              <w:adjustRightInd w:val="0"/>
              <w:rPr>
                <w:rFonts w:eastAsia="Lato-Light" w:cstheme="minorHAnsi"/>
                <w:sz w:val="16"/>
                <w:szCs w:val="16"/>
              </w:rPr>
            </w:pPr>
            <w:r w:rsidRPr="00BC1432">
              <w:rPr>
                <w:rFonts w:eastAsia="Lato-Light" w:cstheme="minorHAnsi"/>
                <w:sz w:val="16"/>
                <w:szCs w:val="16"/>
              </w:rPr>
              <w:t>it is used for.</w:t>
            </w:r>
          </w:p>
          <w:p w14:paraId="5B6A9E30" w14:textId="77777777" w:rsidR="00B54108" w:rsidRPr="00BC1432" w:rsidRDefault="00B54108" w:rsidP="00B54108">
            <w:pPr>
              <w:autoSpaceDE w:val="0"/>
              <w:autoSpaceDN w:val="0"/>
              <w:adjustRightInd w:val="0"/>
              <w:rPr>
                <w:rFonts w:cstheme="minorHAnsi"/>
                <w:sz w:val="16"/>
                <w:szCs w:val="16"/>
                <w:lang w:val="en"/>
              </w:rPr>
            </w:pPr>
            <w:r w:rsidRPr="00BC1432">
              <w:rPr>
                <w:rFonts w:eastAsia="Lato-Light" w:cstheme="minorHAnsi"/>
                <w:sz w:val="16"/>
                <w:szCs w:val="16"/>
              </w:rPr>
              <w:t>Develop vocabulary and take part in practical activities to identify items in shops that are sold for money (including online).</w:t>
            </w:r>
          </w:p>
        </w:tc>
        <w:tc>
          <w:tcPr>
            <w:tcW w:w="5596" w:type="dxa"/>
          </w:tcPr>
          <w:p w14:paraId="244370D4" w14:textId="77777777" w:rsidR="00B54108" w:rsidRPr="00BC1432" w:rsidRDefault="00B54108" w:rsidP="00B54108">
            <w:pPr>
              <w:rPr>
                <w:rFonts w:cstheme="minorHAnsi"/>
                <w:sz w:val="16"/>
                <w:szCs w:val="16"/>
                <w:lang w:val="en"/>
              </w:rPr>
            </w:pPr>
            <w:r w:rsidRPr="00BC1432">
              <w:rPr>
                <w:sz w:val="16"/>
                <w:szCs w:val="16"/>
              </w:rPr>
              <w:t>Learners practise handling the correct or approximate amount of money, using regularly purses, pockets and real money at real value for real goods.</w:t>
            </w:r>
          </w:p>
        </w:tc>
        <w:tc>
          <w:tcPr>
            <w:tcW w:w="3260" w:type="dxa"/>
          </w:tcPr>
          <w:p w14:paraId="4A4C433E"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 xml:space="preserve">EQUALS My Shopping T:\Teacher 2021-2022\EQUALS\Semi-formal Curriculum\My-Independence.zip\My-Independence\Word-Files </w:t>
            </w:r>
          </w:p>
          <w:p w14:paraId="6ABC6D46"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Where possible – real life experiences of shopping.</w:t>
            </w:r>
          </w:p>
          <w:p w14:paraId="59B908C5"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2A924E73" w14:textId="77777777" w:rsidR="00B54108" w:rsidRPr="00CB4B6B" w:rsidRDefault="00B54108" w:rsidP="00B54108">
            <w:pPr>
              <w:rPr>
                <w:rFonts w:cstheme="minorHAnsi"/>
                <w:sz w:val="16"/>
                <w:szCs w:val="16"/>
              </w:rPr>
            </w:pPr>
            <w:r w:rsidRPr="00CB4B6B">
              <w:rPr>
                <w:rFonts w:cstheme="minorHAnsi"/>
                <w:sz w:val="16"/>
                <w:szCs w:val="16"/>
              </w:rPr>
              <w:t>Items for role play, tills, money, shopping bags.</w:t>
            </w:r>
          </w:p>
          <w:p w14:paraId="49D8664C" w14:textId="77777777" w:rsidR="00B54108" w:rsidRPr="00CB4B6B" w:rsidRDefault="00B54108" w:rsidP="00B54108">
            <w:pPr>
              <w:autoSpaceDE w:val="0"/>
              <w:autoSpaceDN w:val="0"/>
              <w:adjustRightInd w:val="0"/>
              <w:rPr>
                <w:rFonts w:cstheme="minorHAnsi"/>
                <w:sz w:val="16"/>
                <w:szCs w:val="16"/>
              </w:rPr>
            </w:pPr>
            <w:r w:rsidRPr="00CB4B6B">
              <w:rPr>
                <w:rFonts w:cstheme="minorHAnsi"/>
                <w:sz w:val="16"/>
                <w:szCs w:val="16"/>
              </w:rPr>
              <w:t xml:space="preserve"> </w:t>
            </w:r>
          </w:p>
        </w:tc>
        <w:tc>
          <w:tcPr>
            <w:tcW w:w="1998" w:type="dxa"/>
          </w:tcPr>
          <w:p w14:paraId="0DD94741" w14:textId="77777777" w:rsidR="00B54108" w:rsidRDefault="00B54108" w:rsidP="00B54108">
            <w:pPr>
              <w:autoSpaceDE w:val="0"/>
              <w:autoSpaceDN w:val="0"/>
              <w:adjustRightInd w:val="0"/>
              <w:rPr>
                <w:rFonts w:cstheme="minorHAnsi"/>
                <w:sz w:val="18"/>
                <w:szCs w:val="18"/>
              </w:rPr>
            </w:pPr>
            <w:r w:rsidRPr="00461ED2">
              <w:rPr>
                <w:rFonts w:cstheme="minorHAnsi"/>
                <w:sz w:val="18"/>
                <w:szCs w:val="18"/>
              </w:rPr>
              <w:t xml:space="preserve">Cognition and Challenge Curriculum </w:t>
            </w:r>
            <w:r w:rsidR="007B76E0">
              <w:rPr>
                <w:rFonts w:cstheme="minorHAnsi"/>
                <w:sz w:val="18"/>
                <w:szCs w:val="18"/>
              </w:rPr>
              <w:t>–</w:t>
            </w:r>
            <w:r w:rsidRPr="00461ED2">
              <w:rPr>
                <w:rFonts w:cstheme="minorHAnsi"/>
                <w:sz w:val="18"/>
                <w:szCs w:val="18"/>
              </w:rPr>
              <w:t xml:space="preserve"> Maths</w:t>
            </w:r>
          </w:p>
          <w:p w14:paraId="638F53B1" w14:textId="77777777" w:rsidR="007B76E0" w:rsidRDefault="007B76E0" w:rsidP="00B54108">
            <w:pPr>
              <w:autoSpaceDE w:val="0"/>
              <w:autoSpaceDN w:val="0"/>
              <w:adjustRightInd w:val="0"/>
              <w:rPr>
                <w:rFonts w:cstheme="minorHAnsi"/>
                <w:sz w:val="16"/>
                <w:szCs w:val="16"/>
              </w:rPr>
            </w:pPr>
            <w:r w:rsidRPr="001B2E05">
              <w:rPr>
                <w:rFonts w:cstheme="minorHAnsi"/>
                <w:sz w:val="16"/>
                <w:szCs w:val="16"/>
              </w:rPr>
              <w:t xml:space="preserve">Cognition and Challenge </w:t>
            </w:r>
            <w:r>
              <w:rPr>
                <w:rFonts w:cstheme="minorHAnsi"/>
                <w:sz w:val="16"/>
                <w:szCs w:val="16"/>
              </w:rPr>
              <w:t>–</w:t>
            </w:r>
            <w:r w:rsidRPr="001B2E05">
              <w:rPr>
                <w:rFonts w:cstheme="minorHAnsi"/>
                <w:sz w:val="16"/>
                <w:szCs w:val="16"/>
              </w:rPr>
              <w:t xml:space="preserve"> Computing</w:t>
            </w:r>
          </w:p>
          <w:p w14:paraId="0C8A874B" w14:textId="77777777" w:rsidR="007B76E0" w:rsidRDefault="007B76E0" w:rsidP="00B54108">
            <w:pPr>
              <w:autoSpaceDE w:val="0"/>
              <w:autoSpaceDN w:val="0"/>
              <w:adjustRightInd w:val="0"/>
              <w:rPr>
                <w:rFonts w:cstheme="minorHAnsi"/>
                <w:sz w:val="16"/>
                <w:szCs w:val="16"/>
              </w:rPr>
            </w:pPr>
          </w:p>
          <w:p w14:paraId="3975017E" w14:textId="77777777" w:rsidR="007B76E0" w:rsidRPr="002A1C44" w:rsidRDefault="007B76E0" w:rsidP="00B54108">
            <w:pPr>
              <w:autoSpaceDE w:val="0"/>
              <w:autoSpaceDN w:val="0"/>
              <w:adjustRightInd w:val="0"/>
              <w:rPr>
                <w:rFonts w:cstheme="minorHAnsi"/>
                <w:color w:val="FF0000"/>
                <w:sz w:val="16"/>
                <w:szCs w:val="16"/>
              </w:rPr>
            </w:pPr>
            <w:r w:rsidRPr="001B2E05">
              <w:rPr>
                <w:rFonts w:cstheme="minorHAnsi"/>
                <w:sz w:val="16"/>
                <w:szCs w:val="16"/>
              </w:rPr>
              <w:t>Cogn</w:t>
            </w:r>
            <w:r>
              <w:rPr>
                <w:rFonts w:cstheme="minorHAnsi"/>
                <w:sz w:val="16"/>
                <w:szCs w:val="16"/>
              </w:rPr>
              <w:t>ition and Challenge - Maths</w:t>
            </w:r>
          </w:p>
        </w:tc>
      </w:tr>
      <w:tr w:rsidR="00B54108" w:rsidRPr="00CD7F96" w14:paraId="77A62F23" w14:textId="77777777" w:rsidTr="00476349">
        <w:trPr>
          <w:trHeight w:val="70"/>
        </w:trPr>
        <w:tc>
          <w:tcPr>
            <w:tcW w:w="1274" w:type="dxa"/>
            <w:vMerge w:val="restart"/>
          </w:tcPr>
          <w:p w14:paraId="67BA9FB5" w14:textId="77777777" w:rsidR="00B54108" w:rsidRPr="005656BE" w:rsidRDefault="00B54108" w:rsidP="00B54108">
            <w:pPr>
              <w:autoSpaceDE w:val="0"/>
              <w:autoSpaceDN w:val="0"/>
              <w:adjustRightInd w:val="0"/>
              <w:rPr>
                <w:rFonts w:cstheme="minorHAnsi"/>
                <w:b/>
                <w:sz w:val="18"/>
                <w:szCs w:val="18"/>
              </w:rPr>
            </w:pPr>
            <w:r w:rsidRPr="005656BE">
              <w:rPr>
                <w:rFonts w:cstheme="minorHAnsi"/>
                <w:b/>
                <w:sz w:val="18"/>
                <w:szCs w:val="18"/>
              </w:rPr>
              <w:t>Exploration</w:t>
            </w:r>
          </w:p>
          <w:p w14:paraId="7D8DCDD3" w14:textId="77777777" w:rsidR="00B54108" w:rsidRPr="00CD7F96" w:rsidRDefault="00B54108" w:rsidP="00B54108">
            <w:pPr>
              <w:autoSpaceDE w:val="0"/>
              <w:autoSpaceDN w:val="0"/>
              <w:adjustRightInd w:val="0"/>
              <w:rPr>
                <w:rFonts w:cstheme="minorHAnsi"/>
                <w:b/>
                <w:color w:val="808080" w:themeColor="background1" w:themeShade="80"/>
                <w:sz w:val="18"/>
                <w:szCs w:val="18"/>
              </w:rPr>
            </w:pPr>
            <w:r w:rsidRPr="005656BE">
              <w:rPr>
                <w:rFonts w:cstheme="minorHAnsi"/>
                <w:b/>
                <w:sz w:val="18"/>
                <w:szCs w:val="18"/>
              </w:rPr>
              <w:t>Stage 4 PSHE Assessment Level</w:t>
            </w:r>
          </w:p>
        </w:tc>
        <w:tc>
          <w:tcPr>
            <w:tcW w:w="2056" w:type="dxa"/>
          </w:tcPr>
          <w:p w14:paraId="441E0725" w14:textId="77777777" w:rsidR="00B54108" w:rsidRPr="005656BE" w:rsidRDefault="00B54108" w:rsidP="00B54108">
            <w:pPr>
              <w:autoSpaceDE w:val="0"/>
              <w:autoSpaceDN w:val="0"/>
              <w:adjustRightInd w:val="0"/>
              <w:rPr>
                <w:rFonts w:cstheme="minorHAnsi"/>
                <w:b/>
                <w:iCs/>
                <w:sz w:val="18"/>
                <w:szCs w:val="18"/>
              </w:rPr>
            </w:pPr>
            <w:r w:rsidRPr="005656BE">
              <w:rPr>
                <w:rFonts w:cstheme="minorHAnsi"/>
                <w:b/>
                <w:iCs/>
                <w:sz w:val="18"/>
                <w:szCs w:val="18"/>
              </w:rPr>
              <w:t>Things we are good at</w:t>
            </w:r>
          </w:p>
          <w:p w14:paraId="4F04FB12"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Describe ourselves —</w:t>
            </w:r>
          </w:p>
          <w:p w14:paraId="0D20B935"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recognising that there is</w:t>
            </w:r>
          </w:p>
          <w:p w14:paraId="3B6DEDA9" w14:textId="77777777" w:rsidR="00B54108" w:rsidRPr="005656BE" w:rsidRDefault="00B54108" w:rsidP="00B54108">
            <w:pPr>
              <w:autoSpaceDE w:val="0"/>
              <w:autoSpaceDN w:val="0"/>
              <w:adjustRightInd w:val="0"/>
              <w:rPr>
                <w:rFonts w:cstheme="minorHAnsi"/>
                <w:b/>
                <w:iCs/>
                <w:sz w:val="16"/>
                <w:szCs w:val="16"/>
              </w:rPr>
            </w:pPr>
            <w:r w:rsidRPr="005656BE">
              <w:rPr>
                <w:rFonts w:eastAsia="Lato-Light" w:cstheme="minorHAnsi"/>
                <w:sz w:val="16"/>
                <w:szCs w:val="16"/>
              </w:rPr>
              <w:t>self and there are others.</w:t>
            </w:r>
          </w:p>
        </w:tc>
        <w:tc>
          <w:tcPr>
            <w:tcW w:w="5596" w:type="dxa"/>
          </w:tcPr>
          <w:p w14:paraId="03434A35" w14:textId="77777777" w:rsidR="00B54108" w:rsidRPr="005656BE" w:rsidRDefault="00B54108" w:rsidP="00B54108">
            <w:pPr>
              <w:autoSpaceDE w:val="0"/>
              <w:autoSpaceDN w:val="0"/>
              <w:adjustRightInd w:val="0"/>
              <w:rPr>
                <w:rFonts w:cstheme="minorHAnsi"/>
                <w:sz w:val="16"/>
                <w:szCs w:val="16"/>
              </w:rPr>
            </w:pPr>
            <w:r w:rsidRPr="005656BE">
              <w:rPr>
                <w:rFonts w:cstheme="minorHAnsi"/>
                <w:sz w:val="16"/>
                <w:szCs w:val="16"/>
              </w:rPr>
              <w:t>Preparation for EHCP reviews.</w:t>
            </w:r>
          </w:p>
          <w:p w14:paraId="4782969D" w14:textId="77777777" w:rsidR="00B54108" w:rsidRPr="005656BE" w:rsidRDefault="00B54108" w:rsidP="00B54108">
            <w:pPr>
              <w:autoSpaceDE w:val="0"/>
              <w:autoSpaceDN w:val="0"/>
              <w:adjustRightInd w:val="0"/>
              <w:rPr>
                <w:rFonts w:cstheme="minorHAnsi"/>
                <w:sz w:val="16"/>
                <w:szCs w:val="16"/>
              </w:rPr>
            </w:pPr>
            <w:r w:rsidRPr="005656BE">
              <w:rPr>
                <w:rFonts w:cstheme="minorHAnsi"/>
                <w:sz w:val="16"/>
                <w:szCs w:val="16"/>
              </w:rPr>
              <w:t xml:space="preserve">Use Talking Mats </w:t>
            </w:r>
            <w:r w:rsidRPr="005656BE">
              <w:rPr>
                <w:rFonts w:cstheme="minorHAnsi"/>
                <w:sz w:val="16"/>
                <w:szCs w:val="16"/>
                <w:shd w:val="clear" w:color="auto" w:fill="FFFFFF"/>
              </w:rPr>
              <w:t>to express preferences or feelings</w:t>
            </w:r>
          </w:p>
          <w:p w14:paraId="77D8EA30" w14:textId="77777777" w:rsidR="00B54108" w:rsidRPr="005656BE" w:rsidRDefault="00B54108" w:rsidP="00B54108">
            <w:pPr>
              <w:autoSpaceDE w:val="0"/>
              <w:autoSpaceDN w:val="0"/>
              <w:adjustRightInd w:val="0"/>
              <w:rPr>
                <w:rFonts w:cstheme="minorHAnsi"/>
                <w:sz w:val="16"/>
                <w:szCs w:val="16"/>
              </w:rPr>
            </w:pPr>
          </w:p>
          <w:p w14:paraId="579D2C85" w14:textId="77777777" w:rsidR="00B54108" w:rsidRPr="005656BE" w:rsidRDefault="00B54108" w:rsidP="00B54108">
            <w:pPr>
              <w:autoSpaceDE w:val="0"/>
              <w:autoSpaceDN w:val="0"/>
              <w:adjustRightInd w:val="0"/>
              <w:rPr>
                <w:rFonts w:cstheme="minorHAnsi"/>
                <w:sz w:val="16"/>
                <w:szCs w:val="16"/>
              </w:rPr>
            </w:pPr>
          </w:p>
        </w:tc>
        <w:tc>
          <w:tcPr>
            <w:tcW w:w="3260" w:type="dxa"/>
          </w:tcPr>
          <w:p w14:paraId="43C1D889" w14:textId="77777777" w:rsidR="00B54108" w:rsidRDefault="00E90B5D" w:rsidP="00B54108">
            <w:pPr>
              <w:autoSpaceDE w:val="0"/>
              <w:autoSpaceDN w:val="0"/>
              <w:adjustRightInd w:val="0"/>
              <w:rPr>
                <w:rFonts w:cstheme="minorHAnsi"/>
                <w:color w:val="808080" w:themeColor="background1" w:themeShade="80"/>
                <w:sz w:val="16"/>
                <w:szCs w:val="16"/>
              </w:rPr>
            </w:pPr>
            <w:hyperlink r:id="rId41" w:history="1">
              <w:r w:rsidR="00B54108" w:rsidRPr="00B11D48">
                <w:rPr>
                  <w:rStyle w:val="Hyperlink"/>
                  <w:rFonts w:cstheme="minorHAnsi"/>
                  <w:sz w:val="16"/>
                  <w:szCs w:val="16"/>
                </w:rPr>
                <w:t>https://www.communicationmatters.org.uk/what-is-aac/types-of-aac/talking-mats/</w:t>
              </w:r>
            </w:hyperlink>
          </w:p>
          <w:p w14:paraId="7E9CE106" w14:textId="77777777" w:rsidR="00B54108" w:rsidRPr="003610EF" w:rsidRDefault="00B54108" w:rsidP="00B54108">
            <w:pPr>
              <w:autoSpaceDE w:val="0"/>
              <w:autoSpaceDN w:val="0"/>
              <w:adjustRightInd w:val="0"/>
              <w:rPr>
                <w:rFonts w:cstheme="minorHAnsi"/>
                <w:color w:val="808080" w:themeColor="background1" w:themeShade="80"/>
                <w:sz w:val="16"/>
                <w:szCs w:val="16"/>
              </w:rPr>
            </w:pPr>
          </w:p>
        </w:tc>
        <w:tc>
          <w:tcPr>
            <w:tcW w:w="1998" w:type="dxa"/>
          </w:tcPr>
          <w:p w14:paraId="63719A8A"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1842879D"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4B593F97"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39E96E7B"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4B402A5E" w14:textId="77777777" w:rsidR="00B54108" w:rsidRPr="002A1C44" w:rsidRDefault="00B54108" w:rsidP="00B54108">
            <w:pPr>
              <w:rPr>
                <w:rFonts w:cstheme="minorHAnsi"/>
                <w:color w:val="808080" w:themeColor="background1" w:themeShade="80"/>
                <w:sz w:val="16"/>
                <w:szCs w:val="16"/>
              </w:rPr>
            </w:pPr>
            <w:r w:rsidRPr="00AF029B">
              <w:rPr>
                <w:sz w:val="16"/>
                <w:szCs w:val="16"/>
              </w:rPr>
              <w:t>Me, Myself &amp; I</w:t>
            </w:r>
          </w:p>
        </w:tc>
      </w:tr>
      <w:tr w:rsidR="00B54108" w:rsidRPr="00CD7F96" w14:paraId="0DC0A189" w14:textId="77777777" w:rsidTr="00476349">
        <w:trPr>
          <w:trHeight w:val="70"/>
        </w:trPr>
        <w:tc>
          <w:tcPr>
            <w:tcW w:w="1274" w:type="dxa"/>
            <w:vMerge/>
          </w:tcPr>
          <w:p w14:paraId="3D6B4D7F"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5888DDAC" w14:textId="77777777" w:rsidR="00B54108" w:rsidRPr="00B54108" w:rsidRDefault="00B54108" w:rsidP="00B54108">
            <w:pPr>
              <w:autoSpaceDE w:val="0"/>
              <w:autoSpaceDN w:val="0"/>
              <w:adjustRightInd w:val="0"/>
              <w:rPr>
                <w:rFonts w:eastAsia="Lato-Light" w:cstheme="minorHAnsi"/>
                <w:b/>
                <w:color w:val="006600"/>
                <w:sz w:val="18"/>
                <w:szCs w:val="18"/>
              </w:rPr>
            </w:pPr>
            <w:r w:rsidRPr="00B54108">
              <w:rPr>
                <w:rFonts w:eastAsia="Lato-Light" w:cstheme="minorHAnsi"/>
                <w:b/>
                <w:color w:val="006600"/>
                <w:sz w:val="18"/>
                <w:szCs w:val="18"/>
              </w:rPr>
              <w:t>KS3 and 4 Skills for learning</w:t>
            </w:r>
          </w:p>
          <w:p w14:paraId="15ACF5D7" w14:textId="77777777" w:rsidR="00B54108" w:rsidRPr="00B54108" w:rsidRDefault="00B54108" w:rsidP="00B54108">
            <w:pPr>
              <w:autoSpaceDE w:val="0"/>
              <w:autoSpaceDN w:val="0"/>
              <w:adjustRightInd w:val="0"/>
              <w:rPr>
                <w:rFonts w:eastAsia="Lato-Light" w:cstheme="minorHAnsi"/>
                <w:color w:val="006600"/>
                <w:sz w:val="16"/>
                <w:szCs w:val="16"/>
              </w:rPr>
            </w:pPr>
            <w:r w:rsidRPr="00B54108">
              <w:rPr>
                <w:rFonts w:eastAsia="Lato-Light" w:cstheme="minorHAnsi"/>
                <w:color w:val="006600"/>
                <w:sz w:val="16"/>
                <w:szCs w:val="16"/>
              </w:rPr>
              <w:t>Describe what we like and</w:t>
            </w:r>
          </w:p>
          <w:p w14:paraId="275FF13B" w14:textId="77777777" w:rsidR="00B54108" w:rsidRPr="00B54108" w:rsidRDefault="00B54108" w:rsidP="00B54108">
            <w:pPr>
              <w:autoSpaceDE w:val="0"/>
              <w:autoSpaceDN w:val="0"/>
              <w:adjustRightInd w:val="0"/>
              <w:rPr>
                <w:rFonts w:eastAsia="Lato-Light" w:cstheme="minorHAnsi"/>
                <w:color w:val="006600"/>
                <w:sz w:val="16"/>
                <w:szCs w:val="16"/>
              </w:rPr>
            </w:pPr>
            <w:r w:rsidRPr="00B54108">
              <w:rPr>
                <w:rFonts w:eastAsia="Lato-Light" w:cstheme="minorHAnsi"/>
                <w:color w:val="006600"/>
                <w:sz w:val="16"/>
                <w:szCs w:val="16"/>
              </w:rPr>
              <w:t>dislike doing as learners.</w:t>
            </w:r>
          </w:p>
          <w:p w14:paraId="26B619C9" w14:textId="77777777" w:rsidR="00B54108" w:rsidRPr="00B54108" w:rsidRDefault="00B54108" w:rsidP="00B54108">
            <w:pPr>
              <w:autoSpaceDE w:val="0"/>
              <w:autoSpaceDN w:val="0"/>
              <w:adjustRightInd w:val="0"/>
              <w:rPr>
                <w:rFonts w:eastAsia="Lato-Light" w:cstheme="minorHAnsi"/>
                <w:color w:val="006600"/>
                <w:sz w:val="16"/>
                <w:szCs w:val="16"/>
              </w:rPr>
            </w:pPr>
            <w:r w:rsidRPr="00B54108">
              <w:rPr>
                <w:rFonts w:eastAsia="Lato-Light" w:cstheme="minorHAnsi"/>
                <w:color w:val="006600"/>
                <w:sz w:val="16"/>
                <w:szCs w:val="16"/>
              </w:rPr>
              <w:t>Develop vocabulary to describe our own learning</w:t>
            </w:r>
          </w:p>
          <w:p w14:paraId="3307F416" w14:textId="77777777" w:rsidR="00B54108" w:rsidRPr="00B54108" w:rsidRDefault="00B54108" w:rsidP="00B54108">
            <w:pPr>
              <w:autoSpaceDE w:val="0"/>
              <w:autoSpaceDN w:val="0"/>
              <w:adjustRightInd w:val="0"/>
              <w:rPr>
                <w:rFonts w:ascii="Lato-Light" w:eastAsia="Lato-Light" w:cs="Lato-Light"/>
                <w:color w:val="006600"/>
                <w:sz w:val="20"/>
                <w:szCs w:val="20"/>
              </w:rPr>
            </w:pPr>
            <w:r w:rsidRPr="00B54108">
              <w:rPr>
                <w:rFonts w:eastAsia="Lato-Light" w:cstheme="minorHAnsi"/>
                <w:color w:val="006600"/>
                <w:sz w:val="16"/>
                <w:szCs w:val="16"/>
              </w:rPr>
              <w:t>targets or goals.</w:t>
            </w:r>
          </w:p>
        </w:tc>
        <w:tc>
          <w:tcPr>
            <w:tcW w:w="5596" w:type="dxa"/>
          </w:tcPr>
          <w:p w14:paraId="532BAF15" w14:textId="77777777" w:rsidR="00B54108" w:rsidRPr="00B54108" w:rsidRDefault="00B54108" w:rsidP="00B54108">
            <w:pPr>
              <w:autoSpaceDE w:val="0"/>
              <w:autoSpaceDN w:val="0"/>
              <w:adjustRightInd w:val="0"/>
              <w:rPr>
                <w:rFonts w:cstheme="minorHAnsi"/>
                <w:color w:val="006600"/>
                <w:sz w:val="16"/>
                <w:szCs w:val="16"/>
              </w:rPr>
            </w:pPr>
            <w:r w:rsidRPr="00B54108">
              <w:rPr>
                <w:rFonts w:cstheme="minorHAnsi"/>
                <w:color w:val="006600"/>
                <w:sz w:val="16"/>
                <w:szCs w:val="16"/>
              </w:rPr>
              <w:t>Preparation for EHCP reviews.</w:t>
            </w:r>
          </w:p>
          <w:p w14:paraId="4DE89038" w14:textId="77777777" w:rsidR="00B54108" w:rsidRPr="00B54108" w:rsidRDefault="00B54108" w:rsidP="00B54108">
            <w:pPr>
              <w:autoSpaceDE w:val="0"/>
              <w:autoSpaceDN w:val="0"/>
              <w:adjustRightInd w:val="0"/>
              <w:rPr>
                <w:rFonts w:cstheme="minorHAnsi"/>
                <w:color w:val="006600"/>
                <w:sz w:val="16"/>
                <w:szCs w:val="16"/>
              </w:rPr>
            </w:pPr>
            <w:r w:rsidRPr="00B54108">
              <w:rPr>
                <w:rFonts w:cstheme="minorHAnsi"/>
                <w:color w:val="006600"/>
                <w:sz w:val="16"/>
                <w:szCs w:val="16"/>
              </w:rPr>
              <w:t>Give opportunities to experience a wide range of curriculum activities to establish clear preferences and find strong interests to develop new interests.</w:t>
            </w:r>
          </w:p>
          <w:p w14:paraId="6DF19B25" w14:textId="77777777" w:rsidR="00B54108" w:rsidRPr="00B54108" w:rsidRDefault="00B54108" w:rsidP="00B54108">
            <w:pPr>
              <w:autoSpaceDE w:val="0"/>
              <w:autoSpaceDN w:val="0"/>
              <w:adjustRightInd w:val="0"/>
              <w:rPr>
                <w:rFonts w:cstheme="minorHAnsi"/>
                <w:color w:val="006600"/>
                <w:sz w:val="16"/>
                <w:szCs w:val="16"/>
              </w:rPr>
            </w:pPr>
            <w:r w:rsidRPr="00B54108">
              <w:rPr>
                <w:rFonts w:cstheme="minorHAnsi"/>
                <w:color w:val="006600"/>
                <w:sz w:val="16"/>
                <w:szCs w:val="16"/>
              </w:rPr>
              <w:t>Preparation for EHCP reviews - Use Talking Mats to express preferences or feelings</w:t>
            </w:r>
          </w:p>
        </w:tc>
        <w:tc>
          <w:tcPr>
            <w:tcW w:w="3260" w:type="dxa"/>
          </w:tcPr>
          <w:p w14:paraId="68D9BC5F" w14:textId="77777777" w:rsidR="00B54108" w:rsidRPr="005E480A" w:rsidRDefault="00B54108" w:rsidP="00B54108">
            <w:pPr>
              <w:autoSpaceDE w:val="0"/>
              <w:autoSpaceDN w:val="0"/>
              <w:adjustRightInd w:val="0"/>
              <w:rPr>
                <w:rFonts w:cstheme="minorHAnsi"/>
                <w:color w:val="808080" w:themeColor="background1" w:themeShade="80"/>
                <w:sz w:val="16"/>
                <w:szCs w:val="16"/>
              </w:rPr>
            </w:pPr>
          </w:p>
          <w:p w14:paraId="041C71F1" w14:textId="77777777" w:rsidR="00B54108" w:rsidRDefault="00E90B5D" w:rsidP="00B54108">
            <w:pPr>
              <w:autoSpaceDE w:val="0"/>
              <w:autoSpaceDN w:val="0"/>
              <w:adjustRightInd w:val="0"/>
              <w:rPr>
                <w:rFonts w:cstheme="minorHAnsi"/>
                <w:color w:val="808080" w:themeColor="background1" w:themeShade="80"/>
                <w:sz w:val="16"/>
                <w:szCs w:val="16"/>
              </w:rPr>
            </w:pPr>
            <w:hyperlink r:id="rId42" w:history="1">
              <w:r w:rsidR="00B54108" w:rsidRPr="00B11D48">
                <w:rPr>
                  <w:rStyle w:val="Hyperlink"/>
                  <w:rFonts w:cstheme="minorHAnsi"/>
                  <w:sz w:val="16"/>
                  <w:szCs w:val="16"/>
                </w:rPr>
                <w:t>https://www.communicationmatters.org.uk/what-is-aac/types-of-aac/talking-mats/</w:t>
              </w:r>
            </w:hyperlink>
          </w:p>
          <w:p w14:paraId="524BCD77" w14:textId="77777777" w:rsidR="00B54108" w:rsidRPr="003610EF" w:rsidRDefault="00B54108" w:rsidP="00B54108">
            <w:pPr>
              <w:autoSpaceDE w:val="0"/>
              <w:autoSpaceDN w:val="0"/>
              <w:adjustRightInd w:val="0"/>
              <w:rPr>
                <w:rFonts w:cstheme="minorHAnsi"/>
                <w:color w:val="808080" w:themeColor="background1" w:themeShade="80"/>
                <w:sz w:val="16"/>
                <w:szCs w:val="16"/>
              </w:rPr>
            </w:pPr>
          </w:p>
        </w:tc>
        <w:tc>
          <w:tcPr>
            <w:tcW w:w="1998" w:type="dxa"/>
          </w:tcPr>
          <w:p w14:paraId="411640CC" w14:textId="77777777" w:rsidR="00B54108" w:rsidRPr="00B54108" w:rsidRDefault="00B54108" w:rsidP="00B54108">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B54108" w:rsidRPr="00CD7F96" w14:paraId="5DD8FD07" w14:textId="77777777" w:rsidTr="00476349">
        <w:trPr>
          <w:trHeight w:val="70"/>
        </w:trPr>
        <w:tc>
          <w:tcPr>
            <w:tcW w:w="1274" w:type="dxa"/>
            <w:vMerge/>
          </w:tcPr>
          <w:p w14:paraId="3201CCED"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0A1F76DE" w14:textId="77777777" w:rsidR="00B54108" w:rsidRPr="005656BE" w:rsidRDefault="00B54108" w:rsidP="00B54108">
            <w:pPr>
              <w:autoSpaceDE w:val="0"/>
              <w:autoSpaceDN w:val="0"/>
              <w:adjustRightInd w:val="0"/>
              <w:rPr>
                <w:rFonts w:eastAsia="Lato-Light" w:cstheme="minorHAnsi"/>
                <w:b/>
                <w:sz w:val="18"/>
                <w:szCs w:val="18"/>
              </w:rPr>
            </w:pPr>
            <w:r w:rsidRPr="005656BE">
              <w:rPr>
                <w:rFonts w:eastAsia="Lato-Light" w:cstheme="minorHAnsi"/>
                <w:b/>
                <w:sz w:val="18"/>
                <w:szCs w:val="18"/>
              </w:rPr>
              <w:t xml:space="preserve">Playing and working together </w:t>
            </w:r>
            <w:r w:rsidRPr="005656BE">
              <w:rPr>
                <w:rFonts w:eastAsia="Lato-Light" w:cstheme="minorHAnsi"/>
                <w:sz w:val="16"/>
                <w:szCs w:val="16"/>
              </w:rPr>
              <w:t>Demonstrate and describe “ready to listen” behaviours.</w:t>
            </w:r>
          </w:p>
          <w:p w14:paraId="741FE329" w14:textId="77777777" w:rsidR="00B54108" w:rsidRPr="005656BE" w:rsidRDefault="00B54108" w:rsidP="00B54108">
            <w:pPr>
              <w:autoSpaceDE w:val="0"/>
              <w:autoSpaceDN w:val="0"/>
              <w:adjustRightInd w:val="0"/>
              <w:rPr>
                <w:rFonts w:eastAsia="Lato-Light" w:cstheme="minorHAnsi"/>
                <w:sz w:val="16"/>
                <w:szCs w:val="16"/>
              </w:rPr>
            </w:pPr>
            <w:r w:rsidRPr="005656BE">
              <w:rPr>
                <w:rFonts w:eastAsia="Lato-Light" w:cstheme="minorHAnsi"/>
                <w:sz w:val="16"/>
                <w:szCs w:val="16"/>
              </w:rPr>
              <w:t xml:space="preserve">Describe / understand turn taking. </w:t>
            </w:r>
          </w:p>
        </w:tc>
        <w:tc>
          <w:tcPr>
            <w:tcW w:w="5596" w:type="dxa"/>
          </w:tcPr>
          <w:p w14:paraId="065A84CC" w14:textId="77777777" w:rsidR="00B54108" w:rsidRPr="005656BE" w:rsidRDefault="00B54108" w:rsidP="00B54108">
            <w:pPr>
              <w:autoSpaceDE w:val="0"/>
              <w:autoSpaceDN w:val="0"/>
              <w:adjustRightInd w:val="0"/>
              <w:rPr>
                <w:rFonts w:cstheme="minorHAnsi"/>
                <w:sz w:val="16"/>
                <w:szCs w:val="16"/>
              </w:rPr>
            </w:pPr>
            <w:r w:rsidRPr="005656BE">
              <w:rPr>
                <w:rFonts w:cstheme="minorHAnsi"/>
                <w:b/>
                <w:bCs/>
                <w:sz w:val="16"/>
                <w:szCs w:val="16"/>
                <w:shd w:val="clear" w:color="auto" w:fill="FFFFFF"/>
              </w:rPr>
              <w:t>Teach Whole body listening</w:t>
            </w:r>
            <w:r w:rsidRPr="005656BE">
              <w:rPr>
                <w:rFonts w:cstheme="minorHAnsi"/>
                <w:sz w:val="16"/>
                <w:szCs w:val="16"/>
                <w:shd w:val="clear" w:color="auto" w:fill="FFFFFF"/>
              </w:rPr>
              <w:t> – a strategy used for learners with social communication difficulties that gives different parts of your body a specific job so that you are completely focused in on what is being said. learners are taught how to listen and what listening with your whole body looks like. </w:t>
            </w:r>
            <w:r w:rsidRPr="005656BE">
              <w:rPr>
                <w:rFonts w:cstheme="minorHAnsi"/>
                <w:sz w:val="16"/>
                <w:szCs w:val="16"/>
              </w:rPr>
              <w:t xml:space="preserve"> </w:t>
            </w:r>
          </w:p>
          <w:p w14:paraId="59A544F9" w14:textId="77777777" w:rsidR="00B54108" w:rsidRPr="005656BE" w:rsidRDefault="00E90B5D" w:rsidP="00B54108">
            <w:pPr>
              <w:autoSpaceDE w:val="0"/>
              <w:autoSpaceDN w:val="0"/>
              <w:adjustRightInd w:val="0"/>
              <w:rPr>
                <w:rFonts w:cstheme="minorHAnsi"/>
                <w:sz w:val="16"/>
                <w:szCs w:val="16"/>
              </w:rPr>
            </w:pPr>
            <w:hyperlink r:id="rId43" w:history="1">
              <w:r w:rsidR="00B54108" w:rsidRPr="005656BE">
                <w:rPr>
                  <w:rStyle w:val="Hyperlink"/>
                  <w:rFonts w:cstheme="minorHAnsi"/>
                  <w:color w:val="auto"/>
                  <w:sz w:val="16"/>
                  <w:szCs w:val="16"/>
                </w:rPr>
                <w:t>https://autismawarenesscentre.com/whole-body-listening-tool-not-rule/</w:t>
              </w:r>
            </w:hyperlink>
          </w:p>
          <w:p w14:paraId="3453ED82" w14:textId="77777777" w:rsidR="00B54108" w:rsidRPr="005656BE" w:rsidRDefault="00B54108" w:rsidP="00B54108">
            <w:pPr>
              <w:autoSpaceDE w:val="0"/>
              <w:autoSpaceDN w:val="0"/>
              <w:adjustRightInd w:val="0"/>
              <w:rPr>
                <w:rFonts w:cstheme="minorHAnsi"/>
                <w:sz w:val="16"/>
                <w:szCs w:val="16"/>
              </w:rPr>
            </w:pPr>
          </w:p>
        </w:tc>
        <w:tc>
          <w:tcPr>
            <w:tcW w:w="3260" w:type="dxa"/>
          </w:tcPr>
          <w:p w14:paraId="12CB6108" w14:textId="77777777" w:rsidR="00B54108" w:rsidRPr="002A1C44" w:rsidRDefault="00B54108" w:rsidP="00B54108">
            <w:pPr>
              <w:autoSpaceDE w:val="0"/>
              <w:autoSpaceDN w:val="0"/>
              <w:adjustRightInd w:val="0"/>
              <w:rPr>
                <w:rFonts w:cstheme="minorHAnsi"/>
                <w:color w:val="808080" w:themeColor="background1" w:themeShade="80"/>
                <w:sz w:val="16"/>
                <w:szCs w:val="16"/>
              </w:rPr>
            </w:pPr>
            <w:r w:rsidRPr="005656BE">
              <w:rPr>
                <w:rFonts w:cstheme="minorHAnsi"/>
                <w:sz w:val="16"/>
                <w:szCs w:val="16"/>
              </w:rPr>
              <w:t xml:space="preserve">Access to activities / aims of EQUALS </w:t>
            </w:r>
            <w:r w:rsidRPr="005656BE">
              <w:rPr>
                <w:sz w:val="16"/>
                <w:szCs w:val="16"/>
              </w:rPr>
              <w:t>My Independence: My Play and Leisure:(Teacher Drive)</w:t>
            </w:r>
          </w:p>
        </w:tc>
        <w:tc>
          <w:tcPr>
            <w:tcW w:w="1998" w:type="dxa"/>
          </w:tcPr>
          <w:p w14:paraId="1F562A5A"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47A38C3F"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684826A6"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32FF9F5F"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1391DD06" w14:textId="77777777" w:rsidR="00B54108" w:rsidRPr="002A1C44" w:rsidRDefault="00B54108" w:rsidP="00B54108">
            <w:pPr>
              <w:rPr>
                <w:rFonts w:cstheme="minorHAnsi"/>
                <w:color w:val="808080" w:themeColor="background1" w:themeShade="80"/>
                <w:sz w:val="16"/>
                <w:szCs w:val="16"/>
              </w:rPr>
            </w:pPr>
            <w:r w:rsidRPr="00AF029B">
              <w:rPr>
                <w:sz w:val="16"/>
                <w:szCs w:val="16"/>
              </w:rPr>
              <w:t>Me, Myself &amp; I</w:t>
            </w:r>
          </w:p>
        </w:tc>
      </w:tr>
      <w:tr w:rsidR="00B54108" w:rsidRPr="00CD7F96" w14:paraId="75465EE1" w14:textId="77777777" w:rsidTr="00476349">
        <w:trPr>
          <w:trHeight w:val="70"/>
        </w:trPr>
        <w:tc>
          <w:tcPr>
            <w:tcW w:w="1274" w:type="dxa"/>
            <w:vMerge/>
          </w:tcPr>
          <w:p w14:paraId="686FEB2E"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289E244C" w14:textId="77777777" w:rsidR="00B54108" w:rsidRPr="008F0928" w:rsidRDefault="00B54108" w:rsidP="00B54108">
            <w:pPr>
              <w:autoSpaceDE w:val="0"/>
              <w:autoSpaceDN w:val="0"/>
              <w:adjustRightInd w:val="0"/>
              <w:rPr>
                <w:rFonts w:cstheme="minorHAnsi"/>
                <w:b/>
                <w:iCs/>
                <w:sz w:val="18"/>
                <w:szCs w:val="18"/>
              </w:rPr>
            </w:pPr>
            <w:r w:rsidRPr="008F0928">
              <w:rPr>
                <w:rFonts w:cstheme="minorHAnsi"/>
                <w:b/>
                <w:iCs/>
                <w:sz w:val="18"/>
                <w:szCs w:val="18"/>
              </w:rPr>
              <w:t>Ourselves and others</w:t>
            </w:r>
          </w:p>
          <w:p w14:paraId="55E33041"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Identify people who are</w:t>
            </w:r>
          </w:p>
          <w:p w14:paraId="07BF13BF"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 xml:space="preserve">special to us. </w:t>
            </w:r>
          </w:p>
          <w:p w14:paraId="4865299A"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Identify some different</w:t>
            </w:r>
          </w:p>
          <w:p w14:paraId="6BF9E105"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groups that we may belong to (e.g. family, school, clubs, faith).</w:t>
            </w:r>
          </w:p>
          <w:p w14:paraId="6C3A621E"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Describe how we might use to let them know they are special to us.</w:t>
            </w:r>
          </w:p>
          <w:p w14:paraId="16D308EB"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Identify families and, with support, what being in a family means.</w:t>
            </w:r>
          </w:p>
          <w:p w14:paraId="3909E821"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With support, describe times when we may feel unhappy with our friends or family members.</w:t>
            </w:r>
          </w:p>
        </w:tc>
        <w:tc>
          <w:tcPr>
            <w:tcW w:w="5596" w:type="dxa"/>
          </w:tcPr>
          <w:p w14:paraId="4C1AFBC6" w14:textId="77777777" w:rsidR="00B54108" w:rsidRPr="008F0928" w:rsidRDefault="00B54108" w:rsidP="00B54108">
            <w:pPr>
              <w:rPr>
                <w:rFonts w:cstheme="minorHAnsi"/>
                <w:sz w:val="16"/>
                <w:szCs w:val="16"/>
              </w:rPr>
            </w:pPr>
            <w:r w:rsidRPr="008F0928">
              <w:rPr>
                <w:rFonts w:cstheme="minorHAnsi"/>
                <w:sz w:val="16"/>
                <w:szCs w:val="16"/>
              </w:rPr>
              <w:t>Identify members of the class.  Name each member of the class, identifying those who are not present at the time.  Discuss whether an absent class member is still part of the group.</w:t>
            </w:r>
          </w:p>
          <w:p w14:paraId="4239C734" w14:textId="77777777" w:rsidR="00B54108" w:rsidRPr="008F0928" w:rsidRDefault="00B54108" w:rsidP="00B54108">
            <w:pPr>
              <w:rPr>
                <w:rFonts w:cstheme="minorHAnsi"/>
                <w:sz w:val="16"/>
                <w:szCs w:val="16"/>
              </w:rPr>
            </w:pPr>
            <w:r w:rsidRPr="008F0928">
              <w:rPr>
                <w:rFonts w:cstheme="minorHAnsi"/>
                <w:sz w:val="16"/>
                <w:szCs w:val="16"/>
              </w:rPr>
              <w:t>Identify other familiar people, e.g.  Lunchtime supervisor, headteacher as ‘not in our class’.</w:t>
            </w:r>
          </w:p>
          <w:p w14:paraId="3D9BDB6D" w14:textId="77777777" w:rsidR="00B54108" w:rsidRPr="008F0928" w:rsidRDefault="00B54108" w:rsidP="00B54108">
            <w:pPr>
              <w:rPr>
                <w:rFonts w:cstheme="minorHAnsi"/>
                <w:sz w:val="16"/>
                <w:szCs w:val="16"/>
              </w:rPr>
            </w:pPr>
          </w:p>
          <w:p w14:paraId="1F3DADA8" w14:textId="77777777" w:rsidR="00B54108" w:rsidRPr="008F0928" w:rsidRDefault="00B54108" w:rsidP="00B54108">
            <w:pPr>
              <w:rPr>
                <w:rFonts w:cstheme="minorHAnsi"/>
                <w:sz w:val="16"/>
                <w:szCs w:val="16"/>
              </w:rPr>
            </w:pPr>
            <w:r w:rsidRPr="008F0928">
              <w:rPr>
                <w:rFonts w:cstheme="minorHAnsi"/>
                <w:sz w:val="16"/>
                <w:szCs w:val="16"/>
              </w:rPr>
              <w:t>Use photos or objects to identify family members for each member of group.  Put these photos or objects in a set and label, e.g. ‘My family’.  Name members of the group, and those who are not members of the group.</w:t>
            </w:r>
          </w:p>
          <w:p w14:paraId="1C3BBD55" w14:textId="77777777" w:rsidR="00B54108" w:rsidRPr="008F0928" w:rsidRDefault="00B54108" w:rsidP="00B54108">
            <w:pPr>
              <w:rPr>
                <w:rFonts w:cstheme="minorHAnsi"/>
                <w:sz w:val="16"/>
                <w:szCs w:val="16"/>
              </w:rPr>
            </w:pPr>
          </w:p>
          <w:p w14:paraId="3ADB1B4E" w14:textId="77777777" w:rsidR="00B54108" w:rsidRPr="008F0928" w:rsidRDefault="00B54108" w:rsidP="00B54108">
            <w:pPr>
              <w:rPr>
                <w:rFonts w:cstheme="minorHAnsi"/>
                <w:sz w:val="16"/>
                <w:szCs w:val="16"/>
              </w:rPr>
            </w:pPr>
            <w:r w:rsidRPr="008F0928">
              <w:rPr>
                <w:rFonts w:cstheme="minorHAnsi"/>
                <w:sz w:val="16"/>
                <w:szCs w:val="16"/>
              </w:rPr>
              <w:t>Identify groups that exist within school.  For example, learners may be part of a sports club, or music group.  Use photos or objects as above in order to identify members of the group label the group as a whole.</w:t>
            </w:r>
          </w:p>
          <w:p w14:paraId="02B3465F" w14:textId="77777777" w:rsidR="00B54108" w:rsidRPr="008F0928" w:rsidRDefault="00B54108" w:rsidP="00B54108">
            <w:pPr>
              <w:autoSpaceDE w:val="0"/>
              <w:autoSpaceDN w:val="0"/>
              <w:adjustRightInd w:val="0"/>
              <w:rPr>
                <w:rFonts w:cstheme="minorHAnsi"/>
                <w:sz w:val="16"/>
                <w:szCs w:val="16"/>
              </w:rPr>
            </w:pPr>
          </w:p>
        </w:tc>
        <w:tc>
          <w:tcPr>
            <w:tcW w:w="3260" w:type="dxa"/>
          </w:tcPr>
          <w:p w14:paraId="329F657B" w14:textId="77777777" w:rsidR="00B54108" w:rsidRPr="0014379E" w:rsidRDefault="00B54108" w:rsidP="00B54108">
            <w:pPr>
              <w:autoSpaceDE w:val="0"/>
              <w:autoSpaceDN w:val="0"/>
              <w:adjustRightInd w:val="0"/>
              <w:rPr>
                <w:rFonts w:cstheme="minorHAnsi"/>
                <w:sz w:val="16"/>
                <w:szCs w:val="16"/>
              </w:rPr>
            </w:pPr>
            <w:r w:rsidRPr="0014379E">
              <w:rPr>
                <w:rFonts w:cstheme="minorHAnsi"/>
                <w:sz w:val="16"/>
                <w:szCs w:val="16"/>
              </w:rPr>
              <w:t xml:space="preserve">Visitors from other locations on the school site into the classroom. </w:t>
            </w:r>
          </w:p>
          <w:p w14:paraId="2804F7A7" w14:textId="77777777" w:rsidR="00B54108" w:rsidRPr="0014379E" w:rsidRDefault="00B54108" w:rsidP="00B54108">
            <w:pPr>
              <w:autoSpaceDE w:val="0"/>
              <w:autoSpaceDN w:val="0"/>
              <w:adjustRightInd w:val="0"/>
              <w:rPr>
                <w:rFonts w:cstheme="minorHAnsi"/>
                <w:sz w:val="16"/>
                <w:szCs w:val="16"/>
              </w:rPr>
            </w:pPr>
            <w:r w:rsidRPr="0014379E">
              <w:rPr>
                <w:rFonts w:cstheme="minorHAnsi"/>
                <w:sz w:val="16"/>
                <w:szCs w:val="16"/>
              </w:rPr>
              <w:t>Photos / videos of activities in school</w:t>
            </w:r>
          </w:p>
          <w:p w14:paraId="619D9596" w14:textId="77777777" w:rsidR="00B54108" w:rsidRPr="0014379E" w:rsidRDefault="00B54108" w:rsidP="00B54108">
            <w:pPr>
              <w:autoSpaceDE w:val="0"/>
              <w:autoSpaceDN w:val="0"/>
              <w:adjustRightInd w:val="0"/>
              <w:rPr>
                <w:rFonts w:cstheme="minorHAnsi"/>
                <w:sz w:val="16"/>
                <w:szCs w:val="16"/>
              </w:rPr>
            </w:pPr>
          </w:p>
          <w:p w14:paraId="7580861D" w14:textId="77777777" w:rsidR="00B54108" w:rsidRPr="002A1C44" w:rsidRDefault="00B54108" w:rsidP="00B54108">
            <w:pPr>
              <w:autoSpaceDE w:val="0"/>
              <w:autoSpaceDN w:val="0"/>
              <w:adjustRightInd w:val="0"/>
              <w:rPr>
                <w:rFonts w:cstheme="minorHAnsi"/>
                <w:color w:val="808080" w:themeColor="background1" w:themeShade="80"/>
                <w:sz w:val="16"/>
                <w:szCs w:val="16"/>
              </w:rPr>
            </w:pPr>
            <w:r w:rsidRPr="0014379E">
              <w:rPr>
                <w:rFonts w:cstheme="minorHAnsi"/>
                <w:sz w:val="16"/>
                <w:szCs w:val="16"/>
              </w:rPr>
              <w:t>Good home – school communication – photos from home.</w:t>
            </w:r>
          </w:p>
        </w:tc>
        <w:tc>
          <w:tcPr>
            <w:tcW w:w="1998" w:type="dxa"/>
          </w:tcPr>
          <w:p w14:paraId="5EA5F295"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1F581546"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1134DB6D"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33D29288"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304C2C25" w14:textId="77777777" w:rsidR="00B54108" w:rsidRPr="002A1C44" w:rsidRDefault="00B54108" w:rsidP="00B54108">
            <w:pPr>
              <w:rPr>
                <w:rFonts w:cstheme="minorHAnsi"/>
                <w:color w:val="808080" w:themeColor="background1" w:themeShade="80"/>
                <w:sz w:val="16"/>
                <w:szCs w:val="16"/>
              </w:rPr>
            </w:pPr>
            <w:r w:rsidRPr="00AF029B">
              <w:rPr>
                <w:sz w:val="16"/>
                <w:szCs w:val="16"/>
              </w:rPr>
              <w:t>Me, Myself &amp; I</w:t>
            </w:r>
          </w:p>
        </w:tc>
      </w:tr>
      <w:tr w:rsidR="00B54108" w:rsidRPr="00CD7F96" w14:paraId="7224D618" w14:textId="77777777" w:rsidTr="00476349">
        <w:trPr>
          <w:trHeight w:val="70"/>
        </w:trPr>
        <w:tc>
          <w:tcPr>
            <w:tcW w:w="1274" w:type="dxa"/>
            <w:vMerge/>
          </w:tcPr>
          <w:p w14:paraId="27B2DCF8"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13D3DA0F" w14:textId="77777777" w:rsidR="00B54108" w:rsidRPr="0014379E" w:rsidRDefault="00B54108" w:rsidP="00B54108">
            <w:pPr>
              <w:autoSpaceDE w:val="0"/>
              <w:autoSpaceDN w:val="0"/>
              <w:adjustRightInd w:val="0"/>
              <w:rPr>
                <w:rFonts w:cstheme="minorHAnsi"/>
                <w:b/>
                <w:iCs/>
                <w:sz w:val="18"/>
                <w:szCs w:val="18"/>
              </w:rPr>
            </w:pPr>
            <w:r w:rsidRPr="0014379E">
              <w:rPr>
                <w:rFonts w:cstheme="minorHAnsi"/>
                <w:b/>
                <w:iCs/>
                <w:sz w:val="18"/>
                <w:szCs w:val="18"/>
              </w:rPr>
              <w:t>Respecting differences between people</w:t>
            </w:r>
          </w:p>
          <w:p w14:paraId="41611B42" w14:textId="77777777" w:rsidR="00B54108" w:rsidRPr="0014379E" w:rsidRDefault="00B54108" w:rsidP="00B54108">
            <w:pPr>
              <w:autoSpaceDE w:val="0"/>
              <w:autoSpaceDN w:val="0"/>
              <w:adjustRightInd w:val="0"/>
              <w:rPr>
                <w:rFonts w:eastAsia="Lato-Light" w:cstheme="minorHAnsi"/>
                <w:sz w:val="16"/>
                <w:szCs w:val="16"/>
              </w:rPr>
            </w:pPr>
            <w:r w:rsidRPr="0014379E">
              <w:rPr>
                <w:rFonts w:eastAsia="Lato-Light" w:cstheme="minorHAnsi"/>
                <w:sz w:val="16"/>
                <w:szCs w:val="16"/>
              </w:rPr>
              <w:t>Identify simple differences</w:t>
            </w:r>
          </w:p>
          <w:p w14:paraId="455F9A74" w14:textId="77777777" w:rsidR="00B54108" w:rsidRPr="0014379E" w:rsidRDefault="00B54108" w:rsidP="00B54108">
            <w:pPr>
              <w:autoSpaceDE w:val="0"/>
              <w:autoSpaceDN w:val="0"/>
              <w:adjustRightInd w:val="0"/>
              <w:rPr>
                <w:rFonts w:eastAsia="Lato-Light" w:cstheme="minorHAnsi"/>
                <w:sz w:val="16"/>
                <w:szCs w:val="16"/>
              </w:rPr>
            </w:pPr>
            <w:r w:rsidRPr="0014379E">
              <w:rPr>
                <w:rFonts w:eastAsia="Lato-Light" w:cstheme="minorHAnsi"/>
                <w:sz w:val="16"/>
                <w:szCs w:val="16"/>
              </w:rPr>
              <w:t>and similarities between</w:t>
            </w:r>
          </w:p>
          <w:p w14:paraId="7FB5280F" w14:textId="77777777" w:rsidR="00B54108" w:rsidRPr="0014379E" w:rsidRDefault="00B54108" w:rsidP="00B54108">
            <w:pPr>
              <w:autoSpaceDE w:val="0"/>
              <w:autoSpaceDN w:val="0"/>
              <w:adjustRightInd w:val="0"/>
              <w:rPr>
                <w:rFonts w:eastAsia="Lato-Light" w:cstheme="minorHAnsi"/>
                <w:sz w:val="16"/>
                <w:szCs w:val="16"/>
              </w:rPr>
            </w:pPr>
            <w:r w:rsidRPr="0014379E">
              <w:rPr>
                <w:rFonts w:eastAsia="Lato-Light" w:cstheme="minorHAnsi"/>
                <w:sz w:val="16"/>
                <w:szCs w:val="16"/>
              </w:rPr>
              <w:t>people.</w:t>
            </w:r>
          </w:p>
          <w:p w14:paraId="63CEB212" w14:textId="77777777" w:rsidR="00B54108" w:rsidRPr="0014379E" w:rsidRDefault="00B54108" w:rsidP="00B54108">
            <w:pPr>
              <w:pStyle w:val="ListParagraph"/>
              <w:autoSpaceDE w:val="0"/>
              <w:autoSpaceDN w:val="0"/>
              <w:adjustRightInd w:val="0"/>
              <w:ind w:left="0"/>
              <w:rPr>
                <w:rFonts w:eastAsia="Lato-Light" w:cstheme="minorHAnsi"/>
                <w:sz w:val="16"/>
                <w:szCs w:val="16"/>
              </w:rPr>
            </w:pPr>
            <w:r w:rsidRPr="0014379E">
              <w:rPr>
                <w:rFonts w:eastAsia="Lato-Light" w:cstheme="minorHAnsi"/>
                <w:sz w:val="16"/>
                <w:szCs w:val="16"/>
              </w:rPr>
              <w:t>Recognise that everyone is unique and special and no one should be treated unfairly.</w:t>
            </w:r>
          </w:p>
        </w:tc>
        <w:tc>
          <w:tcPr>
            <w:tcW w:w="5596" w:type="dxa"/>
          </w:tcPr>
          <w:p w14:paraId="0B9248AA" w14:textId="77777777" w:rsidR="00B54108" w:rsidRPr="0014379E" w:rsidRDefault="00B54108" w:rsidP="00B54108">
            <w:pPr>
              <w:spacing w:after="120"/>
              <w:rPr>
                <w:rFonts w:ascii="Calibri" w:hAnsi="Calibri" w:cs="Calibri"/>
                <w:sz w:val="16"/>
                <w:szCs w:val="16"/>
              </w:rPr>
            </w:pPr>
            <w:r w:rsidRPr="0014379E">
              <w:rPr>
                <w:rFonts w:ascii="Calibri" w:hAnsi="Calibri" w:cs="Calibri"/>
                <w:sz w:val="16"/>
                <w:szCs w:val="16"/>
              </w:rPr>
              <w:t>Take a photo of the learners’ face, print it and blow it up to as near life size as possible, then sketch in a body in silhouette.  Fill this in collage style with things, activities, food, clothing, people the individual likes, either taken as photos or cut out from magazines.</w:t>
            </w:r>
          </w:p>
          <w:p w14:paraId="05FA595C" w14:textId="77777777" w:rsidR="00B54108" w:rsidRPr="0014379E" w:rsidRDefault="00B54108" w:rsidP="00B54108">
            <w:pPr>
              <w:spacing w:after="120"/>
              <w:rPr>
                <w:rFonts w:ascii="Calibri" w:hAnsi="Calibri" w:cs="Calibri"/>
                <w:sz w:val="16"/>
                <w:szCs w:val="16"/>
              </w:rPr>
            </w:pPr>
            <w:r w:rsidRPr="0014379E">
              <w:rPr>
                <w:rFonts w:ascii="Calibri" w:hAnsi="Calibri" w:cs="Calibri"/>
                <w:sz w:val="16"/>
                <w:szCs w:val="16"/>
              </w:rPr>
              <w:t>Compare and contrast with other learners looking for similarities as well as differences.</w:t>
            </w:r>
          </w:p>
          <w:p w14:paraId="7042C95A" w14:textId="77777777" w:rsidR="00B54108" w:rsidRPr="0014379E" w:rsidRDefault="00B54108" w:rsidP="00B54108">
            <w:pPr>
              <w:autoSpaceDE w:val="0"/>
              <w:autoSpaceDN w:val="0"/>
              <w:adjustRightInd w:val="0"/>
              <w:rPr>
                <w:rFonts w:cstheme="minorHAnsi"/>
                <w:sz w:val="16"/>
                <w:szCs w:val="16"/>
              </w:rPr>
            </w:pPr>
            <w:r w:rsidRPr="0014379E">
              <w:rPr>
                <w:rFonts w:ascii="Calibri" w:hAnsi="Calibri" w:cs="Calibri"/>
                <w:sz w:val="16"/>
                <w:szCs w:val="16"/>
              </w:rPr>
              <w:t>Compare and contrast photos of family, houses, cars, pets, anything that learners might feel is important. Again, look for similarities as well as differences.</w:t>
            </w:r>
          </w:p>
        </w:tc>
        <w:tc>
          <w:tcPr>
            <w:tcW w:w="3260" w:type="dxa"/>
          </w:tcPr>
          <w:p w14:paraId="4D3384F8" w14:textId="77777777" w:rsidR="00B54108" w:rsidRPr="002E52EB" w:rsidRDefault="002E52EB" w:rsidP="00B54108">
            <w:pPr>
              <w:autoSpaceDE w:val="0"/>
              <w:autoSpaceDN w:val="0"/>
              <w:adjustRightInd w:val="0"/>
              <w:rPr>
                <w:rFonts w:cstheme="minorHAnsi"/>
                <w:sz w:val="16"/>
                <w:szCs w:val="16"/>
              </w:rPr>
            </w:pPr>
            <w:r w:rsidRPr="002E52EB">
              <w:rPr>
                <w:rFonts w:cstheme="minorHAnsi"/>
                <w:sz w:val="16"/>
                <w:szCs w:val="16"/>
              </w:rPr>
              <w:t>Access to photos, videos, books that show difference.</w:t>
            </w:r>
          </w:p>
          <w:p w14:paraId="4C8100EC" w14:textId="77777777" w:rsidR="002E52EB" w:rsidRPr="002A1C44" w:rsidRDefault="002E52EB" w:rsidP="00B54108">
            <w:pPr>
              <w:autoSpaceDE w:val="0"/>
              <w:autoSpaceDN w:val="0"/>
              <w:adjustRightInd w:val="0"/>
              <w:rPr>
                <w:rFonts w:cstheme="minorHAnsi"/>
                <w:color w:val="808080" w:themeColor="background1" w:themeShade="80"/>
                <w:sz w:val="16"/>
                <w:szCs w:val="16"/>
              </w:rPr>
            </w:pPr>
            <w:r w:rsidRPr="002E52EB">
              <w:rPr>
                <w:rFonts w:cstheme="minorHAnsi"/>
                <w:sz w:val="16"/>
                <w:szCs w:val="16"/>
              </w:rPr>
              <w:t>Access to activities in which differences are celebrated.</w:t>
            </w:r>
          </w:p>
        </w:tc>
        <w:tc>
          <w:tcPr>
            <w:tcW w:w="1998" w:type="dxa"/>
          </w:tcPr>
          <w:p w14:paraId="0C0D4DFB" w14:textId="77777777" w:rsidR="00B54108" w:rsidRPr="00BB02BD" w:rsidRDefault="00B54108" w:rsidP="00B54108">
            <w:pPr>
              <w:rPr>
                <w:rFonts w:cstheme="minorHAnsi"/>
                <w:sz w:val="16"/>
                <w:szCs w:val="16"/>
              </w:rPr>
            </w:pPr>
            <w:r w:rsidRPr="00BB02BD">
              <w:rPr>
                <w:rFonts w:cstheme="minorHAnsi"/>
                <w:sz w:val="16"/>
                <w:szCs w:val="16"/>
              </w:rPr>
              <w:t>Middle School Topic Themes - We’re all going on a summer holiday. (Europe), Passports Please!</w:t>
            </w:r>
          </w:p>
          <w:p w14:paraId="75754D67" w14:textId="77777777" w:rsidR="00B54108" w:rsidRPr="00BB02BD" w:rsidRDefault="00B54108" w:rsidP="00B54108">
            <w:pPr>
              <w:rPr>
                <w:rFonts w:cstheme="minorHAnsi"/>
                <w:sz w:val="16"/>
                <w:szCs w:val="16"/>
              </w:rPr>
            </w:pPr>
            <w:r w:rsidRPr="00BB02BD">
              <w:rPr>
                <w:rFonts w:cstheme="minorHAnsi"/>
                <w:sz w:val="16"/>
                <w:szCs w:val="16"/>
              </w:rPr>
              <w:t xml:space="preserve">(a country far away – Africa), South America: rainforests, </w:t>
            </w:r>
            <w:r w:rsidRPr="00BB02BD">
              <w:rPr>
                <w:sz w:val="16"/>
                <w:szCs w:val="16"/>
              </w:rPr>
              <w:t>Special people, special places Christmas / Winter Festivals of light</w:t>
            </w:r>
          </w:p>
          <w:p w14:paraId="3027639A" w14:textId="77777777" w:rsidR="00B54108" w:rsidRPr="00920B48" w:rsidRDefault="00B54108" w:rsidP="00B54108">
            <w:pPr>
              <w:rPr>
                <w:rFonts w:cstheme="minorHAnsi"/>
                <w:sz w:val="16"/>
                <w:szCs w:val="16"/>
              </w:rPr>
            </w:pPr>
            <w:r w:rsidRPr="00920B48">
              <w:rPr>
                <w:rFonts w:cstheme="minorHAnsi"/>
                <w:sz w:val="16"/>
                <w:szCs w:val="16"/>
              </w:rPr>
              <w:t>Upper School Topic Themes – D</w:t>
            </w:r>
            <w:r w:rsidRPr="00920B48">
              <w:rPr>
                <w:sz w:val="16"/>
                <w:szCs w:val="16"/>
              </w:rPr>
              <w:t xml:space="preserve">ifferent Places, Different </w:t>
            </w:r>
            <w:r>
              <w:rPr>
                <w:sz w:val="16"/>
                <w:szCs w:val="16"/>
              </w:rPr>
              <w:t>P</w:t>
            </w:r>
            <w:r w:rsidRPr="00920B48">
              <w:rPr>
                <w:sz w:val="16"/>
                <w:szCs w:val="16"/>
              </w:rPr>
              <w:t>eople and Let’s Celebrate</w:t>
            </w:r>
          </w:p>
        </w:tc>
      </w:tr>
      <w:tr w:rsidR="00B54108" w:rsidRPr="00CD7F96" w14:paraId="251E20AE" w14:textId="77777777" w:rsidTr="00476349">
        <w:trPr>
          <w:trHeight w:val="232"/>
        </w:trPr>
        <w:tc>
          <w:tcPr>
            <w:tcW w:w="1274" w:type="dxa"/>
            <w:vMerge/>
          </w:tcPr>
          <w:p w14:paraId="0A365E0B"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62C28145" w14:textId="77777777" w:rsidR="00B54108" w:rsidRPr="00AF029B" w:rsidRDefault="00B54108" w:rsidP="00B54108">
            <w:pPr>
              <w:autoSpaceDE w:val="0"/>
              <w:autoSpaceDN w:val="0"/>
              <w:adjustRightInd w:val="0"/>
              <w:rPr>
                <w:rFonts w:eastAsia="Lato-Light" w:cstheme="minorHAnsi"/>
                <w:b/>
                <w:sz w:val="18"/>
                <w:szCs w:val="18"/>
              </w:rPr>
            </w:pPr>
            <w:r w:rsidRPr="00FB7793">
              <w:rPr>
                <w:rFonts w:eastAsia="Lato-Light" w:cstheme="minorHAnsi"/>
                <w:b/>
                <w:sz w:val="18"/>
                <w:szCs w:val="18"/>
              </w:rPr>
              <w:t xml:space="preserve">Taking care </w:t>
            </w:r>
            <w:r w:rsidRPr="00AF029B">
              <w:rPr>
                <w:rFonts w:eastAsia="Lato-Light" w:cstheme="minorHAnsi"/>
                <w:b/>
                <w:sz w:val="18"/>
                <w:szCs w:val="18"/>
              </w:rPr>
              <w:t>of the Environment</w:t>
            </w:r>
          </w:p>
          <w:p w14:paraId="5AE61386" w14:textId="77777777" w:rsidR="00B54108" w:rsidRPr="00AF029B" w:rsidRDefault="00B54108" w:rsidP="00B54108">
            <w:pPr>
              <w:autoSpaceDE w:val="0"/>
              <w:autoSpaceDN w:val="0"/>
              <w:adjustRightInd w:val="0"/>
              <w:rPr>
                <w:rFonts w:eastAsia="Lato-Light" w:cstheme="minorHAnsi"/>
                <w:sz w:val="16"/>
                <w:szCs w:val="16"/>
              </w:rPr>
            </w:pPr>
            <w:r w:rsidRPr="00AF029B">
              <w:rPr>
                <w:rFonts w:eastAsia="Lato-Light" w:cstheme="minorHAnsi"/>
                <w:sz w:val="16"/>
                <w:szCs w:val="16"/>
              </w:rPr>
              <w:t>Identify simple ways in</w:t>
            </w:r>
          </w:p>
          <w:p w14:paraId="4787E541" w14:textId="77777777" w:rsidR="00B54108" w:rsidRPr="00AF029B" w:rsidRDefault="00B54108" w:rsidP="00B54108">
            <w:pPr>
              <w:autoSpaceDE w:val="0"/>
              <w:autoSpaceDN w:val="0"/>
              <w:adjustRightInd w:val="0"/>
              <w:rPr>
                <w:rFonts w:eastAsia="Lato-Light" w:cstheme="minorHAnsi"/>
                <w:sz w:val="16"/>
                <w:szCs w:val="16"/>
              </w:rPr>
            </w:pPr>
            <w:r w:rsidRPr="00AF029B">
              <w:rPr>
                <w:rFonts w:eastAsia="Lato-Light" w:cstheme="minorHAnsi"/>
                <w:sz w:val="16"/>
                <w:szCs w:val="16"/>
              </w:rPr>
              <w:t>which we may take care of</w:t>
            </w:r>
          </w:p>
          <w:p w14:paraId="4372C5D4" w14:textId="77777777" w:rsidR="00B54108" w:rsidRPr="004A278D" w:rsidRDefault="00B54108" w:rsidP="00B54108">
            <w:pPr>
              <w:autoSpaceDE w:val="0"/>
              <w:autoSpaceDN w:val="0"/>
              <w:adjustRightInd w:val="0"/>
              <w:rPr>
                <w:rFonts w:eastAsia="Lato-Light" w:cstheme="minorHAnsi"/>
                <w:b/>
                <w:color w:val="808080" w:themeColor="background1" w:themeShade="80"/>
                <w:sz w:val="18"/>
                <w:szCs w:val="18"/>
              </w:rPr>
            </w:pPr>
            <w:r w:rsidRPr="00AF029B">
              <w:rPr>
                <w:rFonts w:eastAsia="Lato-Light" w:cstheme="minorHAnsi"/>
                <w:sz w:val="16"/>
                <w:szCs w:val="16"/>
              </w:rPr>
              <w:t>people and/or animals.</w:t>
            </w:r>
          </w:p>
        </w:tc>
        <w:tc>
          <w:tcPr>
            <w:tcW w:w="5596" w:type="dxa"/>
          </w:tcPr>
          <w:p w14:paraId="251C4057" w14:textId="77777777" w:rsidR="00B54108" w:rsidRPr="00964494" w:rsidRDefault="00B54108" w:rsidP="00B54108">
            <w:pPr>
              <w:spacing w:after="120"/>
              <w:rPr>
                <w:rFonts w:ascii="Calibri" w:hAnsi="Calibri" w:cs="Calibri"/>
                <w:sz w:val="16"/>
                <w:szCs w:val="16"/>
              </w:rPr>
            </w:pPr>
            <w:r w:rsidRPr="00964494">
              <w:rPr>
                <w:rFonts w:ascii="Calibri" w:hAnsi="Calibri" w:cs="Calibri"/>
                <w:bCs/>
                <w:color w:val="000000" w:themeColor="text1"/>
                <w:sz w:val="16"/>
                <w:szCs w:val="16"/>
              </w:rPr>
              <w:t xml:space="preserve">Explore the outdoor school/environment using all senses, </w:t>
            </w:r>
            <w:r w:rsidRPr="00964494">
              <w:rPr>
                <w:rFonts w:ascii="Calibri" w:hAnsi="Calibri" w:cs="Calibri"/>
                <w:sz w:val="16"/>
                <w:szCs w:val="16"/>
              </w:rPr>
              <w:t>understand and look after the environment</w:t>
            </w:r>
          </w:p>
          <w:p w14:paraId="47DD19C7" w14:textId="77777777" w:rsidR="00B54108" w:rsidRPr="00964494" w:rsidRDefault="00B54108" w:rsidP="00B54108">
            <w:pPr>
              <w:spacing w:after="120"/>
              <w:rPr>
                <w:rFonts w:ascii="Calibri" w:hAnsi="Calibri" w:cs="Calibri"/>
                <w:sz w:val="16"/>
                <w:szCs w:val="16"/>
              </w:rPr>
            </w:pPr>
            <w:r w:rsidRPr="00964494">
              <w:rPr>
                <w:rFonts w:ascii="Calibri" w:hAnsi="Calibri" w:cs="Calibri"/>
                <w:sz w:val="16"/>
                <w:szCs w:val="16"/>
              </w:rPr>
              <w:t>Involve learner in making homes for creatures that live in the outdoor school</w:t>
            </w:r>
          </w:p>
          <w:p w14:paraId="0832CEC6" w14:textId="77777777" w:rsidR="00B54108" w:rsidRPr="002E52EB" w:rsidRDefault="00B54108" w:rsidP="002E52EB">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tc>
        <w:tc>
          <w:tcPr>
            <w:tcW w:w="3260" w:type="dxa"/>
          </w:tcPr>
          <w:p w14:paraId="20332F7D" w14:textId="77777777" w:rsidR="00B54108" w:rsidRPr="00827795" w:rsidRDefault="00B54108" w:rsidP="00B54108">
            <w:pPr>
              <w:rPr>
                <w:rFonts w:ascii="Calibri" w:hAnsi="Calibri" w:cs="Calibri"/>
                <w:sz w:val="16"/>
                <w:szCs w:val="16"/>
              </w:rPr>
            </w:pPr>
            <w:r>
              <w:rPr>
                <w:rFonts w:ascii="Calibri" w:hAnsi="Calibri" w:cs="Calibri"/>
                <w:sz w:val="16"/>
                <w:szCs w:val="16"/>
              </w:rPr>
              <w:t xml:space="preserve">Teacher </w:t>
            </w:r>
            <w:proofErr w:type="gramStart"/>
            <w:r>
              <w:rPr>
                <w:rFonts w:ascii="Calibri" w:hAnsi="Calibri" w:cs="Calibri"/>
                <w:sz w:val="16"/>
                <w:szCs w:val="16"/>
              </w:rPr>
              <w:t>Drive :</w:t>
            </w:r>
            <w:proofErr w:type="gramEnd"/>
            <w:r>
              <w:rPr>
                <w:rFonts w:ascii="Calibri" w:hAnsi="Calibri" w:cs="Calibri"/>
                <w:sz w:val="16"/>
                <w:szCs w:val="16"/>
              </w:rPr>
              <w:t xml:space="preserve">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66B192AB" w14:textId="77777777" w:rsidR="00B54108" w:rsidRDefault="00B54108" w:rsidP="00B54108">
            <w:pPr>
              <w:rPr>
                <w:rFonts w:cstheme="minorHAnsi"/>
                <w:color w:val="808080" w:themeColor="background1" w:themeShade="80"/>
                <w:sz w:val="16"/>
                <w:szCs w:val="16"/>
              </w:rPr>
            </w:pPr>
          </w:p>
        </w:tc>
        <w:tc>
          <w:tcPr>
            <w:tcW w:w="1998" w:type="dxa"/>
          </w:tcPr>
          <w:p w14:paraId="4554962B" w14:textId="77777777" w:rsidR="00B54108" w:rsidRDefault="00B54108" w:rsidP="00B54108">
            <w:pPr>
              <w:rPr>
                <w:rFonts w:cstheme="minorHAnsi"/>
                <w:sz w:val="16"/>
                <w:szCs w:val="16"/>
              </w:rPr>
            </w:pPr>
            <w:r>
              <w:rPr>
                <w:rFonts w:cstheme="minorHAnsi"/>
                <w:sz w:val="16"/>
                <w:szCs w:val="16"/>
              </w:rPr>
              <w:t>Forest School Activities</w:t>
            </w:r>
          </w:p>
          <w:p w14:paraId="5911C69D" w14:textId="77777777" w:rsidR="00B54108" w:rsidRDefault="00B54108" w:rsidP="00B54108">
            <w:pPr>
              <w:rPr>
                <w:rFonts w:cstheme="minorHAnsi"/>
                <w:sz w:val="16"/>
                <w:szCs w:val="16"/>
              </w:rPr>
            </w:pPr>
          </w:p>
          <w:p w14:paraId="19FD4A75" w14:textId="77777777" w:rsidR="00B54108" w:rsidRPr="00920B48" w:rsidRDefault="00B54108" w:rsidP="00B54108">
            <w:pPr>
              <w:rPr>
                <w:rFonts w:cstheme="minorHAnsi"/>
                <w:color w:val="808080" w:themeColor="background1" w:themeShade="80"/>
                <w:sz w:val="16"/>
                <w:szCs w:val="16"/>
              </w:rPr>
            </w:pPr>
            <w:r w:rsidRPr="00920B48">
              <w:rPr>
                <w:rFonts w:cstheme="minorHAnsi"/>
                <w:sz w:val="16"/>
                <w:szCs w:val="16"/>
              </w:rPr>
              <w:t>Upper School Topic Theme – The Great Outdoors</w:t>
            </w:r>
          </w:p>
        </w:tc>
      </w:tr>
      <w:tr w:rsidR="00B54108" w:rsidRPr="00CD7F96" w14:paraId="0B918A43" w14:textId="77777777" w:rsidTr="00476349">
        <w:trPr>
          <w:trHeight w:val="70"/>
        </w:trPr>
        <w:tc>
          <w:tcPr>
            <w:tcW w:w="1274" w:type="dxa"/>
            <w:vMerge/>
          </w:tcPr>
          <w:p w14:paraId="0FD87334"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7DC84A02" w14:textId="77777777" w:rsidR="00B54108" w:rsidRPr="00ED44D7" w:rsidRDefault="00B54108" w:rsidP="00B54108">
            <w:pPr>
              <w:autoSpaceDE w:val="0"/>
              <w:autoSpaceDN w:val="0"/>
              <w:adjustRightInd w:val="0"/>
              <w:rPr>
                <w:rFonts w:eastAsia="Lato-Light" w:cstheme="minorHAnsi"/>
                <w:b/>
                <w:sz w:val="18"/>
                <w:szCs w:val="18"/>
              </w:rPr>
            </w:pPr>
            <w:r w:rsidRPr="00ED44D7">
              <w:rPr>
                <w:rFonts w:eastAsia="Lato-Light" w:cstheme="minorHAnsi"/>
                <w:b/>
                <w:sz w:val="18"/>
                <w:szCs w:val="18"/>
              </w:rPr>
              <w:t>Rules and laws</w:t>
            </w:r>
          </w:p>
          <w:p w14:paraId="07CC30CE" w14:textId="77777777" w:rsidR="00B54108" w:rsidRPr="00ED44D7" w:rsidRDefault="00B54108" w:rsidP="00B54108">
            <w:pPr>
              <w:autoSpaceDE w:val="0"/>
              <w:autoSpaceDN w:val="0"/>
              <w:adjustRightInd w:val="0"/>
              <w:rPr>
                <w:rFonts w:eastAsia="Lato-Light" w:cstheme="minorHAnsi"/>
                <w:sz w:val="16"/>
                <w:szCs w:val="16"/>
              </w:rPr>
            </w:pPr>
            <w:r w:rsidRPr="00ED44D7">
              <w:rPr>
                <w:rFonts w:eastAsia="Lato-Light" w:cstheme="minorHAnsi"/>
                <w:sz w:val="16"/>
                <w:szCs w:val="16"/>
              </w:rPr>
              <w:t>Identify things we are</w:t>
            </w:r>
          </w:p>
          <w:p w14:paraId="3F790EE6" w14:textId="77777777" w:rsidR="00B54108" w:rsidRPr="00ED44D7" w:rsidRDefault="00B54108" w:rsidP="00B54108">
            <w:pPr>
              <w:autoSpaceDE w:val="0"/>
              <w:autoSpaceDN w:val="0"/>
              <w:adjustRightInd w:val="0"/>
              <w:rPr>
                <w:rFonts w:eastAsia="Lato-Light" w:cstheme="minorHAnsi"/>
                <w:sz w:val="16"/>
                <w:szCs w:val="16"/>
              </w:rPr>
            </w:pPr>
            <w:r w:rsidRPr="00ED44D7">
              <w:rPr>
                <w:rFonts w:eastAsia="Lato-Light" w:cstheme="minorHAnsi"/>
                <w:sz w:val="16"/>
                <w:szCs w:val="16"/>
              </w:rPr>
              <w:t>allowed/not allowed to do</w:t>
            </w:r>
          </w:p>
          <w:p w14:paraId="223D7302" w14:textId="77777777" w:rsidR="00B54108" w:rsidRPr="00ED44D7" w:rsidRDefault="00B54108" w:rsidP="00B54108">
            <w:pPr>
              <w:autoSpaceDE w:val="0"/>
              <w:autoSpaceDN w:val="0"/>
              <w:adjustRightInd w:val="0"/>
              <w:rPr>
                <w:rFonts w:eastAsia="Lato-Light" w:cstheme="minorHAnsi"/>
                <w:sz w:val="16"/>
                <w:szCs w:val="16"/>
              </w:rPr>
            </w:pPr>
            <w:r w:rsidRPr="00ED44D7">
              <w:rPr>
                <w:rFonts w:eastAsia="Lato-Light" w:cstheme="minorHAnsi"/>
                <w:sz w:val="16"/>
                <w:szCs w:val="16"/>
              </w:rPr>
              <w:t>in school (rules).</w:t>
            </w:r>
          </w:p>
          <w:p w14:paraId="2A71EB52" w14:textId="77777777" w:rsidR="00B54108" w:rsidRPr="00ED44D7" w:rsidRDefault="00B54108" w:rsidP="00B54108">
            <w:pPr>
              <w:autoSpaceDE w:val="0"/>
              <w:autoSpaceDN w:val="0"/>
              <w:adjustRightInd w:val="0"/>
              <w:rPr>
                <w:rFonts w:eastAsia="Lato-Light" w:cstheme="minorHAnsi"/>
                <w:sz w:val="16"/>
                <w:szCs w:val="16"/>
              </w:rPr>
            </w:pPr>
            <w:r w:rsidRPr="00ED44D7">
              <w:rPr>
                <w:rFonts w:eastAsia="Lato-Light" w:cstheme="minorHAnsi"/>
                <w:sz w:val="16"/>
                <w:szCs w:val="16"/>
              </w:rPr>
              <w:t>Develop vocabulary to identify rules in school, at</w:t>
            </w:r>
          </w:p>
          <w:p w14:paraId="6F5D693A" w14:textId="77777777" w:rsidR="00B54108" w:rsidRPr="00ED44D7" w:rsidRDefault="00B54108" w:rsidP="00B54108">
            <w:pPr>
              <w:autoSpaceDE w:val="0"/>
              <w:autoSpaceDN w:val="0"/>
              <w:adjustRightInd w:val="0"/>
              <w:rPr>
                <w:rFonts w:eastAsia="Lato-Light" w:cstheme="minorHAnsi"/>
                <w:sz w:val="16"/>
                <w:szCs w:val="16"/>
              </w:rPr>
            </w:pPr>
            <w:r w:rsidRPr="00ED44D7">
              <w:rPr>
                <w:rFonts w:eastAsia="Lato-Light" w:cstheme="minorHAnsi"/>
                <w:sz w:val="16"/>
                <w:szCs w:val="16"/>
              </w:rPr>
              <w:t>home and in the wider</w:t>
            </w:r>
          </w:p>
          <w:p w14:paraId="6D9AB800" w14:textId="77777777" w:rsidR="00B54108" w:rsidRPr="00ED44D7" w:rsidRDefault="00B54108" w:rsidP="00B54108">
            <w:pPr>
              <w:autoSpaceDE w:val="0"/>
              <w:autoSpaceDN w:val="0"/>
              <w:adjustRightInd w:val="0"/>
              <w:rPr>
                <w:rFonts w:cstheme="minorHAnsi"/>
                <w:b/>
                <w:sz w:val="18"/>
                <w:szCs w:val="18"/>
                <w:lang w:val="en"/>
              </w:rPr>
            </w:pPr>
            <w:r w:rsidRPr="00ED44D7">
              <w:rPr>
                <w:rFonts w:eastAsia="Lato-Light" w:cstheme="minorHAnsi"/>
                <w:sz w:val="16"/>
                <w:szCs w:val="16"/>
              </w:rPr>
              <w:t>world.</w:t>
            </w:r>
          </w:p>
        </w:tc>
        <w:tc>
          <w:tcPr>
            <w:tcW w:w="5596" w:type="dxa"/>
          </w:tcPr>
          <w:p w14:paraId="6391C16C"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 xml:space="preserve">Support the learner to follow routines to keep them safe at school e.g. </w:t>
            </w:r>
          </w:p>
          <w:p w14:paraId="69B63BF3"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w:t>
            </w:r>
            <w:r w:rsidRPr="00ED44D7">
              <w:rPr>
                <w:rFonts w:cstheme="minorHAnsi"/>
                <w:sz w:val="16"/>
                <w:szCs w:val="16"/>
              </w:rPr>
              <w:tab/>
              <w:t xml:space="preserve">fire drill, </w:t>
            </w:r>
          </w:p>
          <w:p w14:paraId="0F26D2D0"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w:t>
            </w:r>
            <w:r w:rsidRPr="00ED44D7">
              <w:rPr>
                <w:rFonts w:cstheme="minorHAnsi"/>
                <w:sz w:val="16"/>
                <w:szCs w:val="16"/>
              </w:rPr>
              <w:tab/>
              <w:t>wash hands regularly,</w:t>
            </w:r>
          </w:p>
          <w:p w14:paraId="5F7240DD"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w:t>
            </w:r>
            <w:r w:rsidRPr="00ED44D7">
              <w:rPr>
                <w:rFonts w:cstheme="minorHAnsi"/>
                <w:sz w:val="16"/>
                <w:szCs w:val="16"/>
              </w:rPr>
              <w:tab/>
              <w:t>staying safe in the sun,</w:t>
            </w:r>
          </w:p>
          <w:p w14:paraId="3D2F4D2E"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Record / communicate these rules using Total Communication e.g. Makaton, symbols, photos.</w:t>
            </w:r>
            <w:r w:rsidRPr="00ED44D7">
              <w:rPr>
                <w:rFonts w:cstheme="minorHAnsi"/>
                <w:sz w:val="16"/>
                <w:szCs w:val="16"/>
              </w:rPr>
              <w:tab/>
            </w:r>
          </w:p>
          <w:p w14:paraId="5AB0B0F4" w14:textId="77777777" w:rsidR="00B54108" w:rsidRPr="00ED44D7" w:rsidRDefault="00B54108" w:rsidP="00B54108">
            <w:pPr>
              <w:autoSpaceDE w:val="0"/>
              <w:autoSpaceDN w:val="0"/>
              <w:adjustRightInd w:val="0"/>
              <w:rPr>
                <w:rFonts w:cstheme="minorHAnsi"/>
                <w:sz w:val="16"/>
                <w:szCs w:val="16"/>
              </w:rPr>
            </w:pPr>
          </w:p>
        </w:tc>
        <w:tc>
          <w:tcPr>
            <w:tcW w:w="3260" w:type="dxa"/>
          </w:tcPr>
          <w:p w14:paraId="47817946" w14:textId="77777777" w:rsidR="00B54108" w:rsidRPr="00ED44D7" w:rsidRDefault="00B54108" w:rsidP="00B54108">
            <w:pPr>
              <w:rPr>
                <w:rFonts w:cstheme="minorHAnsi"/>
                <w:sz w:val="16"/>
                <w:szCs w:val="16"/>
              </w:rPr>
            </w:pPr>
            <w:r w:rsidRPr="00ED44D7">
              <w:rPr>
                <w:rFonts w:cstheme="minorHAnsi"/>
                <w:sz w:val="16"/>
                <w:szCs w:val="16"/>
              </w:rPr>
              <w:t>Establish routines and rules Small world play / role play / play with dolls</w:t>
            </w:r>
          </w:p>
          <w:p w14:paraId="4D165D34" w14:textId="77777777" w:rsidR="00B54108" w:rsidRPr="002F1698" w:rsidRDefault="00B54108" w:rsidP="00B54108">
            <w:pPr>
              <w:autoSpaceDE w:val="0"/>
              <w:autoSpaceDN w:val="0"/>
              <w:adjustRightInd w:val="0"/>
              <w:rPr>
                <w:rFonts w:cstheme="minorHAnsi"/>
                <w:sz w:val="16"/>
                <w:szCs w:val="16"/>
              </w:rPr>
            </w:pPr>
            <w:r w:rsidRPr="002F1698">
              <w:rPr>
                <w:rFonts w:cstheme="minorHAnsi"/>
                <w:sz w:val="16"/>
                <w:szCs w:val="16"/>
              </w:rPr>
              <w:t>School council</w:t>
            </w:r>
            <w:r>
              <w:rPr>
                <w:rFonts w:cstheme="minorHAnsi"/>
                <w:sz w:val="16"/>
                <w:szCs w:val="16"/>
              </w:rPr>
              <w:t xml:space="preserve"> and School assemblies</w:t>
            </w:r>
          </w:p>
          <w:p w14:paraId="6E026782" w14:textId="77777777" w:rsidR="00B54108" w:rsidRPr="00ED44D7" w:rsidRDefault="00B54108" w:rsidP="00B54108">
            <w:pPr>
              <w:rPr>
                <w:rFonts w:cstheme="minorHAnsi"/>
                <w:sz w:val="16"/>
                <w:szCs w:val="16"/>
              </w:rPr>
            </w:pPr>
            <w:r w:rsidRPr="00ED44D7">
              <w:rPr>
                <w:rFonts w:cstheme="minorHAnsi"/>
                <w:sz w:val="16"/>
                <w:szCs w:val="16"/>
              </w:rPr>
              <w:t xml:space="preserve">Communication boards / page in communication book </w:t>
            </w:r>
          </w:p>
          <w:p w14:paraId="6D49DB56" w14:textId="77777777" w:rsidR="00B54108" w:rsidRPr="00ED44D7" w:rsidRDefault="00B54108" w:rsidP="00B54108">
            <w:pPr>
              <w:rPr>
                <w:rFonts w:cstheme="minorHAnsi"/>
                <w:sz w:val="16"/>
                <w:szCs w:val="16"/>
              </w:rPr>
            </w:pPr>
          </w:p>
          <w:p w14:paraId="45706ED9"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Build into personal care routine as appropriate</w:t>
            </w:r>
          </w:p>
        </w:tc>
        <w:tc>
          <w:tcPr>
            <w:tcW w:w="1998" w:type="dxa"/>
          </w:tcPr>
          <w:p w14:paraId="0559575F" w14:textId="77777777" w:rsidR="00B54108" w:rsidRPr="00ED44D7" w:rsidRDefault="00B54108" w:rsidP="00B54108">
            <w:pPr>
              <w:rPr>
                <w:rFonts w:cstheme="minorHAnsi"/>
                <w:sz w:val="16"/>
                <w:szCs w:val="16"/>
              </w:rPr>
            </w:pPr>
            <w:r w:rsidRPr="00ED44D7">
              <w:rPr>
                <w:rFonts w:cstheme="minorHAnsi"/>
                <w:sz w:val="16"/>
                <w:szCs w:val="16"/>
              </w:rPr>
              <w:t>Self Determination and Independence Curriculum</w:t>
            </w:r>
          </w:p>
          <w:p w14:paraId="4F799780" w14:textId="77777777" w:rsidR="00B54108" w:rsidRPr="00ED44D7" w:rsidRDefault="00B54108" w:rsidP="00B54108">
            <w:pPr>
              <w:pStyle w:val="ListParagraph"/>
              <w:numPr>
                <w:ilvl w:val="0"/>
                <w:numId w:val="9"/>
              </w:numPr>
              <w:rPr>
                <w:rFonts w:cstheme="minorHAnsi"/>
                <w:sz w:val="16"/>
                <w:szCs w:val="16"/>
              </w:rPr>
            </w:pPr>
            <w:r w:rsidRPr="00ED44D7">
              <w:rPr>
                <w:rFonts w:cstheme="minorHAnsi"/>
                <w:sz w:val="16"/>
                <w:szCs w:val="16"/>
              </w:rPr>
              <w:t>Personal Care Routines</w:t>
            </w:r>
          </w:p>
          <w:p w14:paraId="06B5E7FD" w14:textId="77777777" w:rsidR="00B54108" w:rsidRPr="00ED44D7" w:rsidRDefault="00B54108" w:rsidP="00B54108">
            <w:pPr>
              <w:autoSpaceDE w:val="0"/>
              <w:autoSpaceDN w:val="0"/>
              <w:adjustRightInd w:val="0"/>
              <w:rPr>
                <w:rFonts w:cstheme="minorHAnsi"/>
                <w:sz w:val="16"/>
                <w:szCs w:val="16"/>
              </w:rPr>
            </w:pPr>
          </w:p>
        </w:tc>
      </w:tr>
      <w:tr w:rsidR="00B54108" w:rsidRPr="00CD7F96" w14:paraId="13485366" w14:textId="77777777" w:rsidTr="00476349">
        <w:trPr>
          <w:trHeight w:val="454"/>
        </w:trPr>
        <w:tc>
          <w:tcPr>
            <w:tcW w:w="1274" w:type="dxa"/>
            <w:vMerge/>
          </w:tcPr>
          <w:p w14:paraId="6971EC67"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528710DF" w14:textId="77777777" w:rsidR="00B54108" w:rsidRPr="009F794D" w:rsidRDefault="00B54108" w:rsidP="00B54108">
            <w:pPr>
              <w:rPr>
                <w:rFonts w:cstheme="minorHAnsi"/>
                <w:b/>
                <w:sz w:val="18"/>
                <w:szCs w:val="18"/>
                <w:lang w:val="en"/>
              </w:rPr>
            </w:pPr>
            <w:r w:rsidRPr="009F794D">
              <w:rPr>
                <w:rFonts w:cstheme="minorHAnsi"/>
                <w:b/>
                <w:sz w:val="18"/>
                <w:szCs w:val="18"/>
                <w:lang w:val="en"/>
              </w:rPr>
              <w:t>World of work</w:t>
            </w:r>
          </w:p>
          <w:p w14:paraId="229F129B" w14:textId="77777777" w:rsidR="00B54108" w:rsidRPr="009F794D" w:rsidRDefault="00B54108" w:rsidP="00B54108">
            <w:pPr>
              <w:autoSpaceDE w:val="0"/>
              <w:autoSpaceDN w:val="0"/>
              <w:adjustRightInd w:val="0"/>
              <w:rPr>
                <w:rFonts w:eastAsia="Lato-Light" w:cstheme="minorHAnsi"/>
                <w:sz w:val="16"/>
                <w:szCs w:val="16"/>
              </w:rPr>
            </w:pPr>
            <w:r w:rsidRPr="009F794D">
              <w:rPr>
                <w:rFonts w:eastAsia="Lato-Light" w:cstheme="minorHAnsi"/>
                <w:sz w:val="16"/>
                <w:szCs w:val="16"/>
              </w:rPr>
              <w:t>Identify some different</w:t>
            </w:r>
          </w:p>
          <w:p w14:paraId="4B9984BF" w14:textId="77777777" w:rsidR="00B54108" w:rsidRPr="009F794D" w:rsidRDefault="00B54108" w:rsidP="00B54108">
            <w:pPr>
              <w:autoSpaceDE w:val="0"/>
              <w:autoSpaceDN w:val="0"/>
              <w:adjustRightInd w:val="0"/>
              <w:rPr>
                <w:rFonts w:eastAsia="Lato-Light" w:cstheme="minorHAnsi"/>
                <w:sz w:val="16"/>
                <w:szCs w:val="16"/>
              </w:rPr>
            </w:pPr>
            <w:r w:rsidRPr="009F794D">
              <w:rPr>
                <w:rFonts w:eastAsia="Lato-Light" w:cstheme="minorHAnsi"/>
                <w:sz w:val="16"/>
                <w:szCs w:val="16"/>
              </w:rPr>
              <w:t>jobs that people we know</w:t>
            </w:r>
          </w:p>
          <w:p w14:paraId="5B867551" w14:textId="77777777" w:rsidR="00B54108" w:rsidRPr="009F794D" w:rsidRDefault="00B54108" w:rsidP="00B54108">
            <w:pPr>
              <w:rPr>
                <w:rFonts w:eastAsia="Lato-Light" w:cstheme="minorHAnsi"/>
                <w:sz w:val="16"/>
                <w:szCs w:val="16"/>
              </w:rPr>
            </w:pPr>
            <w:r w:rsidRPr="009F794D">
              <w:rPr>
                <w:rFonts w:eastAsia="Lato-Light" w:cstheme="minorHAnsi"/>
                <w:sz w:val="16"/>
                <w:szCs w:val="16"/>
              </w:rPr>
              <w:t>do.</w:t>
            </w:r>
          </w:p>
          <w:p w14:paraId="504F8DC6" w14:textId="77777777" w:rsidR="00B54108" w:rsidRPr="009F794D" w:rsidRDefault="00B54108" w:rsidP="00B54108">
            <w:pPr>
              <w:autoSpaceDE w:val="0"/>
              <w:autoSpaceDN w:val="0"/>
              <w:adjustRightInd w:val="0"/>
              <w:rPr>
                <w:rFonts w:eastAsia="Lato-Light" w:cstheme="minorHAnsi"/>
                <w:sz w:val="16"/>
                <w:szCs w:val="16"/>
              </w:rPr>
            </w:pPr>
            <w:r w:rsidRPr="009F794D">
              <w:rPr>
                <w:rFonts w:eastAsia="Lato-Light" w:cstheme="minorHAnsi"/>
                <w:sz w:val="16"/>
                <w:szCs w:val="16"/>
              </w:rPr>
              <w:t>Identify some of the</w:t>
            </w:r>
          </w:p>
          <w:p w14:paraId="16FECD9B" w14:textId="77777777" w:rsidR="00B54108" w:rsidRPr="009F794D" w:rsidRDefault="00B54108" w:rsidP="00B54108">
            <w:pPr>
              <w:autoSpaceDE w:val="0"/>
              <w:autoSpaceDN w:val="0"/>
              <w:adjustRightInd w:val="0"/>
              <w:rPr>
                <w:rFonts w:eastAsia="Lato-Light" w:cstheme="minorHAnsi"/>
                <w:sz w:val="16"/>
                <w:szCs w:val="16"/>
              </w:rPr>
            </w:pPr>
            <w:r w:rsidRPr="009F794D">
              <w:rPr>
                <w:rFonts w:eastAsia="Lato-Light" w:cstheme="minorHAnsi"/>
                <w:sz w:val="16"/>
                <w:szCs w:val="16"/>
              </w:rPr>
              <w:t>ways in which different</w:t>
            </w:r>
          </w:p>
          <w:p w14:paraId="482283A2" w14:textId="77777777" w:rsidR="00B54108" w:rsidRPr="009F794D" w:rsidRDefault="00B54108" w:rsidP="00B54108">
            <w:pPr>
              <w:autoSpaceDE w:val="0"/>
              <w:autoSpaceDN w:val="0"/>
              <w:adjustRightInd w:val="0"/>
              <w:rPr>
                <w:rFonts w:eastAsia="Lato-Light" w:cstheme="minorHAnsi"/>
                <w:sz w:val="16"/>
                <w:szCs w:val="16"/>
              </w:rPr>
            </w:pPr>
            <w:r w:rsidRPr="009F794D">
              <w:rPr>
                <w:rFonts w:eastAsia="Lato-Light" w:cstheme="minorHAnsi"/>
                <w:sz w:val="16"/>
                <w:szCs w:val="16"/>
              </w:rPr>
              <w:t>adults who work in school</w:t>
            </w:r>
          </w:p>
          <w:p w14:paraId="6F20ACE6" w14:textId="77777777" w:rsidR="00B54108" w:rsidRPr="009F794D" w:rsidRDefault="00B54108" w:rsidP="00B54108">
            <w:pPr>
              <w:rPr>
                <w:rFonts w:eastAsia="Lato-Light" w:cstheme="minorHAnsi"/>
                <w:sz w:val="16"/>
                <w:szCs w:val="16"/>
              </w:rPr>
            </w:pPr>
            <w:r w:rsidRPr="009F794D">
              <w:rPr>
                <w:rFonts w:eastAsia="Lato-Light" w:cstheme="minorHAnsi"/>
                <w:sz w:val="16"/>
                <w:szCs w:val="16"/>
              </w:rPr>
              <w:t>contribute to school life.</w:t>
            </w:r>
          </w:p>
          <w:p w14:paraId="5395E598" w14:textId="77777777" w:rsidR="00B54108" w:rsidRPr="00C34BA3" w:rsidRDefault="00B54108" w:rsidP="00B54108">
            <w:pPr>
              <w:rPr>
                <w:rFonts w:cstheme="minorHAnsi"/>
                <w:color w:val="808080" w:themeColor="background1" w:themeShade="80"/>
                <w:sz w:val="16"/>
                <w:szCs w:val="16"/>
                <w:lang w:val="en"/>
              </w:rPr>
            </w:pPr>
            <w:r w:rsidRPr="009F794D">
              <w:rPr>
                <w:rFonts w:eastAsia="Lato-Light" w:cstheme="minorHAnsi"/>
                <w:sz w:val="16"/>
                <w:szCs w:val="16"/>
              </w:rPr>
              <w:t>Develop independent travel skills – consolidate walking / travelling independently in school and introduce outside school.</w:t>
            </w:r>
          </w:p>
        </w:tc>
        <w:tc>
          <w:tcPr>
            <w:tcW w:w="5596" w:type="dxa"/>
          </w:tcPr>
          <w:p w14:paraId="3895E3BE" w14:textId="77777777" w:rsidR="00B54108" w:rsidRPr="00F65582" w:rsidRDefault="00B54108" w:rsidP="00B54108">
            <w:pPr>
              <w:rPr>
                <w:rFonts w:cstheme="minorHAnsi"/>
                <w:sz w:val="16"/>
                <w:szCs w:val="16"/>
              </w:rPr>
            </w:pPr>
            <w:r w:rsidRPr="00F65582">
              <w:rPr>
                <w:rFonts w:cstheme="minorHAnsi"/>
                <w:sz w:val="16"/>
                <w:szCs w:val="16"/>
              </w:rPr>
              <w:t>Opportunities for visits</w:t>
            </w:r>
            <w:r>
              <w:rPr>
                <w:rFonts w:cstheme="minorHAnsi"/>
                <w:sz w:val="16"/>
                <w:szCs w:val="16"/>
              </w:rPr>
              <w:t xml:space="preserve"> to classroom from adults who work in the school in a variety of roles – voluntary and paid. Work shadowing of these adults.</w:t>
            </w:r>
          </w:p>
          <w:p w14:paraId="694EBC99" w14:textId="77777777" w:rsidR="00B54108" w:rsidRDefault="00B54108" w:rsidP="00B54108">
            <w:pPr>
              <w:autoSpaceDE w:val="0"/>
              <w:autoSpaceDN w:val="0"/>
              <w:adjustRightInd w:val="0"/>
              <w:rPr>
                <w:rFonts w:eastAsia="Lato-Light" w:cstheme="minorHAnsi"/>
                <w:color w:val="7F7F7F" w:themeColor="text1" w:themeTint="80"/>
                <w:sz w:val="16"/>
                <w:szCs w:val="16"/>
              </w:rPr>
            </w:pPr>
          </w:p>
          <w:p w14:paraId="0CA62BDA" w14:textId="77777777" w:rsidR="00B54108" w:rsidRDefault="00B54108" w:rsidP="00B54108">
            <w:pPr>
              <w:autoSpaceDE w:val="0"/>
              <w:autoSpaceDN w:val="0"/>
              <w:adjustRightInd w:val="0"/>
              <w:rPr>
                <w:rFonts w:eastAsia="Lato-Light" w:cstheme="minorHAnsi"/>
                <w:color w:val="7F7F7F" w:themeColor="text1" w:themeTint="80"/>
                <w:sz w:val="16"/>
                <w:szCs w:val="16"/>
              </w:rPr>
            </w:pPr>
          </w:p>
          <w:p w14:paraId="5DECFDBF" w14:textId="77777777" w:rsidR="00B54108" w:rsidRPr="002151E0" w:rsidRDefault="00B54108" w:rsidP="00B54108">
            <w:pPr>
              <w:autoSpaceDE w:val="0"/>
              <w:autoSpaceDN w:val="0"/>
              <w:adjustRightInd w:val="0"/>
              <w:rPr>
                <w:rFonts w:eastAsia="Lato-Light" w:cstheme="minorHAnsi"/>
                <w:color w:val="7F7F7F" w:themeColor="text1" w:themeTint="80"/>
                <w:sz w:val="16"/>
                <w:szCs w:val="16"/>
              </w:rPr>
            </w:pPr>
            <w:r w:rsidRPr="009F794D">
              <w:rPr>
                <w:sz w:val="16"/>
                <w:szCs w:val="16"/>
              </w:rPr>
              <w:t>Where possible, learners are taught to travel around the school and outside school on journeys that have a purpose e.g. travelling from bus to class; from class to class; from class to playground. Travelling to the park.</w:t>
            </w:r>
          </w:p>
        </w:tc>
        <w:tc>
          <w:tcPr>
            <w:tcW w:w="3260" w:type="dxa"/>
          </w:tcPr>
          <w:p w14:paraId="67CF6106" w14:textId="77777777" w:rsidR="00B54108" w:rsidRDefault="00B54108" w:rsidP="00B54108">
            <w:pPr>
              <w:autoSpaceDE w:val="0"/>
              <w:autoSpaceDN w:val="0"/>
              <w:adjustRightInd w:val="0"/>
              <w:rPr>
                <w:rFonts w:cstheme="minorHAnsi"/>
                <w:sz w:val="16"/>
                <w:szCs w:val="16"/>
              </w:rPr>
            </w:pPr>
            <w:r>
              <w:rPr>
                <w:rFonts w:cstheme="minorHAnsi"/>
                <w:sz w:val="16"/>
                <w:szCs w:val="16"/>
              </w:rPr>
              <w:t>Visitors from around the school to the classroom. Opportunities to visit them in their office / work place around the school.</w:t>
            </w:r>
          </w:p>
          <w:p w14:paraId="19CA1ED0" w14:textId="77777777" w:rsidR="00B54108" w:rsidRPr="003D54AC" w:rsidRDefault="00B54108" w:rsidP="00B54108">
            <w:pPr>
              <w:autoSpaceDE w:val="0"/>
              <w:autoSpaceDN w:val="0"/>
              <w:adjustRightInd w:val="0"/>
              <w:rPr>
                <w:rFonts w:cstheme="minorHAnsi"/>
                <w:sz w:val="16"/>
                <w:szCs w:val="16"/>
              </w:rPr>
            </w:pPr>
            <w:r w:rsidRPr="003D54AC">
              <w:rPr>
                <w:rFonts w:cstheme="minorHAnsi"/>
                <w:sz w:val="16"/>
                <w:szCs w:val="16"/>
              </w:rPr>
              <w:t>Role play</w:t>
            </w:r>
          </w:p>
          <w:p w14:paraId="7A0CE029" w14:textId="77777777" w:rsidR="00B54108" w:rsidRPr="003D54AC" w:rsidRDefault="00B54108" w:rsidP="00B54108">
            <w:pPr>
              <w:autoSpaceDE w:val="0"/>
              <w:autoSpaceDN w:val="0"/>
              <w:adjustRightInd w:val="0"/>
              <w:rPr>
                <w:rFonts w:cstheme="minorHAnsi"/>
                <w:sz w:val="16"/>
                <w:szCs w:val="16"/>
              </w:rPr>
            </w:pPr>
          </w:p>
          <w:p w14:paraId="5B00737D" w14:textId="77777777" w:rsidR="00B54108" w:rsidRPr="003D54AC" w:rsidRDefault="00B54108" w:rsidP="00B54108">
            <w:pPr>
              <w:autoSpaceDE w:val="0"/>
              <w:autoSpaceDN w:val="0"/>
              <w:adjustRightInd w:val="0"/>
              <w:rPr>
                <w:sz w:val="16"/>
                <w:szCs w:val="16"/>
              </w:rPr>
            </w:pPr>
            <w:r w:rsidRPr="003D54AC">
              <w:rPr>
                <w:sz w:val="16"/>
                <w:szCs w:val="16"/>
              </w:rPr>
              <w:t>EQUALS My Travel Training</w:t>
            </w:r>
          </w:p>
          <w:p w14:paraId="3B5B6025" w14:textId="77777777" w:rsidR="00B54108" w:rsidRPr="00960987" w:rsidRDefault="00B54108" w:rsidP="00B54108">
            <w:pPr>
              <w:autoSpaceDE w:val="0"/>
              <w:autoSpaceDN w:val="0"/>
              <w:adjustRightInd w:val="0"/>
              <w:rPr>
                <w:b/>
                <w:color w:val="808080" w:themeColor="background1" w:themeShade="80"/>
                <w:sz w:val="16"/>
                <w:szCs w:val="16"/>
              </w:rPr>
            </w:pPr>
            <w:r w:rsidRPr="003D54AC">
              <w:rPr>
                <w:sz w:val="16"/>
                <w:szCs w:val="16"/>
              </w:rPr>
              <w:t>T:\Teacher 2021-2022\EQUALS\Semi-formal Curriculum\My-Independence.zip\My-Independence\Word-Files</w:t>
            </w:r>
            <w:r w:rsidRPr="003D54AC">
              <w:rPr>
                <w:b/>
                <w:sz w:val="16"/>
                <w:szCs w:val="16"/>
              </w:rPr>
              <w:t xml:space="preserve"> </w:t>
            </w:r>
          </w:p>
        </w:tc>
        <w:tc>
          <w:tcPr>
            <w:tcW w:w="1998" w:type="dxa"/>
          </w:tcPr>
          <w:p w14:paraId="3B844E33" w14:textId="77777777" w:rsidR="00B54108" w:rsidRPr="00757B0A" w:rsidRDefault="00B54108" w:rsidP="00B54108">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5DB8BD70" w14:textId="77777777" w:rsidR="00B54108" w:rsidRPr="00B61110" w:rsidRDefault="00B54108" w:rsidP="00B54108">
            <w:pPr>
              <w:pStyle w:val="ListParagraph"/>
              <w:ind w:left="360"/>
              <w:rPr>
                <w:rFonts w:cstheme="minorHAnsi"/>
                <w:color w:val="808080" w:themeColor="background1" w:themeShade="80"/>
                <w:sz w:val="16"/>
                <w:szCs w:val="16"/>
              </w:rPr>
            </w:pPr>
          </w:p>
        </w:tc>
      </w:tr>
      <w:tr w:rsidR="00B54108" w:rsidRPr="00CD7F96" w14:paraId="57A5B39A" w14:textId="77777777" w:rsidTr="00226755">
        <w:trPr>
          <w:trHeight w:val="737"/>
        </w:trPr>
        <w:tc>
          <w:tcPr>
            <w:tcW w:w="1274" w:type="dxa"/>
            <w:vMerge/>
          </w:tcPr>
          <w:p w14:paraId="58B41E22"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10F4F365" w14:textId="77777777" w:rsidR="00B54108" w:rsidRPr="001076BF" w:rsidRDefault="00B54108" w:rsidP="00B54108">
            <w:pPr>
              <w:rPr>
                <w:rFonts w:cstheme="minorHAnsi"/>
                <w:b/>
                <w:sz w:val="18"/>
                <w:szCs w:val="18"/>
                <w:lang w:val="en"/>
              </w:rPr>
            </w:pPr>
            <w:r w:rsidRPr="001076BF">
              <w:rPr>
                <w:rFonts w:cstheme="minorHAnsi"/>
                <w:b/>
                <w:sz w:val="18"/>
                <w:szCs w:val="18"/>
                <w:lang w:val="en"/>
              </w:rPr>
              <w:t>Money</w:t>
            </w:r>
          </w:p>
          <w:p w14:paraId="202A1288" w14:textId="77777777" w:rsidR="00B54108" w:rsidRPr="001076BF" w:rsidRDefault="00B54108" w:rsidP="00B54108">
            <w:pPr>
              <w:autoSpaceDE w:val="0"/>
              <w:autoSpaceDN w:val="0"/>
              <w:adjustRightInd w:val="0"/>
              <w:rPr>
                <w:rFonts w:eastAsia="Lato-Light" w:cstheme="minorHAnsi"/>
                <w:sz w:val="16"/>
                <w:szCs w:val="16"/>
              </w:rPr>
            </w:pPr>
            <w:r w:rsidRPr="001076BF">
              <w:rPr>
                <w:rFonts w:eastAsia="Lato-Light" w:cstheme="minorHAnsi"/>
                <w:sz w:val="16"/>
                <w:szCs w:val="16"/>
              </w:rPr>
              <w:t>Describe in simple terms</w:t>
            </w:r>
          </w:p>
          <w:p w14:paraId="09159EA9" w14:textId="77777777" w:rsidR="00B54108" w:rsidRPr="001076BF" w:rsidRDefault="00B54108" w:rsidP="00B54108">
            <w:pPr>
              <w:autoSpaceDE w:val="0"/>
              <w:autoSpaceDN w:val="0"/>
              <w:adjustRightInd w:val="0"/>
              <w:rPr>
                <w:rFonts w:eastAsia="Lato-Light" w:cstheme="minorHAnsi"/>
                <w:sz w:val="16"/>
                <w:szCs w:val="16"/>
              </w:rPr>
            </w:pPr>
            <w:r w:rsidRPr="001076BF">
              <w:rPr>
                <w:rFonts w:eastAsia="Lato-Light" w:cstheme="minorHAnsi"/>
                <w:sz w:val="16"/>
                <w:szCs w:val="16"/>
              </w:rPr>
              <w:t>what money is and how it</w:t>
            </w:r>
          </w:p>
          <w:p w14:paraId="1D74762A" w14:textId="77777777" w:rsidR="00B54108" w:rsidRPr="001076BF" w:rsidRDefault="00B54108" w:rsidP="00B54108">
            <w:pPr>
              <w:autoSpaceDE w:val="0"/>
              <w:autoSpaceDN w:val="0"/>
              <w:adjustRightInd w:val="0"/>
              <w:rPr>
                <w:rFonts w:eastAsia="Lato-Light" w:cstheme="minorHAnsi"/>
                <w:sz w:val="16"/>
                <w:szCs w:val="16"/>
              </w:rPr>
            </w:pPr>
            <w:r w:rsidRPr="001076BF">
              <w:rPr>
                <w:rFonts w:eastAsia="Lato-Light" w:cstheme="minorHAnsi"/>
                <w:sz w:val="16"/>
                <w:szCs w:val="16"/>
              </w:rPr>
              <w:t>is used.</w:t>
            </w:r>
          </w:p>
          <w:p w14:paraId="17E5E8A6" w14:textId="77777777" w:rsidR="00B54108" w:rsidRPr="001076BF" w:rsidRDefault="00B54108" w:rsidP="00B54108">
            <w:pPr>
              <w:autoSpaceDE w:val="0"/>
              <w:autoSpaceDN w:val="0"/>
              <w:adjustRightInd w:val="0"/>
              <w:rPr>
                <w:rFonts w:eastAsia="Lato-Light" w:cstheme="minorHAnsi"/>
                <w:sz w:val="16"/>
                <w:szCs w:val="16"/>
              </w:rPr>
            </w:pPr>
          </w:p>
        </w:tc>
        <w:tc>
          <w:tcPr>
            <w:tcW w:w="5596" w:type="dxa"/>
          </w:tcPr>
          <w:p w14:paraId="6A1AF567" w14:textId="77777777" w:rsidR="00B54108" w:rsidRPr="001076BF" w:rsidRDefault="00B54108" w:rsidP="00B54108">
            <w:pPr>
              <w:rPr>
                <w:rFonts w:cstheme="minorHAnsi"/>
                <w:sz w:val="16"/>
                <w:szCs w:val="16"/>
                <w:lang w:val="en"/>
              </w:rPr>
            </w:pPr>
            <w:r w:rsidRPr="001076BF">
              <w:rPr>
                <w:sz w:val="16"/>
                <w:szCs w:val="16"/>
              </w:rPr>
              <w:t>Learners practise handling the correct or approximate amount of money, using regularly purses, pockets and real money at real value for real goods.</w:t>
            </w:r>
          </w:p>
        </w:tc>
        <w:tc>
          <w:tcPr>
            <w:tcW w:w="3260" w:type="dxa"/>
          </w:tcPr>
          <w:p w14:paraId="27456D1A" w14:textId="77777777" w:rsidR="00B54108" w:rsidRPr="001076BF" w:rsidRDefault="00B54108" w:rsidP="00B54108">
            <w:pPr>
              <w:autoSpaceDE w:val="0"/>
              <w:autoSpaceDN w:val="0"/>
              <w:adjustRightInd w:val="0"/>
              <w:rPr>
                <w:sz w:val="16"/>
                <w:szCs w:val="16"/>
              </w:rPr>
            </w:pPr>
            <w:r w:rsidRPr="001076BF">
              <w:rPr>
                <w:sz w:val="16"/>
                <w:szCs w:val="16"/>
              </w:rPr>
              <w:t>EQUALS My Shopping</w:t>
            </w:r>
            <w:r>
              <w:rPr>
                <w:sz w:val="16"/>
                <w:szCs w:val="16"/>
              </w:rPr>
              <w:t xml:space="preserve"> </w:t>
            </w:r>
            <w:r w:rsidRPr="001076BF">
              <w:rPr>
                <w:sz w:val="16"/>
                <w:szCs w:val="16"/>
              </w:rPr>
              <w:t xml:space="preserve">T:\Teacher 2021-2022\EQUALS\Semi-formal Curriculum\My-Independence.zip\My-Independence\Word-Files </w:t>
            </w:r>
          </w:p>
          <w:p w14:paraId="2D773B83" w14:textId="77777777" w:rsidR="00B54108" w:rsidRPr="001076BF" w:rsidRDefault="00B54108" w:rsidP="00B54108">
            <w:pPr>
              <w:autoSpaceDE w:val="0"/>
              <w:autoSpaceDN w:val="0"/>
              <w:adjustRightInd w:val="0"/>
              <w:rPr>
                <w:sz w:val="16"/>
                <w:szCs w:val="16"/>
              </w:rPr>
            </w:pPr>
            <w:r w:rsidRPr="001076BF">
              <w:rPr>
                <w:sz w:val="16"/>
                <w:szCs w:val="16"/>
              </w:rPr>
              <w:t>Where possible – real life experiences of shopping.</w:t>
            </w:r>
          </w:p>
          <w:p w14:paraId="5232EBDA" w14:textId="77777777" w:rsidR="00B54108" w:rsidRPr="001076BF" w:rsidRDefault="00B54108" w:rsidP="00B54108">
            <w:pPr>
              <w:autoSpaceDE w:val="0"/>
              <w:autoSpaceDN w:val="0"/>
              <w:adjustRightInd w:val="0"/>
              <w:rPr>
                <w:sz w:val="16"/>
                <w:szCs w:val="16"/>
              </w:rPr>
            </w:pPr>
            <w:r w:rsidRPr="001076BF">
              <w:rPr>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068EED2E" w14:textId="77777777" w:rsidR="00B54108" w:rsidRPr="001076BF" w:rsidRDefault="00B54108" w:rsidP="00B54108">
            <w:pPr>
              <w:rPr>
                <w:rFonts w:cstheme="minorHAnsi"/>
                <w:sz w:val="16"/>
                <w:szCs w:val="16"/>
              </w:rPr>
            </w:pPr>
            <w:r w:rsidRPr="001076BF">
              <w:rPr>
                <w:rFonts w:cstheme="minorHAnsi"/>
                <w:sz w:val="16"/>
                <w:szCs w:val="16"/>
              </w:rPr>
              <w:t>Items for role play, tills, money, shopping bags.</w:t>
            </w:r>
          </w:p>
        </w:tc>
        <w:tc>
          <w:tcPr>
            <w:tcW w:w="1998" w:type="dxa"/>
          </w:tcPr>
          <w:p w14:paraId="342DAF2A" w14:textId="77777777" w:rsidR="00B54108" w:rsidRPr="00461ED2" w:rsidRDefault="00B54108" w:rsidP="00B54108">
            <w:pPr>
              <w:rPr>
                <w:rFonts w:cstheme="minorHAnsi"/>
                <w:color w:val="808080" w:themeColor="background1" w:themeShade="80"/>
                <w:sz w:val="16"/>
                <w:szCs w:val="16"/>
              </w:rPr>
            </w:pPr>
            <w:r w:rsidRPr="00461ED2">
              <w:rPr>
                <w:rFonts w:cstheme="minorHAnsi"/>
                <w:sz w:val="18"/>
                <w:szCs w:val="18"/>
              </w:rPr>
              <w:t>Cognition and Challenge Curriculum - Maths</w:t>
            </w:r>
          </w:p>
        </w:tc>
      </w:tr>
      <w:tr w:rsidR="00B54108" w:rsidRPr="00CD7F96" w14:paraId="754B8153" w14:textId="77777777" w:rsidTr="00476349">
        <w:trPr>
          <w:trHeight w:val="1471"/>
        </w:trPr>
        <w:tc>
          <w:tcPr>
            <w:tcW w:w="1274" w:type="dxa"/>
            <w:vMerge w:val="restart"/>
          </w:tcPr>
          <w:p w14:paraId="0AE7F084" w14:textId="77777777" w:rsidR="00B54108" w:rsidRPr="00CD7F96" w:rsidRDefault="00B54108" w:rsidP="00B54108">
            <w:pPr>
              <w:autoSpaceDE w:val="0"/>
              <w:autoSpaceDN w:val="0"/>
              <w:adjustRightInd w:val="0"/>
              <w:rPr>
                <w:rFonts w:cstheme="minorHAnsi"/>
                <w:b/>
                <w:color w:val="808080" w:themeColor="background1" w:themeShade="80"/>
                <w:sz w:val="18"/>
                <w:szCs w:val="18"/>
              </w:rPr>
            </w:pPr>
            <w:r w:rsidRPr="00AF029B">
              <w:rPr>
                <w:rFonts w:cstheme="minorHAnsi"/>
                <w:b/>
                <w:sz w:val="18"/>
                <w:szCs w:val="18"/>
              </w:rPr>
              <w:t>Stage 5 PSHE Assessment Level</w:t>
            </w:r>
          </w:p>
        </w:tc>
        <w:tc>
          <w:tcPr>
            <w:tcW w:w="2056" w:type="dxa"/>
          </w:tcPr>
          <w:p w14:paraId="7F02BC0F" w14:textId="77777777" w:rsidR="00B54108" w:rsidRPr="00236CC3" w:rsidRDefault="00B54108" w:rsidP="00B54108">
            <w:pPr>
              <w:autoSpaceDE w:val="0"/>
              <w:autoSpaceDN w:val="0"/>
              <w:adjustRightInd w:val="0"/>
              <w:rPr>
                <w:rFonts w:cstheme="minorHAnsi"/>
                <w:b/>
                <w:iCs/>
                <w:sz w:val="18"/>
                <w:szCs w:val="18"/>
              </w:rPr>
            </w:pPr>
            <w:r w:rsidRPr="00236CC3">
              <w:rPr>
                <w:rFonts w:cstheme="minorHAnsi"/>
                <w:b/>
                <w:iCs/>
                <w:sz w:val="18"/>
                <w:szCs w:val="18"/>
              </w:rPr>
              <w:t>Things we are good at</w:t>
            </w:r>
          </w:p>
          <w:p w14:paraId="26F58FED" w14:textId="77777777" w:rsidR="00B54108" w:rsidRPr="00236CC3" w:rsidRDefault="00B54108" w:rsidP="00B54108">
            <w:pPr>
              <w:autoSpaceDE w:val="0"/>
              <w:autoSpaceDN w:val="0"/>
              <w:adjustRightInd w:val="0"/>
              <w:rPr>
                <w:rFonts w:eastAsia="Lato-Light" w:cstheme="minorHAnsi"/>
                <w:sz w:val="16"/>
                <w:szCs w:val="16"/>
              </w:rPr>
            </w:pPr>
            <w:r w:rsidRPr="00236CC3">
              <w:rPr>
                <w:rFonts w:eastAsia="Lato-Light" w:cstheme="minorHAnsi"/>
                <w:sz w:val="16"/>
                <w:szCs w:val="16"/>
              </w:rPr>
              <w:t>Develop vocabulary to identify things we are</w:t>
            </w:r>
          </w:p>
          <w:p w14:paraId="359F2FF8" w14:textId="77777777" w:rsidR="00B54108" w:rsidRPr="00236CC3" w:rsidRDefault="00B54108" w:rsidP="00B54108">
            <w:pPr>
              <w:autoSpaceDE w:val="0"/>
              <w:autoSpaceDN w:val="0"/>
              <w:adjustRightInd w:val="0"/>
              <w:rPr>
                <w:rFonts w:eastAsia="Lato-Light" w:cstheme="minorHAnsi"/>
                <w:sz w:val="16"/>
                <w:szCs w:val="16"/>
              </w:rPr>
            </w:pPr>
            <w:r w:rsidRPr="00236CC3">
              <w:rPr>
                <w:rFonts w:eastAsia="Lato-Light" w:cstheme="minorHAnsi"/>
                <w:sz w:val="16"/>
                <w:szCs w:val="16"/>
              </w:rPr>
              <w:t>good at (strengths/talents).</w:t>
            </w:r>
          </w:p>
          <w:p w14:paraId="370011C3" w14:textId="77777777" w:rsidR="00B54108" w:rsidRPr="00236CC3" w:rsidRDefault="00B54108" w:rsidP="00B54108">
            <w:pPr>
              <w:autoSpaceDE w:val="0"/>
              <w:autoSpaceDN w:val="0"/>
              <w:adjustRightInd w:val="0"/>
              <w:rPr>
                <w:rFonts w:eastAsia="Lato-Light" w:cstheme="minorHAnsi"/>
                <w:sz w:val="16"/>
                <w:szCs w:val="16"/>
              </w:rPr>
            </w:pPr>
            <w:r w:rsidRPr="00236CC3">
              <w:rPr>
                <w:rFonts w:eastAsia="Lato-Light" w:cstheme="minorHAnsi"/>
                <w:sz w:val="16"/>
                <w:szCs w:val="16"/>
              </w:rPr>
              <w:t>Develop vocabulary to identify the ways in</w:t>
            </w:r>
          </w:p>
          <w:p w14:paraId="18B6496C" w14:textId="77777777" w:rsidR="00B54108" w:rsidRPr="00236CC3" w:rsidRDefault="00B54108" w:rsidP="00B54108">
            <w:pPr>
              <w:autoSpaceDE w:val="0"/>
              <w:autoSpaceDN w:val="0"/>
              <w:adjustRightInd w:val="0"/>
              <w:rPr>
                <w:rFonts w:eastAsia="Lato-Light" w:cstheme="minorHAnsi"/>
                <w:sz w:val="16"/>
                <w:szCs w:val="16"/>
              </w:rPr>
            </w:pPr>
            <w:r w:rsidRPr="00236CC3">
              <w:rPr>
                <w:rFonts w:eastAsia="Lato-Light" w:cstheme="minorHAnsi"/>
                <w:sz w:val="16"/>
                <w:szCs w:val="16"/>
              </w:rPr>
              <w:t>which we are special and</w:t>
            </w:r>
          </w:p>
          <w:p w14:paraId="242B7713" w14:textId="77777777" w:rsidR="00B54108" w:rsidRPr="00236CC3" w:rsidRDefault="00B54108" w:rsidP="00B54108">
            <w:pPr>
              <w:autoSpaceDE w:val="0"/>
              <w:autoSpaceDN w:val="0"/>
              <w:adjustRightInd w:val="0"/>
              <w:rPr>
                <w:rFonts w:cstheme="minorHAnsi"/>
                <w:b/>
                <w:iCs/>
                <w:sz w:val="18"/>
                <w:szCs w:val="18"/>
              </w:rPr>
            </w:pPr>
            <w:r w:rsidRPr="00236CC3">
              <w:rPr>
                <w:rFonts w:eastAsia="Lato-Light" w:cstheme="minorHAnsi"/>
                <w:sz w:val="16"/>
                <w:szCs w:val="16"/>
              </w:rPr>
              <w:t>unique</w:t>
            </w:r>
          </w:p>
        </w:tc>
        <w:tc>
          <w:tcPr>
            <w:tcW w:w="5596" w:type="dxa"/>
          </w:tcPr>
          <w:p w14:paraId="3283C847"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Preparation for EHCP reviews.</w:t>
            </w:r>
          </w:p>
          <w:p w14:paraId="04A7245D"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Give opportunities to experience a wide range of physical and creative activities to establish clear preferences and find strong interests to develop new interests.</w:t>
            </w:r>
          </w:p>
          <w:p w14:paraId="1B2AABB9"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Watching videos and magazines of different activities and interests.</w:t>
            </w:r>
          </w:p>
          <w:p w14:paraId="4F0AAAED"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Exploring theme days at school and off-site visits: Libraries, art galleries and museums, sport centres, outdoor activities, shopping, cooking, zoos and farms, restaurants, concerts, cinema, etc.</w:t>
            </w:r>
          </w:p>
          <w:p w14:paraId="674C3451"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Preparation for EHCP reviews - Use Talking Mats to express preferences or feelings</w:t>
            </w:r>
          </w:p>
        </w:tc>
        <w:tc>
          <w:tcPr>
            <w:tcW w:w="3260" w:type="dxa"/>
          </w:tcPr>
          <w:p w14:paraId="717FE8AE" w14:textId="77777777" w:rsidR="00B54108" w:rsidRPr="00236CC3" w:rsidRDefault="00B54108" w:rsidP="00B54108">
            <w:pPr>
              <w:autoSpaceDE w:val="0"/>
              <w:autoSpaceDN w:val="0"/>
              <w:adjustRightInd w:val="0"/>
              <w:rPr>
                <w:rFonts w:cstheme="minorHAnsi"/>
                <w:sz w:val="16"/>
                <w:szCs w:val="16"/>
              </w:rPr>
            </w:pPr>
            <w:r w:rsidRPr="00236CC3">
              <w:rPr>
                <w:rFonts w:cstheme="minorHAnsi"/>
                <w:sz w:val="16"/>
                <w:szCs w:val="16"/>
              </w:rPr>
              <w:t xml:space="preserve">Semi-Formal (SLD) Curriculum Schemes of Work – My Physical Well-Being: Mental health and wellbeing </w:t>
            </w:r>
          </w:p>
          <w:p w14:paraId="530E5292" w14:textId="77777777" w:rsidR="00B54108" w:rsidRPr="005E480A" w:rsidRDefault="00B54108" w:rsidP="00B54108">
            <w:pPr>
              <w:autoSpaceDE w:val="0"/>
              <w:autoSpaceDN w:val="0"/>
              <w:adjustRightInd w:val="0"/>
              <w:rPr>
                <w:rFonts w:cstheme="minorHAnsi"/>
                <w:color w:val="808080" w:themeColor="background1" w:themeShade="80"/>
                <w:sz w:val="16"/>
                <w:szCs w:val="16"/>
              </w:rPr>
            </w:pPr>
          </w:p>
          <w:p w14:paraId="67829283" w14:textId="77777777" w:rsidR="00B54108" w:rsidRDefault="00E90B5D" w:rsidP="00B54108">
            <w:pPr>
              <w:autoSpaceDE w:val="0"/>
              <w:autoSpaceDN w:val="0"/>
              <w:adjustRightInd w:val="0"/>
              <w:rPr>
                <w:rFonts w:cstheme="minorHAnsi"/>
                <w:color w:val="808080" w:themeColor="background1" w:themeShade="80"/>
                <w:sz w:val="16"/>
                <w:szCs w:val="16"/>
              </w:rPr>
            </w:pPr>
            <w:hyperlink r:id="rId44" w:history="1">
              <w:r w:rsidR="00B54108" w:rsidRPr="00B11D48">
                <w:rPr>
                  <w:rStyle w:val="Hyperlink"/>
                  <w:rFonts w:cstheme="minorHAnsi"/>
                  <w:sz w:val="16"/>
                  <w:szCs w:val="16"/>
                </w:rPr>
                <w:t>https://www.communicationmatters.org.uk/what-is-aac/types-of-aac/talking-mats/</w:t>
              </w:r>
            </w:hyperlink>
          </w:p>
          <w:p w14:paraId="173BA5E0" w14:textId="77777777" w:rsidR="00B54108" w:rsidRPr="003610EF" w:rsidRDefault="00B54108" w:rsidP="00B54108">
            <w:pPr>
              <w:autoSpaceDE w:val="0"/>
              <w:autoSpaceDN w:val="0"/>
              <w:adjustRightInd w:val="0"/>
              <w:rPr>
                <w:rFonts w:cstheme="minorHAnsi"/>
                <w:color w:val="808080" w:themeColor="background1" w:themeShade="80"/>
                <w:sz w:val="16"/>
                <w:szCs w:val="16"/>
              </w:rPr>
            </w:pPr>
          </w:p>
        </w:tc>
        <w:tc>
          <w:tcPr>
            <w:tcW w:w="1998" w:type="dxa"/>
          </w:tcPr>
          <w:p w14:paraId="665746A2"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3D3DA0E6"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00526E8D"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7567C646"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292E6E55" w14:textId="77777777" w:rsidR="00B54108" w:rsidRPr="00CD7F96" w:rsidRDefault="00B54108" w:rsidP="00B54108">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B54108" w:rsidRPr="00CD7F96" w14:paraId="0F035477" w14:textId="77777777" w:rsidTr="00476349">
        <w:trPr>
          <w:trHeight w:val="2076"/>
        </w:trPr>
        <w:tc>
          <w:tcPr>
            <w:tcW w:w="1274" w:type="dxa"/>
            <w:vMerge/>
          </w:tcPr>
          <w:p w14:paraId="6CAD542C"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5083021C" w14:textId="77777777" w:rsidR="00B54108" w:rsidRPr="00AF029B" w:rsidRDefault="00B54108" w:rsidP="00B54108">
            <w:pPr>
              <w:autoSpaceDE w:val="0"/>
              <w:autoSpaceDN w:val="0"/>
              <w:adjustRightInd w:val="0"/>
              <w:rPr>
                <w:rFonts w:eastAsia="Lato-Light" w:cstheme="minorHAnsi"/>
                <w:b/>
                <w:color w:val="006600"/>
                <w:sz w:val="18"/>
                <w:szCs w:val="18"/>
              </w:rPr>
            </w:pPr>
            <w:r w:rsidRPr="00AF029B">
              <w:rPr>
                <w:rFonts w:eastAsia="Lato-Light" w:cstheme="minorHAnsi"/>
                <w:b/>
                <w:color w:val="006600"/>
                <w:sz w:val="18"/>
                <w:szCs w:val="18"/>
              </w:rPr>
              <w:t>KS3 and 4 Skills for learning</w:t>
            </w:r>
          </w:p>
          <w:p w14:paraId="4CF4DC30" w14:textId="77777777" w:rsidR="00B54108" w:rsidRPr="00AF029B" w:rsidRDefault="00B54108" w:rsidP="00B54108">
            <w:pPr>
              <w:autoSpaceDE w:val="0"/>
              <w:autoSpaceDN w:val="0"/>
              <w:adjustRightInd w:val="0"/>
              <w:rPr>
                <w:rFonts w:eastAsia="Lato-Light" w:cstheme="minorHAnsi"/>
                <w:color w:val="006600"/>
                <w:sz w:val="16"/>
                <w:szCs w:val="16"/>
              </w:rPr>
            </w:pPr>
            <w:r w:rsidRPr="00AF029B">
              <w:rPr>
                <w:rFonts w:eastAsia="Lato-Light" w:cstheme="minorHAnsi"/>
                <w:color w:val="006600"/>
                <w:sz w:val="16"/>
                <w:szCs w:val="16"/>
              </w:rPr>
              <w:t>Describe what we like and</w:t>
            </w:r>
          </w:p>
          <w:p w14:paraId="68B00C7B" w14:textId="77777777" w:rsidR="00B54108" w:rsidRPr="00AF029B" w:rsidRDefault="00B54108" w:rsidP="00B54108">
            <w:pPr>
              <w:autoSpaceDE w:val="0"/>
              <w:autoSpaceDN w:val="0"/>
              <w:adjustRightInd w:val="0"/>
              <w:rPr>
                <w:rFonts w:eastAsia="Lato-Light" w:cstheme="minorHAnsi"/>
                <w:color w:val="006600"/>
                <w:sz w:val="16"/>
                <w:szCs w:val="16"/>
              </w:rPr>
            </w:pPr>
            <w:r w:rsidRPr="00AF029B">
              <w:rPr>
                <w:rFonts w:eastAsia="Lato-Light" w:cstheme="minorHAnsi"/>
                <w:color w:val="006600"/>
                <w:sz w:val="16"/>
                <w:szCs w:val="16"/>
              </w:rPr>
              <w:t>dislike doing as learners.</w:t>
            </w:r>
          </w:p>
          <w:p w14:paraId="44DBABDE" w14:textId="77777777" w:rsidR="00B54108" w:rsidRPr="00AF029B" w:rsidRDefault="00B54108" w:rsidP="00B54108">
            <w:pPr>
              <w:autoSpaceDE w:val="0"/>
              <w:autoSpaceDN w:val="0"/>
              <w:adjustRightInd w:val="0"/>
              <w:rPr>
                <w:rFonts w:eastAsia="Lato-Light" w:cstheme="minorHAnsi"/>
                <w:color w:val="006600"/>
                <w:sz w:val="16"/>
                <w:szCs w:val="16"/>
              </w:rPr>
            </w:pPr>
            <w:r w:rsidRPr="00AF029B">
              <w:rPr>
                <w:rFonts w:eastAsia="Lato-Light" w:cstheme="minorHAnsi"/>
                <w:color w:val="006600"/>
                <w:sz w:val="16"/>
                <w:szCs w:val="16"/>
              </w:rPr>
              <w:t>Develop vocabulary to describe our own learning</w:t>
            </w:r>
          </w:p>
          <w:p w14:paraId="3A5D2DAE" w14:textId="77777777" w:rsidR="00B54108" w:rsidRPr="00AF029B" w:rsidRDefault="00B54108" w:rsidP="00B54108">
            <w:pPr>
              <w:autoSpaceDE w:val="0"/>
              <w:autoSpaceDN w:val="0"/>
              <w:adjustRightInd w:val="0"/>
              <w:rPr>
                <w:rFonts w:eastAsia="Lato-Light" w:cstheme="minorHAnsi"/>
                <w:color w:val="006600"/>
                <w:sz w:val="16"/>
                <w:szCs w:val="16"/>
              </w:rPr>
            </w:pPr>
            <w:r w:rsidRPr="00AF029B">
              <w:rPr>
                <w:rFonts w:eastAsia="Lato-Light" w:cstheme="minorHAnsi"/>
                <w:color w:val="006600"/>
                <w:sz w:val="16"/>
                <w:szCs w:val="16"/>
              </w:rPr>
              <w:t>targets or goals.</w:t>
            </w:r>
          </w:p>
          <w:p w14:paraId="23AE315F" w14:textId="77777777" w:rsidR="00B54108" w:rsidRPr="00AF029B" w:rsidRDefault="00B54108" w:rsidP="00B54108">
            <w:pPr>
              <w:autoSpaceDE w:val="0"/>
              <w:autoSpaceDN w:val="0"/>
              <w:adjustRightInd w:val="0"/>
              <w:rPr>
                <w:rFonts w:eastAsia="Lato-Light" w:cstheme="minorHAnsi"/>
                <w:color w:val="006600"/>
                <w:sz w:val="16"/>
                <w:szCs w:val="16"/>
              </w:rPr>
            </w:pPr>
            <w:r w:rsidRPr="00AF029B">
              <w:rPr>
                <w:rFonts w:eastAsia="Lato-Light" w:cstheme="minorHAnsi"/>
                <w:color w:val="006600"/>
                <w:sz w:val="16"/>
                <w:szCs w:val="16"/>
              </w:rPr>
              <w:t>Develop vocabulary to describe the particular</w:t>
            </w:r>
          </w:p>
          <w:p w14:paraId="6CA8D616" w14:textId="77777777" w:rsidR="00B54108" w:rsidRPr="00AF029B" w:rsidRDefault="00B54108" w:rsidP="00B54108">
            <w:pPr>
              <w:autoSpaceDE w:val="0"/>
              <w:autoSpaceDN w:val="0"/>
              <w:adjustRightInd w:val="0"/>
              <w:rPr>
                <w:rFonts w:eastAsia="Lato-Light" w:cstheme="minorHAnsi"/>
                <w:b/>
                <w:color w:val="006600"/>
                <w:sz w:val="18"/>
                <w:szCs w:val="18"/>
              </w:rPr>
            </w:pPr>
            <w:r w:rsidRPr="00AF029B">
              <w:rPr>
                <w:rFonts w:eastAsia="Lato-Light" w:cstheme="minorHAnsi"/>
                <w:color w:val="006600"/>
                <w:sz w:val="16"/>
                <w:szCs w:val="16"/>
              </w:rPr>
              <w:t>ways we like to learn.</w:t>
            </w:r>
          </w:p>
        </w:tc>
        <w:tc>
          <w:tcPr>
            <w:tcW w:w="5596" w:type="dxa"/>
          </w:tcPr>
          <w:p w14:paraId="2429FC43" w14:textId="77777777" w:rsidR="00B54108" w:rsidRPr="00AF029B" w:rsidRDefault="00B54108" w:rsidP="00B54108">
            <w:pPr>
              <w:autoSpaceDE w:val="0"/>
              <w:autoSpaceDN w:val="0"/>
              <w:adjustRightInd w:val="0"/>
              <w:rPr>
                <w:rFonts w:cstheme="minorHAnsi"/>
                <w:color w:val="006600"/>
                <w:sz w:val="16"/>
                <w:szCs w:val="16"/>
              </w:rPr>
            </w:pPr>
            <w:r w:rsidRPr="00AF029B">
              <w:rPr>
                <w:rFonts w:cstheme="minorHAnsi"/>
                <w:color w:val="006600"/>
                <w:sz w:val="16"/>
                <w:szCs w:val="16"/>
              </w:rPr>
              <w:t>Preparation for EHCP reviews. Communication Passports and Records of Achievement.</w:t>
            </w:r>
          </w:p>
          <w:p w14:paraId="79BF49F6" w14:textId="77777777" w:rsidR="00B54108" w:rsidRPr="00AF029B" w:rsidRDefault="00B54108" w:rsidP="00B54108">
            <w:pPr>
              <w:autoSpaceDE w:val="0"/>
              <w:autoSpaceDN w:val="0"/>
              <w:adjustRightInd w:val="0"/>
              <w:rPr>
                <w:rFonts w:cstheme="minorHAnsi"/>
                <w:color w:val="006600"/>
                <w:sz w:val="16"/>
                <w:szCs w:val="16"/>
              </w:rPr>
            </w:pPr>
            <w:r w:rsidRPr="00AF029B">
              <w:rPr>
                <w:rFonts w:cstheme="minorHAnsi"/>
                <w:color w:val="006600"/>
                <w:sz w:val="16"/>
                <w:szCs w:val="16"/>
              </w:rPr>
              <w:t>Celebrations of success in assemblies.</w:t>
            </w:r>
          </w:p>
          <w:p w14:paraId="3A856857" w14:textId="77777777" w:rsidR="00B54108" w:rsidRPr="00AF029B" w:rsidRDefault="00B54108" w:rsidP="00B54108">
            <w:pPr>
              <w:autoSpaceDE w:val="0"/>
              <w:autoSpaceDN w:val="0"/>
              <w:adjustRightInd w:val="0"/>
              <w:rPr>
                <w:rFonts w:cstheme="minorHAnsi"/>
                <w:color w:val="006600"/>
                <w:sz w:val="16"/>
                <w:szCs w:val="16"/>
              </w:rPr>
            </w:pPr>
            <w:r w:rsidRPr="00AF029B">
              <w:rPr>
                <w:rFonts w:cstheme="minorHAnsi"/>
                <w:color w:val="006600"/>
                <w:sz w:val="16"/>
                <w:szCs w:val="16"/>
              </w:rPr>
              <w:t xml:space="preserve">Use Talking Mats </w:t>
            </w:r>
            <w:r w:rsidRPr="00AF029B">
              <w:rPr>
                <w:rFonts w:cstheme="minorHAnsi"/>
                <w:color w:val="006600"/>
                <w:sz w:val="16"/>
                <w:szCs w:val="16"/>
                <w:shd w:val="clear" w:color="auto" w:fill="FFFFFF"/>
              </w:rPr>
              <w:t>to express preferences or feelings</w:t>
            </w:r>
          </w:p>
          <w:p w14:paraId="2B00A2C1" w14:textId="77777777" w:rsidR="00B54108" w:rsidRPr="00AF029B" w:rsidRDefault="00B54108" w:rsidP="00B54108">
            <w:pPr>
              <w:autoSpaceDE w:val="0"/>
              <w:autoSpaceDN w:val="0"/>
              <w:adjustRightInd w:val="0"/>
              <w:rPr>
                <w:rFonts w:cstheme="minorHAnsi"/>
                <w:color w:val="006600"/>
                <w:sz w:val="16"/>
                <w:szCs w:val="16"/>
              </w:rPr>
            </w:pPr>
          </w:p>
          <w:p w14:paraId="52709516" w14:textId="77777777" w:rsidR="00B54108" w:rsidRPr="00AF029B" w:rsidRDefault="00B54108" w:rsidP="00B54108">
            <w:pPr>
              <w:autoSpaceDE w:val="0"/>
              <w:autoSpaceDN w:val="0"/>
              <w:adjustRightInd w:val="0"/>
              <w:rPr>
                <w:rFonts w:cstheme="minorHAnsi"/>
                <w:color w:val="006600"/>
                <w:sz w:val="16"/>
                <w:szCs w:val="16"/>
              </w:rPr>
            </w:pPr>
          </w:p>
        </w:tc>
        <w:tc>
          <w:tcPr>
            <w:tcW w:w="3260" w:type="dxa"/>
          </w:tcPr>
          <w:p w14:paraId="44145811" w14:textId="77777777" w:rsidR="00B54108" w:rsidRDefault="00B54108" w:rsidP="00B54108">
            <w:pPr>
              <w:autoSpaceDE w:val="0"/>
              <w:autoSpaceDN w:val="0"/>
              <w:adjustRightInd w:val="0"/>
              <w:rPr>
                <w:rFonts w:cstheme="minorHAnsi"/>
                <w:color w:val="808080" w:themeColor="background1" w:themeShade="80"/>
                <w:sz w:val="16"/>
                <w:szCs w:val="16"/>
              </w:rPr>
            </w:pPr>
          </w:p>
          <w:p w14:paraId="5B834D4E" w14:textId="77777777" w:rsidR="00B54108" w:rsidRDefault="00E90B5D" w:rsidP="00B54108">
            <w:pPr>
              <w:autoSpaceDE w:val="0"/>
              <w:autoSpaceDN w:val="0"/>
              <w:adjustRightInd w:val="0"/>
              <w:rPr>
                <w:rFonts w:cstheme="minorHAnsi"/>
                <w:color w:val="808080" w:themeColor="background1" w:themeShade="80"/>
                <w:sz w:val="16"/>
                <w:szCs w:val="16"/>
              </w:rPr>
            </w:pPr>
            <w:hyperlink r:id="rId45" w:history="1">
              <w:r w:rsidR="00B54108" w:rsidRPr="00B11D48">
                <w:rPr>
                  <w:rStyle w:val="Hyperlink"/>
                  <w:rFonts w:cstheme="minorHAnsi"/>
                  <w:sz w:val="16"/>
                  <w:szCs w:val="16"/>
                </w:rPr>
                <w:t>https://www.communicationmatters.org.uk/what-is-aac/types-of-aac/talking-mats/</w:t>
              </w:r>
            </w:hyperlink>
          </w:p>
          <w:p w14:paraId="57398DF7" w14:textId="77777777" w:rsidR="00B54108" w:rsidRPr="003610EF" w:rsidRDefault="00B54108" w:rsidP="00B54108">
            <w:pPr>
              <w:autoSpaceDE w:val="0"/>
              <w:autoSpaceDN w:val="0"/>
              <w:adjustRightInd w:val="0"/>
              <w:rPr>
                <w:rFonts w:cstheme="minorHAnsi"/>
                <w:color w:val="808080" w:themeColor="background1" w:themeShade="80"/>
                <w:sz w:val="16"/>
                <w:szCs w:val="16"/>
              </w:rPr>
            </w:pPr>
          </w:p>
        </w:tc>
        <w:tc>
          <w:tcPr>
            <w:tcW w:w="1998" w:type="dxa"/>
          </w:tcPr>
          <w:p w14:paraId="56081465" w14:textId="77777777" w:rsidR="00B54108" w:rsidRPr="00B54108" w:rsidRDefault="00B54108" w:rsidP="00B54108">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B54108" w:rsidRPr="00CD7F96" w14:paraId="7FAD09B5" w14:textId="77777777" w:rsidTr="00476349">
        <w:trPr>
          <w:trHeight w:val="2076"/>
        </w:trPr>
        <w:tc>
          <w:tcPr>
            <w:tcW w:w="1274" w:type="dxa"/>
            <w:vMerge/>
          </w:tcPr>
          <w:p w14:paraId="0DCC10AE"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68A8A692" w14:textId="77777777" w:rsidR="00B54108" w:rsidRPr="008F0928" w:rsidRDefault="00B54108" w:rsidP="00B54108">
            <w:pPr>
              <w:autoSpaceDE w:val="0"/>
              <w:autoSpaceDN w:val="0"/>
              <w:adjustRightInd w:val="0"/>
              <w:rPr>
                <w:rFonts w:eastAsia="Lato-Light" w:cstheme="minorHAnsi"/>
                <w:b/>
                <w:sz w:val="18"/>
                <w:szCs w:val="18"/>
              </w:rPr>
            </w:pPr>
            <w:r w:rsidRPr="008F0928">
              <w:rPr>
                <w:rFonts w:eastAsia="Lato-Light" w:cstheme="minorHAnsi"/>
                <w:b/>
                <w:sz w:val="18"/>
                <w:szCs w:val="18"/>
              </w:rPr>
              <w:t>Ourselves and others</w:t>
            </w:r>
          </w:p>
          <w:p w14:paraId="290B1432"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to describe the groups we belong to (family, religious etc) and the things we do in</w:t>
            </w:r>
          </w:p>
          <w:p w14:paraId="29127DE2"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the groups we belong to.</w:t>
            </w:r>
          </w:p>
          <w:p w14:paraId="45741806" w14:textId="77777777" w:rsidR="00B54108" w:rsidRPr="008F0928" w:rsidRDefault="00B54108" w:rsidP="00B54108">
            <w:pPr>
              <w:autoSpaceDE w:val="0"/>
              <w:autoSpaceDN w:val="0"/>
              <w:adjustRightInd w:val="0"/>
              <w:rPr>
                <w:rFonts w:eastAsia="Lato-Light" w:cstheme="minorHAnsi"/>
                <w:sz w:val="16"/>
                <w:szCs w:val="16"/>
              </w:rPr>
            </w:pPr>
            <w:r w:rsidRPr="008F0928">
              <w:rPr>
                <w:rFonts w:eastAsia="Lato-Light" w:cstheme="minorHAnsi"/>
                <w:sz w:val="16"/>
                <w:szCs w:val="16"/>
              </w:rPr>
              <w:t>Develop vocabulary to describe the things we do in the different groups we belong to.</w:t>
            </w:r>
          </w:p>
          <w:p w14:paraId="11CA7E9E" w14:textId="77777777" w:rsidR="00B54108" w:rsidRPr="00CD55FB" w:rsidRDefault="00B54108" w:rsidP="00B54108">
            <w:pPr>
              <w:autoSpaceDE w:val="0"/>
              <w:autoSpaceDN w:val="0"/>
              <w:adjustRightInd w:val="0"/>
              <w:rPr>
                <w:rFonts w:eastAsia="Lato-Light" w:cstheme="minorHAnsi"/>
                <w:color w:val="808080" w:themeColor="background1" w:themeShade="80"/>
                <w:sz w:val="16"/>
                <w:szCs w:val="16"/>
              </w:rPr>
            </w:pPr>
            <w:r w:rsidRPr="008F0928">
              <w:rPr>
                <w:rFonts w:eastAsia="Lato-Light" w:cstheme="minorHAnsi"/>
                <w:sz w:val="16"/>
                <w:szCs w:val="16"/>
              </w:rPr>
              <w:t>Identify the people that make up our family.</w:t>
            </w:r>
          </w:p>
        </w:tc>
        <w:tc>
          <w:tcPr>
            <w:tcW w:w="5596" w:type="dxa"/>
          </w:tcPr>
          <w:p w14:paraId="20681E1C" w14:textId="77777777" w:rsidR="00B54108" w:rsidRDefault="00B54108" w:rsidP="00B54108">
            <w:pPr>
              <w:rPr>
                <w:rFonts w:cstheme="minorHAnsi"/>
                <w:sz w:val="16"/>
                <w:szCs w:val="16"/>
              </w:rPr>
            </w:pPr>
            <w:r w:rsidRPr="008F0928">
              <w:rPr>
                <w:rFonts w:cstheme="minorHAnsi"/>
                <w:sz w:val="16"/>
                <w:szCs w:val="16"/>
              </w:rPr>
              <w:t>Use photos or objects to identify family members for each member of group.  Put these photos or objects in a set and label, e.g. ‘My family’.  Name members of the group, and those who are not members of the group.</w:t>
            </w:r>
          </w:p>
          <w:p w14:paraId="5557E02D" w14:textId="77777777" w:rsidR="00B54108" w:rsidRPr="008F0928" w:rsidRDefault="00B54108" w:rsidP="00B54108">
            <w:pPr>
              <w:rPr>
                <w:rFonts w:cstheme="minorHAnsi"/>
                <w:sz w:val="16"/>
                <w:szCs w:val="16"/>
              </w:rPr>
            </w:pPr>
          </w:p>
          <w:p w14:paraId="27400D8B" w14:textId="77777777" w:rsidR="00B54108" w:rsidRDefault="00B54108" w:rsidP="00B54108">
            <w:pPr>
              <w:rPr>
                <w:rFonts w:cstheme="minorHAnsi"/>
                <w:sz w:val="16"/>
                <w:szCs w:val="16"/>
              </w:rPr>
            </w:pPr>
            <w:r w:rsidRPr="008F0928">
              <w:rPr>
                <w:rFonts w:cstheme="minorHAnsi"/>
                <w:sz w:val="16"/>
                <w:szCs w:val="16"/>
              </w:rPr>
              <w:t>I</w:t>
            </w:r>
            <w:r>
              <w:rPr>
                <w:rFonts w:cstheme="minorHAnsi"/>
                <w:sz w:val="16"/>
                <w:szCs w:val="16"/>
              </w:rPr>
              <w:t>dentify the families of all members of the class.</w:t>
            </w:r>
          </w:p>
          <w:p w14:paraId="5F545640" w14:textId="77777777" w:rsidR="00B54108" w:rsidRDefault="00B54108" w:rsidP="00B54108">
            <w:pPr>
              <w:rPr>
                <w:rFonts w:cstheme="minorHAnsi"/>
                <w:sz w:val="16"/>
                <w:szCs w:val="16"/>
              </w:rPr>
            </w:pPr>
          </w:p>
          <w:p w14:paraId="417DBD67" w14:textId="77777777" w:rsidR="00B54108" w:rsidRPr="008F0928" w:rsidRDefault="00B54108" w:rsidP="00B54108">
            <w:pPr>
              <w:rPr>
                <w:rFonts w:cstheme="minorHAnsi"/>
                <w:sz w:val="16"/>
                <w:szCs w:val="16"/>
              </w:rPr>
            </w:pPr>
            <w:r>
              <w:rPr>
                <w:rFonts w:cstheme="minorHAnsi"/>
                <w:sz w:val="16"/>
                <w:szCs w:val="16"/>
              </w:rPr>
              <w:t>Identify groups</w:t>
            </w:r>
            <w:r w:rsidRPr="008F0928">
              <w:rPr>
                <w:rFonts w:cstheme="minorHAnsi"/>
                <w:sz w:val="16"/>
                <w:szCs w:val="16"/>
              </w:rPr>
              <w:t xml:space="preserve"> that exist within </w:t>
            </w:r>
            <w:r>
              <w:rPr>
                <w:rFonts w:cstheme="minorHAnsi"/>
                <w:sz w:val="16"/>
                <w:szCs w:val="16"/>
              </w:rPr>
              <w:t xml:space="preserve">and outside </w:t>
            </w:r>
            <w:r w:rsidRPr="008F0928">
              <w:rPr>
                <w:rFonts w:cstheme="minorHAnsi"/>
                <w:sz w:val="16"/>
                <w:szCs w:val="16"/>
              </w:rPr>
              <w:t xml:space="preserve">school.  For example, learners may be part of a sports club, or music group.  Use photos or objects as above in order to identify members of the </w:t>
            </w:r>
            <w:r>
              <w:rPr>
                <w:rFonts w:cstheme="minorHAnsi"/>
                <w:sz w:val="16"/>
                <w:szCs w:val="16"/>
              </w:rPr>
              <w:t xml:space="preserve">class who are members of different </w:t>
            </w:r>
            <w:r w:rsidRPr="008F0928">
              <w:rPr>
                <w:rFonts w:cstheme="minorHAnsi"/>
                <w:sz w:val="16"/>
                <w:szCs w:val="16"/>
              </w:rPr>
              <w:t>group</w:t>
            </w:r>
            <w:r>
              <w:rPr>
                <w:rFonts w:cstheme="minorHAnsi"/>
                <w:sz w:val="16"/>
                <w:szCs w:val="16"/>
              </w:rPr>
              <w:t xml:space="preserve">s. Include adults as well. </w:t>
            </w:r>
          </w:p>
          <w:p w14:paraId="0FD7DE54" w14:textId="77777777" w:rsidR="00B54108" w:rsidRPr="008E4014" w:rsidRDefault="00B54108" w:rsidP="00B54108">
            <w:pPr>
              <w:autoSpaceDE w:val="0"/>
              <w:autoSpaceDN w:val="0"/>
              <w:adjustRightInd w:val="0"/>
              <w:rPr>
                <w:rFonts w:cstheme="minorHAnsi"/>
                <w:b/>
                <w:bCs/>
                <w:color w:val="555555"/>
                <w:sz w:val="16"/>
                <w:szCs w:val="16"/>
                <w:shd w:val="clear" w:color="auto" w:fill="FFFFFF"/>
              </w:rPr>
            </w:pPr>
          </w:p>
        </w:tc>
        <w:tc>
          <w:tcPr>
            <w:tcW w:w="3260" w:type="dxa"/>
          </w:tcPr>
          <w:p w14:paraId="6779020C" w14:textId="77777777" w:rsidR="00B54108" w:rsidRPr="003D54AC" w:rsidRDefault="00B54108" w:rsidP="00B54108">
            <w:pPr>
              <w:autoSpaceDE w:val="0"/>
              <w:autoSpaceDN w:val="0"/>
              <w:adjustRightInd w:val="0"/>
              <w:rPr>
                <w:rFonts w:cstheme="minorHAnsi"/>
                <w:sz w:val="16"/>
                <w:szCs w:val="16"/>
              </w:rPr>
            </w:pPr>
            <w:r w:rsidRPr="003D54AC">
              <w:rPr>
                <w:rFonts w:cstheme="minorHAnsi"/>
                <w:sz w:val="16"/>
                <w:szCs w:val="16"/>
              </w:rPr>
              <w:t>Visitors to school</w:t>
            </w:r>
          </w:p>
          <w:p w14:paraId="285075C8" w14:textId="77777777" w:rsidR="00B54108" w:rsidRPr="0024562A" w:rsidRDefault="00B54108" w:rsidP="00B54108">
            <w:pPr>
              <w:autoSpaceDE w:val="0"/>
              <w:autoSpaceDN w:val="0"/>
              <w:adjustRightInd w:val="0"/>
              <w:rPr>
                <w:rFonts w:cstheme="minorHAnsi"/>
                <w:color w:val="808080" w:themeColor="background1" w:themeShade="80"/>
                <w:sz w:val="16"/>
                <w:szCs w:val="16"/>
              </w:rPr>
            </w:pPr>
            <w:r w:rsidRPr="003D54AC">
              <w:rPr>
                <w:rFonts w:cstheme="minorHAnsi"/>
                <w:sz w:val="16"/>
                <w:szCs w:val="16"/>
              </w:rPr>
              <w:t>Good home-school communication</w:t>
            </w:r>
          </w:p>
        </w:tc>
        <w:tc>
          <w:tcPr>
            <w:tcW w:w="1998" w:type="dxa"/>
          </w:tcPr>
          <w:p w14:paraId="31C330F4"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2839DC6E"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4ECA2EFE"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3D79A79B"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7F1FBD45" w14:textId="77777777" w:rsidR="00B54108" w:rsidRPr="00CD7F96" w:rsidRDefault="00B54108" w:rsidP="00B54108">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B54108" w:rsidRPr="00CD7F96" w14:paraId="729BCC24" w14:textId="77777777" w:rsidTr="00476349">
        <w:trPr>
          <w:trHeight w:val="595"/>
        </w:trPr>
        <w:tc>
          <w:tcPr>
            <w:tcW w:w="1274" w:type="dxa"/>
            <w:vMerge/>
          </w:tcPr>
          <w:p w14:paraId="2C5A5885"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2102B239" w14:textId="77777777" w:rsidR="00B54108" w:rsidRPr="006E1129" w:rsidRDefault="00B54108" w:rsidP="00B54108">
            <w:pPr>
              <w:autoSpaceDE w:val="0"/>
              <w:autoSpaceDN w:val="0"/>
              <w:adjustRightInd w:val="0"/>
              <w:rPr>
                <w:rFonts w:eastAsia="Lato-Light" w:cstheme="minorHAnsi"/>
                <w:b/>
                <w:sz w:val="18"/>
                <w:szCs w:val="18"/>
              </w:rPr>
            </w:pPr>
            <w:r w:rsidRPr="006E1129">
              <w:rPr>
                <w:rFonts w:eastAsia="Lato-Light" w:cstheme="minorHAnsi"/>
                <w:b/>
                <w:sz w:val="18"/>
                <w:szCs w:val="18"/>
              </w:rPr>
              <w:t>Playing and working together</w:t>
            </w:r>
          </w:p>
          <w:p w14:paraId="7F7BE841" w14:textId="77777777" w:rsidR="00B54108" w:rsidRPr="004E6DAA" w:rsidRDefault="00B54108" w:rsidP="00B54108">
            <w:pPr>
              <w:autoSpaceDE w:val="0"/>
              <w:autoSpaceDN w:val="0"/>
              <w:adjustRightInd w:val="0"/>
              <w:rPr>
                <w:rFonts w:eastAsia="Lato-Light" w:cstheme="minorHAnsi"/>
                <w:sz w:val="16"/>
                <w:szCs w:val="16"/>
              </w:rPr>
            </w:pPr>
            <w:r w:rsidRPr="006E1129">
              <w:rPr>
                <w:rFonts w:eastAsia="Lato-Light" w:cstheme="minorHAnsi"/>
                <w:sz w:val="16"/>
                <w:szCs w:val="16"/>
              </w:rPr>
              <w:t xml:space="preserve">Develop vocabulary to identify reasons why it is important </w:t>
            </w:r>
            <w:r w:rsidRPr="004E6DAA">
              <w:rPr>
                <w:rFonts w:eastAsia="Lato-Light" w:cstheme="minorHAnsi"/>
                <w:sz w:val="16"/>
                <w:szCs w:val="16"/>
              </w:rPr>
              <w:t>to listen to other people.</w:t>
            </w:r>
          </w:p>
          <w:p w14:paraId="4F8A049E" w14:textId="77777777" w:rsidR="00B54108" w:rsidRPr="004E6DAA" w:rsidRDefault="00B54108" w:rsidP="00B54108">
            <w:pPr>
              <w:autoSpaceDE w:val="0"/>
              <w:autoSpaceDN w:val="0"/>
              <w:adjustRightInd w:val="0"/>
              <w:rPr>
                <w:rFonts w:eastAsia="Lato-Light" w:cstheme="minorHAnsi"/>
                <w:sz w:val="16"/>
                <w:szCs w:val="16"/>
              </w:rPr>
            </w:pPr>
            <w:r w:rsidRPr="004E6DAA">
              <w:rPr>
                <w:rFonts w:eastAsia="Lato-Light" w:cstheme="minorHAnsi"/>
                <w:sz w:val="16"/>
                <w:szCs w:val="16"/>
              </w:rPr>
              <w:t>Develop vocabulary to identify some actions/</w:t>
            </w:r>
          </w:p>
          <w:p w14:paraId="7CDFF6BD" w14:textId="77777777" w:rsidR="00B54108" w:rsidRPr="004E6DAA" w:rsidRDefault="00B54108" w:rsidP="00B54108">
            <w:pPr>
              <w:autoSpaceDE w:val="0"/>
              <w:autoSpaceDN w:val="0"/>
              <w:adjustRightInd w:val="0"/>
              <w:rPr>
                <w:rFonts w:eastAsia="Lato-Light" w:cstheme="minorHAnsi"/>
                <w:sz w:val="16"/>
                <w:szCs w:val="16"/>
              </w:rPr>
            </w:pPr>
            <w:r w:rsidRPr="004E6DAA">
              <w:rPr>
                <w:rFonts w:eastAsia="Lato-Light" w:cstheme="minorHAnsi"/>
                <w:sz w:val="16"/>
                <w:szCs w:val="16"/>
              </w:rPr>
              <w:t>behaviours that show we are being polite and courteous to other people.</w:t>
            </w:r>
          </w:p>
          <w:p w14:paraId="3709AC98" w14:textId="77777777" w:rsidR="00B54108" w:rsidRPr="004E6DAA" w:rsidRDefault="00B54108" w:rsidP="00B54108">
            <w:pPr>
              <w:autoSpaceDE w:val="0"/>
              <w:autoSpaceDN w:val="0"/>
              <w:adjustRightInd w:val="0"/>
              <w:rPr>
                <w:rFonts w:eastAsia="Lato-Light" w:cstheme="minorHAnsi"/>
                <w:sz w:val="16"/>
                <w:szCs w:val="16"/>
              </w:rPr>
            </w:pPr>
            <w:r w:rsidRPr="004E6DAA">
              <w:rPr>
                <w:rFonts w:eastAsia="Lato-Light" w:cstheme="minorHAnsi"/>
                <w:sz w:val="16"/>
                <w:szCs w:val="16"/>
              </w:rPr>
              <w:t>Demonstrate strategies for playing and working</w:t>
            </w:r>
          </w:p>
          <w:p w14:paraId="092F077B" w14:textId="77777777" w:rsidR="00B54108" w:rsidRPr="00C77D1A" w:rsidRDefault="00B54108" w:rsidP="00B54108">
            <w:pPr>
              <w:autoSpaceDE w:val="0"/>
              <w:autoSpaceDN w:val="0"/>
              <w:adjustRightInd w:val="0"/>
              <w:rPr>
                <w:rFonts w:eastAsia="Lato-Light" w:cstheme="minorHAnsi"/>
                <w:color w:val="808080" w:themeColor="background1" w:themeShade="80"/>
                <w:sz w:val="16"/>
                <w:szCs w:val="16"/>
              </w:rPr>
            </w:pPr>
            <w:r w:rsidRPr="004E6DAA">
              <w:rPr>
                <w:rFonts w:eastAsia="Lato-Light" w:cstheme="minorHAnsi"/>
                <w:sz w:val="16"/>
                <w:szCs w:val="16"/>
              </w:rPr>
              <w:t>cooperatively.</w:t>
            </w:r>
          </w:p>
        </w:tc>
        <w:tc>
          <w:tcPr>
            <w:tcW w:w="5596" w:type="dxa"/>
          </w:tcPr>
          <w:p w14:paraId="6C3EBF5D" w14:textId="77777777" w:rsidR="00B54108" w:rsidRPr="006E1129" w:rsidRDefault="00B54108" w:rsidP="00B54108">
            <w:pPr>
              <w:autoSpaceDE w:val="0"/>
              <w:autoSpaceDN w:val="0"/>
              <w:adjustRightInd w:val="0"/>
              <w:rPr>
                <w:rFonts w:cstheme="minorHAnsi"/>
                <w:sz w:val="16"/>
                <w:szCs w:val="16"/>
              </w:rPr>
            </w:pPr>
            <w:r w:rsidRPr="006E1129">
              <w:rPr>
                <w:rFonts w:cstheme="minorHAnsi"/>
                <w:b/>
                <w:bCs/>
                <w:sz w:val="16"/>
                <w:szCs w:val="16"/>
                <w:shd w:val="clear" w:color="auto" w:fill="FFFFFF"/>
              </w:rPr>
              <w:t>Teach Whole body listening</w:t>
            </w:r>
            <w:r w:rsidRPr="006E1129">
              <w:rPr>
                <w:rFonts w:cstheme="minorHAnsi"/>
                <w:sz w:val="16"/>
                <w:szCs w:val="16"/>
                <w:shd w:val="clear" w:color="auto" w:fill="FFFFFF"/>
              </w:rPr>
              <w:t> – a strategy used for learners with social communication difficulties that gives different parts of your body a specific job so that you are completely focused in on what is being said. learners are taught how to listen and what listening with your whole body looks like. </w:t>
            </w:r>
            <w:r w:rsidRPr="006E1129">
              <w:rPr>
                <w:rFonts w:cstheme="minorHAnsi"/>
                <w:sz w:val="16"/>
                <w:szCs w:val="16"/>
              </w:rPr>
              <w:t xml:space="preserve"> </w:t>
            </w:r>
          </w:p>
          <w:p w14:paraId="3E405024" w14:textId="77777777" w:rsidR="00B54108" w:rsidRPr="008E4014" w:rsidRDefault="00E90B5D" w:rsidP="00B54108">
            <w:pPr>
              <w:autoSpaceDE w:val="0"/>
              <w:autoSpaceDN w:val="0"/>
              <w:adjustRightInd w:val="0"/>
              <w:rPr>
                <w:rFonts w:cstheme="minorHAnsi"/>
                <w:color w:val="808080" w:themeColor="background1" w:themeShade="80"/>
                <w:sz w:val="16"/>
                <w:szCs w:val="16"/>
              </w:rPr>
            </w:pPr>
            <w:hyperlink r:id="rId46" w:history="1">
              <w:r w:rsidR="00B54108" w:rsidRPr="008E4014">
                <w:rPr>
                  <w:rStyle w:val="Hyperlink"/>
                  <w:rFonts w:cstheme="minorHAnsi"/>
                  <w:sz w:val="16"/>
                  <w:szCs w:val="16"/>
                </w:rPr>
                <w:t>https://autismawarenesscentre.com/whole-body-listening-tool-not-rule/</w:t>
              </w:r>
            </w:hyperlink>
          </w:p>
          <w:p w14:paraId="444F4A92" w14:textId="77777777" w:rsidR="00B54108" w:rsidRDefault="00B54108" w:rsidP="00B54108">
            <w:pPr>
              <w:autoSpaceDE w:val="0"/>
              <w:autoSpaceDN w:val="0"/>
              <w:adjustRightInd w:val="0"/>
              <w:rPr>
                <w:rFonts w:cstheme="minorHAnsi"/>
                <w:i/>
                <w:color w:val="808080" w:themeColor="background1" w:themeShade="80"/>
                <w:sz w:val="16"/>
                <w:szCs w:val="16"/>
              </w:rPr>
            </w:pPr>
          </w:p>
          <w:p w14:paraId="30ECA68C" w14:textId="77777777" w:rsidR="00B54108" w:rsidRPr="0024562A" w:rsidRDefault="00B54108" w:rsidP="00B54108">
            <w:pPr>
              <w:autoSpaceDE w:val="0"/>
              <w:autoSpaceDN w:val="0"/>
              <w:adjustRightInd w:val="0"/>
              <w:rPr>
                <w:rFonts w:cstheme="minorHAnsi"/>
                <w:i/>
                <w:color w:val="808080" w:themeColor="background1" w:themeShade="80"/>
                <w:sz w:val="16"/>
                <w:szCs w:val="16"/>
              </w:rPr>
            </w:pPr>
            <w:r w:rsidRPr="006347B7">
              <w:rPr>
                <w:rFonts w:cstheme="minorHAnsi"/>
                <w:sz w:val="16"/>
                <w:szCs w:val="16"/>
              </w:rPr>
              <w:t>Practise using actions / behaviours that show we are being polite in less familiar situations e.g. in another class, with a visitor to school, on a shopping trip</w:t>
            </w:r>
            <w:r>
              <w:rPr>
                <w:rFonts w:cstheme="minorHAnsi"/>
                <w:sz w:val="16"/>
                <w:szCs w:val="16"/>
              </w:rPr>
              <w:t xml:space="preserve"> outside school</w:t>
            </w:r>
            <w:r w:rsidRPr="006347B7">
              <w:rPr>
                <w:rFonts w:cstheme="minorHAnsi"/>
                <w:sz w:val="16"/>
                <w:szCs w:val="16"/>
              </w:rPr>
              <w:t>.</w:t>
            </w:r>
          </w:p>
        </w:tc>
        <w:tc>
          <w:tcPr>
            <w:tcW w:w="3260" w:type="dxa"/>
          </w:tcPr>
          <w:p w14:paraId="01BE04BB" w14:textId="77777777" w:rsidR="00B54108" w:rsidRPr="00CA236B" w:rsidRDefault="00B54108" w:rsidP="00B54108">
            <w:pPr>
              <w:autoSpaceDE w:val="0"/>
              <w:autoSpaceDN w:val="0"/>
              <w:adjustRightInd w:val="0"/>
              <w:rPr>
                <w:sz w:val="16"/>
                <w:szCs w:val="16"/>
              </w:rPr>
            </w:pPr>
            <w:r w:rsidRPr="006E1129">
              <w:rPr>
                <w:rFonts w:cstheme="minorHAnsi"/>
                <w:sz w:val="16"/>
                <w:szCs w:val="16"/>
              </w:rPr>
              <w:t xml:space="preserve">Access to activities / aims of EQUALS </w:t>
            </w:r>
            <w:r w:rsidRPr="00CA236B">
              <w:rPr>
                <w:sz w:val="16"/>
                <w:szCs w:val="16"/>
              </w:rPr>
              <w:t>My Independence: My Play and Leisure:(Teacher Drive)</w:t>
            </w:r>
          </w:p>
          <w:p w14:paraId="71C8326D" w14:textId="77777777" w:rsidR="00B54108" w:rsidRPr="00CA236B" w:rsidRDefault="00B54108" w:rsidP="00B54108">
            <w:pPr>
              <w:autoSpaceDE w:val="0"/>
              <w:autoSpaceDN w:val="0"/>
              <w:adjustRightInd w:val="0"/>
              <w:rPr>
                <w:sz w:val="16"/>
                <w:szCs w:val="16"/>
              </w:rPr>
            </w:pPr>
          </w:p>
          <w:p w14:paraId="28437E28" w14:textId="77777777" w:rsidR="00B54108" w:rsidRPr="0024562A" w:rsidRDefault="00B54108" w:rsidP="00B54108">
            <w:pPr>
              <w:autoSpaceDE w:val="0"/>
              <w:autoSpaceDN w:val="0"/>
              <w:adjustRightInd w:val="0"/>
              <w:rPr>
                <w:rFonts w:cstheme="minorHAnsi"/>
                <w:color w:val="808080" w:themeColor="background1" w:themeShade="80"/>
                <w:sz w:val="16"/>
                <w:szCs w:val="16"/>
              </w:rPr>
            </w:pPr>
            <w:r w:rsidRPr="00CA236B">
              <w:rPr>
                <w:sz w:val="16"/>
                <w:szCs w:val="16"/>
              </w:rPr>
              <w:t>Events in school when visitors come to the school e.g. Grandparents day, Open days, perfor</w:t>
            </w:r>
            <w:r>
              <w:rPr>
                <w:sz w:val="16"/>
                <w:szCs w:val="16"/>
              </w:rPr>
              <w:t>m</w:t>
            </w:r>
            <w:r w:rsidRPr="00CA236B">
              <w:rPr>
                <w:sz w:val="16"/>
                <w:szCs w:val="16"/>
              </w:rPr>
              <w:t>ances</w:t>
            </w:r>
          </w:p>
        </w:tc>
        <w:tc>
          <w:tcPr>
            <w:tcW w:w="1998" w:type="dxa"/>
          </w:tcPr>
          <w:p w14:paraId="404B86FE" w14:textId="77777777" w:rsidR="00B54108" w:rsidRPr="00AF029B" w:rsidRDefault="00B54108" w:rsidP="00B54108">
            <w:pPr>
              <w:autoSpaceDE w:val="0"/>
              <w:autoSpaceDN w:val="0"/>
              <w:adjustRightInd w:val="0"/>
              <w:rPr>
                <w:rFonts w:cstheme="minorHAnsi"/>
                <w:sz w:val="16"/>
                <w:szCs w:val="16"/>
              </w:rPr>
            </w:pPr>
            <w:r w:rsidRPr="00AF029B">
              <w:rPr>
                <w:rFonts w:cstheme="minorHAnsi"/>
                <w:sz w:val="16"/>
                <w:szCs w:val="16"/>
              </w:rPr>
              <w:t>Middle School Autumn Themes: Yrs3, 4.</w:t>
            </w:r>
          </w:p>
          <w:p w14:paraId="2C869C89"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Who Am I?</w:t>
            </w:r>
          </w:p>
          <w:p w14:paraId="432FFA94" w14:textId="77777777" w:rsidR="00B54108" w:rsidRPr="00AF029B" w:rsidRDefault="00B54108" w:rsidP="00B54108">
            <w:pPr>
              <w:pStyle w:val="ListParagraph"/>
              <w:numPr>
                <w:ilvl w:val="0"/>
                <w:numId w:val="12"/>
              </w:numPr>
              <w:autoSpaceDE w:val="0"/>
              <w:autoSpaceDN w:val="0"/>
              <w:adjustRightInd w:val="0"/>
              <w:rPr>
                <w:sz w:val="16"/>
                <w:szCs w:val="16"/>
              </w:rPr>
            </w:pPr>
            <w:r w:rsidRPr="00AF029B">
              <w:rPr>
                <w:sz w:val="16"/>
                <w:szCs w:val="16"/>
              </w:rPr>
              <w:t>This Is Me!</w:t>
            </w:r>
          </w:p>
          <w:p w14:paraId="22ACCC32" w14:textId="77777777" w:rsidR="00B54108" w:rsidRPr="00AF029B" w:rsidRDefault="00B54108" w:rsidP="00B54108">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5A225821" w14:textId="77777777" w:rsidR="00B54108" w:rsidRPr="00CD7F96" w:rsidRDefault="00B54108" w:rsidP="00B54108">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B54108" w:rsidRPr="00CD7F96" w14:paraId="18F69D62" w14:textId="77777777" w:rsidTr="00476349">
        <w:trPr>
          <w:trHeight w:val="454"/>
        </w:trPr>
        <w:tc>
          <w:tcPr>
            <w:tcW w:w="1274" w:type="dxa"/>
            <w:vMerge/>
          </w:tcPr>
          <w:p w14:paraId="5DF37F55"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6168BC44" w14:textId="77777777" w:rsidR="00B54108" w:rsidRPr="009D1AF4" w:rsidRDefault="00B54108" w:rsidP="00B54108">
            <w:pPr>
              <w:autoSpaceDE w:val="0"/>
              <w:autoSpaceDN w:val="0"/>
              <w:adjustRightInd w:val="0"/>
              <w:rPr>
                <w:rFonts w:cstheme="minorHAnsi"/>
                <w:b/>
                <w:iCs/>
                <w:sz w:val="18"/>
                <w:szCs w:val="18"/>
              </w:rPr>
            </w:pPr>
            <w:r w:rsidRPr="009D1AF4">
              <w:rPr>
                <w:rFonts w:cstheme="minorHAnsi"/>
                <w:b/>
                <w:iCs/>
                <w:sz w:val="18"/>
                <w:szCs w:val="18"/>
              </w:rPr>
              <w:t>Respecting differences between people</w:t>
            </w:r>
          </w:p>
          <w:p w14:paraId="0A0B551F"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Develop vocabulary to describe things that all</w:t>
            </w:r>
          </w:p>
          <w:p w14:paraId="6FCD469F"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 xml:space="preserve">people have in common. </w:t>
            </w:r>
          </w:p>
          <w:p w14:paraId="311B4317"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Develop vocabulary to Identify some of the</w:t>
            </w:r>
          </w:p>
          <w:p w14:paraId="7DE9909C"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differences between people</w:t>
            </w:r>
          </w:p>
          <w:p w14:paraId="045DA6EA"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in terms of ethnicity, culture, religious identity etc. (protected characteristics in the</w:t>
            </w:r>
          </w:p>
          <w:p w14:paraId="17D90466" w14:textId="77777777" w:rsidR="00B54108" w:rsidRPr="009D1AF4" w:rsidRDefault="00B54108" w:rsidP="00B54108">
            <w:pPr>
              <w:autoSpaceDE w:val="0"/>
              <w:autoSpaceDN w:val="0"/>
              <w:adjustRightInd w:val="0"/>
              <w:rPr>
                <w:rFonts w:eastAsia="Lato-Light" w:cstheme="minorHAnsi"/>
                <w:sz w:val="16"/>
                <w:szCs w:val="16"/>
              </w:rPr>
            </w:pPr>
            <w:r w:rsidRPr="009D1AF4">
              <w:rPr>
                <w:rFonts w:eastAsia="Lato-Light" w:cstheme="minorHAnsi"/>
                <w:sz w:val="16"/>
                <w:szCs w:val="16"/>
              </w:rPr>
              <w:t>Equality Act 2010).</w:t>
            </w:r>
          </w:p>
          <w:p w14:paraId="7B8A8907" w14:textId="77777777" w:rsidR="00B54108" w:rsidRPr="009D1AF4" w:rsidRDefault="00B54108" w:rsidP="00B54108">
            <w:pPr>
              <w:autoSpaceDE w:val="0"/>
              <w:autoSpaceDN w:val="0"/>
              <w:adjustRightInd w:val="0"/>
              <w:rPr>
                <w:rFonts w:cstheme="minorHAnsi"/>
                <w:b/>
                <w:sz w:val="16"/>
                <w:szCs w:val="16"/>
                <w:lang w:val="en"/>
              </w:rPr>
            </w:pPr>
            <w:r w:rsidRPr="009D1AF4">
              <w:rPr>
                <w:rFonts w:eastAsia="Lato-Light" w:cstheme="minorHAnsi"/>
                <w:sz w:val="16"/>
                <w:szCs w:val="16"/>
              </w:rPr>
              <w:t>Develop vocabulary to explain what it means to discriminate against someone.</w:t>
            </w:r>
          </w:p>
        </w:tc>
        <w:tc>
          <w:tcPr>
            <w:tcW w:w="5596" w:type="dxa"/>
          </w:tcPr>
          <w:p w14:paraId="0CB7D8CB" w14:textId="77777777" w:rsidR="00B54108" w:rsidRPr="009D1AF4" w:rsidRDefault="00B54108" w:rsidP="00B54108">
            <w:pPr>
              <w:spacing w:after="120"/>
              <w:rPr>
                <w:rFonts w:ascii="Calibri" w:hAnsi="Calibri" w:cs="Calibri"/>
                <w:sz w:val="16"/>
                <w:szCs w:val="16"/>
              </w:rPr>
            </w:pPr>
            <w:r w:rsidRPr="009D1AF4">
              <w:rPr>
                <w:rFonts w:ascii="Calibri" w:hAnsi="Calibri" w:cs="Calibri"/>
                <w:sz w:val="16"/>
                <w:szCs w:val="16"/>
              </w:rPr>
              <w:t>Explore same and different cultures and groups that learners belong to: have brothers and sister, aunts, uncles, grandparents; live in houses, bungalows, flats; have pets; eat same/different food; visit same/different places of interest to show both similarities and diversity.</w:t>
            </w:r>
          </w:p>
          <w:p w14:paraId="040491FB" w14:textId="77777777" w:rsidR="00B54108" w:rsidRPr="009D1AF4" w:rsidRDefault="00B54108" w:rsidP="00B54108">
            <w:pPr>
              <w:spacing w:after="120"/>
              <w:rPr>
                <w:rFonts w:ascii="Calibri" w:hAnsi="Calibri" w:cs="Calibri"/>
                <w:sz w:val="16"/>
                <w:szCs w:val="16"/>
              </w:rPr>
            </w:pPr>
            <w:r w:rsidRPr="009D1AF4">
              <w:rPr>
                <w:rFonts w:ascii="Calibri" w:hAnsi="Calibri" w:cs="Calibri"/>
                <w:sz w:val="16"/>
                <w:szCs w:val="16"/>
              </w:rPr>
              <w:t>Take advantage of any cultural weeks or celebratory days in school where activities are naturally themed around a particular culture so the all learners can experience different cultural aspects.</w:t>
            </w:r>
          </w:p>
        </w:tc>
        <w:tc>
          <w:tcPr>
            <w:tcW w:w="3260" w:type="dxa"/>
          </w:tcPr>
          <w:p w14:paraId="3E61006F" w14:textId="77777777" w:rsidR="00B54108" w:rsidRPr="009D1AF4" w:rsidRDefault="00B54108" w:rsidP="00B54108">
            <w:pPr>
              <w:rPr>
                <w:rFonts w:cstheme="minorHAnsi"/>
                <w:sz w:val="16"/>
                <w:szCs w:val="16"/>
              </w:rPr>
            </w:pPr>
            <w:r w:rsidRPr="009D1AF4">
              <w:rPr>
                <w:rFonts w:cstheme="minorHAnsi"/>
                <w:sz w:val="16"/>
                <w:szCs w:val="16"/>
              </w:rPr>
              <w:t xml:space="preserve">Teacher Drive: Equals Semi-Formal (SLD) Curriculum Schemes of Work – My Physical Well-Being: Mental health and wellbeing </w:t>
            </w:r>
          </w:p>
          <w:p w14:paraId="2A5A6948" w14:textId="77777777" w:rsidR="00B54108" w:rsidRPr="009D1AF4" w:rsidRDefault="00B54108" w:rsidP="00B54108">
            <w:pPr>
              <w:rPr>
                <w:rFonts w:cstheme="minorHAnsi"/>
                <w:sz w:val="16"/>
                <w:szCs w:val="16"/>
              </w:rPr>
            </w:pPr>
            <w:r w:rsidRPr="009D1AF4">
              <w:rPr>
                <w:rFonts w:cstheme="minorHAnsi"/>
                <w:sz w:val="16"/>
                <w:szCs w:val="16"/>
              </w:rPr>
              <w:t>Mirrors, photos</w:t>
            </w:r>
          </w:p>
          <w:p w14:paraId="6985C984" w14:textId="77777777" w:rsidR="00B54108" w:rsidRPr="009D1AF4" w:rsidRDefault="00B54108" w:rsidP="00B54108">
            <w:pPr>
              <w:rPr>
                <w:rFonts w:cstheme="minorHAnsi"/>
                <w:sz w:val="16"/>
                <w:szCs w:val="16"/>
              </w:rPr>
            </w:pPr>
            <w:r w:rsidRPr="009D1AF4">
              <w:rPr>
                <w:rFonts w:cstheme="minorHAnsi"/>
                <w:sz w:val="16"/>
                <w:szCs w:val="16"/>
              </w:rPr>
              <w:t xml:space="preserve">Games e.g. potato heads, </w:t>
            </w:r>
          </w:p>
          <w:p w14:paraId="4C90CF67" w14:textId="77777777" w:rsidR="00B54108" w:rsidRPr="009D1AF4" w:rsidRDefault="00B54108" w:rsidP="00B54108">
            <w:pPr>
              <w:rPr>
                <w:rFonts w:cstheme="minorHAnsi"/>
                <w:sz w:val="16"/>
                <w:szCs w:val="16"/>
              </w:rPr>
            </w:pPr>
            <w:r w:rsidRPr="009D1AF4">
              <w:rPr>
                <w:rFonts w:cstheme="minorHAnsi"/>
                <w:sz w:val="16"/>
                <w:szCs w:val="16"/>
              </w:rPr>
              <w:t xml:space="preserve">Persona dolls </w:t>
            </w:r>
          </w:p>
          <w:p w14:paraId="6A718552" w14:textId="77777777" w:rsidR="00B54108" w:rsidRPr="009D1AF4" w:rsidRDefault="00B54108" w:rsidP="00B54108">
            <w:pPr>
              <w:rPr>
                <w:rFonts w:cstheme="minorHAnsi"/>
                <w:sz w:val="16"/>
                <w:szCs w:val="16"/>
              </w:rPr>
            </w:pPr>
            <w:r w:rsidRPr="009D1AF4">
              <w:rPr>
                <w:rFonts w:cstheme="minorHAnsi"/>
                <w:sz w:val="16"/>
                <w:szCs w:val="16"/>
              </w:rPr>
              <w:t>Puppets</w:t>
            </w:r>
          </w:p>
          <w:p w14:paraId="20149201" w14:textId="77777777" w:rsidR="00B54108" w:rsidRPr="009D1AF4" w:rsidRDefault="00B54108" w:rsidP="00B54108">
            <w:pPr>
              <w:rPr>
                <w:rFonts w:cstheme="minorHAnsi"/>
                <w:sz w:val="16"/>
                <w:szCs w:val="16"/>
              </w:rPr>
            </w:pPr>
            <w:r w:rsidRPr="009D1AF4">
              <w:rPr>
                <w:rFonts w:cstheme="minorHAnsi"/>
                <w:sz w:val="16"/>
                <w:szCs w:val="16"/>
              </w:rPr>
              <w:t>Small world play</w:t>
            </w:r>
          </w:p>
          <w:p w14:paraId="5031E377" w14:textId="77777777" w:rsidR="00B54108" w:rsidRPr="009D1AF4" w:rsidRDefault="00B54108" w:rsidP="00B54108">
            <w:pPr>
              <w:rPr>
                <w:rFonts w:cstheme="minorHAnsi"/>
                <w:sz w:val="16"/>
                <w:szCs w:val="16"/>
              </w:rPr>
            </w:pPr>
          </w:p>
        </w:tc>
        <w:tc>
          <w:tcPr>
            <w:tcW w:w="1998" w:type="dxa"/>
          </w:tcPr>
          <w:p w14:paraId="24F0216D" w14:textId="77777777" w:rsidR="00B54108" w:rsidRPr="00BB02BD" w:rsidRDefault="00B54108" w:rsidP="00B54108">
            <w:pPr>
              <w:rPr>
                <w:rFonts w:cstheme="minorHAnsi"/>
                <w:sz w:val="16"/>
                <w:szCs w:val="16"/>
              </w:rPr>
            </w:pPr>
            <w:r w:rsidRPr="00BB02BD">
              <w:rPr>
                <w:rFonts w:cstheme="minorHAnsi"/>
                <w:sz w:val="16"/>
                <w:szCs w:val="16"/>
              </w:rPr>
              <w:t>Middle School Topic Themes - We’re all going on a summer holiday. (Europe), Passports Please!</w:t>
            </w:r>
          </w:p>
          <w:p w14:paraId="2B3F1A3B" w14:textId="77777777" w:rsidR="00B54108" w:rsidRPr="00BB02BD" w:rsidRDefault="00B54108" w:rsidP="00B54108">
            <w:pPr>
              <w:rPr>
                <w:rFonts w:cstheme="minorHAnsi"/>
                <w:sz w:val="16"/>
                <w:szCs w:val="16"/>
              </w:rPr>
            </w:pPr>
            <w:r w:rsidRPr="00BB02BD">
              <w:rPr>
                <w:rFonts w:cstheme="minorHAnsi"/>
                <w:sz w:val="16"/>
                <w:szCs w:val="16"/>
              </w:rPr>
              <w:t xml:space="preserve">(a country far away – Africa), South America: rainforests, </w:t>
            </w:r>
            <w:r w:rsidRPr="00BB02BD">
              <w:rPr>
                <w:sz w:val="16"/>
                <w:szCs w:val="16"/>
              </w:rPr>
              <w:t>Special people, special places Christmas / Winter Festivals of light</w:t>
            </w:r>
          </w:p>
          <w:p w14:paraId="2EDE15C9" w14:textId="77777777" w:rsidR="00B54108" w:rsidRPr="00920B48" w:rsidRDefault="00B54108" w:rsidP="00B54108">
            <w:pPr>
              <w:rPr>
                <w:rFonts w:cstheme="minorHAnsi"/>
                <w:sz w:val="16"/>
                <w:szCs w:val="16"/>
              </w:rPr>
            </w:pPr>
            <w:r w:rsidRPr="00920B48">
              <w:rPr>
                <w:rFonts w:cstheme="minorHAnsi"/>
                <w:sz w:val="16"/>
                <w:szCs w:val="16"/>
              </w:rPr>
              <w:t>Upper School Topic Themes – D</w:t>
            </w:r>
            <w:r w:rsidRPr="00920B48">
              <w:rPr>
                <w:sz w:val="16"/>
                <w:szCs w:val="16"/>
              </w:rPr>
              <w:t xml:space="preserve">ifferent Places, Different </w:t>
            </w:r>
            <w:r>
              <w:rPr>
                <w:sz w:val="16"/>
                <w:szCs w:val="16"/>
              </w:rPr>
              <w:t>P</w:t>
            </w:r>
            <w:r w:rsidRPr="00920B48">
              <w:rPr>
                <w:sz w:val="16"/>
                <w:szCs w:val="16"/>
              </w:rPr>
              <w:t>eople and Let’s Celebrate</w:t>
            </w:r>
          </w:p>
        </w:tc>
      </w:tr>
      <w:tr w:rsidR="00B54108" w:rsidRPr="00CD7F96" w14:paraId="2730997B" w14:textId="77777777" w:rsidTr="00476349">
        <w:trPr>
          <w:trHeight w:val="880"/>
        </w:trPr>
        <w:tc>
          <w:tcPr>
            <w:tcW w:w="1274" w:type="dxa"/>
            <w:vMerge/>
          </w:tcPr>
          <w:p w14:paraId="48007884"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551C3778" w14:textId="77777777" w:rsidR="00B54108" w:rsidRPr="00E70CBB" w:rsidRDefault="00B54108" w:rsidP="00B54108">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E70CBB">
              <w:rPr>
                <w:rFonts w:cstheme="minorHAnsi"/>
                <w:b/>
                <w:iCs/>
                <w:sz w:val="18"/>
                <w:szCs w:val="18"/>
              </w:rPr>
              <w:t>environment</w:t>
            </w:r>
          </w:p>
          <w:p w14:paraId="3688D66E" w14:textId="77777777" w:rsidR="00B54108" w:rsidRPr="00E70CBB" w:rsidRDefault="00B54108" w:rsidP="00B54108">
            <w:pPr>
              <w:autoSpaceDE w:val="0"/>
              <w:autoSpaceDN w:val="0"/>
              <w:adjustRightInd w:val="0"/>
              <w:rPr>
                <w:rFonts w:eastAsia="Lato-Light" w:cstheme="minorHAnsi"/>
                <w:sz w:val="16"/>
                <w:szCs w:val="16"/>
              </w:rPr>
            </w:pPr>
            <w:r w:rsidRPr="00E70CBB">
              <w:rPr>
                <w:rFonts w:eastAsia="Lato-Light" w:cstheme="minorHAnsi"/>
                <w:sz w:val="16"/>
                <w:szCs w:val="16"/>
              </w:rPr>
              <w:t>Give reasons why it is</w:t>
            </w:r>
          </w:p>
          <w:p w14:paraId="3A96F9A7" w14:textId="77777777" w:rsidR="00B54108" w:rsidRPr="00E70CBB" w:rsidRDefault="00B54108" w:rsidP="00B54108">
            <w:pPr>
              <w:autoSpaceDE w:val="0"/>
              <w:autoSpaceDN w:val="0"/>
              <w:adjustRightInd w:val="0"/>
              <w:rPr>
                <w:rFonts w:eastAsia="Lato-Light" w:cstheme="minorHAnsi"/>
                <w:sz w:val="16"/>
                <w:szCs w:val="16"/>
              </w:rPr>
            </w:pPr>
            <w:r w:rsidRPr="00E70CBB">
              <w:rPr>
                <w:rFonts w:eastAsia="Lato-Light" w:cstheme="minorHAnsi"/>
                <w:sz w:val="16"/>
                <w:szCs w:val="16"/>
              </w:rPr>
              <w:t>important to take care of</w:t>
            </w:r>
          </w:p>
          <w:p w14:paraId="4CF43E47" w14:textId="77777777" w:rsidR="00B54108" w:rsidRPr="00E70CBB" w:rsidRDefault="00B54108" w:rsidP="00B54108">
            <w:pPr>
              <w:autoSpaceDE w:val="0"/>
              <w:autoSpaceDN w:val="0"/>
              <w:adjustRightInd w:val="0"/>
              <w:rPr>
                <w:rFonts w:eastAsia="Lato-Light" w:cstheme="minorHAnsi"/>
                <w:sz w:val="16"/>
                <w:szCs w:val="16"/>
              </w:rPr>
            </w:pPr>
            <w:r w:rsidRPr="00E70CBB">
              <w:rPr>
                <w:rFonts w:eastAsia="Lato-Light" w:cstheme="minorHAnsi"/>
                <w:sz w:val="16"/>
                <w:szCs w:val="16"/>
              </w:rPr>
              <w:t>people, animals and all</w:t>
            </w:r>
          </w:p>
          <w:p w14:paraId="510615FD" w14:textId="77777777" w:rsidR="00B54108" w:rsidRPr="00C87484" w:rsidRDefault="00B54108" w:rsidP="00B54108">
            <w:pPr>
              <w:autoSpaceDE w:val="0"/>
              <w:autoSpaceDN w:val="0"/>
              <w:adjustRightInd w:val="0"/>
              <w:rPr>
                <w:rFonts w:cstheme="minorHAnsi"/>
                <w:b/>
                <w:iCs/>
                <w:color w:val="808080" w:themeColor="background1" w:themeShade="80"/>
                <w:sz w:val="18"/>
                <w:szCs w:val="18"/>
              </w:rPr>
            </w:pPr>
            <w:r w:rsidRPr="00E70CBB">
              <w:rPr>
                <w:rFonts w:eastAsia="Lato-Light" w:cstheme="minorHAnsi"/>
                <w:sz w:val="16"/>
                <w:szCs w:val="16"/>
              </w:rPr>
              <w:t>living things.</w:t>
            </w:r>
          </w:p>
        </w:tc>
        <w:tc>
          <w:tcPr>
            <w:tcW w:w="5596" w:type="dxa"/>
          </w:tcPr>
          <w:p w14:paraId="71866FD6" w14:textId="77777777" w:rsidR="00B54108" w:rsidRPr="00964494" w:rsidRDefault="00B54108" w:rsidP="00B54108">
            <w:pPr>
              <w:spacing w:after="120"/>
              <w:rPr>
                <w:rFonts w:ascii="Calibri" w:hAnsi="Calibri" w:cs="Calibri"/>
                <w:sz w:val="16"/>
                <w:szCs w:val="16"/>
              </w:rPr>
            </w:pPr>
            <w:r w:rsidRPr="00964494">
              <w:rPr>
                <w:rFonts w:ascii="Calibri" w:hAnsi="Calibri" w:cs="Calibri"/>
                <w:bCs/>
                <w:color w:val="000000" w:themeColor="text1"/>
                <w:sz w:val="16"/>
                <w:szCs w:val="16"/>
              </w:rPr>
              <w:t xml:space="preserve">Explore the outdoor school/environment using all senses, </w:t>
            </w:r>
            <w:r w:rsidRPr="00964494">
              <w:rPr>
                <w:rFonts w:ascii="Calibri" w:hAnsi="Calibri" w:cs="Calibri"/>
                <w:sz w:val="16"/>
                <w:szCs w:val="16"/>
              </w:rPr>
              <w:t>understand and look after the environment</w:t>
            </w:r>
          </w:p>
          <w:p w14:paraId="4D7D5848" w14:textId="77777777" w:rsidR="00B54108" w:rsidRPr="00964494" w:rsidRDefault="00B54108" w:rsidP="00B54108">
            <w:pPr>
              <w:spacing w:after="120"/>
              <w:rPr>
                <w:rFonts w:ascii="Calibri" w:hAnsi="Calibri" w:cs="Calibri"/>
                <w:sz w:val="16"/>
                <w:szCs w:val="16"/>
              </w:rPr>
            </w:pPr>
            <w:r w:rsidRPr="00964494">
              <w:rPr>
                <w:rFonts w:ascii="Calibri" w:hAnsi="Calibri" w:cs="Calibri"/>
                <w:sz w:val="16"/>
                <w:szCs w:val="16"/>
              </w:rPr>
              <w:t>Involve learner in making homes for creatures that live in the outdoor school</w:t>
            </w:r>
          </w:p>
          <w:p w14:paraId="5CB09F97" w14:textId="77777777" w:rsidR="00B54108" w:rsidRPr="00964494" w:rsidRDefault="00B54108" w:rsidP="00B54108">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tc>
        <w:tc>
          <w:tcPr>
            <w:tcW w:w="3260" w:type="dxa"/>
          </w:tcPr>
          <w:p w14:paraId="7EE75119" w14:textId="77777777" w:rsidR="00B54108" w:rsidRPr="00827795" w:rsidRDefault="00B54108" w:rsidP="00B54108">
            <w:pPr>
              <w:rPr>
                <w:rFonts w:ascii="Calibri" w:hAnsi="Calibri" w:cs="Calibri"/>
                <w:sz w:val="16"/>
                <w:szCs w:val="16"/>
              </w:rPr>
            </w:pPr>
            <w:r>
              <w:rPr>
                <w:rFonts w:ascii="Calibri" w:hAnsi="Calibri" w:cs="Calibri"/>
                <w:sz w:val="16"/>
                <w:szCs w:val="16"/>
              </w:rPr>
              <w:t xml:space="preserve">Teacher Drive: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0B1F25D8" w14:textId="77777777" w:rsidR="00B54108" w:rsidRPr="0024562A" w:rsidRDefault="00B54108" w:rsidP="00B54108">
            <w:pPr>
              <w:autoSpaceDE w:val="0"/>
              <w:autoSpaceDN w:val="0"/>
              <w:adjustRightInd w:val="0"/>
              <w:rPr>
                <w:rFonts w:cstheme="minorHAnsi"/>
                <w:color w:val="808080" w:themeColor="background1" w:themeShade="80"/>
                <w:sz w:val="16"/>
                <w:szCs w:val="16"/>
              </w:rPr>
            </w:pPr>
          </w:p>
        </w:tc>
        <w:tc>
          <w:tcPr>
            <w:tcW w:w="1998" w:type="dxa"/>
          </w:tcPr>
          <w:p w14:paraId="44FB8963" w14:textId="77777777" w:rsidR="00B54108" w:rsidRDefault="00B54108" w:rsidP="00B54108">
            <w:pPr>
              <w:rPr>
                <w:rFonts w:cstheme="minorHAnsi"/>
                <w:sz w:val="16"/>
                <w:szCs w:val="16"/>
              </w:rPr>
            </w:pPr>
            <w:r>
              <w:rPr>
                <w:rFonts w:cstheme="minorHAnsi"/>
                <w:sz w:val="16"/>
                <w:szCs w:val="16"/>
              </w:rPr>
              <w:t>Forest School Activities</w:t>
            </w:r>
          </w:p>
          <w:p w14:paraId="00D28478" w14:textId="77777777" w:rsidR="00B54108" w:rsidRPr="00D4287A" w:rsidRDefault="00B54108" w:rsidP="00B54108">
            <w:pPr>
              <w:autoSpaceDE w:val="0"/>
              <w:autoSpaceDN w:val="0"/>
              <w:adjustRightInd w:val="0"/>
              <w:rPr>
                <w:rFonts w:cstheme="minorHAnsi"/>
                <w:color w:val="808080" w:themeColor="background1" w:themeShade="80"/>
                <w:sz w:val="16"/>
                <w:szCs w:val="16"/>
              </w:rPr>
            </w:pPr>
            <w:r w:rsidRPr="00D4287A">
              <w:rPr>
                <w:rFonts w:cstheme="minorHAnsi"/>
                <w:sz w:val="16"/>
                <w:szCs w:val="16"/>
              </w:rPr>
              <w:t>Upper School Topic Theme – The Great Outdoors</w:t>
            </w:r>
          </w:p>
        </w:tc>
      </w:tr>
      <w:tr w:rsidR="00B54108" w:rsidRPr="00CD7F96" w14:paraId="5B230685" w14:textId="77777777" w:rsidTr="00476349">
        <w:trPr>
          <w:trHeight w:val="1550"/>
        </w:trPr>
        <w:tc>
          <w:tcPr>
            <w:tcW w:w="1274" w:type="dxa"/>
            <w:vMerge/>
          </w:tcPr>
          <w:p w14:paraId="0E7CCBC5" w14:textId="77777777" w:rsidR="00B54108" w:rsidRPr="00CD7F96" w:rsidRDefault="00B54108" w:rsidP="00B54108">
            <w:pPr>
              <w:autoSpaceDE w:val="0"/>
              <w:autoSpaceDN w:val="0"/>
              <w:adjustRightInd w:val="0"/>
              <w:rPr>
                <w:rFonts w:cstheme="minorHAnsi"/>
                <w:b/>
                <w:color w:val="808080" w:themeColor="background1" w:themeShade="80"/>
                <w:sz w:val="18"/>
                <w:szCs w:val="18"/>
              </w:rPr>
            </w:pPr>
          </w:p>
        </w:tc>
        <w:tc>
          <w:tcPr>
            <w:tcW w:w="2056" w:type="dxa"/>
          </w:tcPr>
          <w:p w14:paraId="64A1F980" w14:textId="77777777" w:rsidR="00B54108" w:rsidRPr="002F1698" w:rsidRDefault="00B54108" w:rsidP="00B54108">
            <w:pPr>
              <w:autoSpaceDE w:val="0"/>
              <w:autoSpaceDN w:val="0"/>
              <w:adjustRightInd w:val="0"/>
              <w:rPr>
                <w:rFonts w:eastAsia="Lato-Light" w:cstheme="minorHAnsi"/>
                <w:b/>
                <w:sz w:val="18"/>
                <w:szCs w:val="18"/>
              </w:rPr>
            </w:pPr>
            <w:r w:rsidRPr="002F1698">
              <w:rPr>
                <w:rFonts w:eastAsia="Lato-Light" w:cstheme="minorHAnsi"/>
                <w:b/>
                <w:sz w:val="18"/>
                <w:szCs w:val="18"/>
              </w:rPr>
              <w:t>Rules and laws</w:t>
            </w:r>
          </w:p>
          <w:p w14:paraId="34ED9D26" w14:textId="77777777" w:rsidR="00B54108" w:rsidRPr="002F1698" w:rsidRDefault="00B54108" w:rsidP="00B54108">
            <w:pPr>
              <w:autoSpaceDE w:val="0"/>
              <w:autoSpaceDN w:val="0"/>
              <w:adjustRightInd w:val="0"/>
              <w:rPr>
                <w:rFonts w:eastAsia="Lato-Light" w:cstheme="minorHAnsi"/>
                <w:sz w:val="16"/>
                <w:szCs w:val="16"/>
              </w:rPr>
            </w:pPr>
            <w:r w:rsidRPr="002F1698">
              <w:rPr>
                <w:rFonts w:eastAsia="Lato-Light" w:cstheme="minorHAnsi"/>
                <w:sz w:val="16"/>
                <w:szCs w:val="16"/>
              </w:rPr>
              <w:t>Identify rules in school, at</w:t>
            </w:r>
          </w:p>
          <w:p w14:paraId="1AB27D58" w14:textId="77777777" w:rsidR="00B54108" w:rsidRPr="002F1698" w:rsidRDefault="00B54108" w:rsidP="00B54108">
            <w:pPr>
              <w:autoSpaceDE w:val="0"/>
              <w:autoSpaceDN w:val="0"/>
              <w:adjustRightInd w:val="0"/>
              <w:rPr>
                <w:rFonts w:eastAsia="Lato-Light" w:cstheme="minorHAnsi"/>
                <w:sz w:val="16"/>
                <w:szCs w:val="16"/>
              </w:rPr>
            </w:pPr>
            <w:r w:rsidRPr="002F1698">
              <w:rPr>
                <w:rFonts w:eastAsia="Lato-Light" w:cstheme="minorHAnsi"/>
                <w:sz w:val="16"/>
                <w:szCs w:val="16"/>
              </w:rPr>
              <w:t>home and in the wider</w:t>
            </w:r>
          </w:p>
          <w:p w14:paraId="4C7F57D5" w14:textId="77777777" w:rsidR="00B54108" w:rsidRPr="002F1698" w:rsidRDefault="00B54108" w:rsidP="00B54108">
            <w:pPr>
              <w:rPr>
                <w:rFonts w:eastAsia="Lato-Light" w:cstheme="minorHAnsi"/>
                <w:sz w:val="16"/>
                <w:szCs w:val="16"/>
              </w:rPr>
            </w:pPr>
            <w:r w:rsidRPr="002F1698">
              <w:rPr>
                <w:rFonts w:eastAsia="Lato-Light" w:cstheme="minorHAnsi"/>
                <w:sz w:val="16"/>
                <w:szCs w:val="16"/>
              </w:rPr>
              <w:t>world.</w:t>
            </w:r>
          </w:p>
          <w:p w14:paraId="4C596F6E" w14:textId="77777777" w:rsidR="00B54108" w:rsidRPr="00880FBF" w:rsidRDefault="00B54108" w:rsidP="00B54108">
            <w:pPr>
              <w:autoSpaceDE w:val="0"/>
              <w:autoSpaceDN w:val="0"/>
              <w:adjustRightInd w:val="0"/>
              <w:rPr>
                <w:rFonts w:cstheme="minorHAnsi"/>
                <w:color w:val="808080" w:themeColor="background1" w:themeShade="80"/>
                <w:sz w:val="16"/>
                <w:szCs w:val="16"/>
                <w:lang w:val="en"/>
              </w:rPr>
            </w:pPr>
            <w:r w:rsidRPr="002F1698">
              <w:rPr>
                <w:rFonts w:eastAsia="Lato-Light" w:cstheme="minorHAnsi"/>
                <w:sz w:val="16"/>
                <w:szCs w:val="16"/>
              </w:rPr>
              <w:t>Develop understanding of how rules help us; rules we have in the classroom and at home.</w:t>
            </w:r>
          </w:p>
        </w:tc>
        <w:tc>
          <w:tcPr>
            <w:tcW w:w="5596" w:type="dxa"/>
          </w:tcPr>
          <w:p w14:paraId="1E149BC4"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 xml:space="preserve">Support the learner to follow routines to keep them safe at school e.g. </w:t>
            </w:r>
          </w:p>
          <w:p w14:paraId="17A868A6"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w:t>
            </w:r>
            <w:r w:rsidRPr="00ED44D7">
              <w:rPr>
                <w:rFonts w:cstheme="minorHAnsi"/>
                <w:sz w:val="16"/>
                <w:szCs w:val="16"/>
              </w:rPr>
              <w:tab/>
              <w:t xml:space="preserve">fire drill, </w:t>
            </w:r>
          </w:p>
          <w:p w14:paraId="32C375DB"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w:t>
            </w:r>
            <w:r w:rsidRPr="00ED44D7">
              <w:rPr>
                <w:rFonts w:cstheme="minorHAnsi"/>
                <w:sz w:val="16"/>
                <w:szCs w:val="16"/>
              </w:rPr>
              <w:tab/>
              <w:t>wash hands regularly,</w:t>
            </w:r>
          </w:p>
          <w:p w14:paraId="0F8D2C53" w14:textId="77777777" w:rsidR="00B54108" w:rsidRDefault="00B54108" w:rsidP="00B54108">
            <w:pPr>
              <w:autoSpaceDE w:val="0"/>
              <w:autoSpaceDN w:val="0"/>
              <w:adjustRightInd w:val="0"/>
              <w:rPr>
                <w:rFonts w:cstheme="minorHAnsi"/>
                <w:sz w:val="16"/>
                <w:szCs w:val="16"/>
              </w:rPr>
            </w:pPr>
            <w:r>
              <w:rPr>
                <w:rFonts w:cstheme="minorHAnsi"/>
                <w:sz w:val="16"/>
                <w:szCs w:val="16"/>
              </w:rPr>
              <w:t>•</w:t>
            </w:r>
            <w:r>
              <w:rPr>
                <w:rFonts w:cstheme="minorHAnsi"/>
                <w:sz w:val="16"/>
                <w:szCs w:val="16"/>
              </w:rPr>
              <w:tab/>
              <w:t>staying safe in the sun.</w:t>
            </w:r>
          </w:p>
          <w:p w14:paraId="35EA36DB" w14:textId="77777777" w:rsidR="00B54108" w:rsidRPr="00ED44D7" w:rsidRDefault="00B54108" w:rsidP="00B54108">
            <w:pPr>
              <w:autoSpaceDE w:val="0"/>
              <w:autoSpaceDN w:val="0"/>
              <w:adjustRightInd w:val="0"/>
              <w:rPr>
                <w:rFonts w:cstheme="minorHAnsi"/>
                <w:sz w:val="16"/>
                <w:szCs w:val="16"/>
              </w:rPr>
            </w:pPr>
            <w:r>
              <w:rPr>
                <w:rFonts w:cstheme="minorHAnsi"/>
                <w:sz w:val="16"/>
                <w:szCs w:val="16"/>
              </w:rPr>
              <w:t>Look at rules for learners at home. What are they? Are they the same as school?</w:t>
            </w:r>
          </w:p>
          <w:p w14:paraId="75474D11"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Record / communicate these rules using Total Communication e.g. Makaton, symbols, photos.</w:t>
            </w:r>
            <w:r w:rsidRPr="00ED44D7">
              <w:rPr>
                <w:rFonts w:cstheme="minorHAnsi"/>
                <w:sz w:val="16"/>
                <w:szCs w:val="16"/>
              </w:rPr>
              <w:tab/>
            </w:r>
          </w:p>
          <w:p w14:paraId="4B647964" w14:textId="77777777" w:rsidR="00B54108" w:rsidRPr="00ED44D7" w:rsidRDefault="00B54108" w:rsidP="00B54108">
            <w:pPr>
              <w:autoSpaceDE w:val="0"/>
              <w:autoSpaceDN w:val="0"/>
              <w:adjustRightInd w:val="0"/>
              <w:rPr>
                <w:rFonts w:cstheme="minorHAnsi"/>
                <w:sz w:val="16"/>
                <w:szCs w:val="16"/>
              </w:rPr>
            </w:pPr>
          </w:p>
        </w:tc>
        <w:tc>
          <w:tcPr>
            <w:tcW w:w="3260" w:type="dxa"/>
          </w:tcPr>
          <w:p w14:paraId="6891C0AD" w14:textId="77777777" w:rsidR="00B54108" w:rsidRDefault="00B54108" w:rsidP="00B54108">
            <w:pPr>
              <w:rPr>
                <w:rFonts w:cstheme="minorHAnsi"/>
                <w:sz w:val="16"/>
                <w:szCs w:val="16"/>
              </w:rPr>
            </w:pPr>
            <w:r>
              <w:rPr>
                <w:rFonts w:cstheme="minorHAnsi"/>
                <w:sz w:val="16"/>
                <w:szCs w:val="16"/>
              </w:rPr>
              <w:t>Home – school communication</w:t>
            </w:r>
          </w:p>
          <w:p w14:paraId="3A999466" w14:textId="77777777" w:rsidR="00B54108" w:rsidRPr="002F1698" w:rsidRDefault="00B54108" w:rsidP="00B54108">
            <w:pPr>
              <w:autoSpaceDE w:val="0"/>
              <w:autoSpaceDN w:val="0"/>
              <w:adjustRightInd w:val="0"/>
              <w:rPr>
                <w:rFonts w:cstheme="minorHAnsi"/>
                <w:sz w:val="16"/>
                <w:szCs w:val="16"/>
              </w:rPr>
            </w:pPr>
            <w:r w:rsidRPr="002F1698">
              <w:rPr>
                <w:rFonts w:cstheme="minorHAnsi"/>
                <w:sz w:val="16"/>
                <w:szCs w:val="16"/>
              </w:rPr>
              <w:t>School council</w:t>
            </w:r>
            <w:r>
              <w:rPr>
                <w:rFonts w:cstheme="minorHAnsi"/>
                <w:sz w:val="16"/>
                <w:szCs w:val="16"/>
              </w:rPr>
              <w:t xml:space="preserve"> and School assemblies</w:t>
            </w:r>
          </w:p>
          <w:p w14:paraId="30DEE7F2" w14:textId="77777777" w:rsidR="00B54108" w:rsidRPr="00ED44D7" w:rsidRDefault="00B54108" w:rsidP="00B54108">
            <w:pPr>
              <w:rPr>
                <w:rFonts w:cstheme="minorHAnsi"/>
                <w:sz w:val="16"/>
                <w:szCs w:val="16"/>
              </w:rPr>
            </w:pPr>
            <w:r w:rsidRPr="00ED44D7">
              <w:rPr>
                <w:rFonts w:cstheme="minorHAnsi"/>
                <w:sz w:val="16"/>
                <w:szCs w:val="16"/>
              </w:rPr>
              <w:t>Establish routines and rules Small world play / role play / play with dolls</w:t>
            </w:r>
          </w:p>
          <w:p w14:paraId="7274EF0D" w14:textId="77777777" w:rsidR="00B54108" w:rsidRPr="00ED44D7" w:rsidRDefault="00B54108" w:rsidP="00B54108">
            <w:pPr>
              <w:rPr>
                <w:rFonts w:cstheme="minorHAnsi"/>
                <w:sz w:val="16"/>
                <w:szCs w:val="16"/>
              </w:rPr>
            </w:pPr>
          </w:p>
          <w:p w14:paraId="0B03B226" w14:textId="77777777" w:rsidR="00B54108" w:rsidRPr="00ED44D7" w:rsidRDefault="00B54108" w:rsidP="00B54108">
            <w:pPr>
              <w:rPr>
                <w:rFonts w:cstheme="minorHAnsi"/>
                <w:sz w:val="16"/>
                <w:szCs w:val="16"/>
              </w:rPr>
            </w:pPr>
            <w:r w:rsidRPr="00ED44D7">
              <w:rPr>
                <w:rFonts w:cstheme="minorHAnsi"/>
                <w:sz w:val="16"/>
                <w:szCs w:val="16"/>
              </w:rPr>
              <w:t xml:space="preserve">Communication boards / page in communication book </w:t>
            </w:r>
          </w:p>
          <w:p w14:paraId="27D608FD" w14:textId="77777777" w:rsidR="00B54108" w:rsidRPr="00ED44D7" w:rsidRDefault="00B54108" w:rsidP="00B54108">
            <w:pPr>
              <w:rPr>
                <w:rFonts w:cstheme="minorHAnsi"/>
                <w:sz w:val="16"/>
                <w:szCs w:val="16"/>
              </w:rPr>
            </w:pPr>
          </w:p>
          <w:p w14:paraId="592399B1" w14:textId="77777777" w:rsidR="00B54108" w:rsidRPr="00ED44D7" w:rsidRDefault="00B54108" w:rsidP="00B54108">
            <w:pPr>
              <w:autoSpaceDE w:val="0"/>
              <w:autoSpaceDN w:val="0"/>
              <w:adjustRightInd w:val="0"/>
              <w:rPr>
                <w:rFonts w:cstheme="minorHAnsi"/>
                <w:sz w:val="16"/>
                <w:szCs w:val="16"/>
              </w:rPr>
            </w:pPr>
            <w:r w:rsidRPr="00ED44D7">
              <w:rPr>
                <w:rFonts w:cstheme="minorHAnsi"/>
                <w:sz w:val="16"/>
                <w:szCs w:val="16"/>
              </w:rPr>
              <w:t>Build into personal care routine as appropriate</w:t>
            </w:r>
          </w:p>
        </w:tc>
        <w:tc>
          <w:tcPr>
            <w:tcW w:w="1998" w:type="dxa"/>
          </w:tcPr>
          <w:p w14:paraId="45CBF597" w14:textId="77777777" w:rsidR="00B54108" w:rsidRPr="00ED44D7" w:rsidRDefault="00B54108" w:rsidP="00B54108">
            <w:pPr>
              <w:rPr>
                <w:rFonts w:cstheme="minorHAnsi"/>
                <w:sz w:val="16"/>
                <w:szCs w:val="16"/>
              </w:rPr>
            </w:pPr>
            <w:r w:rsidRPr="00ED44D7">
              <w:rPr>
                <w:rFonts w:cstheme="minorHAnsi"/>
                <w:sz w:val="16"/>
                <w:szCs w:val="16"/>
              </w:rPr>
              <w:t>Self Determination and Independence Curriculum</w:t>
            </w:r>
          </w:p>
          <w:p w14:paraId="3C9976F9" w14:textId="77777777" w:rsidR="00B54108" w:rsidRPr="00ED44D7" w:rsidRDefault="00B54108" w:rsidP="00B54108">
            <w:pPr>
              <w:pStyle w:val="ListParagraph"/>
              <w:numPr>
                <w:ilvl w:val="0"/>
                <w:numId w:val="9"/>
              </w:numPr>
              <w:rPr>
                <w:rFonts w:cstheme="minorHAnsi"/>
                <w:sz w:val="16"/>
                <w:szCs w:val="16"/>
              </w:rPr>
            </w:pPr>
            <w:r w:rsidRPr="00ED44D7">
              <w:rPr>
                <w:rFonts w:cstheme="minorHAnsi"/>
                <w:sz w:val="16"/>
                <w:szCs w:val="16"/>
              </w:rPr>
              <w:t>Personal Care Routines</w:t>
            </w:r>
          </w:p>
          <w:p w14:paraId="6676157B" w14:textId="77777777" w:rsidR="00B54108" w:rsidRPr="00ED44D7" w:rsidRDefault="00B54108" w:rsidP="00B54108">
            <w:pPr>
              <w:autoSpaceDE w:val="0"/>
              <w:autoSpaceDN w:val="0"/>
              <w:adjustRightInd w:val="0"/>
              <w:rPr>
                <w:rFonts w:cstheme="minorHAnsi"/>
                <w:sz w:val="16"/>
                <w:szCs w:val="16"/>
              </w:rPr>
            </w:pPr>
          </w:p>
        </w:tc>
      </w:tr>
      <w:tr w:rsidR="00B54108" w:rsidRPr="00CD7F96" w14:paraId="0D3111F1" w14:textId="77777777" w:rsidTr="00476349">
        <w:trPr>
          <w:trHeight w:val="1978"/>
        </w:trPr>
        <w:tc>
          <w:tcPr>
            <w:tcW w:w="1274" w:type="dxa"/>
            <w:vMerge/>
          </w:tcPr>
          <w:p w14:paraId="69BDF94D" w14:textId="77777777" w:rsidR="00B54108" w:rsidRPr="00CD7F96" w:rsidRDefault="00B54108" w:rsidP="00B54108">
            <w:pPr>
              <w:autoSpaceDE w:val="0"/>
              <w:autoSpaceDN w:val="0"/>
              <w:adjustRightInd w:val="0"/>
              <w:rPr>
                <w:rFonts w:cstheme="minorHAnsi"/>
                <w:color w:val="808080" w:themeColor="background1" w:themeShade="80"/>
                <w:sz w:val="18"/>
                <w:szCs w:val="18"/>
              </w:rPr>
            </w:pPr>
          </w:p>
        </w:tc>
        <w:tc>
          <w:tcPr>
            <w:tcW w:w="2056" w:type="dxa"/>
          </w:tcPr>
          <w:p w14:paraId="3811E8C6" w14:textId="77777777" w:rsidR="00B54108" w:rsidRPr="00B03721" w:rsidRDefault="00B54108" w:rsidP="00B54108">
            <w:pPr>
              <w:rPr>
                <w:rFonts w:cstheme="minorHAnsi"/>
                <w:b/>
                <w:sz w:val="18"/>
                <w:szCs w:val="18"/>
                <w:lang w:val="en"/>
              </w:rPr>
            </w:pPr>
            <w:r w:rsidRPr="00B03721">
              <w:rPr>
                <w:rFonts w:cstheme="minorHAnsi"/>
                <w:b/>
                <w:sz w:val="18"/>
                <w:szCs w:val="18"/>
                <w:lang w:val="en"/>
              </w:rPr>
              <w:t xml:space="preserve">World of work </w:t>
            </w:r>
          </w:p>
          <w:p w14:paraId="221BB9B1" w14:textId="77777777" w:rsidR="00B54108" w:rsidRPr="00B03721" w:rsidRDefault="00B54108" w:rsidP="00B54108">
            <w:pPr>
              <w:autoSpaceDE w:val="0"/>
              <w:autoSpaceDN w:val="0"/>
              <w:adjustRightInd w:val="0"/>
              <w:rPr>
                <w:rFonts w:eastAsia="Lato-Light" w:cstheme="minorHAnsi"/>
                <w:sz w:val="16"/>
                <w:szCs w:val="16"/>
              </w:rPr>
            </w:pPr>
            <w:r w:rsidRPr="00B03721">
              <w:rPr>
                <w:rFonts w:eastAsia="Lato-Light" w:cstheme="minorHAnsi"/>
                <w:sz w:val="16"/>
                <w:szCs w:val="16"/>
              </w:rPr>
              <w:t>Explain what is meant by</w:t>
            </w:r>
          </w:p>
          <w:p w14:paraId="1CAF72E6" w14:textId="77777777" w:rsidR="00B54108" w:rsidRPr="00B03721" w:rsidRDefault="00B54108" w:rsidP="00B54108">
            <w:pPr>
              <w:autoSpaceDE w:val="0"/>
              <w:autoSpaceDN w:val="0"/>
              <w:adjustRightInd w:val="0"/>
              <w:rPr>
                <w:rFonts w:eastAsia="Lato-Light" w:cstheme="minorHAnsi"/>
                <w:sz w:val="16"/>
                <w:szCs w:val="16"/>
              </w:rPr>
            </w:pPr>
            <w:r w:rsidRPr="00B03721">
              <w:rPr>
                <w:rFonts w:eastAsia="Lato-Light" w:cstheme="minorHAnsi"/>
                <w:sz w:val="16"/>
                <w:szCs w:val="16"/>
              </w:rPr>
              <w:t>having a ‘job’.</w:t>
            </w:r>
          </w:p>
          <w:p w14:paraId="11D7B2DB" w14:textId="77777777" w:rsidR="00B54108" w:rsidRPr="00B03721" w:rsidRDefault="00B54108" w:rsidP="00B54108">
            <w:pPr>
              <w:autoSpaceDE w:val="0"/>
              <w:autoSpaceDN w:val="0"/>
              <w:adjustRightInd w:val="0"/>
              <w:rPr>
                <w:rFonts w:eastAsia="Lato-Light" w:cstheme="minorHAnsi"/>
                <w:sz w:val="16"/>
                <w:szCs w:val="16"/>
              </w:rPr>
            </w:pPr>
            <w:r w:rsidRPr="00B03721">
              <w:rPr>
                <w:rFonts w:eastAsia="Lato-Light" w:cstheme="minorHAnsi"/>
                <w:sz w:val="16"/>
                <w:szCs w:val="16"/>
              </w:rPr>
              <w:t>Describe a range of jobs</w:t>
            </w:r>
          </w:p>
          <w:p w14:paraId="1AF5321C" w14:textId="77777777" w:rsidR="00B54108" w:rsidRPr="00B03721" w:rsidRDefault="00B54108" w:rsidP="00B54108">
            <w:pPr>
              <w:autoSpaceDE w:val="0"/>
              <w:autoSpaceDN w:val="0"/>
              <w:adjustRightInd w:val="0"/>
              <w:rPr>
                <w:rFonts w:eastAsia="Lato-Light" w:cstheme="minorHAnsi"/>
                <w:sz w:val="16"/>
                <w:szCs w:val="16"/>
              </w:rPr>
            </w:pPr>
            <w:r w:rsidRPr="00B03721">
              <w:rPr>
                <w:rFonts w:eastAsia="Lato-Light" w:cstheme="minorHAnsi"/>
                <w:sz w:val="16"/>
                <w:szCs w:val="16"/>
              </w:rPr>
              <w:t>that people might have.</w:t>
            </w:r>
          </w:p>
          <w:p w14:paraId="4B9018A3" w14:textId="77777777" w:rsidR="00B54108" w:rsidRPr="00ED6BB0" w:rsidRDefault="00B54108" w:rsidP="00B54108">
            <w:pPr>
              <w:autoSpaceDE w:val="0"/>
              <w:autoSpaceDN w:val="0"/>
              <w:adjustRightInd w:val="0"/>
              <w:rPr>
                <w:rFonts w:eastAsia="Lato-Light" w:cstheme="minorHAnsi"/>
                <w:color w:val="808080" w:themeColor="background1" w:themeShade="80"/>
                <w:sz w:val="16"/>
                <w:szCs w:val="16"/>
              </w:rPr>
            </w:pPr>
            <w:r w:rsidRPr="00B03721">
              <w:rPr>
                <w:rFonts w:eastAsia="Lato-Light" w:cstheme="minorHAnsi"/>
                <w:sz w:val="16"/>
                <w:szCs w:val="16"/>
              </w:rPr>
              <w:t>Travel training – Develop skills walking / travelling outside the school e.g. crossing roads safely, landmarking.</w:t>
            </w:r>
          </w:p>
        </w:tc>
        <w:tc>
          <w:tcPr>
            <w:tcW w:w="5596" w:type="dxa"/>
          </w:tcPr>
          <w:p w14:paraId="720E1574" w14:textId="77777777" w:rsidR="00B54108" w:rsidRPr="00F65582" w:rsidRDefault="00B54108" w:rsidP="00B54108">
            <w:pPr>
              <w:rPr>
                <w:rFonts w:cstheme="minorHAnsi"/>
                <w:sz w:val="16"/>
                <w:szCs w:val="16"/>
              </w:rPr>
            </w:pPr>
            <w:r w:rsidRPr="00F65582">
              <w:rPr>
                <w:rFonts w:cstheme="minorHAnsi"/>
                <w:sz w:val="16"/>
                <w:szCs w:val="16"/>
              </w:rPr>
              <w:t>Opportunities for visits out of school to meet with specific people who undertake a variety of paid and voluntary work.</w:t>
            </w:r>
          </w:p>
          <w:p w14:paraId="215A0717" w14:textId="77777777" w:rsidR="00B54108" w:rsidRPr="00B03721" w:rsidRDefault="00B54108" w:rsidP="00B54108">
            <w:pPr>
              <w:rPr>
                <w:rFonts w:cstheme="minorHAnsi"/>
                <w:sz w:val="16"/>
                <w:szCs w:val="16"/>
              </w:rPr>
            </w:pPr>
            <w:r w:rsidRPr="00F65582">
              <w:rPr>
                <w:rFonts w:cstheme="minorHAnsi"/>
                <w:sz w:val="16"/>
                <w:szCs w:val="16"/>
              </w:rPr>
              <w:t xml:space="preserve">Visitors coming into school to talk about their </w:t>
            </w:r>
            <w:r>
              <w:rPr>
                <w:rFonts w:cstheme="minorHAnsi"/>
                <w:sz w:val="16"/>
                <w:szCs w:val="16"/>
              </w:rPr>
              <w:t>paid or</w:t>
            </w:r>
            <w:r w:rsidRPr="00F65582">
              <w:rPr>
                <w:rFonts w:cstheme="minorHAnsi"/>
                <w:sz w:val="16"/>
                <w:szCs w:val="16"/>
              </w:rPr>
              <w:t xml:space="preserve"> voluntary work - devise a programme with the visitor ensuring that they are aware of the learning outcomes with which they are assisting.</w:t>
            </w:r>
          </w:p>
          <w:p w14:paraId="15CED241" w14:textId="77777777" w:rsidR="00B54108" w:rsidRPr="00B03721" w:rsidRDefault="00B54108" w:rsidP="00B54108">
            <w:pPr>
              <w:autoSpaceDE w:val="0"/>
              <w:autoSpaceDN w:val="0"/>
              <w:adjustRightInd w:val="0"/>
              <w:rPr>
                <w:rFonts w:cstheme="minorHAnsi"/>
                <w:sz w:val="16"/>
                <w:szCs w:val="16"/>
              </w:rPr>
            </w:pPr>
          </w:p>
          <w:p w14:paraId="3A64B35F" w14:textId="77777777" w:rsidR="00B54108" w:rsidRPr="005723B7" w:rsidRDefault="00B54108" w:rsidP="00B54108">
            <w:pPr>
              <w:autoSpaceDE w:val="0"/>
              <w:autoSpaceDN w:val="0"/>
              <w:adjustRightInd w:val="0"/>
              <w:rPr>
                <w:rFonts w:cstheme="minorHAnsi"/>
                <w:color w:val="808080" w:themeColor="background1" w:themeShade="80"/>
                <w:sz w:val="16"/>
                <w:szCs w:val="16"/>
              </w:rPr>
            </w:pPr>
            <w:r w:rsidRPr="00B03721">
              <w:rPr>
                <w:sz w:val="16"/>
                <w:szCs w:val="16"/>
              </w:rPr>
              <w:t>Where possible, learners are taught to travel around the school and outside school on journeys that have a purpose e.g. travelling from bus to class; from class to class; from class to playground. Travelling to the park.</w:t>
            </w:r>
          </w:p>
        </w:tc>
        <w:tc>
          <w:tcPr>
            <w:tcW w:w="3260" w:type="dxa"/>
          </w:tcPr>
          <w:p w14:paraId="44422059" w14:textId="77777777" w:rsidR="00B54108" w:rsidRPr="00FD2E46" w:rsidRDefault="00B54108" w:rsidP="00B54108">
            <w:pPr>
              <w:rPr>
                <w:rFonts w:cstheme="minorHAnsi"/>
                <w:sz w:val="16"/>
                <w:szCs w:val="16"/>
              </w:rPr>
            </w:pPr>
            <w:r w:rsidRPr="00FD2E46">
              <w:rPr>
                <w:rFonts w:cstheme="minorHAnsi"/>
                <w:sz w:val="16"/>
                <w:szCs w:val="16"/>
              </w:rPr>
              <w:t>Visits out of school and visitors to school</w:t>
            </w:r>
          </w:p>
          <w:p w14:paraId="37DFD232" w14:textId="77777777" w:rsidR="00B54108" w:rsidRDefault="00B54108" w:rsidP="00B54108">
            <w:pPr>
              <w:rPr>
                <w:rFonts w:cstheme="minorHAnsi"/>
                <w:color w:val="808080" w:themeColor="background1" w:themeShade="80"/>
                <w:sz w:val="16"/>
                <w:szCs w:val="16"/>
              </w:rPr>
            </w:pPr>
          </w:p>
          <w:p w14:paraId="208F962B" w14:textId="77777777" w:rsidR="00B54108" w:rsidRDefault="00B54108" w:rsidP="00B54108">
            <w:pPr>
              <w:rPr>
                <w:rFonts w:cstheme="minorHAnsi"/>
                <w:color w:val="808080" w:themeColor="background1" w:themeShade="80"/>
                <w:sz w:val="16"/>
                <w:szCs w:val="16"/>
              </w:rPr>
            </w:pPr>
          </w:p>
          <w:p w14:paraId="3F80A678" w14:textId="77777777" w:rsidR="00B54108" w:rsidRPr="00FD2E46" w:rsidRDefault="00B54108" w:rsidP="00B54108">
            <w:pPr>
              <w:rPr>
                <w:rFonts w:cstheme="minorHAnsi"/>
                <w:sz w:val="16"/>
                <w:szCs w:val="16"/>
              </w:rPr>
            </w:pPr>
          </w:p>
          <w:p w14:paraId="457F21EF" w14:textId="77777777" w:rsidR="00B54108" w:rsidRPr="00FD2E46" w:rsidRDefault="00B54108" w:rsidP="00B54108">
            <w:pPr>
              <w:rPr>
                <w:rFonts w:cstheme="minorHAnsi"/>
                <w:sz w:val="16"/>
                <w:szCs w:val="16"/>
              </w:rPr>
            </w:pPr>
          </w:p>
          <w:p w14:paraId="3945AD95" w14:textId="77777777" w:rsidR="00B54108" w:rsidRPr="00FD2E46" w:rsidRDefault="00B54108" w:rsidP="00B54108">
            <w:pPr>
              <w:autoSpaceDE w:val="0"/>
              <w:autoSpaceDN w:val="0"/>
              <w:adjustRightInd w:val="0"/>
              <w:rPr>
                <w:sz w:val="16"/>
                <w:szCs w:val="16"/>
              </w:rPr>
            </w:pPr>
            <w:r w:rsidRPr="00FD2E46">
              <w:rPr>
                <w:sz w:val="16"/>
                <w:szCs w:val="16"/>
              </w:rPr>
              <w:t>EQUALS My Travel Training</w:t>
            </w:r>
          </w:p>
          <w:p w14:paraId="41210C37" w14:textId="77777777" w:rsidR="00B54108" w:rsidRPr="003E7F6D" w:rsidRDefault="00B54108" w:rsidP="00B54108">
            <w:pPr>
              <w:autoSpaceDE w:val="0"/>
              <w:autoSpaceDN w:val="0"/>
              <w:adjustRightInd w:val="0"/>
              <w:rPr>
                <w:b/>
                <w:color w:val="808080" w:themeColor="background1" w:themeShade="80"/>
                <w:sz w:val="16"/>
                <w:szCs w:val="16"/>
              </w:rPr>
            </w:pPr>
            <w:r w:rsidRPr="00FD2E46">
              <w:rPr>
                <w:sz w:val="16"/>
                <w:szCs w:val="16"/>
              </w:rPr>
              <w:t>T:\Teacher 2021-2022\EQUALS\Semi-formal Curriculum\My-Independence.zip\My-Independence\Word-Files</w:t>
            </w:r>
            <w:r w:rsidRPr="00FD2E46">
              <w:rPr>
                <w:b/>
                <w:sz w:val="16"/>
                <w:szCs w:val="16"/>
              </w:rPr>
              <w:t xml:space="preserve"> </w:t>
            </w:r>
          </w:p>
        </w:tc>
        <w:tc>
          <w:tcPr>
            <w:tcW w:w="1998" w:type="dxa"/>
          </w:tcPr>
          <w:p w14:paraId="2BDE60B7" w14:textId="77777777" w:rsidR="00B54108" w:rsidRPr="00AF029B" w:rsidRDefault="00B54108" w:rsidP="00B54108">
            <w:pPr>
              <w:autoSpaceDE w:val="0"/>
              <w:autoSpaceDN w:val="0"/>
              <w:adjustRightInd w:val="0"/>
              <w:rPr>
                <w:rFonts w:cstheme="minorHAnsi"/>
                <w:color w:val="808080" w:themeColor="background1" w:themeShade="80"/>
                <w:sz w:val="16"/>
                <w:szCs w:val="16"/>
              </w:rPr>
            </w:pPr>
            <w:r w:rsidRPr="00AF029B">
              <w:rPr>
                <w:rFonts w:cstheme="minorHAnsi"/>
                <w:sz w:val="16"/>
                <w:szCs w:val="16"/>
              </w:rPr>
              <w:t>Middle School Topic – Lon, Long Ago - Nurses</w:t>
            </w:r>
          </w:p>
        </w:tc>
      </w:tr>
      <w:tr w:rsidR="00033E05" w:rsidRPr="00CD7F96" w14:paraId="08F048A3" w14:textId="77777777" w:rsidTr="00476349">
        <w:trPr>
          <w:trHeight w:val="1710"/>
        </w:trPr>
        <w:tc>
          <w:tcPr>
            <w:tcW w:w="1274" w:type="dxa"/>
            <w:vMerge/>
          </w:tcPr>
          <w:p w14:paraId="2E8A0CA4"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0113AB00" w14:textId="77777777" w:rsidR="00033E05" w:rsidRPr="00033E05" w:rsidRDefault="00033E05" w:rsidP="00033E05">
            <w:pPr>
              <w:autoSpaceDE w:val="0"/>
              <w:autoSpaceDN w:val="0"/>
              <w:adjustRightInd w:val="0"/>
              <w:rPr>
                <w:rFonts w:eastAsia="Lato-Light" w:cstheme="minorHAnsi"/>
                <w:color w:val="006600"/>
                <w:sz w:val="16"/>
                <w:szCs w:val="16"/>
              </w:rPr>
            </w:pPr>
            <w:r w:rsidRPr="00033E05">
              <w:rPr>
                <w:rFonts w:eastAsia="Lato-Light" w:cstheme="minorHAnsi"/>
                <w:b/>
                <w:color w:val="006600"/>
                <w:sz w:val="18"/>
                <w:szCs w:val="18"/>
              </w:rPr>
              <w:t>Preparing for adulthood KS3 and 4</w:t>
            </w:r>
            <w:r w:rsidRPr="00033E05">
              <w:rPr>
                <w:rFonts w:eastAsia="Lato-Light" w:cstheme="minorHAnsi"/>
                <w:color w:val="006600"/>
                <w:sz w:val="16"/>
                <w:szCs w:val="16"/>
              </w:rPr>
              <w:t xml:space="preserve"> </w:t>
            </w:r>
          </w:p>
          <w:p w14:paraId="6A93D40C" w14:textId="77777777" w:rsidR="00033E05" w:rsidRPr="00033E05" w:rsidRDefault="00033E05" w:rsidP="00033E05">
            <w:pPr>
              <w:autoSpaceDE w:val="0"/>
              <w:autoSpaceDN w:val="0"/>
              <w:adjustRightInd w:val="0"/>
              <w:rPr>
                <w:rFonts w:eastAsia="Lato-Light" w:cstheme="minorHAnsi"/>
                <w:color w:val="006600"/>
                <w:sz w:val="16"/>
                <w:szCs w:val="16"/>
              </w:rPr>
            </w:pPr>
            <w:r w:rsidRPr="00033E05">
              <w:rPr>
                <w:rFonts w:eastAsia="Lato-Light" w:cstheme="minorHAnsi"/>
                <w:color w:val="006600"/>
                <w:sz w:val="16"/>
                <w:szCs w:val="16"/>
              </w:rPr>
              <w:t>Develop vocabulary to be able to recognise different types of living arrangement,</w:t>
            </w:r>
          </w:p>
          <w:p w14:paraId="443AC147" w14:textId="77777777" w:rsidR="00033E05" w:rsidRPr="00033E05" w:rsidRDefault="00033E05" w:rsidP="00033E05">
            <w:pPr>
              <w:autoSpaceDE w:val="0"/>
              <w:autoSpaceDN w:val="0"/>
              <w:adjustRightInd w:val="0"/>
              <w:rPr>
                <w:rFonts w:eastAsia="Lato-Light" w:cstheme="minorHAnsi"/>
                <w:color w:val="006600"/>
                <w:sz w:val="16"/>
                <w:szCs w:val="16"/>
              </w:rPr>
            </w:pPr>
            <w:r w:rsidRPr="00033E05">
              <w:rPr>
                <w:rFonts w:eastAsia="Lato-Light" w:cstheme="minorHAnsi"/>
                <w:color w:val="006600"/>
                <w:sz w:val="16"/>
                <w:szCs w:val="16"/>
              </w:rPr>
              <w:t>including adult care,</w:t>
            </w:r>
          </w:p>
          <w:p w14:paraId="1D159BD5" w14:textId="77777777" w:rsidR="00033E05" w:rsidRPr="00033E05" w:rsidRDefault="00033E05" w:rsidP="00033E05">
            <w:pPr>
              <w:autoSpaceDE w:val="0"/>
              <w:autoSpaceDN w:val="0"/>
              <w:adjustRightInd w:val="0"/>
              <w:rPr>
                <w:rFonts w:eastAsia="Lato-Light" w:cstheme="minorHAnsi"/>
                <w:color w:val="006600"/>
                <w:sz w:val="16"/>
                <w:szCs w:val="16"/>
              </w:rPr>
            </w:pPr>
            <w:r w:rsidRPr="00033E05">
              <w:rPr>
                <w:rFonts w:eastAsia="Lato-Light" w:cstheme="minorHAnsi"/>
                <w:color w:val="006600"/>
                <w:sz w:val="16"/>
                <w:szCs w:val="16"/>
              </w:rPr>
              <w:t>residential care and living</w:t>
            </w:r>
          </w:p>
          <w:p w14:paraId="61080874" w14:textId="77777777" w:rsidR="00033E05" w:rsidRPr="00033E05" w:rsidRDefault="00033E05" w:rsidP="00033E05">
            <w:pPr>
              <w:autoSpaceDE w:val="0"/>
              <w:autoSpaceDN w:val="0"/>
              <w:adjustRightInd w:val="0"/>
              <w:rPr>
                <w:rFonts w:eastAsia="Lato-Light" w:cstheme="minorHAnsi"/>
                <w:color w:val="006600"/>
                <w:sz w:val="16"/>
                <w:szCs w:val="16"/>
              </w:rPr>
            </w:pPr>
            <w:r w:rsidRPr="00033E05">
              <w:rPr>
                <w:rFonts w:eastAsia="Lato-Light" w:cstheme="minorHAnsi"/>
                <w:color w:val="006600"/>
                <w:sz w:val="16"/>
                <w:szCs w:val="16"/>
              </w:rPr>
              <w:t>independently.</w:t>
            </w:r>
          </w:p>
        </w:tc>
        <w:tc>
          <w:tcPr>
            <w:tcW w:w="5596" w:type="dxa"/>
          </w:tcPr>
          <w:p w14:paraId="0C392E53" w14:textId="77777777" w:rsidR="00033E05" w:rsidRPr="00033E05" w:rsidRDefault="00033E05" w:rsidP="00033E05">
            <w:pPr>
              <w:autoSpaceDE w:val="0"/>
              <w:autoSpaceDN w:val="0"/>
              <w:adjustRightInd w:val="0"/>
              <w:rPr>
                <w:rFonts w:cstheme="minorHAnsi"/>
                <w:color w:val="006600"/>
                <w:sz w:val="16"/>
                <w:szCs w:val="16"/>
              </w:rPr>
            </w:pPr>
            <w:r w:rsidRPr="00033E05">
              <w:rPr>
                <w:rFonts w:cstheme="minorHAnsi"/>
                <w:color w:val="006600"/>
                <w:sz w:val="16"/>
                <w:szCs w:val="16"/>
              </w:rPr>
              <w:t>Photos / videos of a variety of living arrangements.</w:t>
            </w:r>
          </w:p>
          <w:p w14:paraId="08B2D403" w14:textId="77777777" w:rsidR="00033E05" w:rsidRPr="00033E05" w:rsidRDefault="00033E05" w:rsidP="00033E05">
            <w:pPr>
              <w:autoSpaceDE w:val="0"/>
              <w:autoSpaceDN w:val="0"/>
              <w:adjustRightInd w:val="0"/>
              <w:rPr>
                <w:rFonts w:cstheme="minorHAnsi"/>
                <w:color w:val="006600"/>
                <w:sz w:val="16"/>
                <w:szCs w:val="16"/>
              </w:rPr>
            </w:pPr>
            <w:r w:rsidRPr="00033E05">
              <w:rPr>
                <w:rFonts w:cstheme="minorHAnsi"/>
                <w:color w:val="006600"/>
                <w:sz w:val="16"/>
                <w:szCs w:val="16"/>
              </w:rPr>
              <w:t>Visits to a variety of living arrangements.</w:t>
            </w:r>
          </w:p>
          <w:p w14:paraId="4F7C30DC" w14:textId="77777777" w:rsidR="00033E05" w:rsidRPr="00033E05" w:rsidRDefault="00033E05" w:rsidP="00033E05">
            <w:pPr>
              <w:autoSpaceDE w:val="0"/>
              <w:autoSpaceDN w:val="0"/>
              <w:adjustRightInd w:val="0"/>
              <w:rPr>
                <w:rFonts w:cstheme="minorHAnsi"/>
                <w:color w:val="006600"/>
                <w:sz w:val="16"/>
                <w:szCs w:val="16"/>
              </w:rPr>
            </w:pPr>
            <w:r w:rsidRPr="00033E05">
              <w:rPr>
                <w:rFonts w:cstheme="minorHAnsi"/>
                <w:color w:val="006600"/>
                <w:sz w:val="16"/>
                <w:szCs w:val="16"/>
              </w:rPr>
              <w:t>Visits from “old scholars” and parents who live in a variety of living arrangements.</w:t>
            </w:r>
          </w:p>
          <w:p w14:paraId="6A6B437B" w14:textId="77777777" w:rsidR="00033E05" w:rsidRPr="00033E05" w:rsidRDefault="00033E05" w:rsidP="00033E05">
            <w:pPr>
              <w:autoSpaceDE w:val="0"/>
              <w:autoSpaceDN w:val="0"/>
              <w:adjustRightInd w:val="0"/>
              <w:rPr>
                <w:rFonts w:cstheme="minorHAnsi"/>
                <w:color w:val="006600"/>
                <w:sz w:val="16"/>
                <w:szCs w:val="16"/>
              </w:rPr>
            </w:pPr>
          </w:p>
        </w:tc>
        <w:tc>
          <w:tcPr>
            <w:tcW w:w="3260" w:type="dxa"/>
          </w:tcPr>
          <w:p w14:paraId="3008C48A" w14:textId="77777777" w:rsidR="00033E05" w:rsidRPr="00033E05" w:rsidRDefault="00033E05" w:rsidP="00033E05">
            <w:pPr>
              <w:rPr>
                <w:rFonts w:cstheme="minorHAnsi"/>
                <w:color w:val="006600"/>
                <w:sz w:val="16"/>
                <w:szCs w:val="16"/>
              </w:rPr>
            </w:pPr>
            <w:r w:rsidRPr="00033E05">
              <w:rPr>
                <w:rFonts w:cstheme="minorHAnsi"/>
                <w:color w:val="006600"/>
                <w:sz w:val="16"/>
                <w:szCs w:val="16"/>
              </w:rPr>
              <w:t>Visits into school and out of school.</w:t>
            </w:r>
          </w:p>
          <w:p w14:paraId="5B68A977" w14:textId="77777777" w:rsidR="00033E05" w:rsidRDefault="00033E05" w:rsidP="00033E05">
            <w:pPr>
              <w:rPr>
                <w:rFonts w:cstheme="minorHAnsi"/>
                <w:color w:val="006600"/>
                <w:sz w:val="16"/>
                <w:szCs w:val="16"/>
              </w:rPr>
            </w:pPr>
            <w:r w:rsidRPr="00033E05">
              <w:rPr>
                <w:rFonts w:cstheme="minorHAnsi"/>
                <w:color w:val="006600"/>
                <w:sz w:val="16"/>
                <w:szCs w:val="16"/>
              </w:rPr>
              <w:t>Links with previous learners.</w:t>
            </w:r>
          </w:p>
          <w:p w14:paraId="593A1112" w14:textId="77777777" w:rsidR="002E52EB" w:rsidRPr="002E52EB" w:rsidRDefault="002E52EB" w:rsidP="002E52EB">
            <w:pPr>
              <w:rPr>
                <w:rFonts w:cstheme="minorHAnsi"/>
                <w:color w:val="006600"/>
                <w:sz w:val="16"/>
                <w:szCs w:val="16"/>
              </w:rPr>
            </w:pPr>
            <w:r w:rsidRPr="002E52EB">
              <w:rPr>
                <w:rFonts w:cstheme="minorHAnsi"/>
                <w:color w:val="006600"/>
                <w:sz w:val="16"/>
                <w:szCs w:val="16"/>
              </w:rPr>
              <w:t>https://www.communicationmatters.org.uk/what-is-aac/types-of-aac/talking-mats/</w:t>
            </w:r>
          </w:p>
          <w:p w14:paraId="23ADCD63" w14:textId="77777777" w:rsidR="002E52EB" w:rsidRPr="00033E05" w:rsidRDefault="002E52EB" w:rsidP="00033E05">
            <w:pPr>
              <w:rPr>
                <w:rFonts w:cstheme="minorHAnsi"/>
                <w:color w:val="006600"/>
                <w:sz w:val="16"/>
                <w:szCs w:val="16"/>
              </w:rPr>
            </w:pPr>
          </w:p>
        </w:tc>
        <w:tc>
          <w:tcPr>
            <w:tcW w:w="1998" w:type="dxa"/>
          </w:tcPr>
          <w:p w14:paraId="5DAD0D61" w14:textId="77777777" w:rsidR="00033E05" w:rsidRPr="00033E05" w:rsidRDefault="00033E05" w:rsidP="00033E05">
            <w:pPr>
              <w:autoSpaceDE w:val="0"/>
              <w:autoSpaceDN w:val="0"/>
              <w:adjustRightInd w:val="0"/>
              <w:rPr>
                <w:rFonts w:cstheme="minorHAnsi"/>
                <w:color w:val="006600"/>
                <w:sz w:val="16"/>
                <w:szCs w:val="16"/>
              </w:rPr>
            </w:pPr>
            <w:r w:rsidRPr="00033E05">
              <w:rPr>
                <w:rFonts w:cstheme="minorHAnsi"/>
                <w:color w:val="006600"/>
                <w:sz w:val="16"/>
                <w:szCs w:val="16"/>
              </w:rPr>
              <w:t>EHCP Meetings / Transition Reviews</w:t>
            </w:r>
          </w:p>
          <w:p w14:paraId="52E727D7" w14:textId="77777777" w:rsidR="00033E05" w:rsidRPr="00B54108" w:rsidRDefault="00033E05" w:rsidP="00033E05">
            <w:pPr>
              <w:autoSpaceDE w:val="0"/>
              <w:autoSpaceDN w:val="0"/>
              <w:adjustRightInd w:val="0"/>
              <w:rPr>
                <w:rFonts w:cstheme="minorHAnsi"/>
                <w:color w:val="006600"/>
                <w:sz w:val="18"/>
                <w:szCs w:val="18"/>
              </w:rPr>
            </w:pPr>
            <w:r w:rsidRPr="00033E05">
              <w:rPr>
                <w:rFonts w:cstheme="minorHAnsi"/>
                <w:color w:val="006600"/>
                <w:sz w:val="16"/>
                <w:szCs w:val="16"/>
              </w:rPr>
              <w:t>Upper School Topic Theme - T</w:t>
            </w:r>
            <w:r w:rsidRPr="00033E05">
              <w:rPr>
                <w:color w:val="006600"/>
                <w:sz w:val="16"/>
                <w:szCs w:val="16"/>
              </w:rPr>
              <w:t>he town where we live</w:t>
            </w:r>
          </w:p>
        </w:tc>
      </w:tr>
      <w:tr w:rsidR="00033E05" w:rsidRPr="00CD7F96" w14:paraId="2A36B542" w14:textId="77777777" w:rsidTr="00476349">
        <w:tc>
          <w:tcPr>
            <w:tcW w:w="1274" w:type="dxa"/>
            <w:vMerge/>
          </w:tcPr>
          <w:p w14:paraId="051F4D6A"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1CE997D4" w14:textId="77777777" w:rsidR="00033E05" w:rsidRPr="009D1AF4" w:rsidRDefault="00033E05" w:rsidP="00033E05">
            <w:pPr>
              <w:rPr>
                <w:rFonts w:cstheme="minorHAnsi"/>
                <w:b/>
                <w:sz w:val="18"/>
                <w:szCs w:val="18"/>
                <w:lang w:val="en"/>
              </w:rPr>
            </w:pPr>
            <w:r w:rsidRPr="009D1AF4">
              <w:rPr>
                <w:rFonts w:cstheme="minorHAnsi"/>
                <w:b/>
                <w:sz w:val="18"/>
                <w:szCs w:val="18"/>
                <w:lang w:val="en"/>
              </w:rPr>
              <w:t>Money</w:t>
            </w:r>
          </w:p>
          <w:p w14:paraId="48725BF5"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Identify places or</w:t>
            </w:r>
          </w:p>
          <w:p w14:paraId="663EABD4"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situations where money is</w:t>
            </w:r>
          </w:p>
          <w:p w14:paraId="0D52DE74"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used to pay for things (e.g.</w:t>
            </w:r>
          </w:p>
          <w:p w14:paraId="3F2CB3F9"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shops, cafés, on the bus/</w:t>
            </w:r>
          </w:p>
          <w:p w14:paraId="31013B43"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train).</w:t>
            </w:r>
          </w:p>
          <w:p w14:paraId="174B5115"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Recognise some different</w:t>
            </w:r>
          </w:p>
          <w:p w14:paraId="3F726101"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ways to pay for things (e.g.</w:t>
            </w:r>
          </w:p>
          <w:p w14:paraId="22003D0E"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coins, notes, bankcards,</w:t>
            </w:r>
          </w:p>
          <w:p w14:paraId="7E3305D1"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online, phone payment).</w:t>
            </w:r>
          </w:p>
          <w:p w14:paraId="06732AED"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Explain some different</w:t>
            </w:r>
          </w:p>
          <w:p w14:paraId="0B426D4A" w14:textId="77777777" w:rsidR="00033E05" w:rsidRPr="009D1AF4" w:rsidRDefault="00033E05" w:rsidP="00033E05">
            <w:pPr>
              <w:autoSpaceDE w:val="0"/>
              <w:autoSpaceDN w:val="0"/>
              <w:adjustRightInd w:val="0"/>
              <w:rPr>
                <w:rFonts w:eastAsia="Lato-Light" w:cstheme="minorHAnsi"/>
                <w:sz w:val="16"/>
                <w:szCs w:val="16"/>
              </w:rPr>
            </w:pPr>
            <w:r w:rsidRPr="009D1AF4">
              <w:rPr>
                <w:rFonts w:eastAsia="Lato-Light" w:cstheme="minorHAnsi"/>
                <w:sz w:val="16"/>
                <w:szCs w:val="16"/>
              </w:rPr>
              <w:t>ways of keeping money</w:t>
            </w:r>
          </w:p>
          <w:p w14:paraId="0E676349" w14:textId="77777777" w:rsidR="00033E05" w:rsidRPr="009D1AF4" w:rsidRDefault="00033E05" w:rsidP="00033E05">
            <w:pPr>
              <w:rPr>
                <w:rFonts w:cstheme="minorHAnsi"/>
                <w:sz w:val="16"/>
                <w:szCs w:val="16"/>
                <w:lang w:val="en"/>
              </w:rPr>
            </w:pPr>
            <w:r w:rsidRPr="009D1AF4">
              <w:rPr>
                <w:rFonts w:eastAsia="Lato-Light" w:cstheme="minorHAnsi"/>
                <w:sz w:val="16"/>
                <w:szCs w:val="16"/>
              </w:rPr>
              <w:t>safe.</w:t>
            </w:r>
          </w:p>
        </w:tc>
        <w:tc>
          <w:tcPr>
            <w:tcW w:w="5596" w:type="dxa"/>
          </w:tcPr>
          <w:p w14:paraId="2F58B239" w14:textId="77777777" w:rsidR="00033E05" w:rsidRPr="009D1AF4" w:rsidRDefault="00033E05" w:rsidP="00033E05">
            <w:pPr>
              <w:rPr>
                <w:rFonts w:cstheme="minorHAnsi"/>
                <w:sz w:val="16"/>
                <w:szCs w:val="16"/>
              </w:rPr>
            </w:pPr>
            <w:r w:rsidRPr="009D1AF4">
              <w:rPr>
                <w:sz w:val="16"/>
                <w:szCs w:val="16"/>
              </w:rPr>
              <w:t xml:space="preserve">Learners practise handling the correct or approximate amount of money, using regularly purses, pockets and real money at real value for </w:t>
            </w:r>
            <w:proofErr w:type="gramStart"/>
            <w:r w:rsidRPr="009D1AF4">
              <w:rPr>
                <w:sz w:val="16"/>
                <w:szCs w:val="16"/>
              </w:rPr>
              <w:t>real</w:t>
            </w:r>
            <w:proofErr w:type="gramEnd"/>
            <w:r w:rsidRPr="009D1AF4">
              <w:rPr>
                <w:sz w:val="16"/>
                <w:szCs w:val="16"/>
              </w:rPr>
              <w:t xml:space="preserve"> goods. – e.g. v</w:t>
            </w:r>
            <w:r w:rsidRPr="009D1AF4">
              <w:rPr>
                <w:rFonts w:cstheme="minorHAnsi"/>
                <w:sz w:val="16"/>
                <w:szCs w:val="16"/>
              </w:rPr>
              <w:t xml:space="preserve">isit a variety of different shops.  This could include small corner shops, supermarkets, high street shops and specialist shops, e.g. delicatessens, coffee bean retailers which have a specific atmosphere and aroma.  </w:t>
            </w:r>
          </w:p>
          <w:p w14:paraId="78BA1237" w14:textId="77777777" w:rsidR="00033E05" w:rsidRPr="009D1AF4" w:rsidRDefault="00033E05" w:rsidP="00033E05">
            <w:pPr>
              <w:rPr>
                <w:rFonts w:cstheme="minorHAnsi"/>
                <w:sz w:val="16"/>
                <w:szCs w:val="16"/>
              </w:rPr>
            </w:pPr>
            <w:r w:rsidRPr="009D1AF4">
              <w:rPr>
                <w:rFonts w:cstheme="minorHAnsi"/>
                <w:sz w:val="16"/>
                <w:szCs w:val="16"/>
              </w:rPr>
              <w:t>Either individually or in small groups identify what pupils need or want to buy.  Record the items on a list.</w:t>
            </w:r>
          </w:p>
          <w:p w14:paraId="1559BC32" w14:textId="77777777" w:rsidR="00033E05" w:rsidRPr="009D1AF4" w:rsidRDefault="00033E05" w:rsidP="00033E05">
            <w:pPr>
              <w:rPr>
                <w:rFonts w:cstheme="minorHAnsi"/>
                <w:sz w:val="16"/>
                <w:szCs w:val="16"/>
              </w:rPr>
            </w:pPr>
            <w:r w:rsidRPr="009D1AF4">
              <w:rPr>
                <w:rFonts w:cstheme="minorHAnsi"/>
                <w:sz w:val="16"/>
                <w:szCs w:val="16"/>
              </w:rPr>
              <w:t>Pupils to select items to buy, either by choice or using list.  Queue and pay for goods, waiting for change and receipt.  Pack shopping into bags.</w:t>
            </w:r>
          </w:p>
          <w:p w14:paraId="2E959984" w14:textId="77777777" w:rsidR="00033E05" w:rsidRDefault="00033E05" w:rsidP="00033E05">
            <w:pPr>
              <w:rPr>
                <w:rFonts w:cstheme="minorHAnsi"/>
                <w:sz w:val="16"/>
                <w:szCs w:val="16"/>
              </w:rPr>
            </w:pPr>
            <w:r w:rsidRPr="009D1AF4">
              <w:rPr>
                <w:rFonts w:cstheme="minorHAnsi"/>
                <w:sz w:val="16"/>
                <w:szCs w:val="16"/>
              </w:rPr>
              <w:t>Allow pupils to make choices, choosing one chocolate bar, or one packet of crisps, or a loaf of bread.  Discuss the reasons for their choice, is it based on price, colour, preferred manufacturer.</w:t>
            </w:r>
          </w:p>
          <w:p w14:paraId="3C2F1E24" w14:textId="77777777" w:rsidR="00033E05" w:rsidRDefault="00033E05" w:rsidP="00033E05">
            <w:pPr>
              <w:rPr>
                <w:rFonts w:cstheme="minorHAnsi"/>
                <w:sz w:val="16"/>
                <w:szCs w:val="16"/>
              </w:rPr>
            </w:pPr>
          </w:p>
          <w:p w14:paraId="76A425F7" w14:textId="77777777" w:rsidR="00033E05" w:rsidRPr="009D1AF4" w:rsidRDefault="00033E05" w:rsidP="00033E05">
            <w:pPr>
              <w:rPr>
                <w:rFonts w:cstheme="minorHAnsi"/>
                <w:sz w:val="16"/>
                <w:szCs w:val="16"/>
              </w:rPr>
            </w:pPr>
            <w:r w:rsidRPr="00974BA0">
              <w:rPr>
                <w:rFonts w:cstheme="minorHAnsi"/>
                <w:sz w:val="16"/>
                <w:szCs w:val="16"/>
              </w:rPr>
              <w:t xml:space="preserve">Within class, exchange tokens / coins for desired item or activity. Tokens / coins to be </w:t>
            </w:r>
            <w:r w:rsidRPr="00572ACB">
              <w:rPr>
                <w:rFonts w:cstheme="minorHAnsi"/>
                <w:sz w:val="16"/>
                <w:szCs w:val="16"/>
              </w:rPr>
              <w:t xml:space="preserve">counted and exchanged for desired item. Use a simple banking system in which the tokens a pupil has gathered are saved for an item.  Use the word ‘bank’ to describe this system.  Set up a class ‘bank’ where all pupils can leave their tokens to be looked after.  </w:t>
            </w:r>
            <w:r>
              <w:rPr>
                <w:rFonts w:cstheme="minorHAnsi"/>
                <w:sz w:val="16"/>
                <w:szCs w:val="16"/>
              </w:rPr>
              <w:t>Relate to visits to Banks / Post Office outside school.</w:t>
            </w:r>
          </w:p>
        </w:tc>
        <w:tc>
          <w:tcPr>
            <w:tcW w:w="3260" w:type="dxa"/>
          </w:tcPr>
          <w:p w14:paraId="12515B3C" w14:textId="77777777" w:rsidR="00033E05" w:rsidRPr="009D1AF4" w:rsidRDefault="00033E05" w:rsidP="00033E05">
            <w:pPr>
              <w:autoSpaceDE w:val="0"/>
              <w:autoSpaceDN w:val="0"/>
              <w:adjustRightInd w:val="0"/>
              <w:rPr>
                <w:sz w:val="16"/>
                <w:szCs w:val="16"/>
              </w:rPr>
            </w:pPr>
            <w:r w:rsidRPr="009D1AF4">
              <w:rPr>
                <w:sz w:val="16"/>
                <w:szCs w:val="16"/>
              </w:rPr>
              <w:t>EQUALS My Shopping</w:t>
            </w:r>
          </w:p>
          <w:p w14:paraId="5625D2DB" w14:textId="77777777" w:rsidR="00033E05" w:rsidRPr="009D1AF4" w:rsidRDefault="00033E05" w:rsidP="00033E05">
            <w:pPr>
              <w:autoSpaceDE w:val="0"/>
              <w:autoSpaceDN w:val="0"/>
              <w:adjustRightInd w:val="0"/>
              <w:rPr>
                <w:sz w:val="16"/>
                <w:szCs w:val="16"/>
              </w:rPr>
            </w:pPr>
            <w:r w:rsidRPr="009D1AF4">
              <w:rPr>
                <w:sz w:val="16"/>
                <w:szCs w:val="16"/>
              </w:rPr>
              <w:t xml:space="preserve">T:\Teacher 2021-2022\EQUALS\Semi-formal Curriculum\My-Independence.zip\My-Independence\Word-Files </w:t>
            </w:r>
          </w:p>
          <w:p w14:paraId="0416EF08" w14:textId="77777777" w:rsidR="00033E05" w:rsidRPr="009D1AF4" w:rsidRDefault="00033E05" w:rsidP="00033E05">
            <w:pPr>
              <w:autoSpaceDE w:val="0"/>
              <w:autoSpaceDN w:val="0"/>
              <w:adjustRightInd w:val="0"/>
              <w:rPr>
                <w:sz w:val="16"/>
                <w:szCs w:val="16"/>
              </w:rPr>
            </w:pPr>
            <w:r w:rsidRPr="009D1AF4">
              <w:rPr>
                <w:sz w:val="16"/>
                <w:szCs w:val="16"/>
              </w:rPr>
              <w:t>Where possible – real life experiences of shopping.</w:t>
            </w:r>
          </w:p>
          <w:p w14:paraId="7EDCC6B7" w14:textId="77777777" w:rsidR="00033E05" w:rsidRPr="009D1AF4" w:rsidRDefault="00033E05" w:rsidP="00033E05">
            <w:pPr>
              <w:autoSpaceDE w:val="0"/>
              <w:autoSpaceDN w:val="0"/>
              <w:adjustRightInd w:val="0"/>
              <w:rPr>
                <w:sz w:val="16"/>
                <w:szCs w:val="16"/>
              </w:rPr>
            </w:pPr>
            <w:r w:rsidRPr="009D1AF4">
              <w:rPr>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76C05F40" w14:textId="77777777" w:rsidR="00033E05" w:rsidRPr="009D1AF4" w:rsidRDefault="00033E05" w:rsidP="00033E05">
            <w:pPr>
              <w:rPr>
                <w:rFonts w:cstheme="minorHAnsi"/>
                <w:sz w:val="16"/>
                <w:szCs w:val="16"/>
              </w:rPr>
            </w:pPr>
            <w:r w:rsidRPr="009D1AF4">
              <w:rPr>
                <w:rFonts w:cstheme="minorHAnsi"/>
                <w:sz w:val="16"/>
                <w:szCs w:val="16"/>
              </w:rPr>
              <w:t>Items for role play, tills, money, shopping bags.</w:t>
            </w:r>
          </w:p>
        </w:tc>
        <w:tc>
          <w:tcPr>
            <w:tcW w:w="1998" w:type="dxa"/>
          </w:tcPr>
          <w:p w14:paraId="4D13155B" w14:textId="77777777" w:rsidR="00033E05" w:rsidRDefault="00033E05" w:rsidP="00033E05">
            <w:pPr>
              <w:autoSpaceDE w:val="0"/>
              <w:autoSpaceDN w:val="0"/>
              <w:adjustRightInd w:val="0"/>
              <w:rPr>
                <w:rFonts w:cstheme="minorHAnsi"/>
                <w:sz w:val="18"/>
                <w:szCs w:val="18"/>
              </w:rPr>
            </w:pPr>
            <w:r w:rsidRPr="00461ED2">
              <w:rPr>
                <w:rFonts w:cstheme="minorHAnsi"/>
                <w:sz w:val="18"/>
                <w:szCs w:val="18"/>
              </w:rPr>
              <w:t xml:space="preserve">Cognition and Challenge Curriculum </w:t>
            </w:r>
            <w:r w:rsidR="00F60605">
              <w:rPr>
                <w:rFonts w:cstheme="minorHAnsi"/>
                <w:sz w:val="18"/>
                <w:szCs w:val="18"/>
              </w:rPr>
              <w:t>–</w:t>
            </w:r>
            <w:r w:rsidRPr="00461ED2">
              <w:rPr>
                <w:rFonts w:cstheme="minorHAnsi"/>
                <w:sz w:val="18"/>
                <w:szCs w:val="18"/>
              </w:rPr>
              <w:t xml:space="preserve"> Maths</w:t>
            </w:r>
          </w:p>
          <w:p w14:paraId="70272EAE" w14:textId="77777777" w:rsidR="00F60605" w:rsidRPr="00CD7F96" w:rsidRDefault="00F60605" w:rsidP="00033E05">
            <w:pPr>
              <w:autoSpaceDE w:val="0"/>
              <w:autoSpaceDN w:val="0"/>
              <w:adjustRightInd w:val="0"/>
              <w:rPr>
                <w:rFonts w:cstheme="minorHAnsi"/>
                <w:color w:val="808080" w:themeColor="background1" w:themeShade="80"/>
                <w:sz w:val="18"/>
                <w:szCs w:val="18"/>
              </w:rPr>
            </w:pPr>
            <w:r w:rsidRPr="001B2E05">
              <w:rPr>
                <w:rFonts w:cstheme="minorHAnsi"/>
                <w:sz w:val="16"/>
                <w:szCs w:val="16"/>
              </w:rPr>
              <w:t>Cognition and Challenge - Computing</w:t>
            </w:r>
          </w:p>
        </w:tc>
      </w:tr>
      <w:tr w:rsidR="00033E05" w:rsidRPr="00CD7F96" w14:paraId="6941BEAA" w14:textId="77777777" w:rsidTr="00476349">
        <w:trPr>
          <w:trHeight w:val="170"/>
        </w:trPr>
        <w:tc>
          <w:tcPr>
            <w:tcW w:w="1274" w:type="dxa"/>
            <w:vMerge w:val="restart"/>
          </w:tcPr>
          <w:p w14:paraId="0FD47C1F" w14:textId="77777777" w:rsidR="00033E05" w:rsidRPr="00EB6B2A" w:rsidRDefault="00033E05" w:rsidP="00033E05">
            <w:pPr>
              <w:autoSpaceDE w:val="0"/>
              <w:autoSpaceDN w:val="0"/>
              <w:adjustRightInd w:val="0"/>
              <w:rPr>
                <w:rFonts w:cstheme="minorHAnsi"/>
                <w:b/>
                <w:sz w:val="18"/>
                <w:szCs w:val="18"/>
              </w:rPr>
            </w:pPr>
            <w:r w:rsidRPr="00EB6B2A">
              <w:rPr>
                <w:rFonts w:cstheme="minorHAnsi"/>
                <w:b/>
                <w:sz w:val="18"/>
                <w:szCs w:val="18"/>
              </w:rPr>
              <w:t xml:space="preserve">Consolidation and Application </w:t>
            </w:r>
          </w:p>
          <w:p w14:paraId="65AA6E40" w14:textId="77777777" w:rsidR="00033E05" w:rsidRPr="00EB6B2A" w:rsidRDefault="00033E05" w:rsidP="00033E05">
            <w:pPr>
              <w:autoSpaceDE w:val="0"/>
              <w:autoSpaceDN w:val="0"/>
              <w:adjustRightInd w:val="0"/>
              <w:rPr>
                <w:rFonts w:cstheme="minorHAnsi"/>
                <w:sz w:val="18"/>
                <w:szCs w:val="18"/>
              </w:rPr>
            </w:pPr>
            <w:r w:rsidRPr="00EB6B2A">
              <w:rPr>
                <w:rFonts w:cstheme="minorHAnsi"/>
                <w:b/>
                <w:sz w:val="18"/>
                <w:szCs w:val="18"/>
              </w:rPr>
              <w:t>Stage 6 PSHE Assessment Level</w:t>
            </w:r>
          </w:p>
          <w:p w14:paraId="565487E8"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03EEB663" w14:textId="77777777" w:rsidR="00033E05" w:rsidRPr="00EB6B2A" w:rsidRDefault="00033E05" w:rsidP="00033E05">
            <w:pPr>
              <w:autoSpaceDE w:val="0"/>
              <w:autoSpaceDN w:val="0"/>
              <w:adjustRightInd w:val="0"/>
              <w:rPr>
                <w:rFonts w:cstheme="minorHAnsi"/>
                <w:b/>
                <w:iCs/>
                <w:sz w:val="18"/>
                <w:szCs w:val="18"/>
              </w:rPr>
            </w:pPr>
            <w:r w:rsidRPr="00EB6B2A">
              <w:rPr>
                <w:rFonts w:cstheme="minorHAnsi"/>
                <w:b/>
                <w:iCs/>
                <w:sz w:val="18"/>
                <w:szCs w:val="18"/>
              </w:rPr>
              <w:t>Things we are good at</w:t>
            </w:r>
          </w:p>
          <w:p w14:paraId="77D7A50A"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Identify things we are</w:t>
            </w:r>
          </w:p>
          <w:p w14:paraId="26E36FDD"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good at (strengths/talents).</w:t>
            </w:r>
          </w:p>
          <w:p w14:paraId="7E47353E"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Describe the ways in</w:t>
            </w:r>
          </w:p>
          <w:p w14:paraId="0CD28210" w14:textId="77777777" w:rsidR="00033E05" w:rsidRPr="00EB6B2A" w:rsidRDefault="00033E05" w:rsidP="00033E05">
            <w:pPr>
              <w:autoSpaceDE w:val="0"/>
              <w:autoSpaceDN w:val="0"/>
              <w:adjustRightInd w:val="0"/>
              <w:rPr>
                <w:rFonts w:eastAsia="Lato-Light" w:cstheme="minorHAnsi"/>
                <w:sz w:val="16"/>
                <w:szCs w:val="16"/>
              </w:rPr>
            </w:pPr>
            <w:r w:rsidRPr="00EB6B2A">
              <w:rPr>
                <w:rFonts w:eastAsia="Lato-Light" w:cstheme="minorHAnsi"/>
                <w:sz w:val="16"/>
                <w:szCs w:val="16"/>
              </w:rPr>
              <w:t>which we are special and</w:t>
            </w:r>
          </w:p>
          <w:p w14:paraId="02D46114" w14:textId="77777777" w:rsidR="00033E05" w:rsidRPr="00EB6B2A" w:rsidRDefault="00033E05" w:rsidP="00033E05">
            <w:pPr>
              <w:autoSpaceDE w:val="0"/>
              <w:autoSpaceDN w:val="0"/>
              <w:adjustRightInd w:val="0"/>
              <w:rPr>
                <w:rFonts w:cstheme="minorHAnsi"/>
                <w:b/>
                <w:iCs/>
                <w:sz w:val="18"/>
                <w:szCs w:val="18"/>
              </w:rPr>
            </w:pPr>
            <w:r w:rsidRPr="00EB6B2A">
              <w:rPr>
                <w:rFonts w:eastAsia="Lato-Light" w:cstheme="minorHAnsi"/>
                <w:sz w:val="16"/>
                <w:szCs w:val="16"/>
              </w:rPr>
              <w:t>unique.</w:t>
            </w:r>
          </w:p>
        </w:tc>
        <w:tc>
          <w:tcPr>
            <w:tcW w:w="5596" w:type="dxa"/>
          </w:tcPr>
          <w:p w14:paraId="289CF7C3"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w:t>
            </w:r>
          </w:p>
          <w:p w14:paraId="28D9AFDD"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Give opportunities to experience a wide range of physical and creative activities to establish clear preferences and find strong interests to develop new interests.</w:t>
            </w:r>
          </w:p>
          <w:p w14:paraId="423C685C"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Watching videos and magazines of different activities and interests.</w:t>
            </w:r>
          </w:p>
          <w:p w14:paraId="227C584E"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Exploring theme days at school and off-site visits: Libraries, art galleries and museums, sport centres, outdoor activities, shopping, cooking, zoos and farms, restaurants, concerts, cinema, etc.</w:t>
            </w:r>
          </w:p>
          <w:p w14:paraId="17547BBC"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Preparation for EHCP reviews - Use Talking Mats to express preferences or feelings</w:t>
            </w:r>
          </w:p>
          <w:p w14:paraId="1F1B9525"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 xml:space="preserve">Use Talking Mats </w:t>
            </w:r>
            <w:r w:rsidRPr="00EB6B2A">
              <w:rPr>
                <w:rFonts w:cstheme="minorHAnsi"/>
                <w:sz w:val="16"/>
                <w:szCs w:val="16"/>
                <w:shd w:val="clear" w:color="auto" w:fill="FFFFFF"/>
              </w:rPr>
              <w:t>to express preferences or feelings</w:t>
            </w:r>
          </w:p>
          <w:p w14:paraId="0035689D" w14:textId="77777777" w:rsidR="00033E05" w:rsidRPr="00EB6B2A" w:rsidRDefault="00033E05" w:rsidP="00033E05">
            <w:pPr>
              <w:rPr>
                <w:rFonts w:cstheme="minorHAnsi"/>
                <w:sz w:val="16"/>
                <w:szCs w:val="16"/>
              </w:rPr>
            </w:pPr>
            <w:r w:rsidRPr="00EB6B2A">
              <w:rPr>
                <w:rFonts w:cstheme="minorHAnsi"/>
                <w:sz w:val="16"/>
                <w:szCs w:val="16"/>
              </w:rPr>
              <w:t>Encourage learners to recognise their major achievements</w:t>
            </w:r>
          </w:p>
          <w:p w14:paraId="1BFAFD0B" w14:textId="77777777" w:rsidR="00033E05" w:rsidRPr="00EB6B2A" w:rsidRDefault="00033E05" w:rsidP="00033E05">
            <w:pPr>
              <w:rPr>
                <w:rFonts w:cstheme="minorHAnsi"/>
                <w:sz w:val="16"/>
                <w:szCs w:val="16"/>
              </w:rPr>
            </w:pPr>
            <w:r w:rsidRPr="00EB6B2A">
              <w:rPr>
                <w:rFonts w:cstheme="minorHAnsi"/>
                <w:sz w:val="16"/>
                <w:szCs w:val="16"/>
              </w:rPr>
              <w:t>Discuss smaller things they have achieved i.e. learning to comb their hair, finding their own way to the dining hall; things that have not been recorded before</w:t>
            </w:r>
          </w:p>
        </w:tc>
        <w:tc>
          <w:tcPr>
            <w:tcW w:w="3260" w:type="dxa"/>
          </w:tcPr>
          <w:p w14:paraId="06CA56B5" w14:textId="77777777" w:rsidR="00033E05" w:rsidRPr="00EB6B2A" w:rsidRDefault="00033E05" w:rsidP="00033E05">
            <w:pPr>
              <w:autoSpaceDE w:val="0"/>
              <w:autoSpaceDN w:val="0"/>
              <w:adjustRightInd w:val="0"/>
              <w:rPr>
                <w:rFonts w:cstheme="minorHAnsi"/>
                <w:sz w:val="16"/>
                <w:szCs w:val="16"/>
              </w:rPr>
            </w:pPr>
            <w:r w:rsidRPr="00EB6B2A">
              <w:rPr>
                <w:rFonts w:cstheme="minorHAnsi"/>
                <w:sz w:val="16"/>
                <w:szCs w:val="16"/>
              </w:rPr>
              <w:t>Semi-Formal (SLD) Curriculum Schemes of Work – My Physical Well-Being: Mental health and wellbeing</w:t>
            </w:r>
          </w:p>
          <w:p w14:paraId="1B6D191A" w14:textId="77777777" w:rsidR="00033E05" w:rsidRDefault="00033E05" w:rsidP="00033E05">
            <w:pPr>
              <w:autoSpaceDE w:val="0"/>
              <w:autoSpaceDN w:val="0"/>
              <w:adjustRightInd w:val="0"/>
              <w:rPr>
                <w:rFonts w:cstheme="minorHAnsi"/>
                <w:color w:val="808080" w:themeColor="background1" w:themeShade="80"/>
                <w:sz w:val="16"/>
                <w:szCs w:val="16"/>
              </w:rPr>
            </w:pPr>
          </w:p>
          <w:p w14:paraId="4368A887" w14:textId="77777777" w:rsidR="00033E05" w:rsidRDefault="00033E05" w:rsidP="00033E05">
            <w:pPr>
              <w:autoSpaceDE w:val="0"/>
              <w:autoSpaceDN w:val="0"/>
              <w:adjustRightInd w:val="0"/>
              <w:rPr>
                <w:rFonts w:cstheme="minorHAnsi"/>
                <w:color w:val="808080" w:themeColor="background1" w:themeShade="80"/>
                <w:sz w:val="16"/>
                <w:szCs w:val="16"/>
              </w:rPr>
            </w:pPr>
          </w:p>
          <w:p w14:paraId="211611B8" w14:textId="77777777" w:rsidR="00033E05" w:rsidRDefault="00033E05" w:rsidP="00033E05">
            <w:pPr>
              <w:autoSpaceDE w:val="0"/>
              <w:autoSpaceDN w:val="0"/>
              <w:adjustRightInd w:val="0"/>
              <w:rPr>
                <w:rFonts w:cstheme="minorHAnsi"/>
                <w:color w:val="808080" w:themeColor="background1" w:themeShade="80"/>
                <w:sz w:val="16"/>
                <w:szCs w:val="16"/>
              </w:rPr>
            </w:pPr>
          </w:p>
          <w:p w14:paraId="66B28F0A" w14:textId="77777777" w:rsidR="00033E05" w:rsidRDefault="00033E05" w:rsidP="00033E05">
            <w:pPr>
              <w:autoSpaceDE w:val="0"/>
              <w:autoSpaceDN w:val="0"/>
              <w:adjustRightInd w:val="0"/>
              <w:rPr>
                <w:rFonts w:cstheme="minorHAnsi"/>
                <w:color w:val="808080" w:themeColor="background1" w:themeShade="80"/>
                <w:sz w:val="16"/>
                <w:szCs w:val="16"/>
              </w:rPr>
            </w:pPr>
          </w:p>
          <w:p w14:paraId="6B26729C" w14:textId="77777777" w:rsidR="00033E05" w:rsidRDefault="00033E05" w:rsidP="00033E05">
            <w:pPr>
              <w:autoSpaceDE w:val="0"/>
              <w:autoSpaceDN w:val="0"/>
              <w:adjustRightInd w:val="0"/>
              <w:rPr>
                <w:rFonts w:cstheme="minorHAnsi"/>
                <w:color w:val="808080" w:themeColor="background1" w:themeShade="80"/>
                <w:sz w:val="16"/>
                <w:szCs w:val="16"/>
              </w:rPr>
            </w:pPr>
          </w:p>
          <w:p w14:paraId="3D07ADCD" w14:textId="77777777" w:rsidR="00033E05" w:rsidRDefault="00033E05" w:rsidP="00033E05">
            <w:pPr>
              <w:autoSpaceDE w:val="0"/>
              <w:autoSpaceDN w:val="0"/>
              <w:adjustRightInd w:val="0"/>
              <w:rPr>
                <w:rFonts w:cstheme="minorHAnsi"/>
                <w:color w:val="808080" w:themeColor="background1" w:themeShade="80"/>
                <w:sz w:val="16"/>
                <w:szCs w:val="16"/>
              </w:rPr>
            </w:pPr>
          </w:p>
          <w:p w14:paraId="6AA3774C" w14:textId="77777777" w:rsidR="00033E05" w:rsidRDefault="00E90B5D" w:rsidP="00033E05">
            <w:pPr>
              <w:autoSpaceDE w:val="0"/>
              <w:autoSpaceDN w:val="0"/>
              <w:adjustRightInd w:val="0"/>
              <w:rPr>
                <w:rFonts w:cstheme="minorHAnsi"/>
                <w:color w:val="808080" w:themeColor="background1" w:themeShade="80"/>
                <w:sz w:val="16"/>
                <w:szCs w:val="16"/>
              </w:rPr>
            </w:pPr>
            <w:hyperlink r:id="rId47" w:history="1">
              <w:r w:rsidR="00033E05" w:rsidRPr="00B11D48">
                <w:rPr>
                  <w:rStyle w:val="Hyperlink"/>
                  <w:rFonts w:cstheme="minorHAnsi"/>
                  <w:sz w:val="16"/>
                  <w:szCs w:val="16"/>
                </w:rPr>
                <w:t>https://www.communicationmatters.org.uk/what-is-aac/types-of-aac/talking-mats/</w:t>
              </w:r>
            </w:hyperlink>
          </w:p>
          <w:p w14:paraId="1C24990B"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1998" w:type="dxa"/>
          </w:tcPr>
          <w:p w14:paraId="43100D31"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59D6F49B"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2672B60D"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19BEDF1A"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4A819BC5"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68EA8398" w14:textId="77777777" w:rsidTr="00476349">
        <w:trPr>
          <w:trHeight w:val="416"/>
        </w:trPr>
        <w:tc>
          <w:tcPr>
            <w:tcW w:w="1274" w:type="dxa"/>
            <w:vMerge/>
          </w:tcPr>
          <w:p w14:paraId="1A3C6164"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197106CF" w14:textId="77777777" w:rsidR="00033E05" w:rsidRPr="00C15FB1" w:rsidRDefault="00033E05" w:rsidP="00033E05">
            <w:pPr>
              <w:autoSpaceDE w:val="0"/>
              <w:autoSpaceDN w:val="0"/>
              <w:adjustRightInd w:val="0"/>
              <w:rPr>
                <w:rFonts w:eastAsia="Lato-Light" w:cstheme="minorHAnsi"/>
                <w:b/>
                <w:color w:val="006600"/>
                <w:sz w:val="18"/>
                <w:szCs w:val="18"/>
              </w:rPr>
            </w:pPr>
            <w:r w:rsidRPr="00C15FB1">
              <w:rPr>
                <w:rFonts w:eastAsia="Lato-Light" w:cstheme="minorHAnsi"/>
                <w:b/>
                <w:color w:val="006600"/>
                <w:sz w:val="18"/>
                <w:szCs w:val="18"/>
              </w:rPr>
              <w:t>KS3 and 4 Skills for learning</w:t>
            </w:r>
          </w:p>
          <w:p w14:paraId="201EDFA2"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our own learning</w:t>
            </w:r>
          </w:p>
          <w:p w14:paraId="5B7618AD"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targets or goals.</w:t>
            </w:r>
          </w:p>
          <w:p w14:paraId="5C9D81FB"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Describe the particular</w:t>
            </w:r>
          </w:p>
          <w:p w14:paraId="219071EC"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ways we like to learn.</w:t>
            </w:r>
          </w:p>
          <w:p w14:paraId="3D6F2840"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Develop vocabulary to describe simple strategies</w:t>
            </w:r>
          </w:p>
          <w:p w14:paraId="6C67FDF5"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we can use to help us be</w:t>
            </w:r>
          </w:p>
          <w:p w14:paraId="6C86909E" w14:textId="77777777" w:rsidR="00033E05" w:rsidRPr="00C15FB1" w:rsidRDefault="00033E05" w:rsidP="00033E05">
            <w:pPr>
              <w:autoSpaceDE w:val="0"/>
              <w:autoSpaceDN w:val="0"/>
              <w:adjustRightInd w:val="0"/>
              <w:rPr>
                <w:rFonts w:eastAsia="Lato-Light" w:cstheme="minorHAnsi"/>
                <w:color w:val="006600"/>
                <w:sz w:val="16"/>
                <w:szCs w:val="16"/>
              </w:rPr>
            </w:pPr>
            <w:r w:rsidRPr="00C15FB1">
              <w:rPr>
                <w:rFonts w:eastAsia="Lato-Light" w:cstheme="minorHAnsi"/>
                <w:color w:val="006600"/>
                <w:sz w:val="16"/>
                <w:szCs w:val="16"/>
              </w:rPr>
              <w:t>organised in our learning.</w:t>
            </w:r>
          </w:p>
        </w:tc>
        <w:tc>
          <w:tcPr>
            <w:tcW w:w="5596" w:type="dxa"/>
          </w:tcPr>
          <w:p w14:paraId="0166FDE8" w14:textId="77777777" w:rsidR="00033E05" w:rsidRPr="00C15FB1" w:rsidRDefault="00033E05" w:rsidP="00033E05">
            <w:pPr>
              <w:autoSpaceDE w:val="0"/>
              <w:autoSpaceDN w:val="0"/>
              <w:adjustRightInd w:val="0"/>
              <w:rPr>
                <w:rFonts w:cstheme="minorHAnsi"/>
                <w:color w:val="006600"/>
                <w:sz w:val="16"/>
                <w:szCs w:val="16"/>
              </w:rPr>
            </w:pPr>
            <w:r w:rsidRPr="00C15FB1">
              <w:rPr>
                <w:rFonts w:cstheme="minorHAnsi"/>
                <w:color w:val="006600"/>
                <w:sz w:val="16"/>
                <w:szCs w:val="16"/>
              </w:rPr>
              <w:t>Preparation for EHCP reviews.</w:t>
            </w:r>
          </w:p>
          <w:p w14:paraId="67274E2C" w14:textId="77777777" w:rsidR="00033E05" w:rsidRPr="00C15FB1" w:rsidRDefault="00033E05" w:rsidP="00033E05">
            <w:pPr>
              <w:rPr>
                <w:rFonts w:cstheme="minorHAnsi"/>
                <w:color w:val="006600"/>
                <w:sz w:val="16"/>
                <w:szCs w:val="16"/>
              </w:rPr>
            </w:pPr>
            <w:r w:rsidRPr="00C15FB1">
              <w:rPr>
                <w:rFonts w:cstheme="minorHAnsi"/>
                <w:color w:val="006600"/>
                <w:sz w:val="16"/>
                <w:szCs w:val="16"/>
              </w:rPr>
              <w:t>Show learners that there are things that you cannot do i.e. hula hoop or some practical activity – model setting a goal for yourself to achieve this.</w:t>
            </w:r>
          </w:p>
          <w:p w14:paraId="69EEE438" w14:textId="77777777" w:rsidR="00033E05" w:rsidRPr="00C15FB1" w:rsidRDefault="00033E05" w:rsidP="00033E05">
            <w:pPr>
              <w:rPr>
                <w:rFonts w:cstheme="minorHAnsi"/>
                <w:color w:val="006600"/>
                <w:sz w:val="16"/>
                <w:szCs w:val="16"/>
              </w:rPr>
            </w:pPr>
            <w:r w:rsidRPr="00C15FB1">
              <w:rPr>
                <w:rFonts w:cstheme="minorHAnsi"/>
                <w:color w:val="006600"/>
                <w:sz w:val="16"/>
                <w:szCs w:val="16"/>
              </w:rPr>
              <w:t>Use Records of Achievement and Progress Files to look back at what learners have achieved over previous years</w:t>
            </w:r>
          </w:p>
          <w:p w14:paraId="0CB635C7" w14:textId="77777777" w:rsidR="00033E05" w:rsidRPr="00C15FB1" w:rsidRDefault="00033E05" w:rsidP="00033E05">
            <w:pPr>
              <w:rPr>
                <w:rFonts w:cstheme="minorHAnsi"/>
                <w:color w:val="006600"/>
                <w:sz w:val="16"/>
                <w:szCs w:val="16"/>
              </w:rPr>
            </w:pPr>
            <w:r w:rsidRPr="00C15FB1">
              <w:rPr>
                <w:rFonts w:cstheme="minorHAnsi"/>
                <w:color w:val="006600"/>
                <w:sz w:val="16"/>
                <w:szCs w:val="16"/>
              </w:rPr>
              <w:t>Encourage learners to recognise their major achievements</w:t>
            </w:r>
          </w:p>
          <w:p w14:paraId="4539C951" w14:textId="77777777" w:rsidR="00033E05" w:rsidRPr="00C15FB1" w:rsidRDefault="00033E05" w:rsidP="00033E05">
            <w:pPr>
              <w:rPr>
                <w:rFonts w:cstheme="minorHAnsi"/>
                <w:color w:val="006600"/>
                <w:sz w:val="16"/>
                <w:szCs w:val="16"/>
              </w:rPr>
            </w:pPr>
            <w:r w:rsidRPr="00C15FB1">
              <w:rPr>
                <w:rFonts w:cstheme="minorHAnsi"/>
                <w:color w:val="006600"/>
                <w:sz w:val="16"/>
                <w:szCs w:val="16"/>
              </w:rPr>
              <w:t>Discuss smaller things they have achieved i.e. learning to comb their hair, finding their own way to the dining hall; things that have not been recorded before</w:t>
            </w:r>
          </w:p>
          <w:p w14:paraId="54ED00D7" w14:textId="77777777" w:rsidR="00033E05" w:rsidRPr="00C15FB1" w:rsidRDefault="00033E05" w:rsidP="00033E05">
            <w:pPr>
              <w:rPr>
                <w:rFonts w:cstheme="minorHAnsi"/>
                <w:color w:val="006600"/>
                <w:sz w:val="16"/>
                <w:szCs w:val="16"/>
              </w:rPr>
            </w:pPr>
            <w:r w:rsidRPr="00C15FB1">
              <w:rPr>
                <w:rFonts w:cstheme="minorHAnsi"/>
                <w:color w:val="006600"/>
                <w:sz w:val="16"/>
                <w:szCs w:val="16"/>
              </w:rPr>
              <w:t>Offer suggestions of ways in which they could record very small achievements i.e. school diary or display board</w:t>
            </w:r>
          </w:p>
          <w:p w14:paraId="23461ED6" w14:textId="77777777" w:rsidR="00033E05" w:rsidRPr="00C15FB1" w:rsidRDefault="00033E05" w:rsidP="00033E05">
            <w:pPr>
              <w:rPr>
                <w:rFonts w:ascii="Arial" w:hAnsi="Arial"/>
                <w:color w:val="006600"/>
                <w:sz w:val="20"/>
              </w:rPr>
            </w:pPr>
            <w:r w:rsidRPr="00C15FB1">
              <w:rPr>
                <w:rFonts w:cstheme="minorHAnsi"/>
                <w:color w:val="006600"/>
                <w:sz w:val="16"/>
                <w:szCs w:val="16"/>
              </w:rPr>
              <w:t>Create a method of recording achievement on a weekly basis to illustrate learners continuing achievement through school.</w:t>
            </w:r>
          </w:p>
        </w:tc>
        <w:tc>
          <w:tcPr>
            <w:tcW w:w="3260" w:type="dxa"/>
          </w:tcPr>
          <w:p w14:paraId="5419AC57" w14:textId="77777777" w:rsidR="00033E05"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r w:rsidRPr="00C15FB1">
              <w:rPr>
                <w:rFonts w:asciiTheme="minorHAnsi" w:hAnsiTheme="minorHAnsi" w:cstheme="minorHAnsi"/>
                <w:b w:val="0"/>
                <w:color w:val="006600"/>
                <w:sz w:val="16"/>
                <w:szCs w:val="16"/>
              </w:rPr>
              <w:t>Develop Records of Achievement for learners to take with them to their next placement.</w:t>
            </w:r>
          </w:p>
          <w:p w14:paraId="77F57313" w14:textId="77777777" w:rsidR="00623BEB"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p w14:paraId="1E4C8834" w14:textId="77777777" w:rsidR="00623BEB" w:rsidRPr="00623BEB" w:rsidRDefault="00623BEB" w:rsidP="00623BEB">
            <w:pPr>
              <w:rPr>
                <w:rFonts w:eastAsia="Times New Roman" w:cstheme="minorHAnsi"/>
                <w:bCs/>
                <w:color w:val="006600"/>
                <w:sz w:val="16"/>
                <w:szCs w:val="16"/>
                <w:lang w:eastAsia="en-GB"/>
              </w:rPr>
            </w:pPr>
            <w:r w:rsidRPr="00623BEB">
              <w:rPr>
                <w:rFonts w:eastAsia="Times New Roman" w:cstheme="minorHAnsi"/>
                <w:bCs/>
                <w:color w:val="006600"/>
                <w:sz w:val="16"/>
                <w:szCs w:val="16"/>
                <w:lang w:eastAsia="en-GB"/>
              </w:rPr>
              <w:t>https://www.communicationmatters.org.uk/what-is-aac/types-of-aac/talking-mats/</w:t>
            </w:r>
          </w:p>
          <w:p w14:paraId="791206BB" w14:textId="77777777" w:rsidR="00623BEB" w:rsidRPr="00C15FB1" w:rsidRDefault="00623BEB" w:rsidP="00033E05">
            <w:pPr>
              <w:pStyle w:val="Heading2"/>
              <w:shd w:val="clear" w:color="auto" w:fill="FFFFFF"/>
              <w:spacing w:before="0" w:beforeAutospacing="0" w:after="0" w:afterAutospacing="0"/>
              <w:textAlignment w:val="baseline"/>
              <w:outlineLvl w:val="1"/>
              <w:rPr>
                <w:rFonts w:asciiTheme="minorHAnsi" w:hAnsiTheme="minorHAnsi" w:cstheme="minorHAnsi"/>
                <w:b w:val="0"/>
                <w:color w:val="006600"/>
                <w:sz w:val="16"/>
                <w:szCs w:val="16"/>
              </w:rPr>
            </w:pPr>
          </w:p>
        </w:tc>
        <w:tc>
          <w:tcPr>
            <w:tcW w:w="1998" w:type="dxa"/>
          </w:tcPr>
          <w:p w14:paraId="43993DF4" w14:textId="77777777" w:rsidR="00033E05" w:rsidRPr="00B54108" w:rsidRDefault="00033E05" w:rsidP="00033E05">
            <w:pPr>
              <w:autoSpaceDE w:val="0"/>
              <w:autoSpaceDN w:val="0"/>
              <w:adjustRightInd w:val="0"/>
              <w:rPr>
                <w:rFonts w:cstheme="minorHAnsi"/>
                <w:color w:val="006600"/>
                <w:sz w:val="18"/>
                <w:szCs w:val="18"/>
              </w:rPr>
            </w:pPr>
            <w:r w:rsidRPr="00B54108">
              <w:rPr>
                <w:rFonts w:cstheme="minorHAnsi"/>
                <w:color w:val="006600"/>
                <w:sz w:val="18"/>
                <w:szCs w:val="18"/>
              </w:rPr>
              <w:t>EHCP Meetings / Transition Reviews</w:t>
            </w:r>
          </w:p>
        </w:tc>
      </w:tr>
      <w:tr w:rsidR="00033E05" w:rsidRPr="00CD7F96" w14:paraId="629F0241" w14:textId="77777777" w:rsidTr="00476349">
        <w:trPr>
          <w:trHeight w:val="416"/>
        </w:trPr>
        <w:tc>
          <w:tcPr>
            <w:tcW w:w="1274" w:type="dxa"/>
            <w:vMerge/>
          </w:tcPr>
          <w:p w14:paraId="07C742C7"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025976A2" w14:textId="77777777" w:rsidR="00033E05" w:rsidRPr="00F37864" w:rsidRDefault="00033E05" w:rsidP="00033E05">
            <w:pPr>
              <w:autoSpaceDE w:val="0"/>
              <w:autoSpaceDN w:val="0"/>
              <w:adjustRightInd w:val="0"/>
              <w:rPr>
                <w:rFonts w:eastAsia="Lato-Light" w:cstheme="minorHAnsi"/>
                <w:b/>
                <w:sz w:val="18"/>
                <w:szCs w:val="18"/>
              </w:rPr>
            </w:pPr>
            <w:r w:rsidRPr="00F37864">
              <w:rPr>
                <w:rFonts w:eastAsia="Lato-Light" w:cstheme="minorHAnsi"/>
                <w:b/>
                <w:sz w:val="18"/>
                <w:szCs w:val="18"/>
              </w:rPr>
              <w:t>Ourselves and others</w:t>
            </w:r>
          </w:p>
          <w:p w14:paraId="3D28CA04"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t>Describe the groups we belong to (family, religious etc) and the things we do in</w:t>
            </w:r>
          </w:p>
          <w:p w14:paraId="60DAD8E4" w14:textId="77777777" w:rsidR="00033E05" w:rsidRPr="00F37864" w:rsidRDefault="00033E05" w:rsidP="00033E05">
            <w:pPr>
              <w:autoSpaceDE w:val="0"/>
              <w:autoSpaceDN w:val="0"/>
              <w:adjustRightInd w:val="0"/>
              <w:rPr>
                <w:rFonts w:eastAsia="Lato-Light" w:cstheme="minorHAnsi"/>
                <w:sz w:val="16"/>
                <w:szCs w:val="16"/>
              </w:rPr>
            </w:pPr>
            <w:r w:rsidRPr="00F37864">
              <w:rPr>
                <w:rFonts w:eastAsia="Lato-Light" w:cstheme="minorHAnsi"/>
                <w:sz w:val="16"/>
                <w:szCs w:val="16"/>
              </w:rPr>
              <w:t>the groups we belong to.</w:t>
            </w:r>
          </w:p>
          <w:p w14:paraId="46BF80B7" w14:textId="77777777" w:rsidR="00033E05" w:rsidRPr="003F7567" w:rsidRDefault="00033E05" w:rsidP="00033E05">
            <w:pPr>
              <w:autoSpaceDE w:val="0"/>
              <w:autoSpaceDN w:val="0"/>
              <w:adjustRightInd w:val="0"/>
              <w:rPr>
                <w:rFonts w:eastAsia="Lato-Light" w:cstheme="minorHAnsi"/>
                <w:color w:val="808080" w:themeColor="background1" w:themeShade="80"/>
                <w:sz w:val="16"/>
                <w:szCs w:val="16"/>
              </w:rPr>
            </w:pPr>
            <w:r w:rsidRPr="00F37864">
              <w:rPr>
                <w:rFonts w:eastAsia="Lato-Light" w:cstheme="minorHAnsi"/>
                <w:sz w:val="16"/>
                <w:szCs w:val="16"/>
              </w:rPr>
              <w:t>Describe the things we do in the different groups we belong to.</w:t>
            </w:r>
          </w:p>
        </w:tc>
        <w:tc>
          <w:tcPr>
            <w:tcW w:w="5596" w:type="dxa"/>
          </w:tcPr>
          <w:p w14:paraId="3BB9B6CF" w14:textId="77777777" w:rsidR="00033E05" w:rsidRDefault="00033E05" w:rsidP="00033E05">
            <w:pPr>
              <w:rPr>
                <w:rFonts w:cstheme="minorHAnsi"/>
                <w:sz w:val="16"/>
                <w:szCs w:val="16"/>
              </w:rPr>
            </w:pPr>
            <w:r w:rsidRPr="008F0928">
              <w:rPr>
                <w:rFonts w:cstheme="minorHAnsi"/>
                <w:sz w:val="16"/>
                <w:szCs w:val="16"/>
              </w:rPr>
              <w:t>I</w:t>
            </w:r>
            <w:r>
              <w:rPr>
                <w:rFonts w:cstheme="minorHAnsi"/>
                <w:sz w:val="16"/>
                <w:szCs w:val="16"/>
              </w:rPr>
              <w:t>nvolve learners in identifying and describing similarities and differences between the families of all members of the class including adults showing respect for all.</w:t>
            </w:r>
          </w:p>
          <w:p w14:paraId="5EA7043B" w14:textId="77777777" w:rsidR="00033E05" w:rsidRDefault="00033E05" w:rsidP="00033E05">
            <w:pPr>
              <w:rPr>
                <w:rFonts w:cstheme="minorHAnsi"/>
                <w:sz w:val="16"/>
                <w:szCs w:val="16"/>
              </w:rPr>
            </w:pPr>
          </w:p>
          <w:p w14:paraId="485A2DE4" w14:textId="77777777" w:rsidR="00033E05" w:rsidRPr="008F0928" w:rsidRDefault="00033E05" w:rsidP="00033E05">
            <w:pPr>
              <w:rPr>
                <w:rFonts w:cstheme="minorHAnsi"/>
                <w:sz w:val="16"/>
                <w:szCs w:val="16"/>
              </w:rPr>
            </w:pPr>
            <w:r w:rsidRPr="008F0928">
              <w:rPr>
                <w:rFonts w:cstheme="minorHAnsi"/>
                <w:sz w:val="16"/>
                <w:szCs w:val="16"/>
              </w:rPr>
              <w:t>I</w:t>
            </w:r>
            <w:r>
              <w:rPr>
                <w:rFonts w:cstheme="minorHAnsi"/>
                <w:sz w:val="16"/>
                <w:szCs w:val="16"/>
              </w:rPr>
              <w:t>nvolve learners in identifying and describing groups</w:t>
            </w:r>
            <w:r w:rsidRPr="008F0928">
              <w:rPr>
                <w:rFonts w:cstheme="minorHAnsi"/>
                <w:sz w:val="16"/>
                <w:szCs w:val="16"/>
              </w:rPr>
              <w:t xml:space="preserve"> that exist within </w:t>
            </w:r>
            <w:r>
              <w:rPr>
                <w:rFonts w:cstheme="minorHAnsi"/>
                <w:sz w:val="16"/>
                <w:szCs w:val="16"/>
              </w:rPr>
              <w:t xml:space="preserve">and outside </w:t>
            </w:r>
            <w:r w:rsidRPr="008F0928">
              <w:rPr>
                <w:rFonts w:cstheme="minorHAnsi"/>
                <w:sz w:val="16"/>
                <w:szCs w:val="16"/>
              </w:rPr>
              <w:t xml:space="preserve">school.  For example, learners may be part of a sports club, or music group.  Use photos or objects as above in order to </w:t>
            </w:r>
            <w:r>
              <w:rPr>
                <w:rFonts w:cstheme="minorHAnsi"/>
                <w:sz w:val="16"/>
                <w:szCs w:val="16"/>
              </w:rPr>
              <w:t xml:space="preserve">identify the activities that take place in these groups. </w:t>
            </w:r>
          </w:p>
          <w:p w14:paraId="469F513B" w14:textId="77777777" w:rsidR="00033E05" w:rsidRPr="003610EF" w:rsidRDefault="00033E05" w:rsidP="00033E05">
            <w:pPr>
              <w:autoSpaceDE w:val="0"/>
              <w:autoSpaceDN w:val="0"/>
              <w:adjustRightInd w:val="0"/>
              <w:rPr>
                <w:rFonts w:cstheme="minorHAnsi"/>
                <w:color w:val="808080" w:themeColor="background1" w:themeShade="80"/>
                <w:sz w:val="16"/>
                <w:szCs w:val="16"/>
              </w:rPr>
            </w:pPr>
          </w:p>
        </w:tc>
        <w:tc>
          <w:tcPr>
            <w:tcW w:w="3260" w:type="dxa"/>
          </w:tcPr>
          <w:p w14:paraId="68FC1042" w14:textId="77777777" w:rsidR="00033E05" w:rsidRDefault="00033E05" w:rsidP="00033E05">
            <w:pPr>
              <w:tabs>
                <w:tab w:val="left" w:pos="927"/>
              </w:tabs>
              <w:rPr>
                <w:sz w:val="16"/>
                <w:szCs w:val="16"/>
                <w:lang w:eastAsia="en-GB"/>
              </w:rPr>
            </w:pPr>
            <w:r w:rsidRPr="000D2762">
              <w:rPr>
                <w:sz w:val="16"/>
                <w:szCs w:val="16"/>
                <w:lang w:eastAsia="en-GB"/>
              </w:rPr>
              <w:t xml:space="preserve">Photos / videos </w:t>
            </w:r>
          </w:p>
          <w:p w14:paraId="2908AD4A" w14:textId="77777777" w:rsidR="00033E05" w:rsidRDefault="00033E05" w:rsidP="00033E05">
            <w:pPr>
              <w:tabs>
                <w:tab w:val="left" w:pos="927"/>
              </w:tabs>
              <w:rPr>
                <w:sz w:val="16"/>
                <w:szCs w:val="16"/>
                <w:lang w:eastAsia="en-GB"/>
              </w:rPr>
            </w:pPr>
            <w:r>
              <w:rPr>
                <w:sz w:val="16"/>
                <w:szCs w:val="16"/>
                <w:lang w:eastAsia="en-GB"/>
              </w:rPr>
              <w:t>Visitors</w:t>
            </w:r>
          </w:p>
          <w:p w14:paraId="4CECA648" w14:textId="77777777" w:rsidR="00033E05" w:rsidRPr="000D2762" w:rsidRDefault="00033E05" w:rsidP="00033E05">
            <w:pPr>
              <w:tabs>
                <w:tab w:val="left" w:pos="927"/>
              </w:tabs>
              <w:rPr>
                <w:sz w:val="16"/>
                <w:szCs w:val="16"/>
                <w:lang w:eastAsia="en-GB"/>
              </w:rPr>
            </w:pPr>
            <w:r>
              <w:rPr>
                <w:sz w:val="16"/>
                <w:szCs w:val="16"/>
                <w:lang w:eastAsia="en-GB"/>
              </w:rPr>
              <w:t>Good home/school communication</w:t>
            </w:r>
          </w:p>
        </w:tc>
        <w:tc>
          <w:tcPr>
            <w:tcW w:w="1998" w:type="dxa"/>
          </w:tcPr>
          <w:p w14:paraId="2DB3ED0D"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6A99DDD7"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2BE0844E"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5F408032"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4882F287"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2769C912" w14:textId="77777777" w:rsidTr="00476349">
        <w:trPr>
          <w:trHeight w:val="416"/>
        </w:trPr>
        <w:tc>
          <w:tcPr>
            <w:tcW w:w="1274" w:type="dxa"/>
            <w:vMerge/>
          </w:tcPr>
          <w:p w14:paraId="09264FF5"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1DD62367" w14:textId="77777777" w:rsidR="00033E05" w:rsidRPr="006347B7" w:rsidRDefault="00033E05" w:rsidP="00033E05">
            <w:pPr>
              <w:autoSpaceDE w:val="0"/>
              <w:autoSpaceDN w:val="0"/>
              <w:adjustRightInd w:val="0"/>
              <w:rPr>
                <w:rFonts w:eastAsia="Lato-Light" w:cstheme="minorHAnsi"/>
                <w:b/>
                <w:sz w:val="18"/>
                <w:szCs w:val="18"/>
              </w:rPr>
            </w:pPr>
            <w:r w:rsidRPr="006347B7">
              <w:rPr>
                <w:rFonts w:eastAsia="Lato-Light" w:cstheme="minorHAnsi"/>
                <w:b/>
                <w:sz w:val="18"/>
                <w:szCs w:val="18"/>
              </w:rPr>
              <w:t>Playing and working together</w:t>
            </w:r>
          </w:p>
          <w:p w14:paraId="3B18DF24"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reasons why it</w:t>
            </w:r>
          </w:p>
          <w:p w14:paraId="44352ECF"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is important to listen to</w:t>
            </w:r>
          </w:p>
          <w:p w14:paraId="4751A705"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other people.</w:t>
            </w:r>
          </w:p>
          <w:p w14:paraId="22815345"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Identify some actions/</w:t>
            </w:r>
          </w:p>
          <w:p w14:paraId="5664397C"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behaviours that show</w:t>
            </w:r>
          </w:p>
          <w:p w14:paraId="5DFE2575"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we are being polite and</w:t>
            </w:r>
          </w:p>
          <w:p w14:paraId="79EFEA6B"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courteous to other people.</w:t>
            </w:r>
          </w:p>
          <w:p w14:paraId="040100D0"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Demonstrate ways of</w:t>
            </w:r>
          </w:p>
          <w:p w14:paraId="3588DB71"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playing and working</w:t>
            </w:r>
          </w:p>
          <w:p w14:paraId="5E575A83"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cooperatively.</w:t>
            </w:r>
          </w:p>
          <w:p w14:paraId="583832F9" w14:textId="77777777" w:rsidR="00033E05" w:rsidRPr="006347B7" w:rsidRDefault="00033E05" w:rsidP="00033E05">
            <w:pPr>
              <w:autoSpaceDE w:val="0"/>
              <w:autoSpaceDN w:val="0"/>
              <w:adjustRightInd w:val="0"/>
              <w:rPr>
                <w:rFonts w:eastAsia="Lato-Light" w:cstheme="minorHAnsi"/>
                <w:sz w:val="16"/>
                <w:szCs w:val="16"/>
              </w:rPr>
            </w:pPr>
            <w:r w:rsidRPr="006347B7">
              <w:rPr>
                <w:rFonts w:eastAsia="Lato-Light" w:cstheme="minorHAnsi"/>
                <w:sz w:val="16"/>
                <w:szCs w:val="16"/>
              </w:rPr>
              <w:t>Explain what we mean by</w:t>
            </w:r>
          </w:p>
          <w:p w14:paraId="7F085D0F" w14:textId="77777777" w:rsidR="00033E05" w:rsidRPr="008C1C7E" w:rsidRDefault="00033E05" w:rsidP="00033E05">
            <w:pPr>
              <w:autoSpaceDE w:val="0"/>
              <w:autoSpaceDN w:val="0"/>
              <w:adjustRightInd w:val="0"/>
              <w:rPr>
                <w:rFonts w:cstheme="minorHAnsi"/>
                <w:b/>
                <w:iCs/>
                <w:color w:val="808080" w:themeColor="background1" w:themeShade="80"/>
                <w:sz w:val="18"/>
                <w:szCs w:val="18"/>
              </w:rPr>
            </w:pPr>
            <w:r w:rsidRPr="006347B7">
              <w:rPr>
                <w:rFonts w:eastAsia="Lato-Light" w:cstheme="minorHAnsi"/>
                <w:sz w:val="16"/>
                <w:szCs w:val="16"/>
              </w:rPr>
              <w:t>‘being fair’ to one another.</w:t>
            </w:r>
          </w:p>
        </w:tc>
        <w:tc>
          <w:tcPr>
            <w:tcW w:w="5596" w:type="dxa"/>
          </w:tcPr>
          <w:p w14:paraId="7EE70A26"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 xml:space="preserve">Teach Whole body listening – a strategy used for learners with social communication difficulties that gives different parts of your body a specific job so that you are completely focused in on what is being said. learners are taught how to listen and what listening with your whole body looks like.  </w:t>
            </w:r>
          </w:p>
          <w:p w14:paraId="007D3DD5"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https://autismawarenesscentre.com/whole-body-listening-tool-not-rule/</w:t>
            </w:r>
          </w:p>
          <w:p w14:paraId="5FB9C8C1" w14:textId="77777777" w:rsidR="00033E05" w:rsidRPr="006347B7" w:rsidRDefault="00033E05" w:rsidP="00033E05">
            <w:pPr>
              <w:autoSpaceDE w:val="0"/>
              <w:autoSpaceDN w:val="0"/>
              <w:adjustRightInd w:val="0"/>
              <w:rPr>
                <w:rFonts w:cstheme="minorHAnsi"/>
                <w:sz w:val="16"/>
                <w:szCs w:val="16"/>
              </w:rPr>
            </w:pPr>
            <w:r w:rsidRPr="006347B7">
              <w:rPr>
                <w:rFonts w:cstheme="minorHAnsi"/>
                <w:sz w:val="16"/>
                <w:szCs w:val="16"/>
              </w:rPr>
              <w:tab/>
            </w:r>
          </w:p>
          <w:p w14:paraId="75576CAD" w14:textId="77777777" w:rsidR="00033E05" w:rsidRPr="003610EF" w:rsidRDefault="00033E05" w:rsidP="00033E05">
            <w:pPr>
              <w:autoSpaceDE w:val="0"/>
              <w:autoSpaceDN w:val="0"/>
              <w:adjustRightInd w:val="0"/>
              <w:rPr>
                <w:rFonts w:cstheme="minorHAnsi"/>
                <w:color w:val="808080" w:themeColor="background1" w:themeShade="80"/>
                <w:sz w:val="16"/>
                <w:szCs w:val="16"/>
              </w:rPr>
            </w:pPr>
            <w:r w:rsidRPr="006347B7">
              <w:rPr>
                <w:rFonts w:cstheme="minorHAnsi"/>
                <w:sz w:val="16"/>
                <w:szCs w:val="16"/>
              </w:rPr>
              <w:t>Practise using actions / behaviours that show we are being polite in less familiar situations e.g. in another class, with a visitor to school, on a shopping trip</w:t>
            </w:r>
            <w:r>
              <w:rPr>
                <w:rFonts w:cstheme="minorHAnsi"/>
                <w:sz w:val="16"/>
                <w:szCs w:val="16"/>
              </w:rPr>
              <w:t xml:space="preserve"> outside school</w:t>
            </w:r>
            <w:r w:rsidRPr="006347B7">
              <w:rPr>
                <w:rFonts w:cstheme="minorHAnsi"/>
                <w:sz w:val="16"/>
                <w:szCs w:val="16"/>
              </w:rPr>
              <w:t>.</w:t>
            </w:r>
          </w:p>
        </w:tc>
        <w:tc>
          <w:tcPr>
            <w:tcW w:w="3260" w:type="dxa"/>
          </w:tcPr>
          <w:p w14:paraId="35F128FA"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b w:val="0"/>
                <w:sz w:val="16"/>
                <w:szCs w:val="16"/>
              </w:rPr>
            </w:pPr>
            <w:r w:rsidRPr="006347B7">
              <w:rPr>
                <w:rFonts w:asciiTheme="minorHAnsi" w:hAnsiTheme="minorHAnsi" w:cstheme="minorHAnsi"/>
                <w:b w:val="0"/>
                <w:sz w:val="16"/>
                <w:szCs w:val="16"/>
              </w:rPr>
              <w:t>Access to activities / aims of EQUALS My Independence: My Play and Leisure:(Teacher Drive)</w:t>
            </w:r>
          </w:p>
          <w:p w14:paraId="7FBDC9AC"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2EEEB6EF"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16ECB496"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11D89618"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p>
          <w:p w14:paraId="3D02C1A7" w14:textId="77777777" w:rsidR="00033E05" w:rsidRPr="006347B7" w:rsidRDefault="00033E05" w:rsidP="00033E05">
            <w:pPr>
              <w:pStyle w:val="Heading2"/>
              <w:shd w:val="clear" w:color="auto" w:fill="FFFFFF"/>
              <w:spacing w:before="0" w:beforeAutospacing="0" w:after="0" w:afterAutospacing="0"/>
              <w:textAlignment w:val="baseline"/>
              <w:outlineLvl w:val="1"/>
              <w:rPr>
                <w:rFonts w:asciiTheme="minorHAnsi" w:hAnsiTheme="minorHAnsi" w:cstheme="minorHAnsi"/>
                <w:sz w:val="16"/>
                <w:szCs w:val="16"/>
              </w:rPr>
            </w:pPr>
            <w:r w:rsidRPr="006347B7">
              <w:rPr>
                <w:rFonts w:asciiTheme="minorHAnsi" w:hAnsiTheme="minorHAnsi" w:cstheme="minorHAnsi"/>
                <w:sz w:val="16"/>
                <w:szCs w:val="16"/>
              </w:rPr>
              <w:t>“You are a Social Detective”</w:t>
            </w:r>
          </w:p>
          <w:p w14:paraId="2DCC0095" w14:textId="77777777" w:rsidR="00033E05" w:rsidRPr="00056A31" w:rsidRDefault="00033E05" w:rsidP="00033E05">
            <w:pPr>
              <w:pStyle w:val="NormalWeb"/>
              <w:shd w:val="clear" w:color="auto" w:fill="FFFFFF"/>
              <w:spacing w:before="0" w:beforeAutospacing="0" w:after="0" w:afterAutospacing="0"/>
              <w:textAlignment w:val="baseline"/>
              <w:rPr>
                <w:rFonts w:asciiTheme="minorHAnsi" w:hAnsiTheme="minorHAnsi" w:cstheme="minorHAnsi"/>
                <w:color w:val="444444"/>
                <w:sz w:val="16"/>
                <w:szCs w:val="16"/>
              </w:rPr>
            </w:pPr>
            <w:r w:rsidRPr="006347B7">
              <w:rPr>
                <w:rFonts w:asciiTheme="minorHAnsi" w:hAnsiTheme="minorHAnsi" w:cstheme="minorHAnsi"/>
                <w:sz w:val="16"/>
                <w:szCs w:val="16"/>
              </w:rPr>
              <w:t xml:space="preserve">Authors: Michelle Garcia Winner and Pamela Crooke </w:t>
            </w:r>
            <w:hyperlink r:id="rId48" w:anchor="!prettyPhoto" w:history="1">
              <w:r w:rsidRPr="00B11D48">
                <w:rPr>
                  <w:rStyle w:val="Hyperlink"/>
                  <w:rFonts w:asciiTheme="minorHAnsi" w:hAnsiTheme="minorHAnsi" w:cstheme="minorHAnsi"/>
                  <w:sz w:val="16"/>
                  <w:szCs w:val="16"/>
                </w:rPr>
                <w:t>https://www.thinkingbooks.co.uk/buy/you-are-social-detective_282.htm#!prettyPhoto</w:t>
              </w:r>
            </w:hyperlink>
            <w:r>
              <w:rPr>
                <w:rFonts w:asciiTheme="minorHAnsi" w:hAnsiTheme="minorHAnsi" w:cstheme="minorHAnsi"/>
                <w:color w:val="444444"/>
                <w:sz w:val="16"/>
                <w:szCs w:val="16"/>
              </w:rPr>
              <w:t xml:space="preserve"> </w:t>
            </w:r>
          </w:p>
          <w:p w14:paraId="063F109A"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1998" w:type="dxa"/>
          </w:tcPr>
          <w:p w14:paraId="3C6C8776" w14:textId="77777777" w:rsidR="00033E05" w:rsidRPr="00AF029B" w:rsidRDefault="00033E05" w:rsidP="00033E05">
            <w:pPr>
              <w:autoSpaceDE w:val="0"/>
              <w:autoSpaceDN w:val="0"/>
              <w:adjustRightInd w:val="0"/>
              <w:rPr>
                <w:rFonts w:cstheme="minorHAnsi"/>
                <w:sz w:val="16"/>
                <w:szCs w:val="16"/>
              </w:rPr>
            </w:pPr>
            <w:r w:rsidRPr="00AF029B">
              <w:rPr>
                <w:rFonts w:cstheme="minorHAnsi"/>
                <w:sz w:val="16"/>
                <w:szCs w:val="16"/>
              </w:rPr>
              <w:t>Middle School Autumn Themes: Yrs3, 4.</w:t>
            </w:r>
          </w:p>
          <w:p w14:paraId="2A959774"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Who Am I?</w:t>
            </w:r>
          </w:p>
          <w:p w14:paraId="47E011F6" w14:textId="77777777" w:rsidR="00033E05" w:rsidRPr="00AF029B" w:rsidRDefault="00033E05" w:rsidP="00033E05">
            <w:pPr>
              <w:pStyle w:val="ListParagraph"/>
              <w:numPr>
                <w:ilvl w:val="0"/>
                <w:numId w:val="12"/>
              </w:numPr>
              <w:autoSpaceDE w:val="0"/>
              <w:autoSpaceDN w:val="0"/>
              <w:adjustRightInd w:val="0"/>
              <w:rPr>
                <w:sz w:val="16"/>
                <w:szCs w:val="16"/>
              </w:rPr>
            </w:pPr>
            <w:r w:rsidRPr="00AF029B">
              <w:rPr>
                <w:sz w:val="16"/>
                <w:szCs w:val="16"/>
              </w:rPr>
              <w:t>This Is Me!</w:t>
            </w:r>
          </w:p>
          <w:p w14:paraId="7A1DD584" w14:textId="77777777" w:rsidR="00033E05" w:rsidRPr="00AF029B" w:rsidRDefault="00033E05" w:rsidP="00033E05">
            <w:pPr>
              <w:pStyle w:val="ListParagraph"/>
              <w:numPr>
                <w:ilvl w:val="0"/>
                <w:numId w:val="12"/>
              </w:numPr>
              <w:autoSpaceDE w:val="0"/>
              <w:autoSpaceDN w:val="0"/>
              <w:adjustRightInd w:val="0"/>
              <w:rPr>
                <w:rFonts w:cstheme="minorHAnsi"/>
                <w:sz w:val="16"/>
                <w:szCs w:val="16"/>
              </w:rPr>
            </w:pPr>
            <w:r w:rsidRPr="00AF029B">
              <w:rPr>
                <w:sz w:val="16"/>
                <w:szCs w:val="16"/>
              </w:rPr>
              <w:t>I’m amazing. You’re amazing</w:t>
            </w:r>
          </w:p>
          <w:p w14:paraId="65953046" w14:textId="77777777" w:rsidR="00033E05" w:rsidRPr="00CD7F96" w:rsidRDefault="00033E05" w:rsidP="00033E05">
            <w:pPr>
              <w:autoSpaceDE w:val="0"/>
              <w:autoSpaceDN w:val="0"/>
              <w:adjustRightInd w:val="0"/>
              <w:rPr>
                <w:rFonts w:cstheme="minorHAnsi"/>
                <w:color w:val="808080" w:themeColor="background1" w:themeShade="80"/>
                <w:sz w:val="18"/>
                <w:szCs w:val="18"/>
              </w:rPr>
            </w:pPr>
            <w:r w:rsidRPr="00AF029B">
              <w:rPr>
                <w:sz w:val="16"/>
                <w:szCs w:val="16"/>
              </w:rPr>
              <w:t>Me, Myself &amp; I</w:t>
            </w:r>
          </w:p>
        </w:tc>
      </w:tr>
      <w:tr w:rsidR="00033E05" w:rsidRPr="00CD7F96" w14:paraId="25591B55" w14:textId="77777777" w:rsidTr="00476349">
        <w:trPr>
          <w:trHeight w:val="416"/>
        </w:trPr>
        <w:tc>
          <w:tcPr>
            <w:tcW w:w="1274" w:type="dxa"/>
            <w:vMerge/>
          </w:tcPr>
          <w:p w14:paraId="205370A3"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3C14E06D" w14:textId="77777777" w:rsidR="00033E05" w:rsidRPr="00E45719" w:rsidRDefault="00033E05" w:rsidP="00033E05">
            <w:pPr>
              <w:autoSpaceDE w:val="0"/>
              <w:autoSpaceDN w:val="0"/>
              <w:adjustRightInd w:val="0"/>
              <w:rPr>
                <w:rFonts w:cstheme="minorHAnsi"/>
                <w:b/>
                <w:iCs/>
                <w:sz w:val="18"/>
                <w:szCs w:val="18"/>
              </w:rPr>
            </w:pPr>
            <w:r w:rsidRPr="00E45719">
              <w:rPr>
                <w:rFonts w:cstheme="minorHAnsi"/>
                <w:b/>
                <w:iCs/>
                <w:sz w:val="18"/>
                <w:szCs w:val="18"/>
              </w:rPr>
              <w:t>Respecting differences between people</w:t>
            </w:r>
          </w:p>
          <w:p w14:paraId="07F28CD1"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Describe things that all</w:t>
            </w:r>
          </w:p>
          <w:p w14:paraId="7F10F1E2" w14:textId="77777777" w:rsidR="00033E05" w:rsidRPr="00E45719" w:rsidRDefault="00033E05" w:rsidP="00033E05">
            <w:pPr>
              <w:rPr>
                <w:rFonts w:cstheme="minorHAnsi"/>
                <w:sz w:val="16"/>
                <w:szCs w:val="16"/>
                <w:lang w:val="en"/>
              </w:rPr>
            </w:pPr>
            <w:r w:rsidRPr="00E45719">
              <w:rPr>
                <w:rFonts w:eastAsia="Lato-Light" w:cstheme="minorHAnsi"/>
                <w:sz w:val="16"/>
                <w:szCs w:val="16"/>
              </w:rPr>
              <w:t>people have in common.</w:t>
            </w:r>
          </w:p>
          <w:p w14:paraId="481C61A3"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Identify some of the</w:t>
            </w:r>
          </w:p>
          <w:p w14:paraId="03DA91D8"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differences between people</w:t>
            </w:r>
          </w:p>
          <w:p w14:paraId="7319C6F6"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in terms of ethnicity, culture, religious</w:t>
            </w:r>
          </w:p>
          <w:p w14:paraId="3EF2ADC0"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identity etc. (protected</w:t>
            </w:r>
          </w:p>
          <w:p w14:paraId="7F006541"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characteristics in the</w:t>
            </w:r>
          </w:p>
          <w:p w14:paraId="4D396BE5"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Equality Act 2010).</w:t>
            </w:r>
          </w:p>
          <w:p w14:paraId="2EECFEA5" w14:textId="77777777" w:rsidR="00033E05" w:rsidRPr="00E45719" w:rsidRDefault="00033E05" w:rsidP="00033E05">
            <w:pPr>
              <w:rPr>
                <w:rFonts w:eastAsia="Lato-Light" w:cstheme="minorHAnsi"/>
                <w:sz w:val="16"/>
                <w:szCs w:val="16"/>
              </w:rPr>
            </w:pPr>
            <w:r w:rsidRPr="00E45719">
              <w:rPr>
                <w:rFonts w:eastAsia="Lato-Light" w:cstheme="minorHAnsi"/>
                <w:sz w:val="16"/>
                <w:szCs w:val="16"/>
              </w:rPr>
              <w:t>Explain what it means to discriminate against someone.</w:t>
            </w:r>
          </w:p>
          <w:p w14:paraId="54F1BA3C"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Recognise that prejudice</w:t>
            </w:r>
          </w:p>
          <w:p w14:paraId="588275C6" w14:textId="77777777" w:rsidR="00033E05" w:rsidRPr="00E45719" w:rsidRDefault="00033E05" w:rsidP="00033E05">
            <w:pPr>
              <w:autoSpaceDE w:val="0"/>
              <w:autoSpaceDN w:val="0"/>
              <w:adjustRightInd w:val="0"/>
              <w:rPr>
                <w:rFonts w:eastAsia="Lato-Light" w:cstheme="minorHAnsi"/>
                <w:sz w:val="16"/>
                <w:szCs w:val="16"/>
              </w:rPr>
            </w:pPr>
            <w:r w:rsidRPr="00E45719">
              <w:rPr>
                <w:rFonts w:eastAsia="Lato-Light" w:cstheme="minorHAnsi"/>
                <w:sz w:val="16"/>
                <w:szCs w:val="16"/>
              </w:rPr>
              <w:t>and discrimination in any</w:t>
            </w:r>
          </w:p>
          <w:p w14:paraId="1FED0EF0" w14:textId="77777777" w:rsidR="00033E05" w:rsidRPr="00E45719" w:rsidRDefault="00033E05" w:rsidP="00033E05">
            <w:pPr>
              <w:rPr>
                <w:rFonts w:cstheme="minorHAnsi"/>
                <w:b/>
                <w:sz w:val="16"/>
                <w:szCs w:val="16"/>
                <w:lang w:val="en"/>
              </w:rPr>
            </w:pPr>
            <w:r w:rsidRPr="00E45719">
              <w:rPr>
                <w:rFonts w:eastAsia="Lato-Light" w:cstheme="minorHAnsi"/>
                <w:sz w:val="16"/>
                <w:szCs w:val="16"/>
              </w:rPr>
              <w:t>form are unacceptable.</w:t>
            </w:r>
          </w:p>
        </w:tc>
        <w:tc>
          <w:tcPr>
            <w:tcW w:w="5596" w:type="dxa"/>
          </w:tcPr>
          <w:p w14:paraId="6462D724" w14:textId="77777777" w:rsidR="00033E05" w:rsidRDefault="00033E05" w:rsidP="00033E05">
            <w:pPr>
              <w:rPr>
                <w:rFonts w:ascii="Calibri" w:hAnsi="Calibri" w:cs="Calibri"/>
                <w:sz w:val="16"/>
                <w:szCs w:val="16"/>
              </w:rPr>
            </w:pPr>
            <w:r w:rsidRPr="00E45719">
              <w:rPr>
                <w:rFonts w:ascii="Calibri" w:hAnsi="Calibri" w:cs="Calibri"/>
                <w:sz w:val="16"/>
                <w:szCs w:val="16"/>
              </w:rPr>
              <w:t>Explore same and different cultures and groups that learners belong to: have brothers and sister, aunts, uncles, grandparents; live in houses, bungalows, flats; have pets; eat same/different food; visit same/different places of interest to show both similarities and diversity.</w:t>
            </w:r>
            <w:r w:rsidR="009A18A7">
              <w:rPr>
                <w:rFonts w:ascii="Calibri" w:hAnsi="Calibri" w:cs="Calibri"/>
                <w:sz w:val="16"/>
                <w:szCs w:val="16"/>
              </w:rPr>
              <w:t xml:space="preserve"> </w:t>
            </w:r>
          </w:p>
          <w:p w14:paraId="3EE464A2" w14:textId="77777777" w:rsidR="009A18A7" w:rsidRPr="009A18A7" w:rsidRDefault="009A18A7" w:rsidP="009A18A7">
            <w:pPr>
              <w:autoSpaceDE w:val="0"/>
              <w:autoSpaceDN w:val="0"/>
              <w:adjustRightInd w:val="0"/>
              <w:rPr>
                <w:rFonts w:cstheme="minorHAnsi"/>
                <w:sz w:val="16"/>
                <w:szCs w:val="16"/>
              </w:rPr>
            </w:pPr>
            <w:r w:rsidRPr="009A18A7">
              <w:rPr>
                <w:rFonts w:eastAsia="Lato-Light" w:cstheme="minorHAnsi"/>
                <w:sz w:val="16"/>
                <w:szCs w:val="16"/>
              </w:rPr>
              <w:t>Recognise what we all have in common, despite differences (e.g.in age, ability, sex, sexual</w:t>
            </w:r>
            <w:r>
              <w:rPr>
                <w:rFonts w:eastAsia="Lato-Light" w:cstheme="minorHAnsi"/>
                <w:sz w:val="16"/>
                <w:szCs w:val="16"/>
              </w:rPr>
              <w:t xml:space="preserve"> </w:t>
            </w:r>
            <w:r w:rsidRPr="009A18A7">
              <w:rPr>
                <w:rFonts w:eastAsia="Lato-Light" w:cstheme="minorHAnsi"/>
                <w:sz w:val="16"/>
                <w:szCs w:val="16"/>
              </w:rPr>
              <w:t>orientation and gender identity).</w:t>
            </w:r>
          </w:p>
          <w:p w14:paraId="5AF56B8C" w14:textId="77777777" w:rsidR="00033E05" w:rsidRPr="00E45719" w:rsidRDefault="00033E05" w:rsidP="00033E05">
            <w:pPr>
              <w:rPr>
                <w:rFonts w:cstheme="minorHAnsi"/>
                <w:sz w:val="16"/>
                <w:szCs w:val="16"/>
              </w:rPr>
            </w:pPr>
            <w:r w:rsidRPr="00E45719">
              <w:rPr>
                <w:rFonts w:cstheme="minorHAnsi"/>
                <w:sz w:val="16"/>
                <w:szCs w:val="16"/>
              </w:rPr>
              <w:t>Invite people to school who reflect diverse ethnic origins, encouraging 1:1 interactio</w:t>
            </w:r>
            <w:r>
              <w:rPr>
                <w:rFonts w:cstheme="minorHAnsi"/>
                <w:sz w:val="16"/>
                <w:szCs w:val="16"/>
              </w:rPr>
              <w:t xml:space="preserve">n with visitors and all pupils. </w:t>
            </w:r>
            <w:r w:rsidRPr="00E45719">
              <w:rPr>
                <w:rFonts w:cstheme="minorHAnsi"/>
                <w:sz w:val="16"/>
                <w:szCs w:val="16"/>
              </w:rPr>
              <w:t>Emphasise that in the UK there are lots of people whose families originated from different countries. Celebrate and share class adult and learner's origins.</w:t>
            </w:r>
          </w:p>
          <w:p w14:paraId="142BCBC1" w14:textId="77777777" w:rsidR="00033E05" w:rsidRPr="00E45719" w:rsidRDefault="00033E05" w:rsidP="00033E05">
            <w:pPr>
              <w:spacing w:after="120"/>
              <w:rPr>
                <w:rFonts w:ascii="Calibri" w:hAnsi="Calibri" w:cs="Calibri"/>
                <w:sz w:val="16"/>
                <w:szCs w:val="16"/>
              </w:rPr>
            </w:pPr>
            <w:r w:rsidRPr="00E45719">
              <w:rPr>
                <w:rFonts w:ascii="Calibri" w:hAnsi="Calibri" w:cs="Calibri"/>
                <w:sz w:val="16"/>
                <w:szCs w:val="16"/>
              </w:rPr>
              <w:t>Take advantage of any cultural weeks or celebratory days in school where activities are naturally themed around a particular culture so the all learners can experience different cultural aspects.</w:t>
            </w:r>
            <w:r>
              <w:rPr>
                <w:rFonts w:ascii="Calibri" w:hAnsi="Calibri" w:cs="Calibri"/>
                <w:sz w:val="16"/>
                <w:szCs w:val="16"/>
              </w:rPr>
              <w:t xml:space="preserve"> </w:t>
            </w:r>
          </w:p>
          <w:p w14:paraId="6F34622F" w14:textId="77777777" w:rsidR="00033E05" w:rsidRPr="00A705F0" w:rsidRDefault="00033E05" w:rsidP="00033E05">
            <w:pPr>
              <w:rPr>
                <w:rFonts w:ascii="Arial" w:hAnsi="Arial"/>
                <w:sz w:val="20"/>
              </w:rPr>
            </w:pPr>
            <w:r w:rsidRPr="00E45719">
              <w:rPr>
                <w:rFonts w:cstheme="minorHAnsi"/>
                <w:sz w:val="16"/>
                <w:szCs w:val="16"/>
              </w:rPr>
              <w:t>Role play situations where a judgement is made about someone before someone has tried to communicate with him or her</w:t>
            </w:r>
            <w:r w:rsidRPr="002A19EA">
              <w:rPr>
                <w:rFonts w:cstheme="minorHAnsi"/>
                <w:sz w:val="16"/>
                <w:szCs w:val="16"/>
              </w:rPr>
              <w:t>. Develop agreed codes of behaviour - drawn up by learners and adults. Making it clear how to deal with difficult situations. Discuss/role play appropriate action.</w:t>
            </w:r>
          </w:p>
        </w:tc>
        <w:tc>
          <w:tcPr>
            <w:tcW w:w="3260" w:type="dxa"/>
          </w:tcPr>
          <w:p w14:paraId="47A79252" w14:textId="77777777" w:rsidR="00033E05" w:rsidRPr="00A91BA7" w:rsidRDefault="00033E05" w:rsidP="00033E05">
            <w:pPr>
              <w:rPr>
                <w:rFonts w:cstheme="minorHAnsi"/>
                <w:sz w:val="16"/>
                <w:szCs w:val="16"/>
              </w:rPr>
            </w:pPr>
            <w:r w:rsidRPr="00A91BA7">
              <w:rPr>
                <w:rFonts w:cstheme="minorHAnsi"/>
                <w:sz w:val="16"/>
                <w:szCs w:val="16"/>
              </w:rPr>
              <w:t xml:space="preserve">Teacher Drive: Equals Semi-Formal (SLD) Curriculum Schemes of Work – My Physical Well-Being: Mental health and wellbeing </w:t>
            </w:r>
          </w:p>
          <w:p w14:paraId="02A52757" w14:textId="77777777" w:rsidR="00033E05" w:rsidRPr="00A91BA7" w:rsidRDefault="00033E05" w:rsidP="00033E05">
            <w:pPr>
              <w:rPr>
                <w:rFonts w:cstheme="minorHAnsi"/>
                <w:sz w:val="16"/>
                <w:szCs w:val="16"/>
              </w:rPr>
            </w:pPr>
            <w:r w:rsidRPr="00A91BA7">
              <w:rPr>
                <w:rFonts w:cstheme="minorHAnsi"/>
                <w:sz w:val="16"/>
                <w:szCs w:val="16"/>
              </w:rPr>
              <w:t>Mirrors, photos</w:t>
            </w:r>
          </w:p>
          <w:p w14:paraId="14E2D607" w14:textId="77777777" w:rsidR="00033E05" w:rsidRPr="00A91BA7" w:rsidRDefault="00033E05" w:rsidP="00033E05">
            <w:pPr>
              <w:rPr>
                <w:rFonts w:cstheme="minorHAnsi"/>
                <w:sz w:val="16"/>
                <w:szCs w:val="16"/>
              </w:rPr>
            </w:pPr>
            <w:r w:rsidRPr="00A91BA7">
              <w:rPr>
                <w:rFonts w:cstheme="minorHAnsi"/>
                <w:sz w:val="16"/>
                <w:szCs w:val="16"/>
              </w:rPr>
              <w:t xml:space="preserve">Games e.g. potato heads, </w:t>
            </w:r>
          </w:p>
          <w:p w14:paraId="5D397E78" w14:textId="77777777" w:rsidR="00033E05" w:rsidRPr="00A91BA7" w:rsidRDefault="00033E05" w:rsidP="00033E05">
            <w:pPr>
              <w:rPr>
                <w:rFonts w:cstheme="minorHAnsi"/>
                <w:sz w:val="16"/>
                <w:szCs w:val="16"/>
              </w:rPr>
            </w:pPr>
            <w:r w:rsidRPr="00A91BA7">
              <w:rPr>
                <w:rFonts w:cstheme="minorHAnsi"/>
                <w:sz w:val="16"/>
                <w:szCs w:val="16"/>
              </w:rPr>
              <w:t xml:space="preserve">Persona dolls </w:t>
            </w:r>
          </w:p>
          <w:p w14:paraId="01B5ADB8" w14:textId="77777777" w:rsidR="00033E05" w:rsidRPr="00A91BA7" w:rsidRDefault="00033E05" w:rsidP="00033E05">
            <w:pPr>
              <w:rPr>
                <w:rFonts w:cstheme="minorHAnsi"/>
                <w:sz w:val="16"/>
                <w:szCs w:val="16"/>
              </w:rPr>
            </w:pPr>
            <w:r w:rsidRPr="00A91BA7">
              <w:rPr>
                <w:rFonts w:cstheme="minorHAnsi"/>
                <w:sz w:val="16"/>
                <w:szCs w:val="16"/>
              </w:rPr>
              <w:t>Puppets</w:t>
            </w:r>
          </w:p>
          <w:p w14:paraId="31D62371" w14:textId="77777777" w:rsidR="00033E05" w:rsidRPr="00A91BA7" w:rsidRDefault="00033E05" w:rsidP="00033E05">
            <w:pPr>
              <w:rPr>
                <w:rFonts w:cstheme="minorHAnsi"/>
                <w:sz w:val="16"/>
                <w:szCs w:val="16"/>
              </w:rPr>
            </w:pPr>
            <w:r w:rsidRPr="00A91BA7">
              <w:rPr>
                <w:rFonts w:cstheme="minorHAnsi"/>
                <w:sz w:val="16"/>
                <w:szCs w:val="16"/>
              </w:rPr>
              <w:t>Small world play</w:t>
            </w:r>
          </w:p>
          <w:p w14:paraId="7F1A7759" w14:textId="77777777" w:rsidR="00033E05" w:rsidRPr="00A91BA7" w:rsidRDefault="00033E05" w:rsidP="00033E05">
            <w:pPr>
              <w:rPr>
                <w:rFonts w:cstheme="minorHAnsi"/>
                <w:sz w:val="16"/>
                <w:szCs w:val="16"/>
              </w:rPr>
            </w:pPr>
          </w:p>
        </w:tc>
        <w:tc>
          <w:tcPr>
            <w:tcW w:w="1998" w:type="dxa"/>
          </w:tcPr>
          <w:p w14:paraId="3561853F" w14:textId="77777777" w:rsidR="00033E05" w:rsidRPr="00476349" w:rsidRDefault="00033E05" w:rsidP="00033E05">
            <w:pPr>
              <w:rPr>
                <w:rFonts w:cstheme="minorHAnsi"/>
                <w:sz w:val="16"/>
                <w:szCs w:val="16"/>
              </w:rPr>
            </w:pPr>
            <w:r>
              <w:rPr>
                <w:rFonts w:cstheme="minorHAnsi"/>
                <w:sz w:val="16"/>
                <w:szCs w:val="16"/>
              </w:rPr>
              <w:t xml:space="preserve">Middle School Topic Themes - </w:t>
            </w:r>
            <w:r w:rsidRPr="00476349">
              <w:rPr>
                <w:rFonts w:cstheme="minorHAnsi"/>
                <w:sz w:val="16"/>
                <w:szCs w:val="16"/>
              </w:rPr>
              <w:t xml:space="preserve">We’re all going on a summer </w:t>
            </w:r>
          </w:p>
          <w:p w14:paraId="79419BB9" w14:textId="77777777" w:rsidR="00033E05" w:rsidRPr="00476349" w:rsidRDefault="00033E05" w:rsidP="00033E05">
            <w:pPr>
              <w:rPr>
                <w:rFonts w:cstheme="minorHAnsi"/>
                <w:sz w:val="16"/>
                <w:szCs w:val="16"/>
              </w:rPr>
            </w:pPr>
            <w:r>
              <w:rPr>
                <w:rFonts w:cstheme="minorHAnsi"/>
                <w:sz w:val="16"/>
                <w:szCs w:val="16"/>
              </w:rPr>
              <w:t>holiday. (Europe)</w:t>
            </w:r>
          </w:p>
          <w:p w14:paraId="6500003E" w14:textId="77777777" w:rsidR="00033E05" w:rsidRPr="00476349" w:rsidRDefault="00033E05" w:rsidP="00033E05">
            <w:pPr>
              <w:rPr>
                <w:rFonts w:cstheme="minorHAnsi"/>
                <w:sz w:val="16"/>
                <w:szCs w:val="16"/>
              </w:rPr>
            </w:pPr>
            <w:r w:rsidRPr="00476349">
              <w:rPr>
                <w:rFonts w:cstheme="minorHAnsi"/>
                <w:sz w:val="16"/>
                <w:szCs w:val="16"/>
              </w:rPr>
              <w:t>Passports Please!</w:t>
            </w:r>
          </w:p>
          <w:p w14:paraId="4C162410" w14:textId="77777777" w:rsidR="00033E05" w:rsidRPr="00476349" w:rsidRDefault="00033E05" w:rsidP="00033E05">
            <w:pPr>
              <w:rPr>
                <w:rFonts w:cstheme="minorHAnsi"/>
                <w:sz w:val="16"/>
                <w:szCs w:val="16"/>
              </w:rPr>
            </w:pPr>
            <w:r w:rsidRPr="00476349">
              <w:rPr>
                <w:rFonts w:cstheme="minorHAnsi"/>
                <w:sz w:val="16"/>
                <w:szCs w:val="16"/>
              </w:rPr>
              <w:t>(a country far away – Africa)</w:t>
            </w:r>
            <w:r>
              <w:rPr>
                <w:rFonts w:cstheme="minorHAnsi"/>
                <w:sz w:val="16"/>
                <w:szCs w:val="16"/>
              </w:rPr>
              <w:t xml:space="preserve">, </w:t>
            </w:r>
            <w:r w:rsidRPr="00476349">
              <w:rPr>
                <w:rFonts w:cstheme="minorHAnsi"/>
                <w:sz w:val="16"/>
                <w:szCs w:val="16"/>
              </w:rPr>
              <w:t>South America: rainforests</w:t>
            </w:r>
          </w:p>
          <w:p w14:paraId="087255FA"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r>
      <w:tr w:rsidR="00033E05" w:rsidRPr="00CD7F96" w14:paraId="6C07C720" w14:textId="77777777" w:rsidTr="00476349">
        <w:trPr>
          <w:trHeight w:val="416"/>
        </w:trPr>
        <w:tc>
          <w:tcPr>
            <w:tcW w:w="1274" w:type="dxa"/>
            <w:vMerge/>
          </w:tcPr>
          <w:p w14:paraId="667A589A"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7EA60C25" w14:textId="77777777" w:rsidR="00033E05" w:rsidRPr="003761F9" w:rsidRDefault="00033E05" w:rsidP="00033E05">
            <w:pPr>
              <w:autoSpaceDE w:val="0"/>
              <w:autoSpaceDN w:val="0"/>
              <w:adjustRightInd w:val="0"/>
              <w:rPr>
                <w:rFonts w:cstheme="minorHAnsi"/>
                <w:b/>
                <w:iCs/>
                <w:sz w:val="18"/>
                <w:szCs w:val="18"/>
              </w:rPr>
            </w:pPr>
            <w:r w:rsidRPr="007E7AD8">
              <w:rPr>
                <w:rFonts w:cstheme="minorHAnsi"/>
                <w:b/>
                <w:iCs/>
                <w:sz w:val="18"/>
                <w:szCs w:val="18"/>
              </w:rPr>
              <w:t xml:space="preserve">Taking care of the </w:t>
            </w:r>
            <w:r w:rsidRPr="003761F9">
              <w:rPr>
                <w:rFonts w:cstheme="minorHAnsi"/>
                <w:b/>
                <w:iCs/>
                <w:sz w:val="18"/>
                <w:szCs w:val="18"/>
              </w:rPr>
              <w:t>environment</w:t>
            </w:r>
          </w:p>
          <w:p w14:paraId="432CDF7A"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Recognise different ways</w:t>
            </w:r>
          </w:p>
          <w:p w14:paraId="2B8624DC"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of showing compassion</w:t>
            </w:r>
          </w:p>
          <w:p w14:paraId="5440E815"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to other living things (e.g.</w:t>
            </w:r>
          </w:p>
          <w:p w14:paraId="59145780"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wildlife, pets).</w:t>
            </w:r>
          </w:p>
          <w:p w14:paraId="7C6DBC96"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Develop vocabulary to describe shared</w:t>
            </w:r>
          </w:p>
          <w:p w14:paraId="18E8C6B2"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responsibilities we all have</w:t>
            </w:r>
          </w:p>
          <w:p w14:paraId="351B6C69"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for taking care of other</w:t>
            </w:r>
          </w:p>
          <w:p w14:paraId="781AD880"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people, living things and</w:t>
            </w:r>
          </w:p>
          <w:p w14:paraId="38F096F8" w14:textId="77777777" w:rsidR="00033E05" w:rsidRPr="003761F9" w:rsidRDefault="00033E05" w:rsidP="00033E05">
            <w:pPr>
              <w:autoSpaceDE w:val="0"/>
              <w:autoSpaceDN w:val="0"/>
              <w:adjustRightInd w:val="0"/>
              <w:rPr>
                <w:rFonts w:eastAsia="Lato-Light" w:cstheme="minorHAnsi"/>
                <w:sz w:val="16"/>
                <w:szCs w:val="16"/>
              </w:rPr>
            </w:pPr>
            <w:r w:rsidRPr="003761F9">
              <w:rPr>
                <w:rFonts w:eastAsia="Lato-Light" w:cstheme="minorHAnsi"/>
                <w:sz w:val="16"/>
                <w:szCs w:val="16"/>
              </w:rPr>
              <w:t>the environment we live</w:t>
            </w:r>
          </w:p>
          <w:p w14:paraId="00DC744D" w14:textId="77777777" w:rsidR="00033E05" w:rsidRPr="006A07A7" w:rsidRDefault="00033E05" w:rsidP="00033E05">
            <w:pPr>
              <w:autoSpaceDE w:val="0"/>
              <w:autoSpaceDN w:val="0"/>
              <w:adjustRightInd w:val="0"/>
              <w:rPr>
                <w:rFonts w:cstheme="minorHAnsi"/>
                <w:b/>
                <w:iCs/>
                <w:color w:val="808080" w:themeColor="background1" w:themeShade="80"/>
                <w:sz w:val="16"/>
                <w:szCs w:val="16"/>
              </w:rPr>
            </w:pPr>
            <w:r w:rsidRPr="003761F9">
              <w:rPr>
                <w:rFonts w:eastAsia="Lato-Light" w:cstheme="minorHAnsi"/>
                <w:sz w:val="16"/>
                <w:szCs w:val="16"/>
              </w:rPr>
              <w:t>in.</w:t>
            </w:r>
          </w:p>
        </w:tc>
        <w:tc>
          <w:tcPr>
            <w:tcW w:w="5596" w:type="dxa"/>
          </w:tcPr>
          <w:p w14:paraId="24665709" w14:textId="77777777" w:rsidR="00033E05" w:rsidRPr="00964494" w:rsidRDefault="00033E05" w:rsidP="00033E05">
            <w:pPr>
              <w:spacing w:after="120"/>
              <w:rPr>
                <w:rFonts w:ascii="Calibri" w:hAnsi="Calibri" w:cs="Calibri"/>
                <w:sz w:val="16"/>
                <w:szCs w:val="16"/>
              </w:rPr>
            </w:pPr>
            <w:r w:rsidRPr="00964494">
              <w:rPr>
                <w:rFonts w:ascii="Calibri" w:hAnsi="Calibri" w:cs="Calibri"/>
                <w:bCs/>
                <w:color w:val="000000" w:themeColor="text1"/>
                <w:sz w:val="16"/>
                <w:szCs w:val="16"/>
              </w:rPr>
              <w:t xml:space="preserve">Explore the outdoor school/environment using all senses, </w:t>
            </w:r>
            <w:r w:rsidRPr="00964494">
              <w:rPr>
                <w:rFonts w:ascii="Calibri" w:hAnsi="Calibri" w:cs="Calibri"/>
                <w:sz w:val="16"/>
                <w:szCs w:val="16"/>
              </w:rPr>
              <w:t>understand and look after the environment</w:t>
            </w:r>
          </w:p>
          <w:p w14:paraId="0525BC6E" w14:textId="77777777" w:rsidR="00033E05" w:rsidRPr="00964494" w:rsidRDefault="00033E05" w:rsidP="00033E05">
            <w:pPr>
              <w:spacing w:after="120"/>
              <w:rPr>
                <w:rFonts w:ascii="Calibri" w:hAnsi="Calibri" w:cs="Calibri"/>
                <w:sz w:val="16"/>
                <w:szCs w:val="16"/>
              </w:rPr>
            </w:pPr>
            <w:r w:rsidRPr="00964494">
              <w:rPr>
                <w:rFonts w:ascii="Calibri" w:hAnsi="Calibri" w:cs="Calibri"/>
                <w:sz w:val="16"/>
                <w:szCs w:val="16"/>
              </w:rPr>
              <w:t>Involve learner in making homes for creatures that live in the outdoor school</w:t>
            </w:r>
          </w:p>
          <w:p w14:paraId="13BA83DE" w14:textId="77777777" w:rsidR="00033E05" w:rsidRPr="00964494" w:rsidRDefault="00033E05" w:rsidP="00033E05">
            <w:pPr>
              <w:spacing w:after="120"/>
              <w:rPr>
                <w:rFonts w:ascii="Calibri" w:hAnsi="Calibri" w:cs="Calibri"/>
                <w:sz w:val="16"/>
                <w:szCs w:val="16"/>
              </w:rPr>
            </w:pPr>
            <w:r w:rsidRPr="00964494">
              <w:rPr>
                <w:rFonts w:ascii="Calibri" w:hAnsi="Calibri" w:cs="Calibri"/>
                <w:sz w:val="16"/>
                <w:szCs w:val="16"/>
              </w:rPr>
              <w:t>Involve learner in supporting protection of plants and maintaining the outdoor school environment.</w:t>
            </w:r>
          </w:p>
          <w:p w14:paraId="7561AACF" w14:textId="77777777" w:rsidR="00033E05" w:rsidRPr="00CD7F96" w:rsidRDefault="00033E05" w:rsidP="00033E05">
            <w:pPr>
              <w:autoSpaceDE w:val="0"/>
              <w:autoSpaceDN w:val="0"/>
              <w:adjustRightInd w:val="0"/>
              <w:rPr>
                <w:rFonts w:cstheme="minorHAnsi"/>
                <w:i/>
                <w:color w:val="808080" w:themeColor="background1" w:themeShade="80"/>
                <w:sz w:val="18"/>
                <w:szCs w:val="18"/>
              </w:rPr>
            </w:pPr>
          </w:p>
        </w:tc>
        <w:tc>
          <w:tcPr>
            <w:tcW w:w="3260" w:type="dxa"/>
          </w:tcPr>
          <w:p w14:paraId="3EE2B083" w14:textId="77777777" w:rsidR="00033E05" w:rsidRPr="00827795" w:rsidRDefault="00033E05" w:rsidP="00033E05">
            <w:pPr>
              <w:rPr>
                <w:rFonts w:ascii="Calibri" w:hAnsi="Calibri" w:cs="Calibri"/>
                <w:sz w:val="16"/>
                <w:szCs w:val="16"/>
              </w:rPr>
            </w:pPr>
            <w:r>
              <w:rPr>
                <w:rFonts w:ascii="Calibri" w:hAnsi="Calibri" w:cs="Calibri"/>
                <w:sz w:val="16"/>
                <w:szCs w:val="16"/>
              </w:rPr>
              <w:t xml:space="preserve">Teacher </w:t>
            </w:r>
            <w:proofErr w:type="gramStart"/>
            <w:r>
              <w:rPr>
                <w:rFonts w:ascii="Calibri" w:hAnsi="Calibri" w:cs="Calibri"/>
                <w:sz w:val="16"/>
                <w:szCs w:val="16"/>
              </w:rPr>
              <w:t>Drive :</w:t>
            </w:r>
            <w:proofErr w:type="gramEnd"/>
            <w:r>
              <w:rPr>
                <w:rFonts w:ascii="Calibri" w:hAnsi="Calibri" w:cs="Calibri"/>
                <w:sz w:val="16"/>
                <w:szCs w:val="16"/>
              </w:rPr>
              <w:t xml:space="preserve"> </w:t>
            </w:r>
            <w:r w:rsidRPr="00827795">
              <w:rPr>
                <w:rFonts w:ascii="Calibri" w:hAnsi="Calibri" w:cs="Calibri"/>
                <w:sz w:val="16"/>
                <w:szCs w:val="16"/>
              </w:rPr>
              <w:t xml:space="preserve">Equals SLD (Semi-Formal) Curriculum SoW: </w:t>
            </w:r>
            <w:r w:rsidRPr="00827795">
              <w:rPr>
                <w:rFonts w:ascii="Calibri" w:hAnsi="Calibri" w:cs="Calibri"/>
                <w:i/>
                <w:sz w:val="16"/>
                <w:szCs w:val="16"/>
              </w:rPr>
              <w:t>My Outdoor School</w:t>
            </w:r>
          </w:p>
          <w:p w14:paraId="199A63A4"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1998" w:type="dxa"/>
          </w:tcPr>
          <w:p w14:paraId="52ED3A15" w14:textId="77777777" w:rsidR="00033E05" w:rsidRDefault="00033E05" w:rsidP="00033E05">
            <w:pPr>
              <w:rPr>
                <w:rFonts w:cstheme="minorHAnsi"/>
                <w:sz w:val="16"/>
                <w:szCs w:val="16"/>
              </w:rPr>
            </w:pPr>
            <w:r>
              <w:rPr>
                <w:rFonts w:cstheme="minorHAnsi"/>
                <w:sz w:val="16"/>
                <w:szCs w:val="16"/>
              </w:rPr>
              <w:t>Forest School Activities</w:t>
            </w:r>
          </w:p>
          <w:p w14:paraId="71DA179C" w14:textId="77777777" w:rsidR="00033E05" w:rsidRDefault="00033E05" w:rsidP="00033E05">
            <w:pPr>
              <w:autoSpaceDE w:val="0"/>
              <w:autoSpaceDN w:val="0"/>
              <w:adjustRightInd w:val="0"/>
              <w:rPr>
                <w:rFonts w:cstheme="minorHAnsi"/>
                <w:sz w:val="16"/>
                <w:szCs w:val="16"/>
              </w:rPr>
            </w:pPr>
          </w:p>
          <w:p w14:paraId="56C8AFA9" w14:textId="77777777" w:rsidR="00033E05" w:rsidRPr="0006612E" w:rsidRDefault="00033E05" w:rsidP="00033E05">
            <w:pPr>
              <w:autoSpaceDE w:val="0"/>
              <w:autoSpaceDN w:val="0"/>
              <w:adjustRightInd w:val="0"/>
              <w:rPr>
                <w:rFonts w:cstheme="minorHAnsi"/>
                <w:color w:val="808080" w:themeColor="background1" w:themeShade="80"/>
                <w:sz w:val="16"/>
                <w:szCs w:val="16"/>
              </w:rPr>
            </w:pPr>
            <w:r w:rsidRPr="0006612E">
              <w:rPr>
                <w:rFonts w:cstheme="minorHAnsi"/>
                <w:sz w:val="16"/>
                <w:szCs w:val="16"/>
              </w:rPr>
              <w:t>Upper School Topic Theme – The Great Outdoors</w:t>
            </w:r>
          </w:p>
        </w:tc>
      </w:tr>
      <w:tr w:rsidR="00033E05" w:rsidRPr="00CD7F96" w14:paraId="65942036" w14:textId="77777777" w:rsidTr="00476349">
        <w:trPr>
          <w:trHeight w:val="2060"/>
        </w:trPr>
        <w:tc>
          <w:tcPr>
            <w:tcW w:w="1274" w:type="dxa"/>
            <w:vMerge/>
          </w:tcPr>
          <w:p w14:paraId="016F0393" w14:textId="77777777" w:rsidR="00033E05" w:rsidRPr="00CD7F96" w:rsidRDefault="00033E05" w:rsidP="00033E05">
            <w:pPr>
              <w:autoSpaceDE w:val="0"/>
              <w:autoSpaceDN w:val="0"/>
              <w:adjustRightInd w:val="0"/>
              <w:rPr>
                <w:rFonts w:cstheme="minorHAnsi"/>
                <w:b/>
                <w:color w:val="808080" w:themeColor="background1" w:themeShade="80"/>
                <w:sz w:val="18"/>
                <w:szCs w:val="18"/>
              </w:rPr>
            </w:pPr>
          </w:p>
        </w:tc>
        <w:tc>
          <w:tcPr>
            <w:tcW w:w="2056" w:type="dxa"/>
          </w:tcPr>
          <w:p w14:paraId="1AE8D614" w14:textId="77777777" w:rsidR="00033E05" w:rsidRPr="002F1698" w:rsidRDefault="00033E05" w:rsidP="00033E05">
            <w:pPr>
              <w:autoSpaceDE w:val="0"/>
              <w:autoSpaceDN w:val="0"/>
              <w:adjustRightInd w:val="0"/>
              <w:rPr>
                <w:rFonts w:eastAsia="Lato-Light" w:cstheme="minorHAnsi"/>
                <w:b/>
                <w:sz w:val="18"/>
                <w:szCs w:val="18"/>
              </w:rPr>
            </w:pPr>
            <w:r w:rsidRPr="002F1698">
              <w:rPr>
                <w:rFonts w:eastAsia="Lato-Light" w:cstheme="minorHAnsi"/>
                <w:b/>
                <w:sz w:val="18"/>
                <w:szCs w:val="18"/>
              </w:rPr>
              <w:t>Rules and laws</w:t>
            </w:r>
          </w:p>
          <w:p w14:paraId="71696F2B" w14:textId="77777777" w:rsidR="00033E05" w:rsidRPr="002F1698" w:rsidRDefault="00033E05" w:rsidP="00033E05">
            <w:pPr>
              <w:autoSpaceDE w:val="0"/>
              <w:autoSpaceDN w:val="0"/>
              <w:adjustRightInd w:val="0"/>
              <w:rPr>
                <w:rFonts w:eastAsia="Lato-Light" w:cstheme="minorHAnsi"/>
                <w:sz w:val="16"/>
                <w:szCs w:val="16"/>
              </w:rPr>
            </w:pPr>
            <w:r w:rsidRPr="002F1698">
              <w:rPr>
                <w:rFonts w:eastAsia="Lato-Light" w:cstheme="minorHAnsi"/>
                <w:sz w:val="16"/>
                <w:szCs w:val="16"/>
              </w:rPr>
              <w:t>Recall rules in school, at</w:t>
            </w:r>
          </w:p>
          <w:p w14:paraId="74DAA8E9" w14:textId="77777777" w:rsidR="00033E05" w:rsidRPr="002F1698" w:rsidRDefault="00033E05" w:rsidP="00033E05">
            <w:pPr>
              <w:autoSpaceDE w:val="0"/>
              <w:autoSpaceDN w:val="0"/>
              <w:adjustRightInd w:val="0"/>
              <w:rPr>
                <w:rFonts w:eastAsia="Lato-Light" w:cstheme="minorHAnsi"/>
                <w:sz w:val="16"/>
                <w:szCs w:val="16"/>
              </w:rPr>
            </w:pPr>
            <w:r w:rsidRPr="002F1698">
              <w:rPr>
                <w:rFonts w:eastAsia="Lato-Light" w:cstheme="minorHAnsi"/>
                <w:sz w:val="16"/>
                <w:szCs w:val="16"/>
              </w:rPr>
              <w:t>home and in the wider</w:t>
            </w:r>
          </w:p>
          <w:p w14:paraId="038EE49D" w14:textId="77777777" w:rsidR="00033E05" w:rsidRPr="002F1698" w:rsidRDefault="00033E05" w:rsidP="00033E05">
            <w:pPr>
              <w:rPr>
                <w:rFonts w:eastAsia="Lato-Light" w:cstheme="minorHAnsi"/>
                <w:sz w:val="16"/>
                <w:szCs w:val="16"/>
              </w:rPr>
            </w:pPr>
            <w:r w:rsidRPr="002F1698">
              <w:rPr>
                <w:rFonts w:eastAsia="Lato-Light" w:cstheme="minorHAnsi"/>
                <w:sz w:val="16"/>
                <w:szCs w:val="16"/>
              </w:rPr>
              <w:t>world.</w:t>
            </w:r>
          </w:p>
          <w:p w14:paraId="1BE51927" w14:textId="77777777" w:rsidR="00033E05" w:rsidRPr="002F1698" w:rsidRDefault="00033E05" w:rsidP="00033E05">
            <w:pPr>
              <w:rPr>
                <w:rFonts w:eastAsia="Lato-Light" w:cstheme="minorHAnsi"/>
                <w:sz w:val="16"/>
                <w:szCs w:val="16"/>
              </w:rPr>
            </w:pPr>
            <w:r w:rsidRPr="002F1698">
              <w:rPr>
                <w:rFonts w:eastAsia="Lato-Light" w:cstheme="minorHAnsi"/>
                <w:sz w:val="16"/>
                <w:szCs w:val="16"/>
              </w:rPr>
              <w:t>Explain how rules help us; rules we have in the classroom and at home.</w:t>
            </w:r>
          </w:p>
          <w:p w14:paraId="3F02B6E6" w14:textId="77777777" w:rsidR="00033E05" w:rsidRPr="002F1698" w:rsidRDefault="00033E05" w:rsidP="00033E05">
            <w:pPr>
              <w:autoSpaceDE w:val="0"/>
              <w:autoSpaceDN w:val="0"/>
              <w:adjustRightInd w:val="0"/>
              <w:rPr>
                <w:rFonts w:cstheme="minorHAnsi"/>
                <w:sz w:val="16"/>
                <w:szCs w:val="16"/>
                <w:lang w:val="en"/>
              </w:rPr>
            </w:pPr>
            <w:r w:rsidRPr="002F1698">
              <w:rPr>
                <w:rFonts w:eastAsia="Lato-Light" w:cstheme="minorHAnsi"/>
                <w:sz w:val="16"/>
                <w:szCs w:val="16"/>
              </w:rPr>
              <w:t>Develop vocabulary to describe our rights and responsibilities in the classroom and at home..</w:t>
            </w:r>
          </w:p>
        </w:tc>
        <w:tc>
          <w:tcPr>
            <w:tcW w:w="5596" w:type="dxa"/>
          </w:tcPr>
          <w:p w14:paraId="662F6534"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 xml:space="preserve">Support the learner to follow routines </w:t>
            </w:r>
            <w:r>
              <w:rPr>
                <w:rFonts w:cstheme="minorHAnsi"/>
                <w:sz w:val="16"/>
                <w:szCs w:val="16"/>
              </w:rPr>
              <w:t xml:space="preserve">to keep them safe at school, </w:t>
            </w:r>
            <w:r w:rsidRPr="002F1698">
              <w:rPr>
                <w:rFonts w:cstheme="minorHAnsi"/>
                <w:sz w:val="16"/>
                <w:szCs w:val="16"/>
              </w:rPr>
              <w:t xml:space="preserve">at home </w:t>
            </w:r>
            <w:r>
              <w:rPr>
                <w:rFonts w:cstheme="minorHAnsi"/>
                <w:sz w:val="16"/>
                <w:szCs w:val="16"/>
              </w:rPr>
              <w:t xml:space="preserve">and outside home </w:t>
            </w:r>
            <w:r w:rsidRPr="002F1698">
              <w:rPr>
                <w:rFonts w:cstheme="minorHAnsi"/>
                <w:sz w:val="16"/>
                <w:szCs w:val="16"/>
              </w:rPr>
              <w:t xml:space="preserve">e.g. </w:t>
            </w:r>
          </w:p>
          <w:p w14:paraId="434A58F4"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fire drill,</w:t>
            </w:r>
          </w:p>
          <w:p w14:paraId="1643530C"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 xml:space="preserve"> wash hands regularly,</w:t>
            </w:r>
          </w:p>
          <w:p w14:paraId="2FD5B4FF" w14:textId="77777777" w:rsidR="00033E05"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staying safe in the sun,</w:t>
            </w:r>
          </w:p>
          <w:p w14:paraId="348D78F9"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Pr>
                <w:rFonts w:cstheme="minorHAnsi"/>
                <w:sz w:val="16"/>
                <w:szCs w:val="16"/>
              </w:rPr>
              <w:t>going to school regularly,</w:t>
            </w:r>
          </w:p>
          <w:p w14:paraId="3266B63C" w14:textId="77777777" w:rsidR="00033E05" w:rsidRPr="002F1698" w:rsidRDefault="00033E05" w:rsidP="00033E05">
            <w:pPr>
              <w:pStyle w:val="ListParagraph"/>
              <w:numPr>
                <w:ilvl w:val="0"/>
                <w:numId w:val="9"/>
              </w:numPr>
              <w:autoSpaceDE w:val="0"/>
              <w:autoSpaceDN w:val="0"/>
              <w:adjustRightInd w:val="0"/>
              <w:rPr>
                <w:rFonts w:cstheme="minorHAnsi"/>
                <w:sz w:val="16"/>
                <w:szCs w:val="16"/>
              </w:rPr>
            </w:pPr>
            <w:r w:rsidRPr="002F1698">
              <w:rPr>
                <w:rFonts w:cstheme="minorHAnsi"/>
                <w:sz w:val="16"/>
                <w:szCs w:val="16"/>
              </w:rPr>
              <w:t>Crossing the road safely</w:t>
            </w:r>
            <w:r>
              <w:rPr>
                <w:rFonts w:cstheme="minorHAnsi"/>
                <w:sz w:val="16"/>
                <w:szCs w:val="16"/>
              </w:rPr>
              <w:t>.</w:t>
            </w:r>
          </w:p>
          <w:p w14:paraId="2969E41B"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Record / communicate these rules using Total Communication e.g. Makaton, symbols, photos.</w:t>
            </w:r>
            <w:r w:rsidRPr="002F1698">
              <w:rPr>
                <w:rFonts w:cstheme="minorHAnsi"/>
                <w:sz w:val="16"/>
                <w:szCs w:val="16"/>
              </w:rPr>
              <w:tab/>
            </w:r>
          </w:p>
          <w:p w14:paraId="5E609E26"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What do we need to do to stay safe and keep others safe?</w:t>
            </w:r>
          </w:p>
        </w:tc>
        <w:tc>
          <w:tcPr>
            <w:tcW w:w="3260" w:type="dxa"/>
          </w:tcPr>
          <w:p w14:paraId="3B9FF671"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Classroom tasks e.g. who is pouring the drinks today? What do they need to do?</w:t>
            </w:r>
          </w:p>
          <w:p w14:paraId="02BE1057" w14:textId="77777777" w:rsidR="00033E05" w:rsidRPr="002F1698" w:rsidRDefault="00033E05" w:rsidP="00033E05">
            <w:pPr>
              <w:autoSpaceDE w:val="0"/>
              <w:autoSpaceDN w:val="0"/>
              <w:adjustRightInd w:val="0"/>
              <w:rPr>
                <w:rFonts w:cstheme="minorHAnsi"/>
                <w:sz w:val="16"/>
                <w:szCs w:val="16"/>
              </w:rPr>
            </w:pPr>
          </w:p>
          <w:p w14:paraId="5085916D"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Learner voice in Home-school communication, EHCP reviews, Transition – what have they taken responsibility for?</w:t>
            </w:r>
          </w:p>
          <w:p w14:paraId="2F28E8CE" w14:textId="77777777" w:rsidR="00033E05" w:rsidRPr="002F1698" w:rsidRDefault="00033E05" w:rsidP="00033E05">
            <w:pPr>
              <w:autoSpaceDE w:val="0"/>
              <w:autoSpaceDN w:val="0"/>
              <w:adjustRightInd w:val="0"/>
              <w:rPr>
                <w:rFonts w:cstheme="minorHAnsi"/>
                <w:sz w:val="16"/>
                <w:szCs w:val="16"/>
              </w:rPr>
            </w:pPr>
          </w:p>
          <w:p w14:paraId="4F77E806" w14:textId="77777777" w:rsidR="00033E05" w:rsidRPr="002F1698" w:rsidRDefault="00033E05" w:rsidP="00033E05">
            <w:pPr>
              <w:autoSpaceDE w:val="0"/>
              <w:autoSpaceDN w:val="0"/>
              <w:adjustRightInd w:val="0"/>
              <w:rPr>
                <w:rFonts w:cstheme="minorHAnsi"/>
                <w:sz w:val="16"/>
                <w:szCs w:val="16"/>
              </w:rPr>
            </w:pPr>
            <w:r w:rsidRPr="002F1698">
              <w:rPr>
                <w:rFonts w:cstheme="minorHAnsi"/>
                <w:sz w:val="16"/>
                <w:szCs w:val="16"/>
              </w:rPr>
              <w:t>School council</w:t>
            </w:r>
            <w:r>
              <w:rPr>
                <w:rFonts w:cstheme="minorHAnsi"/>
                <w:sz w:val="16"/>
                <w:szCs w:val="16"/>
              </w:rPr>
              <w:t xml:space="preserve"> and School assemblies</w:t>
            </w:r>
          </w:p>
          <w:p w14:paraId="460D0911" w14:textId="77777777" w:rsidR="00033E05" w:rsidRPr="002F1698" w:rsidRDefault="00033E05" w:rsidP="00033E05">
            <w:pPr>
              <w:autoSpaceDE w:val="0"/>
              <w:autoSpaceDN w:val="0"/>
              <w:adjustRightInd w:val="0"/>
              <w:rPr>
                <w:rFonts w:cstheme="minorHAnsi"/>
                <w:sz w:val="16"/>
                <w:szCs w:val="16"/>
              </w:rPr>
            </w:pPr>
          </w:p>
          <w:p w14:paraId="7D21B7AD" w14:textId="77777777" w:rsidR="00033E05" w:rsidRPr="002F1698" w:rsidRDefault="00033E05" w:rsidP="00033E05">
            <w:pPr>
              <w:autoSpaceDE w:val="0"/>
              <w:autoSpaceDN w:val="0"/>
              <w:adjustRightInd w:val="0"/>
              <w:rPr>
                <w:rFonts w:cstheme="minorHAnsi"/>
                <w:sz w:val="16"/>
                <w:szCs w:val="16"/>
              </w:rPr>
            </w:pPr>
          </w:p>
          <w:p w14:paraId="11905446" w14:textId="77777777" w:rsidR="00033E05" w:rsidRPr="002F1698" w:rsidRDefault="00033E05" w:rsidP="00033E05">
            <w:pPr>
              <w:autoSpaceDE w:val="0"/>
              <w:autoSpaceDN w:val="0"/>
              <w:adjustRightInd w:val="0"/>
              <w:rPr>
                <w:rFonts w:cstheme="minorHAnsi"/>
                <w:sz w:val="16"/>
                <w:szCs w:val="16"/>
              </w:rPr>
            </w:pPr>
          </w:p>
        </w:tc>
        <w:tc>
          <w:tcPr>
            <w:tcW w:w="1998" w:type="dxa"/>
          </w:tcPr>
          <w:p w14:paraId="68FDAE9C" w14:textId="77777777" w:rsidR="00F60605" w:rsidRPr="000629B8" w:rsidRDefault="00F60605" w:rsidP="00F60605">
            <w:pPr>
              <w:rPr>
                <w:rFonts w:cstheme="minorHAnsi"/>
                <w:sz w:val="16"/>
                <w:szCs w:val="16"/>
              </w:rPr>
            </w:pPr>
            <w:r w:rsidRPr="000629B8">
              <w:rPr>
                <w:rFonts w:cstheme="minorHAnsi"/>
                <w:sz w:val="16"/>
                <w:szCs w:val="16"/>
              </w:rPr>
              <w:t>Self Determination and Independence Curriculum</w:t>
            </w:r>
          </w:p>
          <w:p w14:paraId="672084D0"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r>
      <w:tr w:rsidR="00033E05" w:rsidRPr="00CD7F96" w14:paraId="0B9B0011" w14:textId="77777777" w:rsidTr="00476349">
        <w:tc>
          <w:tcPr>
            <w:tcW w:w="1274" w:type="dxa"/>
            <w:vMerge/>
          </w:tcPr>
          <w:p w14:paraId="7EA4B318" w14:textId="77777777" w:rsidR="00033E05" w:rsidRPr="00CD7F96" w:rsidRDefault="00033E05" w:rsidP="00033E05">
            <w:pPr>
              <w:autoSpaceDE w:val="0"/>
              <w:autoSpaceDN w:val="0"/>
              <w:adjustRightInd w:val="0"/>
              <w:rPr>
                <w:rFonts w:cstheme="minorHAnsi"/>
                <w:color w:val="808080" w:themeColor="background1" w:themeShade="80"/>
                <w:sz w:val="18"/>
                <w:szCs w:val="18"/>
              </w:rPr>
            </w:pPr>
          </w:p>
        </w:tc>
        <w:tc>
          <w:tcPr>
            <w:tcW w:w="2056" w:type="dxa"/>
          </w:tcPr>
          <w:p w14:paraId="0F77AD1D" w14:textId="77777777" w:rsidR="00033E05" w:rsidRPr="00123C75" w:rsidRDefault="00033E05" w:rsidP="00033E05">
            <w:pPr>
              <w:rPr>
                <w:rFonts w:cstheme="minorHAnsi"/>
                <w:b/>
                <w:sz w:val="18"/>
                <w:szCs w:val="18"/>
              </w:rPr>
            </w:pPr>
            <w:r w:rsidRPr="00123C75">
              <w:rPr>
                <w:rFonts w:cstheme="minorHAnsi"/>
                <w:b/>
                <w:sz w:val="18"/>
                <w:szCs w:val="18"/>
              </w:rPr>
              <w:t>World of Work</w:t>
            </w:r>
          </w:p>
          <w:p w14:paraId="7D38DBB7"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Describe a range of jobs</w:t>
            </w:r>
          </w:p>
          <w:p w14:paraId="095205CD"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that people might have</w:t>
            </w:r>
          </w:p>
          <w:p w14:paraId="2AB548F0"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and the qualities they</w:t>
            </w:r>
          </w:p>
          <w:p w14:paraId="07BBF343"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might need to do them.</w:t>
            </w:r>
          </w:p>
          <w:p w14:paraId="506FFD2C" w14:textId="77777777" w:rsidR="00033E05" w:rsidRPr="00123C75" w:rsidRDefault="00033E05" w:rsidP="00033E05">
            <w:pPr>
              <w:autoSpaceDE w:val="0"/>
              <w:autoSpaceDN w:val="0"/>
              <w:adjustRightInd w:val="0"/>
              <w:rPr>
                <w:rFonts w:eastAsia="Lato-Light" w:cstheme="minorHAnsi"/>
                <w:sz w:val="16"/>
                <w:szCs w:val="16"/>
              </w:rPr>
            </w:pPr>
            <w:r w:rsidRPr="00123C75">
              <w:rPr>
                <w:rFonts w:eastAsia="Lato-Light" w:cstheme="minorHAnsi"/>
                <w:sz w:val="16"/>
                <w:szCs w:val="16"/>
              </w:rPr>
              <w:t>Identify jobs (paid / voluntary) we might like</w:t>
            </w:r>
          </w:p>
          <w:p w14:paraId="735064C9" w14:textId="77777777" w:rsidR="00033E05" w:rsidRPr="00123C75" w:rsidRDefault="00033E05" w:rsidP="00033E05">
            <w:pPr>
              <w:rPr>
                <w:rFonts w:eastAsia="Lato-Light" w:cstheme="minorHAnsi"/>
                <w:sz w:val="16"/>
                <w:szCs w:val="16"/>
              </w:rPr>
            </w:pPr>
            <w:r w:rsidRPr="00123C75">
              <w:rPr>
                <w:rFonts w:eastAsia="Lato-Light" w:cstheme="minorHAnsi"/>
                <w:sz w:val="16"/>
                <w:szCs w:val="16"/>
              </w:rPr>
              <w:t>to do in the future.</w:t>
            </w:r>
          </w:p>
          <w:p w14:paraId="6E37711F" w14:textId="77777777" w:rsidR="00033E05" w:rsidRPr="00123C75" w:rsidRDefault="00033E05" w:rsidP="00033E05">
            <w:pPr>
              <w:rPr>
                <w:rFonts w:cstheme="minorHAnsi"/>
                <w:sz w:val="16"/>
                <w:szCs w:val="16"/>
              </w:rPr>
            </w:pPr>
            <w:r w:rsidRPr="00123C75">
              <w:rPr>
                <w:rFonts w:eastAsia="Lato-Light" w:cstheme="minorHAnsi"/>
                <w:sz w:val="16"/>
                <w:szCs w:val="16"/>
              </w:rPr>
              <w:t>Travel training – Develop skills walking / travelling outside the school e.g. crossing roads safely, landmarking.</w:t>
            </w:r>
          </w:p>
        </w:tc>
        <w:tc>
          <w:tcPr>
            <w:tcW w:w="5596" w:type="dxa"/>
          </w:tcPr>
          <w:p w14:paraId="5FFBA713" w14:textId="77777777" w:rsidR="00033E05" w:rsidRPr="00123C75" w:rsidRDefault="00033E05" w:rsidP="00033E05">
            <w:pPr>
              <w:rPr>
                <w:rFonts w:cstheme="minorHAnsi"/>
                <w:sz w:val="16"/>
                <w:szCs w:val="16"/>
              </w:rPr>
            </w:pPr>
            <w:r w:rsidRPr="00123C75">
              <w:rPr>
                <w:rFonts w:cstheme="minorHAnsi"/>
                <w:sz w:val="16"/>
                <w:szCs w:val="16"/>
              </w:rPr>
              <w:t>Opportunities for visits out of school to meet with specific people who undertake a variety of paid and voluntary work.</w:t>
            </w:r>
          </w:p>
          <w:p w14:paraId="544564A2" w14:textId="77777777" w:rsidR="00033E05" w:rsidRPr="00123C75" w:rsidRDefault="00033E05" w:rsidP="00033E05">
            <w:pPr>
              <w:rPr>
                <w:rFonts w:cstheme="minorHAnsi"/>
                <w:sz w:val="16"/>
                <w:szCs w:val="16"/>
              </w:rPr>
            </w:pPr>
            <w:r w:rsidRPr="00123C75">
              <w:rPr>
                <w:rFonts w:cstheme="minorHAnsi"/>
                <w:sz w:val="16"/>
                <w:szCs w:val="16"/>
              </w:rPr>
              <w:t xml:space="preserve">Visitors coming into school to talk about their </w:t>
            </w:r>
            <w:r>
              <w:rPr>
                <w:rFonts w:cstheme="minorHAnsi"/>
                <w:sz w:val="16"/>
                <w:szCs w:val="16"/>
              </w:rPr>
              <w:t>paid and / or</w:t>
            </w:r>
            <w:r w:rsidRPr="00123C75">
              <w:rPr>
                <w:rFonts w:cstheme="minorHAnsi"/>
                <w:sz w:val="16"/>
                <w:szCs w:val="16"/>
              </w:rPr>
              <w:t xml:space="preserve"> voluntary work - devise a programme with the visitor ensuring that they are aware of the learning outcomes with which they are assisting.</w:t>
            </w:r>
          </w:p>
          <w:p w14:paraId="053287CD" w14:textId="77777777" w:rsidR="00033E05" w:rsidRPr="00123C75" w:rsidRDefault="00033E05" w:rsidP="00033E05">
            <w:pPr>
              <w:rPr>
                <w:rFonts w:cstheme="minorHAnsi"/>
                <w:sz w:val="16"/>
                <w:szCs w:val="16"/>
              </w:rPr>
            </w:pPr>
            <w:r w:rsidRPr="00123C75">
              <w:rPr>
                <w:rFonts w:cstheme="minorHAnsi"/>
                <w:sz w:val="16"/>
                <w:szCs w:val="16"/>
              </w:rPr>
              <w:t>Have high expectations and challenges for pupils but be realistic.</w:t>
            </w:r>
          </w:p>
          <w:p w14:paraId="7E907AFE" w14:textId="77777777" w:rsidR="00033E05" w:rsidRPr="00123C75" w:rsidRDefault="00033E05" w:rsidP="00033E05">
            <w:pPr>
              <w:rPr>
                <w:rFonts w:cstheme="minorHAnsi"/>
                <w:sz w:val="16"/>
                <w:szCs w:val="16"/>
              </w:rPr>
            </w:pPr>
            <w:r w:rsidRPr="00123C75">
              <w:rPr>
                <w:rFonts w:cstheme="minorHAnsi"/>
                <w:sz w:val="16"/>
                <w:szCs w:val="16"/>
              </w:rPr>
              <w:t>Discuss difficulties which may arise when they want to take part in something which is completely unrealistic.</w:t>
            </w:r>
          </w:p>
          <w:p w14:paraId="07CB52F8" w14:textId="77777777" w:rsidR="00033E05" w:rsidRPr="00123C75" w:rsidRDefault="00033E05" w:rsidP="00033E05">
            <w:pPr>
              <w:autoSpaceDE w:val="0"/>
              <w:autoSpaceDN w:val="0"/>
              <w:adjustRightInd w:val="0"/>
              <w:rPr>
                <w:rFonts w:cstheme="minorHAnsi"/>
                <w:i/>
                <w:sz w:val="16"/>
                <w:szCs w:val="16"/>
              </w:rPr>
            </w:pPr>
          </w:p>
          <w:p w14:paraId="1E3AAEC4" w14:textId="77777777" w:rsidR="00033E05" w:rsidRPr="00123C75" w:rsidRDefault="00033E05" w:rsidP="00033E05">
            <w:pPr>
              <w:autoSpaceDE w:val="0"/>
              <w:autoSpaceDN w:val="0"/>
              <w:adjustRightInd w:val="0"/>
              <w:rPr>
                <w:rFonts w:cstheme="minorHAnsi"/>
                <w:i/>
                <w:sz w:val="16"/>
                <w:szCs w:val="16"/>
              </w:rPr>
            </w:pPr>
            <w:r w:rsidRPr="00123C75">
              <w:rPr>
                <w:sz w:val="16"/>
                <w:szCs w:val="16"/>
              </w:rPr>
              <w:t>Where possible, learners are taught to travel around the school and outside school on journeys that have a purpose e.g. travelling from bus to class; from class to class; from class to playground. Travelling to the park.</w:t>
            </w:r>
          </w:p>
        </w:tc>
        <w:tc>
          <w:tcPr>
            <w:tcW w:w="3260" w:type="dxa"/>
          </w:tcPr>
          <w:p w14:paraId="4C4F514C" w14:textId="77777777" w:rsidR="00033E05" w:rsidRPr="00123C75" w:rsidRDefault="00033E05" w:rsidP="00033E05">
            <w:pPr>
              <w:autoSpaceDE w:val="0"/>
              <w:autoSpaceDN w:val="0"/>
              <w:adjustRightInd w:val="0"/>
              <w:rPr>
                <w:rFonts w:cstheme="minorHAnsi"/>
                <w:sz w:val="16"/>
                <w:szCs w:val="16"/>
              </w:rPr>
            </w:pPr>
            <w:r w:rsidRPr="00123C75">
              <w:rPr>
                <w:rFonts w:cstheme="minorHAnsi"/>
                <w:sz w:val="16"/>
                <w:szCs w:val="16"/>
              </w:rPr>
              <w:t>Visits out of school and visitors to school.</w:t>
            </w:r>
          </w:p>
          <w:p w14:paraId="19EE9E03" w14:textId="77777777" w:rsidR="00033E05" w:rsidRPr="00123C75" w:rsidRDefault="00033E05" w:rsidP="00033E05">
            <w:pPr>
              <w:autoSpaceDE w:val="0"/>
              <w:autoSpaceDN w:val="0"/>
              <w:adjustRightInd w:val="0"/>
              <w:rPr>
                <w:rFonts w:cstheme="minorHAnsi"/>
                <w:sz w:val="16"/>
                <w:szCs w:val="16"/>
              </w:rPr>
            </w:pPr>
          </w:p>
          <w:p w14:paraId="7230A4EA" w14:textId="77777777" w:rsidR="00033E05" w:rsidRPr="00123C75" w:rsidRDefault="00033E05" w:rsidP="00033E05">
            <w:pPr>
              <w:autoSpaceDE w:val="0"/>
              <w:autoSpaceDN w:val="0"/>
              <w:adjustRightInd w:val="0"/>
              <w:rPr>
                <w:rFonts w:cstheme="minorHAnsi"/>
                <w:sz w:val="16"/>
                <w:szCs w:val="16"/>
              </w:rPr>
            </w:pPr>
          </w:p>
          <w:p w14:paraId="4F339E51" w14:textId="77777777" w:rsidR="00033E05" w:rsidRPr="00123C75" w:rsidRDefault="00033E05" w:rsidP="00033E05">
            <w:pPr>
              <w:autoSpaceDE w:val="0"/>
              <w:autoSpaceDN w:val="0"/>
              <w:adjustRightInd w:val="0"/>
              <w:rPr>
                <w:rFonts w:cstheme="minorHAnsi"/>
                <w:sz w:val="16"/>
                <w:szCs w:val="16"/>
              </w:rPr>
            </w:pPr>
          </w:p>
          <w:p w14:paraId="0A4D6644" w14:textId="77777777" w:rsidR="00033E05" w:rsidRPr="00123C75" w:rsidRDefault="00033E05" w:rsidP="00033E05">
            <w:pPr>
              <w:autoSpaceDE w:val="0"/>
              <w:autoSpaceDN w:val="0"/>
              <w:adjustRightInd w:val="0"/>
              <w:rPr>
                <w:rFonts w:cstheme="minorHAnsi"/>
                <w:sz w:val="16"/>
                <w:szCs w:val="16"/>
              </w:rPr>
            </w:pPr>
          </w:p>
          <w:p w14:paraId="5658F433" w14:textId="77777777" w:rsidR="00033E05" w:rsidRPr="00123C75" w:rsidRDefault="00033E05" w:rsidP="00033E05">
            <w:pPr>
              <w:autoSpaceDE w:val="0"/>
              <w:autoSpaceDN w:val="0"/>
              <w:adjustRightInd w:val="0"/>
              <w:rPr>
                <w:rFonts w:cstheme="minorHAnsi"/>
                <w:sz w:val="16"/>
                <w:szCs w:val="16"/>
              </w:rPr>
            </w:pPr>
          </w:p>
          <w:p w14:paraId="2D9D3CE4" w14:textId="77777777" w:rsidR="00033E05" w:rsidRPr="00123C75" w:rsidRDefault="00033E05" w:rsidP="00033E05">
            <w:pPr>
              <w:autoSpaceDE w:val="0"/>
              <w:autoSpaceDN w:val="0"/>
              <w:adjustRightInd w:val="0"/>
              <w:rPr>
                <w:rFonts w:cstheme="minorHAnsi"/>
                <w:sz w:val="16"/>
                <w:szCs w:val="16"/>
              </w:rPr>
            </w:pPr>
          </w:p>
          <w:p w14:paraId="0435D40B" w14:textId="77777777" w:rsidR="00033E05" w:rsidRPr="000E4864" w:rsidRDefault="00033E05" w:rsidP="00033E05">
            <w:pPr>
              <w:autoSpaceDE w:val="0"/>
              <w:autoSpaceDN w:val="0"/>
              <w:adjustRightInd w:val="0"/>
              <w:rPr>
                <w:rFonts w:cstheme="minorHAnsi"/>
                <w:sz w:val="16"/>
                <w:szCs w:val="16"/>
              </w:rPr>
            </w:pPr>
            <w:r w:rsidRPr="000E4864">
              <w:rPr>
                <w:sz w:val="16"/>
                <w:szCs w:val="16"/>
              </w:rPr>
              <w:t>EQUALS My Travel Training T:\Teacher 2021-2022\EQUALS\Semi-formal Curriculum\My-Independence.zip\My-Independence\Word-Files</w:t>
            </w:r>
          </w:p>
        </w:tc>
        <w:tc>
          <w:tcPr>
            <w:tcW w:w="1998" w:type="dxa"/>
          </w:tcPr>
          <w:p w14:paraId="20145BFA" w14:textId="77777777" w:rsidR="00033E05" w:rsidRPr="00757B0A" w:rsidRDefault="00033E05" w:rsidP="00033E05">
            <w:pPr>
              <w:rPr>
                <w:rFonts w:cstheme="minorHAnsi"/>
                <w:sz w:val="16"/>
                <w:szCs w:val="16"/>
              </w:rPr>
            </w:pPr>
            <w:r w:rsidRPr="004E0839">
              <w:rPr>
                <w:rFonts w:cstheme="minorHAnsi"/>
                <w:sz w:val="16"/>
                <w:szCs w:val="16"/>
              </w:rPr>
              <w:t>Middle School Topic Theme - L</w:t>
            </w:r>
            <w:r w:rsidRPr="004E0839">
              <w:rPr>
                <w:sz w:val="16"/>
                <w:szCs w:val="16"/>
              </w:rPr>
              <w:t>ong, Long Ago: Nurses</w:t>
            </w:r>
          </w:p>
          <w:p w14:paraId="48193F37" w14:textId="77777777" w:rsidR="00033E05" w:rsidRPr="00CD7F96" w:rsidRDefault="00033E05" w:rsidP="00033E05">
            <w:pPr>
              <w:autoSpaceDE w:val="0"/>
              <w:autoSpaceDN w:val="0"/>
              <w:adjustRightInd w:val="0"/>
              <w:rPr>
                <w:rFonts w:cstheme="minorHAnsi"/>
                <w:color w:val="FF0000"/>
                <w:sz w:val="18"/>
                <w:szCs w:val="18"/>
              </w:rPr>
            </w:pPr>
          </w:p>
        </w:tc>
      </w:tr>
      <w:tr w:rsidR="00644708" w:rsidRPr="00CD7F96" w14:paraId="01931857" w14:textId="77777777" w:rsidTr="00476349">
        <w:tc>
          <w:tcPr>
            <w:tcW w:w="1274" w:type="dxa"/>
            <w:vMerge/>
          </w:tcPr>
          <w:p w14:paraId="545E52E8"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056" w:type="dxa"/>
          </w:tcPr>
          <w:p w14:paraId="419F7A1A" w14:textId="77777777" w:rsidR="00644708" w:rsidRPr="007E7AD8" w:rsidRDefault="00644708" w:rsidP="00644708">
            <w:pPr>
              <w:autoSpaceDE w:val="0"/>
              <w:autoSpaceDN w:val="0"/>
              <w:adjustRightInd w:val="0"/>
              <w:rPr>
                <w:rFonts w:eastAsia="Lato-Light" w:cstheme="minorHAnsi"/>
                <w:b/>
                <w:color w:val="006600"/>
                <w:sz w:val="18"/>
                <w:szCs w:val="18"/>
              </w:rPr>
            </w:pPr>
            <w:r w:rsidRPr="007E7AD8">
              <w:rPr>
                <w:rFonts w:eastAsia="Lato-Light" w:cstheme="minorHAnsi"/>
                <w:b/>
                <w:color w:val="006600"/>
                <w:sz w:val="18"/>
                <w:szCs w:val="18"/>
              </w:rPr>
              <w:t>Preparing for adulthood KS3 and 4</w:t>
            </w:r>
          </w:p>
          <w:p w14:paraId="1E1C1FE6"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that there are</w:t>
            </w:r>
          </w:p>
          <w:p w14:paraId="380075F9"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different ways of financing</w:t>
            </w:r>
          </w:p>
          <w:p w14:paraId="04BAACE0"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adult life and independent</w:t>
            </w:r>
          </w:p>
          <w:p w14:paraId="0886B192"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living (e.g. paid work,</w:t>
            </w:r>
          </w:p>
          <w:p w14:paraId="3256D740"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personal independence</w:t>
            </w:r>
          </w:p>
          <w:p w14:paraId="488C8858"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payments).</w:t>
            </w:r>
          </w:p>
          <w:p w14:paraId="5257667E"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Recognise that there</w:t>
            </w:r>
          </w:p>
          <w:p w14:paraId="7E03D765"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are different types of</w:t>
            </w:r>
          </w:p>
          <w:p w14:paraId="746B45E8"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employment e.g. paid/</w:t>
            </w:r>
          </w:p>
          <w:p w14:paraId="5265DE2D"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unpaid (voluntary), full</w:t>
            </w:r>
          </w:p>
          <w:p w14:paraId="290938CB"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time/part time, work</w:t>
            </w:r>
          </w:p>
          <w:p w14:paraId="61D4926B"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placements.</w:t>
            </w:r>
          </w:p>
          <w:p w14:paraId="3302086F"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Describe different jobs</w:t>
            </w:r>
          </w:p>
          <w:p w14:paraId="700A63F0"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that family members,</w:t>
            </w:r>
          </w:p>
          <w:p w14:paraId="59A8D151" w14:textId="77777777" w:rsidR="00644708" w:rsidRPr="007E7AD8" w:rsidRDefault="00644708" w:rsidP="00644708">
            <w:pPr>
              <w:autoSpaceDE w:val="0"/>
              <w:autoSpaceDN w:val="0"/>
              <w:adjustRightInd w:val="0"/>
              <w:rPr>
                <w:rFonts w:eastAsia="Lato-Light" w:cstheme="minorHAnsi"/>
                <w:color w:val="006600"/>
                <w:sz w:val="16"/>
                <w:szCs w:val="16"/>
              </w:rPr>
            </w:pPr>
            <w:r w:rsidRPr="007E7AD8">
              <w:rPr>
                <w:rFonts w:eastAsia="Lato-Light" w:cstheme="minorHAnsi"/>
                <w:color w:val="006600"/>
                <w:sz w:val="16"/>
                <w:szCs w:val="16"/>
              </w:rPr>
              <w:t>friends and people in the</w:t>
            </w:r>
          </w:p>
          <w:p w14:paraId="3C72F641" w14:textId="77777777" w:rsidR="00644708" w:rsidRPr="007E7AD8" w:rsidRDefault="00644708" w:rsidP="00644708">
            <w:pPr>
              <w:rPr>
                <w:rFonts w:cstheme="minorHAnsi"/>
                <w:color w:val="006600"/>
                <w:sz w:val="16"/>
                <w:szCs w:val="16"/>
                <w:lang w:val="en"/>
              </w:rPr>
            </w:pPr>
            <w:r w:rsidRPr="007E7AD8">
              <w:rPr>
                <w:rFonts w:eastAsia="Lato-Light" w:cstheme="minorHAnsi"/>
                <w:color w:val="006600"/>
                <w:sz w:val="16"/>
                <w:szCs w:val="16"/>
              </w:rPr>
              <w:t>community may do.</w:t>
            </w:r>
          </w:p>
        </w:tc>
        <w:tc>
          <w:tcPr>
            <w:tcW w:w="5596" w:type="dxa"/>
          </w:tcPr>
          <w:p w14:paraId="215DEFAF" w14:textId="77777777" w:rsidR="00644708" w:rsidRPr="007E7AD8" w:rsidRDefault="00644708" w:rsidP="00644708">
            <w:pPr>
              <w:rPr>
                <w:rFonts w:cstheme="minorHAnsi"/>
                <w:color w:val="006600"/>
                <w:sz w:val="16"/>
                <w:szCs w:val="16"/>
              </w:rPr>
            </w:pPr>
            <w:r w:rsidRPr="007E7AD8">
              <w:rPr>
                <w:rFonts w:cstheme="minorHAnsi"/>
                <w:color w:val="006600"/>
                <w:sz w:val="16"/>
                <w:szCs w:val="16"/>
              </w:rPr>
              <w:t>Opportunities for visits out of school to meet with specific people who undertake a variety of paid and voluntary work.</w:t>
            </w:r>
          </w:p>
          <w:p w14:paraId="2BC0DEC6" w14:textId="77777777" w:rsidR="00644708" w:rsidRPr="007E7AD8" w:rsidRDefault="00644708" w:rsidP="00644708">
            <w:pPr>
              <w:rPr>
                <w:rFonts w:cstheme="minorHAnsi"/>
                <w:color w:val="006600"/>
                <w:sz w:val="16"/>
                <w:szCs w:val="16"/>
              </w:rPr>
            </w:pPr>
            <w:r w:rsidRPr="007E7AD8">
              <w:rPr>
                <w:rFonts w:cstheme="minorHAnsi"/>
                <w:color w:val="006600"/>
                <w:sz w:val="16"/>
                <w:szCs w:val="16"/>
              </w:rPr>
              <w:t>Visitors coming into school to talk about their paid or voluntary work - devise a programme with the visitor ensuring that they are aware of the learning outcomes with which they are assisting.</w:t>
            </w:r>
          </w:p>
          <w:p w14:paraId="212F0F60" w14:textId="77777777" w:rsidR="00644708" w:rsidRPr="007E7AD8" w:rsidRDefault="00644708" w:rsidP="00644708">
            <w:pPr>
              <w:rPr>
                <w:rFonts w:cstheme="minorHAnsi"/>
                <w:color w:val="006600"/>
                <w:sz w:val="16"/>
                <w:szCs w:val="16"/>
              </w:rPr>
            </w:pPr>
          </w:p>
          <w:p w14:paraId="256D8741" w14:textId="77777777" w:rsidR="00644708" w:rsidRPr="007E7AD8" w:rsidRDefault="00644708" w:rsidP="00644708">
            <w:pPr>
              <w:rPr>
                <w:rFonts w:cstheme="minorHAnsi"/>
                <w:color w:val="006600"/>
                <w:sz w:val="16"/>
                <w:szCs w:val="16"/>
              </w:rPr>
            </w:pPr>
          </w:p>
          <w:p w14:paraId="75EA96FC" w14:textId="77777777" w:rsidR="00644708" w:rsidRPr="007E7AD8" w:rsidRDefault="00644708" w:rsidP="00644708">
            <w:pPr>
              <w:rPr>
                <w:rFonts w:cstheme="minorHAnsi"/>
                <w:color w:val="006600"/>
                <w:sz w:val="16"/>
                <w:szCs w:val="16"/>
              </w:rPr>
            </w:pPr>
            <w:r w:rsidRPr="007E7AD8">
              <w:rPr>
                <w:rFonts w:cstheme="minorHAnsi"/>
                <w:color w:val="006600"/>
                <w:sz w:val="16"/>
                <w:szCs w:val="16"/>
              </w:rPr>
              <w:t>Job shadowing within school.</w:t>
            </w:r>
          </w:p>
          <w:p w14:paraId="43AF4199" w14:textId="77777777" w:rsidR="00644708" w:rsidRPr="007E7AD8" w:rsidRDefault="00644708" w:rsidP="00644708">
            <w:pPr>
              <w:rPr>
                <w:rFonts w:cstheme="minorHAnsi"/>
                <w:color w:val="006600"/>
                <w:sz w:val="16"/>
                <w:szCs w:val="16"/>
              </w:rPr>
            </w:pPr>
            <w:r w:rsidRPr="007E7AD8">
              <w:rPr>
                <w:rFonts w:cstheme="minorHAnsi"/>
                <w:color w:val="006600"/>
                <w:sz w:val="16"/>
                <w:szCs w:val="16"/>
              </w:rPr>
              <w:t>How does the administrator greet people?</w:t>
            </w:r>
          </w:p>
          <w:p w14:paraId="357474C2" w14:textId="77777777" w:rsidR="00644708" w:rsidRPr="007E7AD8" w:rsidRDefault="00644708" w:rsidP="00644708">
            <w:pPr>
              <w:rPr>
                <w:rFonts w:cstheme="minorHAnsi"/>
                <w:color w:val="006600"/>
                <w:sz w:val="16"/>
                <w:szCs w:val="16"/>
              </w:rPr>
            </w:pPr>
            <w:r w:rsidRPr="007E7AD8">
              <w:rPr>
                <w:rFonts w:cstheme="minorHAnsi"/>
                <w:color w:val="006600"/>
                <w:sz w:val="16"/>
                <w:szCs w:val="16"/>
              </w:rPr>
              <w:t>Undertaking sheltered work experience within school e.g. greeting visitors, tour guides, work in a school based enterprise, answering internal phone, answering phone, delivering mail etc.</w:t>
            </w:r>
          </w:p>
          <w:p w14:paraId="4FAFF8B6" w14:textId="77777777" w:rsidR="00644708" w:rsidRPr="007E7AD8" w:rsidRDefault="00644708" w:rsidP="00644708">
            <w:pPr>
              <w:autoSpaceDE w:val="0"/>
              <w:autoSpaceDN w:val="0"/>
              <w:adjustRightInd w:val="0"/>
              <w:rPr>
                <w:rFonts w:cstheme="minorHAnsi"/>
                <w:color w:val="006600"/>
                <w:sz w:val="18"/>
                <w:szCs w:val="18"/>
              </w:rPr>
            </w:pPr>
          </w:p>
        </w:tc>
        <w:tc>
          <w:tcPr>
            <w:tcW w:w="3260" w:type="dxa"/>
          </w:tcPr>
          <w:p w14:paraId="2CE54DD6" w14:textId="77777777" w:rsidR="00644708" w:rsidRDefault="00E90B5D" w:rsidP="00644708">
            <w:pPr>
              <w:autoSpaceDE w:val="0"/>
              <w:autoSpaceDN w:val="0"/>
              <w:adjustRightInd w:val="0"/>
              <w:rPr>
                <w:rFonts w:cstheme="minorHAnsi"/>
                <w:color w:val="808080" w:themeColor="background1" w:themeShade="80"/>
                <w:sz w:val="16"/>
                <w:szCs w:val="16"/>
              </w:rPr>
            </w:pPr>
            <w:hyperlink r:id="rId49" w:history="1">
              <w:r w:rsidR="00644708" w:rsidRPr="00B11D48">
                <w:rPr>
                  <w:rStyle w:val="Hyperlink"/>
                  <w:rFonts w:cstheme="minorHAnsi"/>
                  <w:sz w:val="16"/>
                  <w:szCs w:val="16"/>
                </w:rPr>
                <w:t>https://www.communicationmatters.org.uk/what-is-aac/types-of-aac/talking-mats/</w:t>
              </w:r>
            </w:hyperlink>
          </w:p>
          <w:p w14:paraId="73E7DDE9" w14:textId="77777777" w:rsidR="00644708" w:rsidRPr="003610EF" w:rsidRDefault="00644708" w:rsidP="00644708">
            <w:pPr>
              <w:autoSpaceDE w:val="0"/>
              <w:autoSpaceDN w:val="0"/>
              <w:adjustRightInd w:val="0"/>
              <w:rPr>
                <w:rFonts w:cstheme="minorHAnsi"/>
                <w:color w:val="808080" w:themeColor="background1" w:themeShade="80"/>
                <w:sz w:val="16"/>
                <w:szCs w:val="16"/>
              </w:rPr>
            </w:pPr>
          </w:p>
        </w:tc>
        <w:tc>
          <w:tcPr>
            <w:tcW w:w="1998" w:type="dxa"/>
          </w:tcPr>
          <w:p w14:paraId="21392550" w14:textId="77777777" w:rsidR="00644708" w:rsidRDefault="00644708" w:rsidP="00644708">
            <w:pPr>
              <w:autoSpaceDE w:val="0"/>
              <w:autoSpaceDN w:val="0"/>
              <w:adjustRightInd w:val="0"/>
              <w:rPr>
                <w:rFonts w:cstheme="minorHAnsi"/>
                <w:color w:val="006600"/>
                <w:sz w:val="16"/>
                <w:szCs w:val="16"/>
              </w:rPr>
            </w:pPr>
            <w:r>
              <w:rPr>
                <w:rFonts w:cstheme="minorHAnsi"/>
                <w:color w:val="006600"/>
                <w:sz w:val="16"/>
                <w:szCs w:val="16"/>
              </w:rPr>
              <w:t xml:space="preserve">EHCP Meetings </w:t>
            </w:r>
          </w:p>
          <w:p w14:paraId="285936AB" w14:textId="77777777" w:rsidR="00644708" w:rsidRPr="00CD7F96" w:rsidRDefault="00644708" w:rsidP="00644708">
            <w:pPr>
              <w:autoSpaceDE w:val="0"/>
              <w:autoSpaceDN w:val="0"/>
              <w:adjustRightInd w:val="0"/>
              <w:rPr>
                <w:rFonts w:cstheme="minorHAnsi"/>
                <w:color w:val="FF0000"/>
                <w:sz w:val="18"/>
                <w:szCs w:val="18"/>
              </w:rPr>
            </w:pPr>
            <w:r w:rsidRPr="00033E05">
              <w:rPr>
                <w:rFonts w:cstheme="minorHAnsi"/>
                <w:color w:val="006600"/>
                <w:sz w:val="16"/>
                <w:szCs w:val="16"/>
              </w:rPr>
              <w:t>Upper School Topic Theme - T</w:t>
            </w:r>
            <w:r w:rsidRPr="00033E05">
              <w:rPr>
                <w:color w:val="006600"/>
                <w:sz w:val="16"/>
                <w:szCs w:val="16"/>
              </w:rPr>
              <w:t>he town where we live</w:t>
            </w:r>
          </w:p>
        </w:tc>
      </w:tr>
      <w:tr w:rsidR="00644708" w:rsidRPr="00CD7F96" w14:paraId="52E58B0E" w14:textId="77777777" w:rsidTr="00476349">
        <w:tc>
          <w:tcPr>
            <w:tcW w:w="1274" w:type="dxa"/>
            <w:vMerge/>
          </w:tcPr>
          <w:p w14:paraId="03196965" w14:textId="77777777" w:rsidR="00644708" w:rsidRPr="00CD7F96" w:rsidRDefault="00644708" w:rsidP="00644708">
            <w:pPr>
              <w:autoSpaceDE w:val="0"/>
              <w:autoSpaceDN w:val="0"/>
              <w:adjustRightInd w:val="0"/>
              <w:rPr>
                <w:rFonts w:cstheme="minorHAnsi"/>
                <w:color w:val="808080" w:themeColor="background1" w:themeShade="80"/>
                <w:sz w:val="18"/>
                <w:szCs w:val="18"/>
              </w:rPr>
            </w:pPr>
          </w:p>
        </w:tc>
        <w:tc>
          <w:tcPr>
            <w:tcW w:w="2056" w:type="dxa"/>
          </w:tcPr>
          <w:p w14:paraId="00ED0C7B" w14:textId="77777777" w:rsidR="00644708" w:rsidRPr="00236CC3" w:rsidRDefault="00644708" w:rsidP="00644708">
            <w:pPr>
              <w:rPr>
                <w:rFonts w:cstheme="minorHAnsi"/>
                <w:b/>
                <w:sz w:val="18"/>
                <w:szCs w:val="18"/>
              </w:rPr>
            </w:pPr>
            <w:r w:rsidRPr="00236CC3">
              <w:rPr>
                <w:rFonts w:cstheme="minorHAnsi"/>
                <w:b/>
                <w:sz w:val="18"/>
                <w:szCs w:val="18"/>
              </w:rPr>
              <w:t>Money</w:t>
            </w:r>
          </w:p>
          <w:p w14:paraId="21047FEC"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Describe different ways</w:t>
            </w:r>
          </w:p>
          <w:p w14:paraId="44AC3288"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in which people might</w:t>
            </w:r>
          </w:p>
          <w:p w14:paraId="1D1B70AD"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acquire money.</w:t>
            </w:r>
          </w:p>
          <w:p w14:paraId="40BE4FCD" w14:textId="77777777" w:rsidR="00644708" w:rsidRPr="00236CC3" w:rsidRDefault="00644708" w:rsidP="00644708">
            <w:pPr>
              <w:autoSpaceDE w:val="0"/>
              <w:autoSpaceDN w:val="0"/>
              <w:adjustRightInd w:val="0"/>
              <w:rPr>
                <w:rFonts w:eastAsia="Lato-Light" w:cstheme="minorHAnsi"/>
                <w:sz w:val="16"/>
                <w:szCs w:val="16"/>
              </w:rPr>
            </w:pPr>
          </w:p>
          <w:p w14:paraId="600832BA" w14:textId="77777777" w:rsidR="00644708" w:rsidRPr="00236CC3" w:rsidRDefault="00644708" w:rsidP="00644708">
            <w:pPr>
              <w:autoSpaceDE w:val="0"/>
              <w:autoSpaceDN w:val="0"/>
              <w:adjustRightInd w:val="0"/>
              <w:rPr>
                <w:rFonts w:eastAsia="Lato-Light" w:cstheme="minorHAnsi"/>
                <w:sz w:val="16"/>
                <w:szCs w:val="16"/>
              </w:rPr>
            </w:pPr>
          </w:p>
          <w:p w14:paraId="358EFFCF"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Identify some ways that</w:t>
            </w:r>
          </w:p>
          <w:p w14:paraId="49F873CD" w14:textId="77777777" w:rsidR="00644708" w:rsidRPr="00236CC3" w:rsidRDefault="00644708" w:rsidP="00644708">
            <w:pPr>
              <w:autoSpaceDE w:val="0"/>
              <w:autoSpaceDN w:val="0"/>
              <w:adjustRightInd w:val="0"/>
              <w:rPr>
                <w:rFonts w:eastAsia="Lato-Light" w:cstheme="minorHAnsi"/>
                <w:sz w:val="16"/>
                <w:szCs w:val="16"/>
              </w:rPr>
            </w:pPr>
            <w:r w:rsidRPr="00236CC3">
              <w:rPr>
                <w:rFonts w:eastAsia="Lato-Light" w:cstheme="minorHAnsi"/>
                <w:sz w:val="16"/>
                <w:szCs w:val="16"/>
              </w:rPr>
              <w:t>money can be kept safe.</w:t>
            </w:r>
          </w:p>
          <w:p w14:paraId="5B7F63E0"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41277180"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Recognise that money we</w:t>
            </w:r>
          </w:p>
          <w:p w14:paraId="213A0F46"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get from cash machines or</w:t>
            </w:r>
          </w:p>
          <w:p w14:paraId="4B68A6C1" w14:textId="77777777" w:rsidR="00644708" w:rsidRPr="001076BF" w:rsidRDefault="00644708" w:rsidP="00644708">
            <w:pPr>
              <w:autoSpaceDE w:val="0"/>
              <w:autoSpaceDN w:val="0"/>
              <w:adjustRightInd w:val="0"/>
              <w:rPr>
                <w:rFonts w:eastAsia="Lato-Light" w:cstheme="minorHAnsi"/>
                <w:sz w:val="16"/>
                <w:szCs w:val="16"/>
              </w:rPr>
            </w:pPr>
            <w:r w:rsidRPr="001076BF">
              <w:rPr>
                <w:rFonts w:eastAsia="Lato-Light" w:cstheme="minorHAnsi"/>
                <w:sz w:val="16"/>
                <w:szCs w:val="16"/>
              </w:rPr>
              <w:t>through ‘cashback’ in the</w:t>
            </w:r>
          </w:p>
          <w:p w14:paraId="08D2080B" w14:textId="77777777" w:rsidR="00644708" w:rsidRDefault="00644708" w:rsidP="00644708">
            <w:pPr>
              <w:autoSpaceDE w:val="0"/>
              <w:autoSpaceDN w:val="0"/>
              <w:adjustRightInd w:val="0"/>
              <w:rPr>
                <w:rFonts w:eastAsia="Lato-Light" w:cstheme="minorHAnsi"/>
                <w:color w:val="808080" w:themeColor="background1" w:themeShade="80"/>
                <w:sz w:val="16"/>
                <w:szCs w:val="16"/>
              </w:rPr>
            </w:pPr>
            <w:r w:rsidRPr="001076BF">
              <w:rPr>
                <w:rFonts w:eastAsia="Lato-Light" w:cstheme="minorHAnsi"/>
                <w:sz w:val="16"/>
                <w:szCs w:val="16"/>
              </w:rPr>
              <w:t xml:space="preserve">supermarket etc. </w:t>
            </w:r>
            <w:proofErr w:type="gramStart"/>
            <w:r w:rsidRPr="001076BF">
              <w:rPr>
                <w:rFonts w:eastAsia="Lato-Light" w:cstheme="minorHAnsi"/>
                <w:sz w:val="16"/>
                <w:szCs w:val="16"/>
              </w:rPr>
              <w:t>is  our</w:t>
            </w:r>
            <w:proofErr w:type="gramEnd"/>
            <w:r w:rsidRPr="001076BF">
              <w:rPr>
                <w:rFonts w:eastAsia="Lato-Light" w:cstheme="minorHAnsi"/>
                <w:sz w:val="16"/>
                <w:szCs w:val="16"/>
              </w:rPr>
              <w:t xml:space="preserve"> money.</w:t>
            </w:r>
          </w:p>
          <w:p w14:paraId="7C8B3DDF"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04D196D7"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7946F46"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47DC0F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3760E3B4"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B0C42AA"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4066382B"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2C859D3E"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1CEE2247" w14:textId="77777777" w:rsidR="00644708" w:rsidRDefault="00644708" w:rsidP="00644708">
            <w:pPr>
              <w:autoSpaceDE w:val="0"/>
              <w:autoSpaceDN w:val="0"/>
              <w:adjustRightInd w:val="0"/>
              <w:rPr>
                <w:rFonts w:eastAsia="Lato-Light" w:cstheme="minorHAnsi"/>
                <w:color w:val="808080" w:themeColor="background1" w:themeShade="80"/>
                <w:sz w:val="16"/>
                <w:szCs w:val="16"/>
              </w:rPr>
            </w:pPr>
          </w:p>
          <w:p w14:paraId="76A5AD98" w14:textId="77777777" w:rsidR="00644708" w:rsidRPr="00D6442D" w:rsidRDefault="00644708" w:rsidP="00644708">
            <w:pPr>
              <w:rPr>
                <w:rFonts w:cstheme="minorHAnsi"/>
                <w:b/>
                <w:color w:val="FF0000"/>
                <w:sz w:val="18"/>
                <w:szCs w:val="18"/>
              </w:rPr>
            </w:pPr>
          </w:p>
        </w:tc>
        <w:tc>
          <w:tcPr>
            <w:tcW w:w="5596" w:type="dxa"/>
          </w:tcPr>
          <w:p w14:paraId="4D019C13" w14:textId="77777777" w:rsidR="00644708" w:rsidRPr="008E5B35" w:rsidRDefault="00644708" w:rsidP="00644708">
            <w:pPr>
              <w:rPr>
                <w:rFonts w:cstheme="minorHAnsi"/>
                <w:sz w:val="16"/>
                <w:szCs w:val="16"/>
              </w:rPr>
            </w:pPr>
            <w:r w:rsidRPr="0056794C">
              <w:rPr>
                <w:rFonts w:cstheme="minorHAnsi"/>
                <w:sz w:val="16"/>
                <w:szCs w:val="16"/>
              </w:rPr>
              <w:t xml:space="preserve">Discuss possible ways of obtaining money.  Pupils may suggest parents, banks, pocket money, cash machines.  Include use of the benefit system if appropriate to the group of </w:t>
            </w:r>
            <w:r w:rsidRPr="008E5B35">
              <w:rPr>
                <w:rFonts w:cstheme="minorHAnsi"/>
                <w:sz w:val="16"/>
                <w:szCs w:val="16"/>
              </w:rPr>
              <w:t>pupils.</w:t>
            </w:r>
          </w:p>
          <w:p w14:paraId="51CD687B" w14:textId="77777777" w:rsidR="00644708" w:rsidRPr="008E5B35" w:rsidRDefault="00644708" w:rsidP="00644708">
            <w:pPr>
              <w:rPr>
                <w:rFonts w:cstheme="minorHAnsi"/>
                <w:sz w:val="16"/>
                <w:szCs w:val="16"/>
              </w:rPr>
            </w:pPr>
            <w:r w:rsidRPr="008E5B35">
              <w:rPr>
                <w:rFonts w:cstheme="minorHAnsi"/>
                <w:sz w:val="16"/>
                <w:szCs w:val="16"/>
              </w:rPr>
              <w:t>Ask the pupils if any of them earn money.  Discuss ways of earning money, household chores, jobs, etc</w:t>
            </w:r>
          </w:p>
          <w:p w14:paraId="502E1FE2" w14:textId="77777777" w:rsidR="00644708" w:rsidRPr="00974BA0" w:rsidRDefault="00644708" w:rsidP="00644708">
            <w:pPr>
              <w:rPr>
                <w:rFonts w:cstheme="minorHAnsi"/>
                <w:sz w:val="16"/>
                <w:szCs w:val="16"/>
              </w:rPr>
            </w:pPr>
          </w:p>
          <w:p w14:paraId="1489FBD8" w14:textId="77777777" w:rsidR="00644708" w:rsidRPr="00572ACB" w:rsidRDefault="00644708" w:rsidP="00644708">
            <w:pPr>
              <w:rPr>
                <w:rFonts w:cstheme="minorHAnsi"/>
                <w:sz w:val="16"/>
                <w:szCs w:val="16"/>
              </w:rPr>
            </w:pPr>
            <w:r w:rsidRPr="00974BA0">
              <w:rPr>
                <w:rFonts w:cstheme="minorHAnsi"/>
                <w:sz w:val="16"/>
                <w:szCs w:val="16"/>
              </w:rPr>
              <w:t xml:space="preserve">Within class, exchange tokens / coins for desired item or activity. Tokens / coins to be </w:t>
            </w:r>
            <w:r w:rsidRPr="00572ACB">
              <w:rPr>
                <w:rFonts w:cstheme="minorHAnsi"/>
                <w:sz w:val="16"/>
                <w:szCs w:val="16"/>
              </w:rPr>
              <w:t>counted and exchanged for desired item. Use a simple banking system in which the tokens a pupil has gathered are saved for an item.  Use the word ‘bank’ to describe this system.  Set up a class ‘bank’ where all pupils can leave their tokens to be looked after.  Use cards telling them what their current ‘balance’ is.  Pupil may deposit or withdraw tokens at any time from the bank.</w:t>
            </w:r>
          </w:p>
          <w:p w14:paraId="0C8F3FAD" w14:textId="77777777" w:rsidR="00644708" w:rsidRPr="00572ACB" w:rsidRDefault="00644708" w:rsidP="00644708">
            <w:pPr>
              <w:rPr>
                <w:rFonts w:cstheme="minorHAnsi"/>
                <w:sz w:val="16"/>
                <w:szCs w:val="16"/>
              </w:rPr>
            </w:pPr>
            <w:r w:rsidRPr="00572ACB">
              <w:rPr>
                <w:rFonts w:cstheme="minorHAnsi"/>
                <w:sz w:val="16"/>
                <w:szCs w:val="16"/>
              </w:rPr>
              <w:t>Set up a saving system for the pupils e.g. A Christmas Club.  Pupils can be bankers and / or savers.   Small amounts of money ‘banked’ towards a significant purchase or event.  Pupils to have savings books giving current balance.</w:t>
            </w:r>
          </w:p>
          <w:p w14:paraId="6E8A77C8" w14:textId="77777777" w:rsidR="00644708" w:rsidRPr="00572ACB" w:rsidRDefault="00644708" w:rsidP="00644708">
            <w:pPr>
              <w:rPr>
                <w:rFonts w:cstheme="minorHAnsi"/>
                <w:sz w:val="16"/>
                <w:szCs w:val="16"/>
              </w:rPr>
            </w:pPr>
            <w:r w:rsidRPr="00572ACB">
              <w:rPr>
                <w:rFonts w:cstheme="minorHAnsi"/>
                <w:sz w:val="16"/>
                <w:szCs w:val="16"/>
              </w:rPr>
              <w:t>Collect a variety of bank and credit card logos.</w:t>
            </w:r>
          </w:p>
          <w:p w14:paraId="51222CBD" w14:textId="77777777" w:rsidR="00644708" w:rsidRPr="00572ACB" w:rsidRDefault="00644708" w:rsidP="00644708">
            <w:pPr>
              <w:rPr>
                <w:rFonts w:cstheme="minorHAnsi"/>
                <w:sz w:val="16"/>
                <w:szCs w:val="16"/>
              </w:rPr>
            </w:pPr>
            <w:r w:rsidRPr="00572ACB">
              <w:rPr>
                <w:rFonts w:cstheme="minorHAnsi"/>
                <w:sz w:val="16"/>
                <w:szCs w:val="16"/>
              </w:rPr>
              <w:t>Match and sort logos, or play lotto type games with them to familiarize pupils with logos.</w:t>
            </w:r>
          </w:p>
          <w:p w14:paraId="271B3CE2" w14:textId="77777777" w:rsidR="00644708" w:rsidRPr="00572ACB" w:rsidRDefault="00644708" w:rsidP="00644708">
            <w:pPr>
              <w:rPr>
                <w:rFonts w:cstheme="minorHAnsi"/>
                <w:sz w:val="16"/>
                <w:szCs w:val="16"/>
              </w:rPr>
            </w:pPr>
            <w:r w:rsidRPr="00572ACB">
              <w:rPr>
                <w:rFonts w:cstheme="minorHAnsi"/>
                <w:sz w:val="16"/>
                <w:szCs w:val="16"/>
              </w:rPr>
              <w:t>Visit a bank.</w:t>
            </w:r>
          </w:p>
          <w:p w14:paraId="5AFB64FE" w14:textId="77777777" w:rsidR="00644708" w:rsidRDefault="00644708" w:rsidP="00644708">
            <w:pPr>
              <w:rPr>
                <w:rFonts w:ascii="Arial" w:hAnsi="Arial"/>
                <w:sz w:val="20"/>
              </w:rPr>
            </w:pPr>
          </w:p>
          <w:p w14:paraId="795E5BA2" w14:textId="4671AEA6" w:rsidR="00644708" w:rsidRPr="00103A52" w:rsidRDefault="00644708" w:rsidP="00644708">
            <w:pPr>
              <w:rPr>
                <w:rFonts w:cstheme="minorHAnsi"/>
                <w:sz w:val="16"/>
                <w:szCs w:val="16"/>
              </w:rPr>
            </w:pPr>
            <w:r w:rsidRPr="00103A52">
              <w:rPr>
                <w:sz w:val="16"/>
                <w:szCs w:val="16"/>
              </w:rPr>
              <w:t xml:space="preserve">Learners </w:t>
            </w:r>
            <w:r>
              <w:rPr>
                <w:sz w:val="16"/>
                <w:szCs w:val="16"/>
              </w:rPr>
              <w:t xml:space="preserve">continue to </w:t>
            </w:r>
            <w:r w:rsidRPr="00103A52">
              <w:rPr>
                <w:sz w:val="16"/>
                <w:szCs w:val="16"/>
              </w:rPr>
              <w:t>practise handling the correct or approximate amount of money, using regularly purses, pockets and real mon</w:t>
            </w:r>
            <w:r>
              <w:rPr>
                <w:sz w:val="16"/>
                <w:szCs w:val="16"/>
              </w:rPr>
              <w:t xml:space="preserve">ey at real value for </w:t>
            </w:r>
            <w:proofErr w:type="gramStart"/>
            <w:r>
              <w:rPr>
                <w:sz w:val="16"/>
                <w:szCs w:val="16"/>
              </w:rPr>
              <w:t xml:space="preserve">real </w:t>
            </w:r>
            <w:r w:rsidR="002D562A">
              <w:rPr>
                <w:sz w:val="16"/>
                <w:szCs w:val="16"/>
              </w:rPr>
              <w:t xml:space="preserve"> </w:t>
            </w:r>
            <w:r>
              <w:rPr>
                <w:sz w:val="16"/>
                <w:szCs w:val="16"/>
              </w:rPr>
              <w:t>goods</w:t>
            </w:r>
            <w:proofErr w:type="gramEnd"/>
            <w:r>
              <w:rPr>
                <w:sz w:val="16"/>
                <w:szCs w:val="16"/>
              </w:rPr>
              <w:t xml:space="preserve"> – e.g. v</w:t>
            </w:r>
            <w:r w:rsidRPr="00FF7C48">
              <w:rPr>
                <w:rFonts w:cstheme="minorHAnsi"/>
                <w:sz w:val="16"/>
                <w:szCs w:val="16"/>
              </w:rPr>
              <w:t xml:space="preserve">isit a variety of different shops.  This could include small corner shops, supermarkets, high street shops and specialist shops, e.g. delicatessens, coffee bean retailers which have a </w:t>
            </w:r>
            <w:r w:rsidRPr="00103A52">
              <w:rPr>
                <w:rFonts w:cstheme="minorHAnsi"/>
                <w:sz w:val="16"/>
                <w:szCs w:val="16"/>
              </w:rPr>
              <w:t xml:space="preserve">specific atmosphere and aroma.  </w:t>
            </w:r>
          </w:p>
          <w:p w14:paraId="33EE3D41" w14:textId="77777777" w:rsidR="00644708" w:rsidRPr="00103A52" w:rsidRDefault="00644708" w:rsidP="00644708">
            <w:pPr>
              <w:rPr>
                <w:rFonts w:cstheme="minorHAnsi"/>
                <w:sz w:val="16"/>
                <w:szCs w:val="16"/>
              </w:rPr>
            </w:pPr>
            <w:r w:rsidRPr="00103A52">
              <w:rPr>
                <w:rFonts w:cstheme="minorHAnsi"/>
                <w:sz w:val="16"/>
                <w:szCs w:val="16"/>
              </w:rPr>
              <w:t>Either individually or in small groups identify what pupils need or want to buy.  Record the items on a list.</w:t>
            </w:r>
          </w:p>
          <w:p w14:paraId="55B0B390" w14:textId="77777777" w:rsidR="00644708" w:rsidRPr="00103A52" w:rsidRDefault="00644708" w:rsidP="00644708">
            <w:pPr>
              <w:rPr>
                <w:rFonts w:cstheme="minorHAnsi"/>
                <w:sz w:val="16"/>
                <w:szCs w:val="16"/>
              </w:rPr>
            </w:pPr>
            <w:r w:rsidRPr="00103A52">
              <w:rPr>
                <w:rFonts w:cstheme="minorHAnsi"/>
                <w:sz w:val="16"/>
                <w:szCs w:val="16"/>
              </w:rPr>
              <w:t>Pupils to select items to buy, either by choice or using list.  Queue and pay for goods, waiting for change and receipt.  Pack shopping into bags.</w:t>
            </w:r>
          </w:p>
          <w:p w14:paraId="76E58A0E" w14:textId="77777777" w:rsidR="00644708" w:rsidRPr="00021D6F" w:rsidRDefault="00644708" w:rsidP="00644708">
            <w:pPr>
              <w:rPr>
                <w:rFonts w:cstheme="minorHAnsi"/>
                <w:sz w:val="16"/>
                <w:szCs w:val="16"/>
              </w:rPr>
            </w:pPr>
            <w:r w:rsidRPr="00103A52">
              <w:rPr>
                <w:rFonts w:cstheme="minorHAnsi"/>
                <w:sz w:val="16"/>
                <w:szCs w:val="16"/>
              </w:rPr>
              <w:t>Allow pupils to make choices, choosing one chocolate bar, or one packet of crisps, or a loaf of bread.  Discuss the reasons for their choice, is it based on price, colour, pr</w:t>
            </w:r>
            <w:r w:rsidR="00021D6F">
              <w:rPr>
                <w:rFonts w:cstheme="minorHAnsi"/>
                <w:sz w:val="16"/>
                <w:szCs w:val="16"/>
              </w:rPr>
              <w:t>eferred manufacturer</w:t>
            </w:r>
          </w:p>
        </w:tc>
        <w:tc>
          <w:tcPr>
            <w:tcW w:w="3260" w:type="dxa"/>
          </w:tcPr>
          <w:p w14:paraId="5EEE26C2" w14:textId="77777777" w:rsidR="00644708" w:rsidRPr="00152D0A" w:rsidRDefault="00644708" w:rsidP="00644708">
            <w:pPr>
              <w:autoSpaceDE w:val="0"/>
              <w:autoSpaceDN w:val="0"/>
              <w:adjustRightInd w:val="0"/>
              <w:rPr>
                <w:sz w:val="16"/>
                <w:szCs w:val="16"/>
              </w:rPr>
            </w:pPr>
            <w:r w:rsidRPr="00152D0A">
              <w:rPr>
                <w:sz w:val="16"/>
                <w:szCs w:val="16"/>
              </w:rPr>
              <w:t xml:space="preserve">EQUALS My Shopping T:\Teacher 2021-2022\EQUALS\Semi-formal Curriculum\My-Independence.zip\My-Independence\Word-Files </w:t>
            </w:r>
          </w:p>
          <w:p w14:paraId="7151BB10" w14:textId="77777777" w:rsidR="00644708" w:rsidRPr="00152D0A" w:rsidRDefault="00644708" w:rsidP="00644708">
            <w:pPr>
              <w:autoSpaceDE w:val="0"/>
              <w:autoSpaceDN w:val="0"/>
              <w:adjustRightInd w:val="0"/>
              <w:rPr>
                <w:sz w:val="16"/>
                <w:szCs w:val="16"/>
              </w:rPr>
            </w:pPr>
            <w:r w:rsidRPr="00152D0A">
              <w:rPr>
                <w:sz w:val="16"/>
                <w:szCs w:val="16"/>
              </w:rPr>
              <w:t>Where possible – real life experiences of shopping.</w:t>
            </w:r>
          </w:p>
          <w:p w14:paraId="678245CD" w14:textId="77777777" w:rsidR="00644708" w:rsidRPr="00152D0A" w:rsidRDefault="00644708" w:rsidP="00644708">
            <w:pPr>
              <w:autoSpaceDE w:val="0"/>
              <w:autoSpaceDN w:val="0"/>
              <w:adjustRightInd w:val="0"/>
              <w:rPr>
                <w:sz w:val="16"/>
                <w:szCs w:val="16"/>
              </w:rPr>
            </w:pPr>
            <w:r w:rsidRPr="00152D0A">
              <w:rPr>
                <w:sz w:val="16"/>
                <w:szCs w:val="16"/>
              </w:rPr>
              <w:t>Also establish class shop/ café/ snack bar to replicate the real world as much as possible using real products that are of interest to the learners at real prices e.g. very small items such as boxes of raisins or cheap soft drinks.</w:t>
            </w:r>
          </w:p>
          <w:p w14:paraId="0BBCC662" w14:textId="77777777" w:rsidR="00644708" w:rsidRPr="00974BA0" w:rsidRDefault="00644708" w:rsidP="00644708">
            <w:pPr>
              <w:rPr>
                <w:rFonts w:cstheme="minorHAnsi"/>
                <w:sz w:val="16"/>
                <w:szCs w:val="16"/>
              </w:rPr>
            </w:pPr>
            <w:r w:rsidRPr="00794F08">
              <w:rPr>
                <w:rFonts w:cstheme="minorHAnsi"/>
                <w:sz w:val="16"/>
                <w:szCs w:val="16"/>
              </w:rPr>
              <w:t>Items for role pla</w:t>
            </w:r>
            <w:r>
              <w:rPr>
                <w:rFonts w:cstheme="minorHAnsi"/>
                <w:sz w:val="16"/>
                <w:szCs w:val="16"/>
              </w:rPr>
              <w:t>y, tills, money, shopping bags.</w:t>
            </w:r>
            <w:r w:rsidRPr="008E5B35">
              <w:rPr>
                <w:rFonts w:cstheme="minorHAnsi"/>
                <w:sz w:val="16"/>
                <w:szCs w:val="16"/>
              </w:rPr>
              <w:t xml:space="preserve"> Role play earning activities.  For example, role play a situation where a pupil earns some money for a household chore.  The pupil then spends the money going to the cinema.  What happens if the pupil then wants to buy a new CD?  Have they got enough money?  How could they get more money? </w:t>
            </w:r>
          </w:p>
          <w:p w14:paraId="64134935" w14:textId="77777777" w:rsidR="00644708" w:rsidRPr="00794F08" w:rsidRDefault="00644708" w:rsidP="00644708">
            <w:pPr>
              <w:rPr>
                <w:rFonts w:cstheme="minorHAnsi"/>
                <w:sz w:val="16"/>
                <w:szCs w:val="16"/>
              </w:rPr>
            </w:pPr>
          </w:p>
        </w:tc>
        <w:tc>
          <w:tcPr>
            <w:tcW w:w="1998" w:type="dxa"/>
          </w:tcPr>
          <w:p w14:paraId="52EC6B84" w14:textId="77777777" w:rsidR="00644708" w:rsidRPr="00CD7F96" w:rsidRDefault="00644708" w:rsidP="00644708">
            <w:pPr>
              <w:autoSpaceDE w:val="0"/>
              <w:autoSpaceDN w:val="0"/>
              <w:adjustRightInd w:val="0"/>
              <w:rPr>
                <w:rFonts w:cstheme="minorHAnsi"/>
                <w:color w:val="FF0000"/>
                <w:sz w:val="18"/>
                <w:szCs w:val="18"/>
              </w:rPr>
            </w:pPr>
            <w:r w:rsidRPr="00461ED2">
              <w:rPr>
                <w:rFonts w:cstheme="minorHAnsi"/>
                <w:sz w:val="18"/>
                <w:szCs w:val="18"/>
              </w:rPr>
              <w:t>Cognition and Challenge Curriculum - Maths</w:t>
            </w:r>
          </w:p>
        </w:tc>
      </w:tr>
    </w:tbl>
    <w:p w14:paraId="4B148BB3" w14:textId="77777777" w:rsidR="00B94D60" w:rsidRDefault="00B94D60" w:rsidP="00A74192">
      <w:pPr>
        <w:autoSpaceDE w:val="0"/>
        <w:autoSpaceDN w:val="0"/>
        <w:adjustRightInd w:val="0"/>
        <w:spacing w:after="0" w:line="240" w:lineRule="auto"/>
        <w:rPr>
          <w:b/>
        </w:rPr>
      </w:pPr>
    </w:p>
    <w:p w14:paraId="6E403647" w14:textId="77777777" w:rsidR="00A74192" w:rsidRPr="00EC6C28" w:rsidRDefault="00A74192" w:rsidP="00F24073">
      <w:pPr>
        <w:autoSpaceDE w:val="0"/>
        <w:autoSpaceDN w:val="0"/>
        <w:adjustRightInd w:val="0"/>
        <w:spacing w:after="0" w:line="240" w:lineRule="auto"/>
        <w:rPr>
          <w:rFonts w:cstheme="minorHAnsi"/>
          <w:color w:val="808080" w:themeColor="background1" w:themeShade="80"/>
        </w:rPr>
      </w:pPr>
    </w:p>
    <w:p w14:paraId="306F4358" w14:textId="77777777"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14:paraId="638A360D" w14:textId="77777777" w:rsidR="002D562A" w:rsidRDefault="00BF2445" w:rsidP="007E0EE1">
      <w:r w:rsidRPr="00982F72">
        <w:t xml:space="preserve">Progress </w:t>
      </w:r>
      <w:r w:rsidR="00982F72">
        <w:t>in t</w:t>
      </w:r>
      <w:r w:rsidR="00982F72" w:rsidRPr="00982F72">
        <w:rPr>
          <w:rFonts w:cs="Arial"/>
          <w:szCs w:val="28"/>
          <w:lang w:val="en-US"/>
        </w:rPr>
        <w:t>he</w:t>
      </w:r>
      <w:r w:rsidR="00982F72" w:rsidRPr="00982F72">
        <w:t xml:space="preserve"> Personal and Emotional Semi-Formal Pathway</w:t>
      </w:r>
      <w:r w:rsidR="00982F72" w:rsidRPr="00982F72">
        <w:rPr>
          <w:rFonts w:cs="Arial"/>
          <w:szCs w:val="28"/>
          <w:lang w:val="en-US"/>
        </w:rPr>
        <w:t xml:space="preserve"> </w:t>
      </w:r>
      <w:r w:rsidR="00854A18" w:rsidRPr="00982F72">
        <w:t xml:space="preserve">Curriculum </w:t>
      </w:r>
      <w:r w:rsidRPr="00982F72">
        <w:t xml:space="preserve">is </w:t>
      </w:r>
      <w:r w:rsidR="00854A18" w:rsidRPr="00982F72">
        <w:t xml:space="preserve">currently assessed </w:t>
      </w:r>
      <w:r w:rsidR="00982F72" w:rsidRPr="00982F72">
        <w:t>using the St Giles PSHE assessment framework</w:t>
      </w:r>
      <w:r w:rsidR="00CA3B3D" w:rsidRPr="00982F72">
        <w:t xml:space="preserve">.  </w:t>
      </w:r>
    </w:p>
    <w:p w14:paraId="20F9BDA3" w14:textId="74510719" w:rsidR="00392121" w:rsidRPr="003701ED" w:rsidRDefault="00982F72" w:rsidP="007E0EE1">
      <w:r w:rsidRPr="00982F72">
        <w:t>At KS4 achievement is accredited using AQA Unit Awards</w:t>
      </w:r>
      <w:r w:rsidR="003701ED">
        <w:t>. Some pupils may access WJEC Personal and Social Development Entry Pathways Awards</w:t>
      </w:r>
      <w:r w:rsidRPr="00982F72">
        <w:t>.</w:t>
      </w:r>
    </w:p>
    <w:p w14:paraId="660D7F72" w14:textId="34F8FD87" w:rsidR="00392121" w:rsidRDefault="00392121" w:rsidP="007E0EE1">
      <w:pPr>
        <w:rPr>
          <w:b/>
          <w:sz w:val="36"/>
          <w:szCs w:val="36"/>
        </w:rPr>
      </w:pPr>
    </w:p>
    <w:sectPr w:rsidR="00392121" w:rsidSect="001D3DC6">
      <w:foot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9316A" w14:textId="77777777" w:rsidR="00085608" w:rsidRDefault="00085608" w:rsidP="006665B7">
      <w:pPr>
        <w:spacing w:after="0" w:line="240" w:lineRule="auto"/>
      </w:pPr>
      <w:r>
        <w:separator/>
      </w:r>
    </w:p>
  </w:endnote>
  <w:endnote w:type="continuationSeparator" w:id="0">
    <w:p w14:paraId="36732B15" w14:textId="77777777" w:rsidR="00085608" w:rsidRDefault="00085608"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Ligh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062102"/>
      <w:docPartObj>
        <w:docPartGallery w:val="Page Numbers (Bottom of Page)"/>
        <w:docPartUnique/>
      </w:docPartObj>
    </w:sdtPr>
    <w:sdtEndPr>
      <w:rPr>
        <w:noProof/>
      </w:rPr>
    </w:sdtEndPr>
    <w:sdtContent>
      <w:p w14:paraId="38969353" w14:textId="2314413B" w:rsidR="00F60605" w:rsidRDefault="00F60605">
        <w:pPr>
          <w:pStyle w:val="Footer"/>
        </w:pPr>
        <w:r>
          <w:fldChar w:fldCharType="begin"/>
        </w:r>
        <w:r>
          <w:instrText xml:space="preserve"> PAGE   \* MERGEFORMAT </w:instrText>
        </w:r>
        <w:r>
          <w:fldChar w:fldCharType="separate"/>
        </w:r>
        <w:r w:rsidR="00E90B5D">
          <w:rPr>
            <w:noProof/>
          </w:rPr>
          <w:t>24</w:t>
        </w:r>
        <w:r>
          <w:rPr>
            <w:noProof/>
          </w:rPr>
          <w:fldChar w:fldCharType="end"/>
        </w:r>
      </w:p>
    </w:sdtContent>
  </w:sdt>
  <w:p w14:paraId="039E9D37" w14:textId="77777777" w:rsidR="00F60605" w:rsidRDefault="00F60605"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E2C0" w14:textId="77777777" w:rsidR="00085608" w:rsidRDefault="00085608" w:rsidP="006665B7">
      <w:pPr>
        <w:spacing w:after="0" w:line="240" w:lineRule="auto"/>
      </w:pPr>
      <w:r>
        <w:separator/>
      </w:r>
    </w:p>
  </w:footnote>
  <w:footnote w:type="continuationSeparator" w:id="0">
    <w:p w14:paraId="6432661F" w14:textId="77777777" w:rsidR="00085608" w:rsidRDefault="00085608"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D6B"/>
    <w:multiLevelType w:val="hybridMultilevel"/>
    <w:tmpl w:val="DAD6E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B21D7"/>
    <w:multiLevelType w:val="hybridMultilevel"/>
    <w:tmpl w:val="653E7BD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16306517"/>
    <w:multiLevelType w:val="hybridMultilevel"/>
    <w:tmpl w:val="FF4821D2"/>
    <w:lvl w:ilvl="0" w:tplc="C00617BA">
      <w:start w:val="1"/>
      <w:numFmt w:val="bullet"/>
      <w:lvlText w:val="•"/>
      <w:lvlJc w:val="left"/>
      <w:pPr>
        <w:tabs>
          <w:tab w:val="num" w:pos="720"/>
        </w:tabs>
        <w:ind w:left="720" w:hanging="360"/>
      </w:pPr>
      <w:rPr>
        <w:rFonts w:ascii="Times New Roman" w:hAnsi="Times New Roman" w:hint="default"/>
      </w:rPr>
    </w:lvl>
    <w:lvl w:ilvl="1" w:tplc="7DDCEADA" w:tentative="1">
      <w:start w:val="1"/>
      <w:numFmt w:val="bullet"/>
      <w:lvlText w:val="•"/>
      <w:lvlJc w:val="left"/>
      <w:pPr>
        <w:tabs>
          <w:tab w:val="num" w:pos="1440"/>
        </w:tabs>
        <w:ind w:left="1440" w:hanging="360"/>
      </w:pPr>
      <w:rPr>
        <w:rFonts w:ascii="Times New Roman" w:hAnsi="Times New Roman" w:hint="default"/>
      </w:rPr>
    </w:lvl>
    <w:lvl w:ilvl="2" w:tplc="42F41972" w:tentative="1">
      <w:start w:val="1"/>
      <w:numFmt w:val="bullet"/>
      <w:lvlText w:val="•"/>
      <w:lvlJc w:val="left"/>
      <w:pPr>
        <w:tabs>
          <w:tab w:val="num" w:pos="2160"/>
        </w:tabs>
        <w:ind w:left="2160" w:hanging="360"/>
      </w:pPr>
      <w:rPr>
        <w:rFonts w:ascii="Times New Roman" w:hAnsi="Times New Roman" w:hint="default"/>
      </w:rPr>
    </w:lvl>
    <w:lvl w:ilvl="3" w:tplc="7612341E" w:tentative="1">
      <w:start w:val="1"/>
      <w:numFmt w:val="bullet"/>
      <w:lvlText w:val="•"/>
      <w:lvlJc w:val="left"/>
      <w:pPr>
        <w:tabs>
          <w:tab w:val="num" w:pos="2880"/>
        </w:tabs>
        <w:ind w:left="2880" w:hanging="360"/>
      </w:pPr>
      <w:rPr>
        <w:rFonts w:ascii="Times New Roman" w:hAnsi="Times New Roman" w:hint="default"/>
      </w:rPr>
    </w:lvl>
    <w:lvl w:ilvl="4" w:tplc="E604D13A" w:tentative="1">
      <w:start w:val="1"/>
      <w:numFmt w:val="bullet"/>
      <w:lvlText w:val="•"/>
      <w:lvlJc w:val="left"/>
      <w:pPr>
        <w:tabs>
          <w:tab w:val="num" w:pos="3600"/>
        </w:tabs>
        <w:ind w:left="3600" w:hanging="360"/>
      </w:pPr>
      <w:rPr>
        <w:rFonts w:ascii="Times New Roman" w:hAnsi="Times New Roman" w:hint="default"/>
      </w:rPr>
    </w:lvl>
    <w:lvl w:ilvl="5" w:tplc="5C409694" w:tentative="1">
      <w:start w:val="1"/>
      <w:numFmt w:val="bullet"/>
      <w:lvlText w:val="•"/>
      <w:lvlJc w:val="left"/>
      <w:pPr>
        <w:tabs>
          <w:tab w:val="num" w:pos="4320"/>
        </w:tabs>
        <w:ind w:left="4320" w:hanging="360"/>
      </w:pPr>
      <w:rPr>
        <w:rFonts w:ascii="Times New Roman" w:hAnsi="Times New Roman" w:hint="default"/>
      </w:rPr>
    </w:lvl>
    <w:lvl w:ilvl="6" w:tplc="4BAC7962" w:tentative="1">
      <w:start w:val="1"/>
      <w:numFmt w:val="bullet"/>
      <w:lvlText w:val="•"/>
      <w:lvlJc w:val="left"/>
      <w:pPr>
        <w:tabs>
          <w:tab w:val="num" w:pos="5040"/>
        </w:tabs>
        <w:ind w:left="5040" w:hanging="360"/>
      </w:pPr>
      <w:rPr>
        <w:rFonts w:ascii="Times New Roman" w:hAnsi="Times New Roman" w:hint="default"/>
      </w:rPr>
    </w:lvl>
    <w:lvl w:ilvl="7" w:tplc="2CA400E0" w:tentative="1">
      <w:start w:val="1"/>
      <w:numFmt w:val="bullet"/>
      <w:lvlText w:val="•"/>
      <w:lvlJc w:val="left"/>
      <w:pPr>
        <w:tabs>
          <w:tab w:val="num" w:pos="5760"/>
        </w:tabs>
        <w:ind w:left="5760" w:hanging="360"/>
      </w:pPr>
      <w:rPr>
        <w:rFonts w:ascii="Times New Roman" w:hAnsi="Times New Roman" w:hint="default"/>
      </w:rPr>
    </w:lvl>
    <w:lvl w:ilvl="8" w:tplc="0442C7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63D"/>
    <w:multiLevelType w:val="hybridMultilevel"/>
    <w:tmpl w:val="AA32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67B1C"/>
    <w:multiLevelType w:val="hybridMultilevel"/>
    <w:tmpl w:val="58843ADE"/>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77FDB"/>
    <w:multiLevelType w:val="hybridMultilevel"/>
    <w:tmpl w:val="19DC50F8"/>
    <w:lvl w:ilvl="0" w:tplc="D4988BC8">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E401C"/>
    <w:multiLevelType w:val="hybridMultilevel"/>
    <w:tmpl w:val="C038B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E2ABE"/>
    <w:multiLevelType w:val="hybridMultilevel"/>
    <w:tmpl w:val="D7044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538E3"/>
    <w:multiLevelType w:val="hybridMultilevel"/>
    <w:tmpl w:val="2E68A4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357B6B28"/>
    <w:multiLevelType w:val="hybridMultilevel"/>
    <w:tmpl w:val="3818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5A5F7E"/>
    <w:multiLevelType w:val="hybridMultilevel"/>
    <w:tmpl w:val="4B7ADF90"/>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12" w15:restartNumberingAfterBreak="0">
    <w:nsid w:val="3B0D2B82"/>
    <w:multiLevelType w:val="hybridMultilevel"/>
    <w:tmpl w:val="8DCEAE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F8E7340"/>
    <w:multiLevelType w:val="hybridMultilevel"/>
    <w:tmpl w:val="7778A582"/>
    <w:lvl w:ilvl="0" w:tplc="0B2C0BB6">
      <w:start w:val="1"/>
      <w:numFmt w:val="bullet"/>
      <w:lvlText w:val=""/>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F5B9C"/>
    <w:multiLevelType w:val="hybridMultilevel"/>
    <w:tmpl w:val="80FA6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EF1CF8"/>
    <w:multiLevelType w:val="hybridMultilevel"/>
    <w:tmpl w:val="197C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49B030C"/>
    <w:multiLevelType w:val="hybridMultilevel"/>
    <w:tmpl w:val="2564CA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FB2184"/>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B272348"/>
    <w:multiLevelType w:val="hybridMultilevel"/>
    <w:tmpl w:val="317CD99A"/>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E065D"/>
    <w:multiLevelType w:val="hybridMultilevel"/>
    <w:tmpl w:val="54B8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D5449"/>
    <w:multiLevelType w:val="hybridMultilevel"/>
    <w:tmpl w:val="E4F4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FF68FA"/>
    <w:multiLevelType w:val="hybridMultilevel"/>
    <w:tmpl w:val="12E2A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747F6"/>
    <w:multiLevelType w:val="hybridMultilevel"/>
    <w:tmpl w:val="A90EE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B77A18"/>
    <w:multiLevelType w:val="multilevel"/>
    <w:tmpl w:val="CF3CDA2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C50A8C"/>
    <w:multiLevelType w:val="hybridMultilevel"/>
    <w:tmpl w:val="AABC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A480B"/>
    <w:multiLevelType w:val="hybridMultilevel"/>
    <w:tmpl w:val="2FC295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45B0A6B"/>
    <w:multiLevelType w:val="hybridMultilevel"/>
    <w:tmpl w:val="D640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542150"/>
    <w:multiLevelType w:val="hybridMultilevel"/>
    <w:tmpl w:val="6A5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63CB9"/>
    <w:multiLevelType w:val="hybridMultilevel"/>
    <w:tmpl w:val="68643CF4"/>
    <w:lvl w:ilvl="0" w:tplc="B8AACA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8"/>
  </w:num>
  <w:num w:numId="4">
    <w:abstractNumId w:val="20"/>
  </w:num>
  <w:num w:numId="5">
    <w:abstractNumId w:val="12"/>
  </w:num>
  <w:num w:numId="6">
    <w:abstractNumId w:val="9"/>
  </w:num>
  <w:num w:numId="7">
    <w:abstractNumId w:val="1"/>
  </w:num>
  <w:num w:numId="8">
    <w:abstractNumId w:val="2"/>
  </w:num>
  <w:num w:numId="9">
    <w:abstractNumId w:val="7"/>
  </w:num>
  <w:num w:numId="10">
    <w:abstractNumId w:val="4"/>
  </w:num>
  <w:num w:numId="11">
    <w:abstractNumId w:val="23"/>
  </w:num>
  <w:num w:numId="12">
    <w:abstractNumId w:val="8"/>
  </w:num>
  <w:num w:numId="13">
    <w:abstractNumId w:val="0"/>
  </w:num>
  <w:num w:numId="14">
    <w:abstractNumId w:val="5"/>
  </w:num>
  <w:num w:numId="15">
    <w:abstractNumId w:val="6"/>
  </w:num>
  <w:num w:numId="16">
    <w:abstractNumId w:val="15"/>
  </w:num>
  <w:num w:numId="17">
    <w:abstractNumId w:val="11"/>
  </w:num>
  <w:num w:numId="18">
    <w:abstractNumId w:val="17"/>
  </w:num>
  <w:num w:numId="19">
    <w:abstractNumId w:val="21"/>
  </w:num>
  <w:num w:numId="20">
    <w:abstractNumId w:val="26"/>
  </w:num>
  <w:num w:numId="21">
    <w:abstractNumId w:val="24"/>
  </w:num>
  <w:num w:numId="22">
    <w:abstractNumId w:val="28"/>
  </w:num>
  <w:num w:numId="23">
    <w:abstractNumId w:val="29"/>
  </w:num>
  <w:num w:numId="24">
    <w:abstractNumId w:val="16"/>
  </w:num>
  <w:num w:numId="25">
    <w:abstractNumId w:val="27"/>
  </w:num>
  <w:num w:numId="26">
    <w:abstractNumId w:val="22"/>
  </w:num>
  <w:num w:numId="27">
    <w:abstractNumId w:val="10"/>
  </w:num>
  <w:num w:numId="28">
    <w:abstractNumId w:val="14"/>
  </w:num>
  <w:num w:numId="29">
    <w:abstractNumId w:val="13"/>
  </w:num>
  <w:num w:numId="30">
    <w:abstractNumId w:val="19"/>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5F1"/>
    <w:rsid w:val="000029DD"/>
    <w:rsid w:val="00004E1A"/>
    <w:rsid w:val="00006FBC"/>
    <w:rsid w:val="00012813"/>
    <w:rsid w:val="00012BB0"/>
    <w:rsid w:val="00012EDF"/>
    <w:rsid w:val="00013DBD"/>
    <w:rsid w:val="00016C5E"/>
    <w:rsid w:val="000178F6"/>
    <w:rsid w:val="0002029D"/>
    <w:rsid w:val="000210D1"/>
    <w:rsid w:val="00021D6F"/>
    <w:rsid w:val="000241E1"/>
    <w:rsid w:val="0002694A"/>
    <w:rsid w:val="0003061F"/>
    <w:rsid w:val="00031929"/>
    <w:rsid w:val="0003269F"/>
    <w:rsid w:val="00033E05"/>
    <w:rsid w:val="0003479C"/>
    <w:rsid w:val="00034C30"/>
    <w:rsid w:val="00035167"/>
    <w:rsid w:val="00037C87"/>
    <w:rsid w:val="00043584"/>
    <w:rsid w:val="00043C6B"/>
    <w:rsid w:val="0004555C"/>
    <w:rsid w:val="000458C7"/>
    <w:rsid w:val="00045AF4"/>
    <w:rsid w:val="00052274"/>
    <w:rsid w:val="00052678"/>
    <w:rsid w:val="00054B85"/>
    <w:rsid w:val="00055A41"/>
    <w:rsid w:val="00056A31"/>
    <w:rsid w:val="00057980"/>
    <w:rsid w:val="000612E2"/>
    <w:rsid w:val="0006174B"/>
    <w:rsid w:val="000629B8"/>
    <w:rsid w:val="00063C3B"/>
    <w:rsid w:val="00064E19"/>
    <w:rsid w:val="0006544F"/>
    <w:rsid w:val="0006612E"/>
    <w:rsid w:val="000670E5"/>
    <w:rsid w:val="000705E3"/>
    <w:rsid w:val="00073AA1"/>
    <w:rsid w:val="00077121"/>
    <w:rsid w:val="00080271"/>
    <w:rsid w:val="000826BD"/>
    <w:rsid w:val="0008279F"/>
    <w:rsid w:val="00083C4F"/>
    <w:rsid w:val="00083D79"/>
    <w:rsid w:val="00085608"/>
    <w:rsid w:val="00085BA5"/>
    <w:rsid w:val="00087544"/>
    <w:rsid w:val="0009216B"/>
    <w:rsid w:val="00093D7C"/>
    <w:rsid w:val="00095D50"/>
    <w:rsid w:val="00097491"/>
    <w:rsid w:val="000A099B"/>
    <w:rsid w:val="000A286D"/>
    <w:rsid w:val="000A3401"/>
    <w:rsid w:val="000A62D7"/>
    <w:rsid w:val="000B28E4"/>
    <w:rsid w:val="000B2C0D"/>
    <w:rsid w:val="000B3618"/>
    <w:rsid w:val="000B41E3"/>
    <w:rsid w:val="000B7CCE"/>
    <w:rsid w:val="000C156B"/>
    <w:rsid w:val="000C163E"/>
    <w:rsid w:val="000C3D52"/>
    <w:rsid w:val="000C3DA6"/>
    <w:rsid w:val="000C41ED"/>
    <w:rsid w:val="000C4CD9"/>
    <w:rsid w:val="000C70E9"/>
    <w:rsid w:val="000C769B"/>
    <w:rsid w:val="000C7B59"/>
    <w:rsid w:val="000D2172"/>
    <w:rsid w:val="000D2762"/>
    <w:rsid w:val="000D357B"/>
    <w:rsid w:val="000D449F"/>
    <w:rsid w:val="000D4AA9"/>
    <w:rsid w:val="000D52B9"/>
    <w:rsid w:val="000D769F"/>
    <w:rsid w:val="000D7E0C"/>
    <w:rsid w:val="000E00A6"/>
    <w:rsid w:val="000E337D"/>
    <w:rsid w:val="000E4864"/>
    <w:rsid w:val="000F0805"/>
    <w:rsid w:val="000F0883"/>
    <w:rsid w:val="000F237B"/>
    <w:rsid w:val="000F5CCB"/>
    <w:rsid w:val="000F7806"/>
    <w:rsid w:val="00102D4D"/>
    <w:rsid w:val="00103A52"/>
    <w:rsid w:val="001076BF"/>
    <w:rsid w:val="00113732"/>
    <w:rsid w:val="00113A15"/>
    <w:rsid w:val="001154A0"/>
    <w:rsid w:val="001155BB"/>
    <w:rsid w:val="00120CF8"/>
    <w:rsid w:val="00121631"/>
    <w:rsid w:val="00122DED"/>
    <w:rsid w:val="00123C75"/>
    <w:rsid w:val="0012402B"/>
    <w:rsid w:val="00125466"/>
    <w:rsid w:val="001259B4"/>
    <w:rsid w:val="00126654"/>
    <w:rsid w:val="001266CB"/>
    <w:rsid w:val="00127770"/>
    <w:rsid w:val="001329F2"/>
    <w:rsid w:val="001344D9"/>
    <w:rsid w:val="0014379E"/>
    <w:rsid w:val="00144B06"/>
    <w:rsid w:val="00147771"/>
    <w:rsid w:val="00152D0A"/>
    <w:rsid w:val="001555D5"/>
    <w:rsid w:val="001560DC"/>
    <w:rsid w:val="00160538"/>
    <w:rsid w:val="00161C52"/>
    <w:rsid w:val="00163A17"/>
    <w:rsid w:val="00163AC0"/>
    <w:rsid w:val="00163ADE"/>
    <w:rsid w:val="001668B9"/>
    <w:rsid w:val="00167015"/>
    <w:rsid w:val="00171760"/>
    <w:rsid w:val="001717CD"/>
    <w:rsid w:val="00173BB3"/>
    <w:rsid w:val="0017644E"/>
    <w:rsid w:val="00176616"/>
    <w:rsid w:val="00177F85"/>
    <w:rsid w:val="00180BE4"/>
    <w:rsid w:val="00181104"/>
    <w:rsid w:val="00181B79"/>
    <w:rsid w:val="00181C05"/>
    <w:rsid w:val="001823EC"/>
    <w:rsid w:val="00184670"/>
    <w:rsid w:val="00186A5A"/>
    <w:rsid w:val="00190A64"/>
    <w:rsid w:val="0019333C"/>
    <w:rsid w:val="001933CC"/>
    <w:rsid w:val="00193831"/>
    <w:rsid w:val="0019683B"/>
    <w:rsid w:val="00196C16"/>
    <w:rsid w:val="001A52F2"/>
    <w:rsid w:val="001A65A0"/>
    <w:rsid w:val="001A6736"/>
    <w:rsid w:val="001B09F6"/>
    <w:rsid w:val="001B0C91"/>
    <w:rsid w:val="001B2E05"/>
    <w:rsid w:val="001B4F4C"/>
    <w:rsid w:val="001B5CE3"/>
    <w:rsid w:val="001B7C0F"/>
    <w:rsid w:val="001C27FB"/>
    <w:rsid w:val="001C2E13"/>
    <w:rsid w:val="001C3759"/>
    <w:rsid w:val="001C45E0"/>
    <w:rsid w:val="001C7099"/>
    <w:rsid w:val="001C76F6"/>
    <w:rsid w:val="001D184E"/>
    <w:rsid w:val="001D3DC6"/>
    <w:rsid w:val="001D656E"/>
    <w:rsid w:val="001E07E3"/>
    <w:rsid w:val="001E4FB1"/>
    <w:rsid w:val="001E56E5"/>
    <w:rsid w:val="001E5AA0"/>
    <w:rsid w:val="001E5CD1"/>
    <w:rsid w:val="001E6308"/>
    <w:rsid w:val="001E7BE1"/>
    <w:rsid w:val="001E7EE9"/>
    <w:rsid w:val="001F24A6"/>
    <w:rsid w:val="00203ADA"/>
    <w:rsid w:val="00205857"/>
    <w:rsid w:val="00206FD3"/>
    <w:rsid w:val="00210137"/>
    <w:rsid w:val="002151E0"/>
    <w:rsid w:val="00217111"/>
    <w:rsid w:val="00217554"/>
    <w:rsid w:val="00221DB6"/>
    <w:rsid w:val="00222F24"/>
    <w:rsid w:val="00225251"/>
    <w:rsid w:val="00226755"/>
    <w:rsid w:val="00227989"/>
    <w:rsid w:val="002341FB"/>
    <w:rsid w:val="00236CC3"/>
    <w:rsid w:val="00240178"/>
    <w:rsid w:val="00240BF1"/>
    <w:rsid w:val="002413B5"/>
    <w:rsid w:val="00243F5F"/>
    <w:rsid w:val="002448EE"/>
    <w:rsid w:val="0024562A"/>
    <w:rsid w:val="002458BD"/>
    <w:rsid w:val="00250F61"/>
    <w:rsid w:val="002527A4"/>
    <w:rsid w:val="00254476"/>
    <w:rsid w:val="00254655"/>
    <w:rsid w:val="00255081"/>
    <w:rsid w:val="00265E5C"/>
    <w:rsid w:val="00267272"/>
    <w:rsid w:val="002742A7"/>
    <w:rsid w:val="002748F6"/>
    <w:rsid w:val="0027766B"/>
    <w:rsid w:val="00282CCE"/>
    <w:rsid w:val="00283860"/>
    <w:rsid w:val="00284833"/>
    <w:rsid w:val="00293DED"/>
    <w:rsid w:val="00294AAE"/>
    <w:rsid w:val="00295780"/>
    <w:rsid w:val="0029581B"/>
    <w:rsid w:val="00295D40"/>
    <w:rsid w:val="0029645F"/>
    <w:rsid w:val="002A0E5A"/>
    <w:rsid w:val="002A19EA"/>
    <w:rsid w:val="002A1C44"/>
    <w:rsid w:val="002A3C35"/>
    <w:rsid w:val="002A458A"/>
    <w:rsid w:val="002A45BD"/>
    <w:rsid w:val="002A46ED"/>
    <w:rsid w:val="002A73CE"/>
    <w:rsid w:val="002B16B2"/>
    <w:rsid w:val="002B4B44"/>
    <w:rsid w:val="002B4CFA"/>
    <w:rsid w:val="002B6D56"/>
    <w:rsid w:val="002C1A3D"/>
    <w:rsid w:val="002C5CEA"/>
    <w:rsid w:val="002C5DD4"/>
    <w:rsid w:val="002C70A2"/>
    <w:rsid w:val="002C7ED3"/>
    <w:rsid w:val="002D134E"/>
    <w:rsid w:val="002D4C3E"/>
    <w:rsid w:val="002D562A"/>
    <w:rsid w:val="002D726C"/>
    <w:rsid w:val="002E0B66"/>
    <w:rsid w:val="002E317E"/>
    <w:rsid w:val="002E52EB"/>
    <w:rsid w:val="002E5E53"/>
    <w:rsid w:val="002F08E9"/>
    <w:rsid w:val="002F1698"/>
    <w:rsid w:val="002F674C"/>
    <w:rsid w:val="00302485"/>
    <w:rsid w:val="00304011"/>
    <w:rsid w:val="0030466E"/>
    <w:rsid w:val="00307F1D"/>
    <w:rsid w:val="00312FE7"/>
    <w:rsid w:val="00317266"/>
    <w:rsid w:val="003245BF"/>
    <w:rsid w:val="00327CD7"/>
    <w:rsid w:val="003307B4"/>
    <w:rsid w:val="00334727"/>
    <w:rsid w:val="00335977"/>
    <w:rsid w:val="00340FA5"/>
    <w:rsid w:val="003410E2"/>
    <w:rsid w:val="0034177D"/>
    <w:rsid w:val="003417C1"/>
    <w:rsid w:val="003437EB"/>
    <w:rsid w:val="003450E7"/>
    <w:rsid w:val="00347A14"/>
    <w:rsid w:val="00350E45"/>
    <w:rsid w:val="00351CFF"/>
    <w:rsid w:val="00355B77"/>
    <w:rsid w:val="00355E73"/>
    <w:rsid w:val="00357148"/>
    <w:rsid w:val="0035748C"/>
    <w:rsid w:val="003610EF"/>
    <w:rsid w:val="00361B97"/>
    <w:rsid w:val="00361D1E"/>
    <w:rsid w:val="003623EC"/>
    <w:rsid w:val="00367E93"/>
    <w:rsid w:val="003701ED"/>
    <w:rsid w:val="00371DC9"/>
    <w:rsid w:val="00373A7A"/>
    <w:rsid w:val="003757C4"/>
    <w:rsid w:val="003761F9"/>
    <w:rsid w:val="00381D9B"/>
    <w:rsid w:val="003824B3"/>
    <w:rsid w:val="003846EF"/>
    <w:rsid w:val="003850B0"/>
    <w:rsid w:val="00385586"/>
    <w:rsid w:val="0038736C"/>
    <w:rsid w:val="00387DC8"/>
    <w:rsid w:val="00391391"/>
    <w:rsid w:val="00392121"/>
    <w:rsid w:val="00395072"/>
    <w:rsid w:val="003A4869"/>
    <w:rsid w:val="003A599C"/>
    <w:rsid w:val="003A5AF5"/>
    <w:rsid w:val="003B11B1"/>
    <w:rsid w:val="003B185C"/>
    <w:rsid w:val="003B2B2F"/>
    <w:rsid w:val="003B3ADA"/>
    <w:rsid w:val="003B4A2E"/>
    <w:rsid w:val="003B54E8"/>
    <w:rsid w:val="003B7199"/>
    <w:rsid w:val="003C0BC0"/>
    <w:rsid w:val="003C101E"/>
    <w:rsid w:val="003C117A"/>
    <w:rsid w:val="003C13D3"/>
    <w:rsid w:val="003C24FF"/>
    <w:rsid w:val="003C276B"/>
    <w:rsid w:val="003C2BDD"/>
    <w:rsid w:val="003C78E1"/>
    <w:rsid w:val="003D0041"/>
    <w:rsid w:val="003D1E92"/>
    <w:rsid w:val="003D2577"/>
    <w:rsid w:val="003D2FF6"/>
    <w:rsid w:val="003D3ED7"/>
    <w:rsid w:val="003D54AC"/>
    <w:rsid w:val="003E00E8"/>
    <w:rsid w:val="003E1DB2"/>
    <w:rsid w:val="003E7F6D"/>
    <w:rsid w:val="003F2037"/>
    <w:rsid w:val="003F2800"/>
    <w:rsid w:val="003F2A7B"/>
    <w:rsid w:val="003F5B29"/>
    <w:rsid w:val="003F5DC0"/>
    <w:rsid w:val="003F7567"/>
    <w:rsid w:val="0040252C"/>
    <w:rsid w:val="00402FDA"/>
    <w:rsid w:val="00403613"/>
    <w:rsid w:val="004044D0"/>
    <w:rsid w:val="00404DD0"/>
    <w:rsid w:val="00412A53"/>
    <w:rsid w:val="00413F7A"/>
    <w:rsid w:val="004146EE"/>
    <w:rsid w:val="00415A90"/>
    <w:rsid w:val="0042041B"/>
    <w:rsid w:val="0042066A"/>
    <w:rsid w:val="00421C14"/>
    <w:rsid w:val="00423FF9"/>
    <w:rsid w:val="00424A01"/>
    <w:rsid w:val="00433660"/>
    <w:rsid w:val="00435B17"/>
    <w:rsid w:val="00437A7C"/>
    <w:rsid w:val="004405FE"/>
    <w:rsid w:val="00444E47"/>
    <w:rsid w:val="004460CE"/>
    <w:rsid w:val="00446745"/>
    <w:rsid w:val="00447203"/>
    <w:rsid w:val="0044783C"/>
    <w:rsid w:val="00447961"/>
    <w:rsid w:val="00447A7E"/>
    <w:rsid w:val="0045097E"/>
    <w:rsid w:val="004514CD"/>
    <w:rsid w:val="0045604F"/>
    <w:rsid w:val="00456064"/>
    <w:rsid w:val="004573BD"/>
    <w:rsid w:val="00461292"/>
    <w:rsid w:val="00461589"/>
    <w:rsid w:val="00461ED2"/>
    <w:rsid w:val="00464FB9"/>
    <w:rsid w:val="00465389"/>
    <w:rsid w:val="00466069"/>
    <w:rsid w:val="0046643F"/>
    <w:rsid w:val="00472500"/>
    <w:rsid w:val="0047339B"/>
    <w:rsid w:val="004746C5"/>
    <w:rsid w:val="00476349"/>
    <w:rsid w:val="00476F47"/>
    <w:rsid w:val="00480035"/>
    <w:rsid w:val="004801CB"/>
    <w:rsid w:val="00480EA8"/>
    <w:rsid w:val="00484418"/>
    <w:rsid w:val="00487299"/>
    <w:rsid w:val="00490262"/>
    <w:rsid w:val="00493B2A"/>
    <w:rsid w:val="004948A0"/>
    <w:rsid w:val="00494D29"/>
    <w:rsid w:val="004A13A3"/>
    <w:rsid w:val="004A165C"/>
    <w:rsid w:val="004A278D"/>
    <w:rsid w:val="004A2BC0"/>
    <w:rsid w:val="004A31D4"/>
    <w:rsid w:val="004A4D12"/>
    <w:rsid w:val="004A6C1E"/>
    <w:rsid w:val="004B42A7"/>
    <w:rsid w:val="004B4EF2"/>
    <w:rsid w:val="004B616A"/>
    <w:rsid w:val="004C0EBF"/>
    <w:rsid w:val="004C182D"/>
    <w:rsid w:val="004C68B0"/>
    <w:rsid w:val="004C70BF"/>
    <w:rsid w:val="004D0AAA"/>
    <w:rsid w:val="004D0B5B"/>
    <w:rsid w:val="004D14F0"/>
    <w:rsid w:val="004D4BF2"/>
    <w:rsid w:val="004D59F3"/>
    <w:rsid w:val="004D75D0"/>
    <w:rsid w:val="004E0839"/>
    <w:rsid w:val="004E21EF"/>
    <w:rsid w:val="004E3C85"/>
    <w:rsid w:val="004E563C"/>
    <w:rsid w:val="004E6DAA"/>
    <w:rsid w:val="004E7204"/>
    <w:rsid w:val="004F021C"/>
    <w:rsid w:val="004F18F5"/>
    <w:rsid w:val="004F44A0"/>
    <w:rsid w:val="004F50E7"/>
    <w:rsid w:val="005000D4"/>
    <w:rsid w:val="00501C37"/>
    <w:rsid w:val="0050701A"/>
    <w:rsid w:val="00512562"/>
    <w:rsid w:val="005164C2"/>
    <w:rsid w:val="00516EEB"/>
    <w:rsid w:val="00520B3F"/>
    <w:rsid w:val="00521BA4"/>
    <w:rsid w:val="005242E2"/>
    <w:rsid w:val="00524CD8"/>
    <w:rsid w:val="00525452"/>
    <w:rsid w:val="00527811"/>
    <w:rsid w:val="00533FFF"/>
    <w:rsid w:val="00536BBA"/>
    <w:rsid w:val="005375DC"/>
    <w:rsid w:val="005405C3"/>
    <w:rsid w:val="0054207B"/>
    <w:rsid w:val="0054387F"/>
    <w:rsid w:val="005468E8"/>
    <w:rsid w:val="005520B1"/>
    <w:rsid w:val="00554D60"/>
    <w:rsid w:val="0055628A"/>
    <w:rsid w:val="0056547F"/>
    <w:rsid w:val="005656BE"/>
    <w:rsid w:val="0056570B"/>
    <w:rsid w:val="0056794C"/>
    <w:rsid w:val="00571443"/>
    <w:rsid w:val="005723B7"/>
    <w:rsid w:val="0057264D"/>
    <w:rsid w:val="00572ACB"/>
    <w:rsid w:val="005731FD"/>
    <w:rsid w:val="00575C95"/>
    <w:rsid w:val="0057661B"/>
    <w:rsid w:val="00580BA4"/>
    <w:rsid w:val="00581778"/>
    <w:rsid w:val="00582DC0"/>
    <w:rsid w:val="00582DE9"/>
    <w:rsid w:val="005854F6"/>
    <w:rsid w:val="0058564E"/>
    <w:rsid w:val="00586A45"/>
    <w:rsid w:val="0059087E"/>
    <w:rsid w:val="00590FAB"/>
    <w:rsid w:val="005910CA"/>
    <w:rsid w:val="00592690"/>
    <w:rsid w:val="00597068"/>
    <w:rsid w:val="005A03F4"/>
    <w:rsid w:val="005A3C60"/>
    <w:rsid w:val="005A44E3"/>
    <w:rsid w:val="005A543F"/>
    <w:rsid w:val="005A63CA"/>
    <w:rsid w:val="005B290E"/>
    <w:rsid w:val="005B4988"/>
    <w:rsid w:val="005B513A"/>
    <w:rsid w:val="005B575F"/>
    <w:rsid w:val="005B62EE"/>
    <w:rsid w:val="005C0293"/>
    <w:rsid w:val="005C2FBD"/>
    <w:rsid w:val="005C51B5"/>
    <w:rsid w:val="005C5F9C"/>
    <w:rsid w:val="005C7865"/>
    <w:rsid w:val="005D003F"/>
    <w:rsid w:val="005D043A"/>
    <w:rsid w:val="005D0A7A"/>
    <w:rsid w:val="005D2169"/>
    <w:rsid w:val="005D3BC5"/>
    <w:rsid w:val="005D5FDA"/>
    <w:rsid w:val="005D6032"/>
    <w:rsid w:val="005E32D8"/>
    <w:rsid w:val="005E3996"/>
    <w:rsid w:val="005E480A"/>
    <w:rsid w:val="005E6867"/>
    <w:rsid w:val="005E6DC2"/>
    <w:rsid w:val="005F517D"/>
    <w:rsid w:val="00601DC9"/>
    <w:rsid w:val="00605D28"/>
    <w:rsid w:val="00613471"/>
    <w:rsid w:val="00614683"/>
    <w:rsid w:val="006175BB"/>
    <w:rsid w:val="00617D66"/>
    <w:rsid w:val="006203B4"/>
    <w:rsid w:val="00622613"/>
    <w:rsid w:val="00623BEB"/>
    <w:rsid w:val="00623DDC"/>
    <w:rsid w:val="00623FB8"/>
    <w:rsid w:val="00626B94"/>
    <w:rsid w:val="00630F0C"/>
    <w:rsid w:val="0063112A"/>
    <w:rsid w:val="006334AA"/>
    <w:rsid w:val="006347B7"/>
    <w:rsid w:val="00634B1E"/>
    <w:rsid w:val="00635101"/>
    <w:rsid w:val="00635709"/>
    <w:rsid w:val="00635FD2"/>
    <w:rsid w:val="00636739"/>
    <w:rsid w:val="006411BD"/>
    <w:rsid w:val="006416A2"/>
    <w:rsid w:val="00644708"/>
    <w:rsid w:val="00646FFA"/>
    <w:rsid w:val="006505C1"/>
    <w:rsid w:val="00650914"/>
    <w:rsid w:val="00651AE6"/>
    <w:rsid w:val="00652628"/>
    <w:rsid w:val="00664805"/>
    <w:rsid w:val="00665C4E"/>
    <w:rsid w:val="006665B7"/>
    <w:rsid w:val="0066685D"/>
    <w:rsid w:val="0067008A"/>
    <w:rsid w:val="00670277"/>
    <w:rsid w:val="00670DE9"/>
    <w:rsid w:val="00676ED5"/>
    <w:rsid w:val="00677B70"/>
    <w:rsid w:val="00680E13"/>
    <w:rsid w:val="00681728"/>
    <w:rsid w:val="00682DE6"/>
    <w:rsid w:val="0068437A"/>
    <w:rsid w:val="00686256"/>
    <w:rsid w:val="00687226"/>
    <w:rsid w:val="00687B55"/>
    <w:rsid w:val="006913BD"/>
    <w:rsid w:val="006924C8"/>
    <w:rsid w:val="00693BCD"/>
    <w:rsid w:val="00694643"/>
    <w:rsid w:val="00695C08"/>
    <w:rsid w:val="00697527"/>
    <w:rsid w:val="006977B6"/>
    <w:rsid w:val="006A07A7"/>
    <w:rsid w:val="006A1101"/>
    <w:rsid w:val="006A29EC"/>
    <w:rsid w:val="006A7A6E"/>
    <w:rsid w:val="006B4317"/>
    <w:rsid w:val="006B4F99"/>
    <w:rsid w:val="006C17E7"/>
    <w:rsid w:val="006C1982"/>
    <w:rsid w:val="006C2FEC"/>
    <w:rsid w:val="006C46EF"/>
    <w:rsid w:val="006C5E0B"/>
    <w:rsid w:val="006C7A77"/>
    <w:rsid w:val="006C7B44"/>
    <w:rsid w:val="006C7C6C"/>
    <w:rsid w:val="006D0325"/>
    <w:rsid w:val="006D0881"/>
    <w:rsid w:val="006D0E50"/>
    <w:rsid w:val="006D177F"/>
    <w:rsid w:val="006D1F01"/>
    <w:rsid w:val="006D3DED"/>
    <w:rsid w:val="006D512C"/>
    <w:rsid w:val="006D5486"/>
    <w:rsid w:val="006D5D6C"/>
    <w:rsid w:val="006D7EEE"/>
    <w:rsid w:val="006E0C41"/>
    <w:rsid w:val="006E1013"/>
    <w:rsid w:val="006E1129"/>
    <w:rsid w:val="006E1B38"/>
    <w:rsid w:val="006E2CF9"/>
    <w:rsid w:val="006E2D62"/>
    <w:rsid w:val="006E324B"/>
    <w:rsid w:val="006E6B58"/>
    <w:rsid w:val="006F08EF"/>
    <w:rsid w:val="006F64E9"/>
    <w:rsid w:val="00701721"/>
    <w:rsid w:val="007060D3"/>
    <w:rsid w:val="00706358"/>
    <w:rsid w:val="007123DC"/>
    <w:rsid w:val="0071370D"/>
    <w:rsid w:val="00714B88"/>
    <w:rsid w:val="00715465"/>
    <w:rsid w:val="00720552"/>
    <w:rsid w:val="00724E43"/>
    <w:rsid w:val="00725454"/>
    <w:rsid w:val="0072586C"/>
    <w:rsid w:val="00725DB2"/>
    <w:rsid w:val="00727273"/>
    <w:rsid w:val="007275B5"/>
    <w:rsid w:val="00733B79"/>
    <w:rsid w:val="0073416E"/>
    <w:rsid w:val="00736CB1"/>
    <w:rsid w:val="00741B96"/>
    <w:rsid w:val="0074230D"/>
    <w:rsid w:val="007440D0"/>
    <w:rsid w:val="00745A97"/>
    <w:rsid w:val="007478C7"/>
    <w:rsid w:val="00747B93"/>
    <w:rsid w:val="00754D72"/>
    <w:rsid w:val="00755003"/>
    <w:rsid w:val="0075534A"/>
    <w:rsid w:val="00755538"/>
    <w:rsid w:val="00755C24"/>
    <w:rsid w:val="00755E07"/>
    <w:rsid w:val="00755E08"/>
    <w:rsid w:val="0075668F"/>
    <w:rsid w:val="00756B38"/>
    <w:rsid w:val="00756D7D"/>
    <w:rsid w:val="00757AE9"/>
    <w:rsid w:val="00757B0A"/>
    <w:rsid w:val="00764F9B"/>
    <w:rsid w:val="007657F1"/>
    <w:rsid w:val="00766C65"/>
    <w:rsid w:val="00771C40"/>
    <w:rsid w:val="0077269D"/>
    <w:rsid w:val="00773740"/>
    <w:rsid w:val="007740F6"/>
    <w:rsid w:val="0077559D"/>
    <w:rsid w:val="007803F9"/>
    <w:rsid w:val="007805A2"/>
    <w:rsid w:val="00783261"/>
    <w:rsid w:val="00783307"/>
    <w:rsid w:val="00785BF1"/>
    <w:rsid w:val="00786E43"/>
    <w:rsid w:val="00786FA2"/>
    <w:rsid w:val="0078764C"/>
    <w:rsid w:val="00790A0C"/>
    <w:rsid w:val="00791FD2"/>
    <w:rsid w:val="007931DD"/>
    <w:rsid w:val="00794CA2"/>
    <w:rsid w:val="00794F08"/>
    <w:rsid w:val="00795023"/>
    <w:rsid w:val="0079528C"/>
    <w:rsid w:val="00796006"/>
    <w:rsid w:val="007A272E"/>
    <w:rsid w:val="007A415D"/>
    <w:rsid w:val="007B191C"/>
    <w:rsid w:val="007B35BA"/>
    <w:rsid w:val="007B4B4A"/>
    <w:rsid w:val="007B5A8A"/>
    <w:rsid w:val="007B76E0"/>
    <w:rsid w:val="007C3632"/>
    <w:rsid w:val="007C52E6"/>
    <w:rsid w:val="007C735B"/>
    <w:rsid w:val="007C7A29"/>
    <w:rsid w:val="007C7ECF"/>
    <w:rsid w:val="007D2E2A"/>
    <w:rsid w:val="007D477F"/>
    <w:rsid w:val="007D57CE"/>
    <w:rsid w:val="007D67BA"/>
    <w:rsid w:val="007D7243"/>
    <w:rsid w:val="007D777A"/>
    <w:rsid w:val="007E0EE1"/>
    <w:rsid w:val="007E128A"/>
    <w:rsid w:val="007E3C4D"/>
    <w:rsid w:val="007E412A"/>
    <w:rsid w:val="007E4944"/>
    <w:rsid w:val="007E4CED"/>
    <w:rsid w:val="007E5E15"/>
    <w:rsid w:val="007E67B0"/>
    <w:rsid w:val="007E75CE"/>
    <w:rsid w:val="007E7AD8"/>
    <w:rsid w:val="007F0197"/>
    <w:rsid w:val="007F09D1"/>
    <w:rsid w:val="007F473A"/>
    <w:rsid w:val="007F4CB4"/>
    <w:rsid w:val="007F4EC9"/>
    <w:rsid w:val="008014EA"/>
    <w:rsid w:val="00801DDE"/>
    <w:rsid w:val="0080212D"/>
    <w:rsid w:val="0080342D"/>
    <w:rsid w:val="00803DBA"/>
    <w:rsid w:val="00803FB9"/>
    <w:rsid w:val="00807ED8"/>
    <w:rsid w:val="00810E2E"/>
    <w:rsid w:val="008123E7"/>
    <w:rsid w:val="00813D46"/>
    <w:rsid w:val="00814CF1"/>
    <w:rsid w:val="00816F13"/>
    <w:rsid w:val="00817858"/>
    <w:rsid w:val="00821522"/>
    <w:rsid w:val="00821ACD"/>
    <w:rsid w:val="0082595B"/>
    <w:rsid w:val="00827795"/>
    <w:rsid w:val="008313F6"/>
    <w:rsid w:val="0083192F"/>
    <w:rsid w:val="00831BFD"/>
    <w:rsid w:val="0083240A"/>
    <w:rsid w:val="00833503"/>
    <w:rsid w:val="00833955"/>
    <w:rsid w:val="00834183"/>
    <w:rsid w:val="0083462D"/>
    <w:rsid w:val="00836767"/>
    <w:rsid w:val="008435A6"/>
    <w:rsid w:val="00844CD2"/>
    <w:rsid w:val="0085187A"/>
    <w:rsid w:val="0085255D"/>
    <w:rsid w:val="00854A18"/>
    <w:rsid w:val="00854DAC"/>
    <w:rsid w:val="008551F2"/>
    <w:rsid w:val="008555A6"/>
    <w:rsid w:val="0085737B"/>
    <w:rsid w:val="008573B0"/>
    <w:rsid w:val="00857E1C"/>
    <w:rsid w:val="0086455D"/>
    <w:rsid w:val="00865193"/>
    <w:rsid w:val="00870647"/>
    <w:rsid w:val="00870A6A"/>
    <w:rsid w:val="00876037"/>
    <w:rsid w:val="00877150"/>
    <w:rsid w:val="008776ED"/>
    <w:rsid w:val="00880FBF"/>
    <w:rsid w:val="008819AD"/>
    <w:rsid w:val="00882D06"/>
    <w:rsid w:val="00884EA2"/>
    <w:rsid w:val="00886026"/>
    <w:rsid w:val="0089020F"/>
    <w:rsid w:val="008941D8"/>
    <w:rsid w:val="008946C4"/>
    <w:rsid w:val="00894EFC"/>
    <w:rsid w:val="00896330"/>
    <w:rsid w:val="008975E6"/>
    <w:rsid w:val="008A0084"/>
    <w:rsid w:val="008A3817"/>
    <w:rsid w:val="008A51C2"/>
    <w:rsid w:val="008B0B73"/>
    <w:rsid w:val="008B1D39"/>
    <w:rsid w:val="008B43DA"/>
    <w:rsid w:val="008B5BB5"/>
    <w:rsid w:val="008B7C5B"/>
    <w:rsid w:val="008B7D66"/>
    <w:rsid w:val="008C1A4A"/>
    <w:rsid w:val="008C1C7E"/>
    <w:rsid w:val="008C310E"/>
    <w:rsid w:val="008C5BA5"/>
    <w:rsid w:val="008C750B"/>
    <w:rsid w:val="008C7B50"/>
    <w:rsid w:val="008D1FDD"/>
    <w:rsid w:val="008D2759"/>
    <w:rsid w:val="008D37A6"/>
    <w:rsid w:val="008D4F58"/>
    <w:rsid w:val="008D5C4E"/>
    <w:rsid w:val="008E2453"/>
    <w:rsid w:val="008E253D"/>
    <w:rsid w:val="008E4014"/>
    <w:rsid w:val="008E48D4"/>
    <w:rsid w:val="008E570B"/>
    <w:rsid w:val="008E5B35"/>
    <w:rsid w:val="008E61DC"/>
    <w:rsid w:val="008E73E8"/>
    <w:rsid w:val="008F0916"/>
    <w:rsid w:val="008F0928"/>
    <w:rsid w:val="008F0C45"/>
    <w:rsid w:val="008F12B4"/>
    <w:rsid w:val="008F1B85"/>
    <w:rsid w:val="008F3F2A"/>
    <w:rsid w:val="008F5350"/>
    <w:rsid w:val="00912ADE"/>
    <w:rsid w:val="009144CD"/>
    <w:rsid w:val="009151F0"/>
    <w:rsid w:val="00920B48"/>
    <w:rsid w:val="0092204E"/>
    <w:rsid w:val="00922306"/>
    <w:rsid w:val="00922D50"/>
    <w:rsid w:val="00930844"/>
    <w:rsid w:val="00936511"/>
    <w:rsid w:val="0094105A"/>
    <w:rsid w:val="009421BD"/>
    <w:rsid w:val="00942295"/>
    <w:rsid w:val="009442B4"/>
    <w:rsid w:val="00945A7C"/>
    <w:rsid w:val="00951554"/>
    <w:rsid w:val="00954C6C"/>
    <w:rsid w:val="00954D93"/>
    <w:rsid w:val="00960987"/>
    <w:rsid w:val="009634B1"/>
    <w:rsid w:val="00964494"/>
    <w:rsid w:val="00964A44"/>
    <w:rsid w:val="00964B38"/>
    <w:rsid w:val="009655FE"/>
    <w:rsid w:val="00965A94"/>
    <w:rsid w:val="00967004"/>
    <w:rsid w:val="00967336"/>
    <w:rsid w:val="00970550"/>
    <w:rsid w:val="00971720"/>
    <w:rsid w:val="00972E9E"/>
    <w:rsid w:val="0097313F"/>
    <w:rsid w:val="00973BB3"/>
    <w:rsid w:val="009747F5"/>
    <w:rsid w:val="00974BA0"/>
    <w:rsid w:val="00980952"/>
    <w:rsid w:val="00982F72"/>
    <w:rsid w:val="00983DAF"/>
    <w:rsid w:val="00986B24"/>
    <w:rsid w:val="0099087C"/>
    <w:rsid w:val="009911B9"/>
    <w:rsid w:val="00995FE5"/>
    <w:rsid w:val="0099788B"/>
    <w:rsid w:val="009A00FC"/>
    <w:rsid w:val="009A18A7"/>
    <w:rsid w:val="009A35A7"/>
    <w:rsid w:val="009A6E48"/>
    <w:rsid w:val="009A709D"/>
    <w:rsid w:val="009B6C50"/>
    <w:rsid w:val="009C038C"/>
    <w:rsid w:val="009C0CEF"/>
    <w:rsid w:val="009C103F"/>
    <w:rsid w:val="009C2AA7"/>
    <w:rsid w:val="009C533E"/>
    <w:rsid w:val="009C552C"/>
    <w:rsid w:val="009D1AF4"/>
    <w:rsid w:val="009D229A"/>
    <w:rsid w:val="009D3962"/>
    <w:rsid w:val="009D40E5"/>
    <w:rsid w:val="009D7D77"/>
    <w:rsid w:val="009E42DB"/>
    <w:rsid w:val="009E43DF"/>
    <w:rsid w:val="009E74DB"/>
    <w:rsid w:val="009F03C7"/>
    <w:rsid w:val="009F0655"/>
    <w:rsid w:val="009F0A72"/>
    <w:rsid w:val="009F6278"/>
    <w:rsid w:val="009F6DAD"/>
    <w:rsid w:val="009F794D"/>
    <w:rsid w:val="00A002D0"/>
    <w:rsid w:val="00A01A55"/>
    <w:rsid w:val="00A01B90"/>
    <w:rsid w:val="00A04AE6"/>
    <w:rsid w:val="00A0617E"/>
    <w:rsid w:val="00A10E5A"/>
    <w:rsid w:val="00A10F37"/>
    <w:rsid w:val="00A1106F"/>
    <w:rsid w:val="00A11C20"/>
    <w:rsid w:val="00A121A5"/>
    <w:rsid w:val="00A13244"/>
    <w:rsid w:val="00A14758"/>
    <w:rsid w:val="00A153EE"/>
    <w:rsid w:val="00A168AB"/>
    <w:rsid w:val="00A21EFE"/>
    <w:rsid w:val="00A22CE4"/>
    <w:rsid w:val="00A22EB5"/>
    <w:rsid w:val="00A23398"/>
    <w:rsid w:val="00A30D09"/>
    <w:rsid w:val="00A30FA8"/>
    <w:rsid w:val="00A3137A"/>
    <w:rsid w:val="00A316A5"/>
    <w:rsid w:val="00A3261A"/>
    <w:rsid w:val="00A403EE"/>
    <w:rsid w:val="00A40D86"/>
    <w:rsid w:val="00A42AAD"/>
    <w:rsid w:val="00A42F3B"/>
    <w:rsid w:val="00A45010"/>
    <w:rsid w:val="00A5084F"/>
    <w:rsid w:val="00A54A6F"/>
    <w:rsid w:val="00A54C1C"/>
    <w:rsid w:val="00A54EDA"/>
    <w:rsid w:val="00A55B3F"/>
    <w:rsid w:val="00A56B64"/>
    <w:rsid w:val="00A57508"/>
    <w:rsid w:val="00A633AB"/>
    <w:rsid w:val="00A63ADB"/>
    <w:rsid w:val="00A6543C"/>
    <w:rsid w:val="00A6760E"/>
    <w:rsid w:val="00A705F0"/>
    <w:rsid w:val="00A709DF"/>
    <w:rsid w:val="00A70B60"/>
    <w:rsid w:val="00A74192"/>
    <w:rsid w:val="00A7421C"/>
    <w:rsid w:val="00A819F7"/>
    <w:rsid w:val="00A87086"/>
    <w:rsid w:val="00A87604"/>
    <w:rsid w:val="00A87B39"/>
    <w:rsid w:val="00A907AE"/>
    <w:rsid w:val="00A91BA7"/>
    <w:rsid w:val="00A93B78"/>
    <w:rsid w:val="00A9611D"/>
    <w:rsid w:val="00A9625D"/>
    <w:rsid w:val="00A96498"/>
    <w:rsid w:val="00A971D4"/>
    <w:rsid w:val="00AA2A01"/>
    <w:rsid w:val="00AA428E"/>
    <w:rsid w:val="00AA51D5"/>
    <w:rsid w:val="00AB04E0"/>
    <w:rsid w:val="00AB2DC7"/>
    <w:rsid w:val="00AC0702"/>
    <w:rsid w:val="00AC1AA8"/>
    <w:rsid w:val="00AC29A4"/>
    <w:rsid w:val="00AC5A22"/>
    <w:rsid w:val="00AC67EF"/>
    <w:rsid w:val="00AC7E6A"/>
    <w:rsid w:val="00AD06FA"/>
    <w:rsid w:val="00AD20A1"/>
    <w:rsid w:val="00AD3900"/>
    <w:rsid w:val="00AD5001"/>
    <w:rsid w:val="00AD5757"/>
    <w:rsid w:val="00AD633A"/>
    <w:rsid w:val="00AE05DA"/>
    <w:rsid w:val="00AE0A06"/>
    <w:rsid w:val="00AE1272"/>
    <w:rsid w:val="00AE22D1"/>
    <w:rsid w:val="00AE5424"/>
    <w:rsid w:val="00AE5648"/>
    <w:rsid w:val="00AE596E"/>
    <w:rsid w:val="00AE5B9B"/>
    <w:rsid w:val="00AE5CA4"/>
    <w:rsid w:val="00AE6630"/>
    <w:rsid w:val="00AE7818"/>
    <w:rsid w:val="00AF029B"/>
    <w:rsid w:val="00AF0D02"/>
    <w:rsid w:val="00AF15C0"/>
    <w:rsid w:val="00AF3043"/>
    <w:rsid w:val="00AF3A36"/>
    <w:rsid w:val="00AF4F3D"/>
    <w:rsid w:val="00B01A98"/>
    <w:rsid w:val="00B01DE6"/>
    <w:rsid w:val="00B02185"/>
    <w:rsid w:val="00B03721"/>
    <w:rsid w:val="00B05139"/>
    <w:rsid w:val="00B0590B"/>
    <w:rsid w:val="00B073A8"/>
    <w:rsid w:val="00B076E3"/>
    <w:rsid w:val="00B11FB1"/>
    <w:rsid w:val="00B1246B"/>
    <w:rsid w:val="00B13B2F"/>
    <w:rsid w:val="00B1732E"/>
    <w:rsid w:val="00B2223B"/>
    <w:rsid w:val="00B27AB2"/>
    <w:rsid w:val="00B307C4"/>
    <w:rsid w:val="00B3274D"/>
    <w:rsid w:val="00B479F5"/>
    <w:rsid w:val="00B50931"/>
    <w:rsid w:val="00B512B8"/>
    <w:rsid w:val="00B52BC1"/>
    <w:rsid w:val="00B53862"/>
    <w:rsid w:val="00B54108"/>
    <w:rsid w:val="00B56FE6"/>
    <w:rsid w:val="00B574CB"/>
    <w:rsid w:val="00B61110"/>
    <w:rsid w:val="00B61608"/>
    <w:rsid w:val="00B652AC"/>
    <w:rsid w:val="00B655F9"/>
    <w:rsid w:val="00B70D95"/>
    <w:rsid w:val="00B71207"/>
    <w:rsid w:val="00B7123F"/>
    <w:rsid w:val="00B71858"/>
    <w:rsid w:val="00B71D59"/>
    <w:rsid w:val="00B72427"/>
    <w:rsid w:val="00B7276E"/>
    <w:rsid w:val="00B72869"/>
    <w:rsid w:val="00B7348C"/>
    <w:rsid w:val="00B76146"/>
    <w:rsid w:val="00B76C64"/>
    <w:rsid w:val="00B81B18"/>
    <w:rsid w:val="00B82288"/>
    <w:rsid w:val="00B8327B"/>
    <w:rsid w:val="00B85CF9"/>
    <w:rsid w:val="00B92605"/>
    <w:rsid w:val="00B94D60"/>
    <w:rsid w:val="00B94EFF"/>
    <w:rsid w:val="00B95F8E"/>
    <w:rsid w:val="00BA207D"/>
    <w:rsid w:val="00BA226E"/>
    <w:rsid w:val="00BA2DEB"/>
    <w:rsid w:val="00BA3114"/>
    <w:rsid w:val="00BA3AF7"/>
    <w:rsid w:val="00BA4A09"/>
    <w:rsid w:val="00BA4BB9"/>
    <w:rsid w:val="00BA6406"/>
    <w:rsid w:val="00BB02BD"/>
    <w:rsid w:val="00BB1590"/>
    <w:rsid w:val="00BB22E5"/>
    <w:rsid w:val="00BB3213"/>
    <w:rsid w:val="00BB3F71"/>
    <w:rsid w:val="00BB77FE"/>
    <w:rsid w:val="00BB796C"/>
    <w:rsid w:val="00BC1432"/>
    <w:rsid w:val="00BC1A2F"/>
    <w:rsid w:val="00BC1B3A"/>
    <w:rsid w:val="00BC71CF"/>
    <w:rsid w:val="00BD74DC"/>
    <w:rsid w:val="00BE33B7"/>
    <w:rsid w:val="00BE3D8E"/>
    <w:rsid w:val="00BE4881"/>
    <w:rsid w:val="00BF0203"/>
    <w:rsid w:val="00BF14FE"/>
    <w:rsid w:val="00BF1A19"/>
    <w:rsid w:val="00BF1E51"/>
    <w:rsid w:val="00BF2445"/>
    <w:rsid w:val="00BF4484"/>
    <w:rsid w:val="00BF492F"/>
    <w:rsid w:val="00BF5BF3"/>
    <w:rsid w:val="00C04DE9"/>
    <w:rsid w:val="00C10462"/>
    <w:rsid w:val="00C11AB2"/>
    <w:rsid w:val="00C1261A"/>
    <w:rsid w:val="00C12798"/>
    <w:rsid w:val="00C15FB1"/>
    <w:rsid w:val="00C1745B"/>
    <w:rsid w:val="00C25009"/>
    <w:rsid w:val="00C27247"/>
    <w:rsid w:val="00C27412"/>
    <w:rsid w:val="00C313FD"/>
    <w:rsid w:val="00C34BA3"/>
    <w:rsid w:val="00C34D3B"/>
    <w:rsid w:val="00C36799"/>
    <w:rsid w:val="00C40AC5"/>
    <w:rsid w:val="00C42737"/>
    <w:rsid w:val="00C42F38"/>
    <w:rsid w:val="00C445DC"/>
    <w:rsid w:val="00C44CF9"/>
    <w:rsid w:val="00C450FE"/>
    <w:rsid w:val="00C524F5"/>
    <w:rsid w:val="00C52E70"/>
    <w:rsid w:val="00C53E4D"/>
    <w:rsid w:val="00C5579F"/>
    <w:rsid w:val="00C576BC"/>
    <w:rsid w:val="00C57CB4"/>
    <w:rsid w:val="00C606DA"/>
    <w:rsid w:val="00C7420C"/>
    <w:rsid w:val="00C77D1A"/>
    <w:rsid w:val="00C803E4"/>
    <w:rsid w:val="00C80F35"/>
    <w:rsid w:val="00C83AF7"/>
    <w:rsid w:val="00C83EF9"/>
    <w:rsid w:val="00C87484"/>
    <w:rsid w:val="00C87B40"/>
    <w:rsid w:val="00C9545B"/>
    <w:rsid w:val="00C96DAD"/>
    <w:rsid w:val="00C97239"/>
    <w:rsid w:val="00C977FB"/>
    <w:rsid w:val="00CA236B"/>
    <w:rsid w:val="00CA2528"/>
    <w:rsid w:val="00CA2766"/>
    <w:rsid w:val="00CA3B3D"/>
    <w:rsid w:val="00CA692E"/>
    <w:rsid w:val="00CA70A9"/>
    <w:rsid w:val="00CA7335"/>
    <w:rsid w:val="00CA7753"/>
    <w:rsid w:val="00CB1600"/>
    <w:rsid w:val="00CB4B6B"/>
    <w:rsid w:val="00CB563D"/>
    <w:rsid w:val="00CB701B"/>
    <w:rsid w:val="00CC10A3"/>
    <w:rsid w:val="00CC314C"/>
    <w:rsid w:val="00CC3AAE"/>
    <w:rsid w:val="00CC591D"/>
    <w:rsid w:val="00CC6612"/>
    <w:rsid w:val="00CC68D6"/>
    <w:rsid w:val="00CC7125"/>
    <w:rsid w:val="00CD3121"/>
    <w:rsid w:val="00CD5532"/>
    <w:rsid w:val="00CD55FB"/>
    <w:rsid w:val="00CD6B20"/>
    <w:rsid w:val="00CD7DE8"/>
    <w:rsid w:val="00CD7F96"/>
    <w:rsid w:val="00CE0101"/>
    <w:rsid w:val="00CE3153"/>
    <w:rsid w:val="00CE4467"/>
    <w:rsid w:val="00CE5588"/>
    <w:rsid w:val="00CE6125"/>
    <w:rsid w:val="00CF08CB"/>
    <w:rsid w:val="00CF15B9"/>
    <w:rsid w:val="00CF2163"/>
    <w:rsid w:val="00CF3009"/>
    <w:rsid w:val="00CF50A4"/>
    <w:rsid w:val="00CF5E19"/>
    <w:rsid w:val="00CF68C6"/>
    <w:rsid w:val="00CF7DB3"/>
    <w:rsid w:val="00D004F1"/>
    <w:rsid w:val="00D048AB"/>
    <w:rsid w:val="00D05617"/>
    <w:rsid w:val="00D05E71"/>
    <w:rsid w:val="00D14B11"/>
    <w:rsid w:val="00D15007"/>
    <w:rsid w:val="00D168B5"/>
    <w:rsid w:val="00D20301"/>
    <w:rsid w:val="00D20389"/>
    <w:rsid w:val="00D22137"/>
    <w:rsid w:val="00D23FDD"/>
    <w:rsid w:val="00D24072"/>
    <w:rsid w:val="00D242AE"/>
    <w:rsid w:val="00D24A1E"/>
    <w:rsid w:val="00D24AAF"/>
    <w:rsid w:val="00D25988"/>
    <w:rsid w:val="00D27EAE"/>
    <w:rsid w:val="00D33392"/>
    <w:rsid w:val="00D33574"/>
    <w:rsid w:val="00D36A1B"/>
    <w:rsid w:val="00D3727C"/>
    <w:rsid w:val="00D4135F"/>
    <w:rsid w:val="00D4287A"/>
    <w:rsid w:val="00D4449F"/>
    <w:rsid w:val="00D47571"/>
    <w:rsid w:val="00D5071F"/>
    <w:rsid w:val="00D51DCB"/>
    <w:rsid w:val="00D54DAA"/>
    <w:rsid w:val="00D567F5"/>
    <w:rsid w:val="00D5716D"/>
    <w:rsid w:val="00D576D1"/>
    <w:rsid w:val="00D60C85"/>
    <w:rsid w:val="00D62A4D"/>
    <w:rsid w:val="00D6442D"/>
    <w:rsid w:val="00D65AE8"/>
    <w:rsid w:val="00D70A00"/>
    <w:rsid w:val="00D72808"/>
    <w:rsid w:val="00D729FF"/>
    <w:rsid w:val="00D7343A"/>
    <w:rsid w:val="00D74080"/>
    <w:rsid w:val="00D7799D"/>
    <w:rsid w:val="00D80A72"/>
    <w:rsid w:val="00D8478E"/>
    <w:rsid w:val="00D85536"/>
    <w:rsid w:val="00D85DCB"/>
    <w:rsid w:val="00D86E36"/>
    <w:rsid w:val="00D91F3C"/>
    <w:rsid w:val="00D96272"/>
    <w:rsid w:val="00DA081B"/>
    <w:rsid w:val="00DA087F"/>
    <w:rsid w:val="00DA3239"/>
    <w:rsid w:val="00DA46CE"/>
    <w:rsid w:val="00DA547D"/>
    <w:rsid w:val="00DA70F9"/>
    <w:rsid w:val="00DA7BB8"/>
    <w:rsid w:val="00DB13B5"/>
    <w:rsid w:val="00DB15D9"/>
    <w:rsid w:val="00DB18C7"/>
    <w:rsid w:val="00DB1EAE"/>
    <w:rsid w:val="00DB20EA"/>
    <w:rsid w:val="00DB417B"/>
    <w:rsid w:val="00DB545E"/>
    <w:rsid w:val="00DB5D7E"/>
    <w:rsid w:val="00DB6AB6"/>
    <w:rsid w:val="00DB7047"/>
    <w:rsid w:val="00DB7E09"/>
    <w:rsid w:val="00DC00AE"/>
    <w:rsid w:val="00DC1258"/>
    <w:rsid w:val="00DC2096"/>
    <w:rsid w:val="00DC2A8B"/>
    <w:rsid w:val="00DC2F65"/>
    <w:rsid w:val="00DC6155"/>
    <w:rsid w:val="00DD14DD"/>
    <w:rsid w:val="00DD1522"/>
    <w:rsid w:val="00DD19D0"/>
    <w:rsid w:val="00DD4125"/>
    <w:rsid w:val="00DD4853"/>
    <w:rsid w:val="00DE1048"/>
    <w:rsid w:val="00DE1912"/>
    <w:rsid w:val="00DE2888"/>
    <w:rsid w:val="00DF1AB0"/>
    <w:rsid w:val="00DF38AF"/>
    <w:rsid w:val="00DF64FB"/>
    <w:rsid w:val="00E004A6"/>
    <w:rsid w:val="00E0057D"/>
    <w:rsid w:val="00E03539"/>
    <w:rsid w:val="00E04BF5"/>
    <w:rsid w:val="00E05125"/>
    <w:rsid w:val="00E12E97"/>
    <w:rsid w:val="00E1498E"/>
    <w:rsid w:val="00E14ADA"/>
    <w:rsid w:val="00E16D61"/>
    <w:rsid w:val="00E1779E"/>
    <w:rsid w:val="00E2038C"/>
    <w:rsid w:val="00E22AFB"/>
    <w:rsid w:val="00E238D2"/>
    <w:rsid w:val="00E30400"/>
    <w:rsid w:val="00E30C5D"/>
    <w:rsid w:val="00E3327C"/>
    <w:rsid w:val="00E33D63"/>
    <w:rsid w:val="00E341DF"/>
    <w:rsid w:val="00E40C08"/>
    <w:rsid w:val="00E425A9"/>
    <w:rsid w:val="00E431DD"/>
    <w:rsid w:val="00E45609"/>
    <w:rsid w:val="00E45719"/>
    <w:rsid w:val="00E50887"/>
    <w:rsid w:val="00E51224"/>
    <w:rsid w:val="00E51316"/>
    <w:rsid w:val="00E537CE"/>
    <w:rsid w:val="00E53908"/>
    <w:rsid w:val="00E53D93"/>
    <w:rsid w:val="00E57FD2"/>
    <w:rsid w:val="00E64240"/>
    <w:rsid w:val="00E670DD"/>
    <w:rsid w:val="00E67A5A"/>
    <w:rsid w:val="00E70AA5"/>
    <w:rsid w:val="00E70CBB"/>
    <w:rsid w:val="00E75A02"/>
    <w:rsid w:val="00E81125"/>
    <w:rsid w:val="00E82C45"/>
    <w:rsid w:val="00E836E8"/>
    <w:rsid w:val="00E85C49"/>
    <w:rsid w:val="00E86E6D"/>
    <w:rsid w:val="00E87EBE"/>
    <w:rsid w:val="00E909D6"/>
    <w:rsid w:val="00E90B5D"/>
    <w:rsid w:val="00E94A95"/>
    <w:rsid w:val="00E94DC3"/>
    <w:rsid w:val="00E954C4"/>
    <w:rsid w:val="00E95CA2"/>
    <w:rsid w:val="00E96365"/>
    <w:rsid w:val="00E96A6C"/>
    <w:rsid w:val="00EA3800"/>
    <w:rsid w:val="00EA72AB"/>
    <w:rsid w:val="00EA780B"/>
    <w:rsid w:val="00EB0C12"/>
    <w:rsid w:val="00EB1654"/>
    <w:rsid w:val="00EB1EC8"/>
    <w:rsid w:val="00EB2BE2"/>
    <w:rsid w:val="00EB434F"/>
    <w:rsid w:val="00EB6B2A"/>
    <w:rsid w:val="00EB70E0"/>
    <w:rsid w:val="00EC1015"/>
    <w:rsid w:val="00EC211B"/>
    <w:rsid w:val="00EC2725"/>
    <w:rsid w:val="00EC2E9B"/>
    <w:rsid w:val="00EC61AC"/>
    <w:rsid w:val="00EC73C2"/>
    <w:rsid w:val="00ED0A64"/>
    <w:rsid w:val="00ED22E5"/>
    <w:rsid w:val="00ED2473"/>
    <w:rsid w:val="00ED39D3"/>
    <w:rsid w:val="00ED3D0D"/>
    <w:rsid w:val="00ED44D7"/>
    <w:rsid w:val="00ED5CB4"/>
    <w:rsid w:val="00ED6277"/>
    <w:rsid w:val="00ED6BB0"/>
    <w:rsid w:val="00ED7171"/>
    <w:rsid w:val="00EE0F14"/>
    <w:rsid w:val="00EE1190"/>
    <w:rsid w:val="00EE15EB"/>
    <w:rsid w:val="00EE187B"/>
    <w:rsid w:val="00EE3490"/>
    <w:rsid w:val="00EE5023"/>
    <w:rsid w:val="00EE537B"/>
    <w:rsid w:val="00EE6DE6"/>
    <w:rsid w:val="00EE76B2"/>
    <w:rsid w:val="00EF0F09"/>
    <w:rsid w:val="00EF1A48"/>
    <w:rsid w:val="00EF4A97"/>
    <w:rsid w:val="00EF68D9"/>
    <w:rsid w:val="00F03DC6"/>
    <w:rsid w:val="00F054AF"/>
    <w:rsid w:val="00F06994"/>
    <w:rsid w:val="00F071CB"/>
    <w:rsid w:val="00F12378"/>
    <w:rsid w:val="00F12A38"/>
    <w:rsid w:val="00F149AD"/>
    <w:rsid w:val="00F16539"/>
    <w:rsid w:val="00F166C6"/>
    <w:rsid w:val="00F20B28"/>
    <w:rsid w:val="00F22A15"/>
    <w:rsid w:val="00F23CD0"/>
    <w:rsid w:val="00F24073"/>
    <w:rsid w:val="00F320C6"/>
    <w:rsid w:val="00F32EC3"/>
    <w:rsid w:val="00F331FB"/>
    <w:rsid w:val="00F3658C"/>
    <w:rsid w:val="00F36D20"/>
    <w:rsid w:val="00F3703A"/>
    <w:rsid w:val="00F37864"/>
    <w:rsid w:val="00F46520"/>
    <w:rsid w:val="00F548DE"/>
    <w:rsid w:val="00F55DF9"/>
    <w:rsid w:val="00F565BE"/>
    <w:rsid w:val="00F60605"/>
    <w:rsid w:val="00F64158"/>
    <w:rsid w:val="00F64D48"/>
    <w:rsid w:val="00F65582"/>
    <w:rsid w:val="00F656AB"/>
    <w:rsid w:val="00F712A8"/>
    <w:rsid w:val="00F721D5"/>
    <w:rsid w:val="00F72A2D"/>
    <w:rsid w:val="00F73CF4"/>
    <w:rsid w:val="00F774C8"/>
    <w:rsid w:val="00F80163"/>
    <w:rsid w:val="00F803B8"/>
    <w:rsid w:val="00F80EDA"/>
    <w:rsid w:val="00F84AB2"/>
    <w:rsid w:val="00F859D0"/>
    <w:rsid w:val="00F859DC"/>
    <w:rsid w:val="00F87ED3"/>
    <w:rsid w:val="00F907D1"/>
    <w:rsid w:val="00F943A7"/>
    <w:rsid w:val="00F94DFE"/>
    <w:rsid w:val="00FA0523"/>
    <w:rsid w:val="00FA0B8E"/>
    <w:rsid w:val="00FA1CAB"/>
    <w:rsid w:val="00FA4462"/>
    <w:rsid w:val="00FA5446"/>
    <w:rsid w:val="00FA55DE"/>
    <w:rsid w:val="00FA5B61"/>
    <w:rsid w:val="00FB02C8"/>
    <w:rsid w:val="00FB1352"/>
    <w:rsid w:val="00FB32CB"/>
    <w:rsid w:val="00FB7793"/>
    <w:rsid w:val="00FC0368"/>
    <w:rsid w:val="00FC150C"/>
    <w:rsid w:val="00FC34E4"/>
    <w:rsid w:val="00FC4203"/>
    <w:rsid w:val="00FC4D90"/>
    <w:rsid w:val="00FC5CFB"/>
    <w:rsid w:val="00FD1C3F"/>
    <w:rsid w:val="00FD2E46"/>
    <w:rsid w:val="00FD3225"/>
    <w:rsid w:val="00FD55D3"/>
    <w:rsid w:val="00FD64D6"/>
    <w:rsid w:val="00FE24EC"/>
    <w:rsid w:val="00FE3F4D"/>
    <w:rsid w:val="00FE4DFA"/>
    <w:rsid w:val="00FE5E47"/>
    <w:rsid w:val="00FF5EA4"/>
    <w:rsid w:val="00FF7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3C94"/>
  <w15:docId w15:val="{EA9AE507-1C4D-444C-8E75-B1F6841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1">
    <w:name w:val="heading 1"/>
    <w:basedOn w:val="Normal"/>
    <w:next w:val="Normal"/>
    <w:link w:val="Heading1Char"/>
    <w:uiPriority w:val="9"/>
    <w:qFormat/>
    <w:rsid w:val="00D41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DD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799D"/>
    <w:rPr>
      <w:color w:val="0000FF" w:themeColor="hyperlink"/>
      <w:u w:val="single"/>
    </w:rPr>
  </w:style>
  <w:style w:type="paragraph" w:styleId="BodyText">
    <w:name w:val="Body Text"/>
    <w:basedOn w:val="Normal"/>
    <w:link w:val="BodyTextChar"/>
    <w:semiHidden/>
    <w:rsid w:val="003D2FF6"/>
    <w:pP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semiHidden/>
    <w:rsid w:val="003D2FF6"/>
    <w:rPr>
      <w:rFonts w:ascii="Arial" w:eastAsia="Times New Roman" w:hAnsi="Arial" w:cs="Times New Roman"/>
      <w:sz w:val="20"/>
      <w:szCs w:val="20"/>
      <w:lang w:val="en-US"/>
    </w:rPr>
  </w:style>
  <w:style w:type="paragraph" w:styleId="NoSpacing">
    <w:name w:val="No Spacing"/>
    <w:uiPriority w:val="1"/>
    <w:qFormat/>
    <w:rsid w:val="00ED6277"/>
    <w:pPr>
      <w:spacing w:after="0" w:line="240" w:lineRule="auto"/>
    </w:pPr>
  </w:style>
  <w:style w:type="character" w:customStyle="1" w:styleId="Heading1Char">
    <w:name w:val="Heading 1 Char"/>
    <w:basedOn w:val="DefaultParagraphFont"/>
    <w:link w:val="Heading1"/>
    <w:uiPriority w:val="9"/>
    <w:rsid w:val="00D4135F"/>
    <w:rPr>
      <w:rFonts w:asciiTheme="majorHAnsi" w:eastAsiaTheme="majorEastAsia" w:hAnsiTheme="majorHAnsi" w:cstheme="majorBidi"/>
      <w:color w:val="365F91" w:themeColor="accent1" w:themeShade="BF"/>
      <w:sz w:val="32"/>
      <w:szCs w:val="32"/>
    </w:rPr>
  </w:style>
  <w:style w:type="character" w:customStyle="1" w:styleId="govuk-caption-xl">
    <w:name w:val="govuk-caption-xl"/>
    <w:basedOn w:val="DefaultParagraphFont"/>
    <w:rsid w:val="00D41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2693">
      <w:bodyDiv w:val="1"/>
      <w:marLeft w:val="0"/>
      <w:marRight w:val="0"/>
      <w:marTop w:val="0"/>
      <w:marBottom w:val="0"/>
      <w:divBdr>
        <w:top w:val="none" w:sz="0" w:space="0" w:color="auto"/>
        <w:left w:val="none" w:sz="0" w:space="0" w:color="auto"/>
        <w:bottom w:val="none" w:sz="0" w:space="0" w:color="auto"/>
        <w:right w:val="none" w:sz="0" w:space="0" w:color="auto"/>
      </w:divBdr>
    </w:div>
    <w:div w:id="529226607">
      <w:bodyDiv w:val="1"/>
      <w:marLeft w:val="0"/>
      <w:marRight w:val="0"/>
      <w:marTop w:val="0"/>
      <w:marBottom w:val="0"/>
      <w:divBdr>
        <w:top w:val="none" w:sz="0" w:space="0" w:color="auto"/>
        <w:left w:val="none" w:sz="0" w:space="0" w:color="auto"/>
        <w:bottom w:val="none" w:sz="0" w:space="0" w:color="auto"/>
        <w:right w:val="none" w:sz="0" w:space="0" w:color="auto"/>
      </w:divBdr>
    </w:div>
    <w:div w:id="789663902">
      <w:bodyDiv w:val="1"/>
      <w:marLeft w:val="0"/>
      <w:marRight w:val="0"/>
      <w:marTop w:val="0"/>
      <w:marBottom w:val="0"/>
      <w:divBdr>
        <w:top w:val="none" w:sz="0" w:space="0" w:color="auto"/>
        <w:left w:val="none" w:sz="0" w:space="0" w:color="auto"/>
        <w:bottom w:val="none" w:sz="0" w:space="0" w:color="auto"/>
        <w:right w:val="none" w:sz="0" w:space="0" w:color="auto"/>
      </w:divBdr>
      <w:divsChild>
        <w:div w:id="1039015202">
          <w:marLeft w:val="547"/>
          <w:marRight w:val="0"/>
          <w:marTop w:val="0"/>
          <w:marBottom w:val="0"/>
          <w:divBdr>
            <w:top w:val="none" w:sz="0" w:space="0" w:color="auto"/>
            <w:left w:val="none" w:sz="0" w:space="0" w:color="auto"/>
            <w:bottom w:val="none" w:sz="0" w:space="0" w:color="auto"/>
            <w:right w:val="none" w:sz="0" w:space="0" w:color="auto"/>
          </w:divBdr>
        </w:div>
      </w:divsChild>
    </w:div>
    <w:div w:id="934050053">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62907351">
      <w:bodyDiv w:val="1"/>
      <w:marLeft w:val="0"/>
      <w:marRight w:val="0"/>
      <w:marTop w:val="0"/>
      <w:marBottom w:val="0"/>
      <w:divBdr>
        <w:top w:val="none" w:sz="0" w:space="0" w:color="auto"/>
        <w:left w:val="none" w:sz="0" w:space="0" w:color="auto"/>
        <w:bottom w:val="none" w:sz="0" w:space="0" w:color="auto"/>
        <w:right w:val="none" w:sz="0" w:space="0" w:color="auto"/>
      </w:divBdr>
    </w:div>
    <w:div w:id="1597519346">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hyperlink" Target="https://personadoll.uk" TargetMode="External"/><Relationship Id="rId26" Type="http://schemas.openxmlformats.org/officeDocument/2006/relationships/hyperlink" Target="https://www.nspcc.org.uk/keeping-children-safe/support-for-parents/pants-underwear-rule/" TargetMode="External"/><Relationship Id="rId39" Type="http://schemas.openxmlformats.org/officeDocument/2006/relationships/hyperlink" Target="https://www.communicationmatters.org.uk/what-is-aac/types-of-aac/talking-mats/" TargetMode="External"/><Relationship Id="rId3" Type="http://schemas.openxmlformats.org/officeDocument/2006/relationships/settings" Target="settings.xml"/><Relationship Id="rId21" Type="http://schemas.openxmlformats.org/officeDocument/2006/relationships/hyperlink" Target="http://www.healthyactivekids.com" TargetMode="External"/><Relationship Id="rId34" Type="http://schemas.openxmlformats.org/officeDocument/2006/relationships/hyperlink" Target="https://www.bbc.co.uk/bitesize/clips/zgjcd2p" TargetMode="External"/><Relationship Id="rId42" Type="http://schemas.openxmlformats.org/officeDocument/2006/relationships/hyperlink" Target="https://www.communicationmatters.org.uk/what-is-aac/types-of-aac/talking-mats/" TargetMode="External"/><Relationship Id="rId47" Type="http://schemas.openxmlformats.org/officeDocument/2006/relationships/hyperlink" Target="https://www.communicationmatters.org.uk/what-is-aac/types-of-aac/talking-mats/" TargetMode="External"/><Relationship Id="rId50"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s://personadoll.uk" TargetMode="External"/><Relationship Id="rId25" Type="http://schemas.openxmlformats.org/officeDocument/2006/relationships/hyperlink" Target="http://www.healthyactivekids.com" TargetMode="External"/><Relationship Id="rId33" Type="http://schemas.openxmlformats.org/officeDocument/2006/relationships/hyperlink" Target="https://www.nspcc.org.uk/globalassets/documents/advice-and-info/pants/pants-2018/20161202_nspcc_pants_mencap-childrens-guide-update_online.pdf" TargetMode="External"/><Relationship Id="rId38" Type="http://schemas.openxmlformats.org/officeDocument/2006/relationships/hyperlink" Target="https://www.communicationmatters.org.uk/what-is-aac/types-of-aac/talking-mats/" TargetMode="External"/><Relationship Id="rId46" Type="http://schemas.openxmlformats.org/officeDocument/2006/relationships/hyperlink" Target="https://autismawarenesscentre.com/whole-body-listening-tool-not-rule/"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foodafactoflife.org" TargetMode="External"/><Relationship Id="rId29" Type="http://schemas.openxmlformats.org/officeDocument/2006/relationships/hyperlink" Target="https://www.bbc.co.uk/bitesize/topics/zjj7hyc/resources/1" TargetMode="External"/><Relationship Id="rId41" Type="http://schemas.openxmlformats.org/officeDocument/2006/relationships/hyperlink" Target="https://www.communicationmatters.org.uk/what-is-aac/types-of-aac/talking-mat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foodafactoflife.org" TargetMode="External"/><Relationship Id="rId32" Type="http://schemas.openxmlformats.org/officeDocument/2006/relationships/hyperlink" Target="https://www.nspcc.org.uk/keeping-children-safe/support-for-parents/pants-underwear-rule/" TargetMode="External"/><Relationship Id="rId37" Type="http://schemas.openxmlformats.org/officeDocument/2006/relationships/hyperlink" Target="https://www.bbc.co.uk/bitesize/clips/zc79jxs" TargetMode="External"/><Relationship Id="rId40" Type="http://schemas.openxmlformats.org/officeDocument/2006/relationships/hyperlink" Target="https://autismawarenesscentre.com/whole-body-listening-tool-not-rule/" TargetMode="External"/><Relationship Id="rId45" Type="http://schemas.openxmlformats.org/officeDocument/2006/relationships/hyperlink" Target="https://www.communicationmatters.org.uk/what-is-aac/types-of-aac/talking-mats/"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www.nhs.uk/Healthy/" TargetMode="External"/><Relationship Id="rId28" Type="http://schemas.openxmlformats.org/officeDocument/2006/relationships/hyperlink" Target="https://www.nspcc.org.uk/keeping-children-safe/support-for-parents/pants-underwear-rule/" TargetMode="External"/><Relationship Id="rId36" Type="http://schemas.openxmlformats.org/officeDocument/2006/relationships/hyperlink" Target="https://www.bbc.co.uk/bitesize/clips/zgjcd2p" TargetMode="External"/><Relationship Id="rId49" Type="http://schemas.openxmlformats.org/officeDocument/2006/relationships/hyperlink" Target="https://www.communicationmatters.org.uk/what-is-aac/types-of-aac/talking-mats/" TargetMode="External"/><Relationship Id="rId10" Type="http://schemas.openxmlformats.org/officeDocument/2006/relationships/diagramColors" Target="diagrams/colors1.xml"/><Relationship Id="rId19" Type="http://schemas.openxmlformats.org/officeDocument/2006/relationships/hyperlink" Target="http://www.nhs.uk/Healthy/" TargetMode="External"/><Relationship Id="rId31" Type="http://schemas.openxmlformats.org/officeDocument/2006/relationships/hyperlink" Target="https://www.bbc.co.uk/bitesize/topics/zjj7hyc/resources/1" TargetMode="External"/><Relationship Id="rId44" Type="http://schemas.openxmlformats.org/officeDocument/2006/relationships/hyperlink" Target="https://www.communicationmatters.org.uk/what-is-aac/types-of-aac/talking-mat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personadoll.uk" TargetMode="External"/><Relationship Id="rId27" Type="http://schemas.openxmlformats.org/officeDocument/2006/relationships/hyperlink" Target="https://www.bbc.co.uk/bitesize/topics/zjj7hyc/resources/1" TargetMode="External"/><Relationship Id="rId30" Type="http://schemas.openxmlformats.org/officeDocument/2006/relationships/hyperlink" Target="https://www.nspcc.org.uk/keeping-children-safe/support-for-parents/pants-underwear-rule/" TargetMode="External"/><Relationship Id="rId35" Type="http://schemas.openxmlformats.org/officeDocument/2006/relationships/hyperlink" Target="https://www.bbc.co.uk/bitesize/clips/zc79jxs" TargetMode="External"/><Relationship Id="rId43" Type="http://schemas.openxmlformats.org/officeDocument/2006/relationships/hyperlink" Target="https://autismawarenesscentre.com/whole-body-listening-tool-not-rule/" TargetMode="External"/><Relationship Id="rId48" Type="http://schemas.openxmlformats.org/officeDocument/2006/relationships/hyperlink" Target="https://www.thinkingbooks.co.uk/buy/you-are-social-detective_282.htm" TargetMode="External"/><Relationship Id="rId8" Type="http://schemas.openxmlformats.org/officeDocument/2006/relationships/diagramLayout" Target="diagrams/layout1.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92D050"/>
        </a:solidFill>
      </dgm:spPr>
      <dgm:t>
        <a:bodyPr/>
        <a:lstStyle/>
        <a:p>
          <a:r>
            <a:rPr lang="en-GB">
              <a:solidFill>
                <a:sysClr val="windowText" lastClr="000000"/>
              </a:solidFill>
            </a:rPr>
            <a:t>Personal and Emotional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FF0000"/>
        </a:solidFill>
      </dgm:spPr>
      <dgm:t>
        <a:bodyPr/>
        <a:lstStyle/>
        <a:p>
          <a:r>
            <a:rPr lang="en-GB">
              <a:solidFill>
                <a:sysClr val="windowText" lastClr="000000"/>
              </a:solidFill>
            </a:rPr>
            <a:t>Physical and Sensory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1467" custLinFactNeighborY="2494"/>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Personal and Emotional Wellbeing</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00400BA3-DF66-47F2-B722-4A9C668AA419}">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GB" sz="1200" b="1">
              <a:solidFill>
                <a:sysClr val="windowText" lastClr="000000"/>
              </a:solidFill>
            </a:rPr>
            <a:t>Living in the Wider World</a:t>
          </a:r>
          <a:endParaRPr lang="en-US" sz="1200" b="1">
            <a:solidFill>
              <a:sysClr val="windowText" lastClr="000000"/>
            </a:solidFill>
          </a:endParaRP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00B050"/>
              </a:solidFill>
            </a:rPr>
            <a:t>KS3 and KS4</a:t>
          </a:r>
        </a:p>
        <a:p>
          <a:r>
            <a:rPr lang="en-US" sz="1200" b="1">
              <a:ln>
                <a:solidFill>
                  <a:sysClr val="windowText" lastClr="000000"/>
                </a:solidFill>
              </a:ln>
              <a:solidFill>
                <a:srgbClr val="00B050"/>
              </a:solidFill>
            </a:rPr>
            <a:t>Relationships</a:t>
          </a:r>
          <a:r>
            <a:rPr lang="en-GB" sz="1200" b="1">
              <a:ln>
                <a:solidFill>
                  <a:sysClr val="windowText" lastClr="000000"/>
                </a:solidFill>
              </a:ln>
              <a:solidFill>
                <a:srgbClr val="00B050"/>
              </a:solidFill>
            </a:rPr>
            <a:t>and Sex Education </a:t>
          </a:r>
          <a:endParaRPr lang="en-US" sz="1200" b="1">
            <a:ln>
              <a:solidFill>
                <a:sysClr val="windowText" lastClr="000000"/>
              </a:solidFill>
            </a:ln>
            <a:solidFill>
              <a:srgbClr val="00B050"/>
            </a:solidFill>
          </a:endParaRP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GB" sz="1200" b="1">
              <a:solidFill>
                <a:sysClr val="windowText" lastClr="000000"/>
              </a:solidFill>
            </a:rPr>
            <a:t>Living in the Wider World</a:t>
          </a:r>
          <a:endParaRPr lang="en-US" sz="1200" b="1">
            <a:solidFill>
              <a:sysClr val="windowText" lastClr="000000"/>
            </a:solidFill>
          </a:endParaRP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2389DA59-A422-4B68-B12A-C7B4464DB28A}">
      <dgm:prSet custT="1"/>
      <dgm:spPr>
        <a:solidFill>
          <a:srgbClr val="FF9999"/>
        </a:solidFill>
      </dgm:spPr>
      <dgm:t>
        <a:bodyPr/>
        <a:lstStyle/>
        <a:p>
          <a:r>
            <a:rPr lang="en-US" sz="1200" b="1">
              <a:solidFill>
                <a:sysClr val="windowText" lastClr="000000"/>
              </a:solidFill>
            </a:rPr>
            <a:t> </a:t>
          </a:r>
        </a:p>
        <a:p>
          <a:r>
            <a:rPr lang="en-US" sz="1200" b="1">
              <a:solidFill>
                <a:sysClr val="windowText" lastClr="000000"/>
              </a:solidFill>
            </a:rPr>
            <a:t>Formal</a:t>
          </a:r>
        </a:p>
        <a:p>
          <a:r>
            <a:rPr lang="en-GB" sz="1200" b="1">
              <a:solidFill>
                <a:sysClr val="windowText" lastClr="000000"/>
              </a:solidFill>
            </a:rPr>
            <a:t>Healthy Lifestyles</a:t>
          </a:r>
          <a:endParaRPr lang="en-US" sz="1200">
            <a:solidFill>
              <a:sysClr val="windowText" lastClr="000000"/>
            </a:solidFill>
          </a:endParaRPr>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 Formal</a:t>
          </a:r>
        </a:p>
        <a:p>
          <a:r>
            <a:rPr lang="en-GB" sz="1200" b="1">
              <a:solidFill>
                <a:sysClr val="windowText" lastClr="000000"/>
              </a:solidFill>
            </a:rPr>
            <a:t>Healthy Lifestyles</a:t>
          </a:r>
          <a:endParaRPr lang="en-US" sz="1200" b="1">
            <a:solidFill>
              <a:sysClr val="windowText" lastClr="000000"/>
            </a:solidFill>
          </a:endParaRP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AAFC582A-7995-43B4-922C-2F8D06AC557A}">
      <dgm:prSet phldrT="[Text]" custT="1"/>
      <dgm:spPr>
        <a:solidFill>
          <a:srgbClr val="FF5050"/>
        </a:solidFill>
      </dgm:spPr>
      <dgm:t>
        <a:bodyPr/>
        <a:lstStyle/>
        <a:p>
          <a:endParaRPr lang="en-US" sz="1200" b="1">
            <a:solidFill>
              <a:sysClr val="windowText" lastClr="000000"/>
            </a:solidFill>
          </a:endParaRPr>
        </a:p>
        <a:p>
          <a:r>
            <a:rPr lang="en-US" sz="1200" b="1">
              <a:solidFill>
                <a:sysClr val="windowText" lastClr="000000"/>
              </a:solidFill>
            </a:rPr>
            <a:t>Semi-Formal</a:t>
          </a:r>
        </a:p>
        <a:p>
          <a:r>
            <a:rPr lang="en-US" sz="1200" b="1">
              <a:ln>
                <a:solidFill>
                  <a:sysClr val="windowText" lastClr="000000"/>
                </a:solidFill>
              </a:ln>
              <a:solidFill>
                <a:srgbClr val="FF0000"/>
              </a:solidFill>
              <a:effectLst>
                <a:innerShdw blurRad="114300">
                  <a:prstClr val="black"/>
                </a:innerShdw>
              </a:effectLst>
            </a:rPr>
            <a:t>KS2</a:t>
          </a:r>
        </a:p>
        <a:p>
          <a:r>
            <a:rPr lang="en-US" sz="1200" b="1">
              <a:ln>
                <a:solidFill>
                  <a:sysClr val="windowText" lastClr="000000"/>
                </a:solidFill>
              </a:ln>
              <a:solidFill>
                <a:srgbClr val="FF0000"/>
              </a:solidFill>
              <a:effectLst>
                <a:innerShdw blurRad="114300">
                  <a:prstClr val="black"/>
                </a:innerShdw>
              </a:effectLst>
            </a:rPr>
            <a:t>Relationships</a:t>
          </a:r>
        </a:p>
        <a:p>
          <a:r>
            <a:rPr lang="en-US" sz="1200" b="1">
              <a:ln>
                <a:solidFill>
                  <a:sysClr val="windowText" lastClr="000000"/>
                </a:solidFill>
              </a:ln>
              <a:solidFill>
                <a:srgbClr val="FF0000"/>
              </a:solidFill>
              <a:effectLst>
                <a:innerShdw blurRad="114300">
                  <a:prstClr val="black"/>
                </a:innerShdw>
              </a:effectLst>
            </a:rPr>
            <a:t>Education</a:t>
          </a:r>
        </a:p>
      </dgm:t>
    </dgm:pt>
    <dgm:pt modelId="{04A452E8-8BCE-428C-9C69-F6888FD82AE7}" type="parTrans" cxnId="{DD0C63E3-53A1-4BFC-85A2-D767136935D7}">
      <dgm:prSet/>
      <dgm:spPr/>
      <dgm:t>
        <a:bodyPr/>
        <a:lstStyle/>
        <a:p>
          <a:endParaRPr lang="en-US"/>
        </a:p>
      </dgm:t>
    </dgm:pt>
    <dgm:pt modelId="{1F0BE247-2D6E-405C-8EDA-E04E5EDA23DB}" type="sibTrans" cxnId="{DD0C63E3-53A1-4BFC-85A2-D767136935D7}">
      <dgm:prSet/>
      <dgm:spPr/>
      <dgm:t>
        <a:bodyPr/>
        <a:lstStyle/>
        <a:p>
          <a:endParaRPr lang="en-US"/>
        </a:p>
      </dgm:t>
    </dgm:pt>
    <dgm:pt modelId="{9E559A49-7BFE-4C63-9B0C-6D0620012773}">
      <dgm:prSet phldrT="[Text]" custT="1"/>
      <dgm:spPr>
        <a:solidFill>
          <a:srgbClr val="FF9999"/>
        </a:solidFill>
      </dgm:spPr>
      <dgm:t>
        <a:bodyPr/>
        <a:lstStyle/>
        <a:p>
          <a:endParaRPr lang="en-US" sz="1200" b="1">
            <a:solidFill>
              <a:sysClr val="windowText" lastClr="000000"/>
            </a:solidFill>
          </a:endParaRPr>
        </a:p>
        <a:p>
          <a:r>
            <a:rPr lang="en-US" sz="1200" b="1">
              <a:solidFill>
                <a:sysClr val="windowText" lastClr="000000"/>
              </a:solidFill>
            </a:rPr>
            <a:t>Formal</a:t>
          </a:r>
        </a:p>
        <a:p>
          <a:r>
            <a:rPr lang="en-US" sz="1200" b="1">
              <a:ln>
                <a:solidFill>
                  <a:sysClr val="windowText" lastClr="000000"/>
                </a:solidFill>
              </a:ln>
              <a:solidFill>
                <a:srgbClr val="FF0000"/>
              </a:solidFill>
            </a:rPr>
            <a:t>KS2</a:t>
          </a:r>
        </a:p>
        <a:p>
          <a:r>
            <a:rPr lang="en-US" sz="1200" b="1">
              <a:ln>
                <a:solidFill>
                  <a:sysClr val="windowText" lastClr="000000"/>
                </a:solidFill>
              </a:ln>
              <a:solidFill>
                <a:srgbClr val="FF0000"/>
              </a:solidFill>
            </a:rPr>
            <a:t>Relationships</a:t>
          </a:r>
        </a:p>
        <a:p>
          <a:r>
            <a:rPr lang="en-US" sz="1200" b="1">
              <a:ln>
                <a:solidFill>
                  <a:sysClr val="windowText" lastClr="000000"/>
                </a:solidFill>
              </a:ln>
              <a:solidFill>
                <a:srgbClr val="FF0000"/>
              </a:solidFill>
            </a:rPr>
            <a:t>Education</a:t>
          </a:r>
        </a:p>
      </dgm:t>
    </dgm:pt>
    <dgm:pt modelId="{0374D46B-99D5-43D6-B16F-FFEF20708C32}" type="parTrans" cxnId="{7736A5C4-86F7-4C2D-8990-05D065C40FE0}">
      <dgm:prSet/>
      <dgm:spPr/>
      <dgm:t>
        <a:bodyPr/>
        <a:lstStyle/>
        <a:p>
          <a:endParaRPr lang="en-US"/>
        </a:p>
      </dgm:t>
    </dgm:pt>
    <dgm:pt modelId="{D32B7ABC-9577-4E3B-89D0-33E6BEA79CD5}" type="sibTrans" cxnId="{7736A5C4-86F7-4C2D-8990-05D065C40FE0}">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4" custScaleX="44917" custScaleY="354039" custLinFactNeighborX="33692"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4" custScaleX="107341" custScaleY="100413" custLinFactNeighborX="26586" custLinFactNeighborY="-50959">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0" presStyleCnt="3" custScaleX="52755" custScaleY="87135" custLinFactNeighborX="54205" custLinFactNeighborY="38420">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0" presStyleCnt="3" custScaleX="52706" custScaleY="87521" custLinFactNeighborX="56059" custLinFactNeighborY="42714">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1" presStyleCnt="3" custScaleX="55794" custScaleY="86751" custLinFactNeighborX="51504" custLinFactNeighborY="12766">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2" presStyleCnt="3" custScaleX="51182" custScaleY="89766" custLinFactNeighborX="20104" custLinFactNeighborY="43638">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1" presStyleCnt="3" custScaleX="52093" custScaleY="84734" custLinFactNeighborX="-12001" custLinFactNeighborY="43676">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2" presStyleCnt="3" custScaleX="58310" custScaleY="85823" custLinFactNeighborX="-7559" custLinFactNeighborY="43977">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 modelId="{B32D6F43-3DB0-4D8C-A2C4-4DFF40D8C617}" type="pres">
      <dgm:prSet presAssocID="{AF54568E-B5BA-46D5-9CC2-3672B59CD766}" presName="sibSpaceOne" presStyleCnt="0"/>
      <dgm:spPr/>
    </dgm:pt>
    <dgm:pt modelId="{81AEE833-0DC6-40EF-83F8-9B0CFC35ADD2}" type="pres">
      <dgm:prSet presAssocID="{AAFC582A-7995-43B4-922C-2F8D06AC557A}" presName="vertOne" presStyleCnt="0"/>
      <dgm:spPr/>
    </dgm:pt>
    <dgm:pt modelId="{FE0BABB9-08D4-440B-883A-A68284204A0D}" type="pres">
      <dgm:prSet presAssocID="{AAFC582A-7995-43B4-922C-2F8D06AC557A}" presName="txOne" presStyleLbl="node0" presStyleIdx="2" presStyleCnt="4" custScaleX="62358" custScaleY="89766" custLinFactY="-20130" custLinFactNeighborX="-26132" custLinFactNeighborY="-100000">
        <dgm:presLayoutVars>
          <dgm:chPref val="3"/>
        </dgm:presLayoutVars>
      </dgm:prSet>
      <dgm:spPr/>
      <dgm:t>
        <a:bodyPr/>
        <a:lstStyle/>
        <a:p>
          <a:endParaRPr lang="en-US"/>
        </a:p>
      </dgm:t>
    </dgm:pt>
    <dgm:pt modelId="{A4399623-A4B6-45F7-85D2-03B0459C734F}" type="pres">
      <dgm:prSet presAssocID="{AAFC582A-7995-43B4-922C-2F8D06AC557A}" presName="horzOne" presStyleCnt="0"/>
      <dgm:spPr/>
    </dgm:pt>
    <dgm:pt modelId="{7919A8F3-A97D-4AD1-97B0-6932B1A40FD7}" type="pres">
      <dgm:prSet presAssocID="{1F0BE247-2D6E-405C-8EDA-E04E5EDA23DB}" presName="sibSpaceOne" presStyleCnt="0"/>
      <dgm:spPr/>
    </dgm:pt>
    <dgm:pt modelId="{1B35354B-1A16-4A8E-B609-3C68ACD18807}" type="pres">
      <dgm:prSet presAssocID="{9E559A49-7BFE-4C63-9B0C-6D0620012773}" presName="vertOne" presStyleCnt="0"/>
      <dgm:spPr/>
    </dgm:pt>
    <dgm:pt modelId="{7AC55F1F-2D99-4FA2-AC46-F8EB2393356F}" type="pres">
      <dgm:prSet presAssocID="{9E559A49-7BFE-4C63-9B0C-6D0620012773}" presName="txOne" presStyleLbl="node0" presStyleIdx="3" presStyleCnt="4" custScaleX="58310" custScaleY="85823" custLinFactX="-2943" custLinFactY="-100000" custLinFactNeighborX="-100000" custLinFactNeighborY="-114871">
        <dgm:presLayoutVars>
          <dgm:chPref val="3"/>
        </dgm:presLayoutVars>
      </dgm:prSet>
      <dgm:spPr/>
      <dgm:t>
        <a:bodyPr/>
        <a:lstStyle/>
        <a:p>
          <a:endParaRPr lang="en-US"/>
        </a:p>
      </dgm:t>
    </dgm:pt>
    <dgm:pt modelId="{4992F248-A29C-40E0-9337-F16FBAA02703}" type="pres">
      <dgm:prSet presAssocID="{9E559A49-7BFE-4C63-9B0C-6D0620012773}" presName="horzOn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16E2769A-BF1F-4282-926E-FBD2F264F801}" type="presOf" srcId="{9E559A49-7BFE-4C63-9B0C-6D0620012773}" destId="{7AC55F1F-2D99-4FA2-AC46-F8EB2393356F}" srcOrd="0" destOrd="0" presId="urn:microsoft.com/office/officeart/2005/8/layout/architecture"/>
    <dgm:cxn modelId="{7736A5C4-86F7-4C2D-8990-05D065C40FE0}" srcId="{A4307C99-E8E7-474A-9751-9C1768816E65}" destId="{9E559A49-7BFE-4C63-9B0C-6D0620012773}" srcOrd="3" destOrd="0" parTransId="{0374D46B-99D5-43D6-B16F-FFEF20708C32}" sibTransId="{D32B7ABC-9577-4E3B-89D0-33E6BEA79CD5}"/>
    <dgm:cxn modelId="{DD0C63E3-53A1-4BFC-85A2-D767136935D7}" srcId="{A4307C99-E8E7-474A-9751-9C1768816E65}" destId="{AAFC582A-7995-43B4-922C-2F8D06AC557A}" srcOrd="2" destOrd="0" parTransId="{04A452E8-8BCE-428C-9C69-F6888FD82AE7}" sibTransId="{1F0BE247-2D6E-405C-8EDA-E04E5EDA23DB}"/>
    <dgm:cxn modelId="{0CFB71A7-909B-417A-A82B-0BDB7A8FC778}" srcId="{14EBE431-F176-4787-9A1A-686103CA77D4}" destId="{B3C54DC7-3FD6-4280-A595-2726F5BCD037}" srcOrd="0" destOrd="0" parTransId="{85785967-EF58-4282-90FA-0E14A4EA36C8}" sibTransId="{9FD09E24-56CC-4102-96FE-69AFCEBE68EF}"/>
    <dgm:cxn modelId="{61EBBA1E-9D66-4435-986A-3F58CE9DD8DB}" type="presOf" srcId="{AAFC582A-7995-43B4-922C-2F8D06AC557A}" destId="{FE0BABB9-08D4-440B-883A-A68284204A0D}" srcOrd="0" destOrd="0" presId="urn:microsoft.com/office/officeart/2005/8/layout/architecture"/>
    <dgm:cxn modelId="{403E841E-C964-4404-B9DA-1790DCCF9CC5}" srcId="{14EBE431-F176-4787-9A1A-686103CA77D4}" destId="{79AAA8FB-2389-43D7-A5B2-1E3B25FF25BA}" srcOrd="1"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0"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A68495F5-4F8C-460C-A0C5-00E6F6FBA9E5}" srcId="{14EBE431-F176-4787-9A1A-686103CA77D4}" destId="{1A4075C9-441B-474C-8487-F5B8F48C2658}" srcOrd="2"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FD81FDB2-559C-4D5B-8A34-CCD04FF97965}" type="presParOf" srcId="{27E87F35-9BD3-4C62-98D9-534990C16227}" destId="{588F2515-A4DB-41B0-9A8D-EE2633C929CB}" srcOrd="0"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F1291527-EEAB-46BF-A25C-21B3FB03E59A}" type="presParOf" srcId="{69CE6A5F-3131-4FDF-B82B-2724D394249B}" destId="{AECD5E03-F943-4D7D-A580-74B0CD2B944E}" srcOrd="0"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1" destOrd="0" presId="urn:microsoft.com/office/officeart/2005/8/layout/architecture"/>
    <dgm:cxn modelId="{11206135-A320-4F17-A27C-83151B4FACFC}" type="presParOf" srcId="{27E87F35-9BD3-4C62-98D9-534990C16227}" destId="{78D2074B-6D22-41FD-99CF-95A1156F096E}" srcOrd="2"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3" destOrd="0" presId="urn:microsoft.com/office/officeart/2005/8/layout/architecture"/>
    <dgm:cxn modelId="{8274766B-37F5-40D3-9A40-66232BC6FEEC}" type="presParOf" srcId="{27E87F35-9BD3-4C62-98D9-534990C16227}" destId="{C08E7D67-7377-48DC-A971-2AFD34A355C7}" srcOrd="4"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 modelId="{5173C7D2-1BF3-4C4F-9304-AE77135AF611}" type="presParOf" srcId="{20F23B1F-2B39-4342-BBEB-24CA70F495A2}" destId="{B32D6F43-3DB0-4D8C-A2C4-4DFF40D8C617}" srcOrd="3" destOrd="0" presId="urn:microsoft.com/office/officeart/2005/8/layout/architecture"/>
    <dgm:cxn modelId="{7E91F60C-2489-4055-9482-4052C9204453}" type="presParOf" srcId="{20F23B1F-2B39-4342-BBEB-24CA70F495A2}" destId="{81AEE833-0DC6-40EF-83F8-9B0CFC35ADD2}" srcOrd="4" destOrd="0" presId="urn:microsoft.com/office/officeart/2005/8/layout/architecture"/>
    <dgm:cxn modelId="{2D85DC10-650E-40F5-A454-926B63F4FEBD}" type="presParOf" srcId="{81AEE833-0DC6-40EF-83F8-9B0CFC35ADD2}" destId="{FE0BABB9-08D4-440B-883A-A68284204A0D}" srcOrd="0" destOrd="0" presId="urn:microsoft.com/office/officeart/2005/8/layout/architecture"/>
    <dgm:cxn modelId="{409DF5BC-9B4E-46B4-AA97-53E7BB897A67}" type="presParOf" srcId="{81AEE833-0DC6-40EF-83F8-9B0CFC35ADD2}" destId="{A4399623-A4B6-45F7-85D2-03B0459C734F}" srcOrd="1" destOrd="0" presId="urn:microsoft.com/office/officeart/2005/8/layout/architecture"/>
    <dgm:cxn modelId="{B5397C55-24DC-4D2F-BCA8-D869A977CA83}" type="presParOf" srcId="{20F23B1F-2B39-4342-BBEB-24CA70F495A2}" destId="{7919A8F3-A97D-4AD1-97B0-6932B1A40FD7}" srcOrd="5" destOrd="0" presId="urn:microsoft.com/office/officeart/2005/8/layout/architecture"/>
    <dgm:cxn modelId="{DC59409C-797E-441C-A52D-58594C3E5864}" type="presParOf" srcId="{20F23B1F-2B39-4342-BBEB-24CA70F495A2}" destId="{1B35354B-1A16-4A8E-B609-3C68ACD18807}" srcOrd="6" destOrd="0" presId="urn:microsoft.com/office/officeart/2005/8/layout/architecture"/>
    <dgm:cxn modelId="{F24E90B2-0AF4-47AC-B3A3-A1F6048A9F8A}" type="presParOf" srcId="{1B35354B-1A16-4A8E-B609-3C68ACD18807}" destId="{7AC55F1F-2D99-4FA2-AC46-F8EB2393356F}" srcOrd="0" destOrd="0" presId="urn:microsoft.com/office/officeart/2005/8/layout/architecture"/>
    <dgm:cxn modelId="{0D67155C-223A-453D-8722-D4009886814C}" type="presParOf" srcId="{1B35354B-1A16-4A8E-B609-3C68ACD18807}" destId="{4992F248-A29C-40E0-9337-F16FBAA02703}"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61017" y="408632"/>
          <a:ext cx="4328541" cy="4328541"/>
        </a:xfrm>
        <a:prstGeom prst="pie">
          <a:avLst>
            <a:gd name="adj1" fmla="val 16200000"/>
            <a:gd name="adj2" fmla="val 198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4571665" y="872405"/>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Physical and Sensory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601794" y="4056"/>
          <a:ext cx="80201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802297" y="204559"/>
        <a:ext cx="401007" cy="4818289"/>
      </dsp:txXfrm>
    </dsp:sp>
    <dsp:sp modelId="{98F9D448-2A9E-4D5F-91D9-CA8F4B939DFD}">
      <dsp:nvSpPr>
        <dsp:cNvPr id="0" name=""/>
        <dsp:cNvSpPr/>
      </dsp:nvSpPr>
      <dsp:spPr>
        <a:xfrm>
          <a:off x="2240965" y="3356103"/>
          <a:ext cx="4598975"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Personal and Emotional Wellbeing</a:t>
          </a:r>
        </a:p>
        <a:p>
          <a:pPr lvl="0" algn="ctr" defTabSz="622300">
            <a:lnSpc>
              <a:spcPct val="90000"/>
            </a:lnSpc>
            <a:spcBef>
              <a:spcPct val="0"/>
            </a:spcBef>
            <a:spcAft>
              <a:spcPct val="35000"/>
            </a:spcAft>
          </a:pPr>
          <a:r>
            <a:rPr lang="en-US" sz="1400" b="1" kern="1200">
              <a:solidFill>
                <a:schemeClr val="bg1"/>
              </a:solidFill>
            </a:rPr>
            <a:t>Pre-Formal</a:t>
          </a:r>
        </a:p>
      </dsp:txBody>
      <dsp:txXfrm>
        <a:off x="2282656" y="3397794"/>
        <a:ext cx="4515593" cy="1340054"/>
      </dsp:txXfrm>
    </dsp:sp>
    <dsp:sp modelId="{38F665B8-DB4F-4442-A246-70C76524A8B4}">
      <dsp:nvSpPr>
        <dsp:cNvPr id="0" name=""/>
        <dsp:cNvSpPr/>
      </dsp:nvSpPr>
      <dsp:spPr>
        <a:xfrm>
          <a:off x="2228163" y="2070605"/>
          <a:ext cx="941044"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55725" y="2098167"/>
        <a:ext cx="885920" cy="1180085"/>
      </dsp:txXfrm>
    </dsp:sp>
    <dsp:sp modelId="{AC67769D-4246-41B5-AC12-9C426B37B7D7}">
      <dsp:nvSpPr>
        <dsp:cNvPr id="0" name=""/>
        <dsp:cNvSpPr/>
      </dsp:nvSpPr>
      <dsp:spPr>
        <a:xfrm>
          <a:off x="2261672" y="780036"/>
          <a:ext cx="940170"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Living in the Wider World</a:t>
          </a:r>
          <a:endParaRPr lang="en-US" sz="1200" b="1" kern="1200">
            <a:solidFill>
              <a:sysClr val="windowText" lastClr="000000"/>
            </a:solidFill>
          </a:endParaRPr>
        </a:p>
      </dsp:txBody>
      <dsp:txXfrm>
        <a:off x="2289209" y="807573"/>
        <a:ext cx="885096" cy="1185607"/>
      </dsp:txXfrm>
    </dsp:sp>
    <dsp:sp modelId="{BC4B5478-C36B-473C-929F-3C91A68F65B8}">
      <dsp:nvSpPr>
        <dsp:cNvPr id="0" name=""/>
        <dsp:cNvSpPr/>
      </dsp:nvSpPr>
      <dsp:spPr>
        <a:xfrm>
          <a:off x="3270867" y="2075105"/>
          <a:ext cx="995254"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 Formal</a:t>
          </a:r>
        </a:p>
        <a:p>
          <a:pPr lvl="0" algn="ctr" defTabSz="577850">
            <a:lnSpc>
              <a:spcPct val="90000"/>
            </a:lnSpc>
            <a:spcBef>
              <a:spcPct val="0"/>
            </a:spcBef>
            <a:spcAft>
              <a:spcPct val="35000"/>
            </a:spcAft>
          </a:pPr>
          <a:r>
            <a:rPr lang="en-GB" sz="1200" b="1" kern="1200">
              <a:solidFill>
                <a:sysClr val="windowText" lastClr="000000"/>
              </a:solidFill>
            </a:rPr>
            <a:t>Healthy Lifestyles</a:t>
          </a:r>
          <a:endParaRPr lang="en-US" sz="1200" b="1" kern="1200">
            <a:solidFill>
              <a:sysClr val="windowText" lastClr="000000"/>
            </a:solidFill>
          </a:endParaRPr>
        </a:p>
      </dsp:txBody>
      <dsp:txXfrm>
        <a:off x="3300017" y="2104255"/>
        <a:ext cx="936954" cy="1171466"/>
      </dsp:txXfrm>
    </dsp:sp>
    <dsp:sp modelId="{9B174CB9-B54E-41F3-B8E0-8C3CA266C554}">
      <dsp:nvSpPr>
        <dsp:cNvPr id="0" name=""/>
        <dsp:cNvSpPr/>
      </dsp:nvSpPr>
      <dsp:spPr>
        <a:xfrm>
          <a:off x="4407207" y="2058014"/>
          <a:ext cx="1046309"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437852" y="2088659"/>
        <a:ext cx="985019" cy="1211216"/>
      </dsp:txXfrm>
    </dsp:sp>
    <dsp:sp modelId="{F22F1CFF-8E59-4FF0-8EE8-BDCAEB616325}">
      <dsp:nvSpPr>
        <dsp:cNvPr id="0" name=""/>
        <dsp:cNvSpPr/>
      </dsp:nvSpPr>
      <dsp:spPr>
        <a:xfrm>
          <a:off x="3283158" y="795884"/>
          <a:ext cx="929236"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 </a:t>
          </a: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GB" sz="1200" b="1" kern="1200">
              <a:solidFill>
                <a:sysClr val="windowText" lastClr="000000"/>
              </a:solidFill>
            </a:rPr>
            <a:t>Healthy Lifestyles</a:t>
          </a:r>
          <a:endParaRPr lang="en-US" sz="1200" kern="1200">
            <a:solidFill>
              <a:sysClr val="windowText" lastClr="000000"/>
            </a:solidFill>
          </a:endParaRPr>
        </a:p>
      </dsp:txBody>
      <dsp:txXfrm>
        <a:off x="3310374" y="823100"/>
        <a:ext cx="874804" cy="1146741"/>
      </dsp:txXfrm>
    </dsp:sp>
    <dsp:sp modelId="{C2DCF7EB-9AC8-43E3-A1B5-03D777F00409}">
      <dsp:nvSpPr>
        <dsp:cNvPr id="0" name=""/>
        <dsp:cNvSpPr/>
      </dsp:nvSpPr>
      <dsp:spPr>
        <a:xfrm>
          <a:off x="4366550" y="784714"/>
          <a:ext cx="1040135"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KS3 and KS4</a:t>
          </a:r>
        </a:p>
        <a:p>
          <a:pPr lvl="0" algn="ctr" defTabSz="533400">
            <a:lnSpc>
              <a:spcPct val="90000"/>
            </a:lnSpc>
            <a:spcBef>
              <a:spcPct val="0"/>
            </a:spcBef>
            <a:spcAft>
              <a:spcPct val="35000"/>
            </a:spcAft>
          </a:pPr>
          <a:r>
            <a:rPr lang="en-US" sz="1200" b="1" kern="1200">
              <a:ln>
                <a:solidFill>
                  <a:sysClr val="windowText" lastClr="000000"/>
                </a:solidFill>
              </a:ln>
              <a:solidFill>
                <a:srgbClr val="00B050"/>
              </a:solidFill>
            </a:rPr>
            <a:t>Relationships</a:t>
          </a:r>
          <a:r>
            <a:rPr lang="en-GB" sz="1200" b="1" kern="1200">
              <a:ln>
                <a:solidFill>
                  <a:sysClr val="windowText" lastClr="000000"/>
                </a:solidFill>
              </a:ln>
              <a:solidFill>
                <a:srgbClr val="00B050"/>
              </a:solidFill>
            </a:rPr>
            <a:t>and Sex Education </a:t>
          </a:r>
          <a:endParaRPr lang="en-US" sz="1200" b="1" kern="1200">
            <a:ln>
              <a:solidFill>
                <a:sysClr val="windowText" lastClr="000000"/>
              </a:solidFill>
            </a:ln>
            <a:solidFill>
              <a:srgbClr val="00B050"/>
            </a:solidFill>
          </a:endParaRPr>
        </a:p>
      </dsp:txBody>
      <dsp:txXfrm>
        <a:off x="4397015" y="815179"/>
        <a:ext cx="979205" cy="1155681"/>
      </dsp:txXfrm>
    </dsp:sp>
    <dsp:sp modelId="{FE0BABB9-08D4-440B-883A-A68284204A0D}">
      <dsp:nvSpPr>
        <dsp:cNvPr id="0" name=""/>
        <dsp:cNvSpPr/>
      </dsp:nvSpPr>
      <dsp:spPr>
        <a:xfrm>
          <a:off x="5533956" y="2045373"/>
          <a:ext cx="1113430"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Semi-Formal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effectLst>
                <a:innerShdw blurRad="114300">
                  <a:prstClr val="black"/>
                </a:innerShdw>
              </a:effectLst>
            </a:rPr>
            <a:t>Education</a:t>
          </a:r>
        </a:p>
      </dsp:txBody>
      <dsp:txXfrm>
        <a:off x="5566567" y="2077984"/>
        <a:ext cx="1048208" cy="1207284"/>
      </dsp:txXfrm>
    </dsp:sp>
    <dsp:sp modelId="{7AC55F1F-2D99-4FA2-AC46-F8EB2393356F}">
      <dsp:nvSpPr>
        <dsp:cNvPr id="0" name=""/>
        <dsp:cNvSpPr/>
      </dsp:nvSpPr>
      <dsp:spPr>
        <a:xfrm>
          <a:off x="5575569" y="758237"/>
          <a:ext cx="1041151"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solidFill>
              <a:sysClr val="windowText" lastClr="000000"/>
            </a:solidFill>
          </a:endParaRPr>
        </a:p>
        <a:p>
          <a:pPr lvl="0" algn="ctr" defTabSz="533400">
            <a:lnSpc>
              <a:spcPct val="90000"/>
            </a:lnSpc>
            <a:spcBef>
              <a:spcPct val="0"/>
            </a:spcBef>
            <a:spcAft>
              <a:spcPct val="35000"/>
            </a:spcAft>
          </a:pPr>
          <a:r>
            <a:rPr lang="en-US" sz="1200" b="1" kern="1200">
              <a:solidFill>
                <a:sysClr val="windowText" lastClr="000000"/>
              </a:solidFill>
            </a:rPr>
            <a:t>Formal</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KS2</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Relationships</a:t>
          </a:r>
        </a:p>
        <a:p>
          <a:pPr lvl="0" algn="ctr" defTabSz="533400">
            <a:lnSpc>
              <a:spcPct val="90000"/>
            </a:lnSpc>
            <a:spcBef>
              <a:spcPct val="0"/>
            </a:spcBef>
            <a:spcAft>
              <a:spcPct val="35000"/>
            </a:spcAft>
          </a:pPr>
          <a:r>
            <a:rPr lang="en-US" sz="1200" b="1" kern="1200">
              <a:ln>
                <a:solidFill>
                  <a:sysClr val="windowText" lastClr="000000"/>
                </a:solidFill>
              </a:ln>
              <a:solidFill>
                <a:srgbClr val="FF0000"/>
              </a:solidFill>
            </a:rPr>
            <a:t>Education</a:t>
          </a:r>
        </a:p>
      </dsp:txBody>
      <dsp:txXfrm>
        <a:off x="5606063" y="788731"/>
        <a:ext cx="980163" cy="115562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6E602C76</Template>
  <TotalTime>26</TotalTime>
  <Pages>39</Pages>
  <Words>18834</Words>
  <Characters>107354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lewisk00</dc:creator>
  <cp:keywords/>
  <dc:description/>
  <cp:lastModifiedBy>Katharine Lewis</cp:lastModifiedBy>
  <cp:revision>9</cp:revision>
  <cp:lastPrinted>2021-05-05T13:55:00Z</cp:lastPrinted>
  <dcterms:created xsi:type="dcterms:W3CDTF">2021-11-07T11:15:00Z</dcterms:created>
  <dcterms:modified xsi:type="dcterms:W3CDTF">2021-11-08T08:04:00Z</dcterms:modified>
</cp:coreProperties>
</file>