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3D6FF" w14:textId="77777777" w:rsidR="00DD4125" w:rsidRDefault="001D3DC6">
      <w:r>
        <w:rPr>
          <w:noProof/>
          <w:lang w:eastAsia="en-GB"/>
        </w:rPr>
        <w:drawing>
          <wp:inline distT="0" distB="0" distL="0" distR="0" wp14:anchorId="00C953E7" wp14:editId="46A47878">
            <wp:extent cx="9048750" cy="515302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32BD479" w14:textId="77777777" w:rsidR="006665B7" w:rsidRDefault="00010F93" w:rsidP="006665B7">
      <w:pPr>
        <w:jc w:val="center"/>
        <w:rPr>
          <w:b/>
          <w:sz w:val="36"/>
          <w:szCs w:val="36"/>
        </w:rPr>
      </w:pPr>
      <w:r>
        <w:rPr>
          <w:b/>
          <w:sz w:val="36"/>
          <w:szCs w:val="36"/>
        </w:rPr>
        <w:t>Humanities Semi-Formal Curriculum</w:t>
      </w:r>
    </w:p>
    <w:p w14:paraId="6382E5A5" w14:textId="77777777" w:rsidR="00877150" w:rsidRDefault="00877150" w:rsidP="00877150">
      <w:pPr>
        <w:jc w:val="center"/>
        <w:rPr>
          <w:b/>
          <w:sz w:val="36"/>
          <w:szCs w:val="36"/>
        </w:rPr>
      </w:pPr>
      <w:r>
        <w:rPr>
          <w:rFonts w:ascii="Arial" w:hAnsi="Arial" w:cs="Arial"/>
          <w:b/>
          <w:noProof/>
          <w:lang w:eastAsia="en-GB"/>
        </w:rPr>
        <w:lastRenderedPageBreak/>
        <w:drawing>
          <wp:anchor distT="0" distB="0" distL="114300" distR="114300" simplePos="0" relativeHeight="251658240" behindDoc="1" locked="0" layoutInCell="1" allowOverlap="1" wp14:anchorId="2EAE6C3D" wp14:editId="747B1A87">
            <wp:simplePos x="0" y="0"/>
            <wp:positionH relativeFrom="column">
              <wp:posOffset>-855221</wp:posOffset>
            </wp:positionH>
            <wp:positionV relativeFrom="paragraph">
              <wp:posOffset>332039</wp:posOffset>
            </wp:positionV>
            <wp:extent cx="8455025" cy="5022850"/>
            <wp:effectExtent l="0" t="38100" r="3175" b="101600"/>
            <wp:wrapTight wrapText="bothSides">
              <wp:wrapPolygon edited="0">
                <wp:start x="7738" y="-164"/>
                <wp:lineTo x="6959" y="1229"/>
                <wp:lineTo x="6716" y="1311"/>
                <wp:lineTo x="6716" y="1884"/>
                <wp:lineTo x="7203" y="2621"/>
                <wp:lineTo x="7251" y="21955"/>
                <wp:lineTo x="8565" y="21955"/>
                <wp:lineTo x="8614" y="20972"/>
                <wp:lineTo x="17131" y="20972"/>
                <wp:lineTo x="21559" y="20562"/>
                <wp:lineTo x="21462" y="3359"/>
                <wp:lineTo x="20099" y="3195"/>
                <wp:lineTo x="8614" y="2621"/>
                <wp:lineTo x="9101" y="1884"/>
                <wp:lineTo x="9149" y="1311"/>
                <wp:lineTo x="8857" y="1229"/>
                <wp:lineTo x="8079" y="-164"/>
                <wp:lineTo x="7738" y="-164"/>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r w:rsidR="00536BBA">
        <w:rPr>
          <w:b/>
          <w:sz w:val="36"/>
          <w:szCs w:val="36"/>
        </w:rPr>
        <w:t>Cognition and Challenge</w:t>
      </w:r>
    </w:p>
    <w:p w14:paraId="2FB0D3EB" w14:textId="77777777" w:rsidR="00877150" w:rsidRDefault="00877150" w:rsidP="006665B7">
      <w:pPr>
        <w:jc w:val="center"/>
        <w:rPr>
          <w:b/>
          <w:sz w:val="36"/>
          <w:szCs w:val="36"/>
        </w:rPr>
      </w:pPr>
    </w:p>
    <w:p w14:paraId="2DBEA435" w14:textId="77777777" w:rsidR="00877150" w:rsidRDefault="00877150">
      <w:pPr>
        <w:rPr>
          <w:b/>
          <w:sz w:val="36"/>
          <w:szCs w:val="36"/>
        </w:rPr>
      </w:pPr>
      <w:r>
        <w:rPr>
          <w:b/>
          <w:sz w:val="36"/>
          <w:szCs w:val="36"/>
        </w:rPr>
        <w:br w:type="page"/>
      </w:r>
    </w:p>
    <w:p w14:paraId="05AE43D3" w14:textId="77777777" w:rsidR="00180BE4" w:rsidRDefault="00536BBA" w:rsidP="006665B7">
      <w:pPr>
        <w:jc w:val="center"/>
        <w:rPr>
          <w:b/>
          <w:sz w:val="36"/>
          <w:szCs w:val="36"/>
        </w:rPr>
      </w:pPr>
      <w:r>
        <w:rPr>
          <w:b/>
          <w:sz w:val="36"/>
          <w:szCs w:val="36"/>
        </w:rPr>
        <w:lastRenderedPageBreak/>
        <w:t>Cognition and Challenge</w:t>
      </w:r>
    </w:p>
    <w:p w14:paraId="096C9C78" w14:textId="77777777" w:rsidR="00B52BC1" w:rsidRDefault="00D82136" w:rsidP="006665B7">
      <w:pPr>
        <w:jc w:val="center"/>
        <w:rPr>
          <w:b/>
          <w:sz w:val="36"/>
          <w:szCs w:val="36"/>
        </w:rPr>
      </w:pPr>
      <w:r>
        <w:rPr>
          <w:b/>
          <w:sz w:val="36"/>
          <w:szCs w:val="36"/>
        </w:rPr>
        <w:t>Semi-Formal Humanities</w:t>
      </w:r>
      <w:r w:rsidR="00B52BC1">
        <w:rPr>
          <w:b/>
          <w:sz w:val="36"/>
          <w:szCs w:val="36"/>
        </w:rPr>
        <w:t xml:space="preserve"> Curriculum</w:t>
      </w:r>
    </w:p>
    <w:p w14:paraId="26BB5E85" w14:textId="77777777" w:rsidR="000A4788" w:rsidRPr="00163ADE" w:rsidRDefault="000A4788" w:rsidP="000A4788">
      <w:pPr>
        <w:rPr>
          <w:b/>
          <w:sz w:val="36"/>
          <w:szCs w:val="36"/>
        </w:rPr>
      </w:pPr>
      <w:r>
        <w:rPr>
          <w:b/>
          <w:sz w:val="36"/>
          <w:szCs w:val="36"/>
        </w:rPr>
        <w:t>Cognition and Challenge</w:t>
      </w:r>
    </w:p>
    <w:p w14:paraId="7D25CD42" w14:textId="77777777" w:rsidR="000A4788" w:rsidRPr="00F51CF3" w:rsidRDefault="000A4788" w:rsidP="000A4788">
      <w:pPr>
        <w:spacing w:after="120"/>
      </w:pPr>
      <w:r w:rsidRPr="00F51CF3">
        <w:t>The Semi-Formal Pathway curriculum for Cognition and Challenge recognises that learners with severe learning difficulties require a specialised approach to teaching and therefore there will be some differences in the design of the curriculum for these pupils. The semi-formal curriculum at St Giles has been sub-divided into curricula for;</w:t>
      </w:r>
    </w:p>
    <w:p w14:paraId="2E405EFB" w14:textId="77777777" w:rsidR="000A4788" w:rsidRPr="00F51CF3" w:rsidRDefault="000A4788" w:rsidP="000A4788">
      <w:pPr>
        <w:pStyle w:val="ListParagraph"/>
        <w:numPr>
          <w:ilvl w:val="0"/>
          <w:numId w:val="33"/>
        </w:numPr>
        <w:spacing w:after="120"/>
      </w:pPr>
      <w:r w:rsidRPr="00F51CF3">
        <w:t>Mathematics</w:t>
      </w:r>
    </w:p>
    <w:p w14:paraId="76887C5A" w14:textId="77777777" w:rsidR="000A4788" w:rsidRPr="00F51CF3" w:rsidRDefault="000C11B1" w:rsidP="000A4788">
      <w:pPr>
        <w:pStyle w:val="ListParagraph"/>
        <w:numPr>
          <w:ilvl w:val="0"/>
          <w:numId w:val="33"/>
        </w:numPr>
        <w:spacing w:after="120"/>
      </w:pPr>
      <w:r w:rsidRPr="00F51CF3">
        <w:t>Science</w:t>
      </w:r>
    </w:p>
    <w:p w14:paraId="6D17793C" w14:textId="77777777" w:rsidR="000A4788" w:rsidRPr="00F51CF3" w:rsidRDefault="000A4788" w:rsidP="000A4788">
      <w:pPr>
        <w:pStyle w:val="ListParagraph"/>
        <w:numPr>
          <w:ilvl w:val="0"/>
          <w:numId w:val="33"/>
        </w:numPr>
        <w:spacing w:after="120"/>
      </w:pPr>
      <w:r w:rsidRPr="00F51CF3">
        <w:t xml:space="preserve">Computing </w:t>
      </w:r>
    </w:p>
    <w:p w14:paraId="3892EC68" w14:textId="77777777" w:rsidR="00A65204" w:rsidRPr="00F51CF3" w:rsidRDefault="000A4788" w:rsidP="00A65204">
      <w:pPr>
        <w:pStyle w:val="ListParagraph"/>
        <w:numPr>
          <w:ilvl w:val="0"/>
          <w:numId w:val="33"/>
        </w:numPr>
        <w:spacing w:after="120"/>
      </w:pPr>
      <w:r w:rsidRPr="00F51CF3">
        <w:t>Humanities – RE, History and Geography</w:t>
      </w:r>
    </w:p>
    <w:p w14:paraId="77842420" w14:textId="77777777" w:rsidR="00780C1D" w:rsidRPr="00F51CF3" w:rsidRDefault="000A4788" w:rsidP="00780C1D">
      <w:pPr>
        <w:pStyle w:val="ListParagraph"/>
        <w:numPr>
          <w:ilvl w:val="0"/>
          <w:numId w:val="33"/>
        </w:numPr>
        <w:spacing w:after="0"/>
      </w:pPr>
      <w:r w:rsidRPr="00F51CF3">
        <w:t>Modern foreign languages</w:t>
      </w:r>
    </w:p>
    <w:p w14:paraId="236AD15E" w14:textId="77777777" w:rsidR="00797ADF" w:rsidRPr="00F51CF3" w:rsidRDefault="00780C1D" w:rsidP="00120CBE">
      <w:pPr>
        <w:spacing w:after="0"/>
      </w:pPr>
      <w:r w:rsidRPr="00F51CF3">
        <w:t>These subject areas are</w:t>
      </w:r>
      <w:r w:rsidR="002A701E" w:rsidRPr="00F51CF3">
        <w:t xml:space="preserve"> mainly</w:t>
      </w:r>
      <w:r w:rsidRPr="00F51CF3">
        <w:t xml:space="preserve"> taught through </w:t>
      </w:r>
      <w:r w:rsidRPr="00F51CF3">
        <w:rPr>
          <w:b/>
        </w:rPr>
        <w:t xml:space="preserve">themed </w:t>
      </w:r>
      <w:r w:rsidR="000B365B" w:rsidRPr="00F51CF3">
        <w:rPr>
          <w:b/>
        </w:rPr>
        <w:t>topics</w:t>
      </w:r>
      <w:r w:rsidRPr="00F51CF3">
        <w:t xml:space="preserve"> delivered through termly cross curricular topics</w:t>
      </w:r>
      <w:r w:rsidR="000B365B" w:rsidRPr="00F51CF3">
        <w:t xml:space="preserve"> and some everyday activities that are part of the classroom routine that provide opportunities for learners to link experiences to make connections</w:t>
      </w:r>
      <w:r w:rsidRPr="00F51CF3">
        <w:t xml:space="preserve">. </w:t>
      </w:r>
      <w:r w:rsidR="00120CBE" w:rsidRPr="00F51CF3">
        <w:t>Topics are organised in cycles by the Lower, Middle and Upper Schools.</w:t>
      </w:r>
    </w:p>
    <w:p w14:paraId="53EED2CC" w14:textId="77777777" w:rsidR="00DB0DEF" w:rsidRPr="00F51CF3" w:rsidRDefault="00DB0DEF" w:rsidP="00DB0DEF">
      <w:pPr>
        <w:spacing w:after="0"/>
        <w:ind w:left="45"/>
      </w:pPr>
      <w:r w:rsidRPr="00F51CF3">
        <w:t xml:space="preserve">Mathematics is delivered through systematic core subject learning activities during the week, regular learning opportunities within the daily classroom routine as well as learning opportunities within termly cross curricular topics. </w:t>
      </w:r>
    </w:p>
    <w:p w14:paraId="0C19B92C" w14:textId="77777777" w:rsidR="001F255C" w:rsidRPr="00F51CF3" w:rsidRDefault="001F255C" w:rsidP="00780C1D">
      <w:pPr>
        <w:spacing w:after="0"/>
      </w:pPr>
    </w:p>
    <w:p w14:paraId="51E19763" w14:textId="77777777" w:rsidR="001E6246" w:rsidRDefault="000C11B1" w:rsidP="00A65204">
      <w:pPr>
        <w:rPr>
          <w:b/>
          <w:sz w:val="28"/>
          <w:szCs w:val="28"/>
        </w:rPr>
      </w:pPr>
      <w:r>
        <w:rPr>
          <w:b/>
          <w:sz w:val="28"/>
          <w:szCs w:val="28"/>
        </w:rPr>
        <w:t>Humanities</w:t>
      </w:r>
    </w:p>
    <w:p w14:paraId="567998F7" w14:textId="77777777" w:rsidR="00A65204" w:rsidRPr="005B290E" w:rsidRDefault="00A65204" w:rsidP="00A65204">
      <w:pPr>
        <w:rPr>
          <w:b/>
          <w:sz w:val="28"/>
          <w:szCs w:val="28"/>
        </w:rPr>
      </w:pPr>
      <w:r>
        <w:rPr>
          <w:b/>
          <w:sz w:val="28"/>
          <w:szCs w:val="28"/>
        </w:rPr>
        <w:t xml:space="preserve">Intent - </w:t>
      </w:r>
      <w:r>
        <w:rPr>
          <w:b/>
          <w:sz w:val="28"/>
          <w:szCs w:val="28"/>
          <w:lang w:val="en-US"/>
        </w:rPr>
        <w:t>W</w:t>
      </w:r>
      <w:r w:rsidRPr="005B290E">
        <w:rPr>
          <w:b/>
          <w:sz w:val="28"/>
          <w:szCs w:val="28"/>
          <w:lang w:val="en-US"/>
        </w:rPr>
        <w:t xml:space="preserve">hat are we trying to achieve through our </w:t>
      </w:r>
      <w:r w:rsidRPr="00D24A1E">
        <w:rPr>
          <w:b/>
          <w:sz w:val="28"/>
          <w:szCs w:val="28"/>
          <w:lang w:val="en-US"/>
        </w:rPr>
        <w:t>curriculum</w:t>
      </w:r>
      <w:r w:rsidRPr="005B290E">
        <w:rPr>
          <w:b/>
          <w:sz w:val="28"/>
          <w:szCs w:val="28"/>
          <w:lang w:val="en-US"/>
        </w:rPr>
        <w:t>?</w:t>
      </w:r>
    </w:p>
    <w:p w14:paraId="11EE1A11" w14:textId="77777777" w:rsidR="001E6246" w:rsidRPr="00F51CF3" w:rsidRDefault="001E6246" w:rsidP="00511534">
      <w:pPr>
        <w:autoSpaceDE w:val="0"/>
        <w:autoSpaceDN w:val="0"/>
        <w:adjustRightInd w:val="0"/>
        <w:spacing w:after="0" w:line="240" w:lineRule="auto"/>
        <w:rPr>
          <w:rFonts w:cstheme="minorHAnsi"/>
        </w:rPr>
      </w:pPr>
      <w:r w:rsidRPr="00F51CF3">
        <w:t xml:space="preserve">The </w:t>
      </w:r>
      <w:r w:rsidRPr="00F51CF3">
        <w:rPr>
          <w:rFonts w:cstheme="minorHAnsi"/>
        </w:rPr>
        <w:t xml:space="preserve">semi-formal curriculum for </w:t>
      </w:r>
      <w:r w:rsidR="000C11B1" w:rsidRPr="00F51CF3">
        <w:rPr>
          <w:rFonts w:cstheme="minorHAnsi"/>
        </w:rPr>
        <w:t>humanities</w:t>
      </w:r>
      <w:r w:rsidRPr="00F51CF3">
        <w:rPr>
          <w:rFonts w:cstheme="minorHAnsi"/>
        </w:rPr>
        <w:t xml:space="preserve"> acknowledges that SLD learners are likely to have</w:t>
      </w:r>
      <w:r w:rsidR="00511534" w:rsidRPr="00F51CF3">
        <w:rPr>
          <w:rFonts w:cstheme="minorHAnsi"/>
        </w:rPr>
        <w:t xml:space="preserve"> difficulties </w:t>
      </w:r>
      <w:r w:rsidR="00511534" w:rsidRPr="00F51CF3">
        <w:t>making a generalisation associated with stimuli.</w:t>
      </w:r>
    </w:p>
    <w:p w14:paraId="766ACBF3" w14:textId="77777777" w:rsidR="00334E36" w:rsidRPr="00F51CF3" w:rsidRDefault="001E6246" w:rsidP="00780C1D">
      <w:pPr>
        <w:autoSpaceDE w:val="0"/>
        <w:autoSpaceDN w:val="0"/>
        <w:adjustRightInd w:val="0"/>
        <w:spacing w:after="0" w:line="240" w:lineRule="auto"/>
        <w:rPr>
          <w:rFonts w:cstheme="minorHAnsi"/>
        </w:rPr>
      </w:pPr>
      <w:r w:rsidRPr="00F51CF3">
        <w:rPr>
          <w:rFonts w:cstheme="minorHAnsi"/>
        </w:rPr>
        <w:t xml:space="preserve">These difficulties </w:t>
      </w:r>
      <w:r w:rsidR="00334E36" w:rsidRPr="00F51CF3">
        <w:rPr>
          <w:rFonts w:cstheme="minorHAnsi"/>
        </w:rPr>
        <w:t xml:space="preserve">may </w:t>
      </w:r>
      <w:r w:rsidRPr="00F51CF3">
        <w:rPr>
          <w:rFonts w:cstheme="minorHAnsi"/>
        </w:rPr>
        <w:t>act as barriers to learning</w:t>
      </w:r>
      <w:r w:rsidR="00780C1D" w:rsidRPr="00F51CF3">
        <w:rPr>
          <w:rFonts w:cstheme="minorHAnsi"/>
        </w:rPr>
        <w:t xml:space="preserve"> with regard to making the connections necessary when studying </w:t>
      </w:r>
      <w:r w:rsidR="000C11B1" w:rsidRPr="00F51CF3">
        <w:rPr>
          <w:rFonts w:cstheme="minorHAnsi"/>
        </w:rPr>
        <w:t>humanities</w:t>
      </w:r>
      <w:r w:rsidR="00334E36" w:rsidRPr="00F51CF3">
        <w:rPr>
          <w:rFonts w:cstheme="minorHAnsi"/>
        </w:rPr>
        <w:t>.</w:t>
      </w:r>
      <w:r w:rsidR="00511534" w:rsidRPr="00F51CF3">
        <w:rPr>
          <w:rFonts w:cstheme="minorHAnsi"/>
        </w:rPr>
        <w:t xml:space="preserve"> The learner may need support to </w:t>
      </w:r>
      <w:r w:rsidR="00511534" w:rsidRPr="00F51CF3">
        <w:t>remember previous experiences and link them to make sense out of a new one.</w:t>
      </w:r>
    </w:p>
    <w:p w14:paraId="7A1F17F1" w14:textId="77777777" w:rsidR="001E6246" w:rsidRPr="00F51CF3" w:rsidRDefault="00334E36" w:rsidP="00780C1D">
      <w:pPr>
        <w:autoSpaceDE w:val="0"/>
        <w:autoSpaceDN w:val="0"/>
        <w:adjustRightInd w:val="0"/>
        <w:spacing w:after="0" w:line="240" w:lineRule="auto"/>
        <w:rPr>
          <w:rFonts w:cstheme="minorHAnsi"/>
        </w:rPr>
      </w:pPr>
      <w:r w:rsidRPr="00F51CF3">
        <w:rPr>
          <w:rFonts w:cstheme="minorHAnsi"/>
        </w:rPr>
        <w:t xml:space="preserve">The intent of the semi-formal curriculum is to support the learner to </w:t>
      </w:r>
      <w:r w:rsidR="008C7148" w:rsidRPr="00F51CF3">
        <w:rPr>
          <w:rFonts w:cstheme="minorHAnsi"/>
        </w:rPr>
        <w:t xml:space="preserve">link experiences </w:t>
      </w:r>
      <w:r w:rsidR="00511534" w:rsidRPr="00F51CF3">
        <w:t xml:space="preserve">in the past with the current activity </w:t>
      </w:r>
      <w:r w:rsidR="00511534" w:rsidRPr="00F51CF3">
        <w:rPr>
          <w:rFonts w:cstheme="minorHAnsi"/>
        </w:rPr>
        <w:t>to</w:t>
      </w:r>
      <w:r w:rsidR="008C7148" w:rsidRPr="00F51CF3">
        <w:rPr>
          <w:rFonts w:cstheme="minorHAnsi"/>
        </w:rPr>
        <w:t xml:space="preserve"> </w:t>
      </w:r>
      <w:r w:rsidRPr="00F51CF3">
        <w:rPr>
          <w:rFonts w:cstheme="minorHAnsi"/>
        </w:rPr>
        <w:t>make these connections.</w:t>
      </w:r>
    </w:p>
    <w:p w14:paraId="15E683B2" w14:textId="77777777" w:rsidR="00745DE6" w:rsidRDefault="00745DE6" w:rsidP="004D5E60">
      <w:pPr>
        <w:rPr>
          <w:b/>
          <w:sz w:val="24"/>
          <w:szCs w:val="24"/>
        </w:rPr>
      </w:pPr>
    </w:p>
    <w:p w14:paraId="475702FA" w14:textId="77777777" w:rsidR="000A4788" w:rsidRDefault="00766C65" w:rsidP="004D5E60">
      <w:pPr>
        <w:rPr>
          <w:b/>
          <w:sz w:val="24"/>
          <w:szCs w:val="24"/>
        </w:rPr>
      </w:pPr>
      <w:r w:rsidRPr="007D4B05">
        <w:rPr>
          <w:b/>
          <w:sz w:val="24"/>
          <w:szCs w:val="24"/>
        </w:rPr>
        <w:t>Aims;</w:t>
      </w:r>
    </w:p>
    <w:p w14:paraId="701A1D50" w14:textId="77777777" w:rsidR="00745DE6" w:rsidRPr="001E1ECB" w:rsidRDefault="00745DE6" w:rsidP="00745DE6">
      <w:pPr>
        <w:spacing w:after="0"/>
      </w:pPr>
      <w:r w:rsidRPr="001E1ECB">
        <w:t xml:space="preserve">We aim to ensure SLD learners have access to a semi-formal </w:t>
      </w:r>
      <w:r w:rsidR="000C11B1" w:rsidRPr="001E1ECB">
        <w:t>humanities</w:t>
      </w:r>
      <w:r w:rsidRPr="001E1ECB">
        <w:t xml:space="preserve"> curriculum that;</w:t>
      </w:r>
    </w:p>
    <w:p w14:paraId="34E386DE" w14:textId="77777777" w:rsidR="00EA72DF" w:rsidRPr="001E1ECB" w:rsidRDefault="00EA72DF" w:rsidP="00EA72DF">
      <w:pPr>
        <w:pStyle w:val="ListParagraph"/>
        <w:numPr>
          <w:ilvl w:val="0"/>
          <w:numId w:val="40"/>
        </w:numPr>
        <w:spacing w:after="0"/>
      </w:pPr>
      <w:r w:rsidRPr="001E1ECB">
        <w:t>Supports them to develop an awareness of, and interest in, themselves and their immediate surroundings and environment</w:t>
      </w:r>
    </w:p>
    <w:p w14:paraId="17B9AF6B" w14:textId="77777777" w:rsidR="0031171D" w:rsidRPr="001E1ECB" w:rsidRDefault="0031171D" w:rsidP="00EA72DF">
      <w:pPr>
        <w:pStyle w:val="ListParagraph"/>
        <w:numPr>
          <w:ilvl w:val="0"/>
          <w:numId w:val="40"/>
        </w:numPr>
        <w:spacing w:after="0"/>
      </w:pPr>
      <w:r w:rsidRPr="001E1ECB">
        <w:t>Enables learners to join in practical activities that link to ideas, for example, doing and thinking</w:t>
      </w:r>
    </w:p>
    <w:p w14:paraId="498B5B43" w14:textId="77777777" w:rsidR="0031171D" w:rsidRPr="001E1ECB" w:rsidRDefault="0031171D" w:rsidP="00EA72DF">
      <w:pPr>
        <w:pStyle w:val="ListParagraph"/>
        <w:numPr>
          <w:ilvl w:val="0"/>
          <w:numId w:val="40"/>
        </w:numPr>
        <w:spacing w:after="0"/>
      </w:pPr>
      <w:r w:rsidRPr="001E1ECB">
        <w:t xml:space="preserve">Encourages learners to use their senses to explore and investigate </w:t>
      </w:r>
    </w:p>
    <w:p w14:paraId="0238E672" w14:textId="77777777" w:rsidR="0031171D" w:rsidRPr="001E1ECB" w:rsidRDefault="0031171D" w:rsidP="00EA72DF">
      <w:pPr>
        <w:pStyle w:val="ListParagraph"/>
        <w:numPr>
          <w:ilvl w:val="0"/>
          <w:numId w:val="40"/>
        </w:numPr>
        <w:spacing w:after="0"/>
      </w:pPr>
      <w:r w:rsidRPr="001E1ECB">
        <w:t>develop learners understanding of cause and effect.</w:t>
      </w:r>
    </w:p>
    <w:p w14:paraId="5BED535E" w14:textId="77777777" w:rsidR="002622D4" w:rsidRPr="001E1ECB" w:rsidRDefault="002622D4" w:rsidP="00F51CF3">
      <w:pPr>
        <w:pStyle w:val="ListParagraph"/>
        <w:numPr>
          <w:ilvl w:val="0"/>
          <w:numId w:val="40"/>
        </w:numPr>
        <w:spacing w:after="0"/>
      </w:pPr>
      <w:r w:rsidRPr="001E1ECB">
        <w:t>linking and applying</w:t>
      </w:r>
      <w:r w:rsidR="004C0FE7" w:rsidRPr="001E1ECB">
        <w:t xml:space="preserve"> knowledge and understanding to everyday life, for example,</w:t>
      </w:r>
      <w:r w:rsidRPr="001E1ECB">
        <w:t xml:space="preserve"> knowledge of the school environment to support transitions around the school</w:t>
      </w:r>
    </w:p>
    <w:p w14:paraId="3AA42095" w14:textId="77777777" w:rsidR="000A4788" w:rsidRPr="001E1ECB" w:rsidRDefault="0031171D" w:rsidP="00F51CF3">
      <w:pPr>
        <w:pStyle w:val="ListParagraph"/>
        <w:numPr>
          <w:ilvl w:val="0"/>
          <w:numId w:val="40"/>
        </w:numPr>
        <w:spacing w:after="0"/>
      </w:pPr>
      <w:r w:rsidRPr="001E1ECB">
        <w:t xml:space="preserve">Supports them to </w:t>
      </w:r>
      <w:r w:rsidRPr="001E1ECB">
        <w:rPr>
          <w:rFonts w:cstheme="minorHAnsi"/>
        </w:rPr>
        <w:t xml:space="preserve">link experiences </w:t>
      </w:r>
      <w:r w:rsidRPr="001E1ECB">
        <w:t xml:space="preserve">in the past with the </w:t>
      </w:r>
      <w:r w:rsidR="000C11B1" w:rsidRPr="001E1ECB">
        <w:t>humanities</w:t>
      </w:r>
      <w:r w:rsidRPr="001E1ECB">
        <w:t xml:space="preserve"> activity </w:t>
      </w:r>
      <w:r w:rsidRPr="001E1ECB">
        <w:rPr>
          <w:rFonts w:cstheme="minorHAnsi"/>
        </w:rPr>
        <w:t>to make connections,</w:t>
      </w:r>
    </w:p>
    <w:p w14:paraId="4582C008" w14:textId="77777777" w:rsidR="004C0FE7" w:rsidRPr="001E1ECB" w:rsidRDefault="004C0FE7" w:rsidP="004C0FE7">
      <w:pPr>
        <w:autoSpaceDE w:val="0"/>
        <w:autoSpaceDN w:val="0"/>
        <w:adjustRightInd w:val="0"/>
        <w:spacing w:after="0" w:line="240" w:lineRule="auto"/>
      </w:pPr>
    </w:p>
    <w:p w14:paraId="440DCCD2" w14:textId="77777777" w:rsidR="004C0FE7" w:rsidRPr="001E1ECB" w:rsidRDefault="004C0FE7" w:rsidP="004C0FE7">
      <w:pPr>
        <w:autoSpaceDE w:val="0"/>
        <w:autoSpaceDN w:val="0"/>
        <w:adjustRightInd w:val="0"/>
        <w:spacing w:after="0" w:line="240" w:lineRule="auto"/>
      </w:pPr>
      <w:r w:rsidRPr="001E1ECB">
        <w:t>To achieve these aims we recognise that</w:t>
      </w:r>
      <w:r w:rsidR="00B17AEA" w:rsidRPr="001E1ECB">
        <w:rPr>
          <w:rFonts w:cs="Cambria-Bold"/>
          <w:bCs/>
        </w:rPr>
        <w:t xml:space="preserve"> the themed topic that delivers </w:t>
      </w:r>
      <w:r w:rsidR="000C11B1" w:rsidRPr="001E1ECB">
        <w:rPr>
          <w:rFonts w:cs="Cambria-Bold"/>
          <w:bCs/>
        </w:rPr>
        <w:t>humanities</w:t>
      </w:r>
      <w:r w:rsidRPr="001E1ECB">
        <w:t>;</w:t>
      </w:r>
    </w:p>
    <w:p w14:paraId="60776CED" w14:textId="77777777" w:rsidR="004C0FE7" w:rsidRPr="001E1ECB" w:rsidRDefault="004C0FE7" w:rsidP="004C0FE7">
      <w:pPr>
        <w:pStyle w:val="ListParagraph"/>
        <w:numPr>
          <w:ilvl w:val="0"/>
          <w:numId w:val="41"/>
        </w:numPr>
        <w:autoSpaceDE w:val="0"/>
        <w:autoSpaceDN w:val="0"/>
        <w:adjustRightInd w:val="0"/>
        <w:spacing w:after="0" w:line="240" w:lineRule="auto"/>
        <w:rPr>
          <w:rFonts w:cstheme="minorHAnsi"/>
        </w:rPr>
      </w:pPr>
      <w:r w:rsidRPr="001E1ECB">
        <w:rPr>
          <w:rFonts w:cs="Cambria-Bold"/>
          <w:bCs/>
        </w:rPr>
        <w:t>must engage the learners,</w:t>
      </w:r>
    </w:p>
    <w:p w14:paraId="609ABBBA" w14:textId="77777777" w:rsidR="004C0FE7" w:rsidRPr="001E1ECB" w:rsidRDefault="00B17AEA" w:rsidP="004C0FE7">
      <w:pPr>
        <w:pStyle w:val="ListParagraph"/>
        <w:numPr>
          <w:ilvl w:val="0"/>
          <w:numId w:val="41"/>
        </w:numPr>
        <w:autoSpaceDE w:val="0"/>
        <w:autoSpaceDN w:val="0"/>
        <w:adjustRightInd w:val="0"/>
        <w:spacing w:after="0" w:line="240" w:lineRule="auto"/>
        <w:rPr>
          <w:rFonts w:cstheme="minorHAnsi"/>
        </w:rPr>
      </w:pPr>
      <w:r w:rsidRPr="001E1ECB">
        <w:rPr>
          <w:rFonts w:cs="Cambria-Bold"/>
          <w:bCs/>
        </w:rPr>
        <w:t xml:space="preserve">should contain learning experiences that are </w:t>
      </w:r>
      <w:r w:rsidR="004C0FE7" w:rsidRPr="001E1ECB">
        <w:rPr>
          <w:rFonts w:cs="Cambria-Bold"/>
          <w:bCs/>
        </w:rPr>
        <w:t>concrete and not abstract,</w:t>
      </w:r>
    </w:p>
    <w:p w14:paraId="2B20C389" w14:textId="77777777" w:rsidR="004C0FE7" w:rsidRPr="001E1ECB" w:rsidRDefault="004C0FE7" w:rsidP="004C0FE7">
      <w:pPr>
        <w:pStyle w:val="ListParagraph"/>
        <w:numPr>
          <w:ilvl w:val="0"/>
          <w:numId w:val="41"/>
        </w:numPr>
        <w:autoSpaceDE w:val="0"/>
        <w:autoSpaceDN w:val="0"/>
        <w:adjustRightInd w:val="0"/>
        <w:spacing w:after="0" w:line="240" w:lineRule="auto"/>
        <w:rPr>
          <w:rFonts w:cstheme="minorHAnsi"/>
        </w:rPr>
      </w:pPr>
      <w:r w:rsidRPr="001E1ECB">
        <w:rPr>
          <w:rFonts w:cs="Cambria-Bold"/>
          <w:bCs/>
        </w:rPr>
        <w:t>should include the world immediately about the learners,</w:t>
      </w:r>
    </w:p>
    <w:p w14:paraId="22FA2701" w14:textId="77777777" w:rsidR="004C0FE7" w:rsidRPr="001E1ECB" w:rsidRDefault="00B17AEA" w:rsidP="004C0FE7">
      <w:pPr>
        <w:pStyle w:val="ListParagraph"/>
        <w:numPr>
          <w:ilvl w:val="0"/>
          <w:numId w:val="41"/>
        </w:numPr>
        <w:autoSpaceDE w:val="0"/>
        <w:autoSpaceDN w:val="0"/>
        <w:adjustRightInd w:val="0"/>
        <w:spacing w:after="0" w:line="240" w:lineRule="auto"/>
        <w:rPr>
          <w:rFonts w:cstheme="minorHAnsi"/>
        </w:rPr>
      </w:pPr>
      <w:r w:rsidRPr="001E1ECB">
        <w:rPr>
          <w:rFonts w:cs="Cambria-Bold"/>
          <w:bCs/>
        </w:rPr>
        <w:t xml:space="preserve">must allow </w:t>
      </w:r>
      <w:r w:rsidR="004C0FE7" w:rsidRPr="001E1ECB">
        <w:rPr>
          <w:rFonts w:cs="Cambria-Bold"/>
          <w:bCs/>
        </w:rPr>
        <w:t>time for revision and repetition of every session</w:t>
      </w:r>
    </w:p>
    <w:p w14:paraId="71B708BC" w14:textId="77777777" w:rsidR="004C0FE7" w:rsidRPr="001E1ECB" w:rsidRDefault="00B17AEA" w:rsidP="004C0FE7">
      <w:pPr>
        <w:pStyle w:val="ListParagraph"/>
        <w:numPr>
          <w:ilvl w:val="0"/>
          <w:numId w:val="41"/>
        </w:numPr>
        <w:autoSpaceDE w:val="0"/>
        <w:autoSpaceDN w:val="0"/>
        <w:adjustRightInd w:val="0"/>
        <w:spacing w:after="0" w:line="240" w:lineRule="auto"/>
        <w:rPr>
          <w:rFonts w:cstheme="minorHAnsi"/>
        </w:rPr>
      </w:pPr>
      <w:r w:rsidRPr="001E1ECB">
        <w:rPr>
          <w:rFonts w:cs="Cambria-Bold"/>
          <w:bCs/>
        </w:rPr>
        <w:t xml:space="preserve">should emphasise the </w:t>
      </w:r>
      <w:r w:rsidR="004C0FE7" w:rsidRPr="001E1ECB">
        <w:rPr>
          <w:rFonts w:cs="Cambria-Bold"/>
          <w:bCs/>
        </w:rPr>
        <w:t>holistic and inter-connected nature of elements of the topic</w:t>
      </w:r>
      <w:r w:rsidR="004C0FE7" w:rsidRPr="001E1ECB">
        <w:rPr>
          <w:rFonts w:cs="Cambria"/>
        </w:rPr>
        <w:t>.</w:t>
      </w:r>
    </w:p>
    <w:p w14:paraId="15D6F70E" w14:textId="77777777" w:rsidR="002A701E" w:rsidRPr="001E1ECB" w:rsidRDefault="002A701E" w:rsidP="00652578">
      <w:pPr>
        <w:spacing w:after="0"/>
      </w:pPr>
    </w:p>
    <w:p w14:paraId="72D09725" w14:textId="77777777" w:rsidR="0031171D" w:rsidRPr="001E1ECB" w:rsidRDefault="002A701E" w:rsidP="00652578">
      <w:pPr>
        <w:spacing w:after="0"/>
        <w:rPr>
          <w:sz w:val="24"/>
          <w:szCs w:val="24"/>
        </w:rPr>
      </w:pPr>
      <w:r w:rsidRPr="001E1ECB">
        <w:t>We also recognise that there are some everyday activities that are part of the classroom routine that will provid</w:t>
      </w:r>
      <w:r w:rsidR="000B365B" w:rsidRPr="001E1ECB">
        <w:t>e opportunities for learners to</w:t>
      </w:r>
      <w:r w:rsidR="00652578" w:rsidRPr="001E1ECB">
        <w:t xml:space="preserve"> link experiences to make connections e.g. choosing correct clothing for outdoor play, generalising experiences of </w:t>
      </w:r>
      <w:r w:rsidRPr="001E1ECB">
        <w:t>food and cooking</w:t>
      </w:r>
      <w:r w:rsidR="00652578" w:rsidRPr="001E1ECB">
        <w:t>.</w:t>
      </w:r>
    </w:p>
    <w:p w14:paraId="77FA91E3" w14:textId="77777777" w:rsidR="001F2C5F" w:rsidRDefault="001F2C5F" w:rsidP="00F24073">
      <w:pPr>
        <w:rPr>
          <w:b/>
          <w:sz w:val="24"/>
          <w:szCs w:val="24"/>
        </w:rPr>
      </w:pPr>
    </w:p>
    <w:p w14:paraId="47435616" w14:textId="1C36A8E8" w:rsidR="00F24073" w:rsidRDefault="00F24073" w:rsidP="00F24073">
      <w:pPr>
        <w:rPr>
          <w:b/>
          <w:sz w:val="24"/>
          <w:szCs w:val="24"/>
        </w:rPr>
      </w:pPr>
      <w:r w:rsidRPr="007D4B05">
        <w:rPr>
          <w:b/>
          <w:sz w:val="24"/>
          <w:szCs w:val="24"/>
        </w:rPr>
        <w:t>Curriculum Design;</w:t>
      </w:r>
    </w:p>
    <w:p w14:paraId="7D4A5657" w14:textId="77777777" w:rsidR="00C34355" w:rsidRPr="001E1ECB" w:rsidRDefault="000C11B1" w:rsidP="00C34355">
      <w:pPr>
        <w:spacing w:after="0"/>
      </w:pPr>
      <w:r w:rsidRPr="001E1ECB">
        <w:t>Humanities</w:t>
      </w:r>
      <w:r w:rsidR="00C34355" w:rsidRPr="001E1ECB">
        <w:t xml:space="preserve"> is taught through </w:t>
      </w:r>
      <w:r w:rsidR="000B365B" w:rsidRPr="001E1ECB">
        <w:rPr>
          <w:b/>
        </w:rPr>
        <w:t>themed topics</w:t>
      </w:r>
      <w:r w:rsidR="00C34355" w:rsidRPr="001E1ECB">
        <w:t xml:space="preserve"> delivered through termly cross curricular topics</w:t>
      </w:r>
      <w:r w:rsidR="000B365B" w:rsidRPr="001E1ECB">
        <w:t xml:space="preserve"> and some everyday activities that are part of the classroom routine that will provide opportunities for learners to link experiences to make connections</w:t>
      </w:r>
      <w:r w:rsidR="00C34355" w:rsidRPr="001E1ECB">
        <w:t>. Topics are organised in cycles by the Lower, Middle and Upper Schools.</w:t>
      </w:r>
    </w:p>
    <w:p w14:paraId="279CE384" w14:textId="6873CB13" w:rsidR="0034050D" w:rsidRPr="00906477" w:rsidRDefault="0034050D" w:rsidP="0034050D">
      <w:r w:rsidRPr="00906477">
        <w:lastRenderedPageBreak/>
        <w:t>For all learners the Semi-Formal Pathway curri</w:t>
      </w:r>
      <w:r>
        <w:t>culum for humanities</w:t>
      </w:r>
      <w:r w:rsidRPr="00906477">
        <w:t xml:space="preserve"> is informed by the EQUALS Semi-Formal Curriculum</w:t>
      </w:r>
      <w:r>
        <w:t xml:space="preserve"> - </w:t>
      </w:r>
      <w:r w:rsidRPr="001E1ECB">
        <w:t>“The World About Me” and “My Thinking and Problem Solving”</w:t>
      </w:r>
      <w:r>
        <w:t xml:space="preserve"> </w:t>
      </w:r>
      <w:r w:rsidRPr="0034050D">
        <w:t xml:space="preserve">and, at Key Stage 4, Exam board </w:t>
      </w:r>
      <w:r w:rsidRPr="0034050D">
        <w:t>accreditations syllabi.</w:t>
      </w:r>
    </w:p>
    <w:p w14:paraId="48D10D2E" w14:textId="77777777" w:rsidR="0034050D" w:rsidRPr="00906477" w:rsidRDefault="0034050D" w:rsidP="0034050D">
      <w:pPr>
        <w:pStyle w:val="Footer"/>
      </w:pPr>
      <w:r w:rsidRPr="00906477">
        <w:rPr>
          <w:rFonts w:cstheme="minorHAnsi"/>
        </w:rPr>
        <w:t xml:space="preserve">For learners at EYFS and in Year 1 the Pre-Formal Pathway curriculum for </w:t>
      </w:r>
      <w:r w:rsidRPr="00906477">
        <w:t xml:space="preserve">physical and sensory well-being </w:t>
      </w:r>
      <w:r w:rsidRPr="00906477">
        <w:rPr>
          <w:rFonts w:cstheme="minorHAnsi"/>
        </w:rPr>
        <w:t>is also informed by the content of the Early Years Foundation Stage</w:t>
      </w:r>
      <w:r w:rsidRPr="00906477">
        <w:t>.</w:t>
      </w:r>
      <w:r w:rsidRPr="00906477">
        <w:rPr>
          <w:rFonts w:cstheme="minorHAnsi"/>
          <w:bCs/>
        </w:rPr>
        <w:t xml:space="preserve"> </w:t>
      </w:r>
    </w:p>
    <w:p w14:paraId="39FE0D17" w14:textId="77777777" w:rsidR="0034050D" w:rsidRDefault="0034050D" w:rsidP="00D80A72">
      <w:pPr>
        <w:rPr>
          <w:b/>
          <w:sz w:val="28"/>
          <w:szCs w:val="28"/>
        </w:rPr>
      </w:pPr>
    </w:p>
    <w:p w14:paraId="68CFE7F4" w14:textId="3D4277E3" w:rsidR="0057264D" w:rsidRPr="00D80A72" w:rsidRDefault="00F24073" w:rsidP="00D80A72">
      <w:pPr>
        <w:rPr>
          <w:b/>
          <w:sz w:val="28"/>
          <w:szCs w:val="28"/>
        </w:rPr>
      </w:pPr>
      <w:bookmarkStart w:id="0" w:name="_GoBack"/>
      <w:bookmarkEnd w:id="0"/>
      <w:r>
        <w:rPr>
          <w:b/>
          <w:sz w:val="28"/>
          <w:szCs w:val="28"/>
        </w:rPr>
        <w:t>Implementation</w:t>
      </w:r>
      <w:r w:rsidR="005B290E">
        <w:rPr>
          <w:b/>
          <w:sz w:val="28"/>
          <w:szCs w:val="28"/>
        </w:rPr>
        <w:t xml:space="preserve"> - </w:t>
      </w:r>
      <w:r w:rsidR="005B290E">
        <w:rPr>
          <w:b/>
          <w:sz w:val="28"/>
          <w:szCs w:val="28"/>
          <w:lang w:val="en-US"/>
        </w:rPr>
        <w:t>H</w:t>
      </w:r>
      <w:r w:rsidR="0094105A" w:rsidRPr="005B290E">
        <w:rPr>
          <w:b/>
          <w:sz w:val="28"/>
          <w:szCs w:val="28"/>
          <w:lang w:val="en-US"/>
        </w:rPr>
        <w:t>ow is our curriculum being delivered?</w:t>
      </w:r>
    </w:p>
    <w:p w14:paraId="0B026272" w14:textId="77777777" w:rsidR="00521BA4" w:rsidRDefault="00521BA4" w:rsidP="00521BA4">
      <w:pPr>
        <w:rPr>
          <w:b/>
          <w:sz w:val="24"/>
          <w:szCs w:val="24"/>
        </w:rPr>
      </w:pPr>
      <w:r w:rsidRPr="0057264D">
        <w:rPr>
          <w:b/>
          <w:sz w:val="24"/>
          <w:szCs w:val="24"/>
        </w:rPr>
        <w:t>Curriculum Coverage</w:t>
      </w:r>
    </w:p>
    <w:p w14:paraId="75876AFB" w14:textId="10C5A9D4" w:rsidR="00826BA9" w:rsidRPr="001F2C5F" w:rsidRDefault="001F2C5F" w:rsidP="00826BA9">
      <w:pPr>
        <w:autoSpaceDE w:val="0"/>
        <w:autoSpaceDN w:val="0"/>
        <w:adjustRightInd w:val="0"/>
        <w:spacing w:after="0" w:line="240" w:lineRule="auto"/>
        <w:rPr>
          <w:rFonts w:cstheme="minorHAnsi"/>
          <w:shd w:val="clear" w:color="auto" w:fill="FFFFFF"/>
        </w:rPr>
      </w:pPr>
      <w:r w:rsidRPr="001F2C5F">
        <w:rPr>
          <w:rFonts w:cstheme="minorHAnsi"/>
        </w:rPr>
        <w:t>Learners are</w:t>
      </w:r>
      <w:r w:rsidR="008D5C4E" w:rsidRPr="001F2C5F">
        <w:rPr>
          <w:rFonts w:cstheme="minorHAnsi"/>
        </w:rPr>
        <w:t xml:space="preserve"> supported with </w:t>
      </w:r>
      <w:r w:rsidR="00826BA9" w:rsidRPr="001F2C5F">
        <w:rPr>
          <w:rFonts w:cstheme="minorHAnsi"/>
        </w:rPr>
        <w:t xml:space="preserve">humanities, </w:t>
      </w:r>
      <w:r w:rsidR="008D5C4E" w:rsidRPr="001F2C5F">
        <w:rPr>
          <w:rFonts w:cstheme="minorHAnsi"/>
        </w:rPr>
        <w:t>cognition and challenge</w:t>
      </w:r>
      <w:r w:rsidR="00826BA9" w:rsidRPr="001F2C5F">
        <w:rPr>
          <w:rFonts w:cstheme="minorHAnsi"/>
        </w:rPr>
        <w:t xml:space="preserve"> through:</w:t>
      </w:r>
    </w:p>
    <w:p w14:paraId="67200888" w14:textId="77777777" w:rsidR="0057264D" w:rsidRPr="00551C6D" w:rsidRDefault="00D77939" w:rsidP="00D77939">
      <w:pPr>
        <w:autoSpaceDE w:val="0"/>
        <w:autoSpaceDN w:val="0"/>
        <w:adjustRightInd w:val="0"/>
        <w:spacing w:after="0" w:line="240" w:lineRule="auto"/>
        <w:rPr>
          <w:rFonts w:cstheme="minorHAnsi"/>
          <w:b/>
        </w:rPr>
      </w:pPr>
      <w:r w:rsidRPr="00551C6D">
        <w:rPr>
          <w:rFonts w:cstheme="minorHAnsi"/>
          <w:b/>
        </w:rPr>
        <w:t>Geography</w:t>
      </w:r>
    </w:p>
    <w:tbl>
      <w:tblPr>
        <w:tblStyle w:val="TableGrid"/>
        <w:tblW w:w="0" w:type="auto"/>
        <w:tblLook w:val="04A0" w:firstRow="1" w:lastRow="0" w:firstColumn="1" w:lastColumn="0" w:noHBand="0" w:noVBand="1"/>
      </w:tblPr>
      <w:tblGrid>
        <w:gridCol w:w="1696"/>
        <w:gridCol w:w="1842"/>
        <w:gridCol w:w="1745"/>
        <w:gridCol w:w="4639"/>
        <w:gridCol w:w="4026"/>
      </w:tblGrid>
      <w:tr w:rsidR="00551C6D" w:rsidRPr="00551C6D" w14:paraId="60377290" w14:textId="77777777" w:rsidTr="00551C6D">
        <w:tc>
          <w:tcPr>
            <w:tcW w:w="1696" w:type="dxa"/>
          </w:tcPr>
          <w:p w14:paraId="52F4323B" w14:textId="77777777" w:rsidR="00DE1912" w:rsidRPr="00551C6D" w:rsidRDefault="00DE1912" w:rsidP="00F24073">
            <w:pPr>
              <w:autoSpaceDE w:val="0"/>
              <w:autoSpaceDN w:val="0"/>
              <w:adjustRightInd w:val="0"/>
              <w:rPr>
                <w:rFonts w:cstheme="minorHAnsi"/>
                <w:sz w:val="20"/>
                <w:szCs w:val="20"/>
              </w:rPr>
            </w:pPr>
            <w:r w:rsidRPr="00551C6D">
              <w:rPr>
                <w:rFonts w:cstheme="minorHAnsi"/>
                <w:sz w:val="20"/>
                <w:szCs w:val="20"/>
              </w:rPr>
              <w:t>Assessment  Framework Level</w:t>
            </w:r>
          </w:p>
        </w:tc>
        <w:tc>
          <w:tcPr>
            <w:tcW w:w="1843" w:type="dxa"/>
          </w:tcPr>
          <w:p w14:paraId="7D37DFB1" w14:textId="77777777" w:rsidR="00DE1912" w:rsidRPr="00551C6D" w:rsidRDefault="00DE1912" w:rsidP="00F24073">
            <w:pPr>
              <w:autoSpaceDE w:val="0"/>
              <w:autoSpaceDN w:val="0"/>
              <w:adjustRightInd w:val="0"/>
              <w:rPr>
                <w:rFonts w:cstheme="minorHAnsi"/>
                <w:sz w:val="20"/>
                <w:szCs w:val="20"/>
              </w:rPr>
            </w:pPr>
            <w:r w:rsidRPr="00551C6D">
              <w:rPr>
                <w:rFonts w:cstheme="minorHAnsi"/>
                <w:sz w:val="20"/>
                <w:szCs w:val="20"/>
              </w:rPr>
              <w:t>Curriculum Content</w:t>
            </w:r>
          </w:p>
          <w:p w14:paraId="638D7678" w14:textId="77777777" w:rsidR="00DE1912" w:rsidRPr="00551C6D" w:rsidRDefault="00E720C7" w:rsidP="00F24073">
            <w:pPr>
              <w:autoSpaceDE w:val="0"/>
              <w:autoSpaceDN w:val="0"/>
              <w:adjustRightInd w:val="0"/>
              <w:rPr>
                <w:rFonts w:cstheme="minorHAnsi"/>
                <w:sz w:val="20"/>
                <w:szCs w:val="20"/>
              </w:rPr>
            </w:pPr>
            <w:r w:rsidRPr="00551C6D">
              <w:rPr>
                <w:rFonts w:cstheme="minorHAnsi"/>
                <w:sz w:val="20"/>
                <w:szCs w:val="20"/>
              </w:rPr>
              <w:t>T</w:t>
            </w:r>
            <w:r w:rsidR="00DE1912" w:rsidRPr="00551C6D">
              <w:rPr>
                <w:rFonts w:cstheme="minorHAnsi"/>
                <w:sz w:val="20"/>
                <w:szCs w:val="20"/>
              </w:rPr>
              <w:t>he learner is learning</w:t>
            </w:r>
            <w:r w:rsidRPr="00551C6D">
              <w:rPr>
                <w:rFonts w:cstheme="minorHAnsi"/>
                <w:sz w:val="20"/>
                <w:szCs w:val="20"/>
              </w:rPr>
              <w:t xml:space="preserve"> to;</w:t>
            </w:r>
          </w:p>
        </w:tc>
        <w:tc>
          <w:tcPr>
            <w:tcW w:w="1737" w:type="dxa"/>
          </w:tcPr>
          <w:p w14:paraId="4506CC75" w14:textId="77777777" w:rsidR="00DE1912" w:rsidRPr="00551C6D" w:rsidRDefault="00DE1912" w:rsidP="00F24073">
            <w:pPr>
              <w:autoSpaceDE w:val="0"/>
              <w:autoSpaceDN w:val="0"/>
              <w:adjustRightInd w:val="0"/>
              <w:rPr>
                <w:rFonts w:cstheme="minorHAnsi"/>
                <w:sz w:val="20"/>
                <w:szCs w:val="20"/>
              </w:rPr>
            </w:pPr>
            <w:r w:rsidRPr="00551C6D">
              <w:rPr>
                <w:rFonts w:cstheme="minorHAnsi"/>
                <w:sz w:val="20"/>
                <w:szCs w:val="20"/>
              </w:rPr>
              <w:t>What the adult working with the learner does</w:t>
            </w:r>
          </w:p>
        </w:tc>
        <w:tc>
          <w:tcPr>
            <w:tcW w:w="4642" w:type="dxa"/>
          </w:tcPr>
          <w:p w14:paraId="30DE8FCD" w14:textId="77777777" w:rsidR="00DE1912" w:rsidRPr="00551C6D" w:rsidRDefault="00DE1912" w:rsidP="00267272">
            <w:pPr>
              <w:autoSpaceDE w:val="0"/>
              <w:autoSpaceDN w:val="0"/>
              <w:adjustRightInd w:val="0"/>
              <w:jc w:val="center"/>
              <w:rPr>
                <w:rFonts w:cstheme="minorHAnsi"/>
                <w:sz w:val="20"/>
                <w:szCs w:val="20"/>
              </w:rPr>
            </w:pPr>
            <w:r w:rsidRPr="00551C6D">
              <w:rPr>
                <w:rFonts w:cstheme="minorHAnsi"/>
                <w:sz w:val="20"/>
                <w:szCs w:val="20"/>
              </w:rPr>
              <w:t>Enabling Responsive Environment</w:t>
            </w:r>
          </w:p>
          <w:p w14:paraId="653F8981" w14:textId="2ECBC4F8" w:rsidR="00DE1912" w:rsidRPr="00551C6D" w:rsidRDefault="00DE1912" w:rsidP="001F2C5F">
            <w:pPr>
              <w:autoSpaceDE w:val="0"/>
              <w:autoSpaceDN w:val="0"/>
              <w:adjustRightInd w:val="0"/>
              <w:rPr>
                <w:rFonts w:cstheme="minorHAnsi"/>
                <w:sz w:val="20"/>
                <w:szCs w:val="20"/>
              </w:rPr>
            </w:pPr>
            <w:r w:rsidRPr="00551C6D">
              <w:rPr>
                <w:rFonts w:cstheme="minorHAnsi"/>
                <w:sz w:val="20"/>
                <w:szCs w:val="20"/>
              </w:rPr>
              <w:t xml:space="preserve">Learning Opportunities  / What is provided </w:t>
            </w:r>
          </w:p>
        </w:tc>
        <w:tc>
          <w:tcPr>
            <w:tcW w:w="4030" w:type="dxa"/>
          </w:tcPr>
          <w:p w14:paraId="518B187E" w14:textId="77777777" w:rsidR="00DE1912" w:rsidRPr="00551C6D" w:rsidRDefault="00DE1912" w:rsidP="0063783A">
            <w:pPr>
              <w:autoSpaceDE w:val="0"/>
              <w:autoSpaceDN w:val="0"/>
              <w:adjustRightInd w:val="0"/>
              <w:jc w:val="center"/>
              <w:rPr>
                <w:rFonts w:cstheme="minorHAnsi"/>
                <w:sz w:val="20"/>
                <w:szCs w:val="20"/>
              </w:rPr>
            </w:pPr>
            <w:r w:rsidRPr="00551C6D">
              <w:rPr>
                <w:rFonts w:cstheme="minorHAnsi"/>
                <w:sz w:val="20"/>
                <w:szCs w:val="20"/>
              </w:rPr>
              <w:t xml:space="preserve">Cross- Curricula </w:t>
            </w:r>
            <w:r w:rsidR="00E720C7" w:rsidRPr="00551C6D">
              <w:rPr>
                <w:rFonts w:cstheme="minorHAnsi"/>
                <w:sz w:val="20"/>
                <w:szCs w:val="20"/>
              </w:rPr>
              <w:t xml:space="preserve">Themed </w:t>
            </w:r>
            <w:r w:rsidRPr="00551C6D">
              <w:rPr>
                <w:rFonts w:cstheme="minorHAnsi"/>
                <w:sz w:val="20"/>
                <w:szCs w:val="20"/>
              </w:rPr>
              <w:t xml:space="preserve">Topic Cycle </w:t>
            </w:r>
            <w:r w:rsidR="0063783A" w:rsidRPr="00551C6D">
              <w:rPr>
                <w:rFonts w:cstheme="minorHAnsi"/>
                <w:sz w:val="20"/>
                <w:szCs w:val="20"/>
              </w:rPr>
              <w:t xml:space="preserve"> </w:t>
            </w:r>
          </w:p>
        </w:tc>
      </w:tr>
      <w:tr w:rsidR="00551C6D" w:rsidRPr="00551C6D" w14:paraId="5EE49BD8" w14:textId="77777777" w:rsidTr="00551C6D">
        <w:trPr>
          <w:trHeight w:val="584"/>
        </w:trPr>
        <w:tc>
          <w:tcPr>
            <w:tcW w:w="1696" w:type="dxa"/>
            <w:vMerge w:val="restart"/>
          </w:tcPr>
          <w:p w14:paraId="4A32E184" w14:textId="77777777" w:rsidR="000D2A76" w:rsidRPr="00551C6D" w:rsidRDefault="000D2A76" w:rsidP="000D2A76">
            <w:pPr>
              <w:autoSpaceDE w:val="0"/>
              <w:autoSpaceDN w:val="0"/>
              <w:adjustRightInd w:val="0"/>
              <w:rPr>
                <w:b/>
              </w:rPr>
            </w:pPr>
            <w:r w:rsidRPr="00551C6D">
              <w:rPr>
                <w:b/>
              </w:rPr>
              <w:t>Development</w:t>
            </w:r>
          </w:p>
          <w:p w14:paraId="1D0271AD" w14:textId="6227E011" w:rsidR="000D2A76" w:rsidRPr="00551C6D" w:rsidRDefault="000D2A76" w:rsidP="000D2A76">
            <w:pPr>
              <w:autoSpaceDE w:val="0"/>
              <w:autoSpaceDN w:val="0"/>
              <w:adjustRightInd w:val="0"/>
              <w:rPr>
                <w:b/>
              </w:rPr>
            </w:pPr>
            <w:r w:rsidRPr="00551C6D">
              <w:rPr>
                <w:b/>
              </w:rPr>
              <w:t>(P</w:t>
            </w:r>
            <w:r w:rsidR="001F2C5F" w:rsidRPr="00551C6D">
              <w:rPr>
                <w:b/>
              </w:rPr>
              <w:t xml:space="preserve">ebble level </w:t>
            </w:r>
            <w:r w:rsidRPr="00551C6D">
              <w:rPr>
                <w:b/>
              </w:rPr>
              <w:t>4 – semi-formal)</w:t>
            </w:r>
          </w:p>
          <w:p w14:paraId="01CFC2D5" w14:textId="77777777" w:rsidR="000D2A76" w:rsidRPr="00551C6D" w:rsidRDefault="000D2A76" w:rsidP="000D2A76">
            <w:pPr>
              <w:autoSpaceDE w:val="0"/>
              <w:autoSpaceDN w:val="0"/>
              <w:adjustRightInd w:val="0"/>
              <w:rPr>
                <w:b/>
                <w:sz w:val="18"/>
                <w:szCs w:val="18"/>
              </w:rPr>
            </w:pPr>
          </w:p>
          <w:p w14:paraId="1A7215B6" w14:textId="77777777" w:rsidR="00FF773A" w:rsidRPr="00551C6D" w:rsidRDefault="000D2A76" w:rsidP="000D2A76">
            <w:pPr>
              <w:autoSpaceDE w:val="0"/>
              <w:autoSpaceDN w:val="0"/>
              <w:adjustRightInd w:val="0"/>
              <w:rPr>
                <w:rFonts w:cstheme="minorHAnsi"/>
              </w:rPr>
            </w:pPr>
            <w:r w:rsidRPr="00551C6D">
              <w:rPr>
                <w:sz w:val="18"/>
                <w:szCs w:val="18"/>
              </w:rPr>
              <w:t>Characterised by remembered responses and intentional communication</w:t>
            </w:r>
          </w:p>
        </w:tc>
        <w:tc>
          <w:tcPr>
            <w:tcW w:w="1843" w:type="dxa"/>
          </w:tcPr>
          <w:p w14:paraId="25B7A0AB" w14:textId="77777777" w:rsidR="00FF773A" w:rsidRPr="00551C6D" w:rsidRDefault="00D77939" w:rsidP="00D77939">
            <w:pPr>
              <w:rPr>
                <w:sz w:val="16"/>
                <w:szCs w:val="16"/>
                <w:lang w:val="en"/>
              </w:rPr>
            </w:pPr>
            <w:r w:rsidRPr="00551C6D">
              <w:rPr>
                <w:sz w:val="16"/>
                <w:szCs w:val="16"/>
              </w:rPr>
              <w:t>Extend the skills to help them explore the world</w:t>
            </w:r>
          </w:p>
        </w:tc>
        <w:tc>
          <w:tcPr>
            <w:tcW w:w="1737" w:type="dxa"/>
          </w:tcPr>
          <w:p w14:paraId="109B776C" w14:textId="77777777" w:rsidR="00FF773A" w:rsidRPr="00551C6D" w:rsidRDefault="006772AD" w:rsidP="000D2A76">
            <w:pPr>
              <w:pStyle w:val="ListParagraph"/>
              <w:autoSpaceDE w:val="0"/>
              <w:autoSpaceDN w:val="0"/>
              <w:adjustRightInd w:val="0"/>
              <w:ind w:left="0"/>
              <w:rPr>
                <w:rFonts w:cstheme="minorHAnsi"/>
                <w:sz w:val="16"/>
                <w:szCs w:val="16"/>
              </w:rPr>
            </w:pPr>
            <w:r w:rsidRPr="00551C6D">
              <w:rPr>
                <w:rFonts w:cstheme="minorHAnsi"/>
                <w:sz w:val="16"/>
                <w:szCs w:val="16"/>
              </w:rPr>
              <w:t xml:space="preserve">Support the learner </w:t>
            </w:r>
            <w:r w:rsidR="005C1C49" w:rsidRPr="00551C6D">
              <w:rPr>
                <w:rFonts w:cstheme="minorHAnsi"/>
                <w:sz w:val="16"/>
                <w:szCs w:val="16"/>
              </w:rPr>
              <w:t xml:space="preserve">by providing objects of reference </w:t>
            </w:r>
            <w:r w:rsidR="002F0E12" w:rsidRPr="00551C6D">
              <w:rPr>
                <w:rFonts w:cstheme="minorHAnsi"/>
                <w:sz w:val="16"/>
                <w:szCs w:val="16"/>
              </w:rPr>
              <w:t xml:space="preserve">as a tool </w:t>
            </w:r>
            <w:r w:rsidR="005C1C49" w:rsidRPr="00551C6D">
              <w:rPr>
                <w:rFonts w:cstheme="minorHAnsi"/>
                <w:sz w:val="16"/>
                <w:szCs w:val="16"/>
              </w:rPr>
              <w:t>to help</w:t>
            </w:r>
            <w:r w:rsidR="002F0E12" w:rsidRPr="00551C6D">
              <w:rPr>
                <w:rFonts w:cstheme="minorHAnsi"/>
                <w:sz w:val="16"/>
                <w:szCs w:val="16"/>
              </w:rPr>
              <w:t xml:space="preserve"> them experience the world around them</w:t>
            </w:r>
            <w:r w:rsidR="008B3DDC" w:rsidRPr="00551C6D">
              <w:rPr>
                <w:sz w:val="16"/>
                <w:szCs w:val="16"/>
              </w:rPr>
              <w:t xml:space="preserve"> </w:t>
            </w:r>
            <w:r w:rsidR="002F0E12" w:rsidRPr="00551C6D">
              <w:rPr>
                <w:sz w:val="16"/>
                <w:szCs w:val="16"/>
              </w:rPr>
              <w:t>and</w:t>
            </w:r>
            <w:r w:rsidR="008B3DDC" w:rsidRPr="00551C6D">
              <w:rPr>
                <w:sz w:val="16"/>
                <w:szCs w:val="16"/>
              </w:rPr>
              <w:t xml:space="preserve"> to develop listening and processing </w:t>
            </w:r>
            <w:r w:rsidR="002F0E12" w:rsidRPr="00551C6D">
              <w:rPr>
                <w:sz w:val="16"/>
                <w:szCs w:val="16"/>
              </w:rPr>
              <w:t>skills.</w:t>
            </w:r>
          </w:p>
        </w:tc>
        <w:tc>
          <w:tcPr>
            <w:tcW w:w="4642" w:type="dxa"/>
          </w:tcPr>
          <w:p w14:paraId="37411FA9" w14:textId="77777777" w:rsidR="008116FE" w:rsidRPr="00551C6D" w:rsidRDefault="003C2F2E" w:rsidP="002F0E12">
            <w:pPr>
              <w:rPr>
                <w:sz w:val="16"/>
                <w:szCs w:val="16"/>
              </w:rPr>
            </w:pPr>
            <w:r w:rsidRPr="00551C6D">
              <w:rPr>
                <w:sz w:val="16"/>
                <w:szCs w:val="16"/>
              </w:rPr>
              <w:t xml:space="preserve">Photographs, videos, symbols, Makaton, AAC, Clicker 7 communication book. </w:t>
            </w:r>
            <w:r w:rsidR="00A9630A" w:rsidRPr="00551C6D">
              <w:rPr>
                <w:sz w:val="16"/>
                <w:szCs w:val="16"/>
              </w:rPr>
              <w:t xml:space="preserve">Small world toys, role play, books, sensory </w:t>
            </w:r>
            <w:r w:rsidR="00A213F0" w:rsidRPr="00551C6D">
              <w:rPr>
                <w:sz w:val="16"/>
                <w:szCs w:val="16"/>
              </w:rPr>
              <w:t xml:space="preserve">sounds, </w:t>
            </w:r>
            <w:r w:rsidRPr="00551C6D">
              <w:rPr>
                <w:sz w:val="16"/>
                <w:szCs w:val="16"/>
              </w:rPr>
              <w:t xml:space="preserve">dressing up, sounds on big Mac and switches </w:t>
            </w:r>
            <w:r w:rsidR="00A213F0" w:rsidRPr="00551C6D">
              <w:rPr>
                <w:sz w:val="16"/>
                <w:szCs w:val="16"/>
              </w:rPr>
              <w:t>from natural environments.</w:t>
            </w:r>
            <w:r w:rsidR="00A9630A" w:rsidRPr="00551C6D">
              <w:rPr>
                <w:sz w:val="16"/>
                <w:szCs w:val="16"/>
              </w:rPr>
              <w:t xml:space="preserve"> </w:t>
            </w:r>
            <w:r w:rsidR="00BA28DD" w:rsidRPr="00551C6D">
              <w:rPr>
                <w:sz w:val="16"/>
                <w:szCs w:val="16"/>
              </w:rPr>
              <w:t>Explore and experience different</w:t>
            </w:r>
            <w:r w:rsidR="001760C9" w:rsidRPr="00551C6D">
              <w:rPr>
                <w:sz w:val="16"/>
                <w:szCs w:val="16"/>
              </w:rPr>
              <w:t xml:space="preserve"> transport</w:t>
            </w:r>
            <w:r w:rsidR="00BA28DD" w:rsidRPr="00551C6D">
              <w:rPr>
                <w:sz w:val="16"/>
                <w:szCs w:val="16"/>
              </w:rPr>
              <w:t xml:space="preserve"> and</w:t>
            </w:r>
            <w:r w:rsidR="001760C9" w:rsidRPr="00551C6D">
              <w:rPr>
                <w:sz w:val="16"/>
                <w:szCs w:val="16"/>
              </w:rPr>
              <w:t xml:space="preserve"> weather. </w:t>
            </w:r>
            <w:r w:rsidR="00A9630A" w:rsidRPr="00551C6D">
              <w:rPr>
                <w:sz w:val="16"/>
                <w:szCs w:val="16"/>
              </w:rPr>
              <w:t>Create an appropriate classroom environment</w:t>
            </w:r>
            <w:r w:rsidR="00BA28DD" w:rsidRPr="00551C6D">
              <w:rPr>
                <w:sz w:val="16"/>
                <w:szCs w:val="16"/>
              </w:rPr>
              <w:t xml:space="preserve"> for role play and a</w:t>
            </w:r>
            <w:r w:rsidR="00A213F0" w:rsidRPr="00551C6D">
              <w:rPr>
                <w:sz w:val="16"/>
                <w:szCs w:val="16"/>
              </w:rPr>
              <w:t>ctivities outside</w:t>
            </w:r>
            <w:r w:rsidR="0050398C" w:rsidRPr="00551C6D">
              <w:rPr>
                <w:sz w:val="16"/>
                <w:szCs w:val="16"/>
              </w:rPr>
              <w:t xml:space="preserve"> in the playground. </w:t>
            </w:r>
            <w:r w:rsidR="00996F5F" w:rsidRPr="00551C6D">
              <w:rPr>
                <w:sz w:val="16"/>
                <w:szCs w:val="16"/>
              </w:rPr>
              <w:t xml:space="preserve">School visits from outside providing learning opportunities, such as </w:t>
            </w:r>
            <w:r w:rsidR="00996F5F" w:rsidRPr="00551C6D">
              <w:rPr>
                <w:strike/>
                <w:sz w:val="16"/>
                <w:szCs w:val="16"/>
              </w:rPr>
              <w:t>Rive</w:t>
            </w:r>
            <w:r w:rsidR="00996F5F" w:rsidRPr="00551C6D">
              <w:rPr>
                <w:sz w:val="16"/>
                <w:szCs w:val="16"/>
              </w:rPr>
              <w:t xml:space="preserve">r </w:t>
            </w:r>
            <w:proofErr w:type="spellStart"/>
            <w:r w:rsidR="00996F5F" w:rsidRPr="00551C6D">
              <w:rPr>
                <w:sz w:val="16"/>
                <w:szCs w:val="16"/>
              </w:rPr>
              <w:t>Wandle</w:t>
            </w:r>
            <w:proofErr w:type="spellEnd"/>
            <w:r w:rsidR="00996F5F" w:rsidRPr="00551C6D">
              <w:rPr>
                <w:sz w:val="16"/>
                <w:szCs w:val="16"/>
              </w:rPr>
              <w:t xml:space="preserve"> Trust</w:t>
            </w:r>
            <w:r w:rsidR="002F0E12" w:rsidRPr="00551C6D">
              <w:rPr>
                <w:sz w:val="16"/>
                <w:szCs w:val="16"/>
              </w:rPr>
              <w:t>.</w:t>
            </w:r>
            <w:r w:rsidR="00996F5F" w:rsidRPr="00551C6D">
              <w:rPr>
                <w:sz w:val="16"/>
                <w:szCs w:val="16"/>
              </w:rPr>
              <w:t xml:space="preserve">   </w:t>
            </w:r>
          </w:p>
          <w:p w14:paraId="58685D6D" w14:textId="77777777" w:rsidR="00FF773A" w:rsidRPr="00551C6D" w:rsidRDefault="008116FE" w:rsidP="008116FE">
            <w:pPr>
              <w:rPr>
                <w:sz w:val="16"/>
                <w:szCs w:val="16"/>
              </w:rPr>
            </w:pPr>
            <w:r w:rsidRPr="00551C6D">
              <w:rPr>
                <w:sz w:val="16"/>
                <w:szCs w:val="16"/>
              </w:rPr>
              <w:t>Develop the use of the outdoors so that learners can investigate features, e.g. a mound, a path or a wall.</w:t>
            </w:r>
          </w:p>
        </w:tc>
        <w:tc>
          <w:tcPr>
            <w:tcW w:w="4030" w:type="dxa"/>
          </w:tcPr>
          <w:p w14:paraId="36D4FFEE"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Lower</w:t>
            </w:r>
          </w:p>
          <w:p w14:paraId="246B256E"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Night and Day</w:t>
            </w:r>
          </w:p>
          <w:p w14:paraId="3D87A9E1"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Great British Summer</w:t>
            </w:r>
          </w:p>
          <w:p w14:paraId="188CEA11"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The Environment</w:t>
            </w:r>
          </w:p>
          <w:p w14:paraId="70FC5308"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Let’s Celebrate</w:t>
            </w:r>
          </w:p>
          <w:p w14:paraId="1B0A5757"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Down at the bottom of the garden</w:t>
            </w:r>
          </w:p>
          <w:p w14:paraId="76C55AC7"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People who help us</w:t>
            </w:r>
          </w:p>
          <w:p w14:paraId="0C386AA6"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Superheroes</w:t>
            </w:r>
          </w:p>
          <w:p w14:paraId="6B601A93"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I can sing a rainbow</w:t>
            </w:r>
          </w:p>
          <w:p w14:paraId="60E8630D"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Whatever the weather/hot and cold</w:t>
            </w:r>
          </w:p>
          <w:p w14:paraId="4E2CC80F"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Where we live</w:t>
            </w:r>
          </w:p>
          <w:p w14:paraId="2703B53A"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 xml:space="preserve">The High street </w:t>
            </w:r>
          </w:p>
          <w:p w14:paraId="544C3A60" w14:textId="77777777" w:rsidR="00DA0B4B" w:rsidRPr="00551C6D" w:rsidRDefault="00DA0B4B" w:rsidP="008B3BCC">
            <w:pPr>
              <w:autoSpaceDE w:val="0"/>
              <w:autoSpaceDN w:val="0"/>
              <w:adjustRightInd w:val="0"/>
              <w:rPr>
                <w:rFonts w:cstheme="minorHAnsi"/>
                <w:sz w:val="16"/>
                <w:szCs w:val="16"/>
              </w:rPr>
            </w:pPr>
          </w:p>
          <w:p w14:paraId="0B685995" w14:textId="77777777" w:rsidR="0063783A" w:rsidRPr="00551C6D" w:rsidRDefault="00A10E5A" w:rsidP="008B3BCC">
            <w:pPr>
              <w:autoSpaceDE w:val="0"/>
              <w:autoSpaceDN w:val="0"/>
              <w:adjustRightInd w:val="0"/>
              <w:rPr>
                <w:rFonts w:cstheme="minorHAnsi"/>
                <w:sz w:val="16"/>
                <w:szCs w:val="16"/>
              </w:rPr>
            </w:pPr>
            <w:r w:rsidRPr="00551C6D">
              <w:rPr>
                <w:rFonts w:cstheme="minorHAnsi"/>
                <w:sz w:val="16"/>
                <w:szCs w:val="16"/>
              </w:rPr>
              <w:t>Middle</w:t>
            </w:r>
          </w:p>
          <w:p w14:paraId="3D416167" w14:textId="77777777" w:rsidR="0063783A" w:rsidRPr="00551C6D" w:rsidRDefault="0063783A" w:rsidP="008B3BCC">
            <w:pPr>
              <w:autoSpaceDE w:val="0"/>
              <w:autoSpaceDN w:val="0"/>
              <w:adjustRightInd w:val="0"/>
              <w:rPr>
                <w:rFonts w:cstheme="minorHAnsi"/>
                <w:sz w:val="16"/>
                <w:szCs w:val="16"/>
              </w:rPr>
            </w:pPr>
            <w:r w:rsidRPr="00551C6D">
              <w:rPr>
                <w:rFonts w:cstheme="minorHAnsi"/>
                <w:sz w:val="16"/>
                <w:szCs w:val="16"/>
              </w:rPr>
              <w:t>Who Am I?</w:t>
            </w:r>
          </w:p>
          <w:p w14:paraId="10426FB5" w14:textId="77777777" w:rsidR="0063783A" w:rsidRPr="00551C6D" w:rsidRDefault="008B3BCC" w:rsidP="008B3BCC">
            <w:pPr>
              <w:autoSpaceDE w:val="0"/>
              <w:autoSpaceDN w:val="0"/>
              <w:adjustRightInd w:val="0"/>
            </w:pPr>
            <w:r w:rsidRPr="00551C6D">
              <w:rPr>
                <w:rFonts w:cstheme="minorHAnsi"/>
                <w:sz w:val="16"/>
                <w:szCs w:val="16"/>
              </w:rPr>
              <w:t>This Is Me!</w:t>
            </w:r>
            <w:r w:rsidRPr="00551C6D">
              <w:t xml:space="preserve"> </w:t>
            </w:r>
          </w:p>
          <w:p w14:paraId="5FC42A93" w14:textId="77777777" w:rsidR="008B3BCC" w:rsidRPr="00551C6D" w:rsidRDefault="008B3BCC" w:rsidP="008B3BCC">
            <w:pPr>
              <w:autoSpaceDE w:val="0"/>
              <w:autoSpaceDN w:val="0"/>
              <w:adjustRightInd w:val="0"/>
              <w:rPr>
                <w:rFonts w:cstheme="minorHAnsi"/>
                <w:sz w:val="16"/>
                <w:szCs w:val="16"/>
              </w:rPr>
            </w:pPr>
            <w:r w:rsidRPr="00551C6D">
              <w:rPr>
                <w:rFonts w:cstheme="minorHAnsi"/>
                <w:sz w:val="16"/>
                <w:szCs w:val="16"/>
              </w:rPr>
              <w:t>I’m Amazing, You’re Amazing, We’re All Amazing!</w:t>
            </w:r>
          </w:p>
          <w:p w14:paraId="03A22F9C" w14:textId="77777777" w:rsidR="0063783A" w:rsidRPr="00551C6D" w:rsidRDefault="00E2224E" w:rsidP="008B3BCC">
            <w:pPr>
              <w:autoSpaceDE w:val="0"/>
              <w:autoSpaceDN w:val="0"/>
              <w:adjustRightInd w:val="0"/>
              <w:rPr>
                <w:rFonts w:cstheme="minorHAnsi"/>
                <w:sz w:val="16"/>
                <w:szCs w:val="16"/>
              </w:rPr>
            </w:pPr>
            <w:r w:rsidRPr="00551C6D">
              <w:rPr>
                <w:rFonts w:cstheme="minorHAnsi"/>
                <w:sz w:val="16"/>
                <w:szCs w:val="16"/>
              </w:rPr>
              <w:t>Me, Myself and I</w:t>
            </w:r>
          </w:p>
          <w:p w14:paraId="00091DDC" w14:textId="77777777" w:rsidR="00093B81" w:rsidRPr="00551C6D" w:rsidRDefault="00093B81" w:rsidP="00E2224E">
            <w:pPr>
              <w:autoSpaceDE w:val="0"/>
              <w:autoSpaceDN w:val="0"/>
              <w:adjustRightInd w:val="0"/>
              <w:rPr>
                <w:rFonts w:cstheme="minorHAnsi"/>
                <w:sz w:val="16"/>
                <w:szCs w:val="16"/>
              </w:rPr>
            </w:pPr>
            <w:r w:rsidRPr="00551C6D">
              <w:rPr>
                <w:rFonts w:cstheme="minorHAnsi"/>
                <w:sz w:val="16"/>
                <w:szCs w:val="16"/>
              </w:rPr>
              <w:t>Special People, Special Places</w:t>
            </w:r>
          </w:p>
          <w:p w14:paraId="78CB3E83" w14:textId="77777777" w:rsidR="00093B81" w:rsidRPr="00551C6D" w:rsidRDefault="00093B81" w:rsidP="00E2224E">
            <w:pPr>
              <w:autoSpaceDE w:val="0"/>
              <w:autoSpaceDN w:val="0"/>
              <w:adjustRightInd w:val="0"/>
              <w:rPr>
                <w:rFonts w:cstheme="minorHAnsi"/>
                <w:sz w:val="16"/>
                <w:szCs w:val="16"/>
              </w:rPr>
            </w:pPr>
            <w:r w:rsidRPr="00551C6D">
              <w:rPr>
                <w:rFonts w:cstheme="minorHAnsi"/>
                <w:sz w:val="16"/>
                <w:szCs w:val="16"/>
              </w:rPr>
              <w:t>Festivals of Light</w:t>
            </w:r>
          </w:p>
          <w:p w14:paraId="282A0D45" w14:textId="77777777" w:rsidR="00E2224E" w:rsidRPr="00551C6D" w:rsidRDefault="00E2224E" w:rsidP="00E2224E">
            <w:pPr>
              <w:autoSpaceDE w:val="0"/>
              <w:autoSpaceDN w:val="0"/>
              <w:adjustRightInd w:val="0"/>
              <w:rPr>
                <w:rFonts w:cstheme="minorHAnsi"/>
                <w:sz w:val="16"/>
                <w:szCs w:val="16"/>
              </w:rPr>
            </w:pPr>
            <w:r w:rsidRPr="00551C6D">
              <w:rPr>
                <w:rFonts w:cstheme="minorHAnsi"/>
                <w:sz w:val="16"/>
                <w:szCs w:val="16"/>
              </w:rPr>
              <w:t>Long, Long Ago: Nurses</w:t>
            </w:r>
          </w:p>
          <w:p w14:paraId="704BE3E9" w14:textId="77777777" w:rsidR="00E2224E" w:rsidRPr="00551C6D" w:rsidRDefault="00E2224E" w:rsidP="00E2224E">
            <w:pPr>
              <w:autoSpaceDE w:val="0"/>
              <w:autoSpaceDN w:val="0"/>
              <w:adjustRightInd w:val="0"/>
              <w:rPr>
                <w:rFonts w:cstheme="minorHAnsi"/>
                <w:sz w:val="16"/>
                <w:szCs w:val="16"/>
              </w:rPr>
            </w:pPr>
            <w:r w:rsidRPr="00551C6D">
              <w:rPr>
                <w:rFonts w:cstheme="minorHAnsi"/>
                <w:sz w:val="16"/>
                <w:szCs w:val="16"/>
              </w:rPr>
              <w:t>Long, Long Ago: Great Fire of London</w:t>
            </w:r>
          </w:p>
          <w:p w14:paraId="2A73454D" w14:textId="77777777" w:rsidR="00E2224E" w:rsidRPr="00551C6D" w:rsidRDefault="00E2224E" w:rsidP="00E2224E">
            <w:pPr>
              <w:autoSpaceDE w:val="0"/>
              <w:autoSpaceDN w:val="0"/>
              <w:adjustRightInd w:val="0"/>
              <w:rPr>
                <w:rFonts w:cstheme="minorHAnsi"/>
                <w:sz w:val="16"/>
                <w:szCs w:val="16"/>
              </w:rPr>
            </w:pPr>
            <w:r w:rsidRPr="00551C6D">
              <w:rPr>
                <w:rFonts w:cstheme="minorHAnsi"/>
                <w:sz w:val="16"/>
                <w:szCs w:val="16"/>
              </w:rPr>
              <w:t>Long, Long Ago: Toys</w:t>
            </w:r>
          </w:p>
          <w:p w14:paraId="233664EE" w14:textId="77777777" w:rsidR="00E2224E" w:rsidRPr="00551C6D" w:rsidRDefault="00E2224E" w:rsidP="00E2224E">
            <w:pPr>
              <w:autoSpaceDE w:val="0"/>
              <w:autoSpaceDN w:val="0"/>
              <w:adjustRightInd w:val="0"/>
              <w:rPr>
                <w:rFonts w:cstheme="minorHAnsi"/>
                <w:sz w:val="16"/>
                <w:szCs w:val="16"/>
              </w:rPr>
            </w:pPr>
            <w:r w:rsidRPr="00551C6D">
              <w:rPr>
                <w:rFonts w:cstheme="minorHAnsi"/>
                <w:sz w:val="16"/>
                <w:szCs w:val="16"/>
              </w:rPr>
              <w:lastRenderedPageBreak/>
              <w:t>Long, long Ago: walk like a dinosaur</w:t>
            </w:r>
          </w:p>
          <w:p w14:paraId="78CABCA6" w14:textId="77777777" w:rsidR="00E2224E" w:rsidRPr="00551C6D" w:rsidRDefault="00E2224E" w:rsidP="00E2224E">
            <w:pPr>
              <w:autoSpaceDE w:val="0"/>
              <w:autoSpaceDN w:val="0"/>
              <w:adjustRightInd w:val="0"/>
              <w:rPr>
                <w:rFonts w:cstheme="minorHAnsi"/>
                <w:sz w:val="16"/>
                <w:szCs w:val="16"/>
              </w:rPr>
            </w:pPr>
            <w:r w:rsidRPr="00551C6D">
              <w:rPr>
                <w:rFonts w:cstheme="minorHAnsi"/>
                <w:sz w:val="16"/>
                <w:szCs w:val="16"/>
              </w:rPr>
              <w:t xml:space="preserve">Long, long </w:t>
            </w:r>
            <w:proofErr w:type="spellStart"/>
            <w:r w:rsidRPr="00551C6D">
              <w:rPr>
                <w:rFonts w:cstheme="minorHAnsi"/>
                <w:sz w:val="16"/>
                <w:szCs w:val="16"/>
              </w:rPr>
              <w:t>ago:Transport</w:t>
            </w:r>
            <w:proofErr w:type="spellEnd"/>
          </w:p>
          <w:p w14:paraId="14B4235E" w14:textId="77777777" w:rsidR="00E2224E" w:rsidRPr="00551C6D" w:rsidRDefault="00E2224E" w:rsidP="00E2224E">
            <w:pPr>
              <w:autoSpaceDE w:val="0"/>
              <w:autoSpaceDN w:val="0"/>
              <w:adjustRightInd w:val="0"/>
              <w:rPr>
                <w:rFonts w:cstheme="minorHAnsi"/>
                <w:sz w:val="16"/>
                <w:szCs w:val="16"/>
              </w:rPr>
            </w:pPr>
            <w:r w:rsidRPr="00551C6D">
              <w:rPr>
                <w:rFonts w:cstheme="minorHAnsi"/>
                <w:sz w:val="16"/>
                <w:szCs w:val="16"/>
              </w:rPr>
              <w:t>We’re all going on a summer holiday (Europe)</w:t>
            </w:r>
          </w:p>
          <w:p w14:paraId="5DBD98C0" w14:textId="77777777" w:rsidR="00E2224E" w:rsidRPr="00551C6D" w:rsidRDefault="00E2224E" w:rsidP="00E2224E">
            <w:pPr>
              <w:autoSpaceDE w:val="0"/>
              <w:autoSpaceDN w:val="0"/>
              <w:adjustRightInd w:val="0"/>
              <w:rPr>
                <w:rFonts w:cstheme="minorHAnsi"/>
                <w:sz w:val="16"/>
                <w:szCs w:val="16"/>
              </w:rPr>
            </w:pPr>
            <w:r w:rsidRPr="00551C6D">
              <w:rPr>
                <w:rFonts w:cstheme="minorHAnsi"/>
                <w:sz w:val="16"/>
                <w:szCs w:val="16"/>
              </w:rPr>
              <w:t>Passports Please! (a country far away – Africa)</w:t>
            </w:r>
          </w:p>
          <w:p w14:paraId="4D99E227" w14:textId="77777777" w:rsidR="00E2224E" w:rsidRPr="00551C6D" w:rsidRDefault="00E2224E" w:rsidP="00E2224E">
            <w:pPr>
              <w:autoSpaceDE w:val="0"/>
              <w:autoSpaceDN w:val="0"/>
              <w:adjustRightInd w:val="0"/>
              <w:rPr>
                <w:rFonts w:cstheme="minorHAnsi"/>
                <w:sz w:val="16"/>
                <w:szCs w:val="16"/>
              </w:rPr>
            </w:pPr>
            <w:r w:rsidRPr="00551C6D">
              <w:rPr>
                <w:rFonts w:cstheme="minorHAnsi"/>
                <w:sz w:val="16"/>
                <w:szCs w:val="16"/>
              </w:rPr>
              <w:t>South America: rainforests</w:t>
            </w:r>
          </w:p>
          <w:p w14:paraId="2385DB4B" w14:textId="77777777" w:rsidR="00A10E5A" w:rsidRPr="00551C6D" w:rsidRDefault="00A10E5A" w:rsidP="00FF773A">
            <w:pPr>
              <w:autoSpaceDE w:val="0"/>
              <w:autoSpaceDN w:val="0"/>
              <w:adjustRightInd w:val="0"/>
              <w:rPr>
                <w:rFonts w:cstheme="minorHAnsi"/>
                <w:sz w:val="16"/>
                <w:szCs w:val="16"/>
              </w:rPr>
            </w:pPr>
            <w:r w:rsidRPr="00551C6D">
              <w:rPr>
                <w:rFonts w:cstheme="minorHAnsi"/>
                <w:sz w:val="16"/>
                <w:szCs w:val="16"/>
              </w:rPr>
              <w:t>Upper</w:t>
            </w:r>
          </w:p>
          <w:p w14:paraId="613AA004" w14:textId="77777777" w:rsidR="00093B81" w:rsidRPr="00551C6D" w:rsidRDefault="00093B81" w:rsidP="00FF773A">
            <w:pPr>
              <w:autoSpaceDE w:val="0"/>
              <w:autoSpaceDN w:val="0"/>
              <w:adjustRightInd w:val="0"/>
              <w:rPr>
                <w:rFonts w:cstheme="minorHAnsi"/>
                <w:sz w:val="16"/>
                <w:szCs w:val="16"/>
              </w:rPr>
            </w:pPr>
            <w:r w:rsidRPr="00551C6D">
              <w:rPr>
                <w:rFonts w:cstheme="minorHAnsi"/>
                <w:sz w:val="16"/>
                <w:szCs w:val="16"/>
              </w:rPr>
              <w:t>Let’s Celebrate</w:t>
            </w:r>
          </w:p>
          <w:p w14:paraId="21199624" w14:textId="77777777" w:rsidR="00093B81" w:rsidRPr="00551C6D" w:rsidRDefault="00093B81" w:rsidP="00FF773A">
            <w:pPr>
              <w:autoSpaceDE w:val="0"/>
              <w:autoSpaceDN w:val="0"/>
              <w:adjustRightInd w:val="0"/>
              <w:rPr>
                <w:rFonts w:cstheme="minorHAnsi"/>
                <w:sz w:val="16"/>
                <w:szCs w:val="16"/>
              </w:rPr>
            </w:pPr>
            <w:r w:rsidRPr="00551C6D">
              <w:rPr>
                <w:rFonts w:cstheme="minorHAnsi"/>
                <w:sz w:val="16"/>
                <w:szCs w:val="16"/>
              </w:rPr>
              <w:t>The Great Outdoors</w:t>
            </w:r>
          </w:p>
          <w:p w14:paraId="6DA1B100" w14:textId="77777777" w:rsidR="00093B81" w:rsidRPr="00551C6D" w:rsidRDefault="00093B81" w:rsidP="00FF773A">
            <w:pPr>
              <w:autoSpaceDE w:val="0"/>
              <w:autoSpaceDN w:val="0"/>
              <w:adjustRightInd w:val="0"/>
              <w:rPr>
                <w:rFonts w:cstheme="minorHAnsi"/>
                <w:sz w:val="16"/>
                <w:szCs w:val="16"/>
              </w:rPr>
            </w:pPr>
            <w:r w:rsidRPr="00551C6D">
              <w:rPr>
                <w:rFonts w:cstheme="minorHAnsi"/>
                <w:sz w:val="16"/>
                <w:szCs w:val="16"/>
              </w:rPr>
              <w:t>Different People, Different Places</w:t>
            </w:r>
          </w:p>
          <w:p w14:paraId="6F10499A" w14:textId="77777777" w:rsidR="00093B81" w:rsidRPr="00551C6D" w:rsidRDefault="00093B81" w:rsidP="00FF773A">
            <w:pPr>
              <w:autoSpaceDE w:val="0"/>
              <w:autoSpaceDN w:val="0"/>
              <w:adjustRightInd w:val="0"/>
              <w:rPr>
                <w:rFonts w:cstheme="minorHAnsi"/>
                <w:sz w:val="16"/>
                <w:szCs w:val="16"/>
              </w:rPr>
            </w:pPr>
            <w:r w:rsidRPr="00551C6D">
              <w:rPr>
                <w:rFonts w:cstheme="minorHAnsi"/>
                <w:sz w:val="16"/>
                <w:szCs w:val="16"/>
              </w:rPr>
              <w:t>The town where we live</w:t>
            </w:r>
          </w:p>
        </w:tc>
      </w:tr>
      <w:tr w:rsidR="00551C6D" w:rsidRPr="00551C6D" w14:paraId="53C691B0" w14:textId="77777777" w:rsidTr="00551C6D">
        <w:tc>
          <w:tcPr>
            <w:tcW w:w="1696" w:type="dxa"/>
            <w:vMerge/>
          </w:tcPr>
          <w:p w14:paraId="033B93E6" w14:textId="77777777" w:rsidR="00FF773A" w:rsidRPr="00551C6D" w:rsidRDefault="00FF773A" w:rsidP="00FF773A">
            <w:pPr>
              <w:autoSpaceDE w:val="0"/>
              <w:autoSpaceDN w:val="0"/>
              <w:adjustRightInd w:val="0"/>
              <w:rPr>
                <w:rFonts w:cstheme="minorHAnsi"/>
              </w:rPr>
            </w:pPr>
          </w:p>
        </w:tc>
        <w:tc>
          <w:tcPr>
            <w:tcW w:w="1843" w:type="dxa"/>
          </w:tcPr>
          <w:p w14:paraId="1FA59DA6" w14:textId="77777777" w:rsidR="00FF773A" w:rsidRPr="00551C6D" w:rsidRDefault="00D77939" w:rsidP="00D77939">
            <w:pPr>
              <w:rPr>
                <w:sz w:val="16"/>
                <w:szCs w:val="16"/>
              </w:rPr>
            </w:pPr>
            <w:r w:rsidRPr="00551C6D">
              <w:rPr>
                <w:sz w:val="16"/>
                <w:szCs w:val="16"/>
              </w:rPr>
              <w:t>Handle artefacts and materials given to them</w:t>
            </w:r>
          </w:p>
        </w:tc>
        <w:tc>
          <w:tcPr>
            <w:tcW w:w="1737" w:type="dxa"/>
          </w:tcPr>
          <w:p w14:paraId="2F9D9A89" w14:textId="77777777" w:rsidR="00FF773A" w:rsidRPr="00551C6D" w:rsidRDefault="00D77939" w:rsidP="009E1DD8">
            <w:pPr>
              <w:autoSpaceDE w:val="0"/>
              <w:autoSpaceDN w:val="0"/>
              <w:adjustRightInd w:val="0"/>
              <w:rPr>
                <w:rFonts w:cstheme="minorHAnsi"/>
                <w:sz w:val="16"/>
                <w:szCs w:val="16"/>
              </w:rPr>
            </w:pPr>
            <w:r w:rsidRPr="00551C6D">
              <w:rPr>
                <w:sz w:val="16"/>
                <w:szCs w:val="16"/>
              </w:rPr>
              <w:t>Support the learner</w:t>
            </w:r>
            <w:r w:rsidR="00A9630A" w:rsidRPr="00551C6D">
              <w:rPr>
                <w:sz w:val="16"/>
                <w:szCs w:val="16"/>
              </w:rPr>
              <w:t xml:space="preserve"> </w:t>
            </w:r>
            <w:r w:rsidR="00B534B4" w:rsidRPr="00551C6D">
              <w:rPr>
                <w:sz w:val="16"/>
                <w:szCs w:val="16"/>
              </w:rPr>
              <w:t xml:space="preserve">to understand that </w:t>
            </w:r>
            <w:r w:rsidR="009E1DD8" w:rsidRPr="00551C6D">
              <w:rPr>
                <w:sz w:val="16"/>
                <w:szCs w:val="16"/>
              </w:rPr>
              <w:t>objects can be associated with different themes and people.</w:t>
            </w:r>
          </w:p>
        </w:tc>
        <w:tc>
          <w:tcPr>
            <w:tcW w:w="4642" w:type="dxa"/>
          </w:tcPr>
          <w:p w14:paraId="4C3E5136" w14:textId="77119D7F" w:rsidR="00FF773A" w:rsidRPr="00551C6D" w:rsidRDefault="00A42FB7" w:rsidP="001F2C5F">
            <w:pPr>
              <w:autoSpaceDE w:val="0"/>
              <w:autoSpaceDN w:val="0"/>
              <w:adjustRightInd w:val="0"/>
              <w:rPr>
                <w:rFonts w:cstheme="minorHAnsi"/>
                <w:sz w:val="16"/>
                <w:szCs w:val="16"/>
              </w:rPr>
            </w:pPr>
            <w:r w:rsidRPr="00551C6D">
              <w:rPr>
                <w:sz w:val="16"/>
                <w:szCs w:val="16"/>
              </w:rPr>
              <w:t>Photographs, symbols, videos, Makaton AAC, communication book.</w:t>
            </w:r>
            <w:r w:rsidR="006E615F" w:rsidRPr="00551C6D">
              <w:rPr>
                <w:sz w:val="16"/>
                <w:szCs w:val="16"/>
              </w:rPr>
              <w:t xml:space="preserve"> Use objects of reference for </w:t>
            </w:r>
            <w:r w:rsidR="00E42DD8" w:rsidRPr="00551C6D">
              <w:rPr>
                <w:sz w:val="16"/>
                <w:szCs w:val="16"/>
              </w:rPr>
              <w:t>different topic</w:t>
            </w:r>
            <w:r w:rsidR="000F38A2" w:rsidRPr="00551C6D">
              <w:rPr>
                <w:sz w:val="16"/>
                <w:szCs w:val="16"/>
              </w:rPr>
              <w:t xml:space="preserve"> to provide sensory experience </w:t>
            </w:r>
            <w:r w:rsidR="00551C6D" w:rsidRPr="00551C6D">
              <w:rPr>
                <w:sz w:val="16"/>
                <w:szCs w:val="16"/>
              </w:rPr>
              <w:t>e.g.</w:t>
            </w:r>
            <w:r w:rsidR="000F38A2" w:rsidRPr="00551C6D">
              <w:rPr>
                <w:sz w:val="16"/>
                <w:szCs w:val="16"/>
              </w:rPr>
              <w:t xml:space="preserve"> blue fabric for seaside, twig for woods</w:t>
            </w:r>
            <w:r w:rsidR="00E42DD8" w:rsidRPr="00551C6D">
              <w:rPr>
                <w:strike/>
                <w:sz w:val="16"/>
                <w:szCs w:val="16"/>
              </w:rPr>
              <w:t>,</w:t>
            </w:r>
            <w:r w:rsidR="001F6E23" w:rsidRPr="00551C6D">
              <w:rPr>
                <w:sz w:val="16"/>
                <w:szCs w:val="16"/>
              </w:rPr>
              <w:t xml:space="preserve">. Whatever </w:t>
            </w:r>
            <w:r w:rsidR="00800373" w:rsidRPr="00551C6D">
              <w:rPr>
                <w:sz w:val="16"/>
                <w:szCs w:val="16"/>
              </w:rPr>
              <w:t xml:space="preserve">your chosen topic </w:t>
            </w:r>
            <w:r w:rsidR="00B56B57" w:rsidRPr="00551C6D">
              <w:rPr>
                <w:sz w:val="16"/>
                <w:szCs w:val="16"/>
              </w:rPr>
              <w:t>is</w:t>
            </w:r>
            <w:r w:rsidR="00BA28DD" w:rsidRPr="00551C6D">
              <w:rPr>
                <w:sz w:val="16"/>
                <w:szCs w:val="16"/>
              </w:rPr>
              <w:t>,</w:t>
            </w:r>
            <w:r w:rsidR="00B56B57" w:rsidRPr="00551C6D">
              <w:rPr>
                <w:sz w:val="16"/>
                <w:szCs w:val="16"/>
              </w:rPr>
              <w:t xml:space="preserve"> al</w:t>
            </w:r>
            <w:r w:rsidR="009D1F9B" w:rsidRPr="00551C6D">
              <w:rPr>
                <w:sz w:val="16"/>
                <w:szCs w:val="16"/>
              </w:rPr>
              <w:t>w</w:t>
            </w:r>
            <w:r w:rsidR="00B56B57" w:rsidRPr="00551C6D">
              <w:rPr>
                <w:sz w:val="16"/>
                <w:szCs w:val="16"/>
              </w:rPr>
              <w:t>ays</w:t>
            </w:r>
            <w:r w:rsidR="001F6E23" w:rsidRPr="00551C6D">
              <w:rPr>
                <w:sz w:val="16"/>
                <w:szCs w:val="16"/>
              </w:rPr>
              <w:t xml:space="preserve"> use any materials or artefacts associated with it.</w:t>
            </w:r>
            <w:r w:rsidR="00046A0A" w:rsidRPr="00551C6D">
              <w:rPr>
                <w:sz w:val="16"/>
                <w:szCs w:val="16"/>
              </w:rPr>
              <w:t xml:space="preserve">  Start </w:t>
            </w:r>
            <w:r w:rsidR="001F6E23" w:rsidRPr="00551C6D">
              <w:rPr>
                <w:sz w:val="16"/>
                <w:szCs w:val="16"/>
              </w:rPr>
              <w:t>to use language</w:t>
            </w:r>
            <w:r w:rsidR="00046A0A" w:rsidRPr="00551C6D">
              <w:rPr>
                <w:sz w:val="16"/>
                <w:szCs w:val="16"/>
              </w:rPr>
              <w:t xml:space="preserve"> </w:t>
            </w:r>
            <w:r w:rsidR="00BA28DD" w:rsidRPr="00551C6D">
              <w:rPr>
                <w:sz w:val="16"/>
                <w:szCs w:val="16"/>
              </w:rPr>
              <w:t xml:space="preserve">such as </w:t>
            </w:r>
            <w:r w:rsidR="00046A0A" w:rsidRPr="00551C6D">
              <w:rPr>
                <w:sz w:val="16"/>
                <w:szCs w:val="16"/>
              </w:rPr>
              <w:t>natural and manmade.</w:t>
            </w:r>
            <w:r w:rsidR="001F6E23" w:rsidRPr="00551C6D">
              <w:rPr>
                <w:sz w:val="16"/>
                <w:szCs w:val="16"/>
              </w:rPr>
              <w:t xml:space="preserve"> </w:t>
            </w:r>
            <w:r w:rsidR="00BA28DD" w:rsidRPr="00551C6D">
              <w:rPr>
                <w:sz w:val="16"/>
                <w:szCs w:val="16"/>
              </w:rPr>
              <w:t>Begin to u</w:t>
            </w:r>
            <w:r w:rsidR="009D1F9B" w:rsidRPr="00551C6D">
              <w:rPr>
                <w:sz w:val="16"/>
                <w:szCs w:val="16"/>
              </w:rPr>
              <w:t xml:space="preserve">se choice cards to answer </w:t>
            </w:r>
            <w:r w:rsidR="00046A0A" w:rsidRPr="00551C6D">
              <w:rPr>
                <w:sz w:val="16"/>
                <w:szCs w:val="16"/>
              </w:rPr>
              <w:t>simple question</w:t>
            </w:r>
            <w:r w:rsidR="009D1F9B" w:rsidRPr="00551C6D">
              <w:rPr>
                <w:sz w:val="16"/>
                <w:szCs w:val="16"/>
              </w:rPr>
              <w:t>s</w:t>
            </w:r>
            <w:r w:rsidR="00046A0A" w:rsidRPr="00551C6D">
              <w:rPr>
                <w:sz w:val="16"/>
                <w:szCs w:val="16"/>
              </w:rPr>
              <w:t>. Let the learner pick out artefacts for the topic.</w:t>
            </w:r>
            <w:r w:rsidR="00800373" w:rsidRPr="00551C6D">
              <w:rPr>
                <w:sz w:val="16"/>
                <w:szCs w:val="16"/>
              </w:rPr>
              <w:t xml:space="preserve"> Ask the learner – </w:t>
            </w:r>
            <w:r w:rsidR="00BA28DD" w:rsidRPr="00551C6D">
              <w:rPr>
                <w:sz w:val="16"/>
                <w:szCs w:val="16"/>
              </w:rPr>
              <w:t>‘I</w:t>
            </w:r>
            <w:r w:rsidR="00B56B57" w:rsidRPr="00551C6D">
              <w:rPr>
                <w:sz w:val="16"/>
                <w:szCs w:val="16"/>
              </w:rPr>
              <w:t>t’s</w:t>
            </w:r>
            <w:r w:rsidR="00800373" w:rsidRPr="00551C6D">
              <w:rPr>
                <w:sz w:val="16"/>
                <w:szCs w:val="16"/>
              </w:rPr>
              <w:t xml:space="preserve"> raining shall I put my sunglasses on? </w:t>
            </w:r>
            <w:r w:rsidR="00BA28DD" w:rsidRPr="00551C6D">
              <w:rPr>
                <w:sz w:val="16"/>
                <w:szCs w:val="16"/>
              </w:rPr>
              <w:t>‘</w:t>
            </w:r>
          </w:p>
        </w:tc>
        <w:tc>
          <w:tcPr>
            <w:tcW w:w="4030" w:type="dxa"/>
          </w:tcPr>
          <w:p w14:paraId="0DBE5D7C"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Lower</w:t>
            </w:r>
          </w:p>
          <w:p w14:paraId="5B1521DB"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Night and Day</w:t>
            </w:r>
          </w:p>
          <w:p w14:paraId="54C0B728"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Great British Summer</w:t>
            </w:r>
          </w:p>
          <w:p w14:paraId="003F6941"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The Environment</w:t>
            </w:r>
          </w:p>
          <w:p w14:paraId="1BB58F6C"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Let’s Celebrate</w:t>
            </w:r>
          </w:p>
          <w:p w14:paraId="1F4BED8B"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Down at the bottom of the garden</w:t>
            </w:r>
          </w:p>
          <w:p w14:paraId="3EE49E0D"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People who help us</w:t>
            </w:r>
          </w:p>
          <w:p w14:paraId="6390272C"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Superheroes</w:t>
            </w:r>
          </w:p>
          <w:p w14:paraId="2C3BA3A5"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I can sing a rainbow</w:t>
            </w:r>
          </w:p>
          <w:p w14:paraId="0701B08F"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Whatever the weather/hot and cold</w:t>
            </w:r>
          </w:p>
          <w:p w14:paraId="66DF1997"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Where we live</w:t>
            </w:r>
          </w:p>
          <w:p w14:paraId="17E5A62D" w14:textId="77777777" w:rsidR="00DA0B4B" w:rsidRPr="00551C6D" w:rsidRDefault="00DA0B4B" w:rsidP="00A10E5A">
            <w:pPr>
              <w:autoSpaceDE w:val="0"/>
              <w:autoSpaceDN w:val="0"/>
              <w:adjustRightInd w:val="0"/>
              <w:rPr>
                <w:rFonts w:cstheme="minorHAnsi"/>
                <w:sz w:val="16"/>
                <w:szCs w:val="16"/>
              </w:rPr>
            </w:pPr>
            <w:r w:rsidRPr="00551C6D">
              <w:rPr>
                <w:rFonts w:cstheme="minorHAnsi"/>
                <w:sz w:val="16"/>
                <w:szCs w:val="16"/>
              </w:rPr>
              <w:t xml:space="preserve">The High street </w:t>
            </w:r>
          </w:p>
          <w:p w14:paraId="6024CA89" w14:textId="77777777" w:rsidR="00A10E5A" w:rsidRPr="00551C6D" w:rsidRDefault="00A10E5A" w:rsidP="00A10E5A">
            <w:pPr>
              <w:autoSpaceDE w:val="0"/>
              <w:autoSpaceDN w:val="0"/>
              <w:adjustRightInd w:val="0"/>
              <w:rPr>
                <w:rFonts w:cstheme="minorHAnsi"/>
                <w:sz w:val="16"/>
                <w:szCs w:val="16"/>
              </w:rPr>
            </w:pPr>
            <w:r w:rsidRPr="00551C6D">
              <w:rPr>
                <w:rFonts w:cstheme="minorHAnsi"/>
                <w:sz w:val="16"/>
                <w:szCs w:val="16"/>
              </w:rPr>
              <w:t>Middle</w:t>
            </w:r>
          </w:p>
          <w:p w14:paraId="7E7AE0D4" w14:textId="77777777" w:rsidR="00E2224E" w:rsidRPr="00551C6D" w:rsidRDefault="00E2224E" w:rsidP="00E2224E">
            <w:pPr>
              <w:autoSpaceDE w:val="0"/>
              <w:autoSpaceDN w:val="0"/>
              <w:adjustRightInd w:val="0"/>
              <w:rPr>
                <w:rFonts w:cstheme="minorHAnsi"/>
                <w:sz w:val="16"/>
                <w:szCs w:val="16"/>
              </w:rPr>
            </w:pPr>
            <w:r w:rsidRPr="00551C6D">
              <w:rPr>
                <w:rFonts w:cstheme="minorHAnsi"/>
                <w:sz w:val="16"/>
                <w:szCs w:val="16"/>
              </w:rPr>
              <w:t>Who Am I?</w:t>
            </w:r>
          </w:p>
          <w:p w14:paraId="4B1016E8" w14:textId="77777777" w:rsidR="00E2224E" w:rsidRPr="00551C6D" w:rsidRDefault="00E2224E" w:rsidP="00E2224E">
            <w:pPr>
              <w:autoSpaceDE w:val="0"/>
              <w:autoSpaceDN w:val="0"/>
              <w:adjustRightInd w:val="0"/>
            </w:pPr>
            <w:r w:rsidRPr="00551C6D">
              <w:rPr>
                <w:rFonts w:cstheme="minorHAnsi"/>
                <w:sz w:val="16"/>
                <w:szCs w:val="16"/>
              </w:rPr>
              <w:t>This Is Me!</w:t>
            </w:r>
            <w:r w:rsidRPr="00551C6D">
              <w:t xml:space="preserve"> </w:t>
            </w:r>
          </w:p>
          <w:p w14:paraId="434B9FB8" w14:textId="77777777" w:rsidR="00E2224E" w:rsidRPr="00551C6D" w:rsidRDefault="00E2224E" w:rsidP="00E2224E">
            <w:pPr>
              <w:autoSpaceDE w:val="0"/>
              <w:autoSpaceDN w:val="0"/>
              <w:adjustRightInd w:val="0"/>
              <w:rPr>
                <w:rFonts w:cstheme="minorHAnsi"/>
                <w:sz w:val="16"/>
                <w:szCs w:val="16"/>
              </w:rPr>
            </w:pPr>
            <w:r w:rsidRPr="00551C6D">
              <w:rPr>
                <w:rFonts w:cstheme="minorHAnsi"/>
                <w:sz w:val="16"/>
                <w:szCs w:val="16"/>
              </w:rPr>
              <w:t>I’m Amazing, You’re Amazing, We’re All Amazing!</w:t>
            </w:r>
          </w:p>
          <w:p w14:paraId="473B1CBA" w14:textId="77777777" w:rsidR="00E2224E" w:rsidRPr="00551C6D" w:rsidRDefault="00E2224E" w:rsidP="00E2224E">
            <w:pPr>
              <w:autoSpaceDE w:val="0"/>
              <w:autoSpaceDN w:val="0"/>
              <w:adjustRightInd w:val="0"/>
              <w:rPr>
                <w:rFonts w:cstheme="minorHAnsi"/>
                <w:sz w:val="16"/>
                <w:szCs w:val="16"/>
              </w:rPr>
            </w:pPr>
            <w:r w:rsidRPr="00551C6D">
              <w:rPr>
                <w:rFonts w:cstheme="minorHAnsi"/>
                <w:sz w:val="16"/>
                <w:szCs w:val="16"/>
              </w:rPr>
              <w:t>Me, Myself and I</w:t>
            </w:r>
          </w:p>
          <w:p w14:paraId="41C9DEF7" w14:textId="77777777" w:rsidR="00093B81" w:rsidRPr="00551C6D" w:rsidRDefault="00093B81" w:rsidP="00093B81">
            <w:pPr>
              <w:autoSpaceDE w:val="0"/>
              <w:autoSpaceDN w:val="0"/>
              <w:adjustRightInd w:val="0"/>
              <w:rPr>
                <w:rFonts w:cstheme="minorHAnsi"/>
                <w:sz w:val="16"/>
                <w:szCs w:val="16"/>
              </w:rPr>
            </w:pPr>
            <w:r w:rsidRPr="00551C6D">
              <w:rPr>
                <w:rFonts w:cstheme="minorHAnsi"/>
                <w:sz w:val="16"/>
                <w:szCs w:val="16"/>
              </w:rPr>
              <w:t>Special People, Special Places</w:t>
            </w:r>
          </w:p>
          <w:p w14:paraId="787B89EF" w14:textId="77777777" w:rsidR="00093B81" w:rsidRPr="00551C6D" w:rsidRDefault="00093B81" w:rsidP="00093B81">
            <w:pPr>
              <w:autoSpaceDE w:val="0"/>
              <w:autoSpaceDN w:val="0"/>
              <w:adjustRightInd w:val="0"/>
              <w:rPr>
                <w:rFonts w:cstheme="minorHAnsi"/>
                <w:sz w:val="16"/>
                <w:szCs w:val="16"/>
              </w:rPr>
            </w:pPr>
            <w:r w:rsidRPr="00551C6D">
              <w:rPr>
                <w:rFonts w:cstheme="minorHAnsi"/>
                <w:sz w:val="16"/>
                <w:szCs w:val="16"/>
              </w:rPr>
              <w:t>Festivals of Light</w:t>
            </w:r>
          </w:p>
          <w:p w14:paraId="36679EB8" w14:textId="77777777" w:rsidR="00E2224E" w:rsidRPr="00551C6D" w:rsidRDefault="00E2224E" w:rsidP="00E2224E">
            <w:pPr>
              <w:autoSpaceDE w:val="0"/>
              <w:autoSpaceDN w:val="0"/>
              <w:adjustRightInd w:val="0"/>
              <w:rPr>
                <w:rFonts w:cstheme="minorHAnsi"/>
                <w:sz w:val="16"/>
                <w:szCs w:val="16"/>
              </w:rPr>
            </w:pPr>
            <w:r w:rsidRPr="00551C6D">
              <w:rPr>
                <w:rFonts w:cstheme="minorHAnsi"/>
                <w:sz w:val="16"/>
                <w:szCs w:val="16"/>
              </w:rPr>
              <w:t>Long, Long Ago: Nurses</w:t>
            </w:r>
          </w:p>
          <w:p w14:paraId="4040CD4A" w14:textId="77777777" w:rsidR="00E2224E" w:rsidRPr="00551C6D" w:rsidRDefault="00E2224E" w:rsidP="00E2224E">
            <w:pPr>
              <w:autoSpaceDE w:val="0"/>
              <w:autoSpaceDN w:val="0"/>
              <w:adjustRightInd w:val="0"/>
              <w:rPr>
                <w:rFonts w:cstheme="minorHAnsi"/>
                <w:sz w:val="16"/>
                <w:szCs w:val="16"/>
              </w:rPr>
            </w:pPr>
            <w:r w:rsidRPr="00551C6D">
              <w:rPr>
                <w:rFonts w:cstheme="minorHAnsi"/>
                <w:sz w:val="16"/>
                <w:szCs w:val="16"/>
              </w:rPr>
              <w:t>Long, Long Ago: Great Fire of London</w:t>
            </w:r>
          </w:p>
          <w:p w14:paraId="11105E90" w14:textId="77777777" w:rsidR="00E2224E" w:rsidRPr="00551C6D" w:rsidRDefault="00E2224E" w:rsidP="00E2224E">
            <w:pPr>
              <w:autoSpaceDE w:val="0"/>
              <w:autoSpaceDN w:val="0"/>
              <w:adjustRightInd w:val="0"/>
              <w:rPr>
                <w:rFonts w:cstheme="minorHAnsi"/>
                <w:sz w:val="16"/>
                <w:szCs w:val="16"/>
              </w:rPr>
            </w:pPr>
            <w:r w:rsidRPr="00551C6D">
              <w:rPr>
                <w:rFonts w:cstheme="minorHAnsi"/>
                <w:sz w:val="16"/>
                <w:szCs w:val="16"/>
              </w:rPr>
              <w:t>Long, Long Ago: Toys</w:t>
            </w:r>
          </w:p>
          <w:p w14:paraId="3C086326" w14:textId="77777777" w:rsidR="00E2224E" w:rsidRPr="00551C6D" w:rsidRDefault="00E2224E" w:rsidP="00E2224E">
            <w:pPr>
              <w:autoSpaceDE w:val="0"/>
              <w:autoSpaceDN w:val="0"/>
              <w:adjustRightInd w:val="0"/>
              <w:rPr>
                <w:rFonts w:cstheme="minorHAnsi"/>
                <w:sz w:val="16"/>
                <w:szCs w:val="16"/>
              </w:rPr>
            </w:pPr>
            <w:r w:rsidRPr="00551C6D">
              <w:rPr>
                <w:rFonts w:cstheme="minorHAnsi"/>
                <w:sz w:val="16"/>
                <w:szCs w:val="16"/>
              </w:rPr>
              <w:t>Long, long Ago: walk like a dinosaur</w:t>
            </w:r>
          </w:p>
          <w:p w14:paraId="28D0826C" w14:textId="77777777" w:rsidR="00E2224E" w:rsidRPr="00551C6D" w:rsidRDefault="00E2224E" w:rsidP="00E2224E">
            <w:pPr>
              <w:autoSpaceDE w:val="0"/>
              <w:autoSpaceDN w:val="0"/>
              <w:adjustRightInd w:val="0"/>
              <w:rPr>
                <w:rFonts w:cstheme="minorHAnsi"/>
                <w:sz w:val="16"/>
                <w:szCs w:val="16"/>
              </w:rPr>
            </w:pPr>
            <w:r w:rsidRPr="00551C6D">
              <w:rPr>
                <w:rFonts w:cstheme="minorHAnsi"/>
                <w:sz w:val="16"/>
                <w:szCs w:val="16"/>
              </w:rPr>
              <w:t xml:space="preserve">Long, long </w:t>
            </w:r>
            <w:proofErr w:type="spellStart"/>
            <w:r w:rsidRPr="00551C6D">
              <w:rPr>
                <w:rFonts w:cstheme="minorHAnsi"/>
                <w:sz w:val="16"/>
                <w:szCs w:val="16"/>
              </w:rPr>
              <w:t>ago:Transport</w:t>
            </w:r>
            <w:proofErr w:type="spellEnd"/>
          </w:p>
          <w:p w14:paraId="62282600" w14:textId="77777777" w:rsidR="00E2224E" w:rsidRPr="00551C6D" w:rsidRDefault="00E2224E" w:rsidP="00E2224E">
            <w:pPr>
              <w:autoSpaceDE w:val="0"/>
              <w:autoSpaceDN w:val="0"/>
              <w:adjustRightInd w:val="0"/>
              <w:rPr>
                <w:rFonts w:cstheme="minorHAnsi"/>
                <w:sz w:val="16"/>
                <w:szCs w:val="16"/>
              </w:rPr>
            </w:pPr>
            <w:r w:rsidRPr="00551C6D">
              <w:rPr>
                <w:rFonts w:cstheme="minorHAnsi"/>
                <w:sz w:val="16"/>
                <w:szCs w:val="16"/>
              </w:rPr>
              <w:t>We’re all going on a summer holiday (Europe)</w:t>
            </w:r>
          </w:p>
          <w:p w14:paraId="3946B3C1" w14:textId="77777777" w:rsidR="00E2224E" w:rsidRPr="00551C6D" w:rsidRDefault="00E2224E" w:rsidP="00E2224E">
            <w:pPr>
              <w:autoSpaceDE w:val="0"/>
              <w:autoSpaceDN w:val="0"/>
              <w:adjustRightInd w:val="0"/>
              <w:rPr>
                <w:rFonts w:cstheme="minorHAnsi"/>
                <w:sz w:val="16"/>
                <w:szCs w:val="16"/>
              </w:rPr>
            </w:pPr>
            <w:r w:rsidRPr="00551C6D">
              <w:rPr>
                <w:rFonts w:cstheme="minorHAnsi"/>
                <w:sz w:val="16"/>
                <w:szCs w:val="16"/>
              </w:rPr>
              <w:t>Passports Please! (a country far away – Africa)</w:t>
            </w:r>
          </w:p>
          <w:p w14:paraId="686AC036" w14:textId="77777777" w:rsidR="00E2224E" w:rsidRPr="00551C6D" w:rsidRDefault="00E2224E" w:rsidP="00E2224E">
            <w:pPr>
              <w:autoSpaceDE w:val="0"/>
              <w:autoSpaceDN w:val="0"/>
              <w:adjustRightInd w:val="0"/>
              <w:rPr>
                <w:rFonts w:cstheme="minorHAnsi"/>
                <w:sz w:val="16"/>
                <w:szCs w:val="16"/>
              </w:rPr>
            </w:pPr>
            <w:r w:rsidRPr="00551C6D">
              <w:rPr>
                <w:rFonts w:cstheme="minorHAnsi"/>
                <w:sz w:val="16"/>
                <w:szCs w:val="16"/>
              </w:rPr>
              <w:t>South America: rainforests</w:t>
            </w:r>
          </w:p>
          <w:p w14:paraId="625CD44C" w14:textId="77777777" w:rsidR="00FF773A" w:rsidRPr="00551C6D" w:rsidRDefault="00A10E5A" w:rsidP="00A10E5A">
            <w:pPr>
              <w:autoSpaceDE w:val="0"/>
              <w:autoSpaceDN w:val="0"/>
              <w:adjustRightInd w:val="0"/>
              <w:rPr>
                <w:rFonts w:cstheme="minorHAnsi"/>
                <w:sz w:val="16"/>
                <w:szCs w:val="16"/>
              </w:rPr>
            </w:pPr>
            <w:r w:rsidRPr="00551C6D">
              <w:rPr>
                <w:rFonts w:cstheme="minorHAnsi"/>
                <w:sz w:val="16"/>
                <w:szCs w:val="16"/>
              </w:rPr>
              <w:t>Upper</w:t>
            </w:r>
          </w:p>
          <w:p w14:paraId="1E494B0B" w14:textId="77777777" w:rsidR="00A43B63" w:rsidRPr="00551C6D" w:rsidRDefault="00A43B63" w:rsidP="00A43B63">
            <w:pPr>
              <w:autoSpaceDE w:val="0"/>
              <w:autoSpaceDN w:val="0"/>
              <w:adjustRightInd w:val="0"/>
              <w:rPr>
                <w:rFonts w:cstheme="minorHAnsi"/>
                <w:sz w:val="16"/>
                <w:szCs w:val="16"/>
              </w:rPr>
            </w:pPr>
            <w:r w:rsidRPr="00551C6D">
              <w:rPr>
                <w:rFonts w:cstheme="minorHAnsi"/>
                <w:sz w:val="16"/>
                <w:szCs w:val="16"/>
              </w:rPr>
              <w:t>Let’s Celebrate</w:t>
            </w:r>
          </w:p>
          <w:p w14:paraId="7CD099E4" w14:textId="77777777" w:rsidR="00A43B63" w:rsidRPr="00551C6D" w:rsidRDefault="00A43B63" w:rsidP="00A43B63">
            <w:pPr>
              <w:autoSpaceDE w:val="0"/>
              <w:autoSpaceDN w:val="0"/>
              <w:adjustRightInd w:val="0"/>
              <w:rPr>
                <w:rFonts w:cstheme="minorHAnsi"/>
                <w:sz w:val="16"/>
                <w:szCs w:val="16"/>
              </w:rPr>
            </w:pPr>
            <w:r w:rsidRPr="00551C6D">
              <w:rPr>
                <w:rFonts w:cstheme="minorHAnsi"/>
                <w:sz w:val="16"/>
                <w:szCs w:val="16"/>
              </w:rPr>
              <w:t>The Great Outdoors</w:t>
            </w:r>
          </w:p>
          <w:p w14:paraId="69ACC92B" w14:textId="77777777" w:rsidR="00A43B63" w:rsidRPr="00551C6D" w:rsidRDefault="00A43B63" w:rsidP="00A43B63">
            <w:pPr>
              <w:autoSpaceDE w:val="0"/>
              <w:autoSpaceDN w:val="0"/>
              <w:adjustRightInd w:val="0"/>
              <w:rPr>
                <w:rFonts w:cstheme="minorHAnsi"/>
                <w:sz w:val="16"/>
                <w:szCs w:val="16"/>
              </w:rPr>
            </w:pPr>
            <w:r w:rsidRPr="00551C6D">
              <w:rPr>
                <w:rFonts w:cstheme="minorHAnsi"/>
                <w:sz w:val="16"/>
                <w:szCs w:val="16"/>
              </w:rPr>
              <w:t>Different People, Different Places</w:t>
            </w:r>
          </w:p>
          <w:p w14:paraId="24AE74E1" w14:textId="77777777" w:rsidR="00A43B63" w:rsidRPr="00551C6D" w:rsidRDefault="00A43B63" w:rsidP="00A43B63">
            <w:pPr>
              <w:autoSpaceDE w:val="0"/>
              <w:autoSpaceDN w:val="0"/>
              <w:adjustRightInd w:val="0"/>
              <w:rPr>
                <w:rFonts w:cstheme="minorHAnsi"/>
                <w:sz w:val="16"/>
                <w:szCs w:val="16"/>
              </w:rPr>
            </w:pPr>
            <w:r w:rsidRPr="00551C6D">
              <w:rPr>
                <w:rFonts w:cstheme="minorHAnsi"/>
                <w:sz w:val="16"/>
                <w:szCs w:val="16"/>
              </w:rPr>
              <w:t>The town where we live</w:t>
            </w:r>
          </w:p>
        </w:tc>
      </w:tr>
      <w:tr w:rsidR="00551C6D" w:rsidRPr="00551C6D" w14:paraId="3BA0CAE5" w14:textId="77777777" w:rsidTr="00551C6D">
        <w:tc>
          <w:tcPr>
            <w:tcW w:w="1696" w:type="dxa"/>
            <w:vMerge/>
          </w:tcPr>
          <w:p w14:paraId="03CFDE63" w14:textId="77777777" w:rsidR="00FF773A" w:rsidRPr="00551C6D" w:rsidRDefault="00FF773A" w:rsidP="00FF773A">
            <w:pPr>
              <w:rPr>
                <w:rFonts w:cstheme="minorHAnsi"/>
              </w:rPr>
            </w:pPr>
          </w:p>
        </w:tc>
        <w:tc>
          <w:tcPr>
            <w:tcW w:w="1843" w:type="dxa"/>
          </w:tcPr>
          <w:p w14:paraId="58934073" w14:textId="77777777" w:rsidR="00FF773A" w:rsidRPr="00551C6D" w:rsidRDefault="00DB65CE" w:rsidP="00DB65CE">
            <w:pPr>
              <w:rPr>
                <w:sz w:val="16"/>
                <w:szCs w:val="16"/>
                <w:lang w:val="en"/>
              </w:rPr>
            </w:pPr>
            <w:r w:rsidRPr="00551C6D">
              <w:rPr>
                <w:sz w:val="16"/>
                <w:szCs w:val="16"/>
              </w:rPr>
              <w:t>K</w:t>
            </w:r>
            <w:r w:rsidR="00D77939" w:rsidRPr="00551C6D">
              <w:rPr>
                <w:sz w:val="16"/>
                <w:szCs w:val="16"/>
              </w:rPr>
              <w:t>now that certain actio</w:t>
            </w:r>
            <w:r w:rsidRPr="00551C6D">
              <w:rPr>
                <w:sz w:val="16"/>
                <w:szCs w:val="16"/>
              </w:rPr>
              <w:t xml:space="preserve">ns produce predictable results </w:t>
            </w:r>
          </w:p>
        </w:tc>
        <w:tc>
          <w:tcPr>
            <w:tcW w:w="1737" w:type="dxa"/>
          </w:tcPr>
          <w:p w14:paraId="241C565E" w14:textId="4C4C9E88" w:rsidR="00FF773A" w:rsidRPr="00551C6D" w:rsidRDefault="00A9630A" w:rsidP="001F2C5F">
            <w:pPr>
              <w:autoSpaceDE w:val="0"/>
              <w:autoSpaceDN w:val="0"/>
              <w:adjustRightInd w:val="0"/>
              <w:rPr>
                <w:rFonts w:cstheme="minorHAnsi"/>
                <w:strike/>
                <w:sz w:val="16"/>
                <w:szCs w:val="16"/>
              </w:rPr>
            </w:pPr>
            <w:r w:rsidRPr="00551C6D">
              <w:rPr>
                <w:sz w:val="16"/>
                <w:szCs w:val="16"/>
              </w:rPr>
              <w:t>Support the learner to</w:t>
            </w:r>
            <w:r w:rsidR="00DB65CE" w:rsidRPr="00551C6D">
              <w:rPr>
                <w:sz w:val="16"/>
                <w:szCs w:val="16"/>
              </w:rPr>
              <w:t xml:space="preserve"> </w:t>
            </w:r>
            <w:r w:rsidRPr="00551C6D">
              <w:rPr>
                <w:sz w:val="16"/>
                <w:szCs w:val="16"/>
              </w:rPr>
              <w:t xml:space="preserve">operate cause and effect toys. Encourage the learner to copy </w:t>
            </w:r>
            <w:r w:rsidR="00F664A3" w:rsidRPr="00551C6D">
              <w:rPr>
                <w:sz w:val="16"/>
                <w:szCs w:val="16"/>
              </w:rPr>
              <w:lastRenderedPageBreak/>
              <w:t>another person’s</w:t>
            </w:r>
            <w:r w:rsidRPr="00551C6D">
              <w:rPr>
                <w:sz w:val="16"/>
                <w:szCs w:val="16"/>
              </w:rPr>
              <w:t xml:space="preserve"> action </w:t>
            </w:r>
            <w:r w:rsidR="00160700" w:rsidRPr="00551C6D">
              <w:rPr>
                <w:sz w:val="16"/>
                <w:szCs w:val="16"/>
              </w:rPr>
              <w:t>Help communication by listening and language using visuals</w:t>
            </w:r>
            <w:r w:rsidR="009D1F9B" w:rsidRPr="00551C6D">
              <w:rPr>
                <w:sz w:val="16"/>
                <w:szCs w:val="16"/>
              </w:rPr>
              <w:t>,</w:t>
            </w:r>
            <w:r w:rsidR="00160700" w:rsidRPr="00551C6D">
              <w:rPr>
                <w:sz w:val="16"/>
                <w:szCs w:val="16"/>
              </w:rPr>
              <w:t xml:space="preserve"> </w:t>
            </w:r>
            <w:r w:rsidR="00663DA0" w:rsidRPr="00551C6D">
              <w:rPr>
                <w:sz w:val="16"/>
                <w:szCs w:val="16"/>
              </w:rPr>
              <w:t>s</w:t>
            </w:r>
            <w:r w:rsidR="00160700" w:rsidRPr="00551C6D">
              <w:rPr>
                <w:sz w:val="16"/>
                <w:szCs w:val="16"/>
              </w:rPr>
              <w:t xml:space="preserve">witches and gestures. </w:t>
            </w:r>
            <w:r w:rsidR="001F0A1C" w:rsidRPr="00551C6D">
              <w:rPr>
                <w:sz w:val="16"/>
                <w:szCs w:val="16"/>
              </w:rPr>
              <w:t xml:space="preserve">Encourage using parts of the </w:t>
            </w:r>
            <w:r w:rsidR="00F664A3" w:rsidRPr="00551C6D">
              <w:rPr>
                <w:sz w:val="16"/>
                <w:szCs w:val="16"/>
              </w:rPr>
              <w:t>learner’s</w:t>
            </w:r>
            <w:r w:rsidR="001F0A1C" w:rsidRPr="00551C6D">
              <w:rPr>
                <w:sz w:val="16"/>
                <w:szCs w:val="16"/>
              </w:rPr>
              <w:t xml:space="preserve"> body that can access a switch </w:t>
            </w:r>
            <w:r w:rsidR="00F664A3" w:rsidRPr="00551C6D">
              <w:rPr>
                <w:sz w:val="16"/>
                <w:szCs w:val="16"/>
              </w:rPr>
              <w:t>i.e.</w:t>
            </w:r>
            <w:r w:rsidR="001F0A1C" w:rsidRPr="00551C6D">
              <w:rPr>
                <w:sz w:val="16"/>
                <w:szCs w:val="16"/>
              </w:rPr>
              <w:t xml:space="preserve">, hand or head. </w:t>
            </w:r>
            <w:r w:rsidR="009B4519" w:rsidRPr="00551C6D">
              <w:rPr>
                <w:sz w:val="16"/>
                <w:szCs w:val="16"/>
              </w:rPr>
              <w:t>M</w:t>
            </w:r>
            <w:r w:rsidRPr="00551C6D">
              <w:rPr>
                <w:sz w:val="16"/>
                <w:szCs w:val="16"/>
              </w:rPr>
              <w:t>odel for the child and react appropriately to the child.</w:t>
            </w:r>
          </w:p>
        </w:tc>
        <w:tc>
          <w:tcPr>
            <w:tcW w:w="4642" w:type="dxa"/>
          </w:tcPr>
          <w:p w14:paraId="6E2A1EC6" w14:textId="25559698" w:rsidR="009D1F9B" w:rsidRPr="00551C6D" w:rsidRDefault="00BA28DD" w:rsidP="009D1F9B">
            <w:pPr>
              <w:autoSpaceDE w:val="0"/>
              <w:autoSpaceDN w:val="0"/>
              <w:adjustRightInd w:val="0"/>
              <w:rPr>
                <w:rFonts w:cstheme="minorHAnsi"/>
                <w:sz w:val="16"/>
                <w:szCs w:val="16"/>
              </w:rPr>
            </w:pPr>
            <w:r w:rsidRPr="00551C6D">
              <w:rPr>
                <w:rFonts w:cstheme="minorHAnsi"/>
                <w:sz w:val="16"/>
                <w:szCs w:val="16"/>
              </w:rPr>
              <w:lastRenderedPageBreak/>
              <w:t>Use s</w:t>
            </w:r>
            <w:r w:rsidR="00E5567E" w:rsidRPr="00551C6D">
              <w:rPr>
                <w:rFonts w:cstheme="minorHAnsi"/>
                <w:sz w:val="16"/>
                <w:szCs w:val="16"/>
              </w:rPr>
              <w:t>witches, Big Mac, games on the interactive whiteboard and Eye</w:t>
            </w:r>
            <w:r w:rsidR="007F0E7C" w:rsidRPr="00551C6D">
              <w:rPr>
                <w:rFonts w:cstheme="minorHAnsi"/>
                <w:sz w:val="16"/>
                <w:szCs w:val="16"/>
              </w:rPr>
              <w:t>-</w:t>
            </w:r>
            <w:r w:rsidR="00E5567E" w:rsidRPr="00551C6D">
              <w:rPr>
                <w:rFonts w:cstheme="minorHAnsi"/>
                <w:sz w:val="16"/>
                <w:szCs w:val="16"/>
              </w:rPr>
              <w:t>gaze</w:t>
            </w:r>
            <w:r w:rsidR="007F0E7C" w:rsidRPr="00551C6D">
              <w:rPr>
                <w:rFonts w:cstheme="minorHAnsi"/>
                <w:sz w:val="16"/>
                <w:szCs w:val="16"/>
              </w:rPr>
              <w:t>.</w:t>
            </w:r>
            <w:r w:rsidR="00947188" w:rsidRPr="00551C6D">
              <w:rPr>
                <w:rFonts w:cstheme="minorHAnsi"/>
                <w:sz w:val="16"/>
                <w:szCs w:val="16"/>
              </w:rPr>
              <w:t xml:space="preserve"> Provide relevant situations to create anti</w:t>
            </w:r>
            <w:r w:rsidRPr="00551C6D">
              <w:rPr>
                <w:rFonts w:cstheme="minorHAnsi"/>
                <w:sz w:val="16"/>
                <w:szCs w:val="16"/>
              </w:rPr>
              <w:t>cipation of what is coming next such as s</w:t>
            </w:r>
            <w:r w:rsidR="001F0A1C" w:rsidRPr="00551C6D">
              <w:rPr>
                <w:rFonts w:cstheme="minorHAnsi"/>
                <w:sz w:val="16"/>
                <w:szCs w:val="16"/>
              </w:rPr>
              <w:t>ounds on Big Macs</w:t>
            </w:r>
            <w:r w:rsidR="00551C6D" w:rsidRPr="00551C6D">
              <w:rPr>
                <w:rFonts w:cstheme="minorHAnsi"/>
                <w:sz w:val="16"/>
                <w:szCs w:val="16"/>
              </w:rPr>
              <w:t xml:space="preserve"> </w:t>
            </w:r>
            <w:r w:rsidR="000F38A2" w:rsidRPr="00551C6D">
              <w:rPr>
                <w:rFonts w:cstheme="minorHAnsi"/>
                <w:sz w:val="16"/>
                <w:szCs w:val="16"/>
              </w:rPr>
              <w:t>and corresponding sensory experiences</w:t>
            </w:r>
            <w:r w:rsidR="001F0A1C" w:rsidRPr="00551C6D">
              <w:rPr>
                <w:rFonts w:cstheme="minorHAnsi"/>
                <w:sz w:val="16"/>
                <w:szCs w:val="16"/>
              </w:rPr>
              <w:t xml:space="preserve"> </w:t>
            </w:r>
            <w:r w:rsidR="009D1F9B" w:rsidRPr="00551C6D">
              <w:rPr>
                <w:rFonts w:cstheme="minorHAnsi"/>
                <w:sz w:val="16"/>
                <w:szCs w:val="16"/>
              </w:rPr>
              <w:t xml:space="preserve">For example, a </w:t>
            </w:r>
            <w:r w:rsidR="009D1F9B" w:rsidRPr="00551C6D">
              <w:rPr>
                <w:rFonts w:cstheme="minorHAnsi"/>
                <w:strike/>
                <w:sz w:val="16"/>
                <w:szCs w:val="16"/>
              </w:rPr>
              <w:t>s</w:t>
            </w:r>
            <w:r w:rsidR="001F0A1C" w:rsidRPr="00551C6D">
              <w:rPr>
                <w:rFonts w:cstheme="minorHAnsi"/>
                <w:sz w:val="16"/>
                <w:szCs w:val="16"/>
              </w:rPr>
              <w:t xml:space="preserve">easide </w:t>
            </w:r>
            <w:r w:rsidR="009D1F9B" w:rsidRPr="00551C6D">
              <w:rPr>
                <w:rFonts w:cstheme="minorHAnsi"/>
                <w:sz w:val="16"/>
                <w:szCs w:val="16"/>
              </w:rPr>
              <w:t xml:space="preserve">switch </w:t>
            </w:r>
            <w:r w:rsidR="001F0A1C" w:rsidRPr="00551C6D">
              <w:rPr>
                <w:rFonts w:cstheme="minorHAnsi"/>
                <w:sz w:val="16"/>
                <w:szCs w:val="16"/>
              </w:rPr>
              <w:t xml:space="preserve">could have </w:t>
            </w:r>
            <w:r w:rsidR="001F0A1C" w:rsidRPr="00551C6D">
              <w:rPr>
                <w:rFonts w:cstheme="minorHAnsi"/>
                <w:sz w:val="16"/>
                <w:szCs w:val="16"/>
              </w:rPr>
              <w:lastRenderedPageBreak/>
              <w:t>water spray or</w:t>
            </w:r>
            <w:r w:rsidR="00663DA0" w:rsidRPr="00551C6D">
              <w:rPr>
                <w:rFonts w:cstheme="minorHAnsi"/>
                <w:sz w:val="16"/>
                <w:szCs w:val="16"/>
              </w:rPr>
              <w:t xml:space="preserve"> blue fabric</w:t>
            </w:r>
            <w:r w:rsidR="009D1F9B" w:rsidRPr="00551C6D">
              <w:rPr>
                <w:rFonts w:cstheme="minorHAnsi"/>
                <w:sz w:val="16"/>
                <w:szCs w:val="16"/>
              </w:rPr>
              <w:t xml:space="preserve"> provided to explore when pressed, or for s</w:t>
            </w:r>
            <w:r w:rsidR="00A42FB7" w:rsidRPr="00551C6D">
              <w:rPr>
                <w:rFonts w:cstheme="minorHAnsi"/>
                <w:sz w:val="16"/>
                <w:szCs w:val="16"/>
              </w:rPr>
              <w:t xml:space="preserve">now </w:t>
            </w:r>
            <w:r w:rsidR="009D1F9B" w:rsidRPr="00551C6D">
              <w:rPr>
                <w:rFonts w:cstheme="minorHAnsi"/>
                <w:sz w:val="16"/>
                <w:szCs w:val="16"/>
              </w:rPr>
              <w:t xml:space="preserve">staff </w:t>
            </w:r>
            <w:r w:rsidRPr="00551C6D">
              <w:rPr>
                <w:rFonts w:cstheme="minorHAnsi"/>
                <w:sz w:val="16"/>
                <w:szCs w:val="16"/>
              </w:rPr>
              <w:t>could clap with</w:t>
            </w:r>
            <w:r w:rsidR="00A42FB7" w:rsidRPr="00551C6D">
              <w:rPr>
                <w:rFonts w:cstheme="minorHAnsi"/>
                <w:sz w:val="16"/>
                <w:szCs w:val="16"/>
              </w:rPr>
              <w:t xml:space="preserve"> foam</w:t>
            </w:r>
            <w:r w:rsidRPr="00551C6D">
              <w:rPr>
                <w:rFonts w:cstheme="minorHAnsi"/>
                <w:sz w:val="16"/>
                <w:szCs w:val="16"/>
              </w:rPr>
              <w:t xml:space="preserve"> soap</w:t>
            </w:r>
            <w:r w:rsidR="009D1F9B" w:rsidRPr="00551C6D">
              <w:rPr>
                <w:rFonts w:cstheme="minorHAnsi"/>
                <w:sz w:val="16"/>
                <w:szCs w:val="16"/>
              </w:rPr>
              <w:t>.</w:t>
            </w:r>
            <w:r w:rsidR="00A42FB7" w:rsidRPr="00551C6D">
              <w:rPr>
                <w:rFonts w:cstheme="minorHAnsi"/>
                <w:sz w:val="16"/>
                <w:szCs w:val="16"/>
              </w:rPr>
              <w:t xml:space="preserve"> </w:t>
            </w:r>
          </w:p>
          <w:p w14:paraId="60EB8ED5" w14:textId="77777777" w:rsidR="009D1F9B" w:rsidRPr="00551C6D" w:rsidRDefault="009D1F9B" w:rsidP="009D1F9B">
            <w:pPr>
              <w:autoSpaceDE w:val="0"/>
              <w:autoSpaceDN w:val="0"/>
              <w:adjustRightInd w:val="0"/>
              <w:rPr>
                <w:rFonts w:cstheme="minorHAnsi"/>
                <w:sz w:val="16"/>
                <w:szCs w:val="16"/>
              </w:rPr>
            </w:pPr>
            <w:r w:rsidRPr="00551C6D">
              <w:rPr>
                <w:rFonts w:cstheme="minorHAnsi"/>
                <w:sz w:val="16"/>
                <w:szCs w:val="16"/>
              </w:rPr>
              <w:t xml:space="preserve">Adults will provide consistent responses to children’s actions </w:t>
            </w:r>
          </w:p>
          <w:p w14:paraId="47D379CA" w14:textId="41622C6B" w:rsidR="00FF773A" w:rsidRPr="00551C6D" w:rsidRDefault="00FF773A" w:rsidP="009D1F9B">
            <w:pPr>
              <w:autoSpaceDE w:val="0"/>
              <w:autoSpaceDN w:val="0"/>
              <w:adjustRightInd w:val="0"/>
              <w:rPr>
                <w:rFonts w:cstheme="minorHAnsi"/>
                <w:sz w:val="16"/>
                <w:szCs w:val="16"/>
              </w:rPr>
            </w:pPr>
          </w:p>
        </w:tc>
        <w:tc>
          <w:tcPr>
            <w:tcW w:w="4030" w:type="dxa"/>
          </w:tcPr>
          <w:p w14:paraId="16F41041"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lastRenderedPageBreak/>
              <w:t>Lower</w:t>
            </w:r>
          </w:p>
          <w:p w14:paraId="2C20473C"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Night and Day</w:t>
            </w:r>
          </w:p>
          <w:p w14:paraId="6D59966C"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Great British Summer</w:t>
            </w:r>
          </w:p>
          <w:p w14:paraId="20EC8DF8"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The Environment</w:t>
            </w:r>
          </w:p>
          <w:p w14:paraId="2E0F29C1"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lastRenderedPageBreak/>
              <w:t>Let’s Celebrate</w:t>
            </w:r>
          </w:p>
          <w:p w14:paraId="16C18F9B"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Down at the bottom of the garden</w:t>
            </w:r>
          </w:p>
          <w:p w14:paraId="1AAEF385"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People who help us</w:t>
            </w:r>
          </w:p>
          <w:p w14:paraId="44C0F05C"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Superheroes</w:t>
            </w:r>
          </w:p>
          <w:p w14:paraId="38D1D85B"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I can sing a rainbow</w:t>
            </w:r>
          </w:p>
          <w:p w14:paraId="6565FA37"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Whatever the weather/hot and cold</w:t>
            </w:r>
          </w:p>
          <w:p w14:paraId="143D040C"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Where we live</w:t>
            </w:r>
          </w:p>
          <w:p w14:paraId="03D101B3" w14:textId="77777777" w:rsidR="00DA0B4B" w:rsidRPr="00551C6D" w:rsidRDefault="00DA0B4B" w:rsidP="00A10E5A">
            <w:pPr>
              <w:autoSpaceDE w:val="0"/>
              <w:autoSpaceDN w:val="0"/>
              <w:adjustRightInd w:val="0"/>
              <w:rPr>
                <w:rFonts w:cstheme="minorHAnsi"/>
                <w:sz w:val="16"/>
                <w:szCs w:val="16"/>
              </w:rPr>
            </w:pPr>
            <w:r w:rsidRPr="00551C6D">
              <w:rPr>
                <w:rFonts w:cstheme="minorHAnsi"/>
                <w:sz w:val="16"/>
                <w:szCs w:val="16"/>
              </w:rPr>
              <w:t xml:space="preserve">The High street </w:t>
            </w:r>
          </w:p>
          <w:p w14:paraId="043AF27E" w14:textId="77777777" w:rsidR="00A10E5A" w:rsidRPr="00551C6D" w:rsidRDefault="00A10E5A" w:rsidP="00A10E5A">
            <w:pPr>
              <w:autoSpaceDE w:val="0"/>
              <w:autoSpaceDN w:val="0"/>
              <w:adjustRightInd w:val="0"/>
              <w:rPr>
                <w:rFonts w:cstheme="minorHAnsi"/>
                <w:sz w:val="16"/>
                <w:szCs w:val="16"/>
              </w:rPr>
            </w:pPr>
            <w:r w:rsidRPr="00551C6D">
              <w:rPr>
                <w:rFonts w:cstheme="minorHAnsi"/>
                <w:sz w:val="16"/>
                <w:szCs w:val="16"/>
              </w:rPr>
              <w:t>Middle</w:t>
            </w:r>
          </w:p>
          <w:p w14:paraId="647583AB" w14:textId="77777777" w:rsidR="00E2224E" w:rsidRPr="00551C6D" w:rsidRDefault="00E2224E" w:rsidP="00E2224E">
            <w:pPr>
              <w:autoSpaceDE w:val="0"/>
              <w:autoSpaceDN w:val="0"/>
              <w:adjustRightInd w:val="0"/>
              <w:rPr>
                <w:rFonts w:cstheme="minorHAnsi"/>
                <w:sz w:val="16"/>
                <w:szCs w:val="16"/>
              </w:rPr>
            </w:pPr>
            <w:r w:rsidRPr="00551C6D">
              <w:rPr>
                <w:rFonts w:cstheme="minorHAnsi"/>
                <w:sz w:val="16"/>
                <w:szCs w:val="16"/>
              </w:rPr>
              <w:t>Who Am I?</w:t>
            </w:r>
          </w:p>
          <w:p w14:paraId="0B49244C" w14:textId="77777777" w:rsidR="00E2224E" w:rsidRPr="00551C6D" w:rsidRDefault="00E2224E" w:rsidP="00E2224E">
            <w:pPr>
              <w:autoSpaceDE w:val="0"/>
              <w:autoSpaceDN w:val="0"/>
              <w:adjustRightInd w:val="0"/>
            </w:pPr>
            <w:r w:rsidRPr="00551C6D">
              <w:rPr>
                <w:rFonts w:cstheme="minorHAnsi"/>
                <w:sz w:val="16"/>
                <w:szCs w:val="16"/>
              </w:rPr>
              <w:t>This Is Me!</w:t>
            </w:r>
            <w:r w:rsidRPr="00551C6D">
              <w:t xml:space="preserve"> </w:t>
            </w:r>
          </w:p>
          <w:p w14:paraId="10021DAD" w14:textId="77777777" w:rsidR="00E2224E" w:rsidRPr="00551C6D" w:rsidRDefault="00E2224E" w:rsidP="00E2224E">
            <w:pPr>
              <w:autoSpaceDE w:val="0"/>
              <w:autoSpaceDN w:val="0"/>
              <w:adjustRightInd w:val="0"/>
              <w:rPr>
                <w:rFonts w:cstheme="minorHAnsi"/>
                <w:sz w:val="16"/>
                <w:szCs w:val="16"/>
              </w:rPr>
            </w:pPr>
            <w:r w:rsidRPr="00551C6D">
              <w:rPr>
                <w:rFonts w:cstheme="minorHAnsi"/>
                <w:sz w:val="16"/>
                <w:szCs w:val="16"/>
              </w:rPr>
              <w:t>I’m Amazing, You’re Amazing, We’re All Amazing!</w:t>
            </w:r>
          </w:p>
          <w:p w14:paraId="3C3933D0" w14:textId="77777777" w:rsidR="00E2224E" w:rsidRPr="00551C6D" w:rsidRDefault="00E2224E" w:rsidP="00E2224E">
            <w:pPr>
              <w:autoSpaceDE w:val="0"/>
              <w:autoSpaceDN w:val="0"/>
              <w:adjustRightInd w:val="0"/>
              <w:rPr>
                <w:rFonts w:cstheme="minorHAnsi"/>
                <w:sz w:val="16"/>
                <w:szCs w:val="16"/>
              </w:rPr>
            </w:pPr>
            <w:r w:rsidRPr="00551C6D">
              <w:rPr>
                <w:rFonts w:cstheme="minorHAnsi"/>
                <w:sz w:val="16"/>
                <w:szCs w:val="16"/>
              </w:rPr>
              <w:t>Me, Myself and I</w:t>
            </w:r>
          </w:p>
          <w:p w14:paraId="798594B7" w14:textId="77777777" w:rsidR="00E2224E" w:rsidRPr="00551C6D" w:rsidRDefault="00E2224E" w:rsidP="00E2224E">
            <w:pPr>
              <w:autoSpaceDE w:val="0"/>
              <w:autoSpaceDN w:val="0"/>
              <w:adjustRightInd w:val="0"/>
              <w:rPr>
                <w:rFonts w:cstheme="minorHAnsi"/>
                <w:sz w:val="16"/>
                <w:szCs w:val="16"/>
              </w:rPr>
            </w:pPr>
            <w:r w:rsidRPr="00551C6D">
              <w:rPr>
                <w:rFonts w:cstheme="minorHAnsi"/>
                <w:sz w:val="16"/>
                <w:szCs w:val="16"/>
              </w:rPr>
              <w:t>Long, Long Ago: Nurses</w:t>
            </w:r>
          </w:p>
          <w:p w14:paraId="14A72EBD" w14:textId="77777777" w:rsidR="00E2224E" w:rsidRPr="00551C6D" w:rsidRDefault="00E2224E" w:rsidP="00E2224E">
            <w:pPr>
              <w:autoSpaceDE w:val="0"/>
              <w:autoSpaceDN w:val="0"/>
              <w:adjustRightInd w:val="0"/>
              <w:rPr>
                <w:rFonts w:cstheme="minorHAnsi"/>
                <w:sz w:val="16"/>
                <w:szCs w:val="16"/>
              </w:rPr>
            </w:pPr>
            <w:r w:rsidRPr="00551C6D">
              <w:rPr>
                <w:rFonts w:cstheme="minorHAnsi"/>
                <w:sz w:val="16"/>
                <w:szCs w:val="16"/>
              </w:rPr>
              <w:t>Long, Long Ago: Great Fire of London</w:t>
            </w:r>
          </w:p>
          <w:p w14:paraId="6CB8BEAE" w14:textId="77777777" w:rsidR="00E2224E" w:rsidRPr="00551C6D" w:rsidRDefault="00E2224E" w:rsidP="00E2224E">
            <w:pPr>
              <w:autoSpaceDE w:val="0"/>
              <w:autoSpaceDN w:val="0"/>
              <w:adjustRightInd w:val="0"/>
              <w:rPr>
                <w:rFonts w:cstheme="minorHAnsi"/>
                <w:sz w:val="16"/>
                <w:szCs w:val="16"/>
              </w:rPr>
            </w:pPr>
            <w:r w:rsidRPr="00551C6D">
              <w:rPr>
                <w:rFonts w:cstheme="minorHAnsi"/>
                <w:sz w:val="16"/>
                <w:szCs w:val="16"/>
              </w:rPr>
              <w:t>Long, Long Ago: Toys</w:t>
            </w:r>
          </w:p>
          <w:p w14:paraId="067817FE" w14:textId="77777777" w:rsidR="00E2224E" w:rsidRPr="00551C6D" w:rsidRDefault="00E2224E" w:rsidP="00E2224E">
            <w:pPr>
              <w:autoSpaceDE w:val="0"/>
              <w:autoSpaceDN w:val="0"/>
              <w:adjustRightInd w:val="0"/>
              <w:rPr>
                <w:rFonts w:cstheme="minorHAnsi"/>
                <w:sz w:val="16"/>
                <w:szCs w:val="16"/>
              </w:rPr>
            </w:pPr>
            <w:r w:rsidRPr="00551C6D">
              <w:rPr>
                <w:rFonts w:cstheme="minorHAnsi"/>
                <w:sz w:val="16"/>
                <w:szCs w:val="16"/>
              </w:rPr>
              <w:t>Long, long Ago: walk like a dinosaur</w:t>
            </w:r>
          </w:p>
          <w:p w14:paraId="483D2BA3" w14:textId="5FE031A0" w:rsidR="00E2224E" w:rsidRPr="00551C6D" w:rsidRDefault="00E2224E" w:rsidP="00E2224E">
            <w:pPr>
              <w:autoSpaceDE w:val="0"/>
              <w:autoSpaceDN w:val="0"/>
              <w:adjustRightInd w:val="0"/>
              <w:rPr>
                <w:rFonts w:cstheme="minorHAnsi"/>
                <w:sz w:val="16"/>
                <w:szCs w:val="16"/>
              </w:rPr>
            </w:pPr>
            <w:r w:rsidRPr="00551C6D">
              <w:rPr>
                <w:rFonts w:cstheme="minorHAnsi"/>
                <w:sz w:val="16"/>
                <w:szCs w:val="16"/>
              </w:rPr>
              <w:t>Long, long ago:</w:t>
            </w:r>
            <w:r w:rsidR="00551C6D" w:rsidRPr="00551C6D">
              <w:rPr>
                <w:rFonts w:cstheme="minorHAnsi"/>
                <w:sz w:val="16"/>
                <w:szCs w:val="16"/>
              </w:rPr>
              <w:t xml:space="preserve"> </w:t>
            </w:r>
            <w:r w:rsidRPr="00551C6D">
              <w:rPr>
                <w:rFonts w:cstheme="minorHAnsi"/>
                <w:sz w:val="16"/>
                <w:szCs w:val="16"/>
              </w:rPr>
              <w:t>Transport</w:t>
            </w:r>
          </w:p>
          <w:p w14:paraId="6DBFE72D" w14:textId="77777777" w:rsidR="00E2224E" w:rsidRPr="00551C6D" w:rsidRDefault="00E2224E" w:rsidP="00E2224E">
            <w:pPr>
              <w:autoSpaceDE w:val="0"/>
              <w:autoSpaceDN w:val="0"/>
              <w:adjustRightInd w:val="0"/>
              <w:rPr>
                <w:rFonts w:cstheme="minorHAnsi"/>
                <w:sz w:val="16"/>
                <w:szCs w:val="16"/>
              </w:rPr>
            </w:pPr>
            <w:r w:rsidRPr="00551C6D">
              <w:rPr>
                <w:rFonts w:cstheme="minorHAnsi"/>
                <w:sz w:val="16"/>
                <w:szCs w:val="16"/>
              </w:rPr>
              <w:t>We’re all going on a summer holiday (Europe)</w:t>
            </w:r>
          </w:p>
          <w:p w14:paraId="761496D1" w14:textId="77777777" w:rsidR="00E2224E" w:rsidRPr="00551C6D" w:rsidRDefault="00E2224E" w:rsidP="00E2224E">
            <w:pPr>
              <w:autoSpaceDE w:val="0"/>
              <w:autoSpaceDN w:val="0"/>
              <w:adjustRightInd w:val="0"/>
              <w:rPr>
                <w:rFonts w:cstheme="minorHAnsi"/>
                <w:sz w:val="16"/>
                <w:szCs w:val="16"/>
              </w:rPr>
            </w:pPr>
            <w:r w:rsidRPr="00551C6D">
              <w:rPr>
                <w:rFonts w:cstheme="minorHAnsi"/>
                <w:sz w:val="16"/>
                <w:szCs w:val="16"/>
              </w:rPr>
              <w:t>Passports Please! (a country far away – Africa)</w:t>
            </w:r>
          </w:p>
          <w:p w14:paraId="0EEAB84E" w14:textId="77777777" w:rsidR="00E2224E" w:rsidRPr="00551C6D" w:rsidRDefault="00E2224E" w:rsidP="00A10E5A">
            <w:pPr>
              <w:autoSpaceDE w:val="0"/>
              <w:autoSpaceDN w:val="0"/>
              <w:adjustRightInd w:val="0"/>
              <w:rPr>
                <w:rFonts w:cstheme="minorHAnsi"/>
                <w:sz w:val="16"/>
                <w:szCs w:val="16"/>
              </w:rPr>
            </w:pPr>
            <w:r w:rsidRPr="00551C6D">
              <w:rPr>
                <w:rFonts w:cstheme="minorHAnsi"/>
                <w:sz w:val="16"/>
                <w:szCs w:val="16"/>
              </w:rPr>
              <w:t>South America: rainforests</w:t>
            </w:r>
          </w:p>
          <w:p w14:paraId="5DAD3CDC" w14:textId="77777777" w:rsidR="00FF773A" w:rsidRPr="00551C6D" w:rsidRDefault="00A10E5A" w:rsidP="00A10E5A">
            <w:pPr>
              <w:autoSpaceDE w:val="0"/>
              <w:autoSpaceDN w:val="0"/>
              <w:adjustRightInd w:val="0"/>
              <w:rPr>
                <w:rFonts w:cstheme="minorHAnsi"/>
                <w:sz w:val="16"/>
                <w:szCs w:val="16"/>
              </w:rPr>
            </w:pPr>
            <w:r w:rsidRPr="00551C6D">
              <w:rPr>
                <w:rFonts w:cstheme="minorHAnsi"/>
                <w:sz w:val="16"/>
                <w:szCs w:val="16"/>
              </w:rPr>
              <w:t>Upper</w:t>
            </w:r>
          </w:p>
          <w:p w14:paraId="5A04AA6C" w14:textId="77777777" w:rsidR="00A43B63" w:rsidRPr="00551C6D" w:rsidRDefault="00A43B63" w:rsidP="00A43B63">
            <w:pPr>
              <w:autoSpaceDE w:val="0"/>
              <w:autoSpaceDN w:val="0"/>
              <w:adjustRightInd w:val="0"/>
              <w:rPr>
                <w:rFonts w:cstheme="minorHAnsi"/>
                <w:sz w:val="16"/>
                <w:szCs w:val="16"/>
              </w:rPr>
            </w:pPr>
            <w:r w:rsidRPr="00551C6D">
              <w:rPr>
                <w:rFonts w:cstheme="minorHAnsi"/>
                <w:sz w:val="16"/>
                <w:szCs w:val="16"/>
              </w:rPr>
              <w:t>Let’s Celebrate</w:t>
            </w:r>
          </w:p>
          <w:p w14:paraId="000ADDA9" w14:textId="77777777" w:rsidR="00A43B63" w:rsidRPr="00551C6D" w:rsidRDefault="00A43B63" w:rsidP="00A43B63">
            <w:pPr>
              <w:autoSpaceDE w:val="0"/>
              <w:autoSpaceDN w:val="0"/>
              <w:adjustRightInd w:val="0"/>
              <w:rPr>
                <w:rFonts w:cstheme="minorHAnsi"/>
                <w:sz w:val="16"/>
                <w:szCs w:val="16"/>
              </w:rPr>
            </w:pPr>
            <w:r w:rsidRPr="00551C6D">
              <w:rPr>
                <w:rFonts w:cstheme="minorHAnsi"/>
                <w:sz w:val="16"/>
                <w:szCs w:val="16"/>
              </w:rPr>
              <w:t>The Great Outdoors</w:t>
            </w:r>
          </w:p>
          <w:p w14:paraId="3BE64980" w14:textId="77777777" w:rsidR="00A43B63" w:rsidRPr="00551C6D" w:rsidRDefault="00A43B63" w:rsidP="00A43B63">
            <w:pPr>
              <w:autoSpaceDE w:val="0"/>
              <w:autoSpaceDN w:val="0"/>
              <w:adjustRightInd w:val="0"/>
              <w:rPr>
                <w:rFonts w:cstheme="minorHAnsi"/>
                <w:sz w:val="16"/>
                <w:szCs w:val="16"/>
              </w:rPr>
            </w:pPr>
            <w:r w:rsidRPr="00551C6D">
              <w:rPr>
                <w:rFonts w:cstheme="minorHAnsi"/>
                <w:sz w:val="16"/>
                <w:szCs w:val="16"/>
              </w:rPr>
              <w:t>Different People, Different Places</w:t>
            </w:r>
          </w:p>
          <w:p w14:paraId="0C9E9AAE" w14:textId="77777777" w:rsidR="00A43B63" w:rsidRPr="00551C6D" w:rsidRDefault="00A43B63" w:rsidP="00A43B63">
            <w:pPr>
              <w:autoSpaceDE w:val="0"/>
              <w:autoSpaceDN w:val="0"/>
              <w:adjustRightInd w:val="0"/>
              <w:rPr>
                <w:rFonts w:cstheme="minorHAnsi"/>
                <w:sz w:val="16"/>
                <w:szCs w:val="16"/>
              </w:rPr>
            </w:pPr>
            <w:r w:rsidRPr="00551C6D">
              <w:rPr>
                <w:rFonts w:cstheme="minorHAnsi"/>
                <w:sz w:val="16"/>
                <w:szCs w:val="16"/>
              </w:rPr>
              <w:t>The town where we live</w:t>
            </w:r>
          </w:p>
        </w:tc>
      </w:tr>
      <w:tr w:rsidR="00551C6D" w:rsidRPr="00551C6D" w14:paraId="16CDC66F" w14:textId="77777777" w:rsidTr="00551C6D">
        <w:tc>
          <w:tcPr>
            <w:tcW w:w="1696" w:type="dxa"/>
            <w:vMerge/>
          </w:tcPr>
          <w:p w14:paraId="22948A2F" w14:textId="77777777" w:rsidR="00FF773A" w:rsidRPr="00551C6D" w:rsidRDefault="00FF773A" w:rsidP="00FF773A">
            <w:pPr>
              <w:autoSpaceDE w:val="0"/>
              <w:autoSpaceDN w:val="0"/>
              <w:adjustRightInd w:val="0"/>
              <w:rPr>
                <w:rFonts w:cstheme="minorHAnsi"/>
              </w:rPr>
            </w:pPr>
          </w:p>
        </w:tc>
        <w:tc>
          <w:tcPr>
            <w:tcW w:w="1843" w:type="dxa"/>
          </w:tcPr>
          <w:p w14:paraId="3786027E" w14:textId="77777777" w:rsidR="00FF773A" w:rsidRPr="00551C6D" w:rsidRDefault="00DB65CE" w:rsidP="00DB65CE">
            <w:pPr>
              <w:rPr>
                <w:sz w:val="16"/>
                <w:szCs w:val="16"/>
              </w:rPr>
            </w:pPr>
            <w:r w:rsidRPr="00551C6D">
              <w:rPr>
                <w:sz w:val="16"/>
                <w:szCs w:val="16"/>
              </w:rPr>
              <w:t>K</w:t>
            </w:r>
            <w:r w:rsidR="00D77939" w:rsidRPr="00551C6D">
              <w:rPr>
                <w:sz w:val="16"/>
                <w:szCs w:val="16"/>
              </w:rPr>
              <w:t>now familiar places and people and what t</w:t>
            </w:r>
            <w:r w:rsidRPr="00551C6D">
              <w:rPr>
                <w:sz w:val="16"/>
                <w:szCs w:val="16"/>
              </w:rPr>
              <w:t>hey are there for.</w:t>
            </w:r>
          </w:p>
        </w:tc>
        <w:tc>
          <w:tcPr>
            <w:tcW w:w="1737" w:type="dxa"/>
          </w:tcPr>
          <w:p w14:paraId="2B1A7850" w14:textId="77777777" w:rsidR="00FF773A" w:rsidRPr="00551C6D" w:rsidRDefault="00DB65CE" w:rsidP="00FF773A">
            <w:pPr>
              <w:autoSpaceDE w:val="0"/>
              <w:autoSpaceDN w:val="0"/>
              <w:adjustRightInd w:val="0"/>
              <w:rPr>
                <w:sz w:val="16"/>
                <w:szCs w:val="16"/>
              </w:rPr>
            </w:pPr>
            <w:r w:rsidRPr="00551C6D">
              <w:rPr>
                <w:sz w:val="16"/>
                <w:szCs w:val="16"/>
              </w:rPr>
              <w:t>Support the learner to explore and get to know the  park, school, police person, and use gestures, signs, symbols or single words to show that they know them</w:t>
            </w:r>
          </w:p>
        </w:tc>
        <w:tc>
          <w:tcPr>
            <w:tcW w:w="4642" w:type="dxa"/>
          </w:tcPr>
          <w:p w14:paraId="3186550D" w14:textId="77777777" w:rsidR="00FF773A" w:rsidRPr="00551C6D" w:rsidRDefault="00FC1315" w:rsidP="00FC1315">
            <w:pPr>
              <w:autoSpaceDE w:val="0"/>
              <w:autoSpaceDN w:val="0"/>
              <w:adjustRightInd w:val="0"/>
              <w:rPr>
                <w:rFonts w:cstheme="minorHAnsi"/>
                <w:sz w:val="16"/>
                <w:szCs w:val="16"/>
              </w:rPr>
            </w:pPr>
            <w:r w:rsidRPr="00551C6D">
              <w:rPr>
                <w:rFonts w:cstheme="minorHAnsi"/>
                <w:sz w:val="16"/>
                <w:szCs w:val="16"/>
              </w:rPr>
              <w:t xml:space="preserve">Photographs, symbols, videos, books, communication book. </w:t>
            </w:r>
            <w:r w:rsidR="008C6802" w:rsidRPr="00551C6D">
              <w:rPr>
                <w:rFonts w:cstheme="minorHAnsi"/>
                <w:sz w:val="16"/>
                <w:szCs w:val="16"/>
              </w:rPr>
              <w:t xml:space="preserve">School trips, </w:t>
            </w:r>
            <w:r w:rsidR="00427AF5" w:rsidRPr="00551C6D">
              <w:rPr>
                <w:rFonts w:cstheme="minorHAnsi"/>
                <w:sz w:val="16"/>
                <w:szCs w:val="16"/>
              </w:rPr>
              <w:t>going outside to a relevant place.  Books, objects of reference, photographs of natural / physical/ manmade areas</w:t>
            </w:r>
            <w:r w:rsidRPr="00551C6D">
              <w:rPr>
                <w:rFonts w:cstheme="minorHAnsi"/>
                <w:sz w:val="16"/>
                <w:szCs w:val="16"/>
              </w:rPr>
              <w:t xml:space="preserve"> that can be found in park, the school, different</w:t>
            </w:r>
            <w:r w:rsidR="00427AF5" w:rsidRPr="00551C6D">
              <w:rPr>
                <w:rFonts w:cstheme="minorHAnsi"/>
                <w:sz w:val="16"/>
                <w:szCs w:val="16"/>
              </w:rPr>
              <w:t xml:space="preserve"> </w:t>
            </w:r>
            <w:r w:rsidR="008C6802" w:rsidRPr="00551C6D">
              <w:rPr>
                <w:rFonts w:cstheme="minorHAnsi"/>
                <w:sz w:val="16"/>
                <w:szCs w:val="16"/>
              </w:rPr>
              <w:t>rooms around school</w:t>
            </w:r>
            <w:r w:rsidRPr="00551C6D">
              <w:rPr>
                <w:rFonts w:cstheme="minorHAnsi"/>
                <w:sz w:val="16"/>
                <w:szCs w:val="16"/>
              </w:rPr>
              <w:t xml:space="preserve"> </w:t>
            </w:r>
            <w:r w:rsidR="00B56B57" w:rsidRPr="00551C6D">
              <w:rPr>
                <w:rFonts w:cstheme="minorHAnsi"/>
                <w:sz w:val="16"/>
                <w:szCs w:val="16"/>
              </w:rPr>
              <w:t>i.e.</w:t>
            </w:r>
            <w:r w:rsidRPr="00551C6D">
              <w:rPr>
                <w:rFonts w:cstheme="minorHAnsi"/>
                <w:sz w:val="16"/>
                <w:szCs w:val="16"/>
              </w:rPr>
              <w:t xml:space="preserve"> music room, Library, Hall for PE and dinner where they arrive and go home (most)</w:t>
            </w:r>
            <w:r w:rsidR="008C6802" w:rsidRPr="00551C6D">
              <w:rPr>
                <w:rFonts w:cstheme="minorHAnsi"/>
                <w:sz w:val="16"/>
                <w:szCs w:val="16"/>
              </w:rPr>
              <w:t xml:space="preserve"> and the local community, hospital, police station, </w:t>
            </w:r>
            <w:r w:rsidRPr="00551C6D">
              <w:rPr>
                <w:rFonts w:cstheme="minorHAnsi"/>
                <w:sz w:val="16"/>
                <w:szCs w:val="16"/>
              </w:rPr>
              <w:t xml:space="preserve">bakery, </w:t>
            </w:r>
            <w:r w:rsidR="008C6802" w:rsidRPr="00551C6D">
              <w:rPr>
                <w:rFonts w:cstheme="minorHAnsi"/>
                <w:sz w:val="16"/>
                <w:szCs w:val="16"/>
              </w:rPr>
              <w:t>shop etc.</w:t>
            </w:r>
            <w:r w:rsidR="00BA28DD" w:rsidRPr="00551C6D">
              <w:rPr>
                <w:rFonts w:cstheme="minorHAnsi"/>
                <w:sz w:val="16"/>
                <w:szCs w:val="16"/>
              </w:rPr>
              <w:t xml:space="preserve"> E.g. t</w:t>
            </w:r>
            <w:r w:rsidR="00663DA0" w:rsidRPr="00551C6D">
              <w:rPr>
                <w:rFonts w:cstheme="minorHAnsi"/>
                <w:sz w:val="16"/>
                <w:szCs w:val="16"/>
              </w:rPr>
              <w:t>he baker makes bread- use bread and butter for sensory</w:t>
            </w:r>
            <w:r w:rsidR="00714452" w:rsidRPr="00551C6D">
              <w:rPr>
                <w:rFonts w:cstheme="minorHAnsi"/>
                <w:sz w:val="16"/>
                <w:szCs w:val="16"/>
              </w:rPr>
              <w:t xml:space="preserve"> experience</w:t>
            </w:r>
            <w:r w:rsidR="00663DA0" w:rsidRPr="00551C6D">
              <w:rPr>
                <w:rFonts w:cstheme="minorHAnsi"/>
                <w:sz w:val="16"/>
                <w:szCs w:val="16"/>
              </w:rPr>
              <w:t xml:space="preserve">. </w:t>
            </w:r>
            <w:r w:rsidRPr="00551C6D">
              <w:rPr>
                <w:rFonts w:cstheme="minorHAnsi"/>
                <w:sz w:val="16"/>
                <w:szCs w:val="16"/>
              </w:rPr>
              <w:t xml:space="preserve">Ask the learner would they like to buy some new clothes – shall we go to the clothes shop?  Use </w:t>
            </w:r>
            <w:r w:rsidR="00663DA0" w:rsidRPr="00551C6D">
              <w:rPr>
                <w:rFonts w:cstheme="minorHAnsi"/>
                <w:sz w:val="16"/>
                <w:szCs w:val="16"/>
              </w:rPr>
              <w:t>Big mac with siren sounds</w:t>
            </w:r>
            <w:r w:rsidR="00C13CAF" w:rsidRPr="00551C6D">
              <w:rPr>
                <w:rFonts w:cstheme="minorHAnsi"/>
                <w:sz w:val="16"/>
                <w:szCs w:val="16"/>
              </w:rPr>
              <w:t xml:space="preserve"> show pictures and use Makaton signs supported with voice for Policeman, Nurse</w:t>
            </w:r>
            <w:r w:rsidRPr="00551C6D">
              <w:rPr>
                <w:rFonts w:cstheme="minorHAnsi"/>
                <w:sz w:val="16"/>
                <w:szCs w:val="16"/>
              </w:rPr>
              <w:t>, doctor, fireman, teacher.</w:t>
            </w:r>
          </w:p>
          <w:p w14:paraId="0979B236" w14:textId="77777777" w:rsidR="008116FE" w:rsidRPr="00551C6D" w:rsidRDefault="008116FE" w:rsidP="00FC1315">
            <w:pPr>
              <w:autoSpaceDE w:val="0"/>
              <w:autoSpaceDN w:val="0"/>
              <w:adjustRightInd w:val="0"/>
              <w:rPr>
                <w:sz w:val="16"/>
                <w:szCs w:val="16"/>
              </w:rPr>
            </w:pPr>
            <w:r w:rsidRPr="00551C6D">
              <w:rPr>
                <w:sz w:val="16"/>
                <w:szCs w:val="16"/>
              </w:rPr>
              <w:t xml:space="preserve">Provide books and resources which represent children’s diverse backgrounds and which avoid negative stereotypes. </w:t>
            </w:r>
          </w:p>
          <w:p w14:paraId="1CB676F8" w14:textId="77777777" w:rsidR="008116FE" w:rsidRPr="00551C6D" w:rsidRDefault="008116FE" w:rsidP="00FC1315">
            <w:pPr>
              <w:autoSpaceDE w:val="0"/>
              <w:autoSpaceDN w:val="0"/>
              <w:adjustRightInd w:val="0"/>
              <w:rPr>
                <w:sz w:val="16"/>
                <w:szCs w:val="16"/>
              </w:rPr>
            </w:pPr>
            <w:r w:rsidRPr="00551C6D">
              <w:rPr>
                <w:sz w:val="16"/>
                <w:szCs w:val="16"/>
              </w:rPr>
              <w:t xml:space="preserve">Make photographic books about the children in the setting and encourage parents to contribute to these. </w:t>
            </w:r>
          </w:p>
          <w:p w14:paraId="1EFEC829" w14:textId="77777777" w:rsidR="008116FE" w:rsidRPr="00551C6D" w:rsidRDefault="008116FE" w:rsidP="00FC1315">
            <w:pPr>
              <w:autoSpaceDE w:val="0"/>
              <w:autoSpaceDN w:val="0"/>
              <w:adjustRightInd w:val="0"/>
              <w:rPr>
                <w:rFonts w:cstheme="minorHAnsi"/>
                <w:sz w:val="16"/>
                <w:szCs w:val="16"/>
              </w:rPr>
            </w:pPr>
            <w:r w:rsidRPr="00551C6D">
              <w:rPr>
                <w:sz w:val="16"/>
                <w:szCs w:val="16"/>
              </w:rPr>
              <w:t>Provide positive images of all children including those with diverse physical characteristics, including disabilities</w:t>
            </w:r>
          </w:p>
        </w:tc>
        <w:tc>
          <w:tcPr>
            <w:tcW w:w="4030" w:type="dxa"/>
          </w:tcPr>
          <w:p w14:paraId="2F518BFC"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Lower</w:t>
            </w:r>
          </w:p>
          <w:p w14:paraId="66741A23"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Night and Day</w:t>
            </w:r>
          </w:p>
          <w:p w14:paraId="0F1B9785"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Great British Summer</w:t>
            </w:r>
          </w:p>
          <w:p w14:paraId="309084E3"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The Environment</w:t>
            </w:r>
          </w:p>
          <w:p w14:paraId="3346BB74"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Let’s Celebrate</w:t>
            </w:r>
          </w:p>
          <w:p w14:paraId="3B921374"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Down at the bottom of the garden</w:t>
            </w:r>
          </w:p>
          <w:p w14:paraId="6E011976"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People who help us</w:t>
            </w:r>
          </w:p>
          <w:p w14:paraId="3B3AB948"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Superheroes</w:t>
            </w:r>
          </w:p>
          <w:p w14:paraId="56E2CAE8"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I can sing a rainbow</w:t>
            </w:r>
          </w:p>
          <w:p w14:paraId="558F189F"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Whatever the weather/hot and cold</w:t>
            </w:r>
          </w:p>
          <w:p w14:paraId="6DB06CA4"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Where we live</w:t>
            </w:r>
          </w:p>
          <w:p w14:paraId="2444CA76" w14:textId="77777777" w:rsidR="00DA0B4B" w:rsidRPr="00551C6D" w:rsidRDefault="00DA0B4B" w:rsidP="00A10E5A">
            <w:pPr>
              <w:autoSpaceDE w:val="0"/>
              <w:autoSpaceDN w:val="0"/>
              <w:adjustRightInd w:val="0"/>
              <w:rPr>
                <w:rFonts w:cstheme="minorHAnsi"/>
                <w:sz w:val="16"/>
                <w:szCs w:val="16"/>
              </w:rPr>
            </w:pPr>
            <w:r w:rsidRPr="00551C6D">
              <w:rPr>
                <w:rFonts w:cstheme="minorHAnsi"/>
                <w:sz w:val="16"/>
                <w:szCs w:val="16"/>
              </w:rPr>
              <w:t xml:space="preserve">The High street </w:t>
            </w:r>
          </w:p>
          <w:p w14:paraId="7E17E682" w14:textId="77777777" w:rsidR="008116FE" w:rsidRPr="00551C6D" w:rsidRDefault="00A10E5A" w:rsidP="00A10E5A">
            <w:pPr>
              <w:autoSpaceDE w:val="0"/>
              <w:autoSpaceDN w:val="0"/>
              <w:adjustRightInd w:val="0"/>
              <w:rPr>
                <w:rFonts w:cstheme="minorHAnsi"/>
                <w:sz w:val="16"/>
                <w:szCs w:val="16"/>
              </w:rPr>
            </w:pPr>
            <w:r w:rsidRPr="00551C6D">
              <w:rPr>
                <w:rFonts w:cstheme="minorHAnsi"/>
                <w:sz w:val="16"/>
                <w:szCs w:val="16"/>
              </w:rPr>
              <w:t>Middle</w:t>
            </w:r>
            <w:r w:rsidR="008116FE" w:rsidRPr="00551C6D">
              <w:rPr>
                <w:rFonts w:cstheme="minorHAnsi"/>
                <w:sz w:val="16"/>
                <w:szCs w:val="16"/>
              </w:rPr>
              <w:t xml:space="preserve">: </w:t>
            </w:r>
          </w:p>
          <w:p w14:paraId="75F2FAAA" w14:textId="77777777" w:rsidR="00A10E5A" w:rsidRPr="00551C6D" w:rsidRDefault="008116FE" w:rsidP="00A10E5A">
            <w:pPr>
              <w:autoSpaceDE w:val="0"/>
              <w:autoSpaceDN w:val="0"/>
              <w:adjustRightInd w:val="0"/>
              <w:rPr>
                <w:rFonts w:cstheme="minorHAnsi"/>
                <w:sz w:val="16"/>
                <w:szCs w:val="16"/>
              </w:rPr>
            </w:pPr>
            <w:r w:rsidRPr="00551C6D">
              <w:rPr>
                <w:sz w:val="16"/>
                <w:szCs w:val="16"/>
              </w:rPr>
              <w:t>I’m amazing. You’re amazing. We’re all amazing</w:t>
            </w:r>
          </w:p>
          <w:p w14:paraId="05874C44" w14:textId="77777777" w:rsidR="008116FE" w:rsidRPr="00551C6D" w:rsidRDefault="008116FE" w:rsidP="00A10E5A">
            <w:pPr>
              <w:autoSpaceDE w:val="0"/>
              <w:autoSpaceDN w:val="0"/>
              <w:adjustRightInd w:val="0"/>
              <w:rPr>
                <w:sz w:val="16"/>
                <w:szCs w:val="16"/>
              </w:rPr>
            </w:pPr>
            <w:r w:rsidRPr="00551C6D">
              <w:rPr>
                <w:sz w:val="16"/>
                <w:szCs w:val="16"/>
              </w:rPr>
              <w:t>Special people, special places</w:t>
            </w:r>
          </w:p>
          <w:p w14:paraId="32856D99" w14:textId="77777777" w:rsidR="0020688F" w:rsidRPr="00551C6D" w:rsidRDefault="0020688F" w:rsidP="00A10E5A">
            <w:pPr>
              <w:autoSpaceDE w:val="0"/>
              <w:autoSpaceDN w:val="0"/>
              <w:adjustRightInd w:val="0"/>
              <w:rPr>
                <w:rFonts w:cstheme="minorHAnsi"/>
                <w:sz w:val="16"/>
                <w:szCs w:val="16"/>
              </w:rPr>
            </w:pPr>
            <w:r w:rsidRPr="00551C6D">
              <w:rPr>
                <w:sz w:val="16"/>
                <w:szCs w:val="16"/>
              </w:rPr>
              <w:t>Who am I?</w:t>
            </w:r>
          </w:p>
          <w:p w14:paraId="43CA5675" w14:textId="77777777" w:rsidR="00FF773A" w:rsidRPr="00551C6D" w:rsidRDefault="00A10E5A" w:rsidP="00A10E5A">
            <w:pPr>
              <w:autoSpaceDE w:val="0"/>
              <w:autoSpaceDN w:val="0"/>
              <w:adjustRightInd w:val="0"/>
              <w:rPr>
                <w:rFonts w:cstheme="minorHAnsi"/>
                <w:sz w:val="16"/>
                <w:szCs w:val="16"/>
              </w:rPr>
            </w:pPr>
            <w:r w:rsidRPr="00551C6D">
              <w:rPr>
                <w:rFonts w:cstheme="minorHAnsi"/>
                <w:sz w:val="16"/>
                <w:szCs w:val="16"/>
              </w:rPr>
              <w:t>Upper</w:t>
            </w:r>
            <w:r w:rsidR="008116FE" w:rsidRPr="00551C6D">
              <w:rPr>
                <w:rFonts w:cstheme="minorHAnsi"/>
                <w:sz w:val="16"/>
                <w:szCs w:val="16"/>
              </w:rPr>
              <w:t>:</w:t>
            </w:r>
          </w:p>
          <w:p w14:paraId="4463921B" w14:textId="77777777" w:rsidR="00A43B63" w:rsidRPr="00551C6D" w:rsidRDefault="00A43B63" w:rsidP="00A43B63">
            <w:pPr>
              <w:autoSpaceDE w:val="0"/>
              <w:autoSpaceDN w:val="0"/>
              <w:adjustRightInd w:val="0"/>
              <w:rPr>
                <w:rFonts w:cstheme="minorHAnsi"/>
                <w:sz w:val="16"/>
                <w:szCs w:val="16"/>
              </w:rPr>
            </w:pPr>
            <w:r w:rsidRPr="00551C6D">
              <w:rPr>
                <w:rFonts w:cstheme="minorHAnsi"/>
                <w:sz w:val="16"/>
                <w:szCs w:val="16"/>
              </w:rPr>
              <w:t>Let’s Celebrate</w:t>
            </w:r>
          </w:p>
          <w:p w14:paraId="3AE8FA37" w14:textId="77777777" w:rsidR="00A43B63" w:rsidRPr="00551C6D" w:rsidRDefault="00A43B63" w:rsidP="00A43B63">
            <w:pPr>
              <w:autoSpaceDE w:val="0"/>
              <w:autoSpaceDN w:val="0"/>
              <w:adjustRightInd w:val="0"/>
              <w:rPr>
                <w:rFonts w:cstheme="minorHAnsi"/>
                <w:sz w:val="16"/>
                <w:szCs w:val="16"/>
              </w:rPr>
            </w:pPr>
            <w:r w:rsidRPr="00551C6D">
              <w:rPr>
                <w:rFonts w:cstheme="minorHAnsi"/>
                <w:sz w:val="16"/>
                <w:szCs w:val="16"/>
              </w:rPr>
              <w:t>The Great Outdoors</w:t>
            </w:r>
          </w:p>
          <w:p w14:paraId="16D3D2BF" w14:textId="77777777" w:rsidR="00A43B63" w:rsidRPr="00551C6D" w:rsidRDefault="00A43B63" w:rsidP="00A43B63">
            <w:pPr>
              <w:autoSpaceDE w:val="0"/>
              <w:autoSpaceDN w:val="0"/>
              <w:adjustRightInd w:val="0"/>
              <w:rPr>
                <w:rFonts w:cstheme="minorHAnsi"/>
                <w:sz w:val="16"/>
                <w:szCs w:val="16"/>
              </w:rPr>
            </w:pPr>
            <w:r w:rsidRPr="00551C6D">
              <w:rPr>
                <w:rFonts w:cstheme="minorHAnsi"/>
                <w:sz w:val="16"/>
                <w:szCs w:val="16"/>
              </w:rPr>
              <w:t>Different People, Different Places</w:t>
            </w:r>
          </w:p>
          <w:p w14:paraId="574896CB" w14:textId="77777777" w:rsidR="000F38A2" w:rsidRPr="00551C6D" w:rsidRDefault="00A43B63" w:rsidP="00A43B63">
            <w:pPr>
              <w:autoSpaceDE w:val="0"/>
              <w:autoSpaceDN w:val="0"/>
              <w:adjustRightInd w:val="0"/>
              <w:rPr>
                <w:rFonts w:cstheme="minorHAnsi"/>
                <w:sz w:val="16"/>
                <w:szCs w:val="16"/>
              </w:rPr>
            </w:pPr>
            <w:r w:rsidRPr="00551C6D">
              <w:rPr>
                <w:rFonts w:cstheme="minorHAnsi"/>
                <w:sz w:val="16"/>
                <w:szCs w:val="16"/>
              </w:rPr>
              <w:lastRenderedPageBreak/>
              <w:t>The town where we live</w:t>
            </w:r>
          </w:p>
        </w:tc>
      </w:tr>
      <w:tr w:rsidR="00551C6D" w:rsidRPr="00551C6D" w14:paraId="190511A5" w14:textId="77777777" w:rsidTr="00551C6D">
        <w:tc>
          <w:tcPr>
            <w:tcW w:w="1696" w:type="dxa"/>
            <w:vMerge w:val="restart"/>
          </w:tcPr>
          <w:p w14:paraId="6F425E3F" w14:textId="77777777" w:rsidR="000D2A76" w:rsidRPr="00551C6D" w:rsidRDefault="000D2A76" w:rsidP="000D2A76">
            <w:pPr>
              <w:autoSpaceDE w:val="0"/>
              <w:autoSpaceDN w:val="0"/>
              <w:adjustRightInd w:val="0"/>
              <w:rPr>
                <w:b/>
              </w:rPr>
            </w:pPr>
            <w:r w:rsidRPr="00551C6D">
              <w:rPr>
                <w:b/>
              </w:rPr>
              <w:lastRenderedPageBreak/>
              <w:t>Exploration</w:t>
            </w:r>
          </w:p>
          <w:p w14:paraId="6026937E" w14:textId="77777777" w:rsidR="000D2A76" w:rsidRPr="00551C6D" w:rsidRDefault="000D2A76" w:rsidP="000D2A76">
            <w:pPr>
              <w:autoSpaceDE w:val="0"/>
              <w:autoSpaceDN w:val="0"/>
              <w:adjustRightInd w:val="0"/>
              <w:rPr>
                <w:b/>
              </w:rPr>
            </w:pPr>
            <w:r w:rsidRPr="00551C6D">
              <w:rPr>
                <w:b/>
              </w:rPr>
              <w:t>SS1</w:t>
            </w:r>
          </w:p>
          <w:p w14:paraId="42F5254F" w14:textId="77777777" w:rsidR="000D2A76" w:rsidRPr="00551C6D" w:rsidRDefault="000D2A76" w:rsidP="000D2A76">
            <w:pPr>
              <w:autoSpaceDE w:val="0"/>
              <w:autoSpaceDN w:val="0"/>
              <w:adjustRightInd w:val="0"/>
            </w:pPr>
          </w:p>
          <w:p w14:paraId="51A52E0D" w14:textId="77777777" w:rsidR="00E720C7" w:rsidRPr="00551C6D" w:rsidRDefault="000D2A76" w:rsidP="000D2A76">
            <w:pPr>
              <w:autoSpaceDE w:val="0"/>
              <w:autoSpaceDN w:val="0"/>
              <w:adjustRightInd w:val="0"/>
              <w:rPr>
                <w:rFonts w:cstheme="minorHAnsi"/>
              </w:rPr>
            </w:pPr>
            <w:r w:rsidRPr="00551C6D">
              <w:rPr>
                <w:sz w:val="18"/>
                <w:szCs w:val="18"/>
              </w:rPr>
              <w:t>Characterised by concentration, recall and observation</w:t>
            </w:r>
          </w:p>
        </w:tc>
        <w:tc>
          <w:tcPr>
            <w:tcW w:w="1843" w:type="dxa"/>
          </w:tcPr>
          <w:p w14:paraId="48E48735" w14:textId="77777777" w:rsidR="00E720C7" w:rsidRPr="00551C6D" w:rsidRDefault="00DB65CE" w:rsidP="00DB65CE">
            <w:pPr>
              <w:rPr>
                <w:sz w:val="16"/>
                <w:szCs w:val="16"/>
                <w:lang w:val="en"/>
              </w:rPr>
            </w:pPr>
            <w:r w:rsidRPr="00551C6D">
              <w:rPr>
                <w:sz w:val="16"/>
                <w:szCs w:val="16"/>
              </w:rPr>
              <w:t>Consolidate a sense of place and direction</w:t>
            </w:r>
          </w:p>
        </w:tc>
        <w:tc>
          <w:tcPr>
            <w:tcW w:w="1737" w:type="dxa"/>
          </w:tcPr>
          <w:p w14:paraId="0223D7F8" w14:textId="77777777" w:rsidR="001205C2" w:rsidRPr="00551C6D" w:rsidRDefault="00E90D56" w:rsidP="00E720C7">
            <w:pPr>
              <w:autoSpaceDE w:val="0"/>
              <w:autoSpaceDN w:val="0"/>
              <w:adjustRightInd w:val="0"/>
              <w:rPr>
                <w:sz w:val="16"/>
                <w:szCs w:val="16"/>
              </w:rPr>
            </w:pPr>
            <w:r w:rsidRPr="00551C6D">
              <w:rPr>
                <w:sz w:val="16"/>
                <w:szCs w:val="16"/>
              </w:rPr>
              <w:t>Support the learner to</w:t>
            </w:r>
            <w:r w:rsidR="00DB65CE" w:rsidRPr="00551C6D">
              <w:rPr>
                <w:sz w:val="16"/>
                <w:szCs w:val="16"/>
              </w:rPr>
              <w:t xml:space="preserve"> follow set routes around familiar places</w:t>
            </w:r>
            <w:r w:rsidR="00714452" w:rsidRPr="00551C6D">
              <w:rPr>
                <w:sz w:val="16"/>
                <w:szCs w:val="16"/>
              </w:rPr>
              <w:t>.</w:t>
            </w:r>
            <w:r w:rsidR="001205C2" w:rsidRPr="00551C6D">
              <w:rPr>
                <w:sz w:val="16"/>
                <w:szCs w:val="16"/>
              </w:rPr>
              <w:t xml:space="preserve"> </w:t>
            </w:r>
          </w:p>
          <w:p w14:paraId="34210529" w14:textId="77777777" w:rsidR="001205C2" w:rsidRPr="00551C6D" w:rsidRDefault="001205C2" w:rsidP="00E720C7">
            <w:pPr>
              <w:autoSpaceDE w:val="0"/>
              <w:autoSpaceDN w:val="0"/>
              <w:adjustRightInd w:val="0"/>
              <w:rPr>
                <w:sz w:val="16"/>
                <w:szCs w:val="16"/>
              </w:rPr>
            </w:pPr>
          </w:p>
          <w:p w14:paraId="71CFB4FC" w14:textId="77777777" w:rsidR="00E720C7" w:rsidRPr="00551C6D" w:rsidRDefault="00714452" w:rsidP="00E720C7">
            <w:pPr>
              <w:autoSpaceDE w:val="0"/>
              <w:autoSpaceDN w:val="0"/>
              <w:adjustRightInd w:val="0"/>
              <w:rPr>
                <w:sz w:val="16"/>
                <w:szCs w:val="16"/>
              </w:rPr>
            </w:pPr>
            <w:r w:rsidRPr="00551C6D">
              <w:rPr>
                <w:sz w:val="16"/>
                <w:szCs w:val="16"/>
              </w:rPr>
              <w:t xml:space="preserve"> Learners are encouraged to physically experience themselves in space to help understand about direction, location and position.</w:t>
            </w:r>
          </w:p>
        </w:tc>
        <w:tc>
          <w:tcPr>
            <w:tcW w:w="4642" w:type="dxa"/>
          </w:tcPr>
          <w:p w14:paraId="485F1624" w14:textId="77777777" w:rsidR="00E720C7" w:rsidRPr="00551C6D" w:rsidRDefault="006E0F9B" w:rsidP="00E720C7">
            <w:pPr>
              <w:autoSpaceDE w:val="0"/>
              <w:autoSpaceDN w:val="0"/>
              <w:adjustRightInd w:val="0"/>
              <w:rPr>
                <w:rFonts w:cstheme="minorHAnsi"/>
                <w:sz w:val="16"/>
                <w:szCs w:val="16"/>
              </w:rPr>
            </w:pPr>
            <w:r w:rsidRPr="00551C6D">
              <w:rPr>
                <w:rFonts w:cstheme="minorHAnsi"/>
                <w:sz w:val="16"/>
                <w:szCs w:val="16"/>
              </w:rPr>
              <w:t>Familiar action and rhyming songs</w:t>
            </w:r>
          </w:p>
          <w:p w14:paraId="02E140D1" w14:textId="2D603BBB" w:rsidR="006E0F9B" w:rsidRPr="00551C6D" w:rsidRDefault="006E0F9B" w:rsidP="00551C6D">
            <w:pPr>
              <w:autoSpaceDE w:val="0"/>
              <w:autoSpaceDN w:val="0"/>
              <w:adjustRightInd w:val="0"/>
              <w:rPr>
                <w:rFonts w:cstheme="minorHAnsi"/>
                <w:sz w:val="16"/>
                <w:szCs w:val="16"/>
              </w:rPr>
            </w:pPr>
            <w:r w:rsidRPr="00551C6D">
              <w:rPr>
                <w:rFonts w:cstheme="minorHAnsi"/>
                <w:sz w:val="16"/>
                <w:szCs w:val="16"/>
              </w:rPr>
              <w:t>Symbols / photos showing a known place, child show direction by looking, pointing, vocalising, or using any AAC.  Repetition.</w:t>
            </w:r>
            <w:r w:rsidR="00714452" w:rsidRPr="00551C6D">
              <w:rPr>
                <w:rFonts w:cstheme="minorHAnsi"/>
                <w:sz w:val="16"/>
                <w:szCs w:val="16"/>
              </w:rPr>
              <w:t xml:space="preserve"> Use of language</w:t>
            </w:r>
            <w:r w:rsidR="00555700" w:rsidRPr="00551C6D">
              <w:rPr>
                <w:rFonts w:cstheme="minorHAnsi"/>
                <w:sz w:val="16"/>
                <w:szCs w:val="16"/>
              </w:rPr>
              <w:t xml:space="preserve"> and</w:t>
            </w:r>
            <w:r w:rsidR="00714452" w:rsidRPr="00551C6D">
              <w:rPr>
                <w:rFonts w:cstheme="minorHAnsi"/>
                <w:sz w:val="16"/>
                <w:szCs w:val="16"/>
              </w:rPr>
              <w:t xml:space="preserve"> </w:t>
            </w:r>
            <w:r w:rsidR="00555700" w:rsidRPr="00551C6D">
              <w:rPr>
                <w:rFonts w:cstheme="minorHAnsi"/>
                <w:sz w:val="16"/>
                <w:szCs w:val="16"/>
              </w:rPr>
              <w:t xml:space="preserve">symbols </w:t>
            </w:r>
            <w:r w:rsidR="00714452" w:rsidRPr="00551C6D">
              <w:rPr>
                <w:rFonts w:cstheme="minorHAnsi"/>
                <w:sz w:val="16"/>
                <w:szCs w:val="16"/>
              </w:rPr>
              <w:t>up,</w:t>
            </w:r>
            <w:r w:rsidR="00555700" w:rsidRPr="00551C6D">
              <w:rPr>
                <w:rFonts w:cstheme="minorHAnsi"/>
                <w:sz w:val="16"/>
                <w:szCs w:val="16"/>
              </w:rPr>
              <w:t xml:space="preserve"> </w:t>
            </w:r>
            <w:r w:rsidR="00714452" w:rsidRPr="00551C6D">
              <w:rPr>
                <w:rFonts w:cstheme="minorHAnsi"/>
                <w:sz w:val="16"/>
                <w:szCs w:val="16"/>
              </w:rPr>
              <w:t>down,</w:t>
            </w:r>
            <w:r w:rsidR="00887518" w:rsidRPr="00551C6D">
              <w:rPr>
                <w:rFonts w:cstheme="minorHAnsi"/>
                <w:sz w:val="16"/>
                <w:szCs w:val="16"/>
              </w:rPr>
              <w:t xml:space="preserve"> </w:t>
            </w:r>
            <w:r w:rsidR="00714452" w:rsidRPr="00551C6D">
              <w:rPr>
                <w:rFonts w:cstheme="minorHAnsi"/>
                <w:sz w:val="16"/>
                <w:szCs w:val="16"/>
              </w:rPr>
              <w:t>left and right. Forwards backwards</w:t>
            </w:r>
            <w:r w:rsidR="005D4C2E" w:rsidRPr="00551C6D">
              <w:rPr>
                <w:rFonts w:cstheme="minorHAnsi"/>
                <w:sz w:val="16"/>
                <w:szCs w:val="16"/>
              </w:rPr>
              <w:t>, North, So</w:t>
            </w:r>
            <w:r w:rsidR="001205C2" w:rsidRPr="00551C6D">
              <w:rPr>
                <w:rFonts w:cstheme="minorHAnsi"/>
                <w:sz w:val="16"/>
                <w:szCs w:val="16"/>
              </w:rPr>
              <w:t>uth</w:t>
            </w:r>
            <w:r w:rsidR="005D4C2E" w:rsidRPr="00551C6D">
              <w:rPr>
                <w:rFonts w:cstheme="minorHAnsi"/>
                <w:sz w:val="16"/>
                <w:szCs w:val="16"/>
              </w:rPr>
              <w:t>, E</w:t>
            </w:r>
            <w:r w:rsidR="001205C2" w:rsidRPr="00551C6D">
              <w:rPr>
                <w:rFonts w:cstheme="minorHAnsi"/>
                <w:sz w:val="16"/>
                <w:szCs w:val="16"/>
              </w:rPr>
              <w:t>ast</w:t>
            </w:r>
            <w:r w:rsidR="005D4C2E" w:rsidRPr="00551C6D">
              <w:rPr>
                <w:rFonts w:cstheme="minorHAnsi"/>
                <w:sz w:val="16"/>
                <w:szCs w:val="16"/>
              </w:rPr>
              <w:t xml:space="preserve"> and W</w:t>
            </w:r>
            <w:r w:rsidR="001205C2" w:rsidRPr="00551C6D">
              <w:rPr>
                <w:rFonts w:cstheme="minorHAnsi"/>
                <w:sz w:val="16"/>
                <w:szCs w:val="16"/>
              </w:rPr>
              <w:t>est</w:t>
            </w:r>
            <w:r w:rsidR="00DD1044" w:rsidRPr="00551C6D">
              <w:rPr>
                <w:rFonts w:cstheme="minorHAnsi"/>
                <w:sz w:val="16"/>
                <w:szCs w:val="16"/>
              </w:rPr>
              <w:t>. Ask the learners do they have a special place in the school, let them explore the environment are they drawn to a certain area, what is in that area? Ask the learners if they have a special/favourite room in their home.</w:t>
            </w:r>
            <w:r w:rsidR="00684757" w:rsidRPr="00551C6D">
              <w:rPr>
                <w:rFonts w:cstheme="minorHAnsi"/>
                <w:sz w:val="16"/>
                <w:szCs w:val="16"/>
              </w:rPr>
              <w:t xml:space="preserve"> </w:t>
            </w:r>
            <w:r w:rsidR="00800373" w:rsidRPr="00551C6D">
              <w:rPr>
                <w:rFonts w:cstheme="minorHAnsi"/>
                <w:sz w:val="16"/>
                <w:szCs w:val="16"/>
              </w:rPr>
              <w:t xml:space="preserve">Why do they like it? </w:t>
            </w:r>
            <w:r w:rsidR="005D4C2E" w:rsidRPr="00551C6D">
              <w:rPr>
                <w:rFonts w:cstheme="minorHAnsi"/>
                <w:sz w:val="16"/>
                <w:szCs w:val="16"/>
              </w:rPr>
              <w:t>W</w:t>
            </w:r>
            <w:r w:rsidR="00800373" w:rsidRPr="00551C6D">
              <w:rPr>
                <w:rFonts w:cstheme="minorHAnsi"/>
                <w:sz w:val="16"/>
                <w:szCs w:val="16"/>
              </w:rPr>
              <w:t xml:space="preserve">hat’s in it? </w:t>
            </w:r>
            <w:r w:rsidR="00DD1044" w:rsidRPr="00551C6D">
              <w:rPr>
                <w:rFonts w:cstheme="minorHAnsi"/>
                <w:sz w:val="16"/>
                <w:szCs w:val="16"/>
              </w:rPr>
              <w:t xml:space="preserve">Let learners draw or make a </w:t>
            </w:r>
            <w:r w:rsidR="005D4C2E" w:rsidRPr="00551C6D">
              <w:rPr>
                <w:rFonts w:cstheme="minorHAnsi"/>
                <w:sz w:val="16"/>
                <w:szCs w:val="16"/>
              </w:rPr>
              <w:t>role-play</w:t>
            </w:r>
            <w:r w:rsidR="00555700" w:rsidRPr="00551C6D">
              <w:rPr>
                <w:rFonts w:cstheme="minorHAnsi"/>
                <w:sz w:val="16"/>
                <w:szCs w:val="16"/>
              </w:rPr>
              <w:t xml:space="preserve"> </w:t>
            </w:r>
            <w:r w:rsidR="00DD1044" w:rsidRPr="00551C6D">
              <w:rPr>
                <w:rFonts w:cstheme="minorHAnsi"/>
                <w:sz w:val="16"/>
                <w:szCs w:val="16"/>
              </w:rPr>
              <w:t xml:space="preserve">area of </w:t>
            </w:r>
            <w:r w:rsidR="00800373" w:rsidRPr="00551C6D">
              <w:rPr>
                <w:rFonts w:cstheme="minorHAnsi"/>
                <w:sz w:val="16"/>
                <w:szCs w:val="16"/>
              </w:rPr>
              <w:t xml:space="preserve">when they went </w:t>
            </w:r>
            <w:r w:rsidR="00551C6D" w:rsidRPr="00551C6D">
              <w:rPr>
                <w:rFonts w:cstheme="minorHAnsi"/>
                <w:sz w:val="16"/>
                <w:szCs w:val="16"/>
              </w:rPr>
              <w:t>to a</w:t>
            </w:r>
            <w:r w:rsidR="000E68B6" w:rsidRPr="00551C6D">
              <w:rPr>
                <w:rFonts w:cstheme="minorHAnsi"/>
                <w:sz w:val="16"/>
                <w:szCs w:val="16"/>
              </w:rPr>
              <w:t xml:space="preserve"> favourite place </w:t>
            </w:r>
            <w:r w:rsidR="00551C6D" w:rsidRPr="00551C6D">
              <w:rPr>
                <w:rFonts w:cstheme="minorHAnsi"/>
                <w:sz w:val="16"/>
                <w:szCs w:val="16"/>
              </w:rPr>
              <w:t>e.g.</w:t>
            </w:r>
            <w:r w:rsidR="000E68B6" w:rsidRPr="00551C6D">
              <w:rPr>
                <w:rFonts w:cstheme="minorHAnsi"/>
                <w:sz w:val="16"/>
                <w:szCs w:val="16"/>
              </w:rPr>
              <w:t xml:space="preserve"> seaside</w:t>
            </w:r>
          </w:p>
        </w:tc>
        <w:tc>
          <w:tcPr>
            <w:tcW w:w="4030" w:type="dxa"/>
          </w:tcPr>
          <w:p w14:paraId="16804E52"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Lower</w:t>
            </w:r>
          </w:p>
          <w:p w14:paraId="534962B4"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Night and Day</w:t>
            </w:r>
          </w:p>
          <w:p w14:paraId="415C65BD"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Great British Summer</w:t>
            </w:r>
          </w:p>
          <w:p w14:paraId="10B7CF0B"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The Environment</w:t>
            </w:r>
          </w:p>
          <w:p w14:paraId="768E8221"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Let’s Celebrate</w:t>
            </w:r>
          </w:p>
          <w:p w14:paraId="5423217A"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Down at the bottom of the garden</w:t>
            </w:r>
          </w:p>
          <w:p w14:paraId="62C817F7"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People who help us</w:t>
            </w:r>
          </w:p>
          <w:p w14:paraId="314C45FC"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Superheroes</w:t>
            </w:r>
          </w:p>
          <w:p w14:paraId="5625938F"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I can sing a rainbow</w:t>
            </w:r>
          </w:p>
          <w:p w14:paraId="7A9ACBEF"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Whatever the weather/hot and cold</w:t>
            </w:r>
          </w:p>
          <w:p w14:paraId="1F8E7AC0"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Where we live</w:t>
            </w:r>
          </w:p>
          <w:p w14:paraId="3807D305" w14:textId="77777777" w:rsidR="00DA0B4B" w:rsidRPr="00551C6D" w:rsidRDefault="00DA0B4B" w:rsidP="00A10E5A">
            <w:pPr>
              <w:autoSpaceDE w:val="0"/>
              <w:autoSpaceDN w:val="0"/>
              <w:adjustRightInd w:val="0"/>
              <w:rPr>
                <w:rFonts w:cstheme="minorHAnsi"/>
                <w:sz w:val="16"/>
                <w:szCs w:val="16"/>
              </w:rPr>
            </w:pPr>
            <w:r w:rsidRPr="00551C6D">
              <w:rPr>
                <w:rFonts w:cstheme="minorHAnsi"/>
                <w:sz w:val="16"/>
                <w:szCs w:val="16"/>
              </w:rPr>
              <w:t xml:space="preserve">The High street </w:t>
            </w:r>
          </w:p>
          <w:p w14:paraId="1F37344B" w14:textId="77777777" w:rsidR="00A10E5A" w:rsidRPr="00551C6D" w:rsidRDefault="00A10E5A" w:rsidP="00A10E5A">
            <w:pPr>
              <w:autoSpaceDE w:val="0"/>
              <w:autoSpaceDN w:val="0"/>
              <w:adjustRightInd w:val="0"/>
              <w:rPr>
                <w:rFonts w:cstheme="minorHAnsi"/>
                <w:sz w:val="16"/>
                <w:szCs w:val="16"/>
              </w:rPr>
            </w:pPr>
            <w:r w:rsidRPr="00551C6D">
              <w:rPr>
                <w:rFonts w:cstheme="minorHAnsi"/>
                <w:sz w:val="16"/>
                <w:szCs w:val="16"/>
              </w:rPr>
              <w:t>Middle</w:t>
            </w:r>
          </w:p>
          <w:p w14:paraId="23DDF40B" w14:textId="77777777" w:rsidR="0020688F" w:rsidRPr="00551C6D" w:rsidRDefault="0020688F" w:rsidP="00A10E5A">
            <w:pPr>
              <w:autoSpaceDE w:val="0"/>
              <w:autoSpaceDN w:val="0"/>
              <w:adjustRightInd w:val="0"/>
              <w:rPr>
                <w:rFonts w:cstheme="minorHAnsi"/>
                <w:sz w:val="16"/>
                <w:szCs w:val="16"/>
              </w:rPr>
            </w:pPr>
            <w:r w:rsidRPr="00551C6D">
              <w:rPr>
                <w:rFonts w:cstheme="minorHAnsi"/>
                <w:sz w:val="16"/>
                <w:szCs w:val="16"/>
              </w:rPr>
              <w:t>Who am I?</w:t>
            </w:r>
          </w:p>
          <w:p w14:paraId="14E818D3" w14:textId="77777777" w:rsidR="0020688F" w:rsidRPr="00551C6D" w:rsidRDefault="0020688F" w:rsidP="00A10E5A">
            <w:pPr>
              <w:autoSpaceDE w:val="0"/>
              <w:autoSpaceDN w:val="0"/>
              <w:adjustRightInd w:val="0"/>
              <w:rPr>
                <w:rFonts w:cstheme="minorHAnsi"/>
                <w:sz w:val="16"/>
                <w:szCs w:val="16"/>
              </w:rPr>
            </w:pPr>
            <w:r w:rsidRPr="00551C6D">
              <w:rPr>
                <w:rFonts w:cstheme="minorHAnsi"/>
                <w:sz w:val="16"/>
                <w:szCs w:val="16"/>
              </w:rPr>
              <w:t>Me, myself and I?</w:t>
            </w:r>
          </w:p>
          <w:p w14:paraId="270D0D6D" w14:textId="77777777" w:rsidR="0020688F" w:rsidRPr="00551C6D" w:rsidRDefault="0020688F" w:rsidP="00A10E5A">
            <w:pPr>
              <w:autoSpaceDE w:val="0"/>
              <w:autoSpaceDN w:val="0"/>
              <w:adjustRightInd w:val="0"/>
              <w:rPr>
                <w:rFonts w:cstheme="minorHAnsi"/>
                <w:sz w:val="16"/>
                <w:szCs w:val="16"/>
              </w:rPr>
            </w:pPr>
            <w:r w:rsidRPr="00551C6D">
              <w:rPr>
                <w:rFonts w:cstheme="minorHAnsi"/>
                <w:sz w:val="16"/>
                <w:szCs w:val="16"/>
              </w:rPr>
              <w:t>Special people, special places</w:t>
            </w:r>
          </w:p>
          <w:p w14:paraId="3AC8DFF8" w14:textId="77777777" w:rsidR="0020688F" w:rsidRPr="00551C6D" w:rsidRDefault="0020688F" w:rsidP="00A10E5A">
            <w:pPr>
              <w:autoSpaceDE w:val="0"/>
              <w:autoSpaceDN w:val="0"/>
              <w:adjustRightInd w:val="0"/>
              <w:rPr>
                <w:rFonts w:cstheme="minorHAnsi"/>
                <w:sz w:val="16"/>
                <w:szCs w:val="16"/>
              </w:rPr>
            </w:pPr>
            <w:r w:rsidRPr="00551C6D">
              <w:rPr>
                <w:rFonts w:cstheme="minorHAnsi"/>
                <w:sz w:val="16"/>
                <w:szCs w:val="16"/>
              </w:rPr>
              <w:t>This is me!</w:t>
            </w:r>
          </w:p>
          <w:p w14:paraId="474510F9" w14:textId="77777777" w:rsidR="0020688F" w:rsidRPr="00551C6D" w:rsidRDefault="0020688F" w:rsidP="00A10E5A">
            <w:pPr>
              <w:autoSpaceDE w:val="0"/>
              <w:autoSpaceDN w:val="0"/>
              <w:adjustRightInd w:val="0"/>
              <w:rPr>
                <w:rFonts w:cstheme="minorHAnsi"/>
                <w:sz w:val="16"/>
                <w:szCs w:val="16"/>
              </w:rPr>
            </w:pPr>
            <w:r w:rsidRPr="00551C6D">
              <w:rPr>
                <w:rFonts w:cstheme="minorHAnsi"/>
                <w:sz w:val="16"/>
                <w:szCs w:val="16"/>
              </w:rPr>
              <w:t xml:space="preserve">Is it a bird, is it a plane… (superheroes, forces) </w:t>
            </w:r>
          </w:p>
          <w:p w14:paraId="3FA8FF2B" w14:textId="77777777" w:rsidR="0020688F" w:rsidRPr="00551C6D" w:rsidRDefault="0020688F" w:rsidP="00A10E5A">
            <w:pPr>
              <w:autoSpaceDE w:val="0"/>
              <w:autoSpaceDN w:val="0"/>
              <w:adjustRightInd w:val="0"/>
              <w:rPr>
                <w:rFonts w:cstheme="minorHAnsi"/>
                <w:sz w:val="16"/>
                <w:szCs w:val="16"/>
              </w:rPr>
            </w:pPr>
            <w:r w:rsidRPr="00551C6D">
              <w:rPr>
                <w:rFonts w:cstheme="minorHAnsi"/>
                <w:sz w:val="16"/>
                <w:szCs w:val="16"/>
              </w:rPr>
              <w:t>Long, long ago: transport</w:t>
            </w:r>
          </w:p>
          <w:p w14:paraId="5151DEE0" w14:textId="77777777" w:rsidR="0020688F" w:rsidRPr="00551C6D" w:rsidRDefault="0020688F" w:rsidP="00A10E5A">
            <w:pPr>
              <w:autoSpaceDE w:val="0"/>
              <w:autoSpaceDN w:val="0"/>
              <w:adjustRightInd w:val="0"/>
              <w:rPr>
                <w:rFonts w:cstheme="minorHAnsi"/>
                <w:sz w:val="16"/>
                <w:szCs w:val="16"/>
              </w:rPr>
            </w:pPr>
          </w:p>
          <w:p w14:paraId="4CE01170" w14:textId="77777777" w:rsidR="00E720C7" w:rsidRPr="00551C6D" w:rsidRDefault="00A10E5A" w:rsidP="00A10E5A">
            <w:pPr>
              <w:autoSpaceDE w:val="0"/>
              <w:autoSpaceDN w:val="0"/>
              <w:adjustRightInd w:val="0"/>
              <w:rPr>
                <w:rFonts w:cstheme="minorHAnsi"/>
                <w:sz w:val="16"/>
                <w:szCs w:val="16"/>
              </w:rPr>
            </w:pPr>
            <w:r w:rsidRPr="00551C6D">
              <w:rPr>
                <w:rFonts w:cstheme="minorHAnsi"/>
                <w:sz w:val="16"/>
                <w:szCs w:val="16"/>
              </w:rPr>
              <w:t>Upper</w:t>
            </w:r>
          </w:p>
          <w:p w14:paraId="4B09DC44" w14:textId="77777777" w:rsidR="00A43B63" w:rsidRPr="00551C6D" w:rsidRDefault="00A43B63" w:rsidP="00A43B63">
            <w:pPr>
              <w:autoSpaceDE w:val="0"/>
              <w:autoSpaceDN w:val="0"/>
              <w:adjustRightInd w:val="0"/>
              <w:rPr>
                <w:rFonts w:cstheme="minorHAnsi"/>
                <w:sz w:val="16"/>
                <w:szCs w:val="16"/>
              </w:rPr>
            </w:pPr>
            <w:r w:rsidRPr="00551C6D">
              <w:rPr>
                <w:rFonts w:cstheme="minorHAnsi"/>
                <w:sz w:val="16"/>
                <w:szCs w:val="16"/>
              </w:rPr>
              <w:t>Let’s Celebrate</w:t>
            </w:r>
          </w:p>
          <w:p w14:paraId="5453E9BA" w14:textId="77777777" w:rsidR="00A43B63" w:rsidRPr="00551C6D" w:rsidRDefault="00A43B63" w:rsidP="00A43B63">
            <w:pPr>
              <w:autoSpaceDE w:val="0"/>
              <w:autoSpaceDN w:val="0"/>
              <w:adjustRightInd w:val="0"/>
              <w:rPr>
                <w:rFonts w:cstheme="minorHAnsi"/>
                <w:sz w:val="16"/>
                <w:szCs w:val="16"/>
              </w:rPr>
            </w:pPr>
            <w:r w:rsidRPr="00551C6D">
              <w:rPr>
                <w:rFonts w:cstheme="minorHAnsi"/>
                <w:sz w:val="16"/>
                <w:szCs w:val="16"/>
              </w:rPr>
              <w:t>The Great Outdoors</w:t>
            </w:r>
          </w:p>
          <w:p w14:paraId="323A7A49" w14:textId="77777777" w:rsidR="00A43B63" w:rsidRPr="00551C6D" w:rsidRDefault="00A43B63" w:rsidP="00A43B63">
            <w:pPr>
              <w:autoSpaceDE w:val="0"/>
              <w:autoSpaceDN w:val="0"/>
              <w:adjustRightInd w:val="0"/>
              <w:rPr>
                <w:rFonts w:cstheme="minorHAnsi"/>
                <w:sz w:val="16"/>
                <w:szCs w:val="16"/>
              </w:rPr>
            </w:pPr>
            <w:r w:rsidRPr="00551C6D">
              <w:rPr>
                <w:rFonts w:cstheme="minorHAnsi"/>
                <w:sz w:val="16"/>
                <w:szCs w:val="16"/>
              </w:rPr>
              <w:t>Different People, Different Places</w:t>
            </w:r>
          </w:p>
          <w:p w14:paraId="087203B6" w14:textId="77777777" w:rsidR="00A43B63" w:rsidRPr="00551C6D" w:rsidRDefault="00A43B63" w:rsidP="00A43B63">
            <w:pPr>
              <w:autoSpaceDE w:val="0"/>
              <w:autoSpaceDN w:val="0"/>
              <w:adjustRightInd w:val="0"/>
              <w:rPr>
                <w:rFonts w:cs="Calibri"/>
                <w:sz w:val="16"/>
                <w:szCs w:val="16"/>
              </w:rPr>
            </w:pPr>
            <w:r w:rsidRPr="00551C6D">
              <w:rPr>
                <w:rFonts w:cstheme="minorHAnsi"/>
                <w:sz w:val="16"/>
                <w:szCs w:val="16"/>
              </w:rPr>
              <w:t>The town where we live</w:t>
            </w:r>
          </w:p>
        </w:tc>
      </w:tr>
      <w:tr w:rsidR="00551C6D" w:rsidRPr="00551C6D" w14:paraId="09AB62E9" w14:textId="77777777" w:rsidTr="00551C6D">
        <w:tc>
          <w:tcPr>
            <w:tcW w:w="1696" w:type="dxa"/>
            <w:vMerge/>
          </w:tcPr>
          <w:p w14:paraId="7282A714" w14:textId="77777777" w:rsidR="00E720C7" w:rsidRPr="00551C6D" w:rsidRDefault="00E720C7" w:rsidP="00E720C7">
            <w:pPr>
              <w:autoSpaceDE w:val="0"/>
              <w:autoSpaceDN w:val="0"/>
              <w:adjustRightInd w:val="0"/>
              <w:rPr>
                <w:rFonts w:cstheme="minorHAnsi"/>
              </w:rPr>
            </w:pPr>
          </w:p>
        </w:tc>
        <w:tc>
          <w:tcPr>
            <w:tcW w:w="1843" w:type="dxa"/>
          </w:tcPr>
          <w:p w14:paraId="195096B1" w14:textId="77777777" w:rsidR="00E720C7" w:rsidRPr="00551C6D" w:rsidRDefault="00DB65CE" w:rsidP="00E720C7">
            <w:pPr>
              <w:rPr>
                <w:sz w:val="16"/>
                <w:szCs w:val="16"/>
              </w:rPr>
            </w:pPr>
            <w:r w:rsidRPr="00551C6D">
              <w:rPr>
                <w:sz w:val="16"/>
                <w:szCs w:val="16"/>
              </w:rPr>
              <w:t>Show their awareness (through gestures, signs, symbols or words) of significant differences between specific physical/natural and human/made features of places</w:t>
            </w:r>
          </w:p>
        </w:tc>
        <w:tc>
          <w:tcPr>
            <w:tcW w:w="1737" w:type="dxa"/>
          </w:tcPr>
          <w:p w14:paraId="43B1B17C" w14:textId="77777777" w:rsidR="00E720C7" w:rsidRPr="00551C6D" w:rsidRDefault="00E90D56" w:rsidP="00E720C7">
            <w:pPr>
              <w:autoSpaceDE w:val="0"/>
              <w:autoSpaceDN w:val="0"/>
              <w:adjustRightInd w:val="0"/>
              <w:rPr>
                <w:sz w:val="16"/>
                <w:szCs w:val="16"/>
              </w:rPr>
            </w:pPr>
            <w:r w:rsidRPr="00551C6D">
              <w:rPr>
                <w:sz w:val="16"/>
                <w:szCs w:val="16"/>
              </w:rPr>
              <w:t xml:space="preserve">Support the learner </w:t>
            </w:r>
            <w:r w:rsidRPr="00551C6D">
              <w:rPr>
                <w:strike/>
                <w:sz w:val="16"/>
                <w:szCs w:val="16"/>
              </w:rPr>
              <w:t>to state</w:t>
            </w:r>
            <w:r w:rsidR="00DB65CE" w:rsidRPr="00551C6D">
              <w:rPr>
                <w:strike/>
                <w:sz w:val="16"/>
                <w:szCs w:val="16"/>
              </w:rPr>
              <w:t xml:space="preserve"> ‘cars here’ on a noisy street, ‘cars gone’ in the park</w:t>
            </w:r>
            <w:r w:rsidR="00C910AD" w:rsidRPr="00551C6D">
              <w:rPr>
                <w:strike/>
                <w:sz w:val="16"/>
                <w:szCs w:val="16"/>
              </w:rPr>
              <w:t xml:space="preserve"> </w:t>
            </w:r>
            <w:r w:rsidR="002871C7" w:rsidRPr="00551C6D">
              <w:rPr>
                <w:sz w:val="16"/>
                <w:szCs w:val="16"/>
              </w:rPr>
              <w:t>by providing clear differences between objects of reference through tactile and visual resources.</w:t>
            </w:r>
          </w:p>
        </w:tc>
        <w:tc>
          <w:tcPr>
            <w:tcW w:w="4642" w:type="dxa"/>
          </w:tcPr>
          <w:p w14:paraId="12F2A9D5" w14:textId="77777777" w:rsidR="00FE7AAA" w:rsidRPr="00551C6D" w:rsidRDefault="006E0F9B" w:rsidP="002F2DDA">
            <w:pPr>
              <w:autoSpaceDE w:val="0"/>
              <w:autoSpaceDN w:val="0"/>
              <w:adjustRightInd w:val="0"/>
              <w:rPr>
                <w:rFonts w:cstheme="minorHAnsi"/>
                <w:sz w:val="16"/>
                <w:szCs w:val="16"/>
              </w:rPr>
            </w:pPr>
            <w:r w:rsidRPr="00551C6D">
              <w:rPr>
                <w:rFonts w:cstheme="minorHAnsi"/>
                <w:sz w:val="16"/>
                <w:szCs w:val="16"/>
              </w:rPr>
              <w:t xml:space="preserve"> </w:t>
            </w:r>
            <w:r w:rsidR="00BF02E9" w:rsidRPr="00551C6D">
              <w:rPr>
                <w:rFonts w:cstheme="minorHAnsi"/>
                <w:sz w:val="16"/>
                <w:szCs w:val="16"/>
              </w:rPr>
              <w:t xml:space="preserve">Photographs, symbols, videos books, Makaton, AAC, communication book </w:t>
            </w:r>
            <w:r w:rsidR="00CF63FB" w:rsidRPr="00551C6D">
              <w:rPr>
                <w:rFonts w:cstheme="minorHAnsi"/>
                <w:sz w:val="16"/>
                <w:szCs w:val="16"/>
              </w:rPr>
              <w:t>Physical/natural – rivers and streams, coastal, woods, rainforests and mountains and oceans</w:t>
            </w:r>
            <w:r w:rsidR="00C77D7A" w:rsidRPr="00551C6D">
              <w:rPr>
                <w:rFonts w:cstheme="minorHAnsi"/>
                <w:sz w:val="16"/>
                <w:szCs w:val="16"/>
              </w:rPr>
              <w:t>,</w:t>
            </w:r>
            <w:r w:rsidR="00CF63FB" w:rsidRPr="00551C6D">
              <w:rPr>
                <w:rFonts w:cstheme="minorHAnsi"/>
                <w:sz w:val="16"/>
                <w:szCs w:val="16"/>
              </w:rPr>
              <w:t xml:space="preserve"> deserts</w:t>
            </w:r>
            <w:r w:rsidR="00C77D7A" w:rsidRPr="00551C6D">
              <w:rPr>
                <w:rFonts w:cstheme="minorHAnsi"/>
                <w:sz w:val="16"/>
                <w:szCs w:val="16"/>
              </w:rPr>
              <w:t>,</w:t>
            </w:r>
            <w:r w:rsidR="00CF63FB" w:rsidRPr="00551C6D">
              <w:rPr>
                <w:rFonts w:cstheme="minorHAnsi"/>
                <w:sz w:val="16"/>
                <w:szCs w:val="16"/>
              </w:rPr>
              <w:t xml:space="preserve"> weathering corrosion</w:t>
            </w:r>
            <w:r w:rsidR="00C77D7A" w:rsidRPr="00551C6D">
              <w:rPr>
                <w:rFonts w:cstheme="minorHAnsi"/>
                <w:sz w:val="16"/>
                <w:szCs w:val="16"/>
              </w:rPr>
              <w:t>, tectonic plates – volcanoes earthquakes.</w:t>
            </w:r>
            <w:r w:rsidR="00CF63FB" w:rsidRPr="00551C6D">
              <w:rPr>
                <w:rFonts w:cstheme="minorHAnsi"/>
                <w:sz w:val="16"/>
                <w:szCs w:val="16"/>
              </w:rPr>
              <w:t xml:space="preserve"> </w:t>
            </w:r>
            <w:r w:rsidR="00684757" w:rsidRPr="00551C6D">
              <w:rPr>
                <w:rFonts w:cstheme="minorHAnsi"/>
                <w:sz w:val="16"/>
                <w:szCs w:val="16"/>
              </w:rPr>
              <w:t xml:space="preserve">Features such as vegetation, birds, flowers, </w:t>
            </w:r>
            <w:r w:rsidR="005C1C49" w:rsidRPr="00551C6D">
              <w:rPr>
                <w:rFonts w:cstheme="minorHAnsi"/>
                <w:sz w:val="16"/>
                <w:szCs w:val="16"/>
              </w:rPr>
              <w:t>animal’s</w:t>
            </w:r>
            <w:r w:rsidR="00684757" w:rsidRPr="00551C6D">
              <w:rPr>
                <w:rFonts w:cstheme="minorHAnsi"/>
                <w:sz w:val="16"/>
                <w:szCs w:val="16"/>
              </w:rPr>
              <w:t xml:space="preserve"> insects, fish, weather hot or cold </w:t>
            </w:r>
            <w:proofErr w:type="spellStart"/>
            <w:r w:rsidR="00684757" w:rsidRPr="00551C6D">
              <w:rPr>
                <w:rFonts w:cstheme="minorHAnsi"/>
                <w:sz w:val="16"/>
                <w:szCs w:val="16"/>
              </w:rPr>
              <w:t>etc</w:t>
            </w:r>
            <w:proofErr w:type="spellEnd"/>
            <w:r w:rsidR="00684757" w:rsidRPr="00551C6D">
              <w:rPr>
                <w:rFonts w:cstheme="minorHAnsi"/>
                <w:sz w:val="16"/>
                <w:szCs w:val="16"/>
              </w:rPr>
              <w:t xml:space="preserve"> </w:t>
            </w:r>
            <w:r w:rsidR="00CF63FB" w:rsidRPr="00551C6D">
              <w:rPr>
                <w:rFonts w:cstheme="minorHAnsi"/>
                <w:sz w:val="16"/>
                <w:szCs w:val="16"/>
              </w:rPr>
              <w:t xml:space="preserve">Materials from the ground </w:t>
            </w:r>
            <w:proofErr w:type="spellStart"/>
            <w:r w:rsidR="00CF63FB" w:rsidRPr="00551C6D">
              <w:rPr>
                <w:rFonts w:cstheme="minorHAnsi"/>
                <w:sz w:val="16"/>
                <w:szCs w:val="16"/>
              </w:rPr>
              <w:t>ie</w:t>
            </w:r>
            <w:proofErr w:type="spellEnd"/>
            <w:r w:rsidR="00CF63FB" w:rsidRPr="00551C6D">
              <w:rPr>
                <w:rFonts w:cstheme="minorHAnsi"/>
                <w:sz w:val="16"/>
                <w:szCs w:val="16"/>
              </w:rPr>
              <w:t xml:space="preserve"> wood, rock</w:t>
            </w:r>
            <w:r w:rsidR="00E26961" w:rsidRPr="00551C6D">
              <w:rPr>
                <w:rFonts w:cstheme="minorHAnsi"/>
                <w:sz w:val="16"/>
                <w:szCs w:val="16"/>
              </w:rPr>
              <w:t>,</w:t>
            </w:r>
            <w:r w:rsidR="00CF63FB" w:rsidRPr="00551C6D">
              <w:rPr>
                <w:rFonts w:cstheme="minorHAnsi"/>
                <w:sz w:val="16"/>
                <w:szCs w:val="16"/>
              </w:rPr>
              <w:t xml:space="preserve"> wool</w:t>
            </w:r>
            <w:r w:rsidR="00E26961" w:rsidRPr="00551C6D">
              <w:rPr>
                <w:rFonts w:cstheme="minorHAnsi"/>
                <w:sz w:val="16"/>
                <w:szCs w:val="16"/>
              </w:rPr>
              <w:t>,</w:t>
            </w:r>
            <w:r w:rsidR="00CF63FB" w:rsidRPr="00551C6D">
              <w:rPr>
                <w:rFonts w:cstheme="minorHAnsi"/>
                <w:sz w:val="16"/>
                <w:szCs w:val="16"/>
              </w:rPr>
              <w:t xml:space="preserve"> cotton</w:t>
            </w:r>
            <w:r w:rsidR="00E26961" w:rsidRPr="00551C6D">
              <w:rPr>
                <w:rFonts w:cstheme="minorHAnsi"/>
                <w:sz w:val="16"/>
                <w:szCs w:val="16"/>
              </w:rPr>
              <w:t xml:space="preserve"> </w:t>
            </w:r>
            <w:r w:rsidR="00684757" w:rsidRPr="00551C6D">
              <w:rPr>
                <w:sz w:val="16"/>
                <w:szCs w:val="16"/>
              </w:rPr>
              <w:t xml:space="preserve">Sand, shells, fossils, pebbles, jug with a little salt added, seaweed. Shaving foam. Water, fan, </w:t>
            </w:r>
            <w:r w:rsidR="005C1C49" w:rsidRPr="00551C6D">
              <w:rPr>
                <w:sz w:val="16"/>
                <w:szCs w:val="16"/>
              </w:rPr>
              <w:t>w</w:t>
            </w:r>
            <w:r w:rsidR="00684757" w:rsidRPr="00551C6D">
              <w:rPr>
                <w:sz w:val="16"/>
                <w:szCs w:val="16"/>
              </w:rPr>
              <w:t>ater spray, coloured materi</w:t>
            </w:r>
            <w:r w:rsidR="000E68B6" w:rsidRPr="00551C6D">
              <w:rPr>
                <w:sz w:val="16"/>
                <w:szCs w:val="16"/>
              </w:rPr>
              <w:t>als, make seasonal bags or boxes</w:t>
            </w:r>
            <w:r w:rsidR="00684757" w:rsidRPr="00551C6D">
              <w:rPr>
                <w:sz w:val="16"/>
                <w:szCs w:val="16"/>
              </w:rPr>
              <w:t xml:space="preserve">.ie objects from each season, make oceans (seal laminated sheet with iron apart from top, add small objects plastic fish, plants shells add water and seal top carefully with iron) place the ocean on tray or lap of child. Lights and smells. </w:t>
            </w:r>
            <w:r w:rsidR="00BA28DD" w:rsidRPr="00551C6D">
              <w:rPr>
                <w:rFonts w:cstheme="minorHAnsi"/>
                <w:sz w:val="16"/>
                <w:szCs w:val="16"/>
              </w:rPr>
              <w:t xml:space="preserve"> Video</w:t>
            </w:r>
            <w:r w:rsidR="00684757" w:rsidRPr="00551C6D">
              <w:rPr>
                <w:rFonts w:cstheme="minorHAnsi"/>
                <w:sz w:val="16"/>
                <w:szCs w:val="16"/>
              </w:rPr>
              <w:t xml:space="preserve"> </w:t>
            </w:r>
            <w:r w:rsidR="00BA28DD" w:rsidRPr="00551C6D">
              <w:rPr>
                <w:rFonts w:cstheme="minorHAnsi"/>
                <w:sz w:val="16"/>
                <w:szCs w:val="16"/>
              </w:rPr>
              <w:t xml:space="preserve">students completing </w:t>
            </w:r>
            <w:r w:rsidR="00684757" w:rsidRPr="00551C6D">
              <w:rPr>
                <w:rFonts w:cstheme="minorHAnsi"/>
                <w:sz w:val="16"/>
                <w:szCs w:val="16"/>
              </w:rPr>
              <w:t xml:space="preserve">sorting games </w:t>
            </w:r>
            <w:r w:rsidR="00BA28DD" w:rsidRPr="00551C6D">
              <w:rPr>
                <w:rFonts w:cstheme="minorHAnsi"/>
                <w:sz w:val="16"/>
                <w:szCs w:val="16"/>
              </w:rPr>
              <w:t xml:space="preserve">to </w:t>
            </w:r>
            <w:r w:rsidR="00684757" w:rsidRPr="00551C6D">
              <w:rPr>
                <w:rFonts w:cstheme="minorHAnsi"/>
                <w:sz w:val="16"/>
                <w:szCs w:val="16"/>
              </w:rPr>
              <w:t xml:space="preserve">create classroom environments for each </w:t>
            </w:r>
            <w:r w:rsidR="002F2DDA" w:rsidRPr="00551C6D">
              <w:rPr>
                <w:rFonts w:cstheme="minorHAnsi"/>
                <w:sz w:val="16"/>
                <w:szCs w:val="16"/>
              </w:rPr>
              <w:t xml:space="preserve">biome. </w:t>
            </w:r>
          </w:p>
          <w:p w14:paraId="026A044F" w14:textId="77777777" w:rsidR="00E720C7" w:rsidRPr="00551C6D" w:rsidRDefault="002F2DDA" w:rsidP="005C1C49">
            <w:pPr>
              <w:autoSpaceDE w:val="0"/>
              <w:autoSpaceDN w:val="0"/>
              <w:adjustRightInd w:val="0"/>
              <w:rPr>
                <w:rFonts w:cstheme="minorHAnsi"/>
                <w:sz w:val="16"/>
                <w:szCs w:val="16"/>
              </w:rPr>
            </w:pPr>
            <w:r w:rsidRPr="00551C6D">
              <w:rPr>
                <w:rFonts w:cstheme="minorHAnsi"/>
                <w:sz w:val="16"/>
                <w:szCs w:val="16"/>
              </w:rPr>
              <w:t>School tri</w:t>
            </w:r>
            <w:r w:rsidR="005C1C49" w:rsidRPr="00551C6D">
              <w:rPr>
                <w:rFonts w:cstheme="minorHAnsi"/>
                <w:sz w:val="16"/>
                <w:szCs w:val="16"/>
              </w:rPr>
              <w:t>p</w:t>
            </w:r>
            <w:r w:rsidRPr="00551C6D">
              <w:rPr>
                <w:rFonts w:cstheme="minorHAnsi"/>
                <w:sz w:val="16"/>
                <w:szCs w:val="16"/>
              </w:rPr>
              <w:t>s to parks, woods or seaside.</w:t>
            </w:r>
            <w:r w:rsidRPr="00551C6D">
              <w:rPr>
                <w:sz w:val="16"/>
                <w:szCs w:val="16"/>
              </w:rPr>
              <w:t xml:space="preserve"> School visits from outside providing learning opportunities, such as</w:t>
            </w:r>
            <w:r w:rsidRPr="00551C6D">
              <w:rPr>
                <w:strike/>
                <w:sz w:val="16"/>
                <w:szCs w:val="16"/>
              </w:rPr>
              <w:t xml:space="preserve"> River</w:t>
            </w:r>
            <w:r w:rsidRPr="00551C6D">
              <w:rPr>
                <w:sz w:val="16"/>
                <w:szCs w:val="16"/>
              </w:rPr>
              <w:t xml:space="preserve"> </w:t>
            </w:r>
            <w:proofErr w:type="spellStart"/>
            <w:r w:rsidRPr="00551C6D">
              <w:rPr>
                <w:sz w:val="16"/>
                <w:szCs w:val="16"/>
              </w:rPr>
              <w:t>Wandle</w:t>
            </w:r>
            <w:proofErr w:type="spellEnd"/>
            <w:r w:rsidRPr="00551C6D">
              <w:rPr>
                <w:sz w:val="16"/>
                <w:szCs w:val="16"/>
              </w:rPr>
              <w:t xml:space="preserve"> Trust, </w:t>
            </w:r>
            <w:r w:rsidR="00E26961" w:rsidRPr="00551C6D">
              <w:rPr>
                <w:rFonts w:cstheme="minorHAnsi"/>
                <w:sz w:val="16"/>
                <w:szCs w:val="16"/>
              </w:rPr>
              <w:t>Human/manmade</w:t>
            </w:r>
            <w:r w:rsidRPr="00551C6D">
              <w:rPr>
                <w:rFonts w:cstheme="minorHAnsi"/>
                <w:sz w:val="16"/>
                <w:szCs w:val="16"/>
              </w:rPr>
              <w:t xml:space="preserve"> -</w:t>
            </w:r>
            <w:r w:rsidR="00E26961" w:rsidRPr="00551C6D">
              <w:rPr>
                <w:rFonts w:cstheme="minorHAnsi"/>
                <w:sz w:val="16"/>
                <w:szCs w:val="16"/>
              </w:rPr>
              <w:t xml:space="preserve"> houses, bridges, cars</w:t>
            </w:r>
            <w:r w:rsidRPr="00551C6D">
              <w:rPr>
                <w:rFonts w:cstheme="minorHAnsi"/>
                <w:sz w:val="16"/>
                <w:szCs w:val="16"/>
              </w:rPr>
              <w:t>,</w:t>
            </w:r>
            <w:r w:rsidR="00E26961" w:rsidRPr="00551C6D">
              <w:rPr>
                <w:rFonts w:cstheme="minorHAnsi"/>
                <w:sz w:val="16"/>
                <w:szCs w:val="16"/>
              </w:rPr>
              <w:t xml:space="preserve"> roads</w:t>
            </w:r>
            <w:r w:rsidR="006E0F9B" w:rsidRPr="00551C6D">
              <w:rPr>
                <w:rFonts w:cstheme="minorHAnsi"/>
                <w:sz w:val="16"/>
                <w:szCs w:val="16"/>
              </w:rPr>
              <w:t xml:space="preserve">, </w:t>
            </w:r>
            <w:r w:rsidR="00E26961" w:rsidRPr="00551C6D">
              <w:rPr>
                <w:rFonts w:cstheme="minorHAnsi"/>
                <w:sz w:val="16"/>
                <w:szCs w:val="16"/>
              </w:rPr>
              <w:t>city</w:t>
            </w:r>
            <w:r w:rsidRPr="00551C6D">
              <w:rPr>
                <w:rFonts w:cstheme="minorHAnsi"/>
                <w:sz w:val="16"/>
                <w:szCs w:val="16"/>
              </w:rPr>
              <w:t>,</w:t>
            </w:r>
            <w:r w:rsidR="00E26961" w:rsidRPr="00551C6D">
              <w:rPr>
                <w:rFonts w:cstheme="minorHAnsi"/>
                <w:sz w:val="16"/>
                <w:szCs w:val="16"/>
              </w:rPr>
              <w:t xml:space="preserve"> village</w:t>
            </w:r>
            <w:r w:rsidRPr="00551C6D">
              <w:rPr>
                <w:rFonts w:cstheme="minorHAnsi"/>
                <w:sz w:val="16"/>
                <w:szCs w:val="16"/>
              </w:rPr>
              <w:t xml:space="preserve">, towns, shops, supermarkets, </w:t>
            </w:r>
            <w:r w:rsidR="001205C2" w:rsidRPr="00551C6D">
              <w:rPr>
                <w:rFonts w:cstheme="minorHAnsi"/>
                <w:sz w:val="16"/>
                <w:szCs w:val="16"/>
              </w:rPr>
              <w:t xml:space="preserve">rail </w:t>
            </w:r>
            <w:r w:rsidR="00B56B57" w:rsidRPr="00551C6D">
              <w:rPr>
                <w:rFonts w:cstheme="minorHAnsi"/>
                <w:sz w:val="16"/>
                <w:szCs w:val="16"/>
              </w:rPr>
              <w:t>road’s</w:t>
            </w:r>
            <w:r w:rsidR="001205C2" w:rsidRPr="00551C6D">
              <w:rPr>
                <w:rFonts w:cstheme="minorHAnsi"/>
                <w:sz w:val="16"/>
                <w:szCs w:val="16"/>
              </w:rPr>
              <w:t xml:space="preserve"> </w:t>
            </w:r>
            <w:r w:rsidRPr="00551C6D">
              <w:rPr>
                <w:rFonts w:cstheme="minorHAnsi"/>
                <w:sz w:val="16"/>
                <w:szCs w:val="16"/>
              </w:rPr>
              <w:t>trains, aeroplanes, hotels, boats, the school</w:t>
            </w:r>
            <w:r w:rsidR="001205C2" w:rsidRPr="00551C6D">
              <w:rPr>
                <w:rFonts w:cstheme="minorHAnsi"/>
                <w:sz w:val="16"/>
                <w:szCs w:val="16"/>
              </w:rPr>
              <w:t xml:space="preserve">, factories, dams, </w:t>
            </w:r>
            <w:r w:rsidRPr="00551C6D">
              <w:rPr>
                <w:rFonts w:cstheme="minorHAnsi"/>
                <w:sz w:val="16"/>
                <w:szCs w:val="16"/>
              </w:rPr>
              <w:t xml:space="preserve"> items made from plastic </w:t>
            </w:r>
            <w:r w:rsidR="00E26961" w:rsidRPr="00551C6D">
              <w:rPr>
                <w:rFonts w:cstheme="minorHAnsi"/>
                <w:sz w:val="16"/>
                <w:szCs w:val="16"/>
              </w:rPr>
              <w:t xml:space="preserve"> </w:t>
            </w:r>
          </w:p>
        </w:tc>
        <w:tc>
          <w:tcPr>
            <w:tcW w:w="4030" w:type="dxa"/>
          </w:tcPr>
          <w:p w14:paraId="3833F975"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Lower</w:t>
            </w:r>
          </w:p>
          <w:p w14:paraId="3CF5BE2B"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Night and Day</w:t>
            </w:r>
          </w:p>
          <w:p w14:paraId="3A8D5F19"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Great British Summer</w:t>
            </w:r>
          </w:p>
          <w:p w14:paraId="5C861600"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The Environment</w:t>
            </w:r>
          </w:p>
          <w:p w14:paraId="1F06E8A0"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Let’s Celebrate</w:t>
            </w:r>
          </w:p>
          <w:p w14:paraId="671707CE"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Down at the bottom of the garden</w:t>
            </w:r>
          </w:p>
          <w:p w14:paraId="79936730"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People who help us</w:t>
            </w:r>
          </w:p>
          <w:p w14:paraId="26EA9839"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Superheroes</w:t>
            </w:r>
          </w:p>
          <w:p w14:paraId="10DE78E2"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I can sing a rainbow</w:t>
            </w:r>
          </w:p>
          <w:p w14:paraId="41D03617"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Whatever the weather/hot and cold</w:t>
            </w:r>
          </w:p>
          <w:p w14:paraId="6BB7EED6"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Where we live</w:t>
            </w:r>
          </w:p>
          <w:p w14:paraId="0A5289D2"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 xml:space="preserve">The High street </w:t>
            </w:r>
          </w:p>
          <w:p w14:paraId="1B7DFD5B" w14:textId="77777777" w:rsidR="00A10E5A" w:rsidRPr="00551C6D" w:rsidRDefault="00A10E5A" w:rsidP="00A10E5A">
            <w:pPr>
              <w:autoSpaceDE w:val="0"/>
              <w:autoSpaceDN w:val="0"/>
              <w:adjustRightInd w:val="0"/>
              <w:rPr>
                <w:rFonts w:cstheme="minorHAnsi"/>
                <w:sz w:val="16"/>
                <w:szCs w:val="16"/>
              </w:rPr>
            </w:pPr>
            <w:r w:rsidRPr="00551C6D">
              <w:rPr>
                <w:rFonts w:cstheme="minorHAnsi"/>
                <w:sz w:val="16"/>
                <w:szCs w:val="16"/>
              </w:rPr>
              <w:t>Middle</w:t>
            </w:r>
          </w:p>
          <w:p w14:paraId="4B6D4B26" w14:textId="77777777" w:rsidR="0020688F" w:rsidRPr="00551C6D" w:rsidRDefault="0020688F" w:rsidP="00A10E5A">
            <w:pPr>
              <w:autoSpaceDE w:val="0"/>
              <w:autoSpaceDN w:val="0"/>
              <w:adjustRightInd w:val="0"/>
              <w:rPr>
                <w:rFonts w:cstheme="minorHAnsi"/>
                <w:sz w:val="16"/>
                <w:szCs w:val="16"/>
              </w:rPr>
            </w:pPr>
            <w:r w:rsidRPr="00551C6D">
              <w:rPr>
                <w:rFonts w:cstheme="minorHAnsi"/>
                <w:sz w:val="16"/>
                <w:szCs w:val="16"/>
              </w:rPr>
              <w:t xml:space="preserve">Long </w:t>
            </w:r>
            <w:proofErr w:type="spellStart"/>
            <w:r w:rsidRPr="00551C6D">
              <w:rPr>
                <w:rFonts w:cstheme="minorHAnsi"/>
                <w:sz w:val="16"/>
                <w:szCs w:val="16"/>
              </w:rPr>
              <w:t>long</w:t>
            </w:r>
            <w:proofErr w:type="spellEnd"/>
            <w:r w:rsidRPr="00551C6D">
              <w:rPr>
                <w:rFonts w:cstheme="minorHAnsi"/>
                <w:sz w:val="16"/>
                <w:szCs w:val="16"/>
              </w:rPr>
              <w:t xml:space="preserve"> ago: walk like a dinosaur</w:t>
            </w:r>
          </w:p>
          <w:p w14:paraId="3AE8C866" w14:textId="77777777" w:rsidR="000E68B6" w:rsidRPr="00551C6D" w:rsidRDefault="0020688F" w:rsidP="00A10E5A">
            <w:pPr>
              <w:autoSpaceDE w:val="0"/>
              <w:autoSpaceDN w:val="0"/>
              <w:adjustRightInd w:val="0"/>
              <w:rPr>
                <w:rFonts w:cstheme="minorHAnsi"/>
                <w:sz w:val="16"/>
                <w:szCs w:val="16"/>
              </w:rPr>
            </w:pPr>
            <w:r w:rsidRPr="00551C6D">
              <w:rPr>
                <w:rFonts w:cstheme="minorHAnsi"/>
                <w:sz w:val="16"/>
                <w:szCs w:val="16"/>
              </w:rPr>
              <w:t xml:space="preserve">We’re all going </w:t>
            </w:r>
            <w:proofErr w:type="spellStart"/>
            <w:r w:rsidRPr="00551C6D">
              <w:rPr>
                <w:rFonts w:cstheme="minorHAnsi"/>
                <w:sz w:val="16"/>
                <w:szCs w:val="16"/>
              </w:rPr>
              <w:t>ona</w:t>
            </w:r>
            <w:proofErr w:type="spellEnd"/>
            <w:r w:rsidRPr="00551C6D">
              <w:rPr>
                <w:rFonts w:cstheme="minorHAnsi"/>
                <w:sz w:val="16"/>
                <w:szCs w:val="16"/>
              </w:rPr>
              <w:t xml:space="preserve"> summer holiday? (Europe)</w:t>
            </w:r>
          </w:p>
          <w:p w14:paraId="0F5CB17F" w14:textId="77777777" w:rsidR="0020688F" w:rsidRPr="00551C6D" w:rsidRDefault="0020688F" w:rsidP="00A10E5A">
            <w:pPr>
              <w:autoSpaceDE w:val="0"/>
              <w:autoSpaceDN w:val="0"/>
              <w:adjustRightInd w:val="0"/>
              <w:rPr>
                <w:rFonts w:cstheme="minorHAnsi"/>
                <w:sz w:val="16"/>
                <w:szCs w:val="16"/>
              </w:rPr>
            </w:pPr>
            <w:r w:rsidRPr="00551C6D">
              <w:rPr>
                <w:rFonts w:cstheme="minorHAnsi"/>
                <w:sz w:val="16"/>
                <w:szCs w:val="16"/>
              </w:rPr>
              <w:t xml:space="preserve">Passports Please (Africa) </w:t>
            </w:r>
          </w:p>
          <w:p w14:paraId="721210B4" w14:textId="77777777" w:rsidR="0020688F" w:rsidRPr="00551C6D" w:rsidRDefault="0020688F" w:rsidP="00A10E5A">
            <w:pPr>
              <w:autoSpaceDE w:val="0"/>
              <w:autoSpaceDN w:val="0"/>
              <w:adjustRightInd w:val="0"/>
              <w:rPr>
                <w:rFonts w:cstheme="minorHAnsi"/>
                <w:sz w:val="16"/>
                <w:szCs w:val="16"/>
              </w:rPr>
            </w:pPr>
            <w:r w:rsidRPr="00551C6D">
              <w:rPr>
                <w:rFonts w:cstheme="minorHAnsi"/>
                <w:sz w:val="16"/>
                <w:szCs w:val="16"/>
              </w:rPr>
              <w:t>South America – Rainforests</w:t>
            </w:r>
          </w:p>
          <w:p w14:paraId="3A17B2BE" w14:textId="77777777" w:rsidR="009C0762" w:rsidRPr="00551C6D" w:rsidRDefault="009C0762" w:rsidP="00A10E5A">
            <w:pPr>
              <w:autoSpaceDE w:val="0"/>
              <w:autoSpaceDN w:val="0"/>
              <w:adjustRightInd w:val="0"/>
              <w:rPr>
                <w:rFonts w:cstheme="minorHAnsi"/>
                <w:sz w:val="16"/>
                <w:szCs w:val="16"/>
              </w:rPr>
            </w:pPr>
            <w:r w:rsidRPr="00551C6D">
              <w:rPr>
                <w:rFonts w:cstheme="minorHAnsi"/>
                <w:sz w:val="16"/>
                <w:szCs w:val="16"/>
              </w:rPr>
              <w:t>Special people, special places</w:t>
            </w:r>
          </w:p>
          <w:p w14:paraId="3A30E57C" w14:textId="77777777" w:rsidR="0020688F" w:rsidRPr="00551C6D" w:rsidRDefault="0020688F" w:rsidP="00A10E5A">
            <w:pPr>
              <w:autoSpaceDE w:val="0"/>
              <w:autoSpaceDN w:val="0"/>
              <w:adjustRightInd w:val="0"/>
              <w:rPr>
                <w:rFonts w:cstheme="minorHAnsi"/>
                <w:sz w:val="16"/>
                <w:szCs w:val="16"/>
              </w:rPr>
            </w:pPr>
          </w:p>
          <w:p w14:paraId="00E0A450" w14:textId="77777777" w:rsidR="00E720C7" w:rsidRPr="00551C6D" w:rsidRDefault="00A10E5A" w:rsidP="00A10E5A">
            <w:pPr>
              <w:autoSpaceDE w:val="0"/>
              <w:autoSpaceDN w:val="0"/>
              <w:adjustRightInd w:val="0"/>
              <w:rPr>
                <w:rFonts w:cstheme="minorHAnsi"/>
                <w:sz w:val="16"/>
                <w:szCs w:val="16"/>
              </w:rPr>
            </w:pPr>
            <w:r w:rsidRPr="00551C6D">
              <w:rPr>
                <w:rFonts w:cstheme="minorHAnsi"/>
                <w:sz w:val="16"/>
                <w:szCs w:val="16"/>
              </w:rPr>
              <w:t>Upper</w:t>
            </w:r>
          </w:p>
          <w:p w14:paraId="450C3182" w14:textId="77777777" w:rsidR="00A43B63" w:rsidRPr="00551C6D" w:rsidRDefault="00A43B63" w:rsidP="00A43B63">
            <w:pPr>
              <w:autoSpaceDE w:val="0"/>
              <w:autoSpaceDN w:val="0"/>
              <w:adjustRightInd w:val="0"/>
              <w:rPr>
                <w:rFonts w:cstheme="minorHAnsi"/>
                <w:sz w:val="16"/>
                <w:szCs w:val="16"/>
              </w:rPr>
            </w:pPr>
            <w:r w:rsidRPr="00551C6D">
              <w:rPr>
                <w:rFonts w:cstheme="minorHAnsi"/>
                <w:sz w:val="16"/>
                <w:szCs w:val="16"/>
              </w:rPr>
              <w:lastRenderedPageBreak/>
              <w:t>Let’s Celebrate</w:t>
            </w:r>
          </w:p>
          <w:p w14:paraId="7FD414A7" w14:textId="77777777" w:rsidR="00A43B63" w:rsidRPr="00551C6D" w:rsidRDefault="00A43B63" w:rsidP="00A43B63">
            <w:pPr>
              <w:autoSpaceDE w:val="0"/>
              <w:autoSpaceDN w:val="0"/>
              <w:adjustRightInd w:val="0"/>
              <w:rPr>
                <w:rFonts w:cstheme="minorHAnsi"/>
                <w:sz w:val="16"/>
                <w:szCs w:val="16"/>
              </w:rPr>
            </w:pPr>
            <w:r w:rsidRPr="00551C6D">
              <w:rPr>
                <w:rFonts w:cstheme="minorHAnsi"/>
                <w:sz w:val="16"/>
                <w:szCs w:val="16"/>
              </w:rPr>
              <w:t>The Great Outdoors</w:t>
            </w:r>
          </w:p>
          <w:p w14:paraId="06293A77" w14:textId="77777777" w:rsidR="00A43B63" w:rsidRPr="00551C6D" w:rsidRDefault="00A43B63" w:rsidP="00A43B63">
            <w:pPr>
              <w:autoSpaceDE w:val="0"/>
              <w:autoSpaceDN w:val="0"/>
              <w:adjustRightInd w:val="0"/>
              <w:rPr>
                <w:rFonts w:cstheme="minorHAnsi"/>
                <w:sz w:val="16"/>
                <w:szCs w:val="16"/>
              </w:rPr>
            </w:pPr>
            <w:r w:rsidRPr="00551C6D">
              <w:rPr>
                <w:rFonts w:cstheme="minorHAnsi"/>
                <w:sz w:val="16"/>
                <w:szCs w:val="16"/>
              </w:rPr>
              <w:t>Different People, Different Places</w:t>
            </w:r>
          </w:p>
          <w:p w14:paraId="76B49B01" w14:textId="77777777" w:rsidR="00A43B63" w:rsidRPr="00551C6D" w:rsidRDefault="00A43B63" w:rsidP="00A43B63">
            <w:pPr>
              <w:autoSpaceDE w:val="0"/>
              <w:autoSpaceDN w:val="0"/>
              <w:adjustRightInd w:val="0"/>
              <w:rPr>
                <w:rFonts w:cs="Calibri"/>
                <w:sz w:val="16"/>
                <w:szCs w:val="16"/>
              </w:rPr>
            </w:pPr>
            <w:r w:rsidRPr="00551C6D">
              <w:rPr>
                <w:rFonts w:cstheme="minorHAnsi"/>
                <w:sz w:val="16"/>
                <w:szCs w:val="16"/>
              </w:rPr>
              <w:t>The town where we live</w:t>
            </w:r>
          </w:p>
        </w:tc>
      </w:tr>
      <w:tr w:rsidR="00551C6D" w:rsidRPr="00551C6D" w14:paraId="1AC5ED29" w14:textId="77777777" w:rsidTr="00551C6D">
        <w:tc>
          <w:tcPr>
            <w:tcW w:w="1696" w:type="dxa"/>
            <w:vMerge/>
          </w:tcPr>
          <w:p w14:paraId="0EFE4DB4" w14:textId="77777777" w:rsidR="00E720C7" w:rsidRPr="00551C6D" w:rsidRDefault="00E720C7" w:rsidP="00E720C7">
            <w:pPr>
              <w:autoSpaceDE w:val="0"/>
              <w:autoSpaceDN w:val="0"/>
              <w:adjustRightInd w:val="0"/>
              <w:rPr>
                <w:rFonts w:cstheme="minorHAnsi"/>
              </w:rPr>
            </w:pPr>
          </w:p>
        </w:tc>
        <w:tc>
          <w:tcPr>
            <w:tcW w:w="1843" w:type="dxa"/>
          </w:tcPr>
          <w:p w14:paraId="4CF7A9B0" w14:textId="77777777" w:rsidR="00E720C7" w:rsidRPr="00551C6D" w:rsidRDefault="00DB65CE" w:rsidP="00E720C7">
            <w:pPr>
              <w:rPr>
                <w:sz w:val="16"/>
                <w:szCs w:val="16"/>
              </w:rPr>
            </w:pPr>
            <w:r w:rsidRPr="00551C6D">
              <w:rPr>
                <w:sz w:val="16"/>
                <w:szCs w:val="16"/>
              </w:rPr>
              <w:t>Answer simple questions about places and people</w:t>
            </w:r>
          </w:p>
        </w:tc>
        <w:tc>
          <w:tcPr>
            <w:tcW w:w="1737" w:type="dxa"/>
          </w:tcPr>
          <w:p w14:paraId="5435A0B9" w14:textId="77777777" w:rsidR="00E720C7" w:rsidRPr="00551C6D" w:rsidRDefault="00E90D56" w:rsidP="006D70FF">
            <w:pPr>
              <w:autoSpaceDE w:val="0"/>
              <w:autoSpaceDN w:val="0"/>
              <w:adjustRightInd w:val="0"/>
              <w:rPr>
                <w:sz w:val="16"/>
                <w:szCs w:val="16"/>
              </w:rPr>
            </w:pPr>
            <w:r w:rsidRPr="00551C6D">
              <w:rPr>
                <w:sz w:val="16"/>
                <w:szCs w:val="16"/>
              </w:rPr>
              <w:t xml:space="preserve">Support the learner </w:t>
            </w:r>
            <w:r w:rsidR="006D70FF" w:rsidRPr="00551C6D">
              <w:rPr>
                <w:sz w:val="16"/>
                <w:szCs w:val="16"/>
              </w:rPr>
              <w:t xml:space="preserve">by providing objects of reference and tactile experiences. The learner will use appropriate gestures/symbols/signs and speech to answer simple questions. </w:t>
            </w:r>
          </w:p>
        </w:tc>
        <w:tc>
          <w:tcPr>
            <w:tcW w:w="4642" w:type="dxa"/>
          </w:tcPr>
          <w:p w14:paraId="2863C69B" w14:textId="77777777" w:rsidR="00E720C7" w:rsidRPr="00551C6D" w:rsidRDefault="00BC7B47" w:rsidP="00FA64CF">
            <w:pPr>
              <w:autoSpaceDE w:val="0"/>
              <w:autoSpaceDN w:val="0"/>
              <w:adjustRightInd w:val="0"/>
              <w:rPr>
                <w:rFonts w:cstheme="minorHAnsi"/>
                <w:sz w:val="16"/>
                <w:szCs w:val="16"/>
              </w:rPr>
            </w:pPr>
            <w:r w:rsidRPr="00551C6D">
              <w:rPr>
                <w:rFonts w:cstheme="minorHAnsi"/>
                <w:sz w:val="16"/>
                <w:szCs w:val="16"/>
              </w:rPr>
              <w:t>Photographs, videos, symbols, Makaton, AAC communication book. Look at a variety of c</w:t>
            </w:r>
            <w:r w:rsidR="006D70FF" w:rsidRPr="00551C6D">
              <w:rPr>
                <w:rFonts w:cstheme="minorHAnsi"/>
                <w:sz w:val="16"/>
                <w:szCs w:val="16"/>
              </w:rPr>
              <w:t>hildren’s maps</w:t>
            </w:r>
            <w:r w:rsidRPr="00551C6D">
              <w:rPr>
                <w:rFonts w:cstheme="minorHAnsi"/>
                <w:sz w:val="16"/>
                <w:szCs w:val="16"/>
              </w:rPr>
              <w:t xml:space="preserve"> -</w:t>
            </w:r>
            <w:r w:rsidR="006D70FF" w:rsidRPr="00551C6D">
              <w:rPr>
                <w:rFonts w:cstheme="minorHAnsi"/>
                <w:sz w:val="16"/>
                <w:szCs w:val="16"/>
              </w:rPr>
              <w:t xml:space="preserve"> what is the biggest country </w:t>
            </w:r>
            <w:r w:rsidR="00BA28DD" w:rsidRPr="00551C6D">
              <w:rPr>
                <w:rFonts w:cstheme="minorHAnsi"/>
                <w:sz w:val="16"/>
                <w:szCs w:val="16"/>
              </w:rPr>
              <w:t xml:space="preserve">and </w:t>
            </w:r>
            <w:r w:rsidR="006D70FF" w:rsidRPr="00551C6D">
              <w:rPr>
                <w:rFonts w:cstheme="minorHAnsi"/>
                <w:sz w:val="16"/>
                <w:szCs w:val="16"/>
              </w:rPr>
              <w:t>what looks like the smallest</w:t>
            </w:r>
            <w:r w:rsidR="00FE4A12" w:rsidRPr="00551C6D">
              <w:rPr>
                <w:rFonts w:cstheme="minorHAnsi"/>
                <w:sz w:val="16"/>
                <w:szCs w:val="16"/>
              </w:rPr>
              <w:t>. Explain that the blue is the sea and the brown is the land.</w:t>
            </w:r>
            <w:r w:rsidR="006D70FF" w:rsidRPr="00551C6D">
              <w:rPr>
                <w:rFonts w:cstheme="minorHAnsi"/>
                <w:sz w:val="16"/>
                <w:szCs w:val="16"/>
              </w:rPr>
              <w:t xml:space="preserve"> </w:t>
            </w:r>
            <w:r w:rsidR="00FE4A12" w:rsidRPr="00551C6D">
              <w:rPr>
                <w:rFonts w:cstheme="minorHAnsi"/>
                <w:sz w:val="16"/>
                <w:szCs w:val="16"/>
              </w:rPr>
              <w:t>L</w:t>
            </w:r>
            <w:r w:rsidR="006D70FF" w:rsidRPr="00551C6D">
              <w:rPr>
                <w:rFonts w:cstheme="minorHAnsi"/>
                <w:sz w:val="16"/>
                <w:szCs w:val="16"/>
              </w:rPr>
              <w:t>ook at different continents</w:t>
            </w:r>
            <w:r w:rsidR="00BA28DD" w:rsidRPr="00551C6D">
              <w:rPr>
                <w:rFonts w:cstheme="minorHAnsi"/>
                <w:sz w:val="16"/>
                <w:szCs w:val="16"/>
              </w:rPr>
              <w:t xml:space="preserve"> culture and features </w:t>
            </w:r>
            <w:r w:rsidR="00FA64CF" w:rsidRPr="00551C6D">
              <w:rPr>
                <w:rFonts w:cstheme="minorHAnsi"/>
                <w:sz w:val="16"/>
                <w:szCs w:val="16"/>
              </w:rPr>
              <w:t>e</w:t>
            </w:r>
            <w:r w:rsidR="00BA28DD" w:rsidRPr="00551C6D">
              <w:rPr>
                <w:rFonts w:cstheme="minorHAnsi"/>
                <w:sz w:val="16"/>
                <w:szCs w:val="16"/>
              </w:rPr>
              <w:t>.g.</w:t>
            </w:r>
            <w:r w:rsidR="00FA64CF" w:rsidRPr="00551C6D">
              <w:rPr>
                <w:rFonts w:cstheme="minorHAnsi"/>
                <w:sz w:val="16"/>
                <w:szCs w:val="16"/>
              </w:rPr>
              <w:t xml:space="preserve"> how do the people</w:t>
            </w:r>
            <w:r w:rsidR="006D70FF" w:rsidRPr="00551C6D">
              <w:rPr>
                <w:rFonts w:cstheme="minorHAnsi"/>
                <w:sz w:val="16"/>
                <w:szCs w:val="16"/>
              </w:rPr>
              <w:t xml:space="preserve"> live</w:t>
            </w:r>
            <w:r w:rsidR="00FA64CF" w:rsidRPr="00551C6D">
              <w:rPr>
                <w:rFonts w:cstheme="minorHAnsi"/>
                <w:sz w:val="16"/>
                <w:szCs w:val="16"/>
              </w:rPr>
              <w:t xml:space="preserve"> there?</w:t>
            </w:r>
            <w:r w:rsidR="006D70FF" w:rsidRPr="00551C6D">
              <w:rPr>
                <w:rFonts w:cstheme="minorHAnsi"/>
                <w:sz w:val="16"/>
                <w:szCs w:val="16"/>
              </w:rPr>
              <w:t xml:space="preserve"> </w:t>
            </w:r>
            <w:r w:rsidR="00FA64CF" w:rsidRPr="00551C6D">
              <w:rPr>
                <w:rFonts w:cstheme="minorHAnsi"/>
                <w:sz w:val="16"/>
                <w:szCs w:val="16"/>
              </w:rPr>
              <w:t>W</w:t>
            </w:r>
            <w:r w:rsidR="006D70FF" w:rsidRPr="00551C6D">
              <w:rPr>
                <w:rFonts w:cstheme="minorHAnsi"/>
                <w:sz w:val="16"/>
                <w:szCs w:val="16"/>
              </w:rPr>
              <w:t>hat do they wear</w:t>
            </w:r>
            <w:r w:rsidR="00FA64CF" w:rsidRPr="00551C6D">
              <w:rPr>
                <w:rFonts w:cstheme="minorHAnsi"/>
                <w:sz w:val="16"/>
                <w:szCs w:val="16"/>
              </w:rPr>
              <w:t>? I</w:t>
            </w:r>
            <w:r w:rsidR="006D70FF" w:rsidRPr="00551C6D">
              <w:rPr>
                <w:rFonts w:cstheme="minorHAnsi"/>
                <w:sz w:val="16"/>
                <w:szCs w:val="16"/>
              </w:rPr>
              <w:t>s it hot or cold</w:t>
            </w:r>
            <w:r w:rsidR="00FA64CF" w:rsidRPr="00551C6D">
              <w:rPr>
                <w:rFonts w:cstheme="minorHAnsi"/>
                <w:sz w:val="16"/>
                <w:szCs w:val="16"/>
              </w:rPr>
              <w:t>?</w:t>
            </w:r>
            <w:r w:rsidR="006F62E3" w:rsidRPr="00551C6D">
              <w:rPr>
                <w:rFonts w:cstheme="minorHAnsi"/>
                <w:sz w:val="16"/>
                <w:szCs w:val="16"/>
              </w:rPr>
              <w:t xml:space="preserve"> </w:t>
            </w:r>
            <w:r w:rsidR="00FA64CF" w:rsidRPr="00551C6D">
              <w:rPr>
                <w:rFonts w:cstheme="minorHAnsi"/>
                <w:sz w:val="16"/>
                <w:szCs w:val="16"/>
              </w:rPr>
              <w:t>U</w:t>
            </w:r>
            <w:r w:rsidR="006F62E3" w:rsidRPr="00551C6D">
              <w:rPr>
                <w:rFonts w:cstheme="minorHAnsi"/>
                <w:sz w:val="16"/>
                <w:szCs w:val="16"/>
              </w:rPr>
              <w:t>se an inflatable globe</w:t>
            </w:r>
            <w:r w:rsidR="00887518" w:rsidRPr="00551C6D">
              <w:rPr>
                <w:rFonts w:cstheme="minorHAnsi"/>
                <w:sz w:val="16"/>
                <w:szCs w:val="16"/>
              </w:rPr>
              <w:t xml:space="preserve"> or wo</w:t>
            </w:r>
            <w:r w:rsidR="00FE4A12" w:rsidRPr="00551C6D">
              <w:rPr>
                <w:rFonts w:cstheme="minorHAnsi"/>
                <w:sz w:val="16"/>
                <w:szCs w:val="16"/>
              </w:rPr>
              <w:t>r</w:t>
            </w:r>
            <w:r w:rsidR="00887518" w:rsidRPr="00551C6D">
              <w:rPr>
                <w:rFonts w:cstheme="minorHAnsi"/>
                <w:sz w:val="16"/>
                <w:szCs w:val="16"/>
              </w:rPr>
              <w:t>ld mat</w:t>
            </w:r>
            <w:r w:rsidR="00FA64CF" w:rsidRPr="00551C6D">
              <w:rPr>
                <w:rFonts w:cstheme="minorHAnsi"/>
                <w:sz w:val="16"/>
                <w:szCs w:val="16"/>
              </w:rPr>
              <w:t xml:space="preserve"> ask about different countries students’</w:t>
            </w:r>
            <w:r w:rsidR="006F62E3" w:rsidRPr="00551C6D">
              <w:rPr>
                <w:rFonts w:cstheme="minorHAnsi"/>
                <w:sz w:val="16"/>
                <w:szCs w:val="16"/>
              </w:rPr>
              <w:t xml:space="preserve"> parents</w:t>
            </w:r>
            <w:r w:rsidR="00FA64CF" w:rsidRPr="00551C6D">
              <w:rPr>
                <w:rFonts w:cstheme="minorHAnsi"/>
                <w:sz w:val="16"/>
                <w:szCs w:val="16"/>
              </w:rPr>
              <w:t xml:space="preserve"> may</w:t>
            </w:r>
            <w:r w:rsidR="006F62E3" w:rsidRPr="00551C6D">
              <w:rPr>
                <w:rFonts w:cstheme="minorHAnsi"/>
                <w:sz w:val="16"/>
                <w:szCs w:val="16"/>
              </w:rPr>
              <w:t xml:space="preserve"> come from</w:t>
            </w:r>
            <w:r w:rsidR="00FA64CF" w:rsidRPr="00551C6D">
              <w:rPr>
                <w:rFonts w:cstheme="minorHAnsi"/>
                <w:sz w:val="16"/>
                <w:szCs w:val="16"/>
              </w:rPr>
              <w:t>?</w:t>
            </w:r>
            <w:r w:rsidR="006F62E3" w:rsidRPr="00551C6D">
              <w:rPr>
                <w:rFonts w:cstheme="minorHAnsi"/>
                <w:sz w:val="16"/>
                <w:szCs w:val="16"/>
              </w:rPr>
              <w:t xml:space="preserve"> How do you get to that </w:t>
            </w:r>
            <w:r w:rsidR="00B56B57" w:rsidRPr="00551C6D">
              <w:rPr>
                <w:rFonts w:cstheme="minorHAnsi"/>
                <w:sz w:val="16"/>
                <w:szCs w:val="16"/>
              </w:rPr>
              <w:t>place?</w:t>
            </w:r>
            <w:r w:rsidR="006F62E3" w:rsidRPr="00551C6D">
              <w:rPr>
                <w:rFonts w:cstheme="minorHAnsi"/>
                <w:sz w:val="16"/>
                <w:szCs w:val="16"/>
              </w:rPr>
              <w:t xml:space="preserve"> </w:t>
            </w:r>
            <w:r w:rsidR="00FA64CF" w:rsidRPr="00551C6D">
              <w:rPr>
                <w:rFonts w:cstheme="minorHAnsi"/>
                <w:sz w:val="16"/>
                <w:szCs w:val="16"/>
              </w:rPr>
              <w:t>Look at variety of i</w:t>
            </w:r>
            <w:r w:rsidR="006772AD" w:rsidRPr="00551C6D">
              <w:rPr>
                <w:rFonts w:cstheme="minorHAnsi"/>
                <w:sz w:val="16"/>
                <w:szCs w:val="16"/>
              </w:rPr>
              <w:t>mages of people</w:t>
            </w:r>
            <w:r w:rsidR="00FA64CF" w:rsidRPr="00551C6D">
              <w:rPr>
                <w:rFonts w:cstheme="minorHAnsi"/>
                <w:sz w:val="16"/>
                <w:szCs w:val="16"/>
              </w:rPr>
              <w:t>/cultures</w:t>
            </w:r>
            <w:r w:rsidR="006772AD" w:rsidRPr="00551C6D">
              <w:rPr>
                <w:rFonts w:cstheme="minorHAnsi"/>
                <w:sz w:val="16"/>
                <w:szCs w:val="16"/>
              </w:rPr>
              <w:t xml:space="preserve">. </w:t>
            </w:r>
            <w:r w:rsidR="006F62E3" w:rsidRPr="00551C6D">
              <w:rPr>
                <w:rFonts w:cstheme="minorHAnsi"/>
                <w:sz w:val="16"/>
                <w:szCs w:val="16"/>
              </w:rPr>
              <w:t>Visitors from outside,</w:t>
            </w:r>
            <w:r w:rsidR="006772AD" w:rsidRPr="00551C6D">
              <w:rPr>
                <w:rFonts w:cstheme="minorHAnsi"/>
                <w:sz w:val="16"/>
                <w:szCs w:val="16"/>
              </w:rPr>
              <w:t xml:space="preserve"> Small world toys and dressing up. </w:t>
            </w:r>
            <w:r w:rsidR="00FA64CF" w:rsidRPr="00551C6D">
              <w:rPr>
                <w:rFonts w:cstheme="minorHAnsi"/>
                <w:sz w:val="16"/>
                <w:szCs w:val="16"/>
              </w:rPr>
              <w:t>Role-play</w:t>
            </w:r>
            <w:r w:rsidR="006772AD" w:rsidRPr="00551C6D">
              <w:rPr>
                <w:rFonts w:cstheme="minorHAnsi"/>
                <w:sz w:val="16"/>
                <w:szCs w:val="16"/>
              </w:rPr>
              <w:t xml:space="preserve"> / drama. Cultural examples including food (smell &amp; taste), music, textures, fabrics, videos.</w:t>
            </w:r>
            <w:r w:rsidR="006F62E3" w:rsidRPr="00551C6D">
              <w:rPr>
                <w:rFonts w:cstheme="minorHAnsi"/>
                <w:sz w:val="16"/>
                <w:szCs w:val="16"/>
              </w:rPr>
              <w:t xml:space="preserve"> Make a place, such as </w:t>
            </w:r>
            <w:r w:rsidR="00887518" w:rsidRPr="00551C6D">
              <w:rPr>
                <w:rFonts w:cstheme="minorHAnsi"/>
                <w:sz w:val="16"/>
                <w:szCs w:val="16"/>
              </w:rPr>
              <w:t xml:space="preserve">a </w:t>
            </w:r>
            <w:r w:rsidR="006F62E3" w:rsidRPr="00551C6D">
              <w:rPr>
                <w:rFonts w:cstheme="minorHAnsi"/>
                <w:sz w:val="16"/>
                <w:szCs w:val="16"/>
              </w:rPr>
              <w:t>seaside, using collage or paint what would they wear on a hot and sunny day</w:t>
            </w:r>
            <w:r w:rsidR="004F7C3B" w:rsidRPr="00551C6D">
              <w:rPr>
                <w:rFonts w:cstheme="minorHAnsi"/>
                <w:sz w:val="16"/>
                <w:szCs w:val="16"/>
              </w:rPr>
              <w:t>.</w:t>
            </w:r>
            <w:r w:rsidR="00FE7AAA" w:rsidRPr="00551C6D">
              <w:rPr>
                <w:rFonts w:cstheme="minorHAnsi"/>
                <w:sz w:val="16"/>
                <w:szCs w:val="16"/>
              </w:rPr>
              <w:t xml:space="preserve"> </w:t>
            </w:r>
          </w:p>
        </w:tc>
        <w:tc>
          <w:tcPr>
            <w:tcW w:w="4030" w:type="dxa"/>
          </w:tcPr>
          <w:p w14:paraId="16C6E348"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Lower</w:t>
            </w:r>
          </w:p>
          <w:p w14:paraId="6709F2C2"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Night and Day</w:t>
            </w:r>
          </w:p>
          <w:p w14:paraId="03B2DFC3"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Great British Summer</w:t>
            </w:r>
          </w:p>
          <w:p w14:paraId="003EE2CF"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The Environment</w:t>
            </w:r>
          </w:p>
          <w:p w14:paraId="078FBDB3"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Let’s Celebrate</w:t>
            </w:r>
          </w:p>
          <w:p w14:paraId="306D2CBC"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Down at the bottom of the garden</w:t>
            </w:r>
          </w:p>
          <w:p w14:paraId="6759ECB2"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People who help us</w:t>
            </w:r>
          </w:p>
          <w:p w14:paraId="7FDA5365"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Superheroes</w:t>
            </w:r>
          </w:p>
          <w:p w14:paraId="75BE5368"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I can sing a rainbow</w:t>
            </w:r>
          </w:p>
          <w:p w14:paraId="2192B797"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Whatever the weather/hot and cold</w:t>
            </w:r>
          </w:p>
          <w:p w14:paraId="1499EA9C"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Where we live</w:t>
            </w:r>
          </w:p>
          <w:p w14:paraId="6FCA1279" w14:textId="77777777" w:rsidR="00DA0B4B" w:rsidRPr="00551C6D" w:rsidRDefault="00DA0B4B" w:rsidP="00A10E5A">
            <w:pPr>
              <w:autoSpaceDE w:val="0"/>
              <w:autoSpaceDN w:val="0"/>
              <w:adjustRightInd w:val="0"/>
              <w:rPr>
                <w:rFonts w:cstheme="minorHAnsi"/>
                <w:sz w:val="16"/>
                <w:szCs w:val="16"/>
              </w:rPr>
            </w:pPr>
            <w:r w:rsidRPr="00551C6D">
              <w:rPr>
                <w:rFonts w:cstheme="minorHAnsi"/>
                <w:sz w:val="16"/>
                <w:szCs w:val="16"/>
              </w:rPr>
              <w:t xml:space="preserve">The High street </w:t>
            </w:r>
          </w:p>
          <w:p w14:paraId="3633A7D0" w14:textId="77777777" w:rsidR="008116FE" w:rsidRPr="00551C6D" w:rsidRDefault="00A10E5A" w:rsidP="00A10E5A">
            <w:pPr>
              <w:autoSpaceDE w:val="0"/>
              <w:autoSpaceDN w:val="0"/>
              <w:adjustRightInd w:val="0"/>
              <w:rPr>
                <w:rFonts w:cstheme="minorHAnsi"/>
                <w:sz w:val="16"/>
                <w:szCs w:val="16"/>
              </w:rPr>
            </w:pPr>
            <w:r w:rsidRPr="00551C6D">
              <w:rPr>
                <w:rFonts w:cstheme="minorHAnsi"/>
                <w:sz w:val="16"/>
                <w:szCs w:val="16"/>
              </w:rPr>
              <w:t>Middle</w:t>
            </w:r>
            <w:r w:rsidR="008116FE" w:rsidRPr="00551C6D">
              <w:rPr>
                <w:rFonts w:cstheme="minorHAnsi"/>
                <w:sz w:val="16"/>
                <w:szCs w:val="16"/>
              </w:rPr>
              <w:t xml:space="preserve">: </w:t>
            </w:r>
          </w:p>
          <w:p w14:paraId="76B9BA24" w14:textId="77777777" w:rsidR="00A10E5A" w:rsidRPr="00551C6D" w:rsidRDefault="008116FE" w:rsidP="00A10E5A">
            <w:pPr>
              <w:autoSpaceDE w:val="0"/>
              <w:autoSpaceDN w:val="0"/>
              <w:adjustRightInd w:val="0"/>
              <w:rPr>
                <w:sz w:val="16"/>
                <w:szCs w:val="16"/>
              </w:rPr>
            </w:pPr>
            <w:r w:rsidRPr="00551C6D">
              <w:rPr>
                <w:sz w:val="16"/>
                <w:szCs w:val="16"/>
              </w:rPr>
              <w:t>We’re all going on a summer holiday. (Europe)</w:t>
            </w:r>
          </w:p>
          <w:p w14:paraId="4E26E047" w14:textId="77777777" w:rsidR="008116FE" w:rsidRPr="00551C6D" w:rsidRDefault="008116FE" w:rsidP="00A10E5A">
            <w:pPr>
              <w:autoSpaceDE w:val="0"/>
              <w:autoSpaceDN w:val="0"/>
              <w:adjustRightInd w:val="0"/>
              <w:rPr>
                <w:sz w:val="16"/>
                <w:szCs w:val="16"/>
              </w:rPr>
            </w:pPr>
            <w:r w:rsidRPr="00551C6D">
              <w:rPr>
                <w:sz w:val="16"/>
                <w:szCs w:val="16"/>
              </w:rPr>
              <w:t>Passports Please! (a country far away – Africa)</w:t>
            </w:r>
          </w:p>
          <w:p w14:paraId="4476DE88" w14:textId="77777777" w:rsidR="008116FE" w:rsidRPr="00551C6D" w:rsidRDefault="008116FE" w:rsidP="00A10E5A">
            <w:pPr>
              <w:autoSpaceDE w:val="0"/>
              <w:autoSpaceDN w:val="0"/>
              <w:adjustRightInd w:val="0"/>
              <w:rPr>
                <w:sz w:val="16"/>
                <w:szCs w:val="16"/>
              </w:rPr>
            </w:pPr>
            <w:r w:rsidRPr="00551C6D">
              <w:rPr>
                <w:sz w:val="16"/>
                <w:szCs w:val="16"/>
              </w:rPr>
              <w:t>South America: rainforests</w:t>
            </w:r>
          </w:p>
          <w:p w14:paraId="1F43DFF9" w14:textId="77777777" w:rsidR="009C0762" w:rsidRPr="00551C6D" w:rsidRDefault="009C0762" w:rsidP="00A10E5A">
            <w:pPr>
              <w:autoSpaceDE w:val="0"/>
              <w:autoSpaceDN w:val="0"/>
              <w:adjustRightInd w:val="0"/>
              <w:rPr>
                <w:sz w:val="16"/>
                <w:szCs w:val="16"/>
              </w:rPr>
            </w:pPr>
            <w:r w:rsidRPr="00551C6D">
              <w:rPr>
                <w:sz w:val="16"/>
                <w:szCs w:val="16"/>
              </w:rPr>
              <w:t xml:space="preserve">Long </w:t>
            </w:r>
            <w:proofErr w:type="spellStart"/>
            <w:r w:rsidRPr="00551C6D">
              <w:rPr>
                <w:sz w:val="16"/>
                <w:szCs w:val="16"/>
              </w:rPr>
              <w:t>long</w:t>
            </w:r>
            <w:proofErr w:type="spellEnd"/>
            <w:r w:rsidRPr="00551C6D">
              <w:rPr>
                <w:sz w:val="16"/>
                <w:szCs w:val="16"/>
              </w:rPr>
              <w:t xml:space="preserve"> ago: nurses </w:t>
            </w:r>
          </w:p>
          <w:p w14:paraId="09F421C3" w14:textId="77777777" w:rsidR="009C0762" w:rsidRPr="00551C6D" w:rsidRDefault="009C0762" w:rsidP="00A10E5A">
            <w:pPr>
              <w:autoSpaceDE w:val="0"/>
              <w:autoSpaceDN w:val="0"/>
              <w:adjustRightInd w:val="0"/>
              <w:rPr>
                <w:rFonts w:cstheme="minorHAnsi"/>
                <w:sz w:val="16"/>
                <w:szCs w:val="16"/>
              </w:rPr>
            </w:pPr>
            <w:r w:rsidRPr="00551C6D">
              <w:rPr>
                <w:sz w:val="16"/>
                <w:szCs w:val="16"/>
              </w:rPr>
              <w:t>I’m amazing, your amazing, we’re all amazing!</w:t>
            </w:r>
          </w:p>
          <w:p w14:paraId="75BFE232" w14:textId="77777777" w:rsidR="00E720C7" w:rsidRPr="00551C6D" w:rsidRDefault="00A10E5A" w:rsidP="00A10E5A">
            <w:pPr>
              <w:autoSpaceDE w:val="0"/>
              <w:autoSpaceDN w:val="0"/>
              <w:adjustRightInd w:val="0"/>
              <w:rPr>
                <w:rFonts w:cstheme="minorHAnsi"/>
                <w:sz w:val="16"/>
                <w:szCs w:val="16"/>
              </w:rPr>
            </w:pPr>
            <w:r w:rsidRPr="00551C6D">
              <w:rPr>
                <w:rFonts w:cstheme="minorHAnsi"/>
                <w:sz w:val="16"/>
                <w:szCs w:val="16"/>
              </w:rPr>
              <w:t>Upper</w:t>
            </w:r>
            <w:r w:rsidR="008116FE" w:rsidRPr="00551C6D">
              <w:rPr>
                <w:rFonts w:cstheme="minorHAnsi"/>
                <w:sz w:val="16"/>
                <w:szCs w:val="16"/>
              </w:rPr>
              <w:t>:</w:t>
            </w:r>
          </w:p>
          <w:p w14:paraId="5D558662" w14:textId="77777777" w:rsidR="00A43B63" w:rsidRPr="00551C6D" w:rsidRDefault="00A43B63" w:rsidP="00A43B63">
            <w:pPr>
              <w:autoSpaceDE w:val="0"/>
              <w:autoSpaceDN w:val="0"/>
              <w:adjustRightInd w:val="0"/>
              <w:rPr>
                <w:rFonts w:cstheme="minorHAnsi"/>
                <w:sz w:val="16"/>
                <w:szCs w:val="16"/>
              </w:rPr>
            </w:pPr>
            <w:r w:rsidRPr="00551C6D">
              <w:rPr>
                <w:rFonts w:cstheme="minorHAnsi"/>
                <w:sz w:val="16"/>
                <w:szCs w:val="16"/>
              </w:rPr>
              <w:t>Let’s Celebrate</w:t>
            </w:r>
          </w:p>
          <w:p w14:paraId="35113EEF" w14:textId="77777777" w:rsidR="00A43B63" w:rsidRPr="00551C6D" w:rsidRDefault="00A43B63" w:rsidP="00A43B63">
            <w:pPr>
              <w:autoSpaceDE w:val="0"/>
              <w:autoSpaceDN w:val="0"/>
              <w:adjustRightInd w:val="0"/>
              <w:rPr>
                <w:rFonts w:cstheme="minorHAnsi"/>
                <w:sz w:val="16"/>
                <w:szCs w:val="16"/>
              </w:rPr>
            </w:pPr>
            <w:r w:rsidRPr="00551C6D">
              <w:rPr>
                <w:rFonts w:cstheme="minorHAnsi"/>
                <w:sz w:val="16"/>
                <w:szCs w:val="16"/>
              </w:rPr>
              <w:t>The Great Outdoors</w:t>
            </w:r>
          </w:p>
          <w:p w14:paraId="71A82ECA" w14:textId="77777777" w:rsidR="00A43B63" w:rsidRPr="00551C6D" w:rsidRDefault="00A43B63" w:rsidP="00A43B63">
            <w:pPr>
              <w:autoSpaceDE w:val="0"/>
              <w:autoSpaceDN w:val="0"/>
              <w:adjustRightInd w:val="0"/>
              <w:rPr>
                <w:rFonts w:cstheme="minorHAnsi"/>
                <w:sz w:val="16"/>
                <w:szCs w:val="16"/>
              </w:rPr>
            </w:pPr>
            <w:r w:rsidRPr="00551C6D">
              <w:rPr>
                <w:rFonts w:cstheme="minorHAnsi"/>
                <w:sz w:val="16"/>
                <w:szCs w:val="16"/>
              </w:rPr>
              <w:t>Different People, Different Places</w:t>
            </w:r>
          </w:p>
          <w:p w14:paraId="5C17DEA9" w14:textId="77777777" w:rsidR="008116FE" w:rsidRPr="00551C6D" w:rsidRDefault="00A43B63" w:rsidP="00A43B63">
            <w:pPr>
              <w:autoSpaceDE w:val="0"/>
              <w:autoSpaceDN w:val="0"/>
              <w:adjustRightInd w:val="0"/>
              <w:rPr>
                <w:rFonts w:cs="Calibri"/>
                <w:sz w:val="16"/>
                <w:szCs w:val="16"/>
              </w:rPr>
            </w:pPr>
            <w:r w:rsidRPr="00551C6D">
              <w:rPr>
                <w:rFonts w:cstheme="minorHAnsi"/>
                <w:sz w:val="16"/>
                <w:szCs w:val="16"/>
              </w:rPr>
              <w:t>The town where we live</w:t>
            </w:r>
          </w:p>
        </w:tc>
      </w:tr>
      <w:tr w:rsidR="00551C6D" w:rsidRPr="00551C6D" w14:paraId="7274AA9E" w14:textId="77777777" w:rsidTr="00551C6D">
        <w:tc>
          <w:tcPr>
            <w:tcW w:w="1696" w:type="dxa"/>
            <w:vMerge/>
          </w:tcPr>
          <w:p w14:paraId="362809B9" w14:textId="77777777" w:rsidR="00E720C7" w:rsidRPr="00551C6D" w:rsidRDefault="00E720C7" w:rsidP="00E720C7">
            <w:pPr>
              <w:autoSpaceDE w:val="0"/>
              <w:autoSpaceDN w:val="0"/>
              <w:adjustRightInd w:val="0"/>
              <w:rPr>
                <w:rFonts w:cstheme="minorHAnsi"/>
              </w:rPr>
            </w:pPr>
          </w:p>
        </w:tc>
        <w:tc>
          <w:tcPr>
            <w:tcW w:w="1843" w:type="dxa"/>
          </w:tcPr>
          <w:p w14:paraId="3909D127" w14:textId="77777777" w:rsidR="00E720C7" w:rsidRPr="00551C6D" w:rsidRDefault="00DB65CE" w:rsidP="00E720C7">
            <w:pPr>
              <w:rPr>
                <w:sz w:val="16"/>
                <w:szCs w:val="16"/>
              </w:rPr>
            </w:pPr>
            <w:r w:rsidRPr="00551C6D">
              <w:rPr>
                <w:sz w:val="16"/>
                <w:szCs w:val="16"/>
              </w:rPr>
              <w:t>Start to sort and classify objects in terms of simple features or properties</w:t>
            </w:r>
          </w:p>
        </w:tc>
        <w:tc>
          <w:tcPr>
            <w:tcW w:w="1737" w:type="dxa"/>
          </w:tcPr>
          <w:p w14:paraId="48A9A1EE" w14:textId="6E4EE228" w:rsidR="00E720C7" w:rsidRPr="00551C6D" w:rsidRDefault="004F7C3B" w:rsidP="00BB4F63">
            <w:pPr>
              <w:autoSpaceDE w:val="0"/>
              <w:autoSpaceDN w:val="0"/>
              <w:adjustRightInd w:val="0"/>
              <w:rPr>
                <w:sz w:val="16"/>
                <w:szCs w:val="16"/>
              </w:rPr>
            </w:pPr>
            <w:r w:rsidRPr="00551C6D">
              <w:rPr>
                <w:sz w:val="16"/>
                <w:szCs w:val="16"/>
              </w:rPr>
              <w:t xml:space="preserve">Support the learner </w:t>
            </w:r>
            <w:r w:rsidR="00BB4F63" w:rsidRPr="00551C6D">
              <w:rPr>
                <w:sz w:val="16"/>
                <w:szCs w:val="16"/>
              </w:rPr>
              <w:t xml:space="preserve">by providing </w:t>
            </w:r>
            <w:r w:rsidR="00887518" w:rsidRPr="00551C6D">
              <w:rPr>
                <w:sz w:val="16"/>
                <w:szCs w:val="16"/>
              </w:rPr>
              <w:t xml:space="preserve">sensory </w:t>
            </w:r>
            <w:r w:rsidR="00BB4F63" w:rsidRPr="00551C6D">
              <w:rPr>
                <w:sz w:val="16"/>
                <w:szCs w:val="16"/>
              </w:rPr>
              <w:t xml:space="preserve">objects of reference pertaining to different environmental/human places. </w:t>
            </w:r>
          </w:p>
        </w:tc>
        <w:tc>
          <w:tcPr>
            <w:tcW w:w="4642" w:type="dxa"/>
          </w:tcPr>
          <w:p w14:paraId="2EB5FC5B" w14:textId="77777777" w:rsidR="00E720C7" w:rsidRPr="00551C6D" w:rsidRDefault="00BC7B47" w:rsidP="00FA64CF">
            <w:pPr>
              <w:autoSpaceDE w:val="0"/>
              <w:autoSpaceDN w:val="0"/>
              <w:adjustRightInd w:val="0"/>
              <w:spacing w:before="240"/>
              <w:rPr>
                <w:rFonts w:cstheme="minorHAnsi"/>
                <w:sz w:val="16"/>
                <w:szCs w:val="16"/>
              </w:rPr>
            </w:pPr>
            <w:r w:rsidRPr="00551C6D">
              <w:rPr>
                <w:rFonts w:cstheme="minorHAnsi"/>
                <w:sz w:val="16"/>
                <w:szCs w:val="16"/>
              </w:rPr>
              <w:t xml:space="preserve">Any object or resource applicable to the activity. Photographs videos, symbols, Makaton, AAC communication book. </w:t>
            </w:r>
            <w:r w:rsidR="008D7C84" w:rsidRPr="00551C6D">
              <w:rPr>
                <w:rFonts w:cstheme="minorHAnsi"/>
                <w:sz w:val="16"/>
                <w:szCs w:val="16"/>
              </w:rPr>
              <w:t>Seaside/forest shells (big and small), pebbles (big and small), seaweed, sand (wet and dry)</w:t>
            </w:r>
            <w:r w:rsidR="00FA64CF" w:rsidRPr="00551C6D">
              <w:rPr>
                <w:rFonts w:cstheme="minorHAnsi"/>
                <w:sz w:val="16"/>
                <w:szCs w:val="16"/>
              </w:rPr>
              <w:t xml:space="preserve"> </w:t>
            </w:r>
            <w:r w:rsidR="008D7C84" w:rsidRPr="00551C6D">
              <w:rPr>
                <w:rFonts w:cstheme="minorHAnsi"/>
                <w:sz w:val="16"/>
                <w:szCs w:val="16"/>
              </w:rPr>
              <w:t xml:space="preserve">water, sunglasses sun cream, </w:t>
            </w:r>
            <w:r w:rsidR="00887518" w:rsidRPr="00551C6D">
              <w:rPr>
                <w:rFonts w:cstheme="minorHAnsi"/>
                <w:sz w:val="16"/>
                <w:szCs w:val="16"/>
              </w:rPr>
              <w:t xml:space="preserve">forest/wood/park </w:t>
            </w:r>
            <w:r w:rsidR="008D7C84" w:rsidRPr="00551C6D">
              <w:rPr>
                <w:rFonts w:cstheme="minorHAnsi"/>
                <w:sz w:val="16"/>
                <w:szCs w:val="16"/>
              </w:rPr>
              <w:t>leaves (different shapes) , wood(big or small) tree/twig , soil (wet and dry) ,  toys different animals seagulls</w:t>
            </w:r>
            <w:r w:rsidR="00FA64CF" w:rsidRPr="00551C6D">
              <w:rPr>
                <w:rFonts w:cstheme="minorHAnsi"/>
                <w:sz w:val="16"/>
                <w:szCs w:val="16"/>
              </w:rPr>
              <w:t>,</w:t>
            </w:r>
            <w:r w:rsidR="008D7C84" w:rsidRPr="00551C6D">
              <w:rPr>
                <w:rFonts w:cstheme="minorHAnsi"/>
                <w:sz w:val="16"/>
                <w:szCs w:val="16"/>
              </w:rPr>
              <w:t xml:space="preserve"> </w:t>
            </w:r>
            <w:r w:rsidR="00887518" w:rsidRPr="00551C6D">
              <w:rPr>
                <w:rFonts w:cstheme="minorHAnsi"/>
                <w:sz w:val="16"/>
                <w:szCs w:val="16"/>
              </w:rPr>
              <w:t>insects</w:t>
            </w:r>
            <w:r w:rsidR="00FA64CF" w:rsidRPr="00551C6D">
              <w:rPr>
                <w:rFonts w:cstheme="minorHAnsi"/>
                <w:sz w:val="16"/>
                <w:szCs w:val="16"/>
              </w:rPr>
              <w:t>,</w:t>
            </w:r>
            <w:r w:rsidR="00887518" w:rsidRPr="00551C6D">
              <w:rPr>
                <w:rFonts w:cstheme="minorHAnsi"/>
                <w:sz w:val="16"/>
                <w:szCs w:val="16"/>
              </w:rPr>
              <w:t xml:space="preserve"> </w:t>
            </w:r>
            <w:r w:rsidR="008D7C84" w:rsidRPr="00551C6D">
              <w:rPr>
                <w:rFonts w:cstheme="minorHAnsi"/>
                <w:sz w:val="16"/>
                <w:szCs w:val="16"/>
              </w:rPr>
              <w:t>woodpecker, fish tree cutter, fisherman,</w:t>
            </w:r>
            <w:r w:rsidR="00FA64CF" w:rsidRPr="00551C6D">
              <w:rPr>
                <w:rFonts w:cstheme="minorHAnsi"/>
                <w:sz w:val="16"/>
                <w:szCs w:val="16"/>
              </w:rPr>
              <w:t xml:space="preserve"> flip flops, wellies. Think about different types of </w:t>
            </w:r>
            <w:r w:rsidR="005D629B" w:rsidRPr="00551C6D">
              <w:rPr>
                <w:rFonts w:cstheme="minorHAnsi"/>
                <w:sz w:val="16"/>
                <w:szCs w:val="16"/>
              </w:rPr>
              <w:t xml:space="preserve">shops </w:t>
            </w:r>
            <w:r w:rsidR="00FA64CF" w:rsidRPr="00551C6D">
              <w:rPr>
                <w:rFonts w:cstheme="minorHAnsi"/>
                <w:sz w:val="16"/>
                <w:szCs w:val="16"/>
              </w:rPr>
              <w:t>and categorise/sort what you can buy in each</w:t>
            </w:r>
            <w:r w:rsidR="00FE7AAA" w:rsidRPr="00551C6D">
              <w:rPr>
                <w:rFonts w:cstheme="minorHAnsi"/>
                <w:sz w:val="16"/>
                <w:szCs w:val="16"/>
              </w:rPr>
              <w:t xml:space="preserve"> shop.</w:t>
            </w:r>
          </w:p>
        </w:tc>
        <w:tc>
          <w:tcPr>
            <w:tcW w:w="4030" w:type="dxa"/>
          </w:tcPr>
          <w:p w14:paraId="169F012F"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Lower</w:t>
            </w:r>
          </w:p>
          <w:p w14:paraId="6CFD1E8B"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Night and Day</w:t>
            </w:r>
          </w:p>
          <w:p w14:paraId="4589BCB9"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Great British Summer</w:t>
            </w:r>
          </w:p>
          <w:p w14:paraId="5019D35B"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The Environment</w:t>
            </w:r>
          </w:p>
          <w:p w14:paraId="09CE3536"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Let’s Celebrate</w:t>
            </w:r>
          </w:p>
          <w:p w14:paraId="46DC025A"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Down at the bottom of the garden</w:t>
            </w:r>
          </w:p>
          <w:p w14:paraId="01531735"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People who help us</w:t>
            </w:r>
          </w:p>
          <w:p w14:paraId="6BADFDEE"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Superheroes</w:t>
            </w:r>
          </w:p>
          <w:p w14:paraId="0CF37DB7"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I can sing a rainbow</w:t>
            </w:r>
          </w:p>
          <w:p w14:paraId="742A83DC"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Whatever the weather/hot and cold</w:t>
            </w:r>
          </w:p>
          <w:p w14:paraId="1E117979"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Where we live</w:t>
            </w:r>
          </w:p>
          <w:p w14:paraId="1F6DD5D3"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 xml:space="preserve">The High street </w:t>
            </w:r>
          </w:p>
          <w:p w14:paraId="53B0C256" w14:textId="77777777" w:rsidR="00A10E5A" w:rsidRPr="00551C6D" w:rsidRDefault="00A10E5A" w:rsidP="00A10E5A">
            <w:pPr>
              <w:autoSpaceDE w:val="0"/>
              <w:autoSpaceDN w:val="0"/>
              <w:adjustRightInd w:val="0"/>
              <w:rPr>
                <w:rFonts w:cstheme="minorHAnsi"/>
                <w:sz w:val="16"/>
                <w:szCs w:val="16"/>
              </w:rPr>
            </w:pPr>
            <w:r w:rsidRPr="00551C6D">
              <w:rPr>
                <w:rFonts w:cstheme="minorHAnsi"/>
                <w:sz w:val="16"/>
                <w:szCs w:val="16"/>
              </w:rPr>
              <w:t>Middle</w:t>
            </w:r>
          </w:p>
          <w:p w14:paraId="3F1C5068" w14:textId="77777777" w:rsidR="009C0762" w:rsidRPr="00551C6D" w:rsidRDefault="009C0762" w:rsidP="00A10E5A">
            <w:pPr>
              <w:autoSpaceDE w:val="0"/>
              <w:autoSpaceDN w:val="0"/>
              <w:adjustRightInd w:val="0"/>
              <w:rPr>
                <w:rFonts w:cstheme="minorHAnsi"/>
                <w:sz w:val="16"/>
                <w:szCs w:val="16"/>
              </w:rPr>
            </w:pPr>
            <w:r w:rsidRPr="00551C6D">
              <w:rPr>
                <w:rFonts w:cstheme="minorHAnsi"/>
                <w:sz w:val="16"/>
                <w:szCs w:val="16"/>
              </w:rPr>
              <w:t>Special people, special places</w:t>
            </w:r>
          </w:p>
          <w:p w14:paraId="3C458697" w14:textId="77777777" w:rsidR="009C0762" w:rsidRPr="00551C6D" w:rsidRDefault="009C0762" w:rsidP="00A10E5A">
            <w:pPr>
              <w:autoSpaceDE w:val="0"/>
              <w:autoSpaceDN w:val="0"/>
              <w:adjustRightInd w:val="0"/>
              <w:rPr>
                <w:rFonts w:cstheme="minorHAnsi"/>
                <w:sz w:val="16"/>
                <w:szCs w:val="16"/>
              </w:rPr>
            </w:pPr>
            <w:r w:rsidRPr="00551C6D">
              <w:rPr>
                <w:rFonts w:cstheme="minorHAnsi"/>
                <w:sz w:val="16"/>
                <w:szCs w:val="16"/>
              </w:rPr>
              <w:t>Long, long ago: toys</w:t>
            </w:r>
          </w:p>
          <w:p w14:paraId="52491C68" w14:textId="77777777" w:rsidR="009C0762" w:rsidRPr="00551C6D" w:rsidRDefault="009C0762" w:rsidP="00A10E5A">
            <w:pPr>
              <w:autoSpaceDE w:val="0"/>
              <w:autoSpaceDN w:val="0"/>
              <w:adjustRightInd w:val="0"/>
              <w:rPr>
                <w:rFonts w:cstheme="minorHAnsi"/>
                <w:sz w:val="16"/>
                <w:szCs w:val="16"/>
              </w:rPr>
            </w:pPr>
            <w:r w:rsidRPr="00551C6D">
              <w:rPr>
                <w:rFonts w:cstheme="minorHAnsi"/>
                <w:sz w:val="16"/>
                <w:szCs w:val="16"/>
              </w:rPr>
              <w:t>Long, long ago: transport</w:t>
            </w:r>
          </w:p>
          <w:p w14:paraId="59D39B8B" w14:textId="77777777" w:rsidR="009C0762" w:rsidRPr="00551C6D" w:rsidRDefault="009C0762" w:rsidP="00A10E5A">
            <w:pPr>
              <w:autoSpaceDE w:val="0"/>
              <w:autoSpaceDN w:val="0"/>
              <w:adjustRightInd w:val="0"/>
              <w:rPr>
                <w:rFonts w:cstheme="minorHAnsi"/>
                <w:sz w:val="16"/>
                <w:szCs w:val="16"/>
              </w:rPr>
            </w:pPr>
            <w:r w:rsidRPr="00551C6D">
              <w:rPr>
                <w:rFonts w:cstheme="minorHAnsi"/>
                <w:sz w:val="16"/>
                <w:szCs w:val="16"/>
              </w:rPr>
              <w:t>We’re all going on a summer holiday (Europe)</w:t>
            </w:r>
          </w:p>
          <w:p w14:paraId="26031491" w14:textId="77777777" w:rsidR="00E720C7" w:rsidRPr="00551C6D" w:rsidRDefault="00A10E5A" w:rsidP="00A10E5A">
            <w:pPr>
              <w:autoSpaceDE w:val="0"/>
              <w:autoSpaceDN w:val="0"/>
              <w:adjustRightInd w:val="0"/>
              <w:rPr>
                <w:rFonts w:cstheme="minorHAnsi"/>
                <w:sz w:val="16"/>
                <w:szCs w:val="16"/>
              </w:rPr>
            </w:pPr>
            <w:r w:rsidRPr="00551C6D">
              <w:rPr>
                <w:rFonts w:cstheme="minorHAnsi"/>
                <w:sz w:val="16"/>
                <w:szCs w:val="16"/>
              </w:rPr>
              <w:t>Upper</w:t>
            </w:r>
          </w:p>
          <w:p w14:paraId="5F38B5D2" w14:textId="77777777" w:rsidR="00A43B63" w:rsidRPr="00551C6D" w:rsidRDefault="00A43B63" w:rsidP="00A43B63">
            <w:pPr>
              <w:autoSpaceDE w:val="0"/>
              <w:autoSpaceDN w:val="0"/>
              <w:adjustRightInd w:val="0"/>
              <w:rPr>
                <w:rFonts w:cstheme="minorHAnsi"/>
                <w:sz w:val="16"/>
                <w:szCs w:val="16"/>
              </w:rPr>
            </w:pPr>
            <w:r w:rsidRPr="00551C6D">
              <w:rPr>
                <w:rFonts w:cstheme="minorHAnsi"/>
                <w:sz w:val="16"/>
                <w:szCs w:val="16"/>
              </w:rPr>
              <w:t>Let’s Celebrate</w:t>
            </w:r>
          </w:p>
          <w:p w14:paraId="1DA42D81" w14:textId="77777777" w:rsidR="00A43B63" w:rsidRPr="00551C6D" w:rsidRDefault="00A43B63" w:rsidP="00A43B63">
            <w:pPr>
              <w:autoSpaceDE w:val="0"/>
              <w:autoSpaceDN w:val="0"/>
              <w:adjustRightInd w:val="0"/>
              <w:rPr>
                <w:rFonts w:cstheme="minorHAnsi"/>
                <w:sz w:val="16"/>
                <w:szCs w:val="16"/>
              </w:rPr>
            </w:pPr>
            <w:r w:rsidRPr="00551C6D">
              <w:rPr>
                <w:rFonts w:cstheme="minorHAnsi"/>
                <w:sz w:val="16"/>
                <w:szCs w:val="16"/>
              </w:rPr>
              <w:lastRenderedPageBreak/>
              <w:t>The Great Outdoors</w:t>
            </w:r>
          </w:p>
          <w:p w14:paraId="3E727D23" w14:textId="77777777" w:rsidR="00A43B63" w:rsidRPr="00551C6D" w:rsidRDefault="00A43B63" w:rsidP="00A43B63">
            <w:pPr>
              <w:autoSpaceDE w:val="0"/>
              <w:autoSpaceDN w:val="0"/>
              <w:adjustRightInd w:val="0"/>
              <w:rPr>
                <w:rFonts w:cstheme="minorHAnsi"/>
                <w:sz w:val="16"/>
                <w:szCs w:val="16"/>
              </w:rPr>
            </w:pPr>
            <w:r w:rsidRPr="00551C6D">
              <w:rPr>
                <w:rFonts w:cstheme="minorHAnsi"/>
                <w:sz w:val="16"/>
                <w:szCs w:val="16"/>
              </w:rPr>
              <w:t>Different People, Different Places</w:t>
            </w:r>
          </w:p>
          <w:p w14:paraId="4937884C" w14:textId="77777777" w:rsidR="00A43B63" w:rsidRPr="00551C6D" w:rsidRDefault="00A43B63" w:rsidP="00A43B63">
            <w:pPr>
              <w:autoSpaceDE w:val="0"/>
              <w:autoSpaceDN w:val="0"/>
              <w:adjustRightInd w:val="0"/>
              <w:rPr>
                <w:rFonts w:cs="Calibri"/>
                <w:sz w:val="16"/>
                <w:szCs w:val="16"/>
              </w:rPr>
            </w:pPr>
            <w:r w:rsidRPr="00551C6D">
              <w:rPr>
                <w:rFonts w:cstheme="minorHAnsi"/>
                <w:sz w:val="16"/>
                <w:szCs w:val="16"/>
              </w:rPr>
              <w:t>The town where we live</w:t>
            </w:r>
          </w:p>
        </w:tc>
      </w:tr>
      <w:tr w:rsidR="00551C6D" w:rsidRPr="00551C6D" w14:paraId="1045D295" w14:textId="77777777" w:rsidTr="00551C6D">
        <w:tc>
          <w:tcPr>
            <w:tcW w:w="1696" w:type="dxa"/>
            <w:vMerge w:val="restart"/>
          </w:tcPr>
          <w:p w14:paraId="00C25588" w14:textId="77777777" w:rsidR="00DB7409" w:rsidRPr="00551C6D" w:rsidRDefault="00DB7409" w:rsidP="00DB7409">
            <w:pPr>
              <w:autoSpaceDE w:val="0"/>
              <w:autoSpaceDN w:val="0"/>
              <w:adjustRightInd w:val="0"/>
              <w:rPr>
                <w:b/>
              </w:rPr>
            </w:pPr>
            <w:r w:rsidRPr="00551C6D">
              <w:rPr>
                <w:b/>
              </w:rPr>
              <w:lastRenderedPageBreak/>
              <w:t>Initiation</w:t>
            </w:r>
          </w:p>
          <w:p w14:paraId="3A57E5B3" w14:textId="77777777" w:rsidR="00DB7409" w:rsidRPr="00551C6D" w:rsidRDefault="00DB7409" w:rsidP="00DB7409">
            <w:pPr>
              <w:autoSpaceDE w:val="0"/>
              <w:autoSpaceDN w:val="0"/>
              <w:adjustRightInd w:val="0"/>
              <w:rPr>
                <w:b/>
              </w:rPr>
            </w:pPr>
            <w:r w:rsidRPr="00551C6D">
              <w:rPr>
                <w:b/>
              </w:rPr>
              <w:t>SS2</w:t>
            </w:r>
          </w:p>
          <w:p w14:paraId="5913CCB5" w14:textId="77777777" w:rsidR="00DB7409" w:rsidRPr="00551C6D" w:rsidRDefault="00DB7409" w:rsidP="00DB7409">
            <w:pPr>
              <w:autoSpaceDE w:val="0"/>
              <w:autoSpaceDN w:val="0"/>
              <w:adjustRightInd w:val="0"/>
              <w:rPr>
                <w:b/>
              </w:rPr>
            </w:pPr>
          </w:p>
          <w:p w14:paraId="67A12866" w14:textId="77777777" w:rsidR="00E720C7" w:rsidRPr="00551C6D" w:rsidRDefault="00DB7409" w:rsidP="00DB7409">
            <w:pPr>
              <w:autoSpaceDE w:val="0"/>
              <w:autoSpaceDN w:val="0"/>
              <w:adjustRightInd w:val="0"/>
              <w:rPr>
                <w:rFonts w:cstheme="minorHAnsi"/>
              </w:rPr>
            </w:pPr>
            <w:r w:rsidRPr="00551C6D">
              <w:rPr>
                <w:sz w:val="18"/>
                <w:szCs w:val="18"/>
              </w:rPr>
              <w:t>Characterised by initiation and maintenance of established responses over increasing periods of time</w:t>
            </w:r>
          </w:p>
        </w:tc>
        <w:tc>
          <w:tcPr>
            <w:tcW w:w="1843" w:type="dxa"/>
          </w:tcPr>
          <w:p w14:paraId="2C97B96E" w14:textId="77777777" w:rsidR="00E720C7" w:rsidRPr="00551C6D" w:rsidRDefault="00E90D56" w:rsidP="00E90D56">
            <w:pPr>
              <w:rPr>
                <w:sz w:val="16"/>
                <w:szCs w:val="16"/>
                <w:lang w:val="en"/>
              </w:rPr>
            </w:pPr>
            <w:r w:rsidRPr="00551C6D">
              <w:rPr>
                <w:sz w:val="16"/>
                <w:szCs w:val="16"/>
              </w:rPr>
              <w:t>Understand the differences between the physical/natural and human/made features of places</w:t>
            </w:r>
          </w:p>
        </w:tc>
        <w:tc>
          <w:tcPr>
            <w:tcW w:w="1737" w:type="dxa"/>
          </w:tcPr>
          <w:p w14:paraId="53B18BC6" w14:textId="77777777" w:rsidR="00E720C7" w:rsidRPr="00551C6D" w:rsidRDefault="001715B8" w:rsidP="00353D8A">
            <w:pPr>
              <w:autoSpaceDE w:val="0"/>
              <w:autoSpaceDN w:val="0"/>
              <w:adjustRightInd w:val="0"/>
              <w:rPr>
                <w:sz w:val="16"/>
                <w:szCs w:val="16"/>
              </w:rPr>
            </w:pPr>
            <w:r w:rsidRPr="00551C6D">
              <w:rPr>
                <w:sz w:val="16"/>
                <w:szCs w:val="16"/>
              </w:rPr>
              <w:t xml:space="preserve">Support the </w:t>
            </w:r>
            <w:r w:rsidR="00353D8A" w:rsidRPr="00551C6D">
              <w:rPr>
                <w:sz w:val="16"/>
                <w:szCs w:val="16"/>
              </w:rPr>
              <w:t>learner by exploring the community around them, observing differences and providing appropriate communication methods to assist in answering simple questions.</w:t>
            </w:r>
          </w:p>
        </w:tc>
        <w:tc>
          <w:tcPr>
            <w:tcW w:w="4642" w:type="dxa"/>
          </w:tcPr>
          <w:p w14:paraId="5D4C0A76" w14:textId="77777777" w:rsidR="00E720C7" w:rsidRPr="00551C6D" w:rsidRDefault="00FB31D4" w:rsidP="00D3103D">
            <w:pPr>
              <w:autoSpaceDE w:val="0"/>
              <w:autoSpaceDN w:val="0"/>
              <w:adjustRightInd w:val="0"/>
              <w:rPr>
                <w:rFonts w:cstheme="minorHAnsi"/>
                <w:sz w:val="16"/>
                <w:szCs w:val="16"/>
              </w:rPr>
            </w:pPr>
            <w:r w:rsidRPr="00551C6D">
              <w:rPr>
                <w:rFonts w:cstheme="minorHAnsi"/>
                <w:sz w:val="16"/>
                <w:szCs w:val="16"/>
              </w:rPr>
              <w:t xml:space="preserve">Photographs, video’s, symbols, Makaton, AAC communication book. </w:t>
            </w:r>
            <w:r w:rsidR="00353D8A" w:rsidRPr="00551C6D">
              <w:rPr>
                <w:rFonts w:cstheme="minorHAnsi"/>
                <w:sz w:val="16"/>
                <w:szCs w:val="16"/>
              </w:rPr>
              <w:t xml:space="preserve">Walk around the school </w:t>
            </w:r>
            <w:r w:rsidR="00B820EF" w:rsidRPr="00551C6D">
              <w:rPr>
                <w:rFonts w:cstheme="minorHAnsi"/>
                <w:sz w:val="16"/>
                <w:szCs w:val="16"/>
              </w:rPr>
              <w:t xml:space="preserve">take pictures of something natural/manmade. Using descriptive language describing differences, colour, shape, </w:t>
            </w:r>
            <w:r w:rsidR="00B56B57" w:rsidRPr="00551C6D">
              <w:rPr>
                <w:rFonts w:cstheme="minorHAnsi"/>
                <w:sz w:val="16"/>
                <w:szCs w:val="16"/>
              </w:rPr>
              <w:t>size location</w:t>
            </w:r>
            <w:r w:rsidR="00B820EF" w:rsidRPr="00551C6D">
              <w:rPr>
                <w:rFonts w:cstheme="minorHAnsi"/>
                <w:sz w:val="16"/>
                <w:szCs w:val="16"/>
              </w:rPr>
              <w:t xml:space="preserve">, collect objects sort them into natural/manmade. Look at </w:t>
            </w:r>
            <w:r w:rsidR="00D3103D" w:rsidRPr="00551C6D">
              <w:rPr>
                <w:rFonts w:cstheme="minorHAnsi"/>
                <w:sz w:val="16"/>
                <w:szCs w:val="16"/>
              </w:rPr>
              <w:t>videos. Go to the seasi</w:t>
            </w:r>
            <w:r w:rsidR="0087403B" w:rsidRPr="00551C6D">
              <w:rPr>
                <w:rFonts w:cstheme="minorHAnsi"/>
                <w:sz w:val="16"/>
                <w:szCs w:val="16"/>
              </w:rPr>
              <w:t>de or park, create suitable</w:t>
            </w:r>
            <w:r w:rsidR="00D3103D" w:rsidRPr="00551C6D">
              <w:rPr>
                <w:rFonts w:cstheme="minorHAnsi"/>
                <w:sz w:val="16"/>
                <w:szCs w:val="16"/>
              </w:rPr>
              <w:t xml:space="preserve"> </w:t>
            </w:r>
            <w:r w:rsidR="00FA64CF" w:rsidRPr="00551C6D">
              <w:rPr>
                <w:rFonts w:cstheme="minorHAnsi"/>
                <w:sz w:val="16"/>
                <w:szCs w:val="16"/>
              </w:rPr>
              <w:t>role-play</w:t>
            </w:r>
            <w:r w:rsidR="00D3103D" w:rsidRPr="00551C6D">
              <w:rPr>
                <w:rFonts w:cstheme="minorHAnsi"/>
                <w:sz w:val="16"/>
                <w:szCs w:val="16"/>
              </w:rPr>
              <w:t xml:space="preserve"> environment, use pebbles, sand shells wa</w:t>
            </w:r>
            <w:r w:rsidR="001D6E2E" w:rsidRPr="00551C6D">
              <w:rPr>
                <w:rFonts w:cstheme="minorHAnsi"/>
                <w:sz w:val="16"/>
                <w:szCs w:val="16"/>
              </w:rPr>
              <w:t>ter bucket and spade sunglasses. Use symbols and pictures.</w:t>
            </w:r>
          </w:p>
        </w:tc>
        <w:tc>
          <w:tcPr>
            <w:tcW w:w="4030" w:type="dxa"/>
          </w:tcPr>
          <w:p w14:paraId="493A4169"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Lower</w:t>
            </w:r>
          </w:p>
          <w:p w14:paraId="5AEC2C3D"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Night and Day</w:t>
            </w:r>
          </w:p>
          <w:p w14:paraId="316A0ADC"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Great British Summer</w:t>
            </w:r>
          </w:p>
          <w:p w14:paraId="4C2F6693"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The Environment</w:t>
            </w:r>
          </w:p>
          <w:p w14:paraId="517EE846"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Let’s Celebrate</w:t>
            </w:r>
          </w:p>
          <w:p w14:paraId="0CA19B3A"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Down at the bottom of the garden</w:t>
            </w:r>
          </w:p>
          <w:p w14:paraId="2ECCB2B9"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People who help us</w:t>
            </w:r>
          </w:p>
          <w:p w14:paraId="7DF134F3"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Superheroes</w:t>
            </w:r>
          </w:p>
          <w:p w14:paraId="29895500"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I can sing a rainbow</w:t>
            </w:r>
          </w:p>
          <w:p w14:paraId="148EAB42"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Whatever the weather/hot and cold</w:t>
            </w:r>
          </w:p>
          <w:p w14:paraId="404CB6AD"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Where we live</w:t>
            </w:r>
          </w:p>
          <w:p w14:paraId="5A08F16C" w14:textId="77777777" w:rsidR="00DA0B4B" w:rsidRPr="00551C6D" w:rsidRDefault="00DA0B4B" w:rsidP="00A10E5A">
            <w:pPr>
              <w:autoSpaceDE w:val="0"/>
              <w:autoSpaceDN w:val="0"/>
              <w:adjustRightInd w:val="0"/>
              <w:rPr>
                <w:rFonts w:cstheme="minorHAnsi"/>
                <w:sz w:val="16"/>
                <w:szCs w:val="16"/>
              </w:rPr>
            </w:pPr>
            <w:r w:rsidRPr="00551C6D">
              <w:rPr>
                <w:rFonts w:cstheme="minorHAnsi"/>
                <w:sz w:val="16"/>
                <w:szCs w:val="16"/>
              </w:rPr>
              <w:t xml:space="preserve">The High street </w:t>
            </w:r>
          </w:p>
          <w:p w14:paraId="2422AFA0" w14:textId="77777777" w:rsidR="00A10E5A" w:rsidRPr="00551C6D" w:rsidRDefault="00A10E5A" w:rsidP="00A10E5A">
            <w:pPr>
              <w:autoSpaceDE w:val="0"/>
              <w:autoSpaceDN w:val="0"/>
              <w:adjustRightInd w:val="0"/>
              <w:rPr>
                <w:rFonts w:cstheme="minorHAnsi"/>
                <w:sz w:val="16"/>
                <w:szCs w:val="16"/>
              </w:rPr>
            </w:pPr>
            <w:r w:rsidRPr="00551C6D">
              <w:rPr>
                <w:rFonts w:cstheme="minorHAnsi"/>
                <w:sz w:val="16"/>
                <w:szCs w:val="16"/>
              </w:rPr>
              <w:t>Middle</w:t>
            </w:r>
          </w:p>
          <w:p w14:paraId="61B85C79" w14:textId="77777777" w:rsidR="009C0762" w:rsidRPr="00551C6D" w:rsidRDefault="009C0762" w:rsidP="00A10E5A">
            <w:pPr>
              <w:autoSpaceDE w:val="0"/>
              <w:autoSpaceDN w:val="0"/>
              <w:adjustRightInd w:val="0"/>
              <w:rPr>
                <w:rFonts w:cstheme="minorHAnsi"/>
                <w:sz w:val="16"/>
                <w:szCs w:val="16"/>
              </w:rPr>
            </w:pPr>
            <w:r w:rsidRPr="00551C6D">
              <w:rPr>
                <w:rFonts w:cstheme="minorHAnsi"/>
                <w:sz w:val="16"/>
                <w:szCs w:val="16"/>
              </w:rPr>
              <w:t>We’re all going on a summer holiday (Europe)</w:t>
            </w:r>
          </w:p>
          <w:p w14:paraId="78C07581" w14:textId="77777777" w:rsidR="009C0762" w:rsidRPr="00551C6D" w:rsidRDefault="009C0762" w:rsidP="00A10E5A">
            <w:pPr>
              <w:autoSpaceDE w:val="0"/>
              <w:autoSpaceDN w:val="0"/>
              <w:adjustRightInd w:val="0"/>
              <w:rPr>
                <w:rFonts w:cstheme="minorHAnsi"/>
                <w:sz w:val="16"/>
                <w:szCs w:val="16"/>
              </w:rPr>
            </w:pPr>
            <w:r w:rsidRPr="00551C6D">
              <w:rPr>
                <w:rFonts w:cstheme="minorHAnsi"/>
                <w:sz w:val="16"/>
                <w:szCs w:val="16"/>
              </w:rPr>
              <w:t>Passports please (Africa)</w:t>
            </w:r>
          </w:p>
          <w:p w14:paraId="0A68D71E" w14:textId="77777777" w:rsidR="009C0762" w:rsidRPr="00551C6D" w:rsidRDefault="009C0762" w:rsidP="00A10E5A">
            <w:pPr>
              <w:autoSpaceDE w:val="0"/>
              <w:autoSpaceDN w:val="0"/>
              <w:adjustRightInd w:val="0"/>
              <w:rPr>
                <w:rFonts w:cstheme="minorHAnsi"/>
                <w:sz w:val="16"/>
                <w:szCs w:val="16"/>
              </w:rPr>
            </w:pPr>
            <w:r w:rsidRPr="00551C6D">
              <w:rPr>
                <w:rFonts w:cstheme="minorHAnsi"/>
                <w:sz w:val="16"/>
                <w:szCs w:val="16"/>
              </w:rPr>
              <w:t>South America Rainforests</w:t>
            </w:r>
          </w:p>
          <w:p w14:paraId="73115A1C" w14:textId="77777777" w:rsidR="009C0762" w:rsidRPr="00551C6D" w:rsidRDefault="009C0762" w:rsidP="00A10E5A">
            <w:pPr>
              <w:autoSpaceDE w:val="0"/>
              <w:autoSpaceDN w:val="0"/>
              <w:adjustRightInd w:val="0"/>
              <w:rPr>
                <w:rFonts w:cstheme="minorHAnsi"/>
                <w:sz w:val="16"/>
                <w:szCs w:val="16"/>
              </w:rPr>
            </w:pPr>
            <w:r w:rsidRPr="00551C6D">
              <w:rPr>
                <w:rFonts w:cstheme="minorHAnsi"/>
                <w:sz w:val="16"/>
                <w:szCs w:val="16"/>
              </w:rPr>
              <w:t>Special people, special places</w:t>
            </w:r>
          </w:p>
          <w:p w14:paraId="7BBAD78F" w14:textId="77777777" w:rsidR="009C0762" w:rsidRPr="00551C6D" w:rsidRDefault="009C0762" w:rsidP="00A10E5A">
            <w:pPr>
              <w:autoSpaceDE w:val="0"/>
              <w:autoSpaceDN w:val="0"/>
              <w:adjustRightInd w:val="0"/>
              <w:rPr>
                <w:rFonts w:cstheme="minorHAnsi"/>
                <w:sz w:val="16"/>
                <w:szCs w:val="16"/>
              </w:rPr>
            </w:pPr>
            <w:r w:rsidRPr="00551C6D">
              <w:rPr>
                <w:rFonts w:cstheme="minorHAnsi"/>
                <w:sz w:val="16"/>
                <w:szCs w:val="16"/>
              </w:rPr>
              <w:t xml:space="preserve">Who am I? </w:t>
            </w:r>
          </w:p>
          <w:p w14:paraId="49EC7EA9" w14:textId="77777777" w:rsidR="00E720C7" w:rsidRPr="00551C6D" w:rsidRDefault="00A10E5A" w:rsidP="00A10E5A">
            <w:pPr>
              <w:autoSpaceDE w:val="0"/>
              <w:autoSpaceDN w:val="0"/>
              <w:adjustRightInd w:val="0"/>
              <w:rPr>
                <w:rFonts w:cstheme="minorHAnsi"/>
                <w:sz w:val="16"/>
                <w:szCs w:val="16"/>
              </w:rPr>
            </w:pPr>
            <w:r w:rsidRPr="00551C6D">
              <w:rPr>
                <w:rFonts w:cstheme="minorHAnsi"/>
                <w:sz w:val="16"/>
                <w:szCs w:val="16"/>
              </w:rPr>
              <w:t>Upper</w:t>
            </w:r>
          </w:p>
          <w:p w14:paraId="10C40106" w14:textId="77777777" w:rsidR="0083185E" w:rsidRPr="00551C6D" w:rsidRDefault="0083185E" w:rsidP="0083185E">
            <w:pPr>
              <w:autoSpaceDE w:val="0"/>
              <w:autoSpaceDN w:val="0"/>
              <w:adjustRightInd w:val="0"/>
              <w:rPr>
                <w:rFonts w:cstheme="minorHAnsi"/>
                <w:sz w:val="16"/>
                <w:szCs w:val="16"/>
              </w:rPr>
            </w:pPr>
            <w:r w:rsidRPr="00551C6D">
              <w:rPr>
                <w:rFonts w:cstheme="minorHAnsi"/>
                <w:sz w:val="16"/>
                <w:szCs w:val="16"/>
              </w:rPr>
              <w:t>Let’s Celebrate</w:t>
            </w:r>
          </w:p>
          <w:p w14:paraId="4A67FEAC" w14:textId="77777777" w:rsidR="0083185E" w:rsidRPr="00551C6D" w:rsidRDefault="0083185E" w:rsidP="0083185E">
            <w:pPr>
              <w:autoSpaceDE w:val="0"/>
              <w:autoSpaceDN w:val="0"/>
              <w:adjustRightInd w:val="0"/>
              <w:rPr>
                <w:rFonts w:cstheme="minorHAnsi"/>
                <w:sz w:val="16"/>
                <w:szCs w:val="16"/>
              </w:rPr>
            </w:pPr>
            <w:r w:rsidRPr="00551C6D">
              <w:rPr>
                <w:rFonts w:cstheme="minorHAnsi"/>
                <w:sz w:val="16"/>
                <w:szCs w:val="16"/>
              </w:rPr>
              <w:t>The Great Outdoors</w:t>
            </w:r>
          </w:p>
          <w:p w14:paraId="12A1EEDE" w14:textId="77777777" w:rsidR="0083185E" w:rsidRPr="00551C6D" w:rsidRDefault="0083185E" w:rsidP="0083185E">
            <w:pPr>
              <w:autoSpaceDE w:val="0"/>
              <w:autoSpaceDN w:val="0"/>
              <w:adjustRightInd w:val="0"/>
              <w:rPr>
                <w:rFonts w:cstheme="minorHAnsi"/>
                <w:sz w:val="16"/>
                <w:szCs w:val="16"/>
              </w:rPr>
            </w:pPr>
            <w:r w:rsidRPr="00551C6D">
              <w:rPr>
                <w:rFonts w:cstheme="minorHAnsi"/>
                <w:sz w:val="16"/>
                <w:szCs w:val="16"/>
              </w:rPr>
              <w:t>Different People, Different Places</w:t>
            </w:r>
          </w:p>
          <w:p w14:paraId="69558114" w14:textId="77777777" w:rsidR="0083185E" w:rsidRPr="00551C6D" w:rsidRDefault="0083185E" w:rsidP="0083185E">
            <w:pPr>
              <w:autoSpaceDE w:val="0"/>
              <w:autoSpaceDN w:val="0"/>
              <w:adjustRightInd w:val="0"/>
              <w:rPr>
                <w:rFonts w:cs="Calibri"/>
                <w:sz w:val="16"/>
                <w:szCs w:val="16"/>
              </w:rPr>
            </w:pPr>
            <w:r w:rsidRPr="00551C6D">
              <w:rPr>
                <w:rFonts w:cstheme="minorHAnsi"/>
                <w:sz w:val="16"/>
                <w:szCs w:val="16"/>
              </w:rPr>
              <w:t>The town where we live</w:t>
            </w:r>
          </w:p>
        </w:tc>
      </w:tr>
      <w:tr w:rsidR="00551C6D" w:rsidRPr="00551C6D" w14:paraId="7CB2114A" w14:textId="77777777" w:rsidTr="00551C6D">
        <w:tc>
          <w:tcPr>
            <w:tcW w:w="1696" w:type="dxa"/>
            <w:vMerge/>
          </w:tcPr>
          <w:p w14:paraId="61AC4A56" w14:textId="77777777" w:rsidR="000D2A76" w:rsidRPr="00551C6D" w:rsidRDefault="000D2A76" w:rsidP="000D2A76">
            <w:pPr>
              <w:autoSpaceDE w:val="0"/>
              <w:autoSpaceDN w:val="0"/>
              <w:adjustRightInd w:val="0"/>
              <w:rPr>
                <w:rFonts w:cstheme="minorHAnsi"/>
                <w:strike/>
              </w:rPr>
            </w:pPr>
          </w:p>
        </w:tc>
        <w:tc>
          <w:tcPr>
            <w:tcW w:w="1843" w:type="dxa"/>
          </w:tcPr>
          <w:p w14:paraId="29ACA587" w14:textId="77777777" w:rsidR="000D2A76" w:rsidRPr="00551C6D" w:rsidRDefault="000D2A76" w:rsidP="000D2A76">
            <w:pPr>
              <w:rPr>
                <w:rFonts w:cstheme="minorHAnsi"/>
                <w:sz w:val="16"/>
                <w:szCs w:val="16"/>
              </w:rPr>
            </w:pPr>
            <w:r w:rsidRPr="00551C6D">
              <w:rPr>
                <w:sz w:val="16"/>
                <w:szCs w:val="16"/>
              </w:rPr>
              <w:t xml:space="preserve">Pupils communicate their preferences about the physical/natural and human/made features of places </w:t>
            </w:r>
          </w:p>
        </w:tc>
        <w:tc>
          <w:tcPr>
            <w:tcW w:w="1737" w:type="dxa"/>
          </w:tcPr>
          <w:p w14:paraId="5F56EF2D" w14:textId="77777777" w:rsidR="000D2A76" w:rsidRPr="00551C6D" w:rsidRDefault="000D2A76" w:rsidP="000D2A76">
            <w:pPr>
              <w:autoSpaceDE w:val="0"/>
              <w:autoSpaceDN w:val="0"/>
              <w:adjustRightInd w:val="0"/>
              <w:rPr>
                <w:sz w:val="16"/>
                <w:szCs w:val="16"/>
              </w:rPr>
            </w:pPr>
            <w:r w:rsidRPr="00551C6D">
              <w:rPr>
                <w:sz w:val="16"/>
                <w:szCs w:val="16"/>
              </w:rPr>
              <w:t xml:space="preserve">Support the learner by giving them a variety of objects of reference and the accessibility to various communication methods to show their understanding and to instruct an individual where to place their objects of reference. </w:t>
            </w:r>
          </w:p>
        </w:tc>
        <w:tc>
          <w:tcPr>
            <w:tcW w:w="4642" w:type="dxa"/>
          </w:tcPr>
          <w:p w14:paraId="252287F6" w14:textId="77777777" w:rsidR="000D2A76" w:rsidRPr="00551C6D" w:rsidRDefault="000D2A76" w:rsidP="008A550E">
            <w:pPr>
              <w:autoSpaceDE w:val="0"/>
              <w:autoSpaceDN w:val="0"/>
              <w:adjustRightInd w:val="0"/>
              <w:rPr>
                <w:rFonts w:cstheme="minorHAnsi"/>
                <w:sz w:val="16"/>
                <w:szCs w:val="16"/>
              </w:rPr>
            </w:pPr>
            <w:r w:rsidRPr="00551C6D">
              <w:rPr>
                <w:rFonts w:cstheme="minorHAnsi"/>
                <w:sz w:val="16"/>
                <w:szCs w:val="16"/>
              </w:rPr>
              <w:t>Photographs, videos, symbols, AAC, Makaton, books, communication books. Provide the learner with 2 options. For example, a rainforest river or a city/town. If a rainforest lay</w:t>
            </w:r>
            <w:r w:rsidR="00FA64CF" w:rsidRPr="00551C6D">
              <w:rPr>
                <w:rFonts w:cstheme="minorHAnsi"/>
                <w:sz w:val="16"/>
                <w:szCs w:val="16"/>
              </w:rPr>
              <w:t xml:space="preserve"> </w:t>
            </w:r>
            <w:r w:rsidRPr="00551C6D">
              <w:rPr>
                <w:rFonts w:cstheme="minorHAnsi"/>
                <w:sz w:val="16"/>
                <w:szCs w:val="16"/>
              </w:rPr>
              <w:t>out all the resources required</w:t>
            </w:r>
            <w:r w:rsidR="0087403B" w:rsidRPr="00551C6D">
              <w:rPr>
                <w:rFonts w:cstheme="minorHAnsi"/>
                <w:sz w:val="16"/>
                <w:szCs w:val="16"/>
              </w:rPr>
              <w:t>.</w:t>
            </w:r>
            <w:r w:rsidR="00FA64CF" w:rsidRPr="00551C6D">
              <w:rPr>
                <w:rFonts w:cstheme="minorHAnsi"/>
                <w:sz w:val="16"/>
                <w:szCs w:val="16"/>
              </w:rPr>
              <w:t xml:space="preserve"> </w:t>
            </w:r>
            <w:r w:rsidR="0087403B" w:rsidRPr="00551C6D">
              <w:rPr>
                <w:rFonts w:cstheme="minorHAnsi"/>
                <w:sz w:val="16"/>
                <w:szCs w:val="16"/>
              </w:rPr>
              <w:t>Use Big Mac to have sound effect</w:t>
            </w:r>
            <w:r w:rsidR="004B1597" w:rsidRPr="00551C6D">
              <w:rPr>
                <w:rFonts w:cstheme="minorHAnsi"/>
                <w:sz w:val="16"/>
                <w:szCs w:val="16"/>
              </w:rPr>
              <w:t>s</w:t>
            </w:r>
            <w:r w:rsidR="0087403B" w:rsidRPr="00551C6D">
              <w:rPr>
                <w:rFonts w:cstheme="minorHAnsi"/>
                <w:sz w:val="16"/>
                <w:szCs w:val="16"/>
              </w:rPr>
              <w:t>.</w:t>
            </w:r>
            <w:r w:rsidRPr="00551C6D">
              <w:rPr>
                <w:rFonts w:cstheme="minorHAnsi"/>
                <w:sz w:val="16"/>
                <w:szCs w:val="16"/>
              </w:rPr>
              <w:t xml:space="preserve"> Let the learner explore what objects they would like in their rainforest. Ensure to place some incorrect objects to test understanding of appropriate placement. Use a small tray or a large black art tray for small group activity. This would be good for building social communication with their peers. Use symbols and Makaton to identify choice ‘yes’ or ‘no’.  Ask the learner where they wo</w:t>
            </w:r>
            <w:r w:rsidR="00FA64CF" w:rsidRPr="00551C6D">
              <w:rPr>
                <w:rFonts w:cstheme="minorHAnsi"/>
                <w:sz w:val="16"/>
                <w:szCs w:val="16"/>
              </w:rPr>
              <w:t>uld like it placed if they are un</w:t>
            </w:r>
            <w:r w:rsidRPr="00551C6D">
              <w:rPr>
                <w:rFonts w:cstheme="minorHAnsi"/>
                <w:sz w:val="16"/>
                <w:szCs w:val="16"/>
              </w:rPr>
              <w:t>able to do so. Show pictures to see if they are able to notice important details and identify them from resources given. They could make a sensory picture of a natural or manmade environment. Use clicker to make a book i.e., My Town, My School, My City – London, My Seaside, My Artic Home, My Desert Friends including what they can find there, who lives there, what do they do, what do they wear, what do they eat. Is it big, small, hot or cold, how many, who can help me, what did it look like before, is it the same as now - good for docklands comparison. This is a good cross curriculum activity.</w:t>
            </w:r>
          </w:p>
        </w:tc>
        <w:tc>
          <w:tcPr>
            <w:tcW w:w="4030" w:type="dxa"/>
          </w:tcPr>
          <w:p w14:paraId="38C6B073"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Lower</w:t>
            </w:r>
          </w:p>
          <w:p w14:paraId="396BFB94"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Night and Day</w:t>
            </w:r>
          </w:p>
          <w:p w14:paraId="7E9F2165"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Great British Summer</w:t>
            </w:r>
          </w:p>
          <w:p w14:paraId="39D12E95"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The Environment</w:t>
            </w:r>
          </w:p>
          <w:p w14:paraId="28F4CC98"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Let’s Celebrate</w:t>
            </w:r>
          </w:p>
          <w:p w14:paraId="52599B1D"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Down at the bottom of the garden</w:t>
            </w:r>
          </w:p>
          <w:p w14:paraId="52A094B4"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People who help us</w:t>
            </w:r>
          </w:p>
          <w:p w14:paraId="7575B02E"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Superheroes</w:t>
            </w:r>
          </w:p>
          <w:p w14:paraId="3EF4B90A"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I can sing a rainbow</w:t>
            </w:r>
          </w:p>
          <w:p w14:paraId="4D6B96DD"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Whatever the weather/hot and cold</w:t>
            </w:r>
          </w:p>
          <w:p w14:paraId="33877B25"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Where we live</w:t>
            </w:r>
          </w:p>
          <w:p w14:paraId="6F8C12A1" w14:textId="77777777" w:rsidR="00DA0B4B" w:rsidRPr="00551C6D" w:rsidRDefault="00DA0B4B" w:rsidP="000D2A76">
            <w:pPr>
              <w:autoSpaceDE w:val="0"/>
              <w:autoSpaceDN w:val="0"/>
              <w:adjustRightInd w:val="0"/>
              <w:rPr>
                <w:rFonts w:cstheme="minorHAnsi"/>
                <w:sz w:val="16"/>
                <w:szCs w:val="16"/>
              </w:rPr>
            </w:pPr>
            <w:r w:rsidRPr="00551C6D">
              <w:rPr>
                <w:rFonts w:cstheme="minorHAnsi"/>
                <w:sz w:val="16"/>
                <w:szCs w:val="16"/>
              </w:rPr>
              <w:t xml:space="preserve">The High street </w:t>
            </w:r>
          </w:p>
          <w:p w14:paraId="6BB3A2AC" w14:textId="77777777" w:rsidR="000D2A76" w:rsidRPr="00551C6D" w:rsidRDefault="000D2A76" w:rsidP="000D2A76">
            <w:pPr>
              <w:autoSpaceDE w:val="0"/>
              <w:autoSpaceDN w:val="0"/>
              <w:adjustRightInd w:val="0"/>
              <w:rPr>
                <w:rFonts w:cstheme="minorHAnsi"/>
                <w:sz w:val="16"/>
                <w:szCs w:val="16"/>
              </w:rPr>
            </w:pPr>
            <w:r w:rsidRPr="00551C6D">
              <w:rPr>
                <w:rFonts w:cstheme="minorHAnsi"/>
                <w:sz w:val="16"/>
                <w:szCs w:val="16"/>
              </w:rPr>
              <w:t>Middle</w:t>
            </w:r>
          </w:p>
          <w:p w14:paraId="657487CF" w14:textId="77777777" w:rsidR="000452ED" w:rsidRPr="00551C6D" w:rsidRDefault="00FD1233" w:rsidP="000D2A76">
            <w:pPr>
              <w:autoSpaceDE w:val="0"/>
              <w:autoSpaceDN w:val="0"/>
              <w:adjustRightInd w:val="0"/>
              <w:rPr>
                <w:rFonts w:cstheme="minorHAnsi"/>
                <w:sz w:val="16"/>
                <w:szCs w:val="16"/>
              </w:rPr>
            </w:pPr>
            <w:r w:rsidRPr="00551C6D">
              <w:rPr>
                <w:rFonts w:cstheme="minorHAnsi"/>
                <w:sz w:val="16"/>
                <w:szCs w:val="16"/>
              </w:rPr>
              <w:t>Who am I?</w:t>
            </w:r>
          </w:p>
          <w:p w14:paraId="428AFC9F" w14:textId="77777777" w:rsidR="00FD1233" w:rsidRPr="00551C6D" w:rsidRDefault="00FD1233" w:rsidP="000D2A76">
            <w:pPr>
              <w:autoSpaceDE w:val="0"/>
              <w:autoSpaceDN w:val="0"/>
              <w:adjustRightInd w:val="0"/>
              <w:rPr>
                <w:rFonts w:cstheme="minorHAnsi"/>
                <w:sz w:val="16"/>
                <w:szCs w:val="16"/>
              </w:rPr>
            </w:pPr>
            <w:r w:rsidRPr="00551C6D">
              <w:rPr>
                <w:rFonts w:cstheme="minorHAnsi"/>
                <w:sz w:val="16"/>
                <w:szCs w:val="16"/>
              </w:rPr>
              <w:t>This is me!</w:t>
            </w:r>
          </w:p>
          <w:p w14:paraId="690A333B" w14:textId="77777777" w:rsidR="00FD1233" w:rsidRPr="00551C6D" w:rsidRDefault="00FD1233" w:rsidP="000D2A76">
            <w:pPr>
              <w:autoSpaceDE w:val="0"/>
              <w:autoSpaceDN w:val="0"/>
              <w:adjustRightInd w:val="0"/>
              <w:rPr>
                <w:rFonts w:cstheme="minorHAnsi"/>
                <w:sz w:val="16"/>
                <w:szCs w:val="16"/>
              </w:rPr>
            </w:pPr>
            <w:r w:rsidRPr="00551C6D">
              <w:rPr>
                <w:rFonts w:cstheme="minorHAnsi"/>
                <w:sz w:val="16"/>
                <w:szCs w:val="16"/>
              </w:rPr>
              <w:t>I’m amazing, you’re amazing, we’re all amazing!</w:t>
            </w:r>
          </w:p>
          <w:p w14:paraId="475C459C" w14:textId="77777777" w:rsidR="00FD1233" w:rsidRPr="00551C6D" w:rsidRDefault="00FD1233" w:rsidP="000D2A76">
            <w:pPr>
              <w:autoSpaceDE w:val="0"/>
              <w:autoSpaceDN w:val="0"/>
              <w:adjustRightInd w:val="0"/>
              <w:rPr>
                <w:rFonts w:cstheme="minorHAnsi"/>
                <w:sz w:val="16"/>
                <w:szCs w:val="16"/>
              </w:rPr>
            </w:pPr>
            <w:r w:rsidRPr="00551C6D">
              <w:rPr>
                <w:rFonts w:cstheme="minorHAnsi"/>
                <w:sz w:val="16"/>
                <w:szCs w:val="16"/>
              </w:rPr>
              <w:t>Special people, special places</w:t>
            </w:r>
          </w:p>
          <w:p w14:paraId="39E75015" w14:textId="77777777" w:rsidR="00FD1233" w:rsidRPr="00551C6D" w:rsidRDefault="00FD1233" w:rsidP="000D2A76">
            <w:pPr>
              <w:autoSpaceDE w:val="0"/>
              <w:autoSpaceDN w:val="0"/>
              <w:adjustRightInd w:val="0"/>
              <w:rPr>
                <w:rFonts w:cstheme="minorHAnsi"/>
                <w:sz w:val="16"/>
                <w:szCs w:val="16"/>
              </w:rPr>
            </w:pPr>
            <w:r w:rsidRPr="00551C6D">
              <w:rPr>
                <w:rFonts w:cstheme="minorHAnsi"/>
                <w:sz w:val="16"/>
                <w:szCs w:val="16"/>
              </w:rPr>
              <w:t xml:space="preserve">We’re all going </w:t>
            </w:r>
            <w:proofErr w:type="spellStart"/>
            <w:r w:rsidRPr="00551C6D">
              <w:rPr>
                <w:rFonts w:cstheme="minorHAnsi"/>
                <w:sz w:val="16"/>
                <w:szCs w:val="16"/>
              </w:rPr>
              <w:t>ona</w:t>
            </w:r>
            <w:proofErr w:type="spellEnd"/>
            <w:r w:rsidRPr="00551C6D">
              <w:rPr>
                <w:rFonts w:cstheme="minorHAnsi"/>
                <w:sz w:val="16"/>
                <w:szCs w:val="16"/>
              </w:rPr>
              <w:t xml:space="preserve"> summer holiday (Europe)</w:t>
            </w:r>
          </w:p>
          <w:p w14:paraId="79F80A5F" w14:textId="77777777" w:rsidR="00FD1233" w:rsidRPr="00551C6D" w:rsidRDefault="00FD1233" w:rsidP="000D2A76">
            <w:pPr>
              <w:autoSpaceDE w:val="0"/>
              <w:autoSpaceDN w:val="0"/>
              <w:adjustRightInd w:val="0"/>
              <w:rPr>
                <w:rFonts w:cstheme="minorHAnsi"/>
                <w:sz w:val="16"/>
                <w:szCs w:val="16"/>
              </w:rPr>
            </w:pPr>
            <w:r w:rsidRPr="00551C6D">
              <w:rPr>
                <w:rFonts w:cstheme="minorHAnsi"/>
                <w:sz w:val="16"/>
                <w:szCs w:val="16"/>
              </w:rPr>
              <w:t>Passports Please – Africa</w:t>
            </w:r>
          </w:p>
          <w:p w14:paraId="3BB2C90F" w14:textId="77777777" w:rsidR="00FD1233" w:rsidRPr="00551C6D" w:rsidRDefault="00FD1233" w:rsidP="000D2A76">
            <w:pPr>
              <w:autoSpaceDE w:val="0"/>
              <w:autoSpaceDN w:val="0"/>
              <w:adjustRightInd w:val="0"/>
              <w:rPr>
                <w:rFonts w:cstheme="minorHAnsi"/>
                <w:sz w:val="16"/>
                <w:szCs w:val="16"/>
              </w:rPr>
            </w:pPr>
            <w:r w:rsidRPr="00551C6D">
              <w:rPr>
                <w:rFonts w:cstheme="minorHAnsi"/>
                <w:sz w:val="16"/>
                <w:szCs w:val="16"/>
              </w:rPr>
              <w:t xml:space="preserve">South America- Rainforest </w:t>
            </w:r>
          </w:p>
          <w:p w14:paraId="54D829AD" w14:textId="77777777" w:rsidR="000D2A76" w:rsidRPr="00551C6D" w:rsidRDefault="000D2A76" w:rsidP="000D2A76">
            <w:pPr>
              <w:autoSpaceDE w:val="0"/>
              <w:autoSpaceDN w:val="0"/>
              <w:adjustRightInd w:val="0"/>
              <w:rPr>
                <w:rFonts w:cstheme="minorHAnsi"/>
                <w:sz w:val="16"/>
                <w:szCs w:val="16"/>
              </w:rPr>
            </w:pPr>
            <w:r w:rsidRPr="00551C6D">
              <w:rPr>
                <w:rFonts w:cstheme="minorHAnsi"/>
                <w:sz w:val="16"/>
                <w:szCs w:val="16"/>
              </w:rPr>
              <w:lastRenderedPageBreak/>
              <w:t>Upper</w:t>
            </w:r>
          </w:p>
          <w:p w14:paraId="03C3BAE7" w14:textId="77777777" w:rsidR="0083185E" w:rsidRPr="00551C6D" w:rsidRDefault="0083185E" w:rsidP="0083185E">
            <w:pPr>
              <w:autoSpaceDE w:val="0"/>
              <w:autoSpaceDN w:val="0"/>
              <w:adjustRightInd w:val="0"/>
              <w:rPr>
                <w:rFonts w:cs="Calibri"/>
                <w:sz w:val="16"/>
                <w:szCs w:val="16"/>
              </w:rPr>
            </w:pPr>
            <w:r w:rsidRPr="00551C6D">
              <w:rPr>
                <w:rFonts w:cs="Calibri"/>
                <w:sz w:val="16"/>
                <w:szCs w:val="16"/>
              </w:rPr>
              <w:t>Let’s Celebrate</w:t>
            </w:r>
          </w:p>
          <w:p w14:paraId="06E5D65C" w14:textId="77777777" w:rsidR="0083185E" w:rsidRPr="00551C6D" w:rsidRDefault="0083185E" w:rsidP="0083185E">
            <w:pPr>
              <w:autoSpaceDE w:val="0"/>
              <w:autoSpaceDN w:val="0"/>
              <w:adjustRightInd w:val="0"/>
              <w:rPr>
                <w:rFonts w:cs="Calibri"/>
                <w:sz w:val="16"/>
                <w:szCs w:val="16"/>
              </w:rPr>
            </w:pPr>
            <w:r w:rsidRPr="00551C6D">
              <w:rPr>
                <w:rFonts w:cs="Calibri"/>
                <w:sz w:val="16"/>
                <w:szCs w:val="16"/>
              </w:rPr>
              <w:t>The Great Outdoors</w:t>
            </w:r>
          </w:p>
          <w:p w14:paraId="3A5D41DE" w14:textId="77777777" w:rsidR="0083185E" w:rsidRPr="00551C6D" w:rsidRDefault="0083185E" w:rsidP="0083185E">
            <w:pPr>
              <w:autoSpaceDE w:val="0"/>
              <w:autoSpaceDN w:val="0"/>
              <w:adjustRightInd w:val="0"/>
              <w:rPr>
                <w:rFonts w:cs="Calibri"/>
                <w:sz w:val="16"/>
                <w:szCs w:val="16"/>
              </w:rPr>
            </w:pPr>
            <w:r w:rsidRPr="00551C6D">
              <w:rPr>
                <w:rFonts w:cs="Calibri"/>
                <w:sz w:val="16"/>
                <w:szCs w:val="16"/>
              </w:rPr>
              <w:t>Different People, Different Places</w:t>
            </w:r>
          </w:p>
          <w:p w14:paraId="26B4AF33" w14:textId="77777777" w:rsidR="0083185E" w:rsidRPr="00551C6D" w:rsidRDefault="0083185E" w:rsidP="0083185E">
            <w:pPr>
              <w:autoSpaceDE w:val="0"/>
              <w:autoSpaceDN w:val="0"/>
              <w:adjustRightInd w:val="0"/>
              <w:rPr>
                <w:rFonts w:cs="Calibri"/>
                <w:sz w:val="16"/>
                <w:szCs w:val="16"/>
              </w:rPr>
            </w:pPr>
            <w:r w:rsidRPr="00551C6D">
              <w:rPr>
                <w:rFonts w:cs="Calibri"/>
                <w:sz w:val="16"/>
                <w:szCs w:val="16"/>
              </w:rPr>
              <w:t>The town where we live</w:t>
            </w:r>
          </w:p>
        </w:tc>
      </w:tr>
      <w:tr w:rsidR="00551C6D" w:rsidRPr="00551C6D" w14:paraId="48656951" w14:textId="77777777" w:rsidTr="00551C6D">
        <w:tc>
          <w:tcPr>
            <w:tcW w:w="1696" w:type="dxa"/>
            <w:vMerge/>
          </w:tcPr>
          <w:p w14:paraId="564E34F3" w14:textId="77777777" w:rsidR="00E720C7" w:rsidRPr="00551C6D" w:rsidRDefault="00E720C7" w:rsidP="00E720C7">
            <w:pPr>
              <w:autoSpaceDE w:val="0"/>
              <w:autoSpaceDN w:val="0"/>
              <w:adjustRightInd w:val="0"/>
              <w:rPr>
                <w:rFonts w:cstheme="minorHAnsi"/>
              </w:rPr>
            </w:pPr>
          </w:p>
        </w:tc>
        <w:tc>
          <w:tcPr>
            <w:tcW w:w="1843" w:type="dxa"/>
          </w:tcPr>
          <w:p w14:paraId="11522BDE" w14:textId="77777777" w:rsidR="00E720C7" w:rsidRPr="00551C6D" w:rsidRDefault="00E90D56" w:rsidP="00E720C7">
            <w:pPr>
              <w:rPr>
                <w:sz w:val="16"/>
                <w:szCs w:val="16"/>
              </w:rPr>
            </w:pPr>
            <w:r w:rsidRPr="00551C6D">
              <w:rPr>
                <w:sz w:val="16"/>
                <w:szCs w:val="16"/>
              </w:rPr>
              <w:t>Use pictures or symbols to show familiar places and what they are for, such as making simple plans and maps of familiar areas</w:t>
            </w:r>
          </w:p>
        </w:tc>
        <w:tc>
          <w:tcPr>
            <w:tcW w:w="1737" w:type="dxa"/>
          </w:tcPr>
          <w:p w14:paraId="1869921B" w14:textId="77777777" w:rsidR="00E720C7" w:rsidRPr="00551C6D" w:rsidRDefault="00D3103D" w:rsidP="0084667C">
            <w:pPr>
              <w:autoSpaceDE w:val="0"/>
              <w:autoSpaceDN w:val="0"/>
              <w:adjustRightInd w:val="0"/>
              <w:rPr>
                <w:sz w:val="16"/>
                <w:szCs w:val="16"/>
              </w:rPr>
            </w:pPr>
            <w:r w:rsidRPr="00551C6D">
              <w:rPr>
                <w:sz w:val="16"/>
                <w:szCs w:val="16"/>
              </w:rPr>
              <w:t>Support the learner to communicate directional requests using a range of geographical signs/pictures and objects.</w:t>
            </w:r>
            <w:r w:rsidR="00AD756B" w:rsidRPr="00551C6D">
              <w:rPr>
                <w:sz w:val="16"/>
                <w:szCs w:val="16"/>
              </w:rPr>
              <w:t xml:space="preserve"> To understand that maps can tell us the location of different places</w:t>
            </w:r>
            <w:r w:rsidR="0084667C" w:rsidRPr="00551C6D">
              <w:rPr>
                <w:sz w:val="16"/>
                <w:szCs w:val="16"/>
              </w:rPr>
              <w:t>, start to learn how to navigate following a sequence of symbols/pictures.</w:t>
            </w:r>
          </w:p>
        </w:tc>
        <w:tc>
          <w:tcPr>
            <w:tcW w:w="4642" w:type="dxa"/>
          </w:tcPr>
          <w:p w14:paraId="2516E0F7" w14:textId="77777777" w:rsidR="001F6E23" w:rsidRPr="00551C6D" w:rsidRDefault="00FB31D4" w:rsidP="00094DAC">
            <w:pPr>
              <w:autoSpaceDE w:val="0"/>
              <w:autoSpaceDN w:val="0"/>
              <w:adjustRightInd w:val="0"/>
              <w:rPr>
                <w:rFonts w:cstheme="minorHAnsi"/>
                <w:sz w:val="16"/>
                <w:szCs w:val="16"/>
              </w:rPr>
            </w:pPr>
            <w:r w:rsidRPr="00551C6D">
              <w:rPr>
                <w:rFonts w:cstheme="minorHAnsi"/>
                <w:noProof/>
                <w:sz w:val="16"/>
                <w:szCs w:val="16"/>
                <w:lang w:eastAsia="en-GB"/>
              </w:rPr>
              <w:t xml:space="preserve">Photographs, videos, symbols, Makaton, AAC communication book. </w:t>
            </w:r>
            <w:r w:rsidR="00AD756B" w:rsidRPr="00551C6D">
              <w:rPr>
                <w:rFonts w:cstheme="minorHAnsi"/>
                <w:sz w:val="16"/>
                <w:szCs w:val="16"/>
              </w:rPr>
              <w:t xml:space="preserve">Use of language and symbols up, down, left </w:t>
            </w:r>
            <w:r w:rsidR="008A550E" w:rsidRPr="00551C6D">
              <w:rPr>
                <w:rFonts w:cstheme="minorHAnsi"/>
                <w:sz w:val="16"/>
                <w:szCs w:val="16"/>
              </w:rPr>
              <w:t>and right. Forwards backwards, North S</w:t>
            </w:r>
            <w:r w:rsidR="00AD756B" w:rsidRPr="00551C6D">
              <w:rPr>
                <w:rFonts w:cstheme="minorHAnsi"/>
                <w:sz w:val="16"/>
                <w:szCs w:val="16"/>
              </w:rPr>
              <w:t>outh</w:t>
            </w:r>
            <w:r w:rsidR="008A550E" w:rsidRPr="00551C6D">
              <w:rPr>
                <w:rFonts w:cstheme="minorHAnsi"/>
                <w:sz w:val="16"/>
                <w:szCs w:val="16"/>
              </w:rPr>
              <w:t>, E</w:t>
            </w:r>
            <w:r w:rsidR="00AD756B" w:rsidRPr="00551C6D">
              <w:rPr>
                <w:rFonts w:cstheme="minorHAnsi"/>
                <w:sz w:val="16"/>
                <w:szCs w:val="16"/>
              </w:rPr>
              <w:t>ast</w:t>
            </w:r>
            <w:r w:rsidR="008A550E" w:rsidRPr="00551C6D">
              <w:rPr>
                <w:rFonts w:cstheme="minorHAnsi"/>
                <w:sz w:val="16"/>
                <w:szCs w:val="16"/>
              </w:rPr>
              <w:t>,</w:t>
            </w:r>
            <w:r w:rsidR="00AD756B" w:rsidRPr="00551C6D">
              <w:rPr>
                <w:rFonts w:cstheme="minorHAnsi"/>
                <w:sz w:val="16"/>
                <w:szCs w:val="16"/>
              </w:rPr>
              <w:t xml:space="preserve"> </w:t>
            </w:r>
            <w:r w:rsidR="008A550E" w:rsidRPr="00551C6D">
              <w:rPr>
                <w:rFonts w:cstheme="minorHAnsi"/>
                <w:sz w:val="16"/>
                <w:szCs w:val="16"/>
              </w:rPr>
              <w:t>W</w:t>
            </w:r>
            <w:r w:rsidR="00B56B57" w:rsidRPr="00551C6D">
              <w:rPr>
                <w:rFonts w:cstheme="minorHAnsi"/>
                <w:sz w:val="16"/>
                <w:szCs w:val="16"/>
              </w:rPr>
              <w:t>est</w:t>
            </w:r>
            <w:r w:rsidR="008A550E" w:rsidRPr="00551C6D">
              <w:rPr>
                <w:rFonts w:cstheme="minorHAnsi"/>
                <w:sz w:val="16"/>
                <w:szCs w:val="16"/>
              </w:rPr>
              <w:t>,</w:t>
            </w:r>
            <w:r w:rsidR="00B56B57" w:rsidRPr="00551C6D">
              <w:rPr>
                <w:rFonts w:cstheme="minorHAnsi"/>
                <w:sz w:val="16"/>
                <w:szCs w:val="16"/>
              </w:rPr>
              <w:t xml:space="preserve"> above</w:t>
            </w:r>
            <w:r w:rsidR="00AD756B" w:rsidRPr="00551C6D">
              <w:rPr>
                <w:rFonts w:cstheme="minorHAnsi"/>
                <w:sz w:val="16"/>
                <w:szCs w:val="16"/>
              </w:rPr>
              <w:t>, below, near, far, close to behind</w:t>
            </w:r>
            <w:r w:rsidR="00DB4C40" w:rsidRPr="00551C6D">
              <w:rPr>
                <w:rFonts w:cstheme="minorHAnsi"/>
                <w:sz w:val="16"/>
                <w:szCs w:val="16"/>
              </w:rPr>
              <w:t>,</w:t>
            </w:r>
            <w:r w:rsidR="00AD756B" w:rsidRPr="00551C6D">
              <w:rPr>
                <w:rFonts w:cstheme="minorHAnsi"/>
                <w:sz w:val="16"/>
                <w:szCs w:val="16"/>
              </w:rPr>
              <w:t xml:space="preserve"> </w:t>
            </w:r>
            <w:r w:rsidR="00981693" w:rsidRPr="00551C6D">
              <w:rPr>
                <w:rFonts w:cstheme="minorHAnsi"/>
                <w:sz w:val="16"/>
                <w:szCs w:val="16"/>
              </w:rPr>
              <w:t>in front,</w:t>
            </w:r>
            <w:r w:rsidR="00AD756B" w:rsidRPr="00551C6D">
              <w:rPr>
                <w:rFonts w:cstheme="minorHAnsi"/>
                <w:sz w:val="16"/>
                <w:szCs w:val="16"/>
              </w:rPr>
              <w:t xml:space="preserve"> </w:t>
            </w:r>
            <w:r w:rsidR="00981693" w:rsidRPr="00551C6D">
              <w:rPr>
                <w:rFonts w:cstheme="minorHAnsi"/>
                <w:sz w:val="16"/>
                <w:szCs w:val="16"/>
              </w:rPr>
              <w:t>turn</w:t>
            </w:r>
            <w:r w:rsidR="00AD756B" w:rsidRPr="00551C6D">
              <w:rPr>
                <w:rFonts w:cstheme="minorHAnsi"/>
                <w:sz w:val="16"/>
                <w:szCs w:val="16"/>
              </w:rPr>
              <w:t xml:space="preserve">. Look at the classroom environment. </w:t>
            </w:r>
            <w:r w:rsidR="00981693" w:rsidRPr="00551C6D">
              <w:rPr>
                <w:rFonts w:cstheme="minorHAnsi"/>
                <w:sz w:val="16"/>
                <w:szCs w:val="16"/>
              </w:rPr>
              <w:t xml:space="preserve">Look at objects close to them, things that are nearby, things that are far away. </w:t>
            </w:r>
            <w:r w:rsidR="00DD3942" w:rsidRPr="00551C6D">
              <w:rPr>
                <w:rFonts w:cstheme="minorHAnsi"/>
                <w:sz w:val="16"/>
                <w:szCs w:val="16"/>
              </w:rPr>
              <w:t xml:space="preserve">This will help with location of things. </w:t>
            </w:r>
            <w:r w:rsidR="00D15E50" w:rsidRPr="00551C6D">
              <w:rPr>
                <w:rFonts w:cstheme="minorHAnsi"/>
                <w:sz w:val="16"/>
                <w:szCs w:val="16"/>
              </w:rPr>
              <w:t xml:space="preserve">Large toys can be used as objects to be used as location of things too. </w:t>
            </w:r>
            <w:r w:rsidR="00094DAC" w:rsidRPr="00551C6D">
              <w:rPr>
                <w:rFonts w:cstheme="minorHAnsi"/>
                <w:sz w:val="16"/>
                <w:szCs w:val="16"/>
              </w:rPr>
              <w:t xml:space="preserve">Use a tray or a table and place 3 - 4 objects. The learner will reach forward or up to touch it. The learner will reach left or right to touch their chosen object. Place the correct symbol next to each object    </w:t>
            </w:r>
          </w:p>
          <w:p w14:paraId="79C11E52" w14:textId="77777777" w:rsidR="00094DAC" w:rsidRPr="00551C6D" w:rsidRDefault="00094DAC" w:rsidP="00094DAC">
            <w:pPr>
              <w:autoSpaceDE w:val="0"/>
              <w:autoSpaceDN w:val="0"/>
              <w:adjustRightInd w:val="0"/>
              <w:rPr>
                <w:rFonts w:cstheme="minorHAnsi"/>
                <w:sz w:val="16"/>
                <w:szCs w:val="16"/>
              </w:rPr>
            </w:pPr>
          </w:p>
          <w:p w14:paraId="00B531A5" w14:textId="77777777" w:rsidR="00E720C7" w:rsidRPr="00551C6D" w:rsidRDefault="000D2A76" w:rsidP="00120E08">
            <w:pPr>
              <w:autoSpaceDE w:val="0"/>
              <w:autoSpaceDN w:val="0"/>
              <w:adjustRightInd w:val="0"/>
              <w:rPr>
                <w:rFonts w:cstheme="minorHAnsi"/>
                <w:sz w:val="16"/>
                <w:szCs w:val="16"/>
              </w:rPr>
            </w:pPr>
            <w:r w:rsidRPr="00551C6D">
              <w:rPr>
                <w:noProof/>
                <w:lang w:eastAsia="en-GB"/>
              </w:rPr>
              <w:drawing>
                <wp:anchor distT="0" distB="0" distL="114300" distR="114300" simplePos="0" relativeHeight="251668480" behindDoc="1" locked="0" layoutInCell="1" allowOverlap="1" wp14:anchorId="31B599FD" wp14:editId="1EE15CF3">
                  <wp:simplePos x="0" y="0"/>
                  <wp:positionH relativeFrom="column">
                    <wp:posOffset>3387725</wp:posOffset>
                  </wp:positionH>
                  <wp:positionV relativeFrom="page">
                    <wp:posOffset>1663065</wp:posOffset>
                  </wp:positionV>
                  <wp:extent cx="231775" cy="292735"/>
                  <wp:effectExtent l="0" t="0" r="0" b="0"/>
                  <wp:wrapTight wrapText="bothSides">
                    <wp:wrapPolygon edited="0">
                      <wp:start x="0" y="0"/>
                      <wp:lineTo x="0" y="19679"/>
                      <wp:lineTo x="19529" y="19679"/>
                      <wp:lineTo x="19529" y="0"/>
                      <wp:lineTo x="0" y="0"/>
                    </wp:wrapPolygon>
                  </wp:wrapTight>
                  <wp:docPr id="14" name="Picture 14" descr="See the source image"/>
                  <wp:cNvGraphicFramePr/>
                  <a:graphic xmlns:a="http://schemas.openxmlformats.org/drawingml/2006/main">
                    <a:graphicData uri="http://schemas.openxmlformats.org/drawingml/2006/picture">
                      <pic:pic xmlns:pic="http://schemas.openxmlformats.org/drawingml/2006/picture">
                        <pic:nvPicPr>
                          <pic:cNvPr id="1" name="Picture 1" descr="See the source image"/>
                          <pic:cNvPicPr/>
                        </pic:nvPicPr>
                        <pic:blipFill rotWithShape="1">
                          <a:blip r:embed="rId18" cstate="print">
                            <a:extLst>
                              <a:ext uri="{28A0092B-C50C-407E-A947-70E740481C1C}">
                                <a14:useLocalDpi xmlns:a14="http://schemas.microsoft.com/office/drawing/2010/main" val="0"/>
                              </a:ext>
                            </a:extLst>
                          </a:blip>
                          <a:srcRect l="33585" r="49290"/>
                          <a:stretch/>
                        </pic:blipFill>
                        <pic:spPr bwMode="auto">
                          <a:xfrm>
                            <a:off x="0" y="0"/>
                            <a:ext cx="231775" cy="2927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1693" w:rsidRPr="00551C6D">
              <w:rPr>
                <w:rFonts w:cstheme="minorHAnsi"/>
                <w:sz w:val="16"/>
                <w:szCs w:val="16"/>
              </w:rPr>
              <w:t xml:space="preserve">Make a </w:t>
            </w:r>
            <w:r w:rsidR="005364C5" w:rsidRPr="00551C6D">
              <w:rPr>
                <w:rFonts w:cstheme="minorHAnsi"/>
                <w:sz w:val="16"/>
                <w:szCs w:val="16"/>
              </w:rPr>
              <w:t xml:space="preserve">small </w:t>
            </w:r>
            <w:r w:rsidR="00981693" w:rsidRPr="00551C6D">
              <w:rPr>
                <w:rFonts w:cstheme="minorHAnsi"/>
                <w:sz w:val="16"/>
                <w:szCs w:val="16"/>
              </w:rPr>
              <w:t xml:space="preserve">map of the </w:t>
            </w:r>
            <w:r w:rsidR="00120E08" w:rsidRPr="00551C6D">
              <w:rPr>
                <w:rFonts w:cstheme="minorHAnsi"/>
                <w:sz w:val="16"/>
                <w:szCs w:val="16"/>
              </w:rPr>
              <w:t>c</w:t>
            </w:r>
            <w:r w:rsidR="00981693" w:rsidRPr="00551C6D">
              <w:rPr>
                <w:rFonts w:cstheme="minorHAnsi"/>
                <w:sz w:val="16"/>
                <w:szCs w:val="16"/>
              </w:rPr>
              <w:t xml:space="preserve">lassroom. </w:t>
            </w:r>
            <w:r w:rsidR="005364C5" w:rsidRPr="00551C6D">
              <w:rPr>
                <w:rFonts w:cstheme="minorHAnsi"/>
                <w:sz w:val="16"/>
                <w:szCs w:val="16"/>
              </w:rPr>
              <w:t xml:space="preserve">Draw a square onto the IWB. Choose where you all are located on your map. </w:t>
            </w:r>
            <w:r w:rsidR="00876025" w:rsidRPr="00551C6D">
              <w:rPr>
                <w:rFonts w:cstheme="minorHAnsi"/>
                <w:sz w:val="16"/>
                <w:szCs w:val="16"/>
              </w:rPr>
              <w:t>Make</w:t>
            </w:r>
            <w:r w:rsidR="005364C5" w:rsidRPr="00551C6D">
              <w:rPr>
                <w:rFonts w:cstheme="minorHAnsi"/>
                <w:sz w:val="16"/>
                <w:szCs w:val="16"/>
              </w:rPr>
              <w:t xml:space="preserve"> a small number of symbols</w:t>
            </w:r>
            <w:r w:rsidR="005A0ACB" w:rsidRPr="00551C6D">
              <w:rPr>
                <w:rFonts w:cstheme="minorHAnsi"/>
                <w:sz w:val="16"/>
                <w:szCs w:val="16"/>
              </w:rPr>
              <w:t>/</w:t>
            </w:r>
            <w:r w:rsidR="005364C5" w:rsidRPr="00551C6D">
              <w:rPr>
                <w:rFonts w:cstheme="minorHAnsi"/>
                <w:sz w:val="16"/>
                <w:szCs w:val="16"/>
              </w:rPr>
              <w:t>pictures to represent objects in the classroom. The computer</w:t>
            </w:r>
            <w:r w:rsidR="005A0ACB" w:rsidRPr="00551C6D">
              <w:rPr>
                <w:rFonts w:cstheme="minorHAnsi"/>
                <w:sz w:val="16"/>
                <w:szCs w:val="16"/>
              </w:rPr>
              <w:t>,</w:t>
            </w:r>
            <w:r w:rsidR="005364C5" w:rsidRPr="00551C6D">
              <w:rPr>
                <w:rFonts w:cstheme="minorHAnsi"/>
                <w:sz w:val="16"/>
                <w:szCs w:val="16"/>
              </w:rPr>
              <w:t xml:space="preserve"> the door</w:t>
            </w:r>
            <w:r w:rsidR="005A0ACB" w:rsidRPr="00551C6D">
              <w:rPr>
                <w:rFonts w:cstheme="minorHAnsi"/>
                <w:sz w:val="16"/>
                <w:szCs w:val="16"/>
              </w:rPr>
              <w:t>,</w:t>
            </w:r>
            <w:r w:rsidR="005364C5" w:rsidRPr="00551C6D">
              <w:rPr>
                <w:rFonts w:cstheme="minorHAnsi"/>
                <w:sz w:val="16"/>
                <w:szCs w:val="16"/>
              </w:rPr>
              <w:t xml:space="preserve"> the </w:t>
            </w:r>
            <w:r w:rsidR="005A0ACB" w:rsidRPr="00551C6D">
              <w:rPr>
                <w:rFonts w:cstheme="minorHAnsi"/>
                <w:sz w:val="16"/>
                <w:szCs w:val="16"/>
              </w:rPr>
              <w:t xml:space="preserve">stack of </w:t>
            </w:r>
            <w:r w:rsidR="005364C5" w:rsidRPr="00551C6D">
              <w:rPr>
                <w:rFonts w:cstheme="minorHAnsi"/>
                <w:sz w:val="16"/>
                <w:szCs w:val="16"/>
              </w:rPr>
              <w:t>toys</w:t>
            </w:r>
            <w:r w:rsidR="005A0ACB" w:rsidRPr="00551C6D">
              <w:rPr>
                <w:rFonts w:cstheme="minorHAnsi"/>
                <w:sz w:val="16"/>
                <w:szCs w:val="16"/>
              </w:rPr>
              <w:t>,</w:t>
            </w:r>
            <w:r w:rsidR="005364C5" w:rsidRPr="00551C6D">
              <w:rPr>
                <w:rFonts w:cstheme="minorHAnsi"/>
                <w:sz w:val="16"/>
                <w:szCs w:val="16"/>
              </w:rPr>
              <w:t xml:space="preserve"> the cupboard</w:t>
            </w:r>
            <w:r w:rsidR="00D15E50" w:rsidRPr="00551C6D">
              <w:rPr>
                <w:rFonts w:cstheme="minorHAnsi"/>
                <w:sz w:val="16"/>
                <w:szCs w:val="16"/>
              </w:rPr>
              <w:t xml:space="preserve"> etc</w:t>
            </w:r>
            <w:r w:rsidR="005364C5" w:rsidRPr="00551C6D">
              <w:rPr>
                <w:rFonts w:cstheme="minorHAnsi"/>
                <w:sz w:val="16"/>
                <w:szCs w:val="16"/>
              </w:rPr>
              <w:t xml:space="preserve">. </w:t>
            </w:r>
            <w:r w:rsidR="00D15E50" w:rsidRPr="00551C6D">
              <w:rPr>
                <w:rFonts w:cstheme="minorHAnsi"/>
                <w:sz w:val="16"/>
                <w:szCs w:val="16"/>
              </w:rPr>
              <w:t xml:space="preserve">Let the children stick the pictures onto the square where they think the object is located. Do this for all the pictures. Looking at your final map you can know introduce more symbols to move from one object to another do I go up down left or right? left or right. </w:t>
            </w:r>
            <w:r w:rsidR="00876025" w:rsidRPr="00551C6D">
              <w:rPr>
                <w:rFonts w:cstheme="minorHAnsi"/>
                <w:sz w:val="16"/>
                <w:szCs w:val="16"/>
              </w:rPr>
              <w:t xml:space="preserve">Walking around the school to different places using symbols/Makaton/Pictures. Asking the learner questions I now need to go left to go to Secondary what symbol should I use? Left arrow or right arrow? </w:t>
            </w:r>
          </w:p>
          <w:p w14:paraId="423E322D" w14:textId="77777777" w:rsidR="0087403B" w:rsidRPr="00551C6D" w:rsidRDefault="0087403B" w:rsidP="0087403B">
            <w:pPr>
              <w:autoSpaceDE w:val="0"/>
              <w:autoSpaceDN w:val="0"/>
              <w:adjustRightInd w:val="0"/>
              <w:rPr>
                <w:rFonts w:cstheme="minorHAnsi"/>
                <w:sz w:val="16"/>
                <w:szCs w:val="16"/>
              </w:rPr>
            </w:pPr>
            <w:r w:rsidRPr="00551C6D">
              <w:rPr>
                <w:rFonts w:cstheme="minorHAnsi"/>
                <w:sz w:val="16"/>
                <w:szCs w:val="16"/>
              </w:rPr>
              <w:t>In playgroun</w:t>
            </w:r>
            <w:r w:rsidR="00FD1233" w:rsidRPr="00551C6D">
              <w:rPr>
                <w:rFonts w:cstheme="minorHAnsi"/>
                <w:sz w:val="16"/>
                <w:szCs w:val="16"/>
              </w:rPr>
              <w:t xml:space="preserve">d, draw chalk map with symbols </w:t>
            </w:r>
            <w:r w:rsidRPr="00551C6D">
              <w:rPr>
                <w:rFonts w:cstheme="minorHAnsi"/>
                <w:sz w:val="16"/>
                <w:szCs w:val="16"/>
              </w:rPr>
              <w:t>and direct each othe</w:t>
            </w:r>
            <w:r w:rsidR="00FD1233" w:rsidRPr="00551C6D">
              <w:rPr>
                <w:rFonts w:cstheme="minorHAnsi"/>
                <w:sz w:val="16"/>
                <w:szCs w:val="16"/>
              </w:rPr>
              <w:t>r. Use</w:t>
            </w:r>
            <w:r w:rsidRPr="00551C6D">
              <w:rPr>
                <w:rFonts w:cstheme="minorHAnsi"/>
                <w:sz w:val="16"/>
                <w:szCs w:val="16"/>
              </w:rPr>
              <w:t xml:space="preserve"> Beebot or </w:t>
            </w:r>
            <w:proofErr w:type="spellStart"/>
            <w:r w:rsidRPr="00551C6D">
              <w:rPr>
                <w:rFonts w:cstheme="minorHAnsi"/>
                <w:sz w:val="16"/>
                <w:szCs w:val="16"/>
              </w:rPr>
              <w:t>wonderbug</w:t>
            </w:r>
            <w:proofErr w:type="spellEnd"/>
            <w:r w:rsidRPr="00551C6D">
              <w:rPr>
                <w:rFonts w:cstheme="minorHAnsi"/>
                <w:sz w:val="16"/>
                <w:szCs w:val="16"/>
              </w:rPr>
              <w:t xml:space="preserve"> in the class or playground. </w:t>
            </w:r>
          </w:p>
        </w:tc>
        <w:tc>
          <w:tcPr>
            <w:tcW w:w="4030" w:type="dxa"/>
          </w:tcPr>
          <w:p w14:paraId="6717BAC5"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Lower</w:t>
            </w:r>
          </w:p>
          <w:p w14:paraId="1464F561"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Night and Day</w:t>
            </w:r>
          </w:p>
          <w:p w14:paraId="00264D9A"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Great British Summer</w:t>
            </w:r>
          </w:p>
          <w:p w14:paraId="587BCBBC"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The Environment</w:t>
            </w:r>
          </w:p>
          <w:p w14:paraId="2043CD62"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Let’s Celebrate</w:t>
            </w:r>
          </w:p>
          <w:p w14:paraId="642AE18C"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Down at the bottom of the garden</w:t>
            </w:r>
          </w:p>
          <w:p w14:paraId="5C1B937F"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People who help us</w:t>
            </w:r>
          </w:p>
          <w:p w14:paraId="28F64E99"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Superheroes</w:t>
            </w:r>
          </w:p>
          <w:p w14:paraId="0C3206CC"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I can sing a rainbow</w:t>
            </w:r>
          </w:p>
          <w:p w14:paraId="763B70F6"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Whatever the weather/hot and cold</w:t>
            </w:r>
          </w:p>
          <w:p w14:paraId="616977B0"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Where we live</w:t>
            </w:r>
          </w:p>
          <w:p w14:paraId="2621918D" w14:textId="77777777" w:rsidR="00DA0B4B" w:rsidRPr="00551C6D" w:rsidRDefault="00DA0B4B" w:rsidP="00A10E5A">
            <w:pPr>
              <w:autoSpaceDE w:val="0"/>
              <w:autoSpaceDN w:val="0"/>
              <w:adjustRightInd w:val="0"/>
              <w:rPr>
                <w:rFonts w:cstheme="minorHAnsi"/>
                <w:sz w:val="16"/>
                <w:szCs w:val="16"/>
              </w:rPr>
            </w:pPr>
            <w:r w:rsidRPr="00551C6D">
              <w:rPr>
                <w:rFonts w:cstheme="minorHAnsi"/>
                <w:sz w:val="16"/>
                <w:szCs w:val="16"/>
              </w:rPr>
              <w:t xml:space="preserve">The High street </w:t>
            </w:r>
          </w:p>
          <w:p w14:paraId="70D9964D" w14:textId="77777777" w:rsidR="00A10E5A" w:rsidRPr="00551C6D" w:rsidRDefault="00A10E5A" w:rsidP="00A10E5A">
            <w:pPr>
              <w:autoSpaceDE w:val="0"/>
              <w:autoSpaceDN w:val="0"/>
              <w:adjustRightInd w:val="0"/>
              <w:rPr>
                <w:rFonts w:cstheme="minorHAnsi"/>
                <w:sz w:val="16"/>
                <w:szCs w:val="16"/>
              </w:rPr>
            </w:pPr>
            <w:r w:rsidRPr="00551C6D">
              <w:rPr>
                <w:rFonts w:cstheme="minorHAnsi"/>
                <w:sz w:val="16"/>
                <w:szCs w:val="16"/>
              </w:rPr>
              <w:t>Middle</w:t>
            </w:r>
          </w:p>
          <w:p w14:paraId="6667FE22" w14:textId="77777777" w:rsidR="00FD1233" w:rsidRPr="00551C6D" w:rsidRDefault="00FD1233" w:rsidP="00A10E5A">
            <w:pPr>
              <w:autoSpaceDE w:val="0"/>
              <w:autoSpaceDN w:val="0"/>
              <w:adjustRightInd w:val="0"/>
              <w:rPr>
                <w:rFonts w:cstheme="minorHAnsi"/>
                <w:sz w:val="16"/>
                <w:szCs w:val="16"/>
              </w:rPr>
            </w:pPr>
            <w:r w:rsidRPr="00551C6D">
              <w:rPr>
                <w:rFonts w:cstheme="minorHAnsi"/>
                <w:sz w:val="16"/>
                <w:szCs w:val="16"/>
              </w:rPr>
              <w:t>Who am I?</w:t>
            </w:r>
          </w:p>
          <w:p w14:paraId="3E8D496D" w14:textId="77777777" w:rsidR="00FD1233" w:rsidRPr="00551C6D" w:rsidRDefault="00FD1233" w:rsidP="00A10E5A">
            <w:pPr>
              <w:autoSpaceDE w:val="0"/>
              <w:autoSpaceDN w:val="0"/>
              <w:adjustRightInd w:val="0"/>
              <w:rPr>
                <w:rFonts w:cstheme="minorHAnsi"/>
                <w:sz w:val="16"/>
                <w:szCs w:val="16"/>
              </w:rPr>
            </w:pPr>
            <w:r w:rsidRPr="00551C6D">
              <w:rPr>
                <w:rFonts w:cstheme="minorHAnsi"/>
                <w:sz w:val="16"/>
                <w:szCs w:val="16"/>
              </w:rPr>
              <w:t>This is me!</w:t>
            </w:r>
          </w:p>
          <w:p w14:paraId="4D46A3BA" w14:textId="77777777" w:rsidR="00FD1233" w:rsidRPr="00551C6D" w:rsidRDefault="00FD1233" w:rsidP="00A10E5A">
            <w:pPr>
              <w:autoSpaceDE w:val="0"/>
              <w:autoSpaceDN w:val="0"/>
              <w:adjustRightInd w:val="0"/>
              <w:rPr>
                <w:rFonts w:cstheme="minorHAnsi"/>
                <w:sz w:val="16"/>
                <w:szCs w:val="16"/>
              </w:rPr>
            </w:pPr>
            <w:r w:rsidRPr="00551C6D">
              <w:rPr>
                <w:rFonts w:cstheme="minorHAnsi"/>
                <w:sz w:val="16"/>
                <w:szCs w:val="16"/>
              </w:rPr>
              <w:t xml:space="preserve">I’m amazing, you’re amazing, we’re all amazing. </w:t>
            </w:r>
          </w:p>
          <w:p w14:paraId="2A03FB33" w14:textId="77777777" w:rsidR="00FD1233" w:rsidRPr="00551C6D" w:rsidRDefault="00FD1233" w:rsidP="00A10E5A">
            <w:pPr>
              <w:autoSpaceDE w:val="0"/>
              <w:autoSpaceDN w:val="0"/>
              <w:adjustRightInd w:val="0"/>
              <w:rPr>
                <w:rFonts w:cstheme="minorHAnsi"/>
                <w:sz w:val="16"/>
                <w:szCs w:val="16"/>
              </w:rPr>
            </w:pPr>
            <w:r w:rsidRPr="00551C6D">
              <w:rPr>
                <w:rFonts w:cstheme="minorHAnsi"/>
                <w:sz w:val="16"/>
                <w:szCs w:val="16"/>
              </w:rPr>
              <w:t>Me, Myself and I</w:t>
            </w:r>
          </w:p>
          <w:p w14:paraId="75C8AB31" w14:textId="77777777" w:rsidR="00FD1233" w:rsidRPr="00551C6D" w:rsidRDefault="00DA0B4B" w:rsidP="00A10E5A">
            <w:pPr>
              <w:autoSpaceDE w:val="0"/>
              <w:autoSpaceDN w:val="0"/>
              <w:adjustRightInd w:val="0"/>
              <w:rPr>
                <w:rFonts w:cstheme="minorHAnsi"/>
                <w:sz w:val="16"/>
                <w:szCs w:val="16"/>
              </w:rPr>
            </w:pPr>
            <w:r w:rsidRPr="00551C6D">
              <w:rPr>
                <w:rFonts w:cstheme="minorHAnsi"/>
                <w:sz w:val="16"/>
                <w:szCs w:val="16"/>
              </w:rPr>
              <w:t xml:space="preserve">Special </w:t>
            </w:r>
            <w:proofErr w:type="spellStart"/>
            <w:r w:rsidR="00FD1233" w:rsidRPr="00551C6D">
              <w:rPr>
                <w:rFonts w:cstheme="minorHAnsi"/>
                <w:sz w:val="16"/>
                <w:szCs w:val="16"/>
              </w:rPr>
              <w:t>eople</w:t>
            </w:r>
            <w:proofErr w:type="spellEnd"/>
            <w:r w:rsidR="00FD1233" w:rsidRPr="00551C6D">
              <w:rPr>
                <w:rFonts w:cstheme="minorHAnsi"/>
                <w:sz w:val="16"/>
                <w:szCs w:val="16"/>
              </w:rPr>
              <w:t>, special places</w:t>
            </w:r>
          </w:p>
          <w:p w14:paraId="2E5C6492" w14:textId="77777777" w:rsidR="00E720C7" w:rsidRPr="00551C6D" w:rsidRDefault="00A10E5A" w:rsidP="00A10E5A">
            <w:pPr>
              <w:autoSpaceDE w:val="0"/>
              <w:autoSpaceDN w:val="0"/>
              <w:adjustRightInd w:val="0"/>
              <w:rPr>
                <w:rFonts w:cstheme="minorHAnsi"/>
                <w:sz w:val="16"/>
                <w:szCs w:val="16"/>
              </w:rPr>
            </w:pPr>
            <w:r w:rsidRPr="00551C6D">
              <w:rPr>
                <w:rFonts w:cstheme="minorHAnsi"/>
                <w:sz w:val="16"/>
                <w:szCs w:val="16"/>
              </w:rPr>
              <w:t>Upper</w:t>
            </w:r>
          </w:p>
          <w:p w14:paraId="298B12ED" w14:textId="77777777" w:rsidR="0083185E" w:rsidRPr="00551C6D" w:rsidRDefault="0083185E" w:rsidP="0083185E">
            <w:pPr>
              <w:autoSpaceDE w:val="0"/>
              <w:autoSpaceDN w:val="0"/>
              <w:adjustRightInd w:val="0"/>
              <w:rPr>
                <w:rFonts w:cs="Calibri"/>
                <w:sz w:val="16"/>
                <w:szCs w:val="16"/>
              </w:rPr>
            </w:pPr>
            <w:r w:rsidRPr="00551C6D">
              <w:rPr>
                <w:rFonts w:cs="Calibri"/>
                <w:sz w:val="16"/>
                <w:szCs w:val="16"/>
              </w:rPr>
              <w:t>Let’s Celebrate</w:t>
            </w:r>
          </w:p>
          <w:p w14:paraId="5761D86D" w14:textId="77777777" w:rsidR="0083185E" w:rsidRPr="00551C6D" w:rsidRDefault="0083185E" w:rsidP="0083185E">
            <w:pPr>
              <w:autoSpaceDE w:val="0"/>
              <w:autoSpaceDN w:val="0"/>
              <w:adjustRightInd w:val="0"/>
              <w:rPr>
                <w:rFonts w:cs="Calibri"/>
                <w:sz w:val="16"/>
                <w:szCs w:val="16"/>
              </w:rPr>
            </w:pPr>
            <w:r w:rsidRPr="00551C6D">
              <w:rPr>
                <w:rFonts w:cs="Calibri"/>
                <w:sz w:val="16"/>
                <w:szCs w:val="16"/>
              </w:rPr>
              <w:t>The Great Outdoors</w:t>
            </w:r>
          </w:p>
          <w:p w14:paraId="5FB8AEA1" w14:textId="77777777" w:rsidR="0083185E" w:rsidRPr="00551C6D" w:rsidRDefault="0083185E" w:rsidP="0083185E">
            <w:pPr>
              <w:autoSpaceDE w:val="0"/>
              <w:autoSpaceDN w:val="0"/>
              <w:adjustRightInd w:val="0"/>
              <w:rPr>
                <w:rFonts w:cs="Calibri"/>
                <w:sz w:val="16"/>
                <w:szCs w:val="16"/>
              </w:rPr>
            </w:pPr>
            <w:r w:rsidRPr="00551C6D">
              <w:rPr>
                <w:rFonts w:cs="Calibri"/>
                <w:sz w:val="16"/>
                <w:szCs w:val="16"/>
              </w:rPr>
              <w:t>Different People, Different Places</w:t>
            </w:r>
          </w:p>
          <w:p w14:paraId="4B1038F2" w14:textId="77777777" w:rsidR="0083185E" w:rsidRPr="00551C6D" w:rsidRDefault="0083185E" w:rsidP="0083185E">
            <w:pPr>
              <w:autoSpaceDE w:val="0"/>
              <w:autoSpaceDN w:val="0"/>
              <w:adjustRightInd w:val="0"/>
              <w:rPr>
                <w:rFonts w:cs="Calibri"/>
                <w:sz w:val="16"/>
                <w:szCs w:val="16"/>
              </w:rPr>
            </w:pPr>
            <w:r w:rsidRPr="00551C6D">
              <w:rPr>
                <w:rFonts w:cs="Calibri"/>
                <w:sz w:val="16"/>
                <w:szCs w:val="16"/>
              </w:rPr>
              <w:t>The town where we live</w:t>
            </w:r>
          </w:p>
        </w:tc>
      </w:tr>
      <w:tr w:rsidR="00551C6D" w:rsidRPr="00551C6D" w14:paraId="4115F51E" w14:textId="77777777" w:rsidTr="00551C6D">
        <w:tc>
          <w:tcPr>
            <w:tcW w:w="1696" w:type="dxa"/>
            <w:vMerge/>
          </w:tcPr>
          <w:p w14:paraId="75861440" w14:textId="77777777" w:rsidR="00E720C7" w:rsidRPr="00551C6D" w:rsidRDefault="00E720C7" w:rsidP="00E720C7">
            <w:pPr>
              <w:autoSpaceDE w:val="0"/>
              <w:autoSpaceDN w:val="0"/>
              <w:adjustRightInd w:val="0"/>
              <w:rPr>
                <w:rFonts w:cstheme="minorHAnsi"/>
              </w:rPr>
            </w:pPr>
          </w:p>
        </w:tc>
        <w:tc>
          <w:tcPr>
            <w:tcW w:w="1843" w:type="dxa"/>
          </w:tcPr>
          <w:p w14:paraId="33C3D48F" w14:textId="77777777" w:rsidR="00E720C7" w:rsidRPr="00551C6D" w:rsidRDefault="00E90D56" w:rsidP="00E90D56">
            <w:pPr>
              <w:rPr>
                <w:sz w:val="16"/>
                <w:szCs w:val="16"/>
              </w:rPr>
            </w:pPr>
            <w:r w:rsidRPr="00551C6D">
              <w:rPr>
                <w:sz w:val="16"/>
                <w:szCs w:val="16"/>
              </w:rPr>
              <w:t>Show what they think about different people and environments and answer simple que</w:t>
            </w:r>
            <w:r w:rsidR="00FE1AB1" w:rsidRPr="00551C6D">
              <w:rPr>
                <w:sz w:val="16"/>
                <w:szCs w:val="16"/>
              </w:rPr>
              <w:t xml:space="preserve">stions about places and people </w:t>
            </w:r>
          </w:p>
        </w:tc>
        <w:tc>
          <w:tcPr>
            <w:tcW w:w="1737" w:type="dxa"/>
          </w:tcPr>
          <w:p w14:paraId="7ABE4EC8" w14:textId="11CE5E3C" w:rsidR="00E720C7" w:rsidRPr="00551C6D" w:rsidRDefault="00E90D56" w:rsidP="00551C6D">
            <w:pPr>
              <w:autoSpaceDE w:val="0"/>
              <w:autoSpaceDN w:val="0"/>
              <w:adjustRightInd w:val="0"/>
              <w:rPr>
                <w:i/>
                <w:sz w:val="16"/>
                <w:szCs w:val="16"/>
              </w:rPr>
            </w:pPr>
            <w:r w:rsidRPr="00551C6D">
              <w:rPr>
                <w:sz w:val="16"/>
                <w:szCs w:val="16"/>
              </w:rPr>
              <w:t xml:space="preserve"> </w:t>
            </w:r>
            <w:r w:rsidR="00455021" w:rsidRPr="00551C6D">
              <w:rPr>
                <w:sz w:val="16"/>
                <w:szCs w:val="16"/>
              </w:rPr>
              <w:t xml:space="preserve">Support the learner </w:t>
            </w:r>
            <w:r w:rsidR="008A550E" w:rsidRPr="00551C6D">
              <w:rPr>
                <w:sz w:val="16"/>
                <w:szCs w:val="16"/>
              </w:rPr>
              <w:t>create</w:t>
            </w:r>
            <w:r w:rsidR="00C77D7A" w:rsidRPr="00551C6D">
              <w:rPr>
                <w:sz w:val="16"/>
                <w:szCs w:val="16"/>
              </w:rPr>
              <w:t xml:space="preserve"> a tactile environment for different biomes </w:t>
            </w:r>
            <w:r w:rsidR="0087403B" w:rsidRPr="00551C6D">
              <w:rPr>
                <w:sz w:val="16"/>
                <w:szCs w:val="16"/>
              </w:rPr>
              <w:t xml:space="preserve">/ environments and habitats, </w:t>
            </w:r>
            <w:r w:rsidR="008A550E" w:rsidRPr="00551C6D">
              <w:rPr>
                <w:sz w:val="16"/>
                <w:szCs w:val="16"/>
              </w:rPr>
              <w:t>and provide</w:t>
            </w:r>
            <w:r w:rsidR="00C77D7A" w:rsidRPr="00551C6D">
              <w:rPr>
                <w:sz w:val="16"/>
                <w:szCs w:val="16"/>
              </w:rPr>
              <w:t xml:space="preserve"> </w:t>
            </w:r>
            <w:r w:rsidR="00A11701" w:rsidRPr="00551C6D">
              <w:rPr>
                <w:sz w:val="16"/>
                <w:szCs w:val="16"/>
              </w:rPr>
              <w:t xml:space="preserve">a variety of </w:t>
            </w:r>
            <w:r w:rsidR="00C77D7A" w:rsidRPr="00551C6D">
              <w:rPr>
                <w:sz w:val="16"/>
                <w:szCs w:val="16"/>
              </w:rPr>
              <w:t>communication tools to show their understanding.</w:t>
            </w:r>
          </w:p>
        </w:tc>
        <w:tc>
          <w:tcPr>
            <w:tcW w:w="4642" w:type="dxa"/>
          </w:tcPr>
          <w:p w14:paraId="71E150E1" w14:textId="77777777" w:rsidR="00931AD8" w:rsidRPr="00551C6D" w:rsidRDefault="00C3336A" w:rsidP="008A550E">
            <w:pPr>
              <w:autoSpaceDE w:val="0"/>
              <w:autoSpaceDN w:val="0"/>
              <w:adjustRightInd w:val="0"/>
              <w:rPr>
                <w:rFonts w:cstheme="minorHAnsi"/>
                <w:sz w:val="16"/>
                <w:szCs w:val="16"/>
              </w:rPr>
            </w:pPr>
            <w:r w:rsidRPr="00551C6D">
              <w:rPr>
                <w:rFonts w:cstheme="minorHAnsi"/>
                <w:sz w:val="16"/>
                <w:szCs w:val="16"/>
              </w:rPr>
              <w:t xml:space="preserve">Photographs, videos, symbols, Makaton, AAC Eye gaze, books communication books. </w:t>
            </w:r>
            <w:r w:rsidR="00C77D7A" w:rsidRPr="00551C6D">
              <w:rPr>
                <w:rFonts w:cstheme="minorHAnsi"/>
                <w:sz w:val="16"/>
                <w:szCs w:val="16"/>
              </w:rPr>
              <w:t>Use a variety of resources to make different biomes</w:t>
            </w:r>
            <w:r w:rsidR="007D6FF4" w:rsidRPr="00551C6D">
              <w:rPr>
                <w:rFonts w:cstheme="minorHAnsi"/>
                <w:sz w:val="16"/>
                <w:szCs w:val="16"/>
              </w:rPr>
              <w:t>/environments</w:t>
            </w:r>
            <w:r w:rsidR="00C916FA" w:rsidRPr="00551C6D">
              <w:rPr>
                <w:rFonts w:cstheme="minorHAnsi"/>
                <w:sz w:val="16"/>
                <w:szCs w:val="16"/>
              </w:rPr>
              <w:t xml:space="preserve"> and habitats</w:t>
            </w:r>
            <w:r w:rsidR="008A550E" w:rsidRPr="00551C6D">
              <w:rPr>
                <w:rFonts w:cstheme="minorHAnsi"/>
                <w:sz w:val="16"/>
                <w:szCs w:val="16"/>
              </w:rPr>
              <w:t>. For m</w:t>
            </w:r>
            <w:r w:rsidR="00C77D7A" w:rsidRPr="00551C6D">
              <w:rPr>
                <w:rFonts w:cstheme="minorHAnsi"/>
                <w:sz w:val="16"/>
                <w:szCs w:val="16"/>
              </w:rPr>
              <w:t>ountains you could use mud rock and paint</w:t>
            </w:r>
            <w:r w:rsidR="008A550E" w:rsidRPr="00551C6D">
              <w:rPr>
                <w:rFonts w:cstheme="minorHAnsi"/>
                <w:sz w:val="16"/>
                <w:szCs w:val="16"/>
              </w:rPr>
              <w:t xml:space="preserve"> and tissue paper. Are they big mountains or small?</w:t>
            </w:r>
            <w:r w:rsidR="00C77D7A" w:rsidRPr="00551C6D">
              <w:rPr>
                <w:rFonts w:cstheme="minorHAnsi"/>
                <w:sz w:val="16"/>
                <w:szCs w:val="16"/>
              </w:rPr>
              <w:t xml:space="preserve"> </w:t>
            </w:r>
            <w:r w:rsidR="0073164A" w:rsidRPr="00551C6D">
              <w:rPr>
                <w:rFonts w:cstheme="minorHAnsi"/>
                <w:sz w:val="16"/>
                <w:szCs w:val="16"/>
              </w:rPr>
              <w:t>Use rocks and stones. If appropriate use PE climbing mats</w:t>
            </w:r>
            <w:r w:rsidR="008A550E" w:rsidRPr="00551C6D">
              <w:rPr>
                <w:rFonts w:cstheme="minorHAnsi"/>
                <w:sz w:val="16"/>
                <w:szCs w:val="16"/>
              </w:rPr>
              <w:t xml:space="preserve"> to create ‘mountain experience’</w:t>
            </w:r>
            <w:r w:rsidR="0073164A" w:rsidRPr="00551C6D">
              <w:rPr>
                <w:rFonts w:cstheme="minorHAnsi"/>
                <w:sz w:val="16"/>
                <w:szCs w:val="16"/>
              </w:rPr>
              <w:t>. Fix objects onto a large piece of cardboard and let children climb the mountain with their hands. Use wind machines or hairdryers</w:t>
            </w:r>
            <w:r w:rsidR="008A550E" w:rsidRPr="00551C6D">
              <w:rPr>
                <w:rFonts w:cstheme="minorHAnsi"/>
                <w:sz w:val="16"/>
                <w:szCs w:val="16"/>
              </w:rPr>
              <w:t xml:space="preserve"> to experience wind effect as they climb</w:t>
            </w:r>
            <w:r w:rsidR="0073164A" w:rsidRPr="00551C6D">
              <w:rPr>
                <w:rFonts w:cstheme="minorHAnsi"/>
                <w:sz w:val="16"/>
                <w:szCs w:val="16"/>
              </w:rPr>
              <w:t xml:space="preserve">. </w:t>
            </w:r>
            <w:r w:rsidR="008A550E" w:rsidRPr="00551C6D">
              <w:rPr>
                <w:rFonts w:cstheme="minorHAnsi"/>
                <w:sz w:val="16"/>
                <w:szCs w:val="16"/>
              </w:rPr>
              <w:t xml:space="preserve">Use </w:t>
            </w:r>
            <w:proofErr w:type="spellStart"/>
            <w:r w:rsidR="008A550E" w:rsidRPr="00551C6D">
              <w:rPr>
                <w:rFonts w:cstheme="minorHAnsi"/>
                <w:sz w:val="16"/>
                <w:szCs w:val="16"/>
              </w:rPr>
              <w:t>Play-doh</w:t>
            </w:r>
            <w:proofErr w:type="spellEnd"/>
            <w:r w:rsidR="008A550E" w:rsidRPr="00551C6D">
              <w:rPr>
                <w:rFonts w:cstheme="minorHAnsi"/>
                <w:sz w:val="16"/>
                <w:szCs w:val="16"/>
              </w:rPr>
              <w:t xml:space="preserve"> or</w:t>
            </w:r>
            <w:r w:rsidR="00A11701" w:rsidRPr="00551C6D">
              <w:rPr>
                <w:rFonts w:cstheme="minorHAnsi"/>
                <w:sz w:val="16"/>
                <w:szCs w:val="16"/>
              </w:rPr>
              <w:t xml:space="preserve"> salt dough to make mountains</w:t>
            </w:r>
            <w:r w:rsidR="00E85C9B" w:rsidRPr="00551C6D">
              <w:rPr>
                <w:rFonts w:cstheme="minorHAnsi"/>
                <w:sz w:val="16"/>
                <w:szCs w:val="16"/>
              </w:rPr>
              <w:t>,</w:t>
            </w:r>
            <w:r w:rsidR="00A11701" w:rsidRPr="00551C6D">
              <w:rPr>
                <w:rFonts w:cstheme="minorHAnsi"/>
                <w:sz w:val="16"/>
                <w:szCs w:val="16"/>
              </w:rPr>
              <w:t xml:space="preserve"> videos and pictures.</w:t>
            </w:r>
            <w:r w:rsidR="0073164A" w:rsidRPr="00551C6D">
              <w:rPr>
                <w:rFonts w:cstheme="minorHAnsi"/>
                <w:sz w:val="16"/>
                <w:szCs w:val="16"/>
              </w:rPr>
              <w:t xml:space="preserve"> </w:t>
            </w:r>
          </w:p>
          <w:p w14:paraId="6BE8BC40" w14:textId="77777777" w:rsidR="00931AD8" w:rsidRPr="00551C6D" w:rsidRDefault="008A550E" w:rsidP="008A550E">
            <w:pPr>
              <w:autoSpaceDE w:val="0"/>
              <w:autoSpaceDN w:val="0"/>
              <w:adjustRightInd w:val="0"/>
              <w:rPr>
                <w:rFonts w:cstheme="minorHAnsi"/>
                <w:sz w:val="16"/>
                <w:szCs w:val="16"/>
              </w:rPr>
            </w:pPr>
            <w:r w:rsidRPr="00551C6D">
              <w:rPr>
                <w:rFonts w:cstheme="minorHAnsi"/>
                <w:sz w:val="16"/>
                <w:szCs w:val="16"/>
              </w:rPr>
              <w:t>To explore r</w:t>
            </w:r>
            <w:r w:rsidR="00C77D7A" w:rsidRPr="00551C6D">
              <w:rPr>
                <w:rFonts w:cstheme="minorHAnsi"/>
                <w:sz w:val="16"/>
                <w:szCs w:val="16"/>
              </w:rPr>
              <w:t>ivers</w:t>
            </w:r>
            <w:r w:rsidRPr="00551C6D">
              <w:rPr>
                <w:rFonts w:cstheme="minorHAnsi"/>
                <w:sz w:val="16"/>
                <w:szCs w:val="16"/>
              </w:rPr>
              <w:t>;</w:t>
            </w:r>
            <w:r w:rsidR="00C77D7A" w:rsidRPr="00551C6D">
              <w:rPr>
                <w:rFonts w:cstheme="minorHAnsi"/>
                <w:sz w:val="16"/>
                <w:szCs w:val="16"/>
              </w:rPr>
              <w:t xml:space="preserve"> </w:t>
            </w:r>
            <w:r w:rsidRPr="00551C6D">
              <w:rPr>
                <w:rFonts w:cstheme="minorHAnsi"/>
                <w:sz w:val="16"/>
                <w:szCs w:val="16"/>
              </w:rPr>
              <w:t>children could explore</w:t>
            </w:r>
            <w:r w:rsidR="0073164A" w:rsidRPr="00551C6D">
              <w:rPr>
                <w:rFonts w:cstheme="minorHAnsi"/>
                <w:sz w:val="16"/>
                <w:szCs w:val="16"/>
              </w:rPr>
              <w:t xml:space="preserve"> blue materials</w:t>
            </w:r>
            <w:r w:rsidRPr="00551C6D">
              <w:rPr>
                <w:rFonts w:cstheme="minorHAnsi"/>
                <w:sz w:val="16"/>
                <w:szCs w:val="16"/>
              </w:rPr>
              <w:t xml:space="preserve"> and water spray or m</w:t>
            </w:r>
            <w:r w:rsidR="0073164A" w:rsidRPr="00551C6D">
              <w:rPr>
                <w:rFonts w:cstheme="minorHAnsi"/>
                <w:sz w:val="16"/>
                <w:szCs w:val="16"/>
              </w:rPr>
              <w:t>ake a river in the playground wi</w:t>
            </w:r>
            <w:r w:rsidRPr="00551C6D">
              <w:rPr>
                <w:rFonts w:cstheme="minorHAnsi"/>
                <w:sz w:val="16"/>
                <w:szCs w:val="16"/>
              </w:rPr>
              <w:t>th guttering or water</w:t>
            </w:r>
            <w:r w:rsidR="00A11701" w:rsidRPr="00551C6D">
              <w:rPr>
                <w:rFonts w:cstheme="minorHAnsi"/>
                <w:sz w:val="16"/>
                <w:szCs w:val="16"/>
              </w:rPr>
              <w:t xml:space="preserve"> tray</w:t>
            </w:r>
            <w:r w:rsidRPr="00551C6D">
              <w:rPr>
                <w:rFonts w:cstheme="minorHAnsi"/>
                <w:sz w:val="16"/>
                <w:szCs w:val="16"/>
              </w:rPr>
              <w:t>s. Use play boats. Use coloured water.  Students could a</w:t>
            </w:r>
            <w:r w:rsidR="00A11701" w:rsidRPr="00551C6D">
              <w:rPr>
                <w:rFonts w:cstheme="minorHAnsi"/>
                <w:sz w:val="16"/>
                <w:szCs w:val="16"/>
              </w:rPr>
              <w:t>dd animals found in rivers</w:t>
            </w:r>
            <w:r w:rsidRPr="00551C6D">
              <w:rPr>
                <w:rFonts w:cstheme="minorHAnsi"/>
                <w:sz w:val="16"/>
                <w:szCs w:val="16"/>
              </w:rPr>
              <w:t>;</w:t>
            </w:r>
            <w:r w:rsidR="00A11701" w:rsidRPr="00551C6D">
              <w:rPr>
                <w:rFonts w:cstheme="minorHAnsi"/>
                <w:sz w:val="16"/>
                <w:szCs w:val="16"/>
              </w:rPr>
              <w:t xml:space="preserve"> fish, frogs, snakes alligators, otters.</w:t>
            </w:r>
            <w:r w:rsidR="0073164A" w:rsidRPr="00551C6D">
              <w:rPr>
                <w:rFonts w:cstheme="minorHAnsi"/>
                <w:sz w:val="16"/>
                <w:szCs w:val="16"/>
              </w:rPr>
              <w:t xml:space="preserve"> </w:t>
            </w:r>
            <w:r w:rsidR="00E85C9B" w:rsidRPr="00551C6D">
              <w:rPr>
                <w:rFonts w:cstheme="minorHAnsi"/>
                <w:sz w:val="16"/>
                <w:szCs w:val="16"/>
              </w:rPr>
              <w:t>V</w:t>
            </w:r>
            <w:r w:rsidR="0073164A" w:rsidRPr="00551C6D">
              <w:rPr>
                <w:rFonts w:cstheme="minorHAnsi"/>
                <w:sz w:val="16"/>
                <w:szCs w:val="16"/>
              </w:rPr>
              <w:t xml:space="preserve">egetation is it the rainforest what animals would you find there? </w:t>
            </w:r>
          </w:p>
          <w:p w14:paraId="5A8ACE79" w14:textId="77777777" w:rsidR="00931AD8" w:rsidRPr="00551C6D" w:rsidRDefault="00931AD8" w:rsidP="008A550E">
            <w:pPr>
              <w:autoSpaceDE w:val="0"/>
              <w:autoSpaceDN w:val="0"/>
              <w:adjustRightInd w:val="0"/>
              <w:rPr>
                <w:rFonts w:cstheme="minorHAnsi"/>
                <w:sz w:val="16"/>
                <w:szCs w:val="16"/>
              </w:rPr>
            </w:pPr>
            <w:r w:rsidRPr="00551C6D">
              <w:rPr>
                <w:rFonts w:cstheme="minorHAnsi"/>
                <w:sz w:val="16"/>
                <w:szCs w:val="16"/>
              </w:rPr>
              <w:lastRenderedPageBreak/>
              <w:t>To learn about d</w:t>
            </w:r>
            <w:r w:rsidR="00635B7C" w:rsidRPr="00551C6D">
              <w:rPr>
                <w:rFonts w:cstheme="minorHAnsi"/>
                <w:sz w:val="16"/>
                <w:szCs w:val="16"/>
              </w:rPr>
              <w:t xml:space="preserve">eserts use sand lights to show sun and heat use material use coloured materials, grasslands and </w:t>
            </w:r>
            <w:r w:rsidR="0028560B" w:rsidRPr="00551C6D">
              <w:rPr>
                <w:rFonts w:cstheme="minorHAnsi"/>
                <w:sz w:val="16"/>
                <w:szCs w:val="16"/>
              </w:rPr>
              <w:t>savannahs, use</w:t>
            </w:r>
            <w:r w:rsidR="00635B7C" w:rsidRPr="00551C6D">
              <w:rPr>
                <w:rFonts w:cstheme="minorHAnsi"/>
                <w:sz w:val="16"/>
                <w:szCs w:val="16"/>
              </w:rPr>
              <w:t xml:space="preserve"> soil sand</w:t>
            </w:r>
            <w:r w:rsidR="00C916FA" w:rsidRPr="00551C6D">
              <w:rPr>
                <w:rFonts w:cstheme="minorHAnsi"/>
                <w:sz w:val="16"/>
                <w:szCs w:val="16"/>
              </w:rPr>
              <w:t>,</w:t>
            </w:r>
            <w:r w:rsidR="00635B7C" w:rsidRPr="00551C6D">
              <w:rPr>
                <w:rFonts w:cstheme="minorHAnsi"/>
                <w:sz w:val="16"/>
                <w:szCs w:val="16"/>
              </w:rPr>
              <w:t xml:space="preserve"> plants</w:t>
            </w:r>
            <w:r w:rsidR="00C916FA" w:rsidRPr="00551C6D">
              <w:rPr>
                <w:rFonts w:cstheme="minorHAnsi"/>
                <w:sz w:val="16"/>
                <w:szCs w:val="16"/>
              </w:rPr>
              <w:t>, use a variety of plants and herbs from the playground. Bits of twig, leaves</w:t>
            </w:r>
            <w:r w:rsidR="00635B7C" w:rsidRPr="00551C6D">
              <w:rPr>
                <w:rFonts w:cstheme="minorHAnsi"/>
                <w:sz w:val="16"/>
                <w:szCs w:val="16"/>
              </w:rPr>
              <w:t xml:space="preserve"> animals videos and pictures, sounds of animals, </w:t>
            </w:r>
            <w:r w:rsidR="00C916FA" w:rsidRPr="00551C6D">
              <w:rPr>
                <w:rFonts w:cstheme="minorHAnsi"/>
                <w:sz w:val="16"/>
                <w:szCs w:val="16"/>
              </w:rPr>
              <w:t xml:space="preserve">animal toys, </w:t>
            </w:r>
            <w:r w:rsidR="00635B7C" w:rsidRPr="00551C6D">
              <w:rPr>
                <w:rFonts w:cstheme="minorHAnsi"/>
                <w:sz w:val="16"/>
                <w:szCs w:val="16"/>
              </w:rPr>
              <w:t>weather</w:t>
            </w:r>
            <w:r w:rsidR="00C916FA" w:rsidRPr="00551C6D">
              <w:rPr>
                <w:rFonts w:cstheme="minorHAnsi"/>
                <w:sz w:val="16"/>
                <w:szCs w:val="16"/>
              </w:rPr>
              <w:t xml:space="preserve"> hot, cold, wet dry, </w:t>
            </w:r>
            <w:r w:rsidR="00635B7C" w:rsidRPr="00551C6D">
              <w:rPr>
                <w:rFonts w:cstheme="minorHAnsi"/>
                <w:sz w:val="16"/>
                <w:szCs w:val="16"/>
              </w:rPr>
              <w:t>make a grassland with a tray soil and grass seeds.</w:t>
            </w:r>
            <w:r w:rsidR="00C916FA" w:rsidRPr="00551C6D">
              <w:rPr>
                <w:rFonts w:cstheme="minorHAnsi"/>
                <w:sz w:val="16"/>
                <w:szCs w:val="16"/>
              </w:rPr>
              <w:t xml:space="preserve">  Artic use bits of polystyrene shaving foam cold objects ice cubes frozen ice pops for sensory taste and smell.  Use toy animals or pictures. Make different habitats.</w:t>
            </w:r>
            <w:r w:rsidR="00E85C9B" w:rsidRPr="00551C6D">
              <w:rPr>
                <w:rFonts w:cstheme="minorHAnsi"/>
                <w:sz w:val="16"/>
                <w:szCs w:val="16"/>
              </w:rPr>
              <w:t xml:space="preserve"> </w:t>
            </w:r>
          </w:p>
          <w:p w14:paraId="1A1FCF1A" w14:textId="77777777" w:rsidR="00931AD8" w:rsidRPr="00551C6D" w:rsidRDefault="00E85C9B" w:rsidP="008A550E">
            <w:pPr>
              <w:autoSpaceDE w:val="0"/>
              <w:autoSpaceDN w:val="0"/>
              <w:adjustRightInd w:val="0"/>
              <w:rPr>
                <w:rFonts w:cstheme="minorHAnsi"/>
                <w:sz w:val="16"/>
                <w:szCs w:val="16"/>
              </w:rPr>
            </w:pPr>
            <w:r w:rsidRPr="00551C6D">
              <w:rPr>
                <w:rFonts w:cstheme="minorHAnsi"/>
                <w:sz w:val="16"/>
                <w:szCs w:val="16"/>
              </w:rPr>
              <w:t>Make a city environment using play toys or a play mat showing a variety of different shops and places to visit.</w:t>
            </w:r>
            <w:r w:rsidR="007A7C27" w:rsidRPr="00551C6D">
              <w:rPr>
                <w:rFonts w:cstheme="minorHAnsi"/>
                <w:sz w:val="16"/>
                <w:szCs w:val="16"/>
              </w:rPr>
              <w:t xml:space="preserve"> A zoo with all the animals, a farm, a hospital, a leisure centre a museum etc.</w:t>
            </w:r>
            <w:r w:rsidRPr="00551C6D">
              <w:rPr>
                <w:rFonts w:cstheme="minorHAnsi"/>
                <w:sz w:val="16"/>
                <w:szCs w:val="16"/>
              </w:rPr>
              <w:t xml:space="preserve"> </w:t>
            </w:r>
            <w:r w:rsidR="00C916FA" w:rsidRPr="00551C6D">
              <w:rPr>
                <w:rFonts w:cstheme="minorHAnsi"/>
                <w:sz w:val="16"/>
                <w:szCs w:val="16"/>
              </w:rPr>
              <w:t xml:space="preserve"> </w:t>
            </w:r>
            <w:r w:rsidR="00931AD8" w:rsidRPr="00551C6D">
              <w:rPr>
                <w:rFonts w:cstheme="minorHAnsi"/>
                <w:sz w:val="16"/>
                <w:szCs w:val="16"/>
              </w:rPr>
              <w:t>Building bricks for houses or towers box’s covered in brick paper.</w:t>
            </w:r>
          </w:p>
          <w:p w14:paraId="5158D570" w14:textId="77777777" w:rsidR="00E720C7" w:rsidRPr="00551C6D" w:rsidRDefault="00931AD8" w:rsidP="00931AD8">
            <w:pPr>
              <w:autoSpaceDE w:val="0"/>
              <w:autoSpaceDN w:val="0"/>
              <w:adjustRightInd w:val="0"/>
              <w:rPr>
                <w:rFonts w:cstheme="minorHAnsi"/>
                <w:sz w:val="16"/>
                <w:szCs w:val="16"/>
              </w:rPr>
            </w:pPr>
            <w:r w:rsidRPr="00551C6D">
              <w:rPr>
                <w:rFonts w:cstheme="minorHAnsi"/>
                <w:sz w:val="16"/>
                <w:szCs w:val="16"/>
              </w:rPr>
              <w:t>Explore w</w:t>
            </w:r>
            <w:r w:rsidR="00C916FA" w:rsidRPr="00551C6D">
              <w:rPr>
                <w:rFonts w:cstheme="minorHAnsi"/>
                <w:sz w:val="16"/>
                <w:szCs w:val="16"/>
              </w:rPr>
              <w:t>hat are people like in their different environments.</w:t>
            </w:r>
            <w:r w:rsidR="00E85C9B" w:rsidRPr="00551C6D">
              <w:rPr>
                <w:rFonts w:cstheme="minorHAnsi"/>
                <w:sz w:val="16"/>
                <w:szCs w:val="16"/>
              </w:rPr>
              <w:t xml:space="preserve"> </w:t>
            </w:r>
            <w:r w:rsidR="00C916FA" w:rsidRPr="00551C6D">
              <w:rPr>
                <w:rFonts w:cstheme="minorHAnsi"/>
                <w:sz w:val="16"/>
                <w:szCs w:val="16"/>
              </w:rPr>
              <w:t xml:space="preserve"> What do they wear? What do they eat? </w:t>
            </w:r>
            <w:r w:rsidR="007D6FF4" w:rsidRPr="00551C6D">
              <w:rPr>
                <w:rFonts w:cstheme="minorHAnsi"/>
                <w:sz w:val="16"/>
                <w:szCs w:val="16"/>
              </w:rPr>
              <w:t>What do they do? Use colour</w:t>
            </w:r>
            <w:r w:rsidRPr="00551C6D">
              <w:rPr>
                <w:rFonts w:cstheme="minorHAnsi"/>
                <w:sz w:val="16"/>
                <w:szCs w:val="16"/>
              </w:rPr>
              <w:t>ful</w:t>
            </w:r>
            <w:r w:rsidR="007D6FF4" w:rsidRPr="00551C6D">
              <w:rPr>
                <w:rFonts w:cstheme="minorHAnsi"/>
                <w:sz w:val="16"/>
                <w:szCs w:val="16"/>
              </w:rPr>
              <w:t xml:space="preserve"> </w:t>
            </w:r>
            <w:r w:rsidR="000E7145" w:rsidRPr="00551C6D">
              <w:rPr>
                <w:rFonts w:cstheme="minorHAnsi"/>
                <w:sz w:val="16"/>
                <w:szCs w:val="16"/>
              </w:rPr>
              <w:t>semantics</w:t>
            </w:r>
            <w:r w:rsidR="007D6FF4" w:rsidRPr="00551C6D">
              <w:rPr>
                <w:rFonts w:cstheme="minorHAnsi"/>
                <w:sz w:val="16"/>
                <w:szCs w:val="16"/>
              </w:rPr>
              <w:t xml:space="preserve"> </w:t>
            </w:r>
            <w:r w:rsidRPr="00551C6D">
              <w:rPr>
                <w:rFonts w:cstheme="minorHAnsi"/>
                <w:sz w:val="16"/>
                <w:szCs w:val="16"/>
              </w:rPr>
              <w:t xml:space="preserve">i.e. </w:t>
            </w:r>
            <w:r w:rsidR="007D6FF4" w:rsidRPr="00551C6D">
              <w:rPr>
                <w:rFonts w:cstheme="minorHAnsi"/>
                <w:sz w:val="16"/>
                <w:szCs w:val="16"/>
              </w:rPr>
              <w:t>the fisher</w:t>
            </w:r>
            <w:r w:rsidRPr="00551C6D">
              <w:rPr>
                <w:rFonts w:cstheme="minorHAnsi"/>
                <w:sz w:val="16"/>
                <w:szCs w:val="16"/>
              </w:rPr>
              <w:t xml:space="preserve"> </w:t>
            </w:r>
            <w:r w:rsidR="007D6FF4" w:rsidRPr="00551C6D">
              <w:rPr>
                <w:rFonts w:cstheme="minorHAnsi"/>
                <w:sz w:val="16"/>
                <w:szCs w:val="16"/>
              </w:rPr>
              <w:t xml:space="preserve">man is catching fish, the baker is making bread, the Maasai man </w:t>
            </w:r>
            <w:r w:rsidR="0028560B" w:rsidRPr="00551C6D">
              <w:rPr>
                <w:rFonts w:cstheme="minorHAnsi"/>
                <w:sz w:val="16"/>
                <w:szCs w:val="16"/>
              </w:rPr>
              <w:t>(Kenya</w:t>
            </w:r>
            <w:r w:rsidR="00911356" w:rsidRPr="00551C6D">
              <w:rPr>
                <w:rFonts w:cstheme="minorHAnsi"/>
                <w:sz w:val="16"/>
                <w:szCs w:val="16"/>
              </w:rPr>
              <w:t xml:space="preserve">) </w:t>
            </w:r>
            <w:r w:rsidR="007D6FF4" w:rsidRPr="00551C6D">
              <w:rPr>
                <w:rFonts w:cstheme="minorHAnsi"/>
                <w:sz w:val="16"/>
                <w:szCs w:val="16"/>
              </w:rPr>
              <w:t>is jumping</w:t>
            </w:r>
            <w:r w:rsidR="00911356" w:rsidRPr="00551C6D">
              <w:rPr>
                <w:rFonts w:cstheme="minorHAnsi"/>
                <w:sz w:val="16"/>
                <w:szCs w:val="16"/>
              </w:rPr>
              <w:t>.</w:t>
            </w:r>
            <w:r w:rsidR="007D6FF4" w:rsidRPr="00551C6D">
              <w:rPr>
                <w:rFonts w:cstheme="minorHAnsi"/>
                <w:sz w:val="16"/>
                <w:szCs w:val="16"/>
              </w:rPr>
              <w:t xml:space="preserve"> </w:t>
            </w:r>
            <w:r w:rsidR="00E85C9B" w:rsidRPr="00551C6D">
              <w:rPr>
                <w:rFonts w:cstheme="minorHAnsi"/>
                <w:sz w:val="16"/>
                <w:szCs w:val="16"/>
              </w:rPr>
              <w:t xml:space="preserve"> What animals would you find there? Symbols and signs what they like and don’t like. Dressing up </w:t>
            </w:r>
            <w:r w:rsidRPr="00551C6D">
              <w:rPr>
                <w:rFonts w:cstheme="minorHAnsi"/>
                <w:sz w:val="16"/>
                <w:szCs w:val="16"/>
              </w:rPr>
              <w:t>role-play</w:t>
            </w:r>
            <w:r w:rsidR="00E85C9B" w:rsidRPr="00551C6D">
              <w:rPr>
                <w:rFonts w:cstheme="minorHAnsi"/>
                <w:sz w:val="16"/>
                <w:szCs w:val="16"/>
              </w:rPr>
              <w:t xml:space="preserve"> ask questions where do I belong</w:t>
            </w:r>
            <w:r w:rsidR="007D6FF4" w:rsidRPr="00551C6D">
              <w:rPr>
                <w:rFonts w:cstheme="minorHAnsi"/>
                <w:sz w:val="16"/>
                <w:szCs w:val="16"/>
              </w:rPr>
              <w:t xml:space="preserve"> -</w:t>
            </w:r>
            <w:r w:rsidR="00E85C9B" w:rsidRPr="00551C6D">
              <w:rPr>
                <w:rFonts w:cstheme="minorHAnsi"/>
                <w:sz w:val="16"/>
                <w:szCs w:val="16"/>
              </w:rPr>
              <w:t xml:space="preserve"> in a city, river, mountain, desert or artic. </w:t>
            </w:r>
            <w:r w:rsidR="001D6E2E" w:rsidRPr="00551C6D">
              <w:rPr>
                <w:rFonts w:cstheme="minorHAnsi"/>
                <w:sz w:val="16"/>
                <w:szCs w:val="16"/>
              </w:rPr>
              <w:t>Use symbols and pictures,</w:t>
            </w:r>
            <w:r w:rsidR="00911356" w:rsidRPr="00551C6D">
              <w:rPr>
                <w:rFonts w:cstheme="minorHAnsi"/>
                <w:sz w:val="16"/>
                <w:szCs w:val="16"/>
              </w:rPr>
              <w:t xml:space="preserve"> sounds songs and music where appropriate.</w:t>
            </w:r>
            <w:r w:rsidR="00223FBB" w:rsidRPr="00551C6D">
              <w:rPr>
                <w:rFonts w:cstheme="minorHAnsi"/>
                <w:sz w:val="16"/>
                <w:szCs w:val="16"/>
              </w:rPr>
              <w:t xml:space="preserve"> </w:t>
            </w:r>
            <w:r w:rsidR="00C3336A" w:rsidRPr="00551C6D">
              <w:rPr>
                <w:rFonts w:cstheme="minorHAnsi"/>
                <w:sz w:val="16"/>
                <w:szCs w:val="16"/>
              </w:rPr>
              <w:t>Matching cards.</w:t>
            </w:r>
          </w:p>
          <w:p w14:paraId="5800FDFB" w14:textId="77777777" w:rsidR="00931AD8" w:rsidRPr="00551C6D" w:rsidRDefault="00931AD8" w:rsidP="00931AD8">
            <w:pPr>
              <w:autoSpaceDE w:val="0"/>
              <w:autoSpaceDN w:val="0"/>
              <w:adjustRightInd w:val="0"/>
              <w:rPr>
                <w:rFonts w:cstheme="minorHAnsi"/>
                <w:sz w:val="16"/>
                <w:szCs w:val="16"/>
              </w:rPr>
            </w:pPr>
            <w:r w:rsidRPr="00551C6D">
              <w:rPr>
                <w:rFonts w:cstheme="minorHAnsi"/>
                <w:sz w:val="16"/>
                <w:szCs w:val="16"/>
              </w:rPr>
              <w:t xml:space="preserve">Students can be recorded taking part in these activities and watch them back as part of recount work, to prompt them to answer questions about what they enjoyed or liked about certain places and experiences. </w:t>
            </w:r>
          </w:p>
        </w:tc>
        <w:tc>
          <w:tcPr>
            <w:tcW w:w="4030" w:type="dxa"/>
          </w:tcPr>
          <w:p w14:paraId="391C6D49"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lastRenderedPageBreak/>
              <w:t>Lower</w:t>
            </w:r>
          </w:p>
          <w:p w14:paraId="129960F7"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Night and Day</w:t>
            </w:r>
          </w:p>
          <w:p w14:paraId="2129963C"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Great British Summer</w:t>
            </w:r>
          </w:p>
          <w:p w14:paraId="53753F9B"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The Environment</w:t>
            </w:r>
          </w:p>
          <w:p w14:paraId="541605E8"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Let’s Celebrate</w:t>
            </w:r>
          </w:p>
          <w:p w14:paraId="6BED84FF"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Down at the bottom of the garden</w:t>
            </w:r>
          </w:p>
          <w:p w14:paraId="1214242C"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People who help us</w:t>
            </w:r>
          </w:p>
          <w:p w14:paraId="29BC7770"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Superheroes</w:t>
            </w:r>
          </w:p>
          <w:p w14:paraId="3E3EDA28"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I can sing a rainbow</w:t>
            </w:r>
          </w:p>
          <w:p w14:paraId="0C43FB8A"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Whatever the weather/hot and cold</w:t>
            </w:r>
          </w:p>
          <w:p w14:paraId="271589CB"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Where we live</w:t>
            </w:r>
          </w:p>
          <w:p w14:paraId="0053EE1E"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 xml:space="preserve">The High street </w:t>
            </w:r>
          </w:p>
          <w:p w14:paraId="2EE29F4F" w14:textId="77777777" w:rsidR="00FE1AB1" w:rsidRPr="00551C6D" w:rsidRDefault="00FE1AB1" w:rsidP="00FE1AB1">
            <w:pPr>
              <w:autoSpaceDE w:val="0"/>
              <w:autoSpaceDN w:val="0"/>
              <w:adjustRightInd w:val="0"/>
              <w:rPr>
                <w:rFonts w:cstheme="minorHAnsi"/>
                <w:sz w:val="16"/>
                <w:szCs w:val="16"/>
              </w:rPr>
            </w:pPr>
            <w:r w:rsidRPr="00551C6D">
              <w:rPr>
                <w:rFonts w:cstheme="minorHAnsi"/>
                <w:sz w:val="16"/>
                <w:szCs w:val="16"/>
              </w:rPr>
              <w:t xml:space="preserve">Middle: </w:t>
            </w:r>
          </w:p>
          <w:p w14:paraId="47066C32" w14:textId="77777777" w:rsidR="00FD1233" w:rsidRPr="00551C6D" w:rsidRDefault="00FD1233" w:rsidP="00FE1AB1">
            <w:pPr>
              <w:autoSpaceDE w:val="0"/>
              <w:autoSpaceDN w:val="0"/>
              <w:adjustRightInd w:val="0"/>
              <w:rPr>
                <w:sz w:val="16"/>
                <w:szCs w:val="16"/>
              </w:rPr>
            </w:pPr>
            <w:r w:rsidRPr="00551C6D">
              <w:rPr>
                <w:sz w:val="16"/>
                <w:szCs w:val="16"/>
              </w:rPr>
              <w:t>I’m amazing, you’re amazing, we’re all amazing</w:t>
            </w:r>
          </w:p>
          <w:p w14:paraId="5C71A1DD" w14:textId="77777777" w:rsidR="00FD1233" w:rsidRPr="00551C6D" w:rsidRDefault="004728C5" w:rsidP="00FE1AB1">
            <w:pPr>
              <w:autoSpaceDE w:val="0"/>
              <w:autoSpaceDN w:val="0"/>
              <w:adjustRightInd w:val="0"/>
              <w:rPr>
                <w:sz w:val="16"/>
                <w:szCs w:val="16"/>
              </w:rPr>
            </w:pPr>
            <w:r w:rsidRPr="00551C6D">
              <w:rPr>
                <w:sz w:val="16"/>
                <w:szCs w:val="16"/>
              </w:rPr>
              <w:t>Special people, special places</w:t>
            </w:r>
          </w:p>
          <w:p w14:paraId="0E5B841D" w14:textId="77777777" w:rsidR="00FE1AB1" w:rsidRPr="00551C6D" w:rsidRDefault="00FE1AB1" w:rsidP="00FE1AB1">
            <w:pPr>
              <w:autoSpaceDE w:val="0"/>
              <w:autoSpaceDN w:val="0"/>
              <w:adjustRightInd w:val="0"/>
              <w:rPr>
                <w:sz w:val="16"/>
                <w:szCs w:val="16"/>
              </w:rPr>
            </w:pPr>
            <w:r w:rsidRPr="00551C6D">
              <w:rPr>
                <w:sz w:val="16"/>
                <w:szCs w:val="16"/>
              </w:rPr>
              <w:t>We’re all going on a summer holiday. (Europe)</w:t>
            </w:r>
          </w:p>
          <w:p w14:paraId="67E8046E" w14:textId="77777777" w:rsidR="00FE1AB1" w:rsidRPr="00551C6D" w:rsidRDefault="00FE1AB1" w:rsidP="00FE1AB1">
            <w:pPr>
              <w:autoSpaceDE w:val="0"/>
              <w:autoSpaceDN w:val="0"/>
              <w:adjustRightInd w:val="0"/>
              <w:rPr>
                <w:sz w:val="16"/>
                <w:szCs w:val="16"/>
              </w:rPr>
            </w:pPr>
            <w:r w:rsidRPr="00551C6D">
              <w:rPr>
                <w:sz w:val="16"/>
                <w:szCs w:val="16"/>
              </w:rPr>
              <w:lastRenderedPageBreak/>
              <w:t>Passports Please! (a country far away – Africa)</w:t>
            </w:r>
          </w:p>
          <w:p w14:paraId="4AFEDD22" w14:textId="77777777" w:rsidR="00FE1AB1" w:rsidRPr="00551C6D" w:rsidRDefault="00FE1AB1" w:rsidP="00FE1AB1">
            <w:pPr>
              <w:autoSpaceDE w:val="0"/>
              <w:autoSpaceDN w:val="0"/>
              <w:adjustRightInd w:val="0"/>
              <w:rPr>
                <w:sz w:val="16"/>
                <w:szCs w:val="16"/>
              </w:rPr>
            </w:pPr>
            <w:r w:rsidRPr="00551C6D">
              <w:rPr>
                <w:sz w:val="16"/>
                <w:szCs w:val="16"/>
              </w:rPr>
              <w:t>South America: rainforests</w:t>
            </w:r>
          </w:p>
          <w:p w14:paraId="2E762DC8" w14:textId="77777777" w:rsidR="00FE1AB1" w:rsidRPr="00551C6D" w:rsidRDefault="00FE1AB1" w:rsidP="00FE1AB1">
            <w:pPr>
              <w:autoSpaceDE w:val="0"/>
              <w:autoSpaceDN w:val="0"/>
              <w:adjustRightInd w:val="0"/>
              <w:rPr>
                <w:rFonts w:cstheme="minorHAnsi"/>
                <w:sz w:val="16"/>
                <w:szCs w:val="16"/>
              </w:rPr>
            </w:pPr>
            <w:r w:rsidRPr="00551C6D">
              <w:rPr>
                <w:rFonts w:cstheme="minorHAnsi"/>
                <w:sz w:val="16"/>
                <w:szCs w:val="16"/>
              </w:rPr>
              <w:t>Upper:</w:t>
            </w:r>
          </w:p>
          <w:p w14:paraId="06C70FA0" w14:textId="77777777" w:rsidR="0083185E" w:rsidRPr="00551C6D" w:rsidRDefault="0083185E" w:rsidP="0083185E">
            <w:pPr>
              <w:autoSpaceDE w:val="0"/>
              <w:autoSpaceDN w:val="0"/>
              <w:adjustRightInd w:val="0"/>
              <w:rPr>
                <w:rFonts w:cs="Calibri"/>
                <w:sz w:val="16"/>
                <w:szCs w:val="16"/>
              </w:rPr>
            </w:pPr>
            <w:r w:rsidRPr="00551C6D">
              <w:rPr>
                <w:rFonts w:cs="Calibri"/>
                <w:sz w:val="16"/>
                <w:szCs w:val="16"/>
              </w:rPr>
              <w:t>Let’s Celebrate</w:t>
            </w:r>
          </w:p>
          <w:p w14:paraId="1DAF28EC" w14:textId="77777777" w:rsidR="0083185E" w:rsidRPr="00551C6D" w:rsidRDefault="0083185E" w:rsidP="0083185E">
            <w:pPr>
              <w:autoSpaceDE w:val="0"/>
              <w:autoSpaceDN w:val="0"/>
              <w:adjustRightInd w:val="0"/>
              <w:rPr>
                <w:rFonts w:cs="Calibri"/>
                <w:sz w:val="16"/>
                <w:szCs w:val="16"/>
              </w:rPr>
            </w:pPr>
            <w:r w:rsidRPr="00551C6D">
              <w:rPr>
                <w:rFonts w:cs="Calibri"/>
                <w:sz w:val="16"/>
                <w:szCs w:val="16"/>
              </w:rPr>
              <w:t>The Great Outdoors</w:t>
            </w:r>
          </w:p>
          <w:p w14:paraId="63C19743" w14:textId="77777777" w:rsidR="0083185E" w:rsidRPr="00551C6D" w:rsidRDefault="0083185E" w:rsidP="0083185E">
            <w:pPr>
              <w:autoSpaceDE w:val="0"/>
              <w:autoSpaceDN w:val="0"/>
              <w:adjustRightInd w:val="0"/>
              <w:rPr>
                <w:rFonts w:cs="Calibri"/>
                <w:sz w:val="16"/>
                <w:szCs w:val="16"/>
              </w:rPr>
            </w:pPr>
            <w:r w:rsidRPr="00551C6D">
              <w:rPr>
                <w:rFonts w:cs="Calibri"/>
                <w:sz w:val="16"/>
                <w:szCs w:val="16"/>
              </w:rPr>
              <w:t>Different People, Different Places</w:t>
            </w:r>
          </w:p>
          <w:p w14:paraId="14D4C1A8" w14:textId="77777777" w:rsidR="00E720C7" w:rsidRPr="00551C6D" w:rsidRDefault="0083185E" w:rsidP="0083185E">
            <w:pPr>
              <w:autoSpaceDE w:val="0"/>
              <w:autoSpaceDN w:val="0"/>
              <w:adjustRightInd w:val="0"/>
              <w:rPr>
                <w:rFonts w:cs="Calibri"/>
                <w:sz w:val="16"/>
                <w:szCs w:val="16"/>
              </w:rPr>
            </w:pPr>
            <w:r w:rsidRPr="00551C6D">
              <w:rPr>
                <w:rFonts w:cs="Calibri"/>
                <w:sz w:val="16"/>
                <w:szCs w:val="16"/>
              </w:rPr>
              <w:t>The town where we live</w:t>
            </w:r>
          </w:p>
        </w:tc>
      </w:tr>
      <w:tr w:rsidR="00551C6D" w:rsidRPr="00551C6D" w14:paraId="08235B1E" w14:textId="77777777" w:rsidTr="00551C6D">
        <w:trPr>
          <w:trHeight w:val="2734"/>
        </w:trPr>
        <w:tc>
          <w:tcPr>
            <w:tcW w:w="1696" w:type="dxa"/>
            <w:vMerge w:val="restart"/>
          </w:tcPr>
          <w:p w14:paraId="02694463" w14:textId="77777777" w:rsidR="00DB7409" w:rsidRPr="00551C6D" w:rsidRDefault="00DB7409" w:rsidP="00DB7409">
            <w:pPr>
              <w:autoSpaceDE w:val="0"/>
              <w:autoSpaceDN w:val="0"/>
              <w:adjustRightInd w:val="0"/>
              <w:rPr>
                <w:b/>
              </w:rPr>
            </w:pPr>
            <w:r w:rsidRPr="00551C6D">
              <w:rPr>
                <w:b/>
              </w:rPr>
              <w:lastRenderedPageBreak/>
              <w:t>Consolidation and Application SS3</w:t>
            </w:r>
          </w:p>
          <w:p w14:paraId="1B713E31" w14:textId="77777777" w:rsidR="00DB7409" w:rsidRPr="00551C6D" w:rsidRDefault="00DB7409" w:rsidP="00DB7409">
            <w:pPr>
              <w:autoSpaceDE w:val="0"/>
              <w:autoSpaceDN w:val="0"/>
              <w:adjustRightInd w:val="0"/>
              <w:rPr>
                <w:b/>
              </w:rPr>
            </w:pPr>
          </w:p>
          <w:p w14:paraId="626BA86E" w14:textId="77777777" w:rsidR="00DB7409" w:rsidRPr="00551C6D" w:rsidRDefault="00DB7409" w:rsidP="00DB7409">
            <w:pPr>
              <w:autoSpaceDE w:val="0"/>
              <w:autoSpaceDN w:val="0"/>
              <w:adjustRightInd w:val="0"/>
              <w:rPr>
                <w:sz w:val="18"/>
                <w:szCs w:val="18"/>
              </w:rPr>
            </w:pPr>
            <w:r w:rsidRPr="00551C6D">
              <w:rPr>
                <w:sz w:val="18"/>
                <w:szCs w:val="18"/>
              </w:rPr>
              <w:t>Characterised by the formation of skills, knowledge, concepts and understandings.</w:t>
            </w:r>
          </w:p>
          <w:p w14:paraId="57297181" w14:textId="77777777" w:rsidR="00DB7409" w:rsidRPr="00551C6D" w:rsidRDefault="00DB7409" w:rsidP="00E720C7">
            <w:pPr>
              <w:autoSpaceDE w:val="0"/>
              <w:autoSpaceDN w:val="0"/>
              <w:adjustRightInd w:val="0"/>
              <w:rPr>
                <w:rFonts w:cstheme="minorHAnsi"/>
              </w:rPr>
            </w:pPr>
          </w:p>
        </w:tc>
        <w:tc>
          <w:tcPr>
            <w:tcW w:w="1843" w:type="dxa"/>
          </w:tcPr>
          <w:p w14:paraId="6BF45121" w14:textId="77777777" w:rsidR="00DB7409" w:rsidRPr="00551C6D" w:rsidRDefault="00DB7409" w:rsidP="00E720C7">
            <w:pPr>
              <w:rPr>
                <w:rFonts w:cstheme="minorHAnsi"/>
                <w:sz w:val="16"/>
                <w:szCs w:val="16"/>
              </w:rPr>
            </w:pPr>
            <w:r w:rsidRPr="00551C6D">
              <w:rPr>
                <w:sz w:val="16"/>
                <w:szCs w:val="16"/>
              </w:rPr>
              <w:t>They begin to use symbols to represent direction, and can represent and record key features of a place using models or symbols</w:t>
            </w:r>
          </w:p>
        </w:tc>
        <w:tc>
          <w:tcPr>
            <w:tcW w:w="1737" w:type="dxa"/>
          </w:tcPr>
          <w:p w14:paraId="16D95514" w14:textId="77777777" w:rsidR="00DB7409" w:rsidRPr="00551C6D" w:rsidRDefault="00DB7409" w:rsidP="00F96B8D">
            <w:pPr>
              <w:autoSpaceDE w:val="0"/>
              <w:autoSpaceDN w:val="0"/>
              <w:adjustRightInd w:val="0"/>
              <w:rPr>
                <w:sz w:val="16"/>
                <w:szCs w:val="16"/>
              </w:rPr>
            </w:pPr>
            <w:r w:rsidRPr="00551C6D">
              <w:rPr>
                <w:sz w:val="16"/>
                <w:szCs w:val="16"/>
              </w:rPr>
              <w:t>Support the learner by creating a map of a familiar environment. The learner will be able to communicate directional requests using a range of geographical signs/pictures and objects. To understand that maps can tell us the location of different places, start to learn how to navigate following a sequence of symbols/pictures.</w:t>
            </w:r>
          </w:p>
        </w:tc>
        <w:tc>
          <w:tcPr>
            <w:tcW w:w="4642" w:type="dxa"/>
          </w:tcPr>
          <w:p w14:paraId="2AA19DEF" w14:textId="77777777" w:rsidR="00DB7409" w:rsidRPr="00551C6D" w:rsidRDefault="00DB7409" w:rsidP="00120E08">
            <w:pPr>
              <w:autoSpaceDE w:val="0"/>
              <w:autoSpaceDN w:val="0"/>
              <w:adjustRightInd w:val="0"/>
              <w:rPr>
                <w:rFonts w:cstheme="minorHAnsi"/>
                <w:sz w:val="16"/>
                <w:szCs w:val="16"/>
              </w:rPr>
            </w:pPr>
            <w:r w:rsidRPr="00551C6D">
              <w:rPr>
                <w:rFonts w:cstheme="minorHAnsi"/>
                <w:sz w:val="16"/>
                <w:szCs w:val="16"/>
              </w:rPr>
              <w:t>Photographs, symbols, videos, books, Makaton, AAC Eye gaze communication book. Look at different types of maps i.e. of the world, show areas of land and sea. Show maps of local community. Point out some physical features like rivers and lakes and manmade features like roads and cities. Looking down onto a map will help learners to experience an aerial view (a geographical per</w:t>
            </w:r>
            <w:r w:rsidR="00931AD8" w:rsidRPr="00551C6D">
              <w:rPr>
                <w:rFonts w:cstheme="minorHAnsi"/>
                <w:sz w:val="16"/>
                <w:szCs w:val="16"/>
              </w:rPr>
              <w:t>spective) of a place/location. Access</w:t>
            </w:r>
            <w:r w:rsidRPr="00551C6D">
              <w:rPr>
                <w:rFonts w:cstheme="minorHAnsi"/>
                <w:sz w:val="16"/>
                <w:szCs w:val="16"/>
              </w:rPr>
              <w:t xml:space="preserve"> google maps and find an aerial view of the school use IWB or Print an A3 picture. Use symbols and Makaton to see if they can identify certain places like the green house, the bri</w:t>
            </w:r>
            <w:r w:rsidR="00931AD8" w:rsidRPr="00551C6D">
              <w:rPr>
                <w:rFonts w:cstheme="minorHAnsi"/>
                <w:sz w:val="16"/>
                <w:szCs w:val="16"/>
              </w:rPr>
              <w:t xml:space="preserve">dge, the swing, the playground or </w:t>
            </w:r>
            <w:r w:rsidRPr="00551C6D">
              <w:rPr>
                <w:rFonts w:cstheme="minorHAnsi"/>
                <w:sz w:val="16"/>
                <w:szCs w:val="16"/>
              </w:rPr>
              <w:t xml:space="preserve">the running track </w:t>
            </w:r>
            <w:r w:rsidR="00931AD8" w:rsidRPr="00551C6D">
              <w:rPr>
                <w:rFonts w:cstheme="minorHAnsi"/>
                <w:sz w:val="16"/>
                <w:szCs w:val="16"/>
              </w:rPr>
              <w:t xml:space="preserve">and </w:t>
            </w:r>
            <w:r w:rsidRPr="00551C6D">
              <w:rPr>
                <w:rFonts w:cstheme="minorHAnsi"/>
                <w:sz w:val="16"/>
                <w:szCs w:val="16"/>
              </w:rPr>
              <w:t xml:space="preserve">get pupils to stick pictures </w:t>
            </w:r>
            <w:r w:rsidR="00931AD8" w:rsidRPr="00551C6D">
              <w:rPr>
                <w:rFonts w:cstheme="minorHAnsi"/>
                <w:sz w:val="16"/>
                <w:szCs w:val="16"/>
              </w:rPr>
              <w:t>onto the screen to show this. Prompt students to begin to think about route planning to</w:t>
            </w:r>
            <w:r w:rsidRPr="00551C6D">
              <w:rPr>
                <w:rFonts w:cstheme="minorHAnsi"/>
                <w:sz w:val="16"/>
                <w:szCs w:val="16"/>
              </w:rPr>
              <w:t xml:space="preserve"> get to a different location i.e. from the running track to the primary sw</w:t>
            </w:r>
            <w:r w:rsidR="00931AD8" w:rsidRPr="00551C6D">
              <w:rPr>
                <w:rFonts w:cstheme="minorHAnsi"/>
                <w:sz w:val="16"/>
                <w:szCs w:val="16"/>
              </w:rPr>
              <w:t>ing do I go right or left? Encourage students to choose which symbols</w:t>
            </w:r>
            <w:r w:rsidRPr="00551C6D">
              <w:rPr>
                <w:rFonts w:cstheme="minorHAnsi"/>
                <w:sz w:val="16"/>
                <w:szCs w:val="16"/>
              </w:rPr>
              <w:t xml:space="preserve"> show this? Give them choice of symbols to choose from. Show the learner how some people have to look down to view what’s happening from above like police helicopters search and rescue at sea pilots etc. </w:t>
            </w:r>
          </w:p>
          <w:p w14:paraId="1534A01C" w14:textId="77777777" w:rsidR="00DB7409" w:rsidRPr="00551C6D" w:rsidRDefault="00DB7409" w:rsidP="00D5636A">
            <w:pPr>
              <w:autoSpaceDE w:val="0"/>
              <w:autoSpaceDN w:val="0"/>
              <w:adjustRightInd w:val="0"/>
              <w:rPr>
                <w:rFonts w:cstheme="minorHAnsi"/>
                <w:sz w:val="16"/>
                <w:szCs w:val="16"/>
              </w:rPr>
            </w:pPr>
            <w:r w:rsidRPr="00551C6D">
              <w:rPr>
                <w:rFonts w:cstheme="minorHAnsi"/>
                <w:sz w:val="16"/>
                <w:szCs w:val="16"/>
              </w:rPr>
              <w:t>Take a picture of an object at a desk level. Then a picture of it standing over it. Ask the Learner does it look the same. Objects look different from an aerial view.</w:t>
            </w:r>
          </w:p>
        </w:tc>
        <w:tc>
          <w:tcPr>
            <w:tcW w:w="4030" w:type="dxa"/>
          </w:tcPr>
          <w:p w14:paraId="1EEF1430"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Lower</w:t>
            </w:r>
          </w:p>
          <w:p w14:paraId="54E629E3"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Night and Day</w:t>
            </w:r>
          </w:p>
          <w:p w14:paraId="1CE1C900"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Great British Summer</w:t>
            </w:r>
          </w:p>
          <w:p w14:paraId="1CE8CF2E"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The Environment</w:t>
            </w:r>
          </w:p>
          <w:p w14:paraId="2A60EACF"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Let’s Celebrate</w:t>
            </w:r>
          </w:p>
          <w:p w14:paraId="631CCB88"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Down at the bottom of the garden</w:t>
            </w:r>
          </w:p>
          <w:p w14:paraId="62B9136B"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People who help us</w:t>
            </w:r>
          </w:p>
          <w:p w14:paraId="712AE91A"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Superheroes</w:t>
            </w:r>
          </w:p>
          <w:p w14:paraId="163D869B"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I can sing a rainbow</w:t>
            </w:r>
          </w:p>
          <w:p w14:paraId="51619B09"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Whatever the weather/hot and cold</w:t>
            </w:r>
          </w:p>
          <w:p w14:paraId="288580FD"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Where we live</w:t>
            </w:r>
          </w:p>
          <w:p w14:paraId="24B21FC9" w14:textId="77777777" w:rsidR="00DA0B4B" w:rsidRPr="00551C6D" w:rsidRDefault="00DA0B4B" w:rsidP="00A10E5A">
            <w:pPr>
              <w:autoSpaceDE w:val="0"/>
              <w:autoSpaceDN w:val="0"/>
              <w:adjustRightInd w:val="0"/>
              <w:rPr>
                <w:rFonts w:cstheme="minorHAnsi"/>
                <w:sz w:val="16"/>
                <w:szCs w:val="16"/>
              </w:rPr>
            </w:pPr>
            <w:r w:rsidRPr="00551C6D">
              <w:rPr>
                <w:rFonts w:cstheme="minorHAnsi"/>
                <w:sz w:val="16"/>
                <w:szCs w:val="16"/>
              </w:rPr>
              <w:t xml:space="preserve">The High street </w:t>
            </w:r>
          </w:p>
          <w:p w14:paraId="607A2C7F" w14:textId="77777777" w:rsidR="00DB7409" w:rsidRPr="00551C6D" w:rsidRDefault="00DB7409" w:rsidP="00A10E5A">
            <w:pPr>
              <w:autoSpaceDE w:val="0"/>
              <w:autoSpaceDN w:val="0"/>
              <w:adjustRightInd w:val="0"/>
              <w:rPr>
                <w:rFonts w:cstheme="minorHAnsi"/>
                <w:sz w:val="16"/>
                <w:szCs w:val="16"/>
              </w:rPr>
            </w:pPr>
            <w:r w:rsidRPr="00551C6D">
              <w:rPr>
                <w:rFonts w:cstheme="minorHAnsi"/>
                <w:sz w:val="16"/>
                <w:szCs w:val="16"/>
              </w:rPr>
              <w:t>Middle</w:t>
            </w:r>
          </w:p>
          <w:p w14:paraId="4A09F31B" w14:textId="77777777" w:rsidR="00011471" w:rsidRPr="00551C6D" w:rsidRDefault="00011471" w:rsidP="00011471">
            <w:pPr>
              <w:autoSpaceDE w:val="0"/>
              <w:autoSpaceDN w:val="0"/>
              <w:adjustRightInd w:val="0"/>
              <w:rPr>
                <w:rFonts w:cstheme="minorHAnsi"/>
                <w:sz w:val="16"/>
                <w:szCs w:val="16"/>
              </w:rPr>
            </w:pPr>
            <w:r w:rsidRPr="00551C6D">
              <w:rPr>
                <w:rFonts w:cstheme="minorHAnsi"/>
                <w:sz w:val="16"/>
                <w:szCs w:val="16"/>
              </w:rPr>
              <w:t>Who am I?</w:t>
            </w:r>
          </w:p>
          <w:p w14:paraId="7AC02D05" w14:textId="77777777" w:rsidR="00011471" w:rsidRPr="00551C6D" w:rsidRDefault="00011471" w:rsidP="00011471">
            <w:pPr>
              <w:autoSpaceDE w:val="0"/>
              <w:autoSpaceDN w:val="0"/>
              <w:adjustRightInd w:val="0"/>
              <w:rPr>
                <w:rFonts w:cstheme="minorHAnsi"/>
                <w:sz w:val="16"/>
                <w:szCs w:val="16"/>
              </w:rPr>
            </w:pPr>
            <w:r w:rsidRPr="00551C6D">
              <w:rPr>
                <w:rFonts w:cstheme="minorHAnsi"/>
                <w:sz w:val="16"/>
                <w:szCs w:val="16"/>
              </w:rPr>
              <w:t>Me, myself and I?</w:t>
            </w:r>
          </w:p>
          <w:p w14:paraId="398C0D55" w14:textId="77777777" w:rsidR="00011471" w:rsidRPr="00551C6D" w:rsidRDefault="00011471" w:rsidP="00011471">
            <w:pPr>
              <w:autoSpaceDE w:val="0"/>
              <w:autoSpaceDN w:val="0"/>
              <w:adjustRightInd w:val="0"/>
              <w:rPr>
                <w:rFonts w:cstheme="minorHAnsi"/>
                <w:sz w:val="16"/>
                <w:szCs w:val="16"/>
              </w:rPr>
            </w:pPr>
            <w:r w:rsidRPr="00551C6D">
              <w:rPr>
                <w:rFonts w:cstheme="minorHAnsi"/>
                <w:sz w:val="16"/>
                <w:szCs w:val="16"/>
              </w:rPr>
              <w:t>Special people, special places</w:t>
            </w:r>
          </w:p>
          <w:p w14:paraId="4CE83ABD" w14:textId="77777777" w:rsidR="00011471" w:rsidRPr="00551C6D" w:rsidRDefault="00011471" w:rsidP="00011471">
            <w:pPr>
              <w:autoSpaceDE w:val="0"/>
              <w:autoSpaceDN w:val="0"/>
              <w:adjustRightInd w:val="0"/>
              <w:rPr>
                <w:rFonts w:cstheme="minorHAnsi"/>
                <w:sz w:val="16"/>
                <w:szCs w:val="16"/>
              </w:rPr>
            </w:pPr>
            <w:r w:rsidRPr="00551C6D">
              <w:rPr>
                <w:rFonts w:cstheme="minorHAnsi"/>
                <w:sz w:val="16"/>
                <w:szCs w:val="16"/>
              </w:rPr>
              <w:t>This is me!</w:t>
            </w:r>
          </w:p>
          <w:p w14:paraId="04223BBB" w14:textId="77777777" w:rsidR="00011471" w:rsidRPr="00551C6D" w:rsidRDefault="00011471" w:rsidP="00011471">
            <w:pPr>
              <w:autoSpaceDE w:val="0"/>
              <w:autoSpaceDN w:val="0"/>
              <w:adjustRightInd w:val="0"/>
              <w:rPr>
                <w:rFonts w:cstheme="minorHAnsi"/>
                <w:sz w:val="16"/>
                <w:szCs w:val="16"/>
              </w:rPr>
            </w:pPr>
            <w:r w:rsidRPr="00551C6D">
              <w:rPr>
                <w:rFonts w:cstheme="minorHAnsi"/>
                <w:sz w:val="16"/>
                <w:szCs w:val="16"/>
              </w:rPr>
              <w:t xml:space="preserve">Is it a bird, is it a plane… (superheroes, forces) </w:t>
            </w:r>
          </w:p>
          <w:p w14:paraId="305A2AF5" w14:textId="77777777" w:rsidR="00011471" w:rsidRPr="00551C6D" w:rsidRDefault="00011471" w:rsidP="00011471">
            <w:pPr>
              <w:autoSpaceDE w:val="0"/>
              <w:autoSpaceDN w:val="0"/>
              <w:adjustRightInd w:val="0"/>
              <w:rPr>
                <w:rFonts w:cstheme="minorHAnsi"/>
                <w:sz w:val="16"/>
                <w:szCs w:val="16"/>
              </w:rPr>
            </w:pPr>
            <w:r w:rsidRPr="00551C6D">
              <w:rPr>
                <w:rFonts w:cstheme="minorHAnsi"/>
                <w:sz w:val="16"/>
                <w:szCs w:val="16"/>
              </w:rPr>
              <w:t>Long, long ago: transport</w:t>
            </w:r>
          </w:p>
          <w:p w14:paraId="0E2ED16C" w14:textId="77777777" w:rsidR="00011471" w:rsidRPr="00551C6D" w:rsidRDefault="00011471" w:rsidP="00011471">
            <w:pPr>
              <w:autoSpaceDE w:val="0"/>
              <w:autoSpaceDN w:val="0"/>
              <w:adjustRightInd w:val="0"/>
              <w:rPr>
                <w:rFonts w:cstheme="minorHAnsi"/>
                <w:sz w:val="16"/>
                <w:szCs w:val="16"/>
              </w:rPr>
            </w:pPr>
            <w:r w:rsidRPr="00551C6D">
              <w:rPr>
                <w:rFonts w:cstheme="minorHAnsi"/>
                <w:sz w:val="16"/>
                <w:szCs w:val="16"/>
              </w:rPr>
              <w:t xml:space="preserve">We’re all going on a summer holiday </w:t>
            </w:r>
          </w:p>
          <w:p w14:paraId="3524DC99" w14:textId="77777777" w:rsidR="00011471" w:rsidRPr="00551C6D" w:rsidRDefault="00011471" w:rsidP="00011471">
            <w:pPr>
              <w:autoSpaceDE w:val="0"/>
              <w:autoSpaceDN w:val="0"/>
              <w:adjustRightInd w:val="0"/>
              <w:rPr>
                <w:rFonts w:cstheme="minorHAnsi"/>
                <w:sz w:val="16"/>
                <w:szCs w:val="16"/>
              </w:rPr>
            </w:pPr>
            <w:r w:rsidRPr="00551C6D">
              <w:rPr>
                <w:rFonts w:cstheme="minorHAnsi"/>
                <w:sz w:val="16"/>
                <w:szCs w:val="16"/>
              </w:rPr>
              <w:t>Passports Please -  Africa</w:t>
            </w:r>
          </w:p>
          <w:p w14:paraId="622FB48B" w14:textId="77777777" w:rsidR="00011471" w:rsidRPr="00551C6D" w:rsidRDefault="00011471" w:rsidP="00011471">
            <w:pPr>
              <w:autoSpaceDE w:val="0"/>
              <w:autoSpaceDN w:val="0"/>
              <w:adjustRightInd w:val="0"/>
              <w:rPr>
                <w:rFonts w:cstheme="minorHAnsi"/>
                <w:sz w:val="16"/>
                <w:szCs w:val="16"/>
              </w:rPr>
            </w:pPr>
            <w:r w:rsidRPr="00551C6D">
              <w:rPr>
                <w:rFonts w:cstheme="minorHAnsi"/>
                <w:sz w:val="16"/>
                <w:szCs w:val="16"/>
              </w:rPr>
              <w:t>South America – Rainforests</w:t>
            </w:r>
          </w:p>
          <w:p w14:paraId="5B2E25F7" w14:textId="77777777" w:rsidR="00011471" w:rsidRPr="00551C6D" w:rsidRDefault="00011471" w:rsidP="00011471">
            <w:pPr>
              <w:autoSpaceDE w:val="0"/>
              <w:autoSpaceDN w:val="0"/>
              <w:adjustRightInd w:val="0"/>
              <w:rPr>
                <w:rFonts w:cstheme="minorHAnsi"/>
                <w:sz w:val="16"/>
                <w:szCs w:val="16"/>
              </w:rPr>
            </w:pPr>
          </w:p>
          <w:p w14:paraId="14735D09" w14:textId="77777777" w:rsidR="00DB7409" w:rsidRPr="00551C6D" w:rsidRDefault="00DB7409" w:rsidP="00A10E5A">
            <w:pPr>
              <w:autoSpaceDE w:val="0"/>
              <w:autoSpaceDN w:val="0"/>
              <w:adjustRightInd w:val="0"/>
              <w:rPr>
                <w:rFonts w:cstheme="minorHAnsi"/>
                <w:sz w:val="16"/>
                <w:szCs w:val="16"/>
              </w:rPr>
            </w:pPr>
            <w:r w:rsidRPr="00551C6D">
              <w:rPr>
                <w:rFonts w:cstheme="minorHAnsi"/>
                <w:sz w:val="16"/>
                <w:szCs w:val="16"/>
              </w:rPr>
              <w:t>Upper</w:t>
            </w:r>
          </w:p>
          <w:p w14:paraId="28C4CFC1" w14:textId="77777777" w:rsidR="0083185E" w:rsidRPr="00551C6D" w:rsidRDefault="0083185E" w:rsidP="0083185E">
            <w:pPr>
              <w:autoSpaceDE w:val="0"/>
              <w:autoSpaceDN w:val="0"/>
              <w:adjustRightInd w:val="0"/>
              <w:rPr>
                <w:rFonts w:cs="Calibri"/>
                <w:sz w:val="16"/>
                <w:szCs w:val="16"/>
              </w:rPr>
            </w:pPr>
            <w:r w:rsidRPr="00551C6D">
              <w:rPr>
                <w:rFonts w:cs="Calibri"/>
                <w:sz w:val="16"/>
                <w:szCs w:val="16"/>
              </w:rPr>
              <w:t>Let’s Celebrate</w:t>
            </w:r>
          </w:p>
          <w:p w14:paraId="2162DC68" w14:textId="77777777" w:rsidR="0083185E" w:rsidRPr="00551C6D" w:rsidRDefault="0083185E" w:rsidP="0083185E">
            <w:pPr>
              <w:autoSpaceDE w:val="0"/>
              <w:autoSpaceDN w:val="0"/>
              <w:adjustRightInd w:val="0"/>
              <w:rPr>
                <w:rFonts w:cs="Calibri"/>
                <w:sz w:val="16"/>
                <w:szCs w:val="16"/>
              </w:rPr>
            </w:pPr>
            <w:r w:rsidRPr="00551C6D">
              <w:rPr>
                <w:rFonts w:cs="Calibri"/>
                <w:sz w:val="16"/>
                <w:szCs w:val="16"/>
              </w:rPr>
              <w:t>The Great Outdoors</w:t>
            </w:r>
          </w:p>
          <w:p w14:paraId="68AE4B95" w14:textId="77777777" w:rsidR="0083185E" w:rsidRPr="00551C6D" w:rsidRDefault="0083185E" w:rsidP="0083185E">
            <w:pPr>
              <w:autoSpaceDE w:val="0"/>
              <w:autoSpaceDN w:val="0"/>
              <w:adjustRightInd w:val="0"/>
              <w:rPr>
                <w:rFonts w:cs="Calibri"/>
                <w:sz w:val="16"/>
                <w:szCs w:val="16"/>
              </w:rPr>
            </w:pPr>
            <w:r w:rsidRPr="00551C6D">
              <w:rPr>
                <w:rFonts w:cs="Calibri"/>
                <w:sz w:val="16"/>
                <w:szCs w:val="16"/>
              </w:rPr>
              <w:t>Different People, Different Places</w:t>
            </w:r>
          </w:p>
          <w:p w14:paraId="0196901D" w14:textId="77777777" w:rsidR="0083185E" w:rsidRPr="00551C6D" w:rsidRDefault="0083185E" w:rsidP="0083185E">
            <w:pPr>
              <w:autoSpaceDE w:val="0"/>
              <w:autoSpaceDN w:val="0"/>
              <w:adjustRightInd w:val="0"/>
              <w:rPr>
                <w:rFonts w:cs="Calibri"/>
                <w:sz w:val="16"/>
                <w:szCs w:val="16"/>
              </w:rPr>
            </w:pPr>
            <w:r w:rsidRPr="00551C6D">
              <w:rPr>
                <w:rFonts w:cs="Calibri"/>
                <w:sz w:val="16"/>
                <w:szCs w:val="16"/>
              </w:rPr>
              <w:t>The town where we live</w:t>
            </w:r>
          </w:p>
        </w:tc>
      </w:tr>
      <w:tr w:rsidR="00551C6D" w:rsidRPr="00551C6D" w14:paraId="35CEF231" w14:textId="77777777" w:rsidTr="00551C6D">
        <w:tc>
          <w:tcPr>
            <w:tcW w:w="1696" w:type="dxa"/>
            <w:vMerge/>
          </w:tcPr>
          <w:p w14:paraId="4F6B3250" w14:textId="77777777" w:rsidR="00DB7409" w:rsidRPr="00551C6D" w:rsidRDefault="00DB7409" w:rsidP="00E720C7">
            <w:pPr>
              <w:autoSpaceDE w:val="0"/>
              <w:autoSpaceDN w:val="0"/>
              <w:adjustRightInd w:val="0"/>
              <w:rPr>
                <w:rFonts w:cstheme="minorHAnsi"/>
              </w:rPr>
            </w:pPr>
          </w:p>
        </w:tc>
        <w:tc>
          <w:tcPr>
            <w:tcW w:w="1843" w:type="dxa"/>
          </w:tcPr>
          <w:p w14:paraId="5E76170B" w14:textId="77777777" w:rsidR="00DB7409" w:rsidRPr="00551C6D" w:rsidRDefault="00DB7409" w:rsidP="00FE4A12">
            <w:pPr>
              <w:rPr>
                <w:rFonts w:cstheme="minorHAnsi"/>
                <w:sz w:val="16"/>
                <w:szCs w:val="16"/>
              </w:rPr>
            </w:pPr>
            <w:r w:rsidRPr="00551C6D">
              <w:rPr>
                <w:sz w:val="16"/>
                <w:szCs w:val="16"/>
              </w:rPr>
              <w:t xml:space="preserve">They are aware of their role in caring for their own environment </w:t>
            </w:r>
          </w:p>
        </w:tc>
        <w:tc>
          <w:tcPr>
            <w:tcW w:w="1737" w:type="dxa"/>
          </w:tcPr>
          <w:p w14:paraId="735ED969" w14:textId="77777777" w:rsidR="00DB7409" w:rsidRPr="00551C6D" w:rsidRDefault="00DB7409" w:rsidP="00A45B46">
            <w:pPr>
              <w:autoSpaceDE w:val="0"/>
              <w:autoSpaceDN w:val="0"/>
              <w:adjustRightInd w:val="0"/>
              <w:rPr>
                <w:i/>
                <w:strike/>
                <w:sz w:val="16"/>
                <w:szCs w:val="16"/>
              </w:rPr>
            </w:pPr>
            <w:r w:rsidRPr="00551C6D">
              <w:rPr>
                <w:strike/>
                <w:sz w:val="16"/>
                <w:szCs w:val="16"/>
              </w:rPr>
              <w:t xml:space="preserve">water plants in the classroom or garden, pick up litter </w:t>
            </w:r>
            <w:r w:rsidRPr="00551C6D">
              <w:rPr>
                <w:sz w:val="16"/>
                <w:szCs w:val="16"/>
              </w:rPr>
              <w:t xml:space="preserve"> </w:t>
            </w:r>
            <w:r w:rsidRPr="00551C6D">
              <w:rPr>
                <w:strike/>
                <w:sz w:val="16"/>
                <w:szCs w:val="16"/>
              </w:rPr>
              <w:t xml:space="preserve"> </w:t>
            </w:r>
            <w:r w:rsidRPr="00551C6D">
              <w:rPr>
                <w:sz w:val="16"/>
                <w:szCs w:val="16"/>
              </w:rPr>
              <w:t xml:space="preserve">Support the learner giving small activities to help them learn how peoples actions affect environments such as land, sea and air </w:t>
            </w:r>
          </w:p>
        </w:tc>
        <w:tc>
          <w:tcPr>
            <w:tcW w:w="4642" w:type="dxa"/>
          </w:tcPr>
          <w:p w14:paraId="18C777E0" w14:textId="77777777" w:rsidR="00931AD8" w:rsidRPr="00551C6D" w:rsidRDefault="00DB7409" w:rsidP="00931AD8">
            <w:pPr>
              <w:autoSpaceDE w:val="0"/>
              <w:autoSpaceDN w:val="0"/>
              <w:adjustRightInd w:val="0"/>
              <w:rPr>
                <w:rFonts w:cstheme="minorHAnsi"/>
                <w:sz w:val="16"/>
                <w:szCs w:val="16"/>
              </w:rPr>
            </w:pPr>
            <w:r w:rsidRPr="00551C6D">
              <w:rPr>
                <w:rFonts w:cstheme="minorHAnsi"/>
                <w:sz w:val="16"/>
                <w:szCs w:val="16"/>
              </w:rPr>
              <w:t>Show the learner that people, all the different types of animals, the trees and flowers all live together on our planet earth. Use toys and sy</w:t>
            </w:r>
            <w:r w:rsidR="00931AD8" w:rsidRPr="00551C6D">
              <w:rPr>
                <w:rFonts w:cstheme="minorHAnsi"/>
                <w:sz w:val="16"/>
                <w:szCs w:val="16"/>
              </w:rPr>
              <w:t>mbols/pictures and videos to represent</w:t>
            </w:r>
            <w:r w:rsidRPr="00551C6D">
              <w:rPr>
                <w:rFonts w:cstheme="minorHAnsi"/>
                <w:sz w:val="16"/>
                <w:szCs w:val="16"/>
              </w:rPr>
              <w:t xml:space="preserve"> this. The oceans, seas, rivers and streams have living things in them. Use toys and symbols to show v</w:t>
            </w:r>
            <w:r w:rsidR="00931AD8" w:rsidRPr="00551C6D">
              <w:rPr>
                <w:rFonts w:cstheme="minorHAnsi"/>
                <w:sz w:val="16"/>
                <w:szCs w:val="16"/>
              </w:rPr>
              <w:t>ariety of animals plants and trees.</w:t>
            </w:r>
            <w:r w:rsidRPr="00551C6D">
              <w:rPr>
                <w:rFonts w:cstheme="minorHAnsi"/>
                <w:sz w:val="16"/>
                <w:szCs w:val="16"/>
              </w:rPr>
              <w:t xml:space="preserve"> </w:t>
            </w:r>
          </w:p>
          <w:p w14:paraId="374E810D" w14:textId="77777777" w:rsidR="00931AD8" w:rsidRPr="00551C6D" w:rsidRDefault="00DB7409" w:rsidP="00931AD8">
            <w:pPr>
              <w:autoSpaceDE w:val="0"/>
              <w:autoSpaceDN w:val="0"/>
              <w:adjustRightInd w:val="0"/>
              <w:rPr>
                <w:rFonts w:cstheme="minorHAnsi"/>
                <w:sz w:val="16"/>
                <w:szCs w:val="16"/>
              </w:rPr>
            </w:pPr>
            <w:r w:rsidRPr="00551C6D">
              <w:rPr>
                <w:rFonts w:cstheme="minorHAnsi"/>
                <w:sz w:val="16"/>
                <w:szCs w:val="16"/>
              </w:rPr>
              <w:t xml:space="preserve">Surrounding us all is the air that we breathe. Use a musical instrument one for breathing in and one for breathing out. Use wind machines or hairdryers to demonstrate movement of air.  When these environments become dirty they cause the living things in/on them to become sick and unhealthy. To show comparisons, use clean hands and dirty hands, clean toys and dirty toys, clean water and dirty water. Ask the learner </w:t>
            </w:r>
            <w:r w:rsidR="00931AD8" w:rsidRPr="00551C6D">
              <w:rPr>
                <w:rFonts w:cstheme="minorHAnsi"/>
                <w:sz w:val="16"/>
                <w:szCs w:val="16"/>
              </w:rPr>
              <w:t>‘</w:t>
            </w:r>
            <w:r w:rsidRPr="00551C6D">
              <w:rPr>
                <w:rFonts w:cstheme="minorHAnsi"/>
                <w:sz w:val="16"/>
                <w:szCs w:val="16"/>
              </w:rPr>
              <w:t>do we want to drink dirty water?</w:t>
            </w:r>
            <w:r w:rsidR="00931AD8" w:rsidRPr="00551C6D">
              <w:rPr>
                <w:rFonts w:cstheme="minorHAnsi"/>
                <w:sz w:val="16"/>
                <w:szCs w:val="16"/>
              </w:rPr>
              <w:t>’</w:t>
            </w:r>
            <w:r w:rsidRPr="00551C6D">
              <w:rPr>
                <w:rFonts w:cstheme="minorHAnsi"/>
                <w:sz w:val="16"/>
                <w:szCs w:val="16"/>
              </w:rPr>
              <w:t xml:space="preserve"> </w:t>
            </w:r>
            <w:r w:rsidR="00931AD8" w:rsidRPr="00551C6D">
              <w:rPr>
                <w:rFonts w:cstheme="minorHAnsi"/>
                <w:sz w:val="16"/>
                <w:szCs w:val="16"/>
              </w:rPr>
              <w:t>‘</w:t>
            </w:r>
            <w:r w:rsidRPr="00551C6D">
              <w:rPr>
                <w:rFonts w:cstheme="minorHAnsi"/>
                <w:sz w:val="16"/>
                <w:szCs w:val="16"/>
              </w:rPr>
              <w:t>Do the fish want to swim in dirty water?</w:t>
            </w:r>
            <w:r w:rsidR="00931AD8" w:rsidRPr="00551C6D">
              <w:rPr>
                <w:rFonts w:cstheme="minorHAnsi"/>
                <w:sz w:val="16"/>
                <w:szCs w:val="16"/>
              </w:rPr>
              <w:t>’</w:t>
            </w:r>
            <w:r w:rsidRPr="00551C6D">
              <w:rPr>
                <w:rFonts w:cstheme="minorHAnsi"/>
                <w:sz w:val="16"/>
                <w:szCs w:val="16"/>
              </w:rPr>
              <w:t xml:space="preserve">  use role play to show being sick and unwell. </w:t>
            </w:r>
          </w:p>
          <w:p w14:paraId="59B99DCC" w14:textId="77777777" w:rsidR="00B0544A" w:rsidRPr="00551C6D" w:rsidRDefault="00DB7409" w:rsidP="00931AD8">
            <w:pPr>
              <w:autoSpaceDE w:val="0"/>
              <w:autoSpaceDN w:val="0"/>
              <w:adjustRightInd w:val="0"/>
              <w:rPr>
                <w:rFonts w:cstheme="minorHAnsi"/>
                <w:sz w:val="16"/>
                <w:szCs w:val="16"/>
              </w:rPr>
            </w:pPr>
            <w:r w:rsidRPr="00551C6D">
              <w:rPr>
                <w:rFonts w:cstheme="minorHAnsi"/>
                <w:sz w:val="16"/>
                <w:szCs w:val="16"/>
              </w:rPr>
              <w:t xml:space="preserve">Make 2 gardens or use an outside environment. Have one looking lovely, colourful plastic flowers, toy bees, green and luscious use a margarine tub for a pond or river. The other garden has dried up flowers, no green, put some rubbish around and have dirty water with no fish. Place small amounts of plastic in the water. Use an appropriate unpleasant smell in this area. The learner with the first garden can see the flowers are watered and looked after the bees are using the flowers, the soil is healthy and the fish are happily swimming in the water. The learner in the second garden will see that if the flowers are not watered they will die, the bees are all gone because they have no food and the water is dirty and full of plastic so there is no fish. The grass is brown because of the rubbish. The air is dirty and does not smell very nice. Encourage the learners to get the fish back and take out the plastic rubbish and clean the water. Take out the rubbish from around the vegetation. Water the plants to make them healthy again. </w:t>
            </w:r>
          </w:p>
          <w:p w14:paraId="40E77F4A" w14:textId="77777777" w:rsidR="00DB7409" w:rsidRPr="00551C6D" w:rsidRDefault="00DB7409" w:rsidP="00931AD8">
            <w:pPr>
              <w:autoSpaceDE w:val="0"/>
              <w:autoSpaceDN w:val="0"/>
              <w:adjustRightInd w:val="0"/>
              <w:rPr>
                <w:rFonts w:cstheme="minorHAnsi"/>
                <w:sz w:val="16"/>
                <w:szCs w:val="16"/>
              </w:rPr>
            </w:pPr>
            <w:r w:rsidRPr="00551C6D">
              <w:rPr>
                <w:rFonts w:cstheme="minorHAnsi"/>
                <w:sz w:val="16"/>
                <w:szCs w:val="16"/>
              </w:rPr>
              <w:t xml:space="preserve">Use a large tray fill it with some water or blue tissue paper to represent a sea or a pond. Place objects found in that environment. </w:t>
            </w:r>
            <w:r w:rsidRPr="00551C6D">
              <w:rPr>
                <w:rFonts w:cstheme="minorHAnsi"/>
                <w:sz w:val="16"/>
                <w:szCs w:val="16"/>
              </w:rPr>
              <w:lastRenderedPageBreak/>
              <w:t xml:space="preserve">Also place rubbish and bits of plastic. See if the learner is able to identify what objects are/would make that environment unhealthy. Go into the playground and collect any rubbish. Do any of the plants need watering? </w:t>
            </w:r>
          </w:p>
        </w:tc>
        <w:tc>
          <w:tcPr>
            <w:tcW w:w="4030" w:type="dxa"/>
          </w:tcPr>
          <w:p w14:paraId="0C0B0E1B"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lastRenderedPageBreak/>
              <w:t>Lower</w:t>
            </w:r>
          </w:p>
          <w:p w14:paraId="1F28DB95"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Night and Day</w:t>
            </w:r>
          </w:p>
          <w:p w14:paraId="7D7C9853"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Great British Summer</w:t>
            </w:r>
          </w:p>
          <w:p w14:paraId="2FECA702"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The Environment</w:t>
            </w:r>
          </w:p>
          <w:p w14:paraId="24CFBF23"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Let’s Celebrate</w:t>
            </w:r>
          </w:p>
          <w:p w14:paraId="50E45929"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Down at the bottom of the garden</w:t>
            </w:r>
          </w:p>
          <w:p w14:paraId="633D639E"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People who help us</w:t>
            </w:r>
          </w:p>
          <w:p w14:paraId="4523898D"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Superheroes</w:t>
            </w:r>
          </w:p>
          <w:p w14:paraId="7F60C84D"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I can sing a rainbow</w:t>
            </w:r>
          </w:p>
          <w:p w14:paraId="3EF12942"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Whatever the weather/hot and cold</w:t>
            </w:r>
          </w:p>
          <w:p w14:paraId="44C8A969"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Where we live</w:t>
            </w:r>
          </w:p>
          <w:p w14:paraId="6117F237" w14:textId="77777777" w:rsidR="00DA0B4B" w:rsidRPr="00551C6D" w:rsidRDefault="00DA0B4B" w:rsidP="00FE1AB1">
            <w:pPr>
              <w:autoSpaceDE w:val="0"/>
              <w:autoSpaceDN w:val="0"/>
              <w:adjustRightInd w:val="0"/>
              <w:rPr>
                <w:rFonts w:cstheme="minorHAnsi"/>
                <w:sz w:val="16"/>
                <w:szCs w:val="16"/>
              </w:rPr>
            </w:pPr>
            <w:r w:rsidRPr="00551C6D">
              <w:rPr>
                <w:rFonts w:cstheme="minorHAnsi"/>
                <w:sz w:val="16"/>
                <w:szCs w:val="16"/>
              </w:rPr>
              <w:t xml:space="preserve">The High street </w:t>
            </w:r>
          </w:p>
          <w:p w14:paraId="6EB41659" w14:textId="77777777" w:rsidR="00FE1AB1" w:rsidRPr="00551C6D" w:rsidRDefault="00FE1AB1" w:rsidP="00FE1AB1">
            <w:pPr>
              <w:autoSpaceDE w:val="0"/>
              <w:autoSpaceDN w:val="0"/>
              <w:adjustRightInd w:val="0"/>
              <w:rPr>
                <w:rFonts w:cstheme="minorHAnsi"/>
                <w:sz w:val="16"/>
                <w:szCs w:val="16"/>
              </w:rPr>
            </w:pPr>
            <w:r w:rsidRPr="00551C6D">
              <w:rPr>
                <w:rFonts w:cstheme="minorHAnsi"/>
                <w:sz w:val="16"/>
                <w:szCs w:val="16"/>
              </w:rPr>
              <w:t xml:space="preserve">Middle: </w:t>
            </w:r>
          </w:p>
          <w:p w14:paraId="0DCA4387" w14:textId="77777777" w:rsidR="00FE1AB1" w:rsidRPr="00551C6D" w:rsidRDefault="00FE1AB1" w:rsidP="00FE1AB1">
            <w:pPr>
              <w:autoSpaceDE w:val="0"/>
              <w:autoSpaceDN w:val="0"/>
              <w:adjustRightInd w:val="0"/>
              <w:rPr>
                <w:sz w:val="16"/>
                <w:szCs w:val="16"/>
              </w:rPr>
            </w:pPr>
            <w:r w:rsidRPr="00551C6D">
              <w:rPr>
                <w:sz w:val="16"/>
                <w:szCs w:val="16"/>
              </w:rPr>
              <w:t>South America: rainforests</w:t>
            </w:r>
          </w:p>
          <w:p w14:paraId="238D5ACD" w14:textId="77777777" w:rsidR="00011471" w:rsidRPr="00551C6D" w:rsidRDefault="00011471" w:rsidP="00FE1AB1">
            <w:pPr>
              <w:autoSpaceDE w:val="0"/>
              <w:autoSpaceDN w:val="0"/>
              <w:adjustRightInd w:val="0"/>
              <w:rPr>
                <w:sz w:val="16"/>
                <w:szCs w:val="16"/>
              </w:rPr>
            </w:pPr>
            <w:r w:rsidRPr="00551C6D">
              <w:rPr>
                <w:sz w:val="16"/>
                <w:szCs w:val="16"/>
              </w:rPr>
              <w:t>Who am I?</w:t>
            </w:r>
          </w:p>
          <w:p w14:paraId="00E12C44" w14:textId="77777777" w:rsidR="00011471" w:rsidRPr="00551C6D" w:rsidRDefault="00011471" w:rsidP="00FE1AB1">
            <w:pPr>
              <w:autoSpaceDE w:val="0"/>
              <w:autoSpaceDN w:val="0"/>
              <w:adjustRightInd w:val="0"/>
              <w:rPr>
                <w:sz w:val="16"/>
                <w:szCs w:val="16"/>
              </w:rPr>
            </w:pPr>
            <w:r w:rsidRPr="00551C6D">
              <w:rPr>
                <w:sz w:val="16"/>
                <w:szCs w:val="16"/>
              </w:rPr>
              <w:t xml:space="preserve">I’m amazing, You’re amazing, we’re amazing. </w:t>
            </w:r>
          </w:p>
          <w:p w14:paraId="596BCC3F" w14:textId="77777777" w:rsidR="00011471" w:rsidRPr="00551C6D" w:rsidRDefault="00011471" w:rsidP="00FE1AB1">
            <w:pPr>
              <w:autoSpaceDE w:val="0"/>
              <w:autoSpaceDN w:val="0"/>
              <w:adjustRightInd w:val="0"/>
              <w:rPr>
                <w:sz w:val="16"/>
                <w:szCs w:val="16"/>
              </w:rPr>
            </w:pPr>
            <w:r w:rsidRPr="00551C6D">
              <w:rPr>
                <w:sz w:val="16"/>
                <w:szCs w:val="16"/>
              </w:rPr>
              <w:t xml:space="preserve">Special people, special places </w:t>
            </w:r>
          </w:p>
          <w:p w14:paraId="178778CA" w14:textId="77777777" w:rsidR="00011471" w:rsidRPr="00551C6D" w:rsidRDefault="00011471" w:rsidP="00FE1AB1">
            <w:pPr>
              <w:autoSpaceDE w:val="0"/>
              <w:autoSpaceDN w:val="0"/>
              <w:adjustRightInd w:val="0"/>
              <w:rPr>
                <w:rFonts w:cstheme="minorHAnsi"/>
                <w:sz w:val="16"/>
                <w:szCs w:val="16"/>
              </w:rPr>
            </w:pPr>
            <w:r w:rsidRPr="00551C6D">
              <w:rPr>
                <w:sz w:val="16"/>
                <w:szCs w:val="16"/>
              </w:rPr>
              <w:t xml:space="preserve">Passports Please – Africa </w:t>
            </w:r>
          </w:p>
          <w:p w14:paraId="43318B8A" w14:textId="77777777" w:rsidR="00FE1AB1" w:rsidRPr="00551C6D" w:rsidRDefault="00FE1AB1" w:rsidP="00FE1AB1">
            <w:pPr>
              <w:autoSpaceDE w:val="0"/>
              <w:autoSpaceDN w:val="0"/>
              <w:adjustRightInd w:val="0"/>
              <w:rPr>
                <w:rFonts w:cstheme="minorHAnsi"/>
                <w:sz w:val="16"/>
                <w:szCs w:val="16"/>
              </w:rPr>
            </w:pPr>
            <w:r w:rsidRPr="00551C6D">
              <w:rPr>
                <w:rFonts w:cstheme="minorHAnsi"/>
                <w:sz w:val="16"/>
                <w:szCs w:val="16"/>
              </w:rPr>
              <w:t>Upper:</w:t>
            </w:r>
          </w:p>
          <w:p w14:paraId="5EC302C6" w14:textId="77777777" w:rsidR="0083185E" w:rsidRPr="00551C6D" w:rsidRDefault="0083185E" w:rsidP="0083185E">
            <w:pPr>
              <w:autoSpaceDE w:val="0"/>
              <w:autoSpaceDN w:val="0"/>
              <w:adjustRightInd w:val="0"/>
              <w:rPr>
                <w:rFonts w:cs="Calibri"/>
                <w:sz w:val="16"/>
                <w:szCs w:val="16"/>
              </w:rPr>
            </w:pPr>
            <w:r w:rsidRPr="00551C6D">
              <w:rPr>
                <w:rFonts w:cs="Calibri"/>
                <w:sz w:val="16"/>
                <w:szCs w:val="16"/>
              </w:rPr>
              <w:t>Let’s Celebrate</w:t>
            </w:r>
          </w:p>
          <w:p w14:paraId="7A4E575E" w14:textId="77777777" w:rsidR="0083185E" w:rsidRPr="00551C6D" w:rsidRDefault="0083185E" w:rsidP="0083185E">
            <w:pPr>
              <w:autoSpaceDE w:val="0"/>
              <w:autoSpaceDN w:val="0"/>
              <w:adjustRightInd w:val="0"/>
              <w:rPr>
                <w:rFonts w:cs="Calibri"/>
                <w:sz w:val="16"/>
                <w:szCs w:val="16"/>
              </w:rPr>
            </w:pPr>
            <w:r w:rsidRPr="00551C6D">
              <w:rPr>
                <w:rFonts w:cs="Calibri"/>
                <w:sz w:val="16"/>
                <w:szCs w:val="16"/>
              </w:rPr>
              <w:t>The Great Outdoors</w:t>
            </w:r>
          </w:p>
          <w:p w14:paraId="2A7AB181" w14:textId="77777777" w:rsidR="0083185E" w:rsidRPr="00551C6D" w:rsidRDefault="0083185E" w:rsidP="0083185E">
            <w:pPr>
              <w:autoSpaceDE w:val="0"/>
              <w:autoSpaceDN w:val="0"/>
              <w:adjustRightInd w:val="0"/>
              <w:rPr>
                <w:rFonts w:cs="Calibri"/>
                <w:sz w:val="16"/>
                <w:szCs w:val="16"/>
              </w:rPr>
            </w:pPr>
            <w:r w:rsidRPr="00551C6D">
              <w:rPr>
                <w:rFonts w:cs="Calibri"/>
                <w:sz w:val="16"/>
                <w:szCs w:val="16"/>
              </w:rPr>
              <w:t>Different People, Different Places</w:t>
            </w:r>
          </w:p>
          <w:p w14:paraId="3FF85B2F" w14:textId="77777777" w:rsidR="00DB7409" w:rsidRPr="00551C6D" w:rsidRDefault="0083185E" w:rsidP="0083185E">
            <w:pPr>
              <w:autoSpaceDE w:val="0"/>
              <w:autoSpaceDN w:val="0"/>
              <w:adjustRightInd w:val="0"/>
              <w:rPr>
                <w:rFonts w:cs="Calibri"/>
                <w:sz w:val="16"/>
                <w:szCs w:val="16"/>
              </w:rPr>
            </w:pPr>
            <w:r w:rsidRPr="00551C6D">
              <w:rPr>
                <w:rFonts w:cs="Calibri"/>
                <w:sz w:val="16"/>
                <w:szCs w:val="16"/>
              </w:rPr>
              <w:t>The town where we live</w:t>
            </w:r>
          </w:p>
        </w:tc>
      </w:tr>
      <w:tr w:rsidR="00551C6D" w:rsidRPr="00551C6D" w14:paraId="67CE5078" w14:textId="77777777" w:rsidTr="00551C6D">
        <w:tc>
          <w:tcPr>
            <w:tcW w:w="1696" w:type="dxa"/>
            <w:vMerge/>
          </w:tcPr>
          <w:p w14:paraId="5F2E0CA7" w14:textId="77777777" w:rsidR="00DB7409" w:rsidRPr="00551C6D" w:rsidRDefault="00DB7409" w:rsidP="00E720C7">
            <w:pPr>
              <w:autoSpaceDE w:val="0"/>
              <w:autoSpaceDN w:val="0"/>
              <w:adjustRightInd w:val="0"/>
              <w:rPr>
                <w:rFonts w:cstheme="minorHAnsi"/>
              </w:rPr>
            </w:pPr>
          </w:p>
        </w:tc>
        <w:tc>
          <w:tcPr>
            <w:tcW w:w="1843" w:type="dxa"/>
          </w:tcPr>
          <w:p w14:paraId="04A84E1E" w14:textId="77777777" w:rsidR="00DB7409" w:rsidRPr="00551C6D" w:rsidRDefault="00DB7409" w:rsidP="00043ECD">
            <w:pPr>
              <w:rPr>
                <w:rFonts w:cstheme="minorHAnsi"/>
                <w:sz w:val="16"/>
                <w:szCs w:val="16"/>
              </w:rPr>
            </w:pPr>
            <w:r w:rsidRPr="00551C6D">
              <w:rPr>
                <w:sz w:val="16"/>
                <w:szCs w:val="16"/>
              </w:rPr>
              <w:t xml:space="preserve">Recognise the physical/natural and human / made features of places </w:t>
            </w:r>
          </w:p>
        </w:tc>
        <w:tc>
          <w:tcPr>
            <w:tcW w:w="1737" w:type="dxa"/>
          </w:tcPr>
          <w:p w14:paraId="47C99A82" w14:textId="77777777" w:rsidR="00DB7409" w:rsidRPr="00551C6D" w:rsidRDefault="00DB7409" w:rsidP="002F4356">
            <w:pPr>
              <w:autoSpaceDE w:val="0"/>
              <w:autoSpaceDN w:val="0"/>
              <w:adjustRightInd w:val="0"/>
              <w:rPr>
                <w:rFonts w:cstheme="minorHAnsi"/>
                <w:i/>
                <w:sz w:val="16"/>
                <w:szCs w:val="16"/>
              </w:rPr>
            </w:pPr>
            <w:r w:rsidRPr="00551C6D">
              <w:rPr>
                <w:sz w:val="16"/>
                <w:szCs w:val="16"/>
              </w:rPr>
              <w:t xml:space="preserve">Support the learner to identify a range of natural and manmade things found in different environments using a range of objects of reference and the communication tools required to show their understanding. </w:t>
            </w:r>
          </w:p>
        </w:tc>
        <w:tc>
          <w:tcPr>
            <w:tcW w:w="4642" w:type="dxa"/>
          </w:tcPr>
          <w:p w14:paraId="1C393D41" w14:textId="77777777" w:rsidR="00B0544A" w:rsidRPr="00551C6D" w:rsidRDefault="00DB7409" w:rsidP="00B0544A">
            <w:pPr>
              <w:autoSpaceDE w:val="0"/>
              <w:autoSpaceDN w:val="0"/>
              <w:adjustRightInd w:val="0"/>
              <w:rPr>
                <w:rFonts w:cstheme="minorHAnsi"/>
                <w:sz w:val="16"/>
                <w:szCs w:val="16"/>
              </w:rPr>
            </w:pPr>
            <w:r w:rsidRPr="00551C6D">
              <w:rPr>
                <w:rFonts w:cstheme="minorHAnsi"/>
                <w:sz w:val="16"/>
                <w:szCs w:val="16"/>
              </w:rPr>
              <w:t>Photographs, videos, symbols, AAC, Makaton, AAC Eye gaze and communication book. Show pictures of lakes, mountains, forests, sea, soil, sand, water rocks etc. Get the children to name the natural things in the pictures i.e. grass, trees, flowers. Do the same for manmade objects. You could use objects from inside the classroom or familiar objects of reference from each section/place of the school, Physio, Medical, OT, PE, Music, Kitchen, Reception Show the learners an aerial picture of the school showing the main building and the outside environment around it. Using labels get them to identify what they think is natural an</w:t>
            </w:r>
            <w:r w:rsidR="00B0544A" w:rsidRPr="00551C6D">
              <w:rPr>
                <w:rFonts w:cstheme="minorHAnsi"/>
                <w:sz w:val="16"/>
                <w:szCs w:val="16"/>
              </w:rPr>
              <w:t xml:space="preserve">d manmade in the picture. Show </w:t>
            </w:r>
            <w:r w:rsidRPr="00551C6D">
              <w:rPr>
                <w:rFonts w:cstheme="minorHAnsi"/>
                <w:sz w:val="16"/>
                <w:szCs w:val="16"/>
              </w:rPr>
              <w:t>pictures of different places and the building</w:t>
            </w:r>
            <w:r w:rsidR="00B0544A" w:rsidRPr="00551C6D">
              <w:rPr>
                <w:rFonts w:cstheme="minorHAnsi"/>
                <w:sz w:val="16"/>
                <w:szCs w:val="16"/>
              </w:rPr>
              <w:t xml:space="preserve">s that you may find in each. </w:t>
            </w:r>
            <w:r w:rsidRPr="00551C6D">
              <w:rPr>
                <w:rFonts w:cstheme="minorHAnsi"/>
                <w:sz w:val="16"/>
                <w:szCs w:val="16"/>
              </w:rPr>
              <w:t xml:space="preserve">Ask the learners to identify natural and manmade. </w:t>
            </w:r>
          </w:p>
          <w:p w14:paraId="5AEF99CA" w14:textId="77777777" w:rsidR="00B0544A" w:rsidRPr="00551C6D" w:rsidRDefault="00DB7409" w:rsidP="00B0544A">
            <w:pPr>
              <w:autoSpaceDE w:val="0"/>
              <w:autoSpaceDN w:val="0"/>
              <w:adjustRightInd w:val="0"/>
              <w:rPr>
                <w:rFonts w:cstheme="minorHAnsi"/>
                <w:sz w:val="16"/>
                <w:szCs w:val="16"/>
              </w:rPr>
            </w:pPr>
            <w:r w:rsidRPr="00551C6D">
              <w:rPr>
                <w:rFonts w:cstheme="minorHAnsi"/>
                <w:sz w:val="16"/>
                <w:szCs w:val="16"/>
              </w:rPr>
              <w:t xml:space="preserve">Make a colourful box and place a selection of manmade and natural objects inside. Let the learner place their hand inside the box ensuring that they cannot see what they are selecting, then get the learner to place is in the correct section labelled natural and manmade. Ask the learner why they think it is natural/manmade. They may say the wood is from a tree or a forest, or the shell from the sea/seaside. The rock is from the soil or a mountain. The pen and the toy chair is manmade etc. </w:t>
            </w:r>
          </w:p>
          <w:p w14:paraId="34EBB68C" w14:textId="77777777" w:rsidR="00DB7409" w:rsidRPr="00551C6D" w:rsidRDefault="00DB7409" w:rsidP="00B0544A">
            <w:pPr>
              <w:autoSpaceDE w:val="0"/>
              <w:autoSpaceDN w:val="0"/>
              <w:adjustRightInd w:val="0"/>
              <w:rPr>
                <w:rFonts w:cstheme="minorHAnsi"/>
                <w:sz w:val="16"/>
                <w:szCs w:val="16"/>
              </w:rPr>
            </w:pPr>
            <w:r w:rsidRPr="00551C6D">
              <w:rPr>
                <w:rFonts w:cstheme="minorHAnsi"/>
                <w:sz w:val="16"/>
                <w:szCs w:val="16"/>
              </w:rPr>
              <w:t>Walk around the school and first list what is natural and manmade. As an extension you could go into the hall and ask what do we do when we are in the hall. Do we eat in the hall? Is our bread manmade or natural? The cook makes the bread from the wheat grown in the field. Show them a book – is it manmade or natural. The book is manmade made from paper that is made from trees growing in our woods and forests.</w:t>
            </w:r>
          </w:p>
        </w:tc>
        <w:tc>
          <w:tcPr>
            <w:tcW w:w="4030" w:type="dxa"/>
          </w:tcPr>
          <w:p w14:paraId="51C6DC5E"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Lower</w:t>
            </w:r>
          </w:p>
          <w:p w14:paraId="5500F53D"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Night and Day</w:t>
            </w:r>
          </w:p>
          <w:p w14:paraId="20CCFF00"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Great British Summer</w:t>
            </w:r>
          </w:p>
          <w:p w14:paraId="735F74AB"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The Environment</w:t>
            </w:r>
          </w:p>
          <w:p w14:paraId="300BC3E0"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Let’s Celebrate</w:t>
            </w:r>
          </w:p>
          <w:p w14:paraId="4E6636AD"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Down at the bottom of the garden</w:t>
            </w:r>
          </w:p>
          <w:p w14:paraId="424C5D92"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People who help us</w:t>
            </w:r>
          </w:p>
          <w:p w14:paraId="06AE71E6"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Superheroes</w:t>
            </w:r>
          </w:p>
          <w:p w14:paraId="6D543F72"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I can sing a rainbow</w:t>
            </w:r>
          </w:p>
          <w:p w14:paraId="5412EFC6"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Whatever the weather/hot and cold</w:t>
            </w:r>
          </w:p>
          <w:p w14:paraId="75856667"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Where we live</w:t>
            </w:r>
          </w:p>
          <w:p w14:paraId="19B677B4"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 xml:space="preserve">The High street </w:t>
            </w:r>
          </w:p>
          <w:p w14:paraId="081AF8A7" w14:textId="77777777" w:rsidR="00DA0B4B" w:rsidRPr="00551C6D" w:rsidRDefault="00DA0B4B" w:rsidP="00A10E5A">
            <w:pPr>
              <w:autoSpaceDE w:val="0"/>
              <w:autoSpaceDN w:val="0"/>
              <w:adjustRightInd w:val="0"/>
              <w:rPr>
                <w:rFonts w:cstheme="minorHAnsi"/>
                <w:sz w:val="16"/>
                <w:szCs w:val="16"/>
              </w:rPr>
            </w:pPr>
          </w:p>
          <w:p w14:paraId="0DC1E45B" w14:textId="77777777" w:rsidR="00DB7409" w:rsidRPr="00551C6D" w:rsidRDefault="00DB7409" w:rsidP="00A10E5A">
            <w:pPr>
              <w:autoSpaceDE w:val="0"/>
              <w:autoSpaceDN w:val="0"/>
              <w:adjustRightInd w:val="0"/>
              <w:rPr>
                <w:rFonts w:cstheme="minorHAnsi"/>
                <w:sz w:val="16"/>
                <w:szCs w:val="16"/>
              </w:rPr>
            </w:pPr>
            <w:r w:rsidRPr="00551C6D">
              <w:rPr>
                <w:rFonts w:cstheme="minorHAnsi"/>
                <w:sz w:val="16"/>
                <w:szCs w:val="16"/>
              </w:rPr>
              <w:t>Middle</w:t>
            </w:r>
          </w:p>
          <w:p w14:paraId="626227AF" w14:textId="77777777" w:rsidR="00011471" w:rsidRPr="00551C6D" w:rsidRDefault="00011471" w:rsidP="00A10E5A">
            <w:pPr>
              <w:autoSpaceDE w:val="0"/>
              <w:autoSpaceDN w:val="0"/>
              <w:adjustRightInd w:val="0"/>
              <w:rPr>
                <w:rFonts w:cstheme="minorHAnsi"/>
                <w:sz w:val="16"/>
                <w:szCs w:val="16"/>
              </w:rPr>
            </w:pPr>
            <w:r w:rsidRPr="00551C6D">
              <w:rPr>
                <w:rFonts w:cstheme="minorHAnsi"/>
                <w:sz w:val="16"/>
                <w:szCs w:val="16"/>
              </w:rPr>
              <w:t>Passports Please – Africa</w:t>
            </w:r>
          </w:p>
          <w:p w14:paraId="6A99605A" w14:textId="77777777" w:rsidR="00011471" w:rsidRPr="00551C6D" w:rsidRDefault="00011471" w:rsidP="00A10E5A">
            <w:pPr>
              <w:autoSpaceDE w:val="0"/>
              <w:autoSpaceDN w:val="0"/>
              <w:adjustRightInd w:val="0"/>
              <w:rPr>
                <w:rFonts w:cstheme="minorHAnsi"/>
                <w:sz w:val="16"/>
                <w:szCs w:val="16"/>
              </w:rPr>
            </w:pPr>
            <w:r w:rsidRPr="00551C6D">
              <w:rPr>
                <w:rFonts w:cstheme="minorHAnsi"/>
                <w:sz w:val="16"/>
                <w:szCs w:val="16"/>
              </w:rPr>
              <w:t>South America – Rainforests</w:t>
            </w:r>
          </w:p>
          <w:p w14:paraId="19125F99" w14:textId="77777777" w:rsidR="00011471" w:rsidRPr="00551C6D" w:rsidRDefault="00011471" w:rsidP="00A10E5A">
            <w:pPr>
              <w:autoSpaceDE w:val="0"/>
              <w:autoSpaceDN w:val="0"/>
              <w:adjustRightInd w:val="0"/>
              <w:rPr>
                <w:rFonts w:cstheme="minorHAnsi"/>
                <w:sz w:val="16"/>
                <w:szCs w:val="16"/>
              </w:rPr>
            </w:pPr>
            <w:r w:rsidRPr="00551C6D">
              <w:rPr>
                <w:rFonts w:cstheme="minorHAnsi"/>
                <w:sz w:val="16"/>
                <w:szCs w:val="16"/>
              </w:rPr>
              <w:t>We’re all going on a summer holiday - Europe</w:t>
            </w:r>
          </w:p>
          <w:p w14:paraId="70EA3091" w14:textId="77777777" w:rsidR="0083185E" w:rsidRPr="00551C6D" w:rsidRDefault="00DB7409" w:rsidP="0083185E">
            <w:pPr>
              <w:autoSpaceDE w:val="0"/>
              <w:autoSpaceDN w:val="0"/>
              <w:adjustRightInd w:val="0"/>
              <w:rPr>
                <w:rFonts w:cs="Calibri"/>
                <w:sz w:val="16"/>
                <w:szCs w:val="16"/>
              </w:rPr>
            </w:pPr>
            <w:r w:rsidRPr="00551C6D">
              <w:rPr>
                <w:rFonts w:cstheme="minorHAnsi"/>
                <w:sz w:val="16"/>
                <w:szCs w:val="16"/>
              </w:rPr>
              <w:t>Upper</w:t>
            </w:r>
            <w:r w:rsidR="0083185E" w:rsidRPr="00551C6D">
              <w:rPr>
                <w:rFonts w:cs="Calibri"/>
                <w:sz w:val="16"/>
                <w:szCs w:val="16"/>
              </w:rPr>
              <w:t xml:space="preserve"> </w:t>
            </w:r>
          </w:p>
          <w:p w14:paraId="63562F86" w14:textId="77777777" w:rsidR="0083185E" w:rsidRPr="00551C6D" w:rsidRDefault="0083185E" w:rsidP="0083185E">
            <w:pPr>
              <w:autoSpaceDE w:val="0"/>
              <w:autoSpaceDN w:val="0"/>
              <w:adjustRightInd w:val="0"/>
              <w:rPr>
                <w:rFonts w:cs="Calibri"/>
                <w:sz w:val="16"/>
                <w:szCs w:val="16"/>
              </w:rPr>
            </w:pPr>
            <w:r w:rsidRPr="00551C6D">
              <w:rPr>
                <w:rFonts w:cs="Calibri"/>
                <w:sz w:val="16"/>
                <w:szCs w:val="16"/>
              </w:rPr>
              <w:t>Let’s Celebrate</w:t>
            </w:r>
          </w:p>
          <w:p w14:paraId="7C6A0377" w14:textId="77777777" w:rsidR="0083185E" w:rsidRPr="00551C6D" w:rsidRDefault="0083185E" w:rsidP="0083185E">
            <w:pPr>
              <w:autoSpaceDE w:val="0"/>
              <w:autoSpaceDN w:val="0"/>
              <w:adjustRightInd w:val="0"/>
              <w:rPr>
                <w:rFonts w:cs="Calibri"/>
                <w:sz w:val="16"/>
                <w:szCs w:val="16"/>
              </w:rPr>
            </w:pPr>
            <w:r w:rsidRPr="00551C6D">
              <w:rPr>
                <w:rFonts w:cs="Calibri"/>
                <w:sz w:val="16"/>
                <w:szCs w:val="16"/>
              </w:rPr>
              <w:t>The Great Outdoors</w:t>
            </w:r>
          </w:p>
          <w:p w14:paraId="0A13D9A1" w14:textId="77777777" w:rsidR="0083185E" w:rsidRPr="00551C6D" w:rsidRDefault="0083185E" w:rsidP="0083185E">
            <w:pPr>
              <w:autoSpaceDE w:val="0"/>
              <w:autoSpaceDN w:val="0"/>
              <w:adjustRightInd w:val="0"/>
              <w:rPr>
                <w:rFonts w:cs="Calibri"/>
                <w:sz w:val="16"/>
                <w:szCs w:val="16"/>
              </w:rPr>
            </w:pPr>
            <w:r w:rsidRPr="00551C6D">
              <w:rPr>
                <w:rFonts w:cs="Calibri"/>
                <w:sz w:val="16"/>
                <w:szCs w:val="16"/>
              </w:rPr>
              <w:t>Different People, Different Places</w:t>
            </w:r>
          </w:p>
          <w:p w14:paraId="3690B075" w14:textId="77777777" w:rsidR="0083185E" w:rsidRPr="00551C6D" w:rsidRDefault="0083185E" w:rsidP="0083185E">
            <w:pPr>
              <w:autoSpaceDE w:val="0"/>
              <w:autoSpaceDN w:val="0"/>
              <w:adjustRightInd w:val="0"/>
              <w:rPr>
                <w:rFonts w:cs="Calibri"/>
                <w:sz w:val="16"/>
                <w:szCs w:val="16"/>
              </w:rPr>
            </w:pPr>
            <w:r w:rsidRPr="00551C6D">
              <w:rPr>
                <w:rFonts w:cs="Calibri"/>
                <w:sz w:val="16"/>
                <w:szCs w:val="16"/>
              </w:rPr>
              <w:t>The town where we live</w:t>
            </w:r>
          </w:p>
        </w:tc>
      </w:tr>
      <w:tr w:rsidR="00551C6D" w:rsidRPr="00551C6D" w14:paraId="4C3AFE77" w14:textId="77777777" w:rsidTr="00551C6D">
        <w:tc>
          <w:tcPr>
            <w:tcW w:w="1696" w:type="dxa"/>
            <w:vMerge/>
          </w:tcPr>
          <w:p w14:paraId="70F1EEDF" w14:textId="77777777" w:rsidR="00DB7409" w:rsidRPr="00551C6D" w:rsidRDefault="00DB7409" w:rsidP="006043FD">
            <w:pPr>
              <w:autoSpaceDE w:val="0"/>
              <w:autoSpaceDN w:val="0"/>
              <w:adjustRightInd w:val="0"/>
              <w:rPr>
                <w:rFonts w:cstheme="minorHAnsi"/>
              </w:rPr>
            </w:pPr>
          </w:p>
        </w:tc>
        <w:tc>
          <w:tcPr>
            <w:tcW w:w="1843" w:type="dxa"/>
          </w:tcPr>
          <w:p w14:paraId="0C65D4B4" w14:textId="77777777" w:rsidR="00DB7409" w:rsidRPr="00551C6D" w:rsidRDefault="00DB7409" w:rsidP="006043FD">
            <w:pPr>
              <w:rPr>
                <w:rFonts w:cstheme="minorHAnsi"/>
                <w:sz w:val="16"/>
                <w:szCs w:val="16"/>
              </w:rPr>
            </w:pPr>
            <w:r w:rsidRPr="00551C6D">
              <w:rPr>
                <w:sz w:val="16"/>
                <w:szCs w:val="16"/>
              </w:rPr>
              <w:t>They use simple geographical language to communicate their ideas about various locations, functions and roles</w:t>
            </w:r>
          </w:p>
        </w:tc>
        <w:tc>
          <w:tcPr>
            <w:tcW w:w="1737" w:type="dxa"/>
          </w:tcPr>
          <w:p w14:paraId="399DC240" w14:textId="77777777" w:rsidR="00DB7409" w:rsidRPr="00551C6D" w:rsidRDefault="00DB7409" w:rsidP="006043FD">
            <w:pPr>
              <w:autoSpaceDE w:val="0"/>
              <w:autoSpaceDN w:val="0"/>
              <w:adjustRightInd w:val="0"/>
              <w:rPr>
                <w:rFonts w:cstheme="minorHAnsi"/>
                <w:i/>
                <w:sz w:val="16"/>
                <w:szCs w:val="16"/>
              </w:rPr>
            </w:pPr>
            <w:r w:rsidRPr="00551C6D">
              <w:rPr>
                <w:sz w:val="16"/>
                <w:szCs w:val="16"/>
              </w:rPr>
              <w:t>Support the learner to communicate directional requests using a range of geographical signs/pictures and objects. To understand that maps can tell us the location of different places, start to learn how to navigate following a sequence of symbols/pictures.</w:t>
            </w:r>
          </w:p>
        </w:tc>
        <w:tc>
          <w:tcPr>
            <w:tcW w:w="4642" w:type="dxa"/>
          </w:tcPr>
          <w:p w14:paraId="7431E850" w14:textId="77777777" w:rsidR="00DB7409" w:rsidRPr="00551C6D" w:rsidRDefault="00DB7409" w:rsidP="00470C38">
            <w:pPr>
              <w:autoSpaceDE w:val="0"/>
              <w:autoSpaceDN w:val="0"/>
              <w:adjustRightInd w:val="0"/>
              <w:rPr>
                <w:rFonts w:cstheme="minorHAnsi"/>
                <w:sz w:val="16"/>
                <w:szCs w:val="16"/>
              </w:rPr>
            </w:pPr>
            <w:r w:rsidRPr="00551C6D">
              <w:rPr>
                <w:rFonts w:cstheme="minorHAnsi"/>
                <w:sz w:val="16"/>
                <w:szCs w:val="16"/>
              </w:rPr>
              <w:t xml:space="preserve">Photographs, symbols, videos, Makaton, AAC, Eye gaze, communication book. Use of language and symbols up, down, left and right. Forwards backwards, </w:t>
            </w:r>
            <w:r w:rsidR="00B0544A" w:rsidRPr="00551C6D">
              <w:rPr>
                <w:rFonts w:cstheme="minorHAnsi"/>
                <w:sz w:val="16"/>
                <w:szCs w:val="16"/>
              </w:rPr>
              <w:t>N</w:t>
            </w:r>
            <w:r w:rsidRPr="00551C6D">
              <w:rPr>
                <w:rFonts w:cstheme="minorHAnsi"/>
                <w:sz w:val="16"/>
                <w:szCs w:val="16"/>
              </w:rPr>
              <w:t>orth</w:t>
            </w:r>
            <w:r w:rsidR="00B0544A" w:rsidRPr="00551C6D">
              <w:rPr>
                <w:rFonts w:cstheme="minorHAnsi"/>
                <w:sz w:val="16"/>
                <w:szCs w:val="16"/>
              </w:rPr>
              <w:t>,</w:t>
            </w:r>
            <w:r w:rsidRPr="00551C6D">
              <w:rPr>
                <w:rFonts w:cstheme="minorHAnsi"/>
                <w:sz w:val="16"/>
                <w:szCs w:val="16"/>
              </w:rPr>
              <w:t xml:space="preserve"> </w:t>
            </w:r>
            <w:r w:rsidR="00B0544A" w:rsidRPr="00551C6D">
              <w:rPr>
                <w:rFonts w:cstheme="minorHAnsi"/>
                <w:sz w:val="16"/>
                <w:szCs w:val="16"/>
              </w:rPr>
              <w:t>S</w:t>
            </w:r>
            <w:r w:rsidRPr="00551C6D">
              <w:rPr>
                <w:rFonts w:cstheme="minorHAnsi"/>
                <w:sz w:val="16"/>
                <w:szCs w:val="16"/>
              </w:rPr>
              <w:t>outh</w:t>
            </w:r>
            <w:r w:rsidR="00B0544A" w:rsidRPr="00551C6D">
              <w:rPr>
                <w:rFonts w:cstheme="minorHAnsi"/>
                <w:sz w:val="16"/>
                <w:szCs w:val="16"/>
              </w:rPr>
              <w:t>,</w:t>
            </w:r>
            <w:r w:rsidRPr="00551C6D">
              <w:rPr>
                <w:rFonts w:cstheme="minorHAnsi"/>
                <w:sz w:val="16"/>
                <w:szCs w:val="16"/>
              </w:rPr>
              <w:t xml:space="preserve"> </w:t>
            </w:r>
            <w:r w:rsidR="00B0544A" w:rsidRPr="00551C6D">
              <w:rPr>
                <w:rFonts w:cstheme="minorHAnsi"/>
                <w:sz w:val="16"/>
                <w:szCs w:val="16"/>
              </w:rPr>
              <w:t>East, W</w:t>
            </w:r>
            <w:r w:rsidRPr="00551C6D">
              <w:rPr>
                <w:rFonts w:cstheme="minorHAnsi"/>
                <w:sz w:val="16"/>
                <w:szCs w:val="16"/>
              </w:rPr>
              <w:t>est</w:t>
            </w:r>
            <w:r w:rsidR="00B0544A" w:rsidRPr="00551C6D">
              <w:rPr>
                <w:rFonts w:cstheme="minorHAnsi"/>
                <w:sz w:val="16"/>
                <w:szCs w:val="16"/>
              </w:rPr>
              <w:t>,</w:t>
            </w:r>
            <w:r w:rsidRPr="00551C6D">
              <w:rPr>
                <w:rFonts w:cstheme="minorHAnsi"/>
                <w:sz w:val="16"/>
                <w:szCs w:val="16"/>
              </w:rPr>
              <w:t xml:space="preserve"> above, below, near, far, close to behind, in front, turn, compass, compass points and location. Learners can practise with each other giving instructions such as move nearer the computer, turn around, move left and right. Move backwards, move forwards. The learners start to use and move according to the geographical language used. Symb</w:t>
            </w:r>
            <w:r w:rsidR="00B0544A" w:rsidRPr="00551C6D">
              <w:rPr>
                <w:rFonts w:cstheme="minorHAnsi"/>
                <w:sz w:val="16"/>
                <w:szCs w:val="16"/>
              </w:rPr>
              <w:t xml:space="preserve">ols and Makaton should be used to visually support </w:t>
            </w:r>
            <w:r w:rsidRPr="00551C6D">
              <w:rPr>
                <w:rFonts w:cstheme="minorHAnsi"/>
                <w:sz w:val="16"/>
                <w:szCs w:val="16"/>
              </w:rPr>
              <w:t>the instruction. Use a play mat with Bee Bot floor robots to explore direction.</w:t>
            </w:r>
          </w:p>
          <w:p w14:paraId="39AA47D0" w14:textId="77777777" w:rsidR="00DB7409" w:rsidRPr="00551C6D" w:rsidRDefault="00DB7409" w:rsidP="00B0544A">
            <w:pPr>
              <w:autoSpaceDE w:val="0"/>
              <w:autoSpaceDN w:val="0"/>
              <w:adjustRightInd w:val="0"/>
              <w:rPr>
                <w:rFonts w:cstheme="minorHAnsi"/>
                <w:sz w:val="16"/>
                <w:szCs w:val="16"/>
              </w:rPr>
            </w:pPr>
            <w:r w:rsidRPr="00551C6D">
              <w:rPr>
                <w:rFonts w:cstheme="minorHAnsi"/>
                <w:sz w:val="16"/>
                <w:szCs w:val="16"/>
              </w:rPr>
              <w:t xml:space="preserve">Show the learner a blank map of the school. Provide the learner with a number of copies. Go to the Reception area as a starting point. The starting point must be shown on the map for the learner use a symbol representing ‘you are here’ Provide the learner with </w:t>
            </w:r>
            <w:r w:rsidRPr="00551C6D">
              <w:rPr>
                <w:rFonts w:cstheme="minorHAnsi"/>
                <w:sz w:val="16"/>
                <w:szCs w:val="16"/>
              </w:rPr>
              <w:lastRenderedPageBreak/>
              <w:t>the necessary words, arrow symbols showing different directions symbols and pictures that you have used in the classroom. On their map</w:t>
            </w:r>
            <w:r w:rsidR="00B0544A" w:rsidRPr="00551C6D">
              <w:rPr>
                <w:rFonts w:cstheme="minorHAnsi"/>
                <w:sz w:val="16"/>
                <w:szCs w:val="16"/>
              </w:rPr>
              <w:t>,</w:t>
            </w:r>
            <w:r w:rsidRPr="00551C6D">
              <w:rPr>
                <w:rFonts w:cstheme="minorHAnsi"/>
                <w:sz w:val="16"/>
                <w:szCs w:val="16"/>
              </w:rPr>
              <w:t xml:space="preserve"> using the resources provided</w:t>
            </w:r>
            <w:r w:rsidR="00B0544A" w:rsidRPr="00551C6D">
              <w:rPr>
                <w:rFonts w:cstheme="minorHAnsi"/>
                <w:sz w:val="16"/>
                <w:szCs w:val="16"/>
              </w:rPr>
              <w:t>,</w:t>
            </w:r>
            <w:r w:rsidRPr="00551C6D">
              <w:rPr>
                <w:rFonts w:cstheme="minorHAnsi"/>
                <w:sz w:val="16"/>
                <w:szCs w:val="16"/>
              </w:rPr>
              <w:t xml:space="preserve"> let the learner show how they would get to different locations within the school. Depending on the level of the student, they can use different combinations to show their understanding - just symbols, or symbols and words or just words. As an extension, if they were in Primary how would they get to the running track</w:t>
            </w:r>
            <w:r w:rsidR="00B0544A" w:rsidRPr="00551C6D">
              <w:rPr>
                <w:rFonts w:cstheme="minorHAnsi"/>
                <w:sz w:val="16"/>
                <w:szCs w:val="16"/>
              </w:rPr>
              <w:t>?</w:t>
            </w:r>
            <w:r w:rsidRPr="00551C6D">
              <w:rPr>
                <w:rFonts w:cstheme="minorHAnsi"/>
                <w:sz w:val="16"/>
                <w:szCs w:val="16"/>
              </w:rPr>
              <w:t xml:space="preserve"> Get the learners to show this on their map of the school. They can use arrows, or words. This will help to</w:t>
            </w:r>
            <w:r w:rsidR="00B0544A" w:rsidRPr="00551C6D">
              <w:rPr>
                <w:rFonts w:cstheme="minorHAnsi"/>
                <w:sz w:val="16"/>
                <w:szCs w:val="16"/>
              </w:rPr>
              <w:t xml:space="preserve"> show their understanding of a </w:t>
            </w:r>
            <w:r w:rsidRPr="00551C6D">
              <w:rPr>
                <w:rFonts w:cstheme="minorHAnsi"/>
                <w:sz w:val="16"/>
                <w:szCs w:val="16"/>
              </w:rPr>
              <w:t>geographical location of a place and the geographical language needed to explain this.</w:t>
            </w:r>
          </w:p>
        </w:tc>
        <w:tc>
          <w:tcPr>
            <w:tcW w:w="4030" w:type="dxa"/>
          </w:tcPr>
          <w:p w14:paraId="5491CF0D"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lastRenderedPageBreak/>
              <w:t>Lower</w:t>
            </w:r>
          </w:p>
          <w:p w14:paraId="78C1136A"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Night and Day</w:t>
            </w:r>
          </w:p>
          <w:p w14:paraId="2212C6B7"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Great British Summer</w:t>
            </w:r>
          </w:p>
          <w:p w14:paraId="455E2209"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The Environment</w:t>
            </w:r>
          </w:p>
          <w:p w14:paraId="474C9F04"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Let’s Celebrate</w:t>
            </w:r>
          </w:p>
          <w:p w14:paraId="617D3DEF"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Down at the bottom of the garden</w:t>
            </w:r>
          </w:p>
          <w:p w14:paraId="1CBDDFBB"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People who help us</w:t>
            </w:r>
          </w:p>
          <w:p w14:paraId="3B3CBD9C"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Superheroes</w:t>
            </w:r>
          </w:p>
          <w:p w14:paraId="2442D7C0"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I can sing a rainbow</w:t>
            </w:r>
          </w:p>
          <w:p w14:paraId="335B9E91"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Whatever the weather/hot and cold</w:t>
            </w:r>
          </w:p>
          <w:p w14:paraId="5CDEF4E5"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Where we live</w:t>
            </w:r>
          </w:p>
          <w:p w14:paraId="7065D552" w14:textId="77777777" w:rsidR="00DA0B4B" w:rsidRPr="00551C6D" w:rsidRDefault="00DA0B4B" w:rsidP="006043FD">
            <w:pPr>
              <w:autoSpaceDE w:val="0"/>
              <w:autoSpaceDN w:val="0"/>
              <w:adjustRightInd w:val="0"/>
              <w:rPr>
                <w:rFonts w:cstheme="minorHAnsi"/>
                <w:sz w:val="16"/>
                <w:szCs w:val="16"/>
              </w:rPr>
            </w:pPr>
            <w:r w:rsidRPr="00551C6D">
              <w:rPr>
                <w:rFonts w:cstheme="minorHAnsi"/>
                <w:sz w:val="16"/>
                <w:szCs w:val="16"/>
              </w:rPr>
              <w:t xml:space="preserve">The High street </w:t>
            </w:r>
          </w:p>
          <w:p w14:paraId="0DB5ACB8" w14:textId="77777777" w:rsidR="00DB7409" w:rsidRPr="00551C6D" w:rsidRDefault="00DB7409" w:rsidP="006043FD">
            <w:pPr>
              <w:autoSpaceDE w:val="0"/>
              <w:autoSpaceDN w:val="0"/>
              <w:adjustRightInd w:val="0"/>
              <w:rPr>
                <w:rFonts w:cstheme="minorHAnsi"/>
                <w:sz w:val="16"/>
                <w:szCs w:val="16"/>
              </w:rPr>
            </w:pPr>
            <w:r w:rsidRPr="00551C6D">
              <w:rPr>
                <w:rFonts w:cstheme="minorHAnsi"/>
                <w:sz w:val="16"/>
                <w:szCs w:val="16"/>
              </w:rPr>
              <w:t>Middle</w:t>
            </w:r>
          </w:p>
          <w:p w14:paraId="0DAFC120" w14:textId="77777777" w:rsidR="00011471" w:rsidRPr="00551C6D" w:rsidRDefault="00011471" w:rsidP="00011471">
            <w:pPr>
              <w:autoSpaceDE w:val="0"/>
              <w:autoSpaceDN w:val="0"/>
              <w:adjustRightInd w:val="0"/>
              <w:rPr>
                <w:rFonts w:cstheme="minorHAnsi"/>
                <w:sz w:val="16"/>
                <w:szCs w:val="16"/>
              </w:rPr>
            </w:pPr>
            <w:r w:rsidRPr="00551C6D">
              <w:rPr>
                <w:rFonts w:cstheme="minorHAnsi"/>
                <w:sz w:val="16"/>
                <w:szCs w:val="16"/>
              </w:rPr>
              <w:t>Passports Please – Africa</w:t>
            </w:r>
          </w:p>
          <w:p w14:paraId="2A909788" w14:textId="77777777" w:rsidR="00011471" w:rsidRPr="00551C6D" w:rsidRDefault="00011471" w:rsidP="00011471">
            <w:pPr>
              <w:autoSpaceDE w:val="0"/>
              <w:autoSpaceDN w:val="0"/>
              <w:adjustRightInd w:val="0"/>
              <w:rPr>
                <w:rFonts w:cstheme="minorHAnsi"/>
                <w:sz w:val="16"/>
                <w:szCs w:val="16"/>
              </w:rPr>
            </w:pPr>
            <w:r w:rsidRPr="00551C6D">
              <w:rPr>
                <w:rFonts w:cstheme="minorHAnsi"/>
                <w:sz w:val="16"/>
                <w:szCs w:val="16"/>
              </w:rPr>
              <w:t>South America – Rainforests</w:t>
            </w:r>
          </w:p>
          <w:p w14:paraId="08120B03" w14:textId="77777777" w:rsidR="00011471" w:rsidRPr="00551C6D" w:rsidRDefault="00011471" w:rsidP="00011471">
            <w:pPr>
              <w:autoSpaceDE w:val="0"/>
              <w:autoSpaceDN w:val="0"/>
              <w:adjustRightInd w:val="0"/>
              <w:rPr>
                <w:rFonts w:cstheme="minorHAnsi"/>
                <w:sz w:val="16"/>
                <w:szCs w:val="16"/>
              </w:rPr>
            </w:pPr>
            <w:r w:rsidRPr="00551C6D">
              <w:rPr>
                <w:rFonts w:cstheme="minorHAnsi"/>
                <w:sz w:val="16"/>
                <w:szCs w:val="16"/>
              </w:rPr>
              <w:lastRenderedPageBreak/>
              <w:t>We’re all going on a summer holiday - Europe</w:t>
            </w:r>
          </w:p>
          <w:p w14:paraId="373D13F5" w14:textId="77777777" w:rsidR="00011471" w:rsidRPr="00551C6D" w:rsidRDefault="00011471" w:rsidP="006043FD">
            <w:pPr>
              <w:autoSpaceDE w:val="0"/>
              <w:autoSpaceDN w:val="0"/>
              <w:adjustRightInd w:val="0"/>
              <w:rPr>
                <w:rFonts w:cstheme="minorHAnsi"/>
                <w:sz w:val="16"/>
                <w:szCs w:val="16"/>
              </w:rPr>
            </w:pPr>
            <w:r w:rsidRPr="00551C6D">
              <w:rPr>
                <w:rFonts w:cstheme="minorHAnsi"/>
                <w:sz w:val="16"/>
                <w:szCs w:val="16"/>
              </w:rPr>
              <w:t>Who am I?</w:t>
            </w:r>
          </w:p>
          <w:p w14:paraId="3D337BBD" w14:textId="77777777" w:rsidR="00011471" w:rsidRPr="00551C6D" w:rsidRDefault="00011471" w:rsidP="006043FD">
            <w:pPr>
              <w:autoSpaceDE w:val="0"/>
              <w:autoSpaceDN w:val="0"/>
              <w:adjustRightInd w:val="0"/>
              <w:rPr>
                <w:rFonts w:cstheme="minorHAnsi"/>
                <w:sz w:val="16"/>
                <w:szCs w:val="16"/>
              </w:rPr>
            </w:pPr>
            <w:r w:rsidRPr="00551C6D">
              <w:rPr>
                <w:rFonts w:cstheme="minorHAnsi"/>
                <w:sz w:val="16"/>
                <w:szCs w:val="16"/>
              </w:rPr>
              <w:t xml:space="preserve">Is it a </w:t>
            </w:r>
            <w:proofErr w:type="spellStart"/>
            <w:r w:rsidRPr="00551C6D">
              <w:rPr>
                <w:rFonts w:cstheme="minorHAnsi"/>
                <w:sz w:val="16"/>
                <w:szCs w:val="16"/>
              </w:rPr>
              <w:t>bird,is</w:t>
            </w:r>
            <w:proofErr w:type="spellEnd"/>
            <w:r w:rsidRPr="00551C6D">
              <w:rPr>
                <w:rFonts w:cstheme="minorHAnsi"/>
                <w:sz w:val="16"/>
                <w:szCs w:val="16"/>
              </w:rPr>
              <w:t xml:space="preserve"> it a plane…</w:t>
            </w:r>
          </w:p>
          <w:p w14:paraId="7B1EE46A" w14:textId="77777777" w:rsidR="00DB7409" w:rsidRPr="00551C6D" w:rsidRDefault="00DB7409" w:rsidP="006043FD">
            <w:pPr>
              <w:autoSpaceDE w:val="0"/>
              <w:autoSpaceDN w:val="0"/>
              <w:adjustRightInd w:val="0"/>
              <w:rPr>
                <w:rFonts w:cstheme="minorHAnsi"/>
                <w:sz w:val="16"/>
                <w:szCs w:val="16"/>
              </w:rPr>
            </w:pPr>
            <w:r w:rsidRPr="00551C6D">
              <w:rPr>
                <w:rFonts w:cstheme="minorHAnsi"/>
                <w:sz w:val="16"/>
                <w:szCs w:val="16"/>
              </w:rPr>
              <w:t>Upper</w:t>
            </w:r>
          </w:p>
          <w:p w14:paraId="6B2D9FC8" w14:textId="77777777" w:rsidR="0083185E" w:rsidRPr="00551C6D" w:rsidRDefault="0083185E" w:rsidP="0083185E">
            <w:pPr>
              <w:autoSpaceDE w:val="0"/>
              <w:autoSpaceDN w:val="0"/>
              <w:adjustRightInd w:val="0"/>
              <w:rPr>
                <w:rFonts w:cs="Calibri"/>
                <w:sz w:val="16"/>
                <w:szCs w:val="16"/>
              </w:rPr>
            </w:pPr>
            <w:r w:rsidRPr="00551C6D">
              <w:rPr>
                <w:rFonts w:cs="Calibri"/>
                <w:sz w:val="16"/>
                <w:szCs w:val="16"/>
              </w:rPr>
              <w:t>Let’s Celebrate</w:t>
            </w:r>
          </w:p>
          <w:p w14:paraId="50579D70" w14:textId="77777777" w:rsidR="0083185E" w:rsidRPr="00551C6D" w:rsidRDefault="0083185E" w:rsidP="0083185E">
            <w:pPr>
              <w:autoSpaceDE w:val="0"/>
              <w:autoSpaceDN w:val="0"/>
              <w:adjustRightInd w:val="0"/>
              <w:rPr>
                <w:rFonts w:cs="Calibri"/>
                <w:sz w:val="16"/>
                <w:szCs w:val="16"/>
              </w:rPr>
            </w:pPr>
            <w:r w:rsidRPr="00551C6D">
              <w:rPr>
                <w:rFonts w:cs="Calibri"/>
                <w:sz w:val="16"/>
                <w:szCs w:val="16"/>
              </w:rPr>
              <w:t>The Great Outdoors</w:t>
            </w:r>
          </w:p>
          <w:p w14:paraId="4C3FAD2D" w14:textId="77777777" w:rsidR="0083185E" w:rsidRPr="00551C6D" w:rsidRDefault="0083185E" w:rsidP="0083185E">
            <w:pPr>
              <w:autoSpaceDE w:val="0"/>
              <w:autoSpaceDN w:val="0"/>
              <w:adjustRightInd w:val="0"/>
              <w:rPr>
                <w:rFonts w:cs="Calibri"/>
                <w:sz w:val="16"/>
                <w:szCs w:val="16"/>
              </w:rPr>
            </w:pPr>
            <w:r w:rsidRPr="00551C6D">
              <w:rPr>
                <w:rFonts w:cs="Calibri"/>
                <w:sz w:val="16"/>
                <w:szCs w:val="16"/>
              </w:rPr>
              <w:t>Different People, Different Places</w:t>
            </w:r>
          </w:p>
          <w:p w14:paraId="41E368DF" w14:textId="77777777" w:rsidR="0083185E" w:rsidRPr="00551C6D" w:rsidRDefault="0083185E" w:rsidP="0083185E">
            <w:pPr>
              <w:autoSpaceDE w:val="0"/>
              <w:autoSpaceDN w:val="0"/>
              <w:adjustRightInd w:val="0"/>
              <w:rPr>
                <w:rFonts w:cs="Calibri"/>
                <w:sz w:val="16"/>
                <w:szCs w:val="16"/>
              </w:rPr>
            </w:pPr>
            <w:r w:rsidRPr="00551C6D">
              <w:rPr>
                <w:rFonts w:cs="Calibri"/>
                <w:sz w:val="16"/>
                <w:szCs w:val="16"/>
              </w:rPr>
              <w:t>The town where we live</w:t>
            </w:r>
          </w:p>
        </w:tc>
      </w:tr>
      <w:tr w:rsidR="00551C6D" w:rsidRPr="00551C6D" w14:paraId="168F924C" w14:textId="77777777" w:rsidTr="00551C6D">
        <w:tc>
          <w:tcPr>
            <w:tcW w:w="1696" w:type="dxa"/>
            <w:vMerge/>
          </w:tcPr>
          <w:p w14:paraId="0E40F1B3" w14:textId="77777777" w:rsidR="00DB7409" w:rsidRPr="00551C6D" w:rsidRDefault="00DB7409" w:rsidP="004B299B">
            <w:pPr>
              <w:autoSpaceDE w:val="0"/>
              <w:autoSpaceDN w:val="0"/>
              <w:adjustRightInd w:val="0"/>
              <w:rPr>
                <w:rFonts w:cstheme="minorHAnsi"/>
              </w:rPr>
            </w:pPr>
          </w:p>
        </w:tc>
        <w:tc>
          <w:tcPr>
            <w:tcW w:w="1843" w:type="dxa"/>
          </w:tcPr>
          <w:p w14:paraId="6C852B07" w14:textId="77777777" w:rsidR="00DB7409" w:rsidRPr="00551C6D" w:rsidRDefault="00DB7409" w:rsidP="004B299B">
            <w:pPr>
              <w:rPr>
                <w:rFonts w:cstheme="minorHAnsi"/>
                <w:sz w:val="16"/>
                <w:szCs w:val="16"/>
              </w:rPr>
            </w:pPr>
            <w:r w:rsidRPr="00551C6D">
              <w:rPr>
                <w:sz w:val="16"/>
                <w:szCs w:val="16"/>
              </w:rPr>
              <w:t>use resources given to them and their own observations to respond to simple questions about places and people</w:t>
            </w:r>
          </w:p>
        </w:tc>
        <w:tc>
          <w:tcPr>
            <w:tcW w:w="1737" w:type="dxa"/>
          </w:tcPr>
          <w:p w14:paraId="4BD0A4ED" w14:textId="77777777" w:rsidR="00DB7409" w:rsidRPr="00551C6D" w:rsidRDefault="00DB7409" w:rsidP="002D4EE4">
            <w:pPr>
              <w:autoSpaceDE w:val="0"/>
              <w:autoSpaceDN w:val="0"/>
              <w:adjustRightInd w:val="0"/>
              <w:rPr>
                <w:rFonts w:cstheme="minorHAnsi"/>
                <w:sz w:val="16"/>
                <w:szCs w:val="16"/>
              </w:rPr>
            </w:pPr>
            <w:r w:rsidRPr="00551C6D">
              <w:rPr>
                <w:rFonts w:cstheme="minorHAnsi"/>
                <w:sz w:val="16"/>
                <w:szCs w:val="16"/>
              </w:rPr>
              <w:t>Support the learner by using a variety of different countries showing their different environments and habitats and the role people have in each of them.</w:t>
            </w:r>
          </w:p>
        </w:tc>
        <w:tc>
          <w:tcPr>
            <w:tcW w:w="4642" w:type="dxa"/>
          </w:tcPr>
          <w:p w14:paraId="1E53FBD4" w14:textId="77777777" w:rsidR="00DB7409" w:rsidRPr="00551C6D" w:rsidRDefault="00DB7409" w:rsidP="00B0544A">
            <w:pPr>
              <w:autoSpaceDE w:val="0"/>
              <w:autoSpaceDN w:val="0"/>
              <w:adjustRightInd w:val="0"/>
              <w:rPr>
                <w:rFonts w:cstheme="minorHAnsi"/>
                <w:sz w:val="16"/>
                <w:szCs w:val="16"/>
              </w:rPr>
            </w:pPr>
            <w:r w:rsidRPr="00551C6D">
              <w:rPr>
                <w:rFonts w:cstheme="minorHAnsi"/>
                <w:sz w:val="16"/>
                <w:szCs w:val="16"/>
              </w:rPr>
              <w:t xml:space="preserve">Photographs, symbols, video’s books, AAC, Eye Gaze Makaton and communication book. Use a map of the </w:t>
            </w:r>
            <w:r w:rsidR="00B0544A" w:rsidRPr="00551C6D">
              <w:rPr>
                <w:rFonts w:cstheme="minorHAnsi"/>
                <w:sz w:val="16"/>
                <w:szCs w:val="16"/>
              </w:rPr>
              <w:t>world drawing attention to the land,</w:t>
            </w:r>
            <w:r w:rsidRPr="00551C6D">
              <w:rPr>
                <w:rFonts w:cstheme="minorHAnsi"/>
                <w:sz w:val="16"/>
                <w:szCs w:val="16"/>
              </w:rPr>
              <w:t xml:space="preserve"> continents and countries. Choose a country. Show video’s, pictures and symbols</w:t>
            </w:r>
            <w:r w:rsidR="00B0544A" w:rsidRPr="00551C6D">
              <w:rPr>
                <w:rFonts w:cstheme="minorHAnsi"/>
                <w:sz w:val="16"/>
                <w:szCs w:val="16"/>
              </w:rPr>
              <w:t xml:space="preserve"> linked to the country, the flag and discuss climate.</w:t>
            </w:r>
            <w:r w:rsidRPr="00551C6D">
              <w:rPr>
                <w:rFonts w:cstheme="minorHAnsi"/>
                <w:sz w:val="16"/>
                <w:szCs w:val="16"/>
              </w:rPr>
              <w:t xml:space="preserve"> What are people like in their different environments? What do they wear? What do they eat? What do they do What language do they speak? Do they live in a similar house to the learners? You could show a hot environment like Kenya. Show the natural grassland/savannah environment. The </w:t>
            </w:r>
            <w:proofErr w:type="spellStart"/>
            <w:r w:rsidRPr="00551C6D">
              <w:rPr>
                <w:rFonts w:cstheme="minorHAnsi"/>
                <w:sz w:val="16"/>
                <w:szCs w:val="16"/>
              </w:rPr>
              <w:t>Massai</w:t>
            </w:r>
            <w:proofErr w:type="spellEnd"/>
            <w:r w:rsidRPr="00551C6D">
              <w:rPr>
                <w:rFonts w:cstheme="minorHAnsi"/>
                <w:sz w:val="16"/>
                <w:szCs w:val="16"/>
              </w:rPr>
              <w:t xml:space="preserve"> people. Show their village. What are their houses made from</w:t>
            </w:r>
            <w:r w:rsidR="00B0544A" w:rsidRPr="00551C6D">
              <w:rPr>
                <w:rFonts w:cstheme="minorHAnsi"/>
                <w:sz w:val="16"/>
                <w:szCs w:val="16"/>
              </w:rPr>
              <w:t>?</w:t>
            </w:r>
            <w:r w:rsidRPr="00551C6D">
              <w:rPr>
                <w:rFonts w:cstheme="minorHAnsi"/>
                <w:sz w:val="16"/>
                <w:szCs w:val="16"/>
              </w:rPr>
              <w:t xml:space="preserve"> What animals would you find there? You could make a sensory story about a day in a village of Kenya. Make similar environments in trays or tactile pictures. Look at a different country such as Iceland. How does it differ to Kenya? Play roles to correctly place people to their environment. Learners could also look at the natural and manmade objects within each environment chosen. Look at or make a city environment using play toys or a play mat showing a variety of different shops and places to visit. How does that differ to a village?  Look at a zoo with all the animals, a farm, a hospital, a leisure centre, a museum, the seaside. Ask what are people like in their different environments.  What do they wear? What do they do? Make symbols or use pictures and ask questions such as where do I belong - in a city, river, mountain, desert or artic? Use songs and music where appropriate. School trips to the seaside, the shops, their own personal holiday experience. Different places and culture experienced by the learner through their own families. Visits to the school by organisations providing experience of different environments and cultures such as a Rainforest, Wildlife trust organisations and WOW events in the school. </w:t>
            </w:r>
          </w:p>
        </w:tc>
        <w:tc>
          <w:tcPr>
            <w:tcW w:w="4030" w:type="dxa"/>
          </w:tcPr>
          <w:p w14:paraId="16F0C4CB"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Lower</w:t>
            </w:r>
          </w:p>
          <w:p w14:paraId="2DBA4BE1"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Night and Day</w:t>
            </w:r>
          </w:p>
          <w:p w14:paraId="5EFDD00D"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Great British Summer</w:t>
            </w:r>
          </w:p>
          <w:p w14:paraId="4A237058"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The Environment</w:t>
            </w:r>
          </w:p>
          <w:p w14:paraId="4C99AFD8"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Let’s Celebrate</w:t>
            </w:r>
          </w:p>
          <w:p w14:paraId="3EFBBD12"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Down at the bottom of the garden</w:t>
            </w:r>
          </w:p>
          <w:p w14:paraId="5A913FF1"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People who help us</w:t>
            </w:r>
          </w:p>
          <w:p w14:paraId="114EE9AE"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Superheroes</w:t>
            </w:r>
          </w:p>
          <w:p w14:paraId="1B67659F"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I can sing a rainbow</w:t>
            </w:r>
          </w:p>
          <w:p w14:paraId="68B23B15"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Whatever the weather/hot and cold</w:t>
            </w:r>
          </w:p>
          <w:p w14:paraId="189188EC"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Where we live</w:t>
            </w:r>
          </w:p>
          <w:p w14:paraId="223E759E" w14:textId="77777777" w:rsidR="00DA0B4B" w:rsidRPr="00551C6D" w:rsidRDefault="00DA0B4B" w:rsidP="00A81BB9">
            <w:pPr>
              <w:autoSpaceDE w:val="0"/>
              <w:autoSpaceDN w:val="0"/>
              <w:adjustRightInd w:val="0"/>
              <w:rPr>
                <w:rFonts w:cstheme="minorHAnsi"/>
                <w:sz w:val="16"/>
                <w:szCs w:val="16"/>
              </w:rPr>
            </w:pPr>
            <w:r w:rsidRPr="00551C6D">
              <w:rPr>
                <w:rFonts w:cstheme="minorHAnsi"/>
                <w:sz w:val="16"/>
                <w:szCs w:val="16"/>
              </w:rPr>
              <w:t xml:space="preserve">The High street </w:t>
            </w:r>
          </w:p>
          <w:p w14:paraId="5132E47F" w14:textId="77777777" w:rsidR="00A81BB9" w:rsidRPr="00551C6D" w:rsidRDefault="00A81BB9" w:rsidP="00A81BB9">
            <w:pPr>
              <w:autoSpaceDE w:val="0"/>
              <w:autoSpaceDN w:val="0"/>
              <w:adjustRightInd w:val="0"/>
              <w:rPr>
                <w:rFonts w:cstheme="minorHAnsi"/>
                <w:sz w:val="16"/>
                <w:szCs w:val="16"/>
              </w:rPr>
            </w:pPr>
            <w:r w:rsidRPr="00551C6D">
              <w:rPr>
                <w:rFonts w:cstheme="minorHAnsi"/>
                <w:sz w:val="16"/>
                <w:szCs w:val="16"/>
              </w:rPr>
              <w:t xml:space="preserve">Middle: </w:t>
            </w:r>
          </w:p>
          <w:p w14:paraId="2874BB86" w14:textId="77777777" w:rsidR="00A81BB9" w:rsidRPr="00551C6D" w:rsidRDefault="00A81BB9" w:rsidP="00A81BB9">
            <w:pPr>
              <w:autoSpaceDE w:val="0"/>
              <w:autoSpaceDN w:val="0"/>
              <w:adjustRightInd w:val="0"/>
              <w:rPr>
                <w:sz w:val="16"/>
                <w:szCs w:val="16"/>
              </w:rPr>
            </w:pPr>
            <w:r w:rsidRPr="00551C6D">
              <w:rPr>
                <w:sz w:val="16"/>
                <w:szCs w:val="16"/>
              </w:rPr>
              <w:t>We’re all going on a summer holiday. (Europe)</w:t>
            </w:r>
          </w:p>
          <w:p w14:paraId="214ABFED" w14:textId="77777777" w:rsidR="00A81BB9" w:rsidRPr="00551C6D" w:rsidRDefault="00A81BB9" w:rsidP="00A81BB9">
            <w:pPr>
              <w:autoSpaceDE w:val="0"/>
              <w:autoSpaceDN w:val="0"/>
              <w:adjustRightInd w:val="0"/>
              <w:rPr>
                <w:sz w:val="16"/>
                <w:szCs w:val="16"/>
              </w:rPr>
            </w:pPr>
            <w:r w:rsidRPr="00551C6D">
              <w:rPr>
                <w:sz w:val="16"/>
                <w:szCs w:val="16"/>
              </w:rPr>
              <w:t>Passports Please! (a country far away – Africa)</w:t>
            </w:r>
          </w:p>
          <w:p w14:paraId="4BB19C12" w14:textId="77777777" w:rsidR="00A81BB9" w:rsidRPr="00551C6D" w:rsidRDefault="00A81BB9" w:rsidP="00A81BB9">
            <w:pPr>
              <w:autoSpaceDE w:val="0"/>
              <w:autoSpaceDN w:val="0"/>
              <w:adjustRightInd w:val="0"/>
              <w:rPr>
                <w:sz w:val="16"/>
                <w:szCs w:val="16"/>
              </w:rPr>
            </w:pPr>
            <w:r w:rsidRPr="00551C6D">
              <w:rPr>
                <w:sz w:val="16"/>
                <w:szCs w:val="16"/>
              </w:rPr>
              <w:t>South America: rainforests</w:t>
            </w:r>
          </w:p>
          <w:p w14:paraId="77BD487C" w14:textId="77777777" w:rsidR="00B70B3E" w:rsidRPr="00551C6D" w:rsidRDefault="00B70B3E" w:rsidP="00A81BB9">
            <w:pPr>
              <w:autoSpaceDE w:val="0"/>
              <w:autoSpaceDN w:val="0"/>
              <w:adjustRightInd w:val="0"/>
              <w:rPr>
                <w:rFonts w:cstheme="minorHAnsi"/>
                <w:sz w:val="16"/>
                <w:szCs w:val="16"/>
              </w:rPr>
            </w:pPr>
            <w:r w:rsidRPr="00551C6D">
              <w:rPr>
                <w:sz w:val="16"/>
                <w:szCs w:val="16"/>
              </w:rPr>
              <w:t>Special People, special places</w:t>
            </w:r>
          </w:p>
          <w:p w14:paraId="3392B71B" w14:textId="77777777" w:rsidR="00A81BB9" w:rsidRPr="00551C6D" w:rsidRDefault="00A81BB9" w:rsidP="00A81BB9">
            <w:pPr>
              <w:autoSpaceDE w:val="0"/>
              <w:autoSpaceDN w:val="0"/>
              <w:adjustRightInd w:val="0"/>
              <w:rPr>
                <w:rFonts w:cstheme="minorHAnsi"/>
                <w:sz w:val="16"/>
                <w:szCs w:val="16"/>
              </w:rPr>
            </w:pPr>
            <w:r w:rsidRPr="00551C6D">
              <w:rPr>
                <w:rFonts w:cstheme="minorHAnsi"/>
                <w:sz w:val="16"/>
                <w:szCs w:val="16"/>
              </w:rPr>
              <w:t>Upper:</w:t>
            </w:r>
          </w:p>
          <w:p w14:paraId="1E875C9B" w14:textId="77777777" w:rsidR="0083185E" w:rsidRPr="00551C6D" w:rsidRDefault="0083185E" w:rsidP="0083185E">
            <w:pPr>
              <w:autoSpaceDE w:val="0"/>
              <w:autoSpaceDN w:val="0"/>
              <w:adjustRightInd w:val="0"/>
              <w:rPr>
                <w:rFonts w:cs="Calibri"/>
                <w:sz w:val="16"/>
                <w:szCs w:val="16"/>
              </w:rPr>
            </w:pPr>
            <w:r w:rsidRPr="00551C6D">
              <w:rPr>
                <w:rFonts w:cs="Calibri"/>
                <w:sz w:val="16"/>
                <w:szCs w:val="16"/>
              </w:rPr>
              <w:t>Let’s Celebrate</w:t>
            </w:r>
          </w:p>
          <w:p w14:paraId="49F858F6" w14:textId="77777777" w:rsidR="0083185E" w:rsidRPr="00551C6D" w:rsidRDefault="0083185E" w:rsidP="0083185E">
            <w:pPr>
              <w:autoSpaceDE w:val="0"/>
              <w:autoSpaceDN w:val="0"/>
              <w:adjustRightInd w:val="0"/>
              <w:rPr>
                <w:rFonts w:cs="Calibri"/>
                <w:sz w:val="16"/>
                <w:szCs w:val="16"/>
              </w:rPr>
            </w:pPr>
            <w:r w:rsidRPr="00551C6D">
              <w:rPr>
                <w:rFonts w:cs="Calibri"/>
                <w:sz w:val="16"/>
                <w:szCs w:val="16"/>
              </w:rPr>
              <w:t>The Great Outdoors</w:t>
            </w:r>
          </w:p>
          <w:p w14:paraId="5779A71D" w14:textId="77777777" w:rsidR="0083185E" w:rsidRPr="00551C6D" w:rsidRDefault="0083185E" w:rsidP="0083185E">
            <w:pPr>
              <w:autoSpaceDE w:val="0"/>
              <w:autoSpaceDN w:val="0"/>
              <w:adjustRightInd w:val="0"/>
              <w:rPr>
                <w:rFonts w:cs="Calibri"/>
                <w:sz w:val="16"/>
                <w:szCs w:val="16"/>
              </w:rPr>
            </w:pPr>
            <w:r w:rsidRPr="00551C6D">
              <w:rPr>
                <w:rFonts w:cs="Calibri"/>
                <w:sz w:val="16"/>
                <w:szCs w:val="16"/>
              </w:rPr>
              <w:t>Different People, Different Places</w:t>
            </w:r>
          </w:p>
          <w:p w14:paraId="710CE3E4" w14:textId="77777777" w:rsidR="00DB7409" w:rsidRPr="00551C6D" w:rsidRDefault="0083185E" w:rsidP="0083185E">
            <w:pPr>
              <w:autoSpaceDE w:val="0"/>
              <w:autoSpaceDN w:val="0"/>
              <w:adjustRightInd w:val="0"/>
              <w:rPr>
                <w:rFonts w:cs="Calibri"/>
                <w:sz w:val="16"/>
                <w:szCs w:val="16"/>
              </w:rPr>
            </w:pPr>
            <w:r w:rsidRPr="00551C6D">
              <w:rPr>
                <w:rFonts w:cs="Calibri"/>
                <w:sz w:val="16"/>
                <w:szCs w:val="16"/>
              </w:rPr>
              <w:t>The town where we live</w:t>
            </w:r>
          </w:p>
        </w:tc>
      </w:tr>
      <w:tr w:rsidR="00551C6D" w:rsidRPr="00551C6D" w14:paraId="1A1D9A76" w14:textId="77777777" w:rsidTr="00551C6D">
        <w:tc>
          <w:tcPr>
            <w:tcW w:w="1696" w:type="dxa"/>
            <w:vMerge/>
          </w:tcPr>
          <w:p w14:paraId="1CEC39D0" w14:textId="77777777" w:rsidR="00DB7409" w:rsidRPr="00551C6D" w:rsidRDefault="00DB7409" w:rsidP="004B299B">
            <w:pPr>
              <w:autoSpaceDE w:val="0"/>
              <w:autoSpaceDN w:val="0"/>
              <w:adjustRightInd w:val="0"/>
              <w:rPr>
                <w:rFonts w:cstheme="minorHAnsi"/>
              </w:rPr>
            </w:pPr>
          </w:p>
        </w:tc>
        <w:tc>
          <w:tcPr>
            <w:tcW w:w="1843" w:type="dxa"/>
          </w:tcPr>
          <w:p w14:paraId="2D72AFFD" w14:textId="77777777" w:rsidR="00DB7409" w:rsidRPr="00551C6D" w:rsidRDefault="00DB7409" w:rsidP="004B299B">
            <w:pPr>
              <w:rPr>
                <w:rFonts w:cstheme="minorHAnsi"/>
                <w:sz w:val="16"/>
                <w:szCs w:val="16"/>
              </w:rPr>
            </w:pPr>
            <w:r w:rsidRPr="00551C6D">
              <w:rPr>
                <w:sz w:val="16"/>
                <w:szCs w:val="16"/>
              </w:rPr>
              <w:t>recognise simple symbols or representations on maps and plan</w:t>
            </w:r>
          </w:p>
        </w:tc>
        <w:tc>
          <w:tcPr>
            <w:tcW w:w="1737" w:type="dxa"/>
          </w:tcPr>
          <w:p w14:paraId="23D64511" w14:textId="77777777" w:rsidR="00DB7409" w:rsidRPr="00551C6D" w:rsidRDefault="00DB7409" w:rsidP="004B299B">
            <w:pPr>
              <w:autoSpaceDE w:val="0"/>
              <w:autoSpaceDN w:val="0"/>
              <w:adjustRightInd w:val="0"/>
              <w:rPr>
                <w:rFonts w:cstheme="minorHAnsi"/>
                <w:i/>
                <w:sz w:val="16"/>
                <w:szCs w:val="16"/>
              </w:rPr>
            </w:pPr>
            <w:r w:rsidRPr="00551C6D">
              <w:rPr>
                <w:sz w:val="16"/>
                <w:szCs w:val="16"/>
              </w:rPr>
              <w:t xml:space="preserve">Support the learner to understand that maps can tell us the location of different places. Introduce various symbols to identify </w:t>
            </w:r>
            <w:r w:rsidRPr="00551C6D">
              <w:rPr>
                <w:sz w:val="16"/>
                <w:szCs w:val="16"/>
              </w:rPr>
              <w:lastRenderedPageBreak/>
              <w:t>objects and show them as a key to show their location on a drawn map.</w:t>
            </w:r>
          </w:p>
        </w:tc>
        <w:tc>
          <w:tcPr>
            <w:tcW w:w="4642" w:type="dxa"/>
          </w:tcPr>
          <w:p w14:paraId="6E2473F1" w14:textId="77777777" w:rsidR="00DB7409" w:rsidRPr="00551C6D" w:rsidRDefault="00DB7409" w:rsidP="00B0544A">
            <w:pPr>
              <w:autoSpaceDE w:val="0"/>
              <w:autoSpaceDN w:val="0"/>
              <w:adjustRightInd w:val="0"/>
              <w:rPr>
                <w:rFonts w:cstheme="minorHAnsi"/>
                <w:sz w:val="16"/>
                <w:szCs w:val="16"/>
              </w:rPr>
            </w:pPr>
            <w:r w:rsidRPr="00551C6D">
              <w:rPr>
                <w:rFonts w:cstheme="minorHAnsi"/>
                <w:sz w:val="16"/>
                <w:szCs w:val="16"/>
              </w:rPr>
              <w:lastRenderedPageBreak/>
              <w:t xml:space="preserve">Photographs, videos, symbols, Makaton AAC, </w:t>
            </w:r>
            <w:r w:rsidR="00B0544A" w:rsidRPr="00551C6D">
              <w:rPr>
                <w:rFonts w:cstheme="minorHAnsi"/>
                <w:sz w:val="16"/>
                <w:szCs w:val="16"/>
              </w:rPr>
              <w:t>Eye gaze communication book. Share</w:t>
            </w:r>
            <w:r w:rsidRPr="00551C6D">
              <w:rPr>
                <w:rFonts w:cstheme="minorHAnsi"/>
                <w:sz w:val="16"/>
                <w:szCs w:val="16"/>
              </w:rPr>
              <w:t xml:space="preserve"> a children’s simple treasure hunt map</w:t>
            </w:r>
            <w:r w:rsidR="00B0544A" w:rsidRPr="00551C6D">
              <w:rPr>
                <w:rFonts w:cstheme="minorHAnsi"/>
                <w:sz w:val="16"/>
                <w:szCs w:val="16"/>
              </w:rPr>
              <w:t xml:space="preserve"> and draw attention to features such </w:t>
            </w:r>
            <w:proofErr w:type="spellStart"/>
            <w:r w:rsidR="00B0544A" w:rsidRPr="00551C6D">
              <w:rPr>
                <w:rFonts w:cstheme="minorHAnsi"/>
                <w:sz w:val="16"/>
                <w:szCs w:val="16"/>
              </w:rPr>
              <w:t>at</w:t>
            </w:r>
            <w:proofErr w:type="spellEnd"/>
            <w:r w:rsidR="00B0544A" w:rsidRPr="00551C6D">
              <w:rPr>
                <w:rFonts w:cstheme="minorHAnsi"/>
                <w:sz w:val="16"/>
                <w:szCs w:val="16"/>
              </w:rPr>
              <w:t xml:space="preserve"> the symbols and key. </w:t>
            </w:r>
            <w:r w:rsidRPr="00551C6D">
              <w:rPr>
                <w:rFonts w:cstheme="minorHAnsi"/>
                <w:sz w:val="16"/>
                <w:szCs w:val="16"/>
              </w:rPr>
              <w:t>A basic map needs to show a compass symbol showing North, South, East and West, symbols to represent a land mark and a key to</w:t>
            </w:r>
            <w:r w:rsidR="00B0544A" w:rsidRPr="00551C6D">
              <w:rPr>
                <w:rFonts w:cstheme="minorHAnsi"/>
                <w:sz w:val="16"/>
                <w:szCs w:val="16"/>
              </w:rPr>
              <w:t xml:space="preserve"> show what the symbols mean. Support</w:t>
            </w:r>
            <w:r w:rsidRPr="00551C6D">
              <w:rPr>
                <w:rFonts w:cstheme="minorHAnsi"/>
                <w:sz w:val="16"/>
                <w:szCs w:val="16"/>
              </w:rPr>
              <w:t xml:space="preserve"> learners to use the key to identify </w:t>
            </w:r>
            <w:r w:rsidRPr="00551C6D">
              <w:rPr>
                <w:rFonts w:cstheme="minorHAnsi"/>
                <w:sz w:val="16"/>
                <w:szCs w:val="16"/>
              </w:rPr>
              <w:lastRenderedPageBreak/>
              <w:t>each object/picture on the map. Make a map of the classroom or another school environment. Use symbols/pictures to show landmarks that they need to go along the way to the treasure. Get the learners to make their own map</w:t>
            </w:r>
            <w:r w:rsidR="00B0544A" w:rsidRPr="00551C6D">
              <w:rPr>
                <w:rFonts w:cstheme="minorHAnsi"/>
                <w:sz w:val="16"/>
                <w:szCs w:val="16"/>
              </w:rPr>
              <w:t>s</w:t>
            </w:r>
            <w:r w:rsidRPr="00551C6D">
              <w:rPr>
                <w:rFonts w:cstheme="minorHAnsi"/>
                <w:sz w:val="16"/>
                <w:szCs w:val="16"/>
              </w:rPr>
              <w:t>. Provide</w:t>
            </w:r>
            <w:r w:rsidR="00B0544A" w:rsidRPr="00551C6D">
              <w:rPr>
                <w:rFonts w:cstheme="minorHAnsi"/>
                <w:sz w:val="16"/>
                <w:szCs w:val="16"/>
              </w:rPr>
              <w:t>,</w:t>
            </w:r>
            <w:r w:rsidRPr="00551C6D">
              <w:rPr>
                <w:rFonts w:cstheme="minorHAnsi"/>
                <w:sz w:val="16"/>
                <w:szCs w:val="16"/>
              </w:rPr>
              <w:t xml:space="preserve"> if required</w:t>
            </w:r>
            <w:r w:rsidR="00B0544A" w:rsidRPr="00551C6D">
              <w:rPr>
                <w:rFonts w:cstheme="minorHAnsi"/>
                <w:sz w:val="16"/>
                <w:szCs w:val="16"/>
              </w:rPr>
              <w:t>,</w:t>
            </w:r>
            <w:r w:rsidRPr="00551C6D">
              <w:rPr>
                <w:rFonts w:cstheme="minorHAnsi"/>
                <w:sz w:val="16"/>
                <w:szCs w:val="16"/>
              </w:rPr>
              <w:t xml:space="preserve"> a selection of pictures f</w:t>
            </w:r>
            <w:r w:rsidR="00B0544A" w:rsidRPr="00551C6D">
              <w:rPr>
                <w:rFonts w:cstheme="minorHAnsi"/>
                <w:sz w:val="16"/>
                <w:szCs w:val="16"/>
              </w:rPr>
              <w:t>or the learners to choose from.</w:t>
            </w:r>
            <w:r w:rsidRPr="00551C6D">
              <w:rPr>
                <w:rFonts w:cstheme="minorHAnsi"/>
                <w:sz w:val="16"/>
                <w:szCs w:val="16"/>
              </w:rPr>
              <w:t xml:space="preserve"> Go on</w:t>
            </w:r>
            <w:r w:rsidR="00B0544A" w:rsidRPr="00551C6D">
              <w:rPr>
                <w:rFonts w:cstheme="minorHAnsi"/>
                <w:sz w:val="16"/>
                <w:szCs w:val="16"/>
              </w:rPr>
              <w:t xml:space="preserve"> a</w:t>
            </w:r>
            <w:r w:rsidRPr="00551C6D">
              <w:rPr>
                <w:rFonts w:cstheme="minorHAnsi"/>
                <w:sz w:val="16"/>
                <w:szCs w:val="16"/>
              </w:rPr>
              <w:t xml:space="preserve"> treasure hunt around the school following simple symbols or pictures. Look at different simple maps and their keys. Look at a map of the local area. Use Google maps the IWB. Look at the key for the school area. Does it show the school or the park nearby? Are there any shops?</w:t>
            </w:r>
          </w:p>
        </w:tc>
        <w:tc>
          <w:tcPr>
            <w:tcW w:w="4030" w:type="dxa"/>
          </w:tcPr>
          <w:p w14:paraId="0780CB6E"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lastRenderedPageBreak/>
              <w:t>Lower</w:t>
            </w:r>
          </w:p>
          <w:p w14:paraId="7308FD92"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Night and Day</w:t>
            </w:r>
          </w:p>
          <w:p w14:paraId="3AF4B63C"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Great British Summer</w:t>
            </w:r>
          </w:p>
          <w:p w14:paraId="590000B9"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The Environment</w:t>
            </w:r>
          </w:p>
          <w:p w14:paraId="7028ACBE"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Let’s Celebrate</w:t>
            </w:r>
          </w:p>
          <w:p w14:paraId="6377F8AC"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Down at the bottom of the garden</w:t>
            </w:r>
          </w:p>
          <w:p w14:paraId="0C8BBDDF"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lastRenderedPageBreak/>
              <w:t>People who help us</w:t>
            </w:r>
          </w:p>
          <w:p w14:paraId="67FFD041"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Superheroes</w:t>
            </w:r>
          </w:p>
          <w:p w14:paraId="5BE528F3"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I can sing a rainbow</w:t>
            </w:r>
          </w:p>
          <w:p w14:paraId="0160DC3B"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Whatever the weather/hot and cold</w:t>
            </w:r>
          </w:p>
          <w:p w14:paraId="7BED70C3"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Where we live</w:t>
            </w:r>
          </w:p>
          <w:p w14:paraId="5F0BE4EC" w14:textId="77777777" w:rsidR="00DA0B4B" w:rsidRPr="00551C6D" w:rsidRDefault="00DA0B4B" w:rsidP="004B299B">
            <w:pPr>
              <w:autoSpaceDE w:val="0"/>
              <w:autoSpaceDN w:val="0"/>
              <w:adjustRightInd w:val="0"/>
              <w:rPr>
                <w:rFonts w:cstheme="minorHAnsi"/>
                <w:sz w:val="16"/>
                <w:szCs w:val="16"/>
              </w:rPr>
            </w:pPr>
            <w:r w:rsidRPr="00551C6D">
              <w:rPr>
                <w:rFonts w:cstheme="minorHAnsi"/>
                <w:sz w:val="16"/>
                <w:szCs w:val="16"/>
              </w:rPr>
              <w:t xml:space="preserve">The High street </w:t>
            </w:r>
          </w:p>
          <w:p w14:paraId="665A0F51" w14:textId="77777777" w:rsidR="00DB7409" w:rsidRPr="00551C6D" w:rsidRDefault="00DB7409" w:rsidP="004B299B">
            <w:pPr>
              <w:autoSpaceDE w:val="0"/>
              <w:autoSpaceDN w:val="0"/>
              <w:adjustRightInd w:val="0"/>
              <w:rPr>
                <w:rFonts w:cstheme="minorHAnsi"/>
                <w:sz w:val="16"/>
                <w:szCs w:val="16"/>
              </w:rPr>
            </w:pPr>
            <w:r w:rsidRPr="00551C6D">
              <w:rPr>
                <w:rFonts w:cstheme="minorHAnsi"/>
                <w:sz w:val="16"/>
                <w:szCs w:val="16"/>
              </w:rPr>
              <w:t>Middle</w:t>
            </w:r>
          </w:p>
          <w:p w14:paraId="280A919C" w14:textId="77777777" w:rsidR="00B70B3E" w:rsidRPr="00551C6D" w:rsidRDefault="00B70B3E" w:rsidP="004B299B">
            <w:pPr>
              <w:autoSpaceDE w:val="0"/>
              <w:autoSpaceDN w:val="0"/>
              <w:adjustRightInd w:val="0"/>
              <w:rPr>
                <w:rFonts w:cstheme="minorHAnsi"/>
                <w:sz w:val="16"/>
                <w:szCs w:val="16"/>
              </w:rPr>
            </w:pPr>
            <w:r w:rsidRPr="00551C6D">
              <w:rPr>
                <w:rFonts w:cstheme="minorHAnsi"/>
                <w:sz w:val="16"/>
                <w:szCs w:val="16"/>
              </w:rPr>
              <w:t>Who am I?</w:t>
            </w:r>
          </w:p>
          <w:p w14:paraId="3880D8D3" w14:textId="77777777" w:rsidR="00B70B3E" w:rsidRPr="00551C6D" w:rsidRDefault="00B70B3E" w:rsidP="004B299B">
            <w:pPr>
              <w:autoSpaceDE w:val="0"/>
              <w:autoSpaceDN w:val="0"/>
              <w:adjustRightInd w:val="0"/>
              <w:rPr>
                <w:rFonts w:cstheme="minorHAnsi"/>
                <w:sz w:val="16"/>
                <w:szCs w:val="16"/>
              </w:rPr>
            </w:pPr>
            <w:r w:rsidRPr="00551C6D">
              <w:rPr>
                <w:rFonts w:cstheme="minorHAnsi"/>
                <w:sz w:val="16"/>
                <w:szCs w:val="16"/>
              </w:rPr>
              <w:t xml:space="preserve">Me, Myself and I </w:t>
            </w:r>
          </w:p>
          <w:p w14:paraId="420AF79C" w14:textId="77777777" w:rsidR="00B70B3E" w:rsidRPr="00551C6D" w:rsidRDefault="00B70B3E" w:rsidP="004B299B">
            <w:pPr>
              <w:autoSpaceDE w:val="0"/>
              <w:autoSpaceDN w:val="0"/>
              <w:adjustRightInd w:val="0"/>
              <w:rPr>
                <w:rFonts w:cstheme="minorHAnsi"/>
                <w:sz w:val="16"/>
                <w:szCs w:val="16"/>
              </w:rPr>
            </w:pPr>
            <w:r w:rsidRPr="00551C6D">
              <w:rPr>
                <w:rFonts w:cstheme="minorHAnsi"/>
                <w:sz w:val="16"/>
                <w:szCs w:val="16"/>
              </w:rPr>
              <w:t>Special people, special places</w:t>
            </w:r>
          </w:p>
          <w:p w14:paraId="39C9F729" w14:textId="77777777" w:rsidR="00B70B3E" w:rsidRPr="00551C6D" w:rsidRDefault="00B70B3E" w:rsidP="004B299B">
            <w:pPr>
              <w:autoSpaceDE w:val="0"/>
              <w:autoSpaceDN w:val="0"/>
              <w:adjustRightInd w:val="0"/>
              <w:rPr>
                <w:rFonts w:cstheme="minorHAnsi"/>
                <w:sz w:val="16"/>
                <w:szCs w:val="16"/>
              </w:rPr>
            </w:pPr>
            <w:r w:rsidRPr="00551C6D">
              <w:rPr>
                <w:rFonts w:cstheme="minorHAnsi"/>
                <w:sz w:val="16"/>
                <w:szCs w:val="16"/>
              </w:rPr>
              <w:t>Long, long ago: transport</w:t>
            </w:r>
          </w:p>
          <w:p w14:paraId="141BB16B" w14:textId="77777777" w:rsidR="00B70B3E" w:rsidRPr="00551C6D" w:rsidRDefault="00B70B3E" w:rsidP="004B299B">
            <w:pPr>
              <w:autoSpaceDE w:val="0"/>
              <w:autoSpaceDN w:val="0"/>
              <w:adjustRightInd w:val="0"/>
              <w:rPr>
                <w:rFonts w:cstheme="minorHAnsi"/>
                <w:sz w:val="16"/>
                <w:szCs w:val="16"/>
              </w:rPr>
            </w:pPr>
            <w:r w:rsidRPr="00551C6D">
              <w:rPr>
                <w:rFonts w:cstheme="minorHAnsi"/>
                <w:sz w:val="16"/>
                <w:szCs w:val="16"/>
              </w:rPr>
              <w:t xml:space="preserve">We’re all going on a summer holiday </w:t>
            </w:r>
          </w:p>
          <w:p w14:paraId="05722154" w14:textId="77777777" w:rsidR="00DB7409" w:rsidRPr="00551C6D" w:rsidRDefault="00DB7409" w:rsidP="004B299B">
            <w:pPr>
              <w:autoSpaceDE w:val="0"/>
              <w:autoSpaceDN w:val="0"/>
              <w:adjustRightInd w:val="0"/>
              <w:rPr>
                <w:rFonts w:cstheme="minorHAnsi"/>
                <w:sz w:val="16"/>
                <w:szCs w:val="16"/>
              </w:rPr>
            </w:pPr>
            <w:r w:rsidRPr="00551C6D">
              <w:rPr>
                <w:rFonts w:cstheme="minorHAnsi"/>
                <w:sz w:val="16"/>
                <w:szCs w:val="16"/>
              </w:rPr>
              <w:t>Upper</w:t>
            </w:r>
          </w:p>
          <w:p w14:paraId="067543A0" w14:textId="77777777" w:rsidR="0083185E" w:rsidRPr="00551C6D" w:rsidRDefault="0083185E" w:rsidP="0083185E">
            <w:pPr>
              <w:autoSpaceDE w:val="0"/>
              <w:autoSpaceDN w:val="0"/>
              <w:adjustRightInd w:val="0"/>
              <w:rPr>
                <w:rFonts w:cs="Calibri"/>
                <w:sz w:val="16"/>
                <w:szCs w:val="16"/>
              </w:rPr>
            </w:pPr>
            <w:r w:rsidRPr="00551C6D">
              <w:rPr>
                <w:rFonts w:cs="Calibri"/>
                <w:sz w:val="16"/>
                <w:szCs w:val="16"/>
              </w:rPr>
              <w:t>Let’s Celebrate</w:t>
            </w:r>
          </w:p>
          <w:p w14:paraId="5BAFF5C3" w14:textId="77777777" w:rsidR="0083185E" w:rsidRPr="00551C6D" w:rsidRDefault="0083185E" w:rsidP="0083185E">
            <w:pPr>
              <w:autoSpaceDE w:val="0"/>
              <w:autoSpaceDN w:val="0"/>
              <w:adjustRightInd w:val="0"/>
              <w:rPr>
                <w:rFonts w:cs="Calibri"/>
                <w:sz w:val="16"/>
                <w:szCs w:val="16"/>
              </w:rPr>
            </w:pPr>
            <w:r w:rsidRPr="00551C6D">
              <w:rPr>
                <w:rFonts w:cs="Calibri"/>
                <w:sz w:val="16"/>
                <w:szCs w:val="16"/>
              </w:rPr>
              <w:t>The Great Outdoors</w:t>
            </w:r>
          </w:p>
          <w:p w14:paraId="0874333A" w14:textId="77777777" w:rsidR="0083185E" w:rsidRPr="00551C6D" w:rsidRDefault="0083185E" w:rsidP="0083185E">
            <w:pPr>
              <w:autoSpaceDE w:val="0"/>
              <w:autoSpaceDN w:val="0"/>
              <w:adjustRightInd w:val="0"/>
              <w:rPr>
                <w:rFonts w:cs="Calibri"/>
                <w:sz w:val="16"/>
                <w:szCs w:val="16"/>
              </w:rPr>
            </w:pPr>
            <w:r w:rsidRPr="00551C6D">
              <w:rPr>
                <w:rFonts w:cs="Calibri"/>
                <w:sz w:val="16"/>
                <w:szCs w:val="16"/>
              </w:rPr>
              <w:t>Different People, Different Places</w:t>
            </w:r>
          </w:p>
          <w:p w14:paraId="6CDDF56F" w14:textId="77777777" w:rsidR="0083185E" w:rsidRPr="00551C6D" w:rsidRDefault="0083185E" w:rsidP="0083185E">
            <w:pPr>
              <w:autoSpaceDE w:val="0"/>
              <w:autoSpaceDN w:val="0"/>
              <w:adjustRightInd w:val="0"/>
              <w:rPr>
                <w:rFonts w:cs="Calibri"/>
                <w:sz w:val="16"/>
                <w:szCs w:val="16"/>
              </w:rPr>
            </w:pPr>
            <w:r w:rsidRPr="00551C6D">
              <w:rPr>
                <w:rFonts w:cs="Calibri"/>
                <w:sz w:val="16"/>
                <w:szCs w:val="16"/>
              </w:rPr>
              <w:t>The town where we live</w:t>
            </w:r>
          </w:p>
        </w:tc>
      </w:tr>
      <w:tr w:rsidR="00551C6D" w:rsidRPr="00551C6D" w14:paraId="3EBA65E3" w14:textId="77777777" w:rsidTr="00551C6D">
        <w:trPr>
          <w:trHeight w:val="523"/>
        </w:trPr>
        <w:tc>
          <w:tcPr>
            <w:tcW w:w="1696" w:type="dxa"/>
            <w:vMerge/>
          </w:tcPr>
          <w:p w14:paraId="7CBB7382" w14:textId="77777777" w:rsidR="00DB7409" w:rsidRPr="00551C6D" w:rsidRDefault="00DB7409" w:rsidP="004B299B">
            <w:pPr>
              <w:autoSpaceDE w:val="0"/>
              <w:autoSpaceDN w:val="0"/>
              <w:adjustRightInd w:val="0"/>
              <w:rPr>
                <w:rFonts w:cstheme="minorHAnsi"/>
              </w:rPr>
            </w:pPr>
          </w:p>
        </w:tc>
        <w:tc>
          <w:tcPr>
            <w:tcW w:w="1843" w:type="dxa"/>
          </w:tcPr>
          <w:p w14:paraId="3E4B4FD7" w14:textId="77777777" w:rsidR="00DB7409" w:rsidRPr="00551C6D" w:rsidRDefault="00B0544A" w:rsidP="004B299B">
            <w:pPr>
              <w:rPr>
                <w:rFonts w:cstheme="minorHAnsi"/>
                <w:sz w:val="16"/>
                <w:szCs w:val="16"/>
              </w:rPr>
            </w:pPr>
            <w:r w:rsidRPr="00551C6D">
              <w:rPr>
                <w:sz w:val="16"/>
                <w:szCs w:val="16"/>
              </w:rPr>
              <w:t>S</w:t>
            </w:r>
            <w:r w:rsidR="00DB7409" w:rsidRPr="00551C6D">
              <w:rPr>
                <w:sz w:val="16"/>
                <w:szCs w:val="16"/>
              </w:rPr>
              <w:t>how some understanding of environmental awareness and how it relates to their own lives and they express their views on features of the environment which they find attractive or unattractive.</w:t>
            </w:r>
          </w:p>
        </w:tc>
        <w:tc>
          <w:tcPr>
            <w:tcW w:w="1737" w:type="dxa"/>
          </w:tcPr>
          <w:p w14:paraId="6A42D0A2" w14:textId="77777777" w:rsidR="00DB7409" w:rsidRPr="00551C6D" w:rsidRDefault="00DB7409" w:rsidP="0011329B">
            <w:pPr>
              <w:autoSpaceDE w:val="0"/>
              <w:autoSpaceDN w:val="0"/>
              <w:adjustRightInd w:val="0"/>
              <w:rPr>
                <w:rFonts w:cstheme="minorHAnsi"/>
                <w:sz w:val="16"/>
                <w:szCs w:val="16"/>
              </w:rPr>
            </w:pPr>
            <w:r w:rsidRPr="00551C6D">
              <w:rPr>
                <w:rFonts w:cstheme="minorHAnsi"/>
                <w:sz w:val="16"/>
                <w:szCs w:val="16"/>
              </w:rPr>
              <w:t>Supp</w:t>
            </w:r>
            <w:r w:rsidR="00B0544A" w:rsidRPr="00551C6D">
              <w:rPr>
                <w:rFonts w:cstheme="minorHAnsi"/>
                <w:sz w:val="16"/>
                <w:szCs w:val="16"/>
              </w:rPr>
              <w:t>ort the learner by showing them</w:t>
            </w:r>
            <w:r w:rsidRPr="00551C6D">
              <w:rPr>
                <w:rFonts w:cstheme="minorHAnsi"/>
                <w:sz w:val="16"/>
                <w:szCs w:val="16"/>
              </w:rPr>
              <w:t xml:space="preserve"> the importance of how people can affect their environment.</w:t>
            </w:r>
          </w:p>
        </w:tc>
        <w:tc>
          <w:tcPr>
            <w:tcW w:w="4642" w:type="dxa"/>
          </w:tcPr>
          <w:p w14:paraId="204AB56A" w14:textId="77777777" w:rsidR="002F2C3D" w:rsidRPr="00551C6D" w:rsidRDefault="00DB7409" w:rsidP="002F2C3D">
            <w:pPr>
              <w:autoSpaceDE w:val="0"/>
              <w:autoSpaceDN w:val="0"/>
              <w:adjustRightInd w:val="0"/>
              <w:rPr>
                <w:rFonts w:cstheme="minorHAnsi"/>
                <w:sz w:val="16"/>
                <w:szCs w:val="16"/>
              </w:rPr>
            </w:pPr>
            <w:r w:rsidRPr="00551C6D">
              <w:rPr>
                <w:rFonts w:cstheme="minorHAnsi"/>
                <w:sz w:val="16"/>
                <w:szCs w:val="16"/>
              </w:rPr>
              <w:t>Photographs, videos, symbols, AAC Eye gaze, Makat</w:t>
            </w:r>
            <w:r w:rsidR="002F2C3D" w:rsidRPr="00551C6D">
              <w:rPr>
                <w:rFonts w:cstheme="minorHAnsi"/>
                <w:sz w:val="16"/>
                <w:szCs w:val="16"/>
              </w:rPr>
              <w:t xml:space="preserve">on and communication book. Discuss how </w:t>
            </w:r>
            <w:r w:rsidRPr="00551C6D">
              <w:rPr>
                <w:rFonts w:cstheme="minorHAnsi"/>
                <w:sz w:val="16"/>
                <w:szCs w:val="16"/>
              </w:rPr>
              <w:t>different type</w:t>
            </w:r>
            <w:r w:rsidR="002F2C3D" w:rsidRPr="00551C6D">
              <w:rPr>
                <w:rFonts w:cstheme="minorHAnsi"/>
                <w:sz w:val="16"/>
                <w:szCs w:val="16"/>
              </w:rPr>
              <w:t>s of environmental issues could impact students’</w:t>
            </w:r>
            <w:r w:rsidRPr="00551C6D">
              <w:rPr>
                <w:rFonts w:cstheme="minorHAnsi"/>
                <w:sz w:val="16"/>
                <w:szCs w:val="16"/>
              </w:rPr>
              <w:t xml:space="preserve"> own lives. Exp</w:t>
            </w:r>
            <w:r w:rsidR="002F2C3D" w:rsidRPr="00551C6D">
              <w:rPr>
                <w:rFonts w:cstheme="minorHAnsi"/>
                <w:sz w:val="16"/>
                <w:szCs w:val="16"/>
              </w:rPr>
              <w:t>lore what harms the environment; t</w:t>
            </w:r>
            <w:r w:rsidRPr="00551C6D">
              <w:rPr>
                <w:rFonts w:cstheme="minorHAnsi"/>
                <w:sz w:val="16"/>
                <w:szCs w:val="16"/>
              </w:rPr>
              <w:t>hings like rubbish, littering, throwing plastic bottles and bags into our s</w:t>
            </w:r>
            <w:r w:rsidR="002F2C3D" w:rsidRPr="00551C6D">
              <w:rPr>
                <w:rFonts w:cstheme="minorHAnsi"/>
                <w:sz w:val="16"/>
                <w:szCs w:val="16"/>
              </w:rPr>
              <w:t xml:space="preserve">eas and rivers and ponds. </w:t>
            </w:r>
            <w:r w:rsidRPr="00551C6D">
              <w:rPr>
                <w:rFonts w:cstheme="minorHAnsi"/>
                <w:sz w:val="16"/>
                <w:szCs w:val="16"/>
              </w:rPr>
              <w:t>Show pictures of clean and dirty environments</w:t>
            </w:r>
            <w:r w:rsidR="002F2C3D" w:rsidRPr="00551C6D">
              <w:rPr>
                <w:rFonts w:cstheme="minorHAnsi"/>
                <w:sz w:val="16"/>
                <w:szCs w:val="16"/>
              </w:rPr>
              <w:t xml:space="preserve"> and encourage students to make comparisons</w:t>
            </w:r>
            <w:r w:rsidRPr="00551C6D">
              <w:rPr>
                <w:rFonts w:cstheme="minorHAnsi"/>
                <w:sz w:val="16"/>
                <w:szCs w:val="16"/>
              </w:rPr>
              <w:t>. What</w:t>
            </w:r>
            <w:r w:rsidR="002F2C3D" w:rsidRPr="00551C6D">
              <w:rPr>
                <w:rFonts w:cstheme="minorHAnsi"/>
                <w:sz w:val="16"/>
                <w:szCs w:val="16"/>
              </w:rPr>
              <w:t xml:space="preserve"> kind of environment</w:t>
            </w:r>
            <w:r w:rsidRPr="00551C6D">
              <w:rPr>
                <w:rFonts w:cstheme="minorHAnsi"/>
                <w:sz w:val="16"/>
                <w:szCs w:val="16"/>
              </w:rPr>
              <w:t xml:space="preserve"> would they prefer to play in? Go outside in the playground and see if they can find any rubbish. Look at video’s and pictures of the different ways the air that they breathe can become polluted. </w:t>
            </w:r>
          </w:p>
          <w:p w14:paraId="6D1E5FD3" w14:textId="77777777" w:rsidR="00DB7409" w:rsidRPr="00551C6D" w:rsidRDefault="00DB7409" w:rsidP="002F2C3D">
            <w:pPr>
              <w:autoSpaceDE w:val="0"/>
              <w:autoSpaceDN w:val="0"/>
              <w:adjustRightInd w:val="0"/>
              <w:rPr>
                <w:rFonts w:cstheme="minorHAnsi"/>
                <w:sz w:val="16"/>
                <w:szCs w:val="16"/>
              </w:rPr>
            </w:pPr>
            <w:r w:rsidRPr="00551C6D">
              <w:rPr>
                <w:rFonts w:cstheme="minorHAnsi"/>
                <w:sz w:val="16"/>
                <w:szCs w:val="16"/>
              </w:rPr>
              <w:t>Look outside can they see lots of cars and buses. Show pictures of the countryside and a city. Which pict</w:t>
            </w:r>
            <w:r w:rsidR="002F2C3D" w:rsidRPr="00551C6D">
              <w:rPr>
                <w:rFonts w:cstheme="minorHAnsi"/>
                <w:sz w:val="16"/>
                <w:szCs w:val="16"/>
              </w:rPr>
              <w:t>ure would have the cleanest air?</w:t>
            </w:r>
            <w:r w:rsidRPr="00551C6D">
              <w:rPr>
                <w:rFonts w:cstheme="minorHAnsi"/>
                <w:sz w:val="16"/>
                <w:szCs w:val="16"/>
              </w:rPr>
              <w:t xml:space="preserve"> Show how they can help their</w:t>
            </w:r>
            <w:r w:rsidR="002F2C3D" w:rsidRPr="00551C6D">
              <w:rPr>
                <w:rFonts w:cstheme="minorHAnsi"/>
                <w:sz w:val="16"/>
                <w:szCs w:val="16"/>
              </w:rPr>
              <w:t xml:space="preserve"> environment by recycling. Explore and sort </w:t>
            </w:r>
            <w:r w:rsidRPr="00551C6D">
              <w:rPr>
                <w:rFonts w:cstheme="minorHAnsi"/>
                <w:sz w:val="16"/>
                <w:szCs w:val="16"/>
              </w:rPr>
              <w:t xml:space="preserve">different objects that can and cannot be recycled. </w:t>
            </w:r>
            <w:r w:rsidR="002F2C3D" w:rsidRPr="00551C6D">
              <w:rPr>
                <w:rFonts w:cstheme="minorHAnsi"/>
                <w:sz w:val="16"/>
                <w:szCs w:val="16"/>
              </w:rPr>
              <w:t>Look at the class-recycling bin and give students tasks of sorting or maintaining recycling within class. Explore how</w:t>
            </w:r>
            <w:r w:rsidRPr="00551C6D">
              <w:rPr>
                <w:rFonts w:cstheme="minorHAnsi"/>
                <w:sz w:val="16"/>
                <w:szCs w:val="16"/>
              </w:rPr>
              <w:t xml:space="preserve"> food can be recycled into compost to help our flowers and vegetables grow. Plant some new plants in the school environment. Use symbols and Makaton to reinforce learning. Sensory working wall on a rolling basis.</w:t>
            </w:r>
          </w:p>
        </w:tc>
        <w:tc>
          <w:tcPr>
            <w:tcW w:w="4030" w:type="dxa"/>
          </w:tcPr>
          <w:p w14:paraId="414F03F5"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Lower</w:t>
            </w:r>
          </w:p>
          <w:p w14:paraId="0F57B3D6"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Night and Day</w:t>
            </w:r>
          </w:p>
          <w:p w14:paraId="329AC673"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Great British Summer</w:t>
            </w:r>
          </w:p>
          <w:p w14:paraId="76BBFBF8"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The Environment</w:t>
            </w:r>
          </w:p>
          <w:p w14:paraId="24BE6343"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Let’s Celebrate</w:t>
            </w:r>
          </w:p>
          <w:p w14:paraId="36F2D915"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Down at the bottom of the garden</w:t>
            </w:r>
          </w:p>
          <w:p w14:paraId="1D7EC902"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People who help us</w:t>
            </w:r>
          </w:p>
          <w:p w14:paraId="23F2050E"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Superheroes</w:t>
            </w:r>
          </w:p>
          <w:p w14:paraId="16B8ADD3"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I can sing a rainbow</w:t>
            </w:r>
          </w:p>
          <w:p w14:paraId="45F132EC"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Whatever the weather/hot and cold</w:t>
            </w:r>
          </w:p>
          <w:p w14:paraId="513B5536"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Where we live</w:t>
            </w:r>
          </w:p>
          <w:p w14:paraId="6C40CB69" w14:textId="77777777" w:rsidR="00DA0B4B" w:rsidRPr="00551C6D" w:rsidRDefault="00DA0B4B" w:rsidP="00A81BB9">
            <w:pPr>
              <w:autoSpaceDE w:val="0"/>
              <w:autoSpaceDN w:val="0"/>
              <w:adjustRightInd w:val="0"/>
              <w:rPr>
                <w:rFonts w:cstheme="minorHAnsi"/>
                <w:sz w:val="16"/>
                <w:szCs w:val="16"/>
              </w:rPr>
            </w:pPr>
            <w:r w:rsidRPr="00551C6D">
              <w:rPr>
                <w:rFonts w:cstheme="minorHAnsi"/>
                <w:sz w:val="16"/>
                <w:szCs w:val="16"/>
              </w:rPr>
              <w:t xml:space="preserve">The High street </w:t>
            </w:r>
          </w:p>
          <w:p w14:paraId="0CC87056" w14:textId="77777777" w:rsidR="00A81BB9" w:rsidRPr="00551C6D" w:rsidRDefault="00A81BB9" w:rsidP="00A81BB9">
            <w:pPr>
              <w:autoSpaceDE w:val="0"/>
              <w:autoSpaceDN w:val="0"/>
              <w:adjustRightInd w:val="0"/>
              <w:rPr>
                <w:rFonts w:cstheme="minorHAnsi"/>
                <w:sz w:val="16"/>
                <w:szCs w:val="16"/>
              </w:rPr>
            </w:pPr>
            <w:r w:rsidRPr="00551C6D">
              <w:rPr>
                <w:rFonts w:cstheme="minorHAnsi"/>
                <w:sz w:val="16"/>
                <w:szCs w:val="16"/>
              </w:rPr>
              <w:t xml:space="preserve">Middle: </w:t>
            </w:r>
          </w:p>
          <w:p w14:paraId="008A4A05" w14:textId="77777777" w:rsidR="00B70B3E" w:rsidRPr="00551C6D" w:rsidRDefault="00B70B3E" w:rsidP="00A81BB9">
            <w:pPr>
              <w:autoSpaceDE w:val="0"/>
              <w:autoSpaceDN w:val="0"/>
              <w:adjustRightInd w:val="0"/>
              <w:rPr>
                <w:rFonts w:cstheme="minorHAnsi"/>
                <w:sz w:val="16"/>
                <w:szCs w:val="16"/>
              </w:rPr>
            </w:pPr>
            <w:r w:rsidRPr="00551C6D">
              <w:rPr>
                <w:rFonts w:cstheme="minorHAnsi"/>
                <w:sz w:val="16"/>
                <w:szCs w:val="16"/>
              </w:rPr>
              <w:t xml:space="preserve">Who am I? </w:t>
            </w:r>
          </w:p>
          <w:p w14:paraId="54464CD3" w14:textId="77777777" w:rsidR="00B70B3E" w:rsidRPr="00551C6D" w:rsidRDefault="00B70B3E" w:rsidP="00A81BB9">
            <w:pPr>
              <w:autoSpaceDE w:val="0"/>
              <w:autoSpaceDN w:val="0"/>
              <w:adjustRightInd w:val="0"/>
              <w:rPr>
                <w:rFonts w:cstheme="minorHAnsi"/>
                <w:sz w:val="16"/>
                <w:szCs w:val="16"/>
              </w:rPr>
            </w:pPr>
            <w:r w:rsidRPr="00551C6D">
              <w:rPr>
                <w:rFonts w:cstheme="minorHAnsi"/>
                <w:sz w:val="16"/>
                <w:szCs w:val="16"/>
              </w:rPr>
              <w:t>This is me!</w:t>
            </w:r>
          </w:p>
          <w:p w14:paraId="27FE1E89" w14:textId="77777777" w:rsidR="00B70B3E" w:rsidRPr="00551C6D" w:rsidRDefault="00B70B3E" w:rsidP="00A81BB9">
            <w:pPr>
              <w:autoSpaceDE w:val="0"/>
              <w:autoSpaceDN w:val="0"/>
              <w:adjustRightInd w:val="0"/>
              <w:rPr>
                <w:rFonts w:cstheme="minorHAnsi"/>
                <w:sz w:val="16"/>
                <w:szCs w:val="16"/>
              </w:rPr>
            </w:pPr>
            <w:r w:rsidRPr="00551C6D">
              <w:rPr>
                <w:rFonts w:cstheme="minorHAnsi"/>
                <w:sz w:val="16"/>
                <w:szCs w:val="16"/>
              </w:rPr>
              <w:t xml:space="preserve">Me, myself and I </w:t>
            </w:r>
          </w:p>
          <w:p w14:paraId="5AE63194" w14:textId="77777777" w:rsidR="00B70B3E" w:rsidRPr="00551C6D" w:rsidRDefault="00B70B3E" w:rsidP="00A81BB9">
            <w:pPr>
              <w:autoSpaceDE w:val="0"/>
              <w:autoSpaceDN w:val="0"/>
              <w:adjustRightInd w:val="0"/>
              <w:rPr>
                <w:rFonts w:cstheme="minorHAnsi"/>
                <w:sz w:val="16"/>
                <w:szCs w:val="16"/>
              </w:rPr>
            </w:pPr>
            <w:r w:rsidRPr="00551C6D">
              <w:rPr>
                <w:rFonts w:cstheme="minorHAnsi"/>
                <w:sz w:val="16"/>
                <w:szCs w:val="16"/>
              </w:rPr>
              <w:t xml:space="preserve">Special people, special places </w:t>
            </w:r>
          </w:p>
          <w:p w14:paraId="4C08E35D" w14:textId="77777777" w:rsidR="00B70B3E" w:rsidRPr="00551C6D" w:rsidRDefault="00B70B3E" w:rsidP="00B70B3E">
            <w:pPr>
              <w:autoSpaceDE w:val="0"/>
              <w:autoSpaceDN w:val="0"/>
              <w:adjustRightInd w:val="0"/>
              <w:rPr>
                <w:sz w:val="16"/>
                <w:szCs w:val="16"/>
              </w:rPr>
            </w:pPr>
            <w:r w:rsidRPr="00551C6D">
              <w:rPr>
                <w:sz w:val="16"/>
                <w:szCs w:val="16"/>
              </w:rPr>
              <w:t>We’re all going on a summer holiday. (Europe)</w:t>
            </w:r>
          </w:p>
          <w:p w14:paraId="0C075682" w14:textId="77777777" w:rsidR="00B70B3E" w:rsidRPr="00551C6D" w:rsidRDefault="00B70B3E" w:rsidP="00B70B3E">
            <w:pPr>
              <w:autoSpaceDE w:val="0"/>
              <w:autoSpaceDN w:val="0"/>
              <w:adjustRightInd w:val="0"/>
              <w:rPr>
                <w:sz w:val="16"/>
                <w:szCs w:val="16"/>
              </w:rPr>
            </w:pPr>
            <w:r w:rsidRPr="00551C6D">
              <w:rPr>
                <w:sz w:val="16"/>
                <w:szCs w:val="16"/>
              </w:rPr>
              <w:t>Passports Please! (a country far away – Africa)</w:t>
            </w:r>
          </w:p>
          <w:p w14:paraId="108E6609" w14:textId="77777777" w:rsidR="00B70B3E" w:rsidRPr="00551C6D" w:rsidRDefault="00B70B3E" w:rsidP="00B70B3E">
            <w:pPr>
              <w:autoSpaceDE w:val="0"/>
              <w:autoSpaceDN w:val="0"/>
              <w:adjustRightInd w:val="0"/>
              <w:rPr>
                <w:sz w:val="16"/>
                <w:szCs w:val="16"/>
              </w:rPr>
            </w:pPr>
            <w:r w:rsidRPr="00551C6D">
              <w:rPr>
                <w:sz w:val="16"/>
                <w:szCs w:val="16"/>
              </w:rPr>
              <w:t>South America: rainforests</w:t>
            </w:r>
          </w:p>
          <w:p w14:paraId="41ED3293" w14:textId="77777777" w:rsidR="00A81BB9" w:rsidRPr="00551C6D" w:rsidRDefault="00A81BB9" w:rsidP="00A81BB9">
            <w:pPr>
              <w:autoSpaceDE w:val="0"/>
              <w:autoSpaceDN w:val="0"/>
              <w:adjustRightInd w:val="0"/>
              <w:rPr>
                <w:rFonts w:cstheme="minorHAnsi"/>
                <w:sz w:val="16"/>
                <w:szCs w:val="16"/>
              </w:rPr>
            </w:pPr>
            <w:r w:rsidRPr="00551C6D">
              <w:rPr>
                <w:sz w:val="16"/>
                <w:szCs w:val="16"/>
              </w:rPr>
              <w:t>South America: rainforests</w:t>
            </w:r>
          </w:p>
          <w:p w14:paraId="43B9F9EF" w14:textId="77777777" w:rsidR="00A81BB9" w:rsidRPr="00551C6D" w:rsidRDefault="00A81BB9" w:rsidP="00A81BB9">
            <w:pPr>
              <w:autoSpaceDE w:val="0"/>
              <w:autoSpaceDN w:val="0"/>
              <w:adjustRightInd w:val="0"/>
              <w:rPr>
                <w:rFonts w:cstheme="minorHAnsi"/>
                <w:sz w:val="16"/>
                <w:szCs w:val="16"/>
              </w:rPr>
            </w:pPr>
            <w:r w:rsidRPr="00551C6D">
              <w:rPr>
                <w:rFonts w:cstheme="minorHAnsi"/>
                <w:sz w:val="16"/>
                <w:szCs w:val="16"/>
              </w:rPr>
              <w:t>Upper:</w:t>
            </w:r>
          </w:p>
          <w:p w14:paraId="50B61912" w14:textId="77777777" w:rsidR="0083185E" w:rsidRPr="00551C6D" w:rsidRDefault="0083185E" w:rsidP="0083185E">
            <w:pPr>
              <w:autoSpaceDE w:val="0"/>
              <w:autoSpaceDN w:val="0"/>
              <w:adjustRightInd w:val="0"/>
              <w:rPr>
                <w:rFonts w:cs="Calibri"/>
                <w:sz w:val="16"/>
                <w:szCs w:val="16"/>
              </w:rPr>
            </w:pPr>
            <w:r w:rsidRPr="00551C6D">
              <w:rPr>
                <w:rFonts w:cs="Calibri"/>
                <w:sz w:val="16"/>
                <w:szCs w:val="16"/>
              </w:rPr>
              <w:t>Let’s Celebrate</w:t>
            </w:r>
          </w:p>
          <w:p w14:paraId="74EC99CF" w14:textId="77777777" w:rsidR="0083185E" w:rsidRPr="00551C6D" w:rsidRDefault="0083185E" w:rsidP="0083185E">
            <w:pPr>
              <w:autoSpaceDE w:val="0"/>
              <w:autoSpaceDN w:val="0"/>
              <w:adjustRightInd w:val="0"/>
              <w:rPr>
                <w:rFonts w:cs="Calibri"/>
                <w:sz w:val="16"/>
                <w:szCs w:val="16"/>
              </w:rPr>
            </w:pPr>
            <w:r w:rsidRPr="00551C6D">
              <w:rPr>
                <w:rFonts w:cs="Calibri"/>
                <w:sz w:val="16"/>
                <w:szCs w:val="16"/>
              </w:rPr>
              <w:t>The Great Outdoors</w:t>
            </w:r>
          </w:p>
          <w:p w14:paraId="33D584F9" w14:textId="77777777" w:rsidR="0083185E" w:rsidRPr="00551C6D" w:rsidRDefault="0083185E" w:rsidP="0083185E">
            <w:pPr>
              <w:autoSpaceDE w:val="0"/>
              <w:autoSpaceDN w:val="0"/>
              <w:adjustRightInd w:val="0"/>
              <w:rPr>
                <w:rFonts w:cs="Calibri"/>
                <w:sz w:val="16"/>
                <w:szCs w:val="16"/>
              </w:rPr>
            </w:pPr>
            <w:r w:rsidRPr="00551C6D">
              <w:rPr>
                <w:rFonts w:cs="Calibri"/>
                <w:sz w:val="16"/>
                <w:szCs w:val="16"/>
              </w:rPr>
              <w:t>Different People, Different Places</w:t>
            </w:r>
          </w:p>
          <w:p w14:paraId="215B1827" w14:textId="77777777" w:rsidR="00DB7409" w:rsidRPr="00551C6D" w:rsidRDefault="0083185E" w:rsidP="0083185E">
            <w:pPr>
              <w:autoSpaceDE w:val="0"/>
              <w:autoSpaceDN w:val="0"/>
              <w:adjustRightInd w:val="0"/>
              <w:rPr>
                <w:rFonts w:cs="Calibri"/>
                <w:sz w:val="16"/>
                <w:szCs w:val="16"/>
              </w:rPr>
            </w:pPr>
            <w:r w:rsidRPr="00551C6D">
              <w:rPr>
                <w:rFonts w:cs="Calibri"/>
                <w:sz w:val="16"/>
                <w:szCs w:val="16"/>
              </w:rPr>
              <w:t>The town where we live</w:t>
            </w:r>
          </w:p>
        </w:tc>
      </w:tr>
    </w:tbl>
    <w:p w14:paraId="0FE38784" w14:textId="77777777" w:rsidR="006677AD" w:rsidRDefault="006677AD" w:rsidP="006677AD">
      <w:pPr>
        <w:autoSpaceDE w:val="0"/>
        <w:autoSpaceDN w:val="0"/>
        <w:adjustRightInd w:val="0"/>
        <w:spacing w:after="0" w:line="240" w:lineRule="auto"/>
        <w:rPr>
          <w:rFonts w:cstheme="minorHAnsi"/>
          <w:color w:val="FF0000"/>
        </w:rPr>
      </w:pPr>
    </w:p>
    <w:p w14:paraId="26D28276" w14:textId="77777777" w:rsidR="007A002E" w:rsidRPr="00551C6D" w:rsidRDefault="006677AD" w:rsidP="006677AD">
      <w:pPr>
        <w:spacing w:after="0"/>
        <w:rPr>
          <w:b/>
        </w:rPr>
      </w:pPr>
      <w:r w:rsidRPr="00551C6D">
        <w:rPr>
          <w:b/>
        </w:rPr>
        <w:t>H</w:t>
      </w:r>
      <w:r w:rsidR="00964E15" w:rsidRPr="00551C6D">
        <w:rPr>
          <w:b/>
        </w:rPr>
        <w:t>istory</w:t>
      </w:r>
    </w:p>
    <w:tbl>
      <w:tblPr>
        <w:tblStyle w:val="TableGrid"/>
        <w:tblW w:w="0" w:type="auto"/>
        <w:tblLook w:val="04A0" w:firstRow="1" w:lastRow="0" w:firstColumn="1" w:lastColumn="0" w:noHBand="0" w:noVBand="1"/>
      </w:tblPr>
      <w:tblGrid>
        <w:gridCol w:w="1696"/>
        <w:gridCol w:w="1843"/>
        <w:gridCol w:w="2126"/>
        <w:gridCol w:w="4111"/>
        <w:gridCol w:w="4172"/>
      </w:tblGrid>
      <w:tr w:rsidR="00551C6D" w:rsidRPr="00551C6D" w14:paraId="6B26F635" w14:textId="77777777" w:rsidTr="001F2C5F">
        <w:tc>
          <w:tcPr>
            <w:tcW w:w="1696" w:type="dxa"/>
          </w:tcPr>
          <w:p w14:paraId="74E3A27C" w14:textId="77777777" w:rsidR="007A002E" w:rsidRPr="00551C6D" w:rsidRDefault="007A002E" w:rsidP="007A002E">
            <w:pPr>
              <w:autoSpaceDE w:val="0"/>
              <w:autoSpaceDN w:val="0"/>
              <w:adjustRightInd w:val="0"/>
              <w:rPr>
                <w:rFonts w:cstheme="minorHAnsi"/>
                <w:sz w:val="20"/>
                <w:szCs w:val="20"/>
              </w:rPr>
            </w:pPr>
            <w:r w:rsidRPr="00551C6D">
              <w:rPr>
                <w:rFonts w:cstheme="minorHAnsi"/>
                <w:sz w:val="20"/>
                <w:szCs w:val="20"/>
              </w:rPr>
              <w:lastRenderedPageBreak/>
              <w:t>Assessment  Framework Level</w:t>
            </w:r>
          </w:p>
        </w:tc>
        <w:tc>
          <w:tcPr>
            <w:tcW w:w="1843" w:type="dxa"/>
          </w:tcPr>
          <w:p w14:paraId="5BDD6309" w14:textId="77777777" w:rsidR="007A002E" w:rsidRPr="00551C6D" w:rsidRDefault="007A002E" w:rsidP="007A002E">
            <w:pPr>
              <w:autoSpaceDE w:val="0"/>
              <w:autoSpaceDN w:val="0"/>
              <w:adjustRightInd w:val="0"/>
              <w:rPr>
                <w:rFonts w:cstheme="minorHAnsi"/>
                <w:sz w:val="20"/>
                <w:szCs w:val="20"/>
              </w:rPr>
            </w:pPr>
            <w:r w:rsidRPr="00551C6D">
              <w:rPr>
                <w:rFonts w:cstheme="minorHAnsi"/>
                <w:sz w:val="20"/>
                <w:szCs w:val="20"/>
              </w:rPr>
              <w:t>Curriculum Content</w:t>
            </w:r>
          </w:p>
          <w:p w14:paraId="572D3100" w14:textId="77777777" w:rsidR="007A002E" w:rsidRPr="00551C6D" w:rsidRDefault="007A002E" w:rsidP="007A002E">
            <w:pPr>
              <w:autoSpaceDE w:val="0"/>
              <w:autoSpaceDN w:val="0"/>
              <w:adjustRightInd w:val="0"/>
              <w:rPr>
                <w:rFonts w:cstheme="minorHAnsi"/>
                <w:sz w:val="20"/>
                <w:szCs w:val="20"/>
              </w:rPr>
            </w:pPr>
            <w:r w:rsidRPr="00551C6D">
              <w:rPr>
                <w:rFonts w:cstheme="minorHAnsi"/>
                <w:sz w:val="20"/>
                <w:szCs w:val="20"/>
              </w:rPr>
              <w:t>The learner is learning to;</w:t>
            </w:r>
          </w:p>
        </w:tc>
        <w:tc>
          <w:tcPr>
            <w:tcW w:w="2126" w:type="dxa"/>
          </w:tcPr>
          <w:p w14:paraId="7BBDB9F1" w14:textId="77777777" w:rsidR="007A002E" w:rsidRPr="00551C6D" w:rsidRDefault="007A002E" w:rsidP="007A002E">
            <w:pPr>
              <w:autoSpaceDE w:val="0"/>
              <w:autoSpaceDN w:val="0"/>
              <w:adjustRightInd w:val="0"/>
              <w:rPr>
                <w:rFonts w:cstheme="minorHAnsi"/>
                <w:sz w:val="20"/>
                <w:szCs w:val="20"/>
              </w:rPr>
            </w:pPr>
            <w:r w:rsidRPr="00551C6D">
              <w:rPr>
                <w:rFonts w:cstheme="minorHAnsi"/>
                <w:sz w:val="20"/>
                <w:szCs w:val="20"/>
              </w:rPr>
              <w:t>What the adult working with the learner does</w:t>
            </w:r>
          </w:p>
        </w:tc>
        <w:tc>
          <w:tcPr>
            <w:tcW w:w="4111" w:type="dxa"/>
          </w:tcPr>
          <w:p w14:paraId="389356CD" w14:textId="77777777" w:rsidR="007A002E" w:rsidRPr="00551C6D" w:rsidRDefault="007A002E" w:rsidP="00DB7409">
            <w:pPr>
              <w:autoSpaceDE w:val="0"/>
              <w:autoSpaceDN w:val="0"/>
              <w:adjustRightInd w:val="0"/>
              <w:jc w:val="center"/>
              <w:rPr>
                <w:rFonts w:cstheme="minorHAnsi"/>
                <w:sz w:val="20"/>
                <w:szCs w:val="20"/>
              </w:rPr>
            </w:pPr>
            <w:r w:rsidRPr="00551C6D">
              <w:rPr>
                <w:rFonts w:cstheme="minorHAnsi"/>
                <w:sz w:val="20"/>
                <w:szCs w:val="20"/>
              </w:rPr>
              <w:t>Enabling Responsive Environment</w:t>
            </w:r>
          </w:p>
          <w:p w14:paraId="0775C0E1" w14:textId="77777777" w:rsidR="007A002E" w:rsidRPr="00551C6D" w:rsidRDefault="007A002E" w:rsidP="00DB7409">
            <w:pPr>
              <w:autoSpaceDE w:val="0"/>
              <w:autoSpaceDN w:val="0"/>
              <w:adjustRightInd w:val="0"/>
              <w:jc w:val="center"/>
              <w:rPr>
                <w:rFonts w:cstheme="minorHAnsi"/>
                <w:sz w:val="20"/>
                <w:szCs w:val="20"/>
              </w:rPr>
            </w:pPr>
            <w:r w:rsidRPr="00551C6D">
              <w:rPr>
                <w:rFonts w:cstheme="minorHAnsi"/>
                <w:sz w:val="20"/>
                <w:szCs w:val="20"/>
              </w:rPr>
              <w:t>Learning Opportunities  / What is provided</w:t>
            </w:r>
          </w:p>
        </w:tc>
        <w:tc>
          <w:tcPr>
            <w:tcW w:w="4172" w:type="dxa"/>
          </w:tcPr>
          <w:p w14:paraId="4B753960" w14:textId="77777777" w:rsidR="007A002E" w:rsidRPr="00551C6D" w:rsidRDefault="007A002E" w:rsidP="007A002E">
            <w:pPr>
              <w:autoSpaceDE w:val="0"/>
              <w:autoSpaceDN w:val="0"/>
              <w:adjustRightInd w:val="0"/>
              <w:jc w:val="center"/>
              <w:rPr>
                <w:rFonts w:cstheme="minorHAnsi"/>
                <w:sz w:val="20"/>
                <w:szCs w:val="20"/>
              </w:rPr>
            </w:pPr>
            <w:r w:rsidRPr="00551C6D">
              <w:rPr>
                <w:rFonts w:cstheme="minorHAnsi"/>
                <w:sz w:val="20"/>
                <w:szCs w:val="20"/>
              </w:rPr>
              <w:t>Cross- Curricula Themed Topic Cycle Links</w:t>
            </w:r>
          </w:p>
        </w:tc>
      </w:tr>
      <w:tr w:rsidR="00551C6D" w:rsidRPr="00551C6D" w14:paraId="61FDFAAF" w14:textId="77777777" w:rsidTr="001F2C5F">
        <w:trPr>
          <w:trHeight w:val="520"/>
        </w:trPr>
        <w:tc>
          <w:tcPr>
            <w:tcW w:w="1696" w:type="dxa"/>
            <w:vMerge w:val="restart"/>
          </w:tcPr>
          <w:p w14:paraId="50C04364" w14:textId="77777777" w:rsidR="00DB7409" w:rsidRPr="00551C6D" w:rsidRDefault="00DB7409" w:rsidP="00DB7409">
            <w:pPr>
              <w:autoSpaceDE w:val="0"/>
              <w:autoSpaceDN w:val="0"/>
              <w:adjustRightInd w:val="0"/>
              <w:rPr>
                <w:b/>
              </w:rPr>
            </w:pPr>
            <w:r w:rsidRPr="00551C6D">
              <w:rPr>
                <w:b/>
              </w:rPr>
              <w:t>Development</w:t>
            </w:r>
          </w:p>
          <w:p w14:paraId="7AE64225" w14:textId="77777777" w:rsidR="00DB7409" w:rsidRPr="00551C6D" w:rsidRDefault="00DB7409" w:rsidP="00DB7409">
            <w:pPr>
              <w:autoSpaceDE w:val="0"/>
              <w:autoSpaceDN w:val="0"/>
              <w:adjustRightInd w:val="0"/>
              <w:rPr>
                <w:b/>
              </w:rPr>
            </w:pPr>
            <w:r w:rsidRPr="00551C6D">
              <w:rPr>
                <w:b/>
              </w:rPr>
              <w:t>(P4 – semi-formal)</w:t>
            </w:r>
          </w:p>
          <w:p w14:paraId="6E847814" w14:textId="77777777" w:rsidR="00DB7409" w:rsidRPr="00551C6D" w:rsidRDefault="00DB7409" w:rsidP="00DB7409">
            <w:pPr>
              <w:autoSpaceDE w:val="0"/>
              <w:autoSpaceDN w:val="0"/>
              <w:adjustRightInd w:val="0"/>
              <w:rPr>
                <w:b/>
                <w:sz w:val="18"/>
                <w:szCs w:val="18"/>
              </w:rPr>
            </w:pPr>
          </w:p>
          <w:p w14:paraId="6AFF942B" w14:textId="77777777" w:rsidR="007A002E" w:rsidRPr="00551C6D" w:rsidRDefault="00DB7409" w:rsidP="00DB7409">
            <w:pPr>
              <w:autoSpaceDE w:val="0"/>
              <w:autoSpaceDN w:val="0"/>
              <w:adjustRightInd w:val="0"/>
              <w:rPr>
                <w:rFonts w:cstheme="minorHAnsi"/>
              </w:rPr>
            </w:pPr>
            <w:r w:rsidRPr="00551C6D">
              <w:rPr>
                <w:sz w:val="18"/>
                <w:szCs w:val="18"/>
              </w:rPr>
              <w:t>Characterised by remembered responses and intentional communication</w:t>
            </w:r>
          </w:p>
        </w:tc>
        <w:tc>
          <w:tcPr>
            <w:tcW w:w="1843" w:type="dxa"/>
          </w:tcPr>
          <w:p w14:paraId="69E42E07" w14:textId="77777777" w:rsidR="007A002E" w:rsidRPr="00551C6D" w:rsidRDefault="00964E15" w:rsidP="00964E15">
            <w:pPr>
              <w:rPr>
                <w:sz w:val="16"/>
                <w:szCs w:val="16"/>
                <w:lang w:val="en"/>
              </w:rPr>
            </w:pPr>
            <w:r w:rsidRPr="00551C6D">
              <w:rPr>
                <w:sz w:val="16"/>
                <w:szCs w:val="16"/>
              </w:rPr>
              <w:t>Recognise themselves and other people in pic</w:t>
            </w:r>
            <w:r w:rsidR="00B0596A" w:rsidRPr="00551C6D">
              <w:rPr>
                <w:sz w:val="16"/>
                <w:szCs w:val="16"/>
              </w:rPr>
              <w:t xml:space="preserve">tures of the recent past </w:t>
            </w:r>
            <w:r w:rsidRPr="00551C6D">
              <w:rPr>
                <w:sz w:val="16"/>
                <w:szCs w:val="16"/>
              </w:rPr>
              <w:t xml:space="preserve"> </w:t>
            </w:r>
          </w:p>
        </w:tc>
        <w:tc>
          <w:tcPr>
            <w:tcW w:w="2126" w:type="dxa"/>
          </w:tcPr>
          <w:p w14:paraId="71C6BED9" w14:textId="77777777" w:rsidR="007A002E" w:rsidRPr="00551C6D" w:rsidRDefault="007F7F0D" w:rsidP="007F7F0D">
            <w:pPr>
              <w:autoSpaceDE w:val="0"/>
              <w:autoSpaceDN w:val="0"/>
              <w:adjustRightInd w:val="0"/>
              <w:rPr>
                <w:rFonts w:cstheme="minorHAnsi"/>
                <w:sz w:val="16"/>
                <w:szCs w:val="16"/>
              </w:rPr>
            </w:pPr>
            <w:r w:rsidRPr="00551C6D">
              <w:rPr>
                <w:rFonts w:cstheme="minorHAnsi"/>
                <w:sz w:val="16"/>
                <w:szCs w:val="16"/>
              </w:rPr>
              <w:t>Support the learner by using language expressing different tenses for past present and future.</w:t>
            </w:r>
          </w:p>
        </w:tc>
        <w:tc>
          <w:tcPr>
            <w:tcW w:w="4111" w:type="dxa"/>
          </w:tcPr>
          <w:p w14:paraId="709471C8" w14:textId="77777777" w:rsidR="007A002E" w:rsidRPr="00551C6D" w:rsidRDefault="00B61F3D" w:rsidP="00105D96">
            <w:pPr>
              <w:rPr>
                <w:sz w:val="16"/>
                <w:szCs w:val="16"/>
              </w:rPr>
            </w:pPr>
            <w:r w:rsidRPr="00551C6D">
              <w:rPr>
                <w:sz w:val="16"/>
                <w:szCs w:val="16"/>
              </w:rPr>
              <w:t>Modelling, repetition and visual support.</w:t>
            </w:r>
            <w:r w:rsidR="002F2C61" w:rsidRPr="00551C6D">
              <w:rPr>
                <w:sz w:val="16"/>
                <w:szCs w:val="16"/>
              </w:rPr>
              <w:t xml:space="preserve"> Using symbols Pictures, single words using Makaton to support language</w:t>
            </w:r>
            <w:r w:rsidR="00105D96" w:rsidRPr="00551C6D">
              <w:rPr>
                <w:sz w:val="16"/>
                <w:szCs w:val="16"/>
              </w:rPr>
              <w:t>, AAC Eye Gaze communication book.</w:t>
            </w:r>
            <w:r w:rsidR="002F2C61" w:rsidRPr="00551C6D">
              <w:rPr>
                <w:sz w:val="16"/>
                <w:szCs w:val="16"/>
              </w:rPr>
              <w:t xml:space="preserve"> Using videos </w:t>
            </w:r>
            <w:r w:rsidR="00442398" w:rsidRPr="00551C6D">
              <w:rPr>
                <w:sz w:val="16"/>
                <w:szCs w:val="16"/>
              </w:rPr>
              <w:t>from school trips, plays. Asking the learner can they recognise themselves. Can they recognise someone else.</w:t>
            </w:r>
          </w:p>
        </w:tc>
        <w:tc>
          <w:tcPr>
            <w:tcW w:w="4172" w:type="dxa"/>
          </w:tcPr>
          <w:p w14:paraId="09DDF5AD"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Lower</w:t>
            </w:r>
          </w:p>
          <w:p w14:paraId="2326B69B"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My favourite things</w:t>
            </w:r>
          </w:p>
          <w:p w14:paraId="1F381A19"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Night and Day</w:t>
            </w:r>
          </w:p>
          <w:p w14:paraId="464DF6FD"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Great British Summer</w:t>
            </w:r>
          </w:p>
          <w:p w14:paraId="380933CF"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 xml:space="preserve">Amazing Me </w:t>
            </w:r>
          </w:p>
          <w:p w14:paraId="54155541"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Let’s Celebrate</w:t>
            </w:r>
          </w:p>
          <w:p w14:paraId="51747C46"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People who help us</w:t>
            </w:r>
          </w:p>
          <w:p w14:paraId="7CD06537"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Superheroes</w:t>
            </w:r>
          </w:p>
          <w:p w14:paraId="61C7DC60"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All about me</w:t>
            </w:r>
          </w:p>
          <w:p w14:paraId="4B5E3035"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Whatever the weather/hot and cold</w:t>
            </w:r>
          </w:p>
          <w:p w14:paraId="776C3937"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Where we live</w:t>
            </w:r>
          </w:p>
          <w:p w14:paraId="0DDBFCA1"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The High Street</w:t>
            </w:r>
          </w:p>
          <w:p w14:paraId="3BCC2DDF" w14:textId="77777777" w:rsidR="00425C6E" w:rsidRPr="00551C6D" w:rsidRDefault="00425C6E" w:rsidP="00425C6E">
            <w:pPr>
              <w:autoSpaceDE w:val="0"/>
              <w:autoSpaceDN w:val="0"/>
              <w:adjustRightInd w:val="0"/>
              <w:rPr>
                <w:sz w:val="16"/>
                <w:szCs w:val="16"/>
              </w:rPr>
            </w:pPr>
            <w:r w:rsidRPr="00551C6D">
              <w:rPr>
                <w:rFonts w:cstheme="minorHAnsi"/>
                <w:sz w:val="16"/>
                <w:szCs w:val="16"/>
              </w:rPr>
              <w:t>Middle</w:t>
            </w:r>
            <w:r w:rsidRPr="00551C6D">
              <w:rPr>
                <w:sz w:val="16"/>
                <w:szCs w:val="16"/>
              </w:rPr>
              <w:t>:</w:t>
            </w:r>
          </w:p>
          <w:p w14:paraId="230896F6" w14:textId="77777777" w:rsidR="00425C6E" w:rsidRPr="00551C6D" w:rsidRDefault="00425C6E" w:rsidP="00425C6E">
            <w:pPr>
              <w:autoSpaceDE w:val="0"/>
              <w:autoSpaceDN w:val="0"/>
              <w:adjustRightInd w:val="0"/>
              <w:rPr>
                <w:sz w:val="16"/>
                <w:szCs w:val="16"/>
              </w:rPr>
            </w:pPr>
            <w:r w:rsidRPr="00551C6D">
              <w:rPr>
                <w:sz w:val="16"/>
                <w:szCs w:val="16"/>
              </w:rPr>
              <w:t>Who Am I? This Is Me!</w:t>
            </w:r>
          </w:p>
          <w:p w14:paraId="1B9411C5" w14:textId="77777777" w:rsidR="00425C6E" w:rsidRPr="00551C6D" w:rsidRDefault="00425C6E" w:rsidP="00425C6E">
            <w:pPr>
              <w:autoSpaceDE w:val="0"/>
              <w:autoSpaceDN w:val="0"/>
              <w:adjustRightInd w:val="0"/>
              <w:rPr>
                <w:sz w:val="16"/>
                <w:szCs w:val="16"/>
              </w:rPr>
            </w:pPr>
            <w:r w:rsidRPr="00551C6D">
              <w:rPr>
                <w:sz w:val="16"/>
                <w:szCs w:val="16"/>
              </w:rPr>
              <w:t>I’m amazing. You’re amazing. We’re all amazing!</w:t>
            </w:r>
          </w:p>
          <w:p w14:paraId="1A7A6119" w14:textId="77777777" w:rsidR="00425C6E" w:rsidRPr="00551C6D" w:rsidRDefault="00425C6E" w:rsidP="00425C6E">
            <w:pPr>
              <w:autoSpaceDE w:val="0"/>
              <w:autoSpaceDN w:val="0"/>
              <w:adjustRightInd w:val="0"/>
              <w:rPr>
                <w:sz w:val="16"/>
                <w:szCs w:val="16"/>
              </w:rPr>
            </w:pPr>
            <w:r w:rsidRPr="00551C6D">
              <w:rPr>
                <w:sz w:val="16"/>
                <w:szCs w:val="16"/>
              </w:rPr>
              <w:t>Me, Myself and I</w:t>
            </w:r>
            <w:r w:rsidR="00866BA5" w:rsidRPr="00551C6D">
              <w:rPr>
                <w:sz w:val="16"/>
                <w:szCs w:val="16"/>
              </w:rPr>
              <w:t xml:space="preserve">, Long, Long Ago: Nurses, Great Fire of London,  Toys, Walk like a dinosaur, </w:t>
            </w:r>
          </w:p>
          <w:p w14:paraId="63EBCE34" w14:textId="77777777" w:rsidR="00711301" w:rsidRPr="00551C6D" w:rsidRDefault="00711301" w:rsidP="00425C6E">
            <w:pPr>
              <w:autoSpaceDE w:val="0"/>
              <w:autoSpaceDN w:val="0"/>
              <w:adjustRightInd w:val="0"/>
              <w:rPr>
                <w:sz w:val="16"/>
                <w:szCs w:val="16"/>
              </w:rPr>
            </w:pPr>
            <w:r w:rsidRPr="00551C6D">
              <w:rPr>
                <w:sz w:val="16"/>
                <w:szCs w:val="16"/>
              </w:rPr>
              <w:t>Upper</w:t>
            </w:r>
          </w:p>
          <w:p w14:paraId="68527DBA" w14:textId="77777777" w:rsidR="0083185E" w:rsidRPr="00551C6D" w:rsidRDefault="00711301" w:rsidP="00425C6E">
            <w:pPr>
              <w:autoSpaceDE w:val="0"/>
              <w:autoSpaceDN w:val="0"/>
              <w:adjustRightInd w:val="0"/>
              <w:rPr>
                <w:sz w:val="16"/>
                <w:szCs w:val="16"/>
              </w:rPr>
            </w:pPr>
            <w:r w:rsidRPr="00551C6D">
              <w:rPr>
                <w:sz w:val="16"/>
                <w:szCs w:val="16"/>
              </w:rPr>
              <w:t>Dif</w:t>
            </w:r>
            <w:r w:rsidR="0083185E" w:rsidRPr="00551C6D">
              <w:rPr>
                <w:sz w:val="16"/>
                <w:szCs w:val="16"/>
              </w:rPr>
              <w:t>ferent Places, Different People</w:t>
            </w:r>
          </w:p>
          <w:p w14:paraId="3FAE246F" w14:textId="77777777" w:rsidR="0083185E" w:rsidRPr="00551C6D" w:rsidRDefault="00816182" w:rsidP="00425C6E">
            <w:pPr>
              <w:autoSpaceDE w:val="0"/>
              <w:autoSpaceDN w:val="0"/>
              <w:adjustRightInd w:val="0"/>
              <w:rPr>
                <w:sz w:val="16"/>
                <w:szCs w:val="16"/>
              </w:rPr>
            </w:pPr>
            <w:r w:rsidRPr="00551C6D">
              <w:rPr>
                <w:sz w:val="16"/>
                <w:szCs w:val="16"/>
              </w:rPr>
              <w:t>Through the Decades,</w:t>
            </w:r>
          </w:p>
          <w:p w14:paraId="16B88454" w14:textId="77777777" w:rsidR="0083185E" w:rsidRPr="00551C6D" w:rsidRDefault="0083185E" w:rsidP="00425C6E">
            <w:pPr>
              <w:autoSpaceDE w:val="0"/>
              <w:autoSpaceDN w:val="0"/>
              <w:adjustRightInd w:val="0"/>
              <w:rPr>
                <w:sz w:val="16"/>
                <w:szCs w:val="16"/>
              </w:rPr>
            </w:pPr>
            <w:r w:rsidRPr="00551C6D">
              <w:rPr>
                <w:sz w:val="16"/>
                <w:szCs w:val="16"/>
              </w:rPr>
              <w:t>The town where we live</w:t>
            </w:r>
            <w:r w:rsidR="00816182" w:rsidRPr="00551C6D">
              <w:rPr>
                <w:sz w:val="16"/>
                <w:szCs w:val="16"/>
              </w:rPr>
              <w:t xml:space="preserve"> Let’s celebrate, </w:t>
            </w:r>
          </w:p>
          <w:p w14:paraId="3FB9415D" w14:textId="77777777" w:rsidR="0083185E" w:rsidRPr="00551C6D" w:rsidRDefault="00816182" w:rsidP="00425C6E">
            <w:pPr>
              <w:autoSpaceDE w:val="0"/>
              <w:autoSpaceDN w:val="0"/>
              <w:adjustRightInd w:val="0"/>
              <w:rPr>
                <w:sz w:val="16"/>
                <w:szCs w:val="16"/>
              </w:rPr>
            </w:pPr>
            <w:r w:rsidRPr="00551C6D">
              <w:rPr>
                <w:sz w:val="16"/>
                <w:szCs w:val="16"/>
              </w:rPr>
              <w:t xml:space="preserve">We are not Amused, </w:t>
            </w:r>
          </w:p>
          <w:p w14:paraId="39ED5C62" w14:textId="3B4B99FB" w:rsidR="007A002E" w:rsidRPr="00551C6D" w:rsidRDefault="00816182" w:rsidP="007A002E">
            <w:pPr>
              <w:autoSpaceDE w:val="0"/>
              <w:autoSpaceDN w:val="0"/>
              <w:adjustRightInd w:val="0"/>
              <w:rPr>
                <w:rFonts w:cstheme="minorHAnsi"/>
                <w:sz w:val="16"/>
                <w:szCs w:val="16"/>
              </w:rPr>
            </w:pPr>
            <w:r w:rsidRPr="00551C6D">
              <w:rPr>
                <w:sz w:val="16"/>
                <w:szCs w:val="16"/>
              </w:rPr>
              <w:t>The Great Outdoors.</w:t>
            </w:r>
          </w:p>
        </w:tc>
      </w:tr>
      <w:tr w:rsidR="00551C6D" w:rsidRPr="00551C6D" w14:paraId="08FEA51B" w14:textId="77777777" w:rsidTr="001F2C5F">
        <w:tc>
          <w:tcPr>
            <w:tcW w:w="1696" w:type="dxa"/>
            <w:vMerge/>
          </w:tcPr>
          <w:p w14:paraId="6786F8AB" w14:textId="77777777" w:rsidR="007A002E" w:rsidRPr="00551C6D" w:rsidRDefault="007A002E" w:rsidP="007A002E">
            <w:pPr>
              <w:autoSpaceDE w:val="0"/>
              <w:autoSpaceDN w:val="0"/>
              <w:adjustRightInd w:val="0"/>
              <w:rPr>
                <w:rFonts w:cstheme="minorHAnsi"/>
              </w:rPr>
            </w:pPr>
          </w:p>
        </w:tc>
        <w:tc>
          <w:tcPr>
            <w:tcW w:w="1843" w:type="dxa"/>
          </w:tcPr>
          <w:p w14:paraId="3FFEA3F1" w14:textId="77777777" w:rsidR="007A002E" w:rsidRPr="00551C6D" w:rsidRDefault="00964E15" w:rsidP="00B0596A">
            <w:pPr>
              <w:rPr>
                <w:sz w:val="16"/>
                <w:szCs w:val="16"/>
              </w:rPr>
            </w:pPr>
            <w:r w:rsidRPr="00551C6D">
              <w:rPr>
                <w:sz w:val="16"/>
                <w:szCs w:val="16"/>
              </w:rPr>
              <w:t>link the passage of tim</w:t>
            </w:r>
            <w:r w:rsidR="00B0596A" w:rsidRPr="00551C6D">
              <w:rPr>
                <w:sz w:val="16"/>
                <w:szCs w:val="16"/>
              </w:rPr>
              <w:t>e with a variety of indicators</w:t>
            </w:r>
          </w:p>
        </w:tc>
        <w:tc>
          <w:tcPr>
            <w:tcW w:w="2126" w:type="dxa"/>
          </w:tcPr>
          <w:p w14:paraId="26E43D01" w14:textId="77777777" w:rsidR="007A002E" w:rsidRPr="00551C6D" w:rsidRDefault="00ED31C4" w:rsidP="007A002E">
            <w:pPr>
              <w:autoSpaceDE w:val="0"/>
              <w:autoSpaceDN w:val="0"/>
              <w:adjustRightInd w:val="0"/>
              <w:rPr>
                <w:rFonts w:cstheme="minorHAnsi"/>
                <w:sz w:val="16"/>
                <w:szCs w:val="16"/>
              </w:rPr>
            </w:pPr>
            <w:r w:rsidRPr="00551C6D">
              <w:rPr>
                <w:sz w:val="16"/>
                <w:szCs w:val="16"/>
              </w:rPr>
              <w:t xml:space="preserve">Support the learner to link </w:t>
            </w:r>
            <w:r w:rsidR="00B0596A" w:rsidRPr="00551C6D">
              <w:rPr>
                <w:sz w:val="16"/>
                <w:szCs w:val="16"/>
              </w:rPr>
              <w:t>weekend activities, summer holidays or seasonal changes</w:t>
            </w:r>
            <w:r w:rsidRPr="00551C6D">
              <w:rPr>
                <w:sz w:val="16"/>
                <w:szCs w:val="16"/>
              </w:rPr>
              <w:t xml:space="preserve"> to passage of time</w:t>
            </w:r>
          </w:p>
        </w:tc>
        <w:tc>
          <w:tcPr>
            <w:tcW w:w="4111" w:type="dxa"/>
          </w:tcPr>
          <w:p w14:paraId="1D050AC9" w14:textId="77777777" w:rsidR="007A002E" w:rsidRPr="00551C6D" w:rsidRDefault="00AE1114" w:rsidP="00105D96">
            <w:pPr>
              <w:autoSpaceDE w:val="0"/>
              <w:autoSpaceDN w:val="0"/>
              <w:adjustRightInd w:val="0"/>
              <w:rPr>
                <w:rFonts w:cstheme="minorHAnsi"/>
                <w:sz w:val="16"/>
                <w:szCs w:val="16"/>
              </w:rPr>
            </w:pPr>
            <w:r w:rsidRPr="00551C6D">
              <w:rPr>
                <w:rFonts w:cstheme="minorHAnsi"/>
                <w:sz w:val="16"/>
                <w:szCs w:val="16"/>
              </w:rPr>
              <w:t>Look at matching games and links to objects of reference. Pictures videos, symbols and Makaton</w:t>
            </w:r>
            <w:r w:rsidR="00105D96" w:rsidRPr="00551C6D">
              <w:rPr>
                <w:rFonts w:cstheme="minorHAnsi"/>
                <w:sz w:val="16"/>
                <w:szCs w:val="16"/>
              </w:rPr>
              <w:t xml:space="preserve"> AAC Eye gaze and communication book.</w:t>
            </w:r>
            <w:r w:rsidR="001378FB" w:rsidRPr="00551C6D">
              <w:rPr>
                <w:rFonts w:cstheme="minorHAnsi"/>
                <w:sz w:val="16"/>
                <w:szCs w:val="16"/>
              </w:rPr>
              <w:t xml:space="preserve"> </w:t>
            </w:r>
            <w:r w:rsidR="00555EA5" w:rsidRPr="00551C6D">
              <w:rPr>
                <w:rFonts w:cstheme="minorHAnsi"/>
                <w:sz w:val="16"/>
                <w:szCs w:val="16"/>
              </w:rPr>
              <w:t>Using language such as today</w:t>
            </w:r>
            <w:r w:rsidR="004B1597" w:rsidRPr="00551C6D">
              <w:rPr>
                <w:rFonts w:cstheme="minorHAnsi"/>
                <w:sz w:val="16"/>
                <w:szCs w:val="16"/>
              </w:rPr>
              <w:t>,</w:t>
            </w:r>
            <w:r w:rsidRPr="00551C6D">
              <w:rPr>
                <w:rFonts w:cstheme="minorHAnsi"/>
                <w:sz w:val="16"/>
                <w:szCs w:val="16"/>
              </w:rPr>
              <w:t xml:space="preserve"> </w:t>
            </w:r>
            <w:r w:rsidR="005E1F51" w:rsidRPr="00551C6D">
              <w:rPr>
                <w:rFonts w:cstheme="minorHAnsi"/>
                <w:sz w:val="16"/>
                <w:szCs w:val="16"/>
              </w:rPr>
              <w:t>tomorrow</w:t>
            </w:r>
            <w:r w:rsidR="004B1597" w:rsidRPr="00551C6D">
              <w:rPr>
                <w:rFonts w:cstheme="minorHAnsi"/>
                <w:sz w:val="16"/>
                <w:szCs w:val="16"/>
              </w:rPr>
              <w:t xml:space="preserve"> and</w:t>
            </w:r>
            <w:r w:rsidR="005E1F51" w:rsidRPr="00551C6D">
              <w:rPr>
                <w:rFonts w:cstheme="minorHAnsi"/>
                <w:sz w:val="16"/>
                <w:szCs w:val="16"/>
              </w:rPr>
              <w:t xml:space="preserve"> yesterday. </w:t>
            </w:r>
            <w:r w:rsidRPr="00551C6D">
              <w:rPr>
                <w:rFonts w:cstheme="minorHAnsi"/>
                <w:sz w:val="16"/>
                <w:szCs w:val="16"/>
              </w:rPr>
              <w:t xml:space="preserve">Objects of reference for each season. What they </w:t>
            </w:r>
            <w:r w:rsidR="00401B75" w:rsidRPr="00551C6D">
              <w:rPr>
                <w:rFonts w:cstheme="minorHAnsi"/>
                <w:sz w:val="16"/>
                <w:szCs w:val="16"/>
              </w:rPr>
              <w:t>w</w:t>
            </w:r>
            <w:r w:rsidRPr="00551C6D">
              <w:rPr>
                <w:rFonts w:cstheme="minorHAnsi"/>
                <w:sz w:val="16"/>
                <w:szCs w:val="16"/>
              </w:rPr>
              <w:t xml:space="preserve">ould need, hear and see. </w:t>
            </w:r>
            <w:r w:rsidR="009E7016" w:rsidRPr="00551C6D">
              <w:rPr>
                <w:rFonts w:cstheme="minorHAnsi"/>
                <w:sz w:val="16"/>
                <w:szCs w:val="16"/>
              </w:rPr>
              <w:t xml:space="preserve">Interactive games sensory art, collage, music songs </w:t>
            </w:r>
            <w:r w:rsidR="001378FB" w:rsidRPr="00551C6D">
              <w:rPr>
                <w:rFonts w:cstheme="minorHAnsi"/>
                <w:sz w:val="16"/>
                <w:szCs w:val="16"/>
              </w:rPr>
              <w:t xml:space="preserve">coloured textured materials </w:t>
            </w:r>
            <w:r w:rsidR="009E7016" w:rsidRPr="00551C6D">
              <w:rPr>
                <w:rFonts w:cstheme="minorHAnsi"/>
                <w:sz w:val="16"/>
                <w:szCs w:val="16"/>
              </w:rPr>
              <w:t xml:space="preserve">for each season. </w:t>
            </w:r>
            <w:r w:rsidRPr="00551C6D">
              <w:rPr>
                <w:rFonts w:cstheme="minorHAnsi"/>
                <w:sz w:val="16"/>
                <w:szCs w:val="16"/>
              </w:rPr>
              <w:t>Summer - sunglasses shorts, sun cream tray of sand</w:t>
            </w:r>
            <w:r w:rsidR="009E7016" w:rsidRPr="00551C6D">
              <w:rPr>
                <w:rFonts w:cstheme="minorHAnsi"/>
                <w:sz w:val="16"/>
                <w:szCs w:val="16"/>
              </w:rPr>
              <w:t xml:space="preserve"> </w:t>
            </w:r>
            <w:r w:rsidR="00090B9A" w:rsidRPr="00551C6D">
              <w:rPr>
                <w:rFonts w:cstheme="minorHAnsi"/>
                <w:sz w:val="16"/>
                <w:szCs w:val="16"/>
              </w:rPr>
              <w:t xml:space="preserve">shells </w:t>
            </w:r>
            <w:r w:rsidR="009E7016" w:rsidRPr="00551C6D">
              <w:rPr>
                <w:rFonts w:cstheme="minorHAnsi"/>
                <w:sz w:val="16"/>
                <w:szCs w:val="16"/>
              </w:rPr>
              <w:t>and water,</w:t>
            </w:r>
            <w:r w:rsidRPr="00551C6D">
              <w:rPr>
                <w:rFonts w:cstheme="minorHAnsi"/>
                <w:sz w:val="16"/>
                <w:szCs w:val="16"/>
              </w:rPr>
              <w:t xml:space="preserve"> seaside sounds sensory stories at the seaside</w:t>
            </w:r>
            <w:r w:rsidR="00090B9A" w:rsidRPr="00551C6D">
              <w:rPr>
                <w:rFonts w:cstheme="minorHAnsi"/>
                <w:sz w:val="16"/>
                <w:szCs w:val="16"/>
              </w:rPr>
              <w:t xml:space="preserve"> make beach collage using paper paint plates</w:t>
            </w:r>
            <w:r w:rsidRPr="00551C6D">
              <w:rPr>
                <w:rFonts w:cstheme="minorHAnsi"/>
                <w:sz w:val="16"/>
                <w:szCs w:val="16"/>
              </w:rPr>
              <w:t xml:space="preserve">. Winter – coats woolly hats gloves, water bottles, ice cubes ice packs. Large tray </w:t>
            </w:r>
            <w:r w:rsidR="009E7016" w:rsidRPr="00551C6D">
              <w:rPr>
                <w:rFonts w:cstheme="minorHAnsi"/>
                <w:sz w:val="16"/>
                <w:szCs w:val="16"/>
              </w:rPr>
              <w:t xml:space="preserve">with shaving foam for snow and ice and </w:t>
            </w:r>
            <w:r w:rsidR="001378FB" w:rsidRPr="00551C6D">
              <w:rPr>
                <w:rFonts w:cstheme="minorHAnsi"/>
                <w:sz w:val="16"/>
                <w:szCs w:val="16"/>
              </w:rPr>
              <w:t>polystyrene</w:t>
            </w:r>
            <w:r w:rsidR="00090B9A" w:rsidRPr="00551C6D">
              <w:rPr>
                <w:rFonts w:cstheme="minorHAnsi"/>
                <w:sz w:val="16"/>
                <w:szCs w:val="16"/>
              </w:rPr>
              <w:t xml:space="preserve"> look at everything to do with Christmas.</w:t>
            </w:r>
            <w:r w:rsidRPr="00551C6D">
              <w:rPr>
                <w:rFonts w:cstheme="minorHAnsi"/>
                <w:sz w:val="16"/>
                <w:szCs w:val="16"/>
              </w:rPr>
              <w:t xml:space="preserve"> </w:t>
            </w:r>
            <w:r w:rsidR="009E7016" w:rsidRPr="00551C6D">
              <w:rPr>
                <w:rFonts w:cstheme="minorHAnsi"/>
                <w:sz w:val="16"/>
                <w:szCs w:val="16"/>
              </w:rPr>
              <w:t xml:space="preserve">Autumn </w:t>
            </w:r>
            <w:r w:rsidR="001378FB" w:rsidRPr="00551C6D">
              <w:rPr>
                <w:rFonts w:cstheme="minorHAnsi"/>
                <w:sz w:val="16"/>
                <w:szCs w:val="16"/>
              </w:rPr>
              <w:t>– trays brown leaves twigs use colours oranges and browns, leaf prints, sun catchers with leaves paper plates with base cut out cover with sticky back plast</w:t>
            </w:r>
            <w:r w:rsidR="00090B9A" w:rsidRPr="00551C6D">
              <w:rPr>
                <w:rFonts w:cstheme="minorHAnsi"/>
                <w:sz w:val="16"/>
                <w:szCs w:val="16"/>
              </w:rPr>
              <w:t>i</w:t>
            </w:r>
            <w:r w:rsidR="001378FB" w:rsidRPr="00551C6D">
              <w:rPr>
                <w:rFonts w:cstheme="minorHAnsi"/>
                <w:sz w:val="16"/>
                <w:szCs w:val="16"/>
              </w:rPr>
              <w:t>c add leaves cover with stick back plastic paint and colour rim. Spring Bunnies</w:t>
            </w:r>
            <w:r w:rsidR="00090B9A" w:rsidRPr="00551C6D">
              <w:rPr>
                <w:rFonts w:cstheme="minorHAnsi"/>
                <w:sz w:val="16"/>
                <w:szCs w:val="16"/>
              </w:rPr>
              <w:t>, chick’s</w:t>
            </w:r>
            <w:r w:rsidR="001378FB" w:rsidRPr="00551C6D">
              <w:rPr>
                <w:rFonts w:cstheme="minorHAnsi"/>
                <w:sz w:val="16"/>
                <w:szCs w:val="16"/>
              </w:rPr>
              <w:t xml:space="preserve"> chocolate, Easter eggs flowers</w:t>
            </w:r>
            <w:r w:rsidR="00090B9A" w:rsidRPr="00551C6D">
              <w:rPr>
                <w:rFonts w:cstheme="minorHAnsi"/>
                <w:sz w:val="16"/>
                <w:szCs w:val="16"/>
              </w:rPr>
              <w:t xml:space="preserve"> make own flowers with tissue.</w:t>
            </w:r>
            <w:r w:rsidR="001378FB" w:rsidRPr="00551C6D">
              <w:rPr>
                <w:rFonts w:cstheme="minorHAnsi"/>
                <w:sz w:val="16"/>
                <w:szCs w:val="16"/>
              </w:rPr>
              <w:t xml:space="preserve">  </w:t>
            </w:r>
            <w:r w:rsidR="00090B9A" w:rsidRPr="00551C6D">
              <w:rPr>
                <w:rFonts w:cstheme="minorHAnsi"/>
                <w:sz w:val="16"/>
                <w:szCs w:val="16"/>
              </w:rPr>
              <w:t xml:space="preserve">Put a selection of different seasonal items into a box. The learner can choose </w:t>
            </w:r>
            <w:r w:rsidR="00090B9A" w:rsidRPr="00551C6D">
              <w:rPr>
                <w:rFonts w:cstheme="minorHAnsi"/>
                <w:sz w:val="16"/>
                <w:szCs w:val="16"/>
              </w:rPr>
              <w:lastRenderedPageBreak/>
              <w:t>an object and match the season – use seasonal pictures around the classroom for them to place object.</w:t>
            </w:r>
            <w:r w:rsidR="008F2154" w:rsidRPr="00551C6D">
              <w:rPr>
                <w:rFonts w:cstheme="minorHAnsi"/>
                <w:sz w:val="16"/>
                <w:szCs w:val="16"/>
              </w:rPr>
              <w:t xml:space="preserve"> Can also use events like Bonfire night, Halloween, Mother’s day, Valentine’s day Christmas and summer holidays as indicators to different seasons and time of year. </w:t>
            </w:r>
            <w:r w:rsidR="00555EA5" w:rsidRPr="00551C6D">
              <w:rPr>
                <w:rFonts w:cstheme="minorHAnsi"/>
                <w:sz w:val="16"/>
                <w:szCs w:val="16"/>
              </w:rPr>
              <w:t>Senso</w:t>
            </w:r>
            <w:r w:rsidR="008F2154" w:rsidRPr="00551C6D">
              <w:rPr>
                <w:rFonts w:cstheme="minorHAnsi"/>
                <w:sz w:val="16"/>
                <w:szCs w:val="16"/>
              </w:rPr>
              <w:t>ry calendars in the classroom.</w:t>
            </w:r>
            <w:r w:rsidR="001378FB" w:rsidRPr="00551C6D">
              <w:rPr>
                <w:rFonts w:cstheme="minorHAnsi"/>
                <w:sz w:val="16"/>
                <w:szCs w:val="16"/>
              </w:rPr>
              <w:t xml:space="preserve"> </w:t>
            </w:r>
            <w:r w:rsidR="008F2154" w:rsidRPr="00551C6D">
              <w:rPr>
                <w:rFonts w:cstheme="minorHAnsi"/>
                <w:sz w:val="16"/>
                <w:szCs w:val="16"/>
              </w:rPr>
              <w:t>Sensory working wall on a rolling basis.</w:t>
            </w:r>
            <w:r w:rsidRPr="00551C6D">
              <w:rPr>
                <w:rFonts w:cstheme="minorHAnsi"/>
                <w:sz w:val="16"/>
                <w:szCs w:val="16"/>
              </w:rPr>
              <w:t xml:space="preserve"> </w:t>
            </w:r>
            <w:r w:rsidR="00555EA5" w:rsidRPr="00551C6D">
              <w:rPr>
                <w:rFonts w:cstheme="minorHAnsi"/>
                <w:sz w:val="16"/>
                <w:szCs w:val="16"/>
              </w:rPr>
              <w:t>Matching card games/snap.</w:t>
            </w:r>
          </w:p>
        </w:tc>
        <w:tc>
          <w:tcPr>
            <w:tcW w:w="4172" w:type="dxa"/>
          </w:tcPr>
          <w:p w14:paraId="657B7611"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lastRenderedPageBreak/>
              <w:t>Lower</w:t>
            </w:r>
          </w:p>
          <w:p w14:paraId="4C6D5B18"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My favourite things</w:t>
            </w:r>
          </w:p>
          <w:p w14:paraId="1A4C774C"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Night and Day</w:t>
            </w:r>
          </w:p>
          <w:p w14:paraId="02894E58"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Great British Summer</w:t>
            </w:r>
          </w:p>
          <w:p w14:paraId="688F2E21"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 xml:space="preserve">Amazing Me </w:t>
            </w:r>
          </w:p>
          <w:p w14:paraId="57E98F9E"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Let’s Celebrate</w:t>
            </w:r>
          </w:p>
          <w:p w14:paraId="363772E5"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People who help us</w:t>
            </w:r>
          </w:p>
          <w:p w14:paraId="083F9482"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Superheroes</w:t>
            </w:r>
          </w:p>
          <w:p w14:paraId="0A31067D"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All about me</w:t>
            </w:r>
          </w:p>
          <w:p w14:paraId="15D292EC"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Whatever the weather/hot and cold</w:t>
            </w:r>
          </w:p>
          <w:p w14:paraId="4A5B3356"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Where we live</w:t>
            </w:r>
          </w:p>
          <w:p w14:paraId="27CD4EA6" w14:textId="77777777" w:rsidR="00DA0B4B" w:rsidRPr="00551C6D" w:rsidRDefault="00DA0B4B" w:rsidP="00866BA5">
            <w:pPr>
              <w:autoSpaceDE w:val="0"/>
              <w:autoSpaceDN w:val="0"/>
              <w:adjustRightInd w:val="0"/>
              <w:rPr>
                <w:rFonts w:cstheme="minorHAnsi"/>
                <w:sz w:val="16"/>
                <w:szCs w:val="16"/>
              </w:rPr>
            </w:pPr>
            <w:r w:rsidRPr="00551C6D">
              <w:rPr>
                <w:rFonts w:cstheme="minorHAnsi"/>
                <w:sz w:val="16"/>
                <w:szCs w:val="16"/>
              </w:rPr>
              <w:t>The High Street</w:t>
            </w:r>
          </w:p>
          <w:p w14:paraId="0A4EF912" w14:textId="77777777" w:rsidR="00866BA5" w:rsidRPr="00551C6D" w:rsidRDefault="00866BA5" w:rsidP="00866BA5">
            <w:pPr>
              <w:autoSpaceDE w:val="0"/>
              <w:autoSpaceDN w:val="0"/>
              <w:adjustRightInd w:val="0"/>
              <w:rPr>
                <w:rFonts w:cstheme="minorHAnsi"/>
                <w:sz w:val="16"/>
                <w:szCs w:val="16"/>
              </w:rPr>
            </w:pPr>
            <w:r w:rsidRPr="00551C6D">
              <w:rPr>
                <w:rFonts w:cstheme="minorHAnsi"/>
                <w:sz w:val="16"/>
                <w:szCs w:val="16"/>
              </w:rPr>
              <w:t>Middle:</w:t>
            </w:r>
          </w:p>
          <w:p w14:paraId="12B5D4F3" w14:textId="77777777" w:rsidR="00812D42" w:rsidRPr="00551C6D" w:rsidRDefault="00866BA5" w:rsidP="00866BA5">
            <w:pPr>
              <w:autoSpaceDE w:val="0"/>
              <w:autoSpaceDN w:val="0"/>
              <w:adjustRightInd w:val="0"/>
              <w:rPr>
                <w:rFonts w:cstheme="minorHAnsi"/>
                <w:sz w:val="16"/>
                <w:szCs w:val="16"/>
              </w:rPr>
            </w:pPr>
            <w:r w:rsidRPr="00551C6D">
              <w:rPr>
                <w:rFonts w:cstheme="minorHAnsi"/>
                <w:sz w:val="16"/>
                <w:szCs w:val="16"/>
              </w:rPr>
              <w:t xml:space="preserve">Who Am I? </w:t>
            </w:r>
          </w:p>
          <w:p w14:paraId="64B72499" w14:textId="77777777" w:rsidR="00866BA5" w:rsidRPr="00551C6D" w:rsidRDefault="00866BA5" w:rsidP="00866BA5">
            <w:pPr>
              <w:autoSpaceDE w:val="0"/>
              <w:autoSpaceDN w:val="0"/>
              <w:adjustRightInd w:val="0"/>
              <w:rPr>
                <w:rFonts w:cstheme="minorHAnsi"/>
                <w:sz w:val="16"/>
                <w:szCs w:val="16"/>
              </w:rPr>
            </w:pPr>
            <w:r w:rsidRPr="00551C6D">
              <w:rPr>
                <w:rFonts w:cstheme="minorHAnsi"/>
                <w:sz w:val="16"/>
                <w:szCs w:val="16"/>
              </w:rPr>
              <w:t>This Is Me!</w:t>
            </w:r>
          </w:p>
          <w:p w14:paraId="6103F5DE" w14:textId="77777777" w:rsidR="00866BA5" w:rsidRPr="00551C6D" w:rsidRDefault="00866BA5" w:rsidP="00866BA5">
            <w:pPr>
              <w:autoSpaceDE w:val="0"/>
              <w:autoSpaceDN w:val="0"/>
              <w:adjustRightInd w:val="0"/>
              <w:rPr>
                <w:rFonts w:cstheme="minorHAnsi"/>
                <w:sz w:val="16"/>
                <w:szCs w:val="16"/>
              </w:rPr>
            </w:pPr>
            <w:r w:rsidRPr="00551C6D">
              <w:rPr>
                <w:rFonts w:cstheme="minorHAnsi"/>
                <w:sz w:val="16"/>
                <w:szCs w:val="16"/>
              </w:rPr>
              <w:t>I’m amazing. You’re amazing. We’re all amazing!</w:t>
            </w:r>
          </w:p>
          <w:p w14:paraId="6FFC4240" w14:textId="77777777" w:rsidR="00812D42" w:rsidRPr="00551C6D" w:rsidRDefault="00866BA5" w:rsidP="00812D42">
            <w:pPr>
              <w:autoSpaceDE w:val="0"/>
              <w:autoSpaceDN w:val="0"/>
              <w:adjustRightInd w:val="0"/>
              <w:rPr>
                <w:rFonts w:cstheme="minorHAnsi"/>
                <w:sz w:val="16"/>
                <w:szCs w:val="16"/>
              </w:rPr>
            </w:pPr>
            <w:r w:rsidRPr="00551C6D">
              <w:rPr>
                <w:rFonts w:cstheme="minorHAnsi"/>
                <w:sz w:val="16"/>
                <w:szCs w:val="16"/>
              </w:rPr>
              <w:t>Me, Myself and I,</w:t>
            </w:r>
          </w:p>
          <w:p w14:paraId="3B869413" w14:textId="77777777" w:rsidR="00812D42" w:rsidRPr="00551C6D" w:rsidRDefault="00812D42" w:rsidP="00812D42">
            <w:pPr>
              <w:autoSpaceDE w:val="0"/>
              <w:autoSpaceDN w:val="0"/>
              <w:adjustRightInd w:val="0"/>
              <w:rPr>
                <w:rFonts w:cstheme="minorHAnsi"/>
                <w:sz w:val="16"/>
                <w:szCs w:val="16"/>
              </w:rPr>
            </w:pPr>
            <w:r w:rsidRPr="00551C6D">
              <w:rPr>
                <w:rFonts w:cstheme="minorHAnsi"/>
                <w:sz w:val="16"/>
                <w:szCs w:val="16"/>
              </w:rPr>
              <w:t>Long, Long Ago: Nurses</w:t>
            </w:r>
          </w:p>
          <w:p w14:paraId="34EB7C70" w14:textId="77777777" w:rsidR="00812D42" w:rsidRPr="00551C6D" w:rsidRDefault="00812D42" w:rsidP="00812D42">
            <w:pPr>
              <w:autoSpaceDE w:val="0"/>
              <w:autoSpaceDN w:val="0"/>
              <w:adjustRightInd w:val="0"/>
              <w:rPr>
                <w:rFonts w:cstheme="minorHAnsi"/>
                <w:sz w:val="16"/>
                <w:szCs w:val="16"/>
              </w:rPr>
            </w:pPr>
            <w:r w:rsidRPr="00551C6D">
              <w:rPr>
                <w:rFonts w:cstheme="minorHAnsi"/>
                <w:sz w:val="16"/>
                <w:szCs w:val="16"/>
              </w:rPr>
              <w:t>Long, Long Ago: Great Fire of London</w:t>
            </w:r>
          </w:p>
          <w:p w14:paraId="49119EDE" w14:textId="77777777" w:rsidR="00812D42" w:rsidRPr="00551C6D" w:rsidRDefault="00812D42" w:rsidP="00812D42">
            <w:pPr>
              <w:autoSpaceDE w:val="0"/>
              <w:autoSpaceDN w:val="0"/>
              <w:adjustRightInd w:val="0"/>
              <w:rPr>
                <w:rFonts w:cstheme="minorHAnsi"/>
                <w:sz w:val="16"/>
                <w:szCs w:val="16"/>
              </w:rPr>
            </w:pPr>
            <w:r w:rsidRPr="00551C6D">
              <w:rPr>
                <w:rFonts w:cstheme="minorHAnsi"/>
                <w:sz w:val="16"/>
                <w:szCs w:val="16"/>
              </w:rPr>
              <w:lastRenderedPageBreak/>
              <w:t>Long, Long Ago: Toys</w:t>
            </w:r>
          </w:p>
          <w:p w14:paraId="44087DBE" w14:textId="77777777" w:rsidR="00812D42" w:rsidRPr="00551C6D" w:rsidRDefault="00812D42" w:rsidP="00812D42">
            <w:pPr>
              <w:autoSpaceDE w:val="0"/>
              <w:autoSpaceDN w:val="0"/>
              <w:adjustRightInd w:val="0"/>
              <w:rPr>
                <w:rFonts w:cstheme="minorHAnsi"/>
                <w:sz w:val="16"/>
                <w:szCs w:val="16"/>
              </w:rPr>
            </w:pPr>
            <w:r w:rsidRPr="00551C6D">
              <w:rPr>
                <w:rFonts w:cstheme="minorHAnsi"/>
                <w:sz w:val="16"/>
                <w:szCs w:val="16"/>
              </w:rPr>
              <w:t>Long, long Ago: walk like a dinosaur</w:t>
            </w:r>
          </w:p>
          <w:p w14:paraId="14CCCCB9" w14:textId="77777777" w:rsidR="00812D42" w:rsidRPr="00551C6D" w:rsidRDefault="00812D42" w:rsidP="00812D42">
            <w:pPr>
              <w:autoSpaceDE w:val="0"/>
              <w:autoSpaceDN w:val="0"/>
              <w:adjustRightInd w:val="0"/>
              <w:rPr>
                <w:rFonts w:cstheme="minorHAnsi"/>
                <w:sz w:val="16"/>
                <w:szCs w:val="16"/>
              </w:rPr>
            </w:pPr>
            <w:r w:rsidRPr="00551C6D">
              <w:rPr>
                <w:rFonts w:cstheme="minorHAnsi"/>
                <w:sz w:val="16"/>
                <w:szCs w:val="16"/>
              </w:rPr>
              <w:t xml:space="preserve">Long, long </w:t>
            </w:r>
            <w:proofErr w:type="spellStart"/>
            <w:r w:rsidRPr="00551C6D">
              <w:rPr>
                <w:rFonts w:cstheme="minorHAnsi"/>
                <w:sz w:val="16"/>
                <w:szCs w:val="16"/>
              </w:rPr>
              <w:t>ago:Transport</w:t>
            </w:r>
            <w:proofErr w:type="spellEnd"/>
          </w:p>
          <w:p w14:paraId="0FD6A1DD" w14:textId="77777777" w:rsidR="00866BA5" w:rsidRPr="00551C6D" w:rsidRDefault="00866BA5" w:rsidP="00812D42">
            <w:pPr>
              <w:autoSpaceDE w:val="0"/>
              <w:autoSpaceDN w:val="0"/>
              <w:adjustRightInd w:val="0"/>
              <w:rPr>
                <w:rFonts w:cstheme="minorHAnsi"/>
                <w:sz w:val="16"/>
                <w:szCs w:val="16"/>
              </w:rPr>
            </w:pPr>
            <w:r w:rsidRPr="00551C6D">
              <w:rPr>
                <w:rFonts w:cstheme="minorHAnsi"/>
                <w:sz w:val="16"/>
                <w:szCs w:val="16"/>
              </w:rPr>
              <w:t>Upper</w:t>
            </w:r>
          </w:p>
          <w:p w14:paraId="380C47CB" w14:textId="77777777" w:rsidR="0063783A" w:rsidRPr="00551C6D" w:rsidRDefault="00866BA5" w:rsidP="00866BA5">
            <w:pPr>
              <w:autoSpaceDE w:val="0"/>
              <w:autoSpaceDN w:val="0"/>
              <w:adjustRightInd w:val="0"/>
              <w:rPr>
                <w:rFonts w:cstheme="minorHAnsi"/>
                <w:sz w:val="16"/>
                <w:szCs w:val="16"/>
              </w:rPr>
            </w:pPr>
            <w:r w:rsidRPr="00551C6D">
              <w:rPr>
                <w:rFonts w:cstheme="minorHAnsi"/>
                <w:sz w:val="16"/>
                <w:szCs w:val="16"/>
              </w:rPr>
              <w:t xml:space="preserve">Different Places, Different People, </w:t>
            </w:r>
          </w:p>
          <w:p w14:paraId="4A2B0C8A" w14:textId="77777777" w:rsidR="0063783A" w:rsidRPr="00551C6D" w:rsidRDefault="00866BA5" w:rsidP="00866BA5">
            <w:pPr>
              <w:autoSpaceDE w:val="0"/>
              <w:autoSpaceDN w:val="0"/>
              <w:adjustRightInd w:val="0"/>
              <w:rPr>
                <w:rFonts w:cstheme="minorHAnsi"/>
                <w:sz w:val="16"/>
                <w:szCs w:val="16"/>
              </w:rPr>
            </w:pPr>
            <w:r w:rsidRPr="00551C6D">
              <w:rPr>
                <w:rFonts w:cstheme="minorHAnsi"/>
                <w:sz w:val="16"/>
                <w:szCs w:val="16"/>
              </w:rPr>
              <w:t>Through the Decades,</w:t>
            </w:r>
          </w:p>
          <w:p w14:paraId="708CE325" w14:textId="77777777" w:rsidR="0063783A" w:rsidRPr="00551C6D" w:rsidRDefault="00866BA5" w:rsidP="00866BA5">
            <w:pPr>
              <w:autoSpaceDE w:val="0"/>
              <w:autoSpaceDN w:val="0"/>
              <w:adjustRightInd w:val="0"/>
              <w:rPr>
                <w:rFonts w:cstheme="minorHAnsi"/>
                <w:sz w:val="16"/>
                <w:szCs w:val="16"/>
              </w:rPr>
            </w:pPr>
            <w:r w:rsidRPr="00551C6D">
              <w:rPr>
                <w:rFonts w:cstheme="minorHAnsi"/>
                <w:sz w:val="16"/>
                <w:szCs w:val="16"/>
              </w:rPr>
              <w:t xml:space="preserve">The town where we live, Let’s celebrate, </w:t>
            </w:r>
          </w:p>
          <w:p w14:paraId="67F2FA8D" w14:textId="77777777" w:rsidR="0063783A" w:rsidRPr="00551C6D" w:rsidRDefault="00866BA5" w:rsidP="00866BA5">
            <w:pPr>
              <w:autoSpaceDE w:val="0"/>
              <w:autoSpaceDN w:val="0"/>
              <w:adjustRightInd w:val="0"/>
              <w:rPr>
                <w:rFonts w:cstheme="minorHAnsi"/>
                <w:sz w:val="16"/>
                <w:szCs w:val="16"/>
              </w:rPr>
            </w:pPr>
            <w:r w:rsidRPr="00551C6D">
              <w:rPr>
                <w:rFonts w:cstheme="minorHAnsi"/>
                <w:sz w:val="16"/>
                <w:szCs w:val="16"/>
              </w:rPr>
              <w:t xml:space="preserve">We are not Amused, </w:t>
            </w:r>
          </w:p>
          <w:p w14:paraId="6F82D3A7" w14:textId="77777777" w:rsidR="007A002E" w:rsidRPr="00551C6D" w:rsidRDefault="00866BA5" w:rsidP="00866BA5">
            <w:pPr>
              <w:autoSpaceDE w:val="0"/>
              <w:autoSpaceDN w:val="0"/>
              <w:adjustRightInd w:val="0"/>
              <w:rPr>
                <w:rFonts w:cstheme="minorHAnsi"/>
                <w:sz w:val="16"/>
                <w:szCs w:val="16"/>
              </w:rPr>
            </w:pPr>
            <w:r w:rsidRPr="00551C6D">
              <w:rPr>
                <w:rFonts w:cstheme="minorHAnsi"/>
                <w:sz w:val="16"/>
                <w:szCs w:val="16"/>
              </w:rPr>
              <w:t>The Great Outdoors.</w:t>
            </w:r>
          </w:p>
        </w:tc>
      </w:tr>
      <w:tr w:rsidR="00551C6D" w:rsidRPr="00551C6D" w14:paraId="482DA9B8" w14:textId="77777777" w:rsidTr="001F2C5F">
        <w:tc>
          <w:tcPr>
            <w:tcW w:w="1696" w:type="dxa"/>
            <w:vMerge/>
          </w:tcPr>
          <w:p w14:paraId="2C10C4F7" w14:textId="77777777" w:rsidR="007A002E" w:rsidRPr="00551C6D" w:rsidRDefault="007A002E" w:rsidP="007A002E">
            <w:pPr>
              <w:rPr>
                <w:rFonts w:cstheme="minorHAnsi"/>
              </w:rPr>
            </w:pPr>
          </w:p>
        </w:tc>
        <w:tc>
          <w:tcPr>
            <w:tcW w:w="1843" w:type="dxa"/>
          </w:tcPr>
          <w:p w14:paraId="1A610E80" w14:textId="77777777" w:rsidR="007A002E" w:rsidRPr="00551C6D" w:rsidRDefault="00964E15" w:rsidP="00B0596A">
            <w:pPr>
              <w:rPr>
                <w:sz w:val="16"/>
                <w:szCs w:val="16"/>
                <w:lang w:val="en"/>
              </w:rPr>
            </w:pPr>
            <w:r w:rsidRPr="00551C6D">
              <w:rPr>
                <w:sz w:val="16"/>
                <w:szCs w:val="16"/>
              </w:rPr>
              <w:t xml:space="preserve">use single words, signs or symbols to confirm the function of everyday items </w:t>
            </w:r>
            <w:r w:rsidR="00B0596A" w:rsidRPr="00551C6D">
              <w:rPr>
                <w:sz w:val="16"/>
                <w:szCs w:val="16"/>
              </w:rPr>
              <w:t xml:space="preserve">from the past </w:t>
            </w:r>
          </w:p>
        </w:tc>
        <w:tc>
          <w:tcPr>
            <w:tcW w:w="2126" w:type="dxa"/>
          </w:tcPr>
          <w:p w14:paraId="18760504" w14:textId="77777777" w:rsidR="007A002E" w:rsidRPr="00551C6D" w:rsidRDefault="00ED31C4" w:rsidP="008F2154">
            <w:pPr>
              <w:autoSpaceDE w:val="0"/>
              <w:autoSpaceDN w:val="0"/>
              <w:adjustRightInd w:val="0"/>
              <w:rPr>
                <w:rFonts w:cstheme="minorHAnsi"/>
                <w:sz w:val="16"/>
                <w:szCs w:val="16"/>
              </w:rPr>
            </w:pPr>
            <w:r w:rsidRPr="00551C6D">
              <w:rPr>
                <w:sz w:val="16"/>
                <w:szCs w:val="16"/>
              </w:rPr>
              <w:t xml:space="preserve">Support the learner </w:t>
            </w:r>
            <w:r w:rsidR="008F2154" w:rsidRPr="00551C6D">
              <w:rPr>
                <w:sz w:val="16"/>
                <w:szCs w:val="16"/>
              </w:rPr>
              <w:t xml:space="preserve">by providing objects of reference from the past and present </w:t>
            </w:r>
          </w:p>
        </w:tc>
        <w:tc>
          <w:tcPr>
            <w:tcW w:w="4111" w:type="dxa"/>
          </w:tcPr>
          <w:p w14:paraId="02AB2CFE" w14:textId="77777777" w:rsidR="007A002E" w:rsidRPr="00551C6D" w:rsidRDefault="00555EA5" w:rsidP="00D60BE1">
            <w:pPr>
              <w:autoSpaceDE w:val="0"/>
              <w:autoSpaceDN w:val="0"/>
              <w:adjustRightInd w:val="0"/>
              <w:rPr>
                <w:rFonts w:cstheme="minorHAnsi"/>
                <w:sz w:val="16"/>
                <w:szCs w:val="16"/>
              </w:rPr>
            </w:pPr>
            <w:r w:rsidRPr="00551C6D">
              <w:rPr>
                <w:rFonts w:cstheme="minorHAnsi"/>
                <w:sz w:val="16"/>
                <w:szCs w:val="16"/>
              </w:rPr>
              <w:t>Pictures symbols and videos Makaton</w:t>
            </w:r>
            <w:r w:rsidR="00105D96" w:rsidRPr="00551C6D">
              <w:rPr>
                <w:rFonts w:cstheme="minorHAnsi"/>
                <w:sz w:val="16"/>
                <w:szCs w:val="16"/>
              </w:rPr>
              <w:t xml:space="preserve"> AAC, Clicker 7 communication book</w:t>
            </w:r>
            <w:r w:rsidRPr="00551C6D">
              <w:rPr>
                <w:rFonts w:cstheme="minorHAnsi"/>
                <w:sz w:val="16"/>
                <w:szCs w:val="16"/>
              </w:rPr>
              <w:t xml:space="preserve">. Using language </w:t>
            </w:r>
            <w:r w:rsidR="00532045" w:rsidRPr="00551C6D">
              <w:rPr>
                <w:rFonts w:cstheme="minorHAnsi"/>
                <w:sz w:val="16"/>
                <w:szCs w:val="16"/>
              </w:rPr>
              <w:t>old, new, in the past, now</w:t>
            </w:r>
            <w:r w:rsidR="00D60BE1" w:rsidRPr="00551C6D">
              <w:rPr>
                <w:rFonts w:cstheme="minorHAnsi"/>
                <w:sz w:val="16"/>
                <w:szCs w:val="16"/>
              </w:rPr>
              <w:t>, long ago</w:t>
            </w:r>
            <w:r w:rsidR="00532045" w:rsidRPr="00551C6D">
              <w:rPr>
                <w:rFonts w:cstheme="minorHAnsi"/>
                <w:sz w:val="16"/>
                <w:szCs w:val="16"/>
              </w:rPr>
              <w:t>. Looking at ‘old from the past’ comparing with ‘new from the present’. Stories – Once upon a time, dressing up – role play, small world toys, transport – pas</w:t>
            </w:r>
            <w:r w:rsidR="004B1597" w:rsidRPr="00551C6D">
              <w:rPr>
                <w:rFonts w:cstheme="minorHAnsi"/>
                <w:sz w:val="16"/>
                <w:szCs w:val="16"/>
              </w:rPr>
              <w:t>t horse and cart -  present car</w:t>
            </w:r>
            <w:r w:rsidR="00532045" w:rsidRPr="00551C6D">
              <w:rPr>
                <w:rFonts w:cstheme="minorHAnsi"/>
                <w:sz w:val="16"/>
                <w:szCs w:val="16"/>
              </w:rPr>
              <w:t xml:space="preserve"> </w:t>
            </w:r>
            <w:r w:rsidR="00D60BE1" w:rsidRPr="00551C6D">
              <w:rPr>
                <w:rFonts w:cstheme="minorHAnsi"/>
                <w:sz w:val="16"/>
                <w:szCs w:val="16"/>
              </w:rPr>
              <w:t>toy</w:t>
            </w:r>
            <w:r w:rsidR="00532045" w:rsidRPr="00551C6D">
              <w:rPr>
                <w:rFonts w:cstheme="minorHAnsi"/>
                <w:sz w:val="16"/>
                <w:szCs w:val="16"/>
              </w:rPr>
              <w:t xml:space="preserve"> from the past, old steam train, shuttle train toys from the present, books from the past</w:t>
            </w:r>
            <w:r w:rsidR="004B1597" w:rsidRPr="00551C6D">
              <w:rPr>
                <w:rFonts w:cstheme="minorHAnsi"/>
                <w:sz w:val="16"/>
                <w:szCs w:val="16"/>
              </w:rPr>
              <w:t xml:space="preserve"> and</w:t>
            </w:r>
            <w:r w:rsidR="00532045" w:rsidRPr="00551C6D">
              <w:rPr>
                <w:rFonts w:cstheme="minorHAnsi"/>
                <w:sz w:val="16"/>
                <w:szCs w:val="16"/>
              </w:rPr>
              <w:t xml:space="preserve"> books from the present. Houses from the past, houses now. Animals</w:t>
            </w:r>
            <w:r w:rsidR="00D60BE1" w:rsidRPr="00551C6D">
              <w:rPr>
                <w:rFonts w:cstheme="minorHAnsi"/>
                <w:sz w:val="16"/>
                <w:szCs w:val="16"/>
              </w:rPr>
              <w:t>/</w:t>
            </w:r>
            <w:r w:rsidR="00532045" w:rsidRPr="00551C6D">
              <w:rPr>
                <w:rFonts w:cstheme="minorHAnsi"/>
                <w:sz w:val="16"/>
                <w:szCs w:val="16"/>
              </w:rPr>
              <w:t xml:space="preserve">pets dinosaurs in the past cats and dogs now things you would </w:t>
            </w:r>
            <w:r w:rsidR="00D60BE1" w:rsidRPr="00551C6D">
              <w:rPr>
                <w:rFonts w:cstheme="minorHAnsi"/>
                <w:sz w:val="16"/>
                <w:szCs w:val="16"/>
              </w:rPr>
              <w:t>f</w:t>
            </w:r>
            <w:r w:rsidR="00532045" w:rsidRPr="00551C6D">
              <w:rPr>
                <w:rFonts w:cstheme="minorHAnsi"/>
                <w:sz w:val="16"/>
                <w:szCs w:val="16"/>
              </w:rPr>
              <w:t xml:space="preserve">ind in a </w:t>
            </w:r>
            <w:r w:rsidR="00D60BE1" w:rsidRPr="00551C6D">
              <w:rPr>
                <w:rFonts w:cstheme="minorHAnsi"/>
                <w:sz w:val="16"/>
                <w:szCs w:val="16"/>
              </w:rPr>
              <w:t>Tudor</w:t>
            </w:r>
            <w:r w:rsidR="00532045" w:rsidRPr="00551C6D">
              <w:rPr>
                <w:rFonts w:cstheme="minorHAnsi"/>
                <w:sz w:val="16"/>
                <w:szCs w:val="16"/>
              </w:rPr>
              <w:t xml:space="preserve"> or Victorian kitchen </w:t>
            </w:r>
            <w:r w:rsidR="00D60BE1" w:rsidRPr="00551C6D">
              <w:rPr>
                <w:rFonts w:cstheme="minorHAnsi"/>
                <w:sz w:val="16"/>
                <w:szCs w:val="16"/>
              </w:rPr>
              <w:t>and compare to kitchen now. Clothes from past and present. Compare is it the same now. Old mobiles new mobiles, old cup new cup. Ask the learners what their preference would be old or new.</w:t>
            </w:r>
          </w:p>
        </w:tc>
        <w:tc>
          <w:tcPr>
            <w:tcW w:w="4172" w:type="dxa"/>
          </w:tcPr>
          <w:p w14:paraId="7BE9CB23"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Lower</w:t>
            </w:r>
          </w:p>
          <w:p w14:paraId="5322E6C4"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My favourite things</w:t>
            </w:r>
          </w:p>
          <w:p w14:paraId="7CFBD114"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Night and Day</w:t>
            </w:r>
          </w:p>
          <w:p w14:paraId="6390F156"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Great British Summer</w:t>
            </w:r>
          </w:p>
          <w:p w14:paraId="4A8760DC"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 xml:space="preserve">Amazing Me </w:t>
            </w:r>
          </w:p>
          <w:p w14:paraId="469BB1FC"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Let’s Celebrate</w:t>
            </w:r>
          </w:p>
          <w:p w14:paraId="5E07F71F"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People who help us</w:t>
            </w:r>
          </w:p>
          <w:p w14:paraId="72A053A6"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Superheroes</w:t>
            </w:r>
          </w:p>
          <w:p w14:paraId="0BB5FD05"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All about me</w:t>
            </w:r>
          </w:p>
          <w:p w14:paraId="5FB86A14"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Whatever the weather/hot and cold</w:t>
            </w:r>
          </w:p>
          <w:p w14:paraId="40CA631F"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Where we live</w:t>
            </w:r>
          </w:p>
          <w:p w14:paraId="2F497EA5" w14:textId="77777777" w:rsidR="00DA0B4B" w:rsidRPr="00551C6D" w:rsidRDefault="00DA0B4B" w:rsidP="007A002E">
            <w:pPr>
              <w:autoSpaceDE w:val="0"/>
              <w:autoSpaceDN w:val="0"/>
              <w:adjustRightInd w:val="0"/>
              <w:rPr>
                <w:rFonts w:cstheme="minorHAnsi"/>
                <w:sz w:val="16"/>
                <w:szCs w:val="16"/>
              </w:rPr>
            </w:pPr>
            <w:r w:rsidRPr="00551C6D">
              <w:rPr>
                <w:rFonts w:cstheme="minorHAnsi"/>
                <w:sz w:val="16"/>
                <w:szCs w:val="16"/>
              </w:rPr>
              <w:t>The High Street</w:t>
            </w:r>
          </w:p>
          <w:p w14:paraId="318C4660" w14:textId="77777777" w:rsidR="007A002E" w:rsidRPr="00551C6D" w:rsidRDefault="007A002E" w:rsidP="007A002E">
            <w:pPr>
              <w:autoSpaceDE w:val="0"/>
              <w:autoSpaceDN w:val="0"/>
              <w:adjustRightInd w:val="0"/>
              <w:rPr>
                <w:rFonts w:cstheme="minorHAnsi"/>
                <w:sz w:val="16"/>
                <w:szCs w:val="16"/>
              </w:rPr>
            </w:pPr>
            <w:r w:rsidRPr="00551C6D">
              <w:rPr>
                <w:rFonts w:cstheme="minorHAnsi"/>
                <w:sz w:val="16"/>
                <w:szCs w:val="16"/>
              </w:rPr>
              <w:t>Middle</w:t>
            </w:r>
            <w:r w:rsidR="00A81BB9" w:rsidRPr="00551C6D">
              <w:rPr>
                <w:rFonts w:cstheme="minorHAnsi"/>
                <w:sz w:val="16"/>
                <w:szCs w:val="16"/>
              </w:rPr>
              <w:t>:</w:t>
            </w:r>
          </w:p>
          <w:p w14:paraId="6D74A0D2" w14:textId="77777777" w:rsidR="00A81BB9" w:rsidRPr="00551C6D" w:rsidRDefault="00A81BB9" w:rsidP="007A002E">
            <w:pPr>
              <w:autoSpaceDE w:val="0"/>
              <w:autoSpaceDN w:val="0"/>
              <w:adjustRightInd w:val="0"/>
              <w:rPr>
                <w:sz w:val="16"/>
                <w:szCs w:val="16"/>
              </w:rPr>
            </w:pPr>
            <w:r w:rsidRPr="00551C6D">
              <w:rPr>
                <w:sz w:val="16"/>
                <w:szCs w:val="16"/>
              </w:rPr>
              <w:t>Long, Long Ago: Nurses</w:t>
            </w:r>
          </w:p>
          <w:p w14:paraId="2E4A913A" w14:textId="77777777" w:rsidR="00A81BB9" w:rsidRPr="00551C6D" w:rsidRDefault="00A81BB9" w:rsidP="007A002E">
            <w:pPr>
              <w:autoSpaceDE w:val="0"/>
              <w:autoSpaceDN w:val="0"/>
              <w:adjustRightInd w:val="0"/>
              <w:rPr>
                <w:sz w:val="16"/>
                <w:szCs w:val="16"/>
              </w:rPr>
            </w:pPr>
            <w:r w:rsidRPr="00551C6D">
              <w:rPr>
                <w:sz w:val="16"/>
                <w:szCs w:val="16"/>
              </w:rPr>
              <w:t>Long, Long Ago: Great Fire of London</w:t>
            </w:r>
          </w:p>
          <w:p w14:paraId="7DB21823" w14:textId="77777777" w:rsidR="00A81BB9" w:rsidRPr="00551C6D" w:rsidRDefault="00A81BB9" w:rsidP="007A002E">
            <w:pPr>
              <w:autoSpaceDE w:val="0"/>
              <w:autoSpaceDN w:val="0"/>
              <w:adjustRightInd w:val="0"/>
              <w:rPr>
                <w:sz w:val="16"/>
                <w:szCs w:val="16"/>
              </w:rPr>
            </w:pPr>
            <w:r w:rsidRPr="00551C6D">
              <w:rPr>
                <w:sz w:val="16"/>
                <w:szCs w:val="16"/>
              </w:rPr>
              <w:t>Long, Long Ago: Toys</w:t>
            </w:r>
          </w:p>
          <w:p w14:paraId="3454EE27" w14:textId="77777777" w:rsidR="00A81BB9" w:rsidRPr="00551C6D" w:rsidRDefault="00A81BB9" w:rsidP="007A002E">
            <w:pPr>
              <w:autoSpaceDE w:val="0"/>
              <w:autoSpaceDN w:val="0"/>
              <w:adjustRightInd w:val="0"/>
              <w:rPr>
                <w:sz w:val="16"/>
                <w:szCs w:val="16"/>
              </w:rPr>
            </w:pPr>
            <w:r w:rsidRPr="00551C6D">
              <w:rPr>
                <w:sz w:val="16"/>
                <w:szCs w:val="16"/>
              </w:rPr>
              <w:t>Long, long Ago: walk like a dinosaur</w:t>
            </w:r>
          </w:p>
          <w:p w14:paraId="39411653" w14:textId="77777777" w:rsidR="00812D42" w:rsidRPr="00551C6D" w:rsidRDefault="00812D42" w:rsidP="007A002E">
            <w:pPr>
              <w:autoSpaceDE w:val="0"/>
              <w:autoSpaceDN w:val="0"/>
              <w:adjustRightInd w:val="0"/>
              <w:rPr>
                <w:rFonts w:cstheme="minorHAnsi"/>
                <w:sz w:val="16"/>
                <w:szCs w:val="16"/>
              </w:rPr>
            </w:pPr>
            <w:r w:rsidRPr="00551C6D">
              <w:rPr>
                <w:sz w:val="16"/>
                <w:szCs w:val="16"/>
              </w:rPr>
              <w:t>Long, long ago:</w:t>
            </w:r>
            <w:r w:rsidR="007B6AC7" w:rsidRPr="00551C6D">
              <w:rPr>
                <w:sz w:val="16"/>
                <w:szCs w:val="16"/>
              </w:rPr>
              <w:t xml:space="preserve"> </w:t>
            </w:r>
            <w:r w:rsidRPr="00551C6D">
              <w:rPr>
                <w:sz w:val="16"/>
                <w:szCs w:val="16"/>
              </w:rPr>
              <w:t>Transport</w:t>
            </w:r>
          </w:p>
          <w:p w14:paraId="110244EC" w14:textId="77777777" w:rsidR="007A002E" w:rsidRPr="00551C6D" w:rsidRDefault="007A002E" w:rsidP="007A002E">
            <w:pPr>
              <w:autoSpaceDE w:val="0"/>
              <w:autoSpaceDN w:val="0"/>
              <w:adjustRightInd w:val="0"/>
              <w:rPr>
                <w:rFonts w:cstheme="minorHAnsi"/>
                <w:sz w:val="16"/>
                <w:szCs w:val="16"/>
              </w:rPr>
            </w:pPr>
            <w:r w:rsidRPr="00551C6D">
              <w:rPr>
                <w:rFonts w:cstheme="minorHAnsi"/>
                <w:sz w:val="16"/>
                <w:szCs w:val="16"/>
              </w:rPr>
              <w:t>Upper</w:t>
            </w:r>
            <w:r w:rsidR="00A81BB9" w:rsidRPr="00551C6D">
              <w:rPr>
                <w:rFonts w:cstheme="minorHAnsi"/>
                <w:sz w:val="16"/>
                <w:szCs w:val="16"/>
              </w:rPr>
              <w:t>:</w:t>
            </w:r>
          </w:p>
          <w:p w14:paraId="1F1AD240" w14:textId="77777777" w:rsidR="00B15053" w:rsidRPr="00551C6D" w:rsidRDefault="00B15053" w:rsidP="00B15053">
            <w:pPr>
              <w:autoSpaceDE w:val="0"/>
              <w:autoSpaceDN w:val="0"/>
              <w:adjustRightInd w:val="0"/>
              <w:rPr>
                <w:rFonts w:cstheme="minorHAnsi"/>
                <w:sz w:val="16"/>
                <w:szCs w:val="16"/>
              </w:rPr>
            </w:pPr>
            <w:r w:rsidRPr="00551C6D">
              <w:rPr>
                <w:rFonts w:cstheme="minorHAnsi"/>
                <w:sz w:val="16"/>
                <w:szCs w:val="16"/>
              </w:rPr>
              <w:t xml:space="preserve">Different Places, Different People, </w:t>
            </w:r>
          </w:p>
          <w:p w14:paraId="6300A3C9" w14:textId="77777777" w:rsidR="00B15053" w:rsidRPr="00551C6D" w:rsidRDefault="00B15053" w:rsidP="00B15053">
            <w:pPr>
              <w:autoSpaceDE w:val="0"/>
              <w:autoSpaceDN w:val="0"/>
              <w:adjustRightInd w:val="0"/>
              <w:rPr>
                <w:rFonts w:cstheme="minorHAnsi"/>
                <w:sz w:val="16"/>
                <w:szCs w:val="16"/>
              </w:rPr>
            </w:pPr>
            <w:r w:rsidRPr="00551C6D">
              <w:rPr>
                <w:rFonts w:cstheme="minorHAnsi"/>
                <w:sz w:val="16"/>
                <w:szCs w:val="16"/>
              </w:rPr>
              <w:t>Through the Decades,</w:t>
            </w:r>
          </w:p>
          <w:p w14:paraId="2A983B40" w14:textId="77777777" w:rsidR="00B15053" w:rsidRPr="00551C6D" w:rsidRDefault="00B15053" w:rsidP="00B15053">
            <w:pPr>
              <w:autoSpaceDE w:val="0"/>
              <w:autoSpaceDN w:val="0"/>
              <w:adjustRightInd w:val="0"/>
              <w:rPr>
                <w:rFonts w:cstheme="minorHAnsi"/>
                <w:sz w:val="16"/>
                <w:szCs w:val="16"/>
              </w:rPr>
            </w:pPr>
            <w:r w:rsidRPr="00551C6D">
              <w:rPr>
                <w:rFonts w:cstheme="minorHAnsi"/>
                <w:sz w:val="16"/>
                <w:szCs w:val="16"/>
              </w:rPr>
              <w:t xml:space="preserve">The town where we live, Let’s celebrate, </w:t>
            </w:r>
          </w:p>
          <w:p w14:paraId="2D25C8F0" w14:textId="77777777" w:rsidR="00B15053" w:rsidRPr="00551C6D" w:rsidRDefault="00B15053" w:rsidP="00B15053">
            <w:pPr>
              <w:autoSpaceDE w:val="0"/>
              <w:autoSpaceDN w:val="0"/>
              <w:adjustRightInd w:val="0"/>
              <w:rPr>
                <w:rFonts w:cstheme="minorHAnsi"/>
                <w:sz w:val="16"/>
                <w:szCs w:val="16"/>
              </w:rPr>
            </w:pPr>
            <w:r w:rsidRPr="00551C6D">
              <w:rPr>
                <w:rFonts w:cstheme="minorHAnsi"/>
                <w:sz w:val="16"/>
                <w:szCs w:val="16"/>
              </w:rPr>
              <w:t xml:space="preserve">We are not Amused, </w:t>
            </w:r>
          </w:p>
          <w:p w14:paraId="1D9A6BFE" w14:textId="77777777" w:rsidR="00A81BB9" w:rsidRPr="00551C6D" w:rsidRDefault="00B15053" w:rsidP="00B15053">
            <w:pPr>
              <w:autoSpaceDE w:val="0"/>
              <w:autoSpaceDN w:val="0"/>
              <w:adjustRightInd w:val="0"/>
              <w:rPr>
                <w:rFonts w:cstheme="minorHAnsi"/>
                <w:sz w:val="16"/>
                <w:szCs w:val="16"/>
              </w:rPr>
            </w:pPr>
            <w:r w:rsidRPr="00551C6D">
              <w:rPr>
                <w:rFonts w:cstheme="minorHAnsi"/>
                <w:sz w:val="16"/>
                <w:szCs w:val="16"/>
              </w:rPr>
              <w:t>The Great Outdoors.</w:t>
            </w:r>
          </w:p>
        </w:tc>
      </w:tr>
      <w:tr w:rsidR="00551C6D" w:rsidRPr="00551C6D" w14:paraId="10E58144" w14:textId="77777777" w:rsidTr="001F2C5F">
        <w:tc>
          <w:tcPr>
            <w:tcW w:w="1696" w:type="dxa"/>
            <w:vMerge w:val="restart"/>
          </w:tcPr>
          <w:p w14:paraId="1AD4C566" w14:textId="77777777" w:rsidR="00DB7409" w:rsidRPr="00551C6D" w:rsidRDefault="00DB7409" w:rsidP="00DB7409">
            <w:pPr>
              <w:autoSpaceDE w:val="0"/>
              <w:autoSpaceDN w:val="0"/>
              <w:adjustRightInd w:val="0"/>
              <w:rPr>
                <w:b/>
              </w:rPr>
            </w:pPr>
            <w:r w:rsidRPr="00551C6D">
              <w:rPr>
                <w:b/>
              </w:rPr>
              <w:t>Exploration</w:t>
            </w:r>
          </w:p>
          <w:p w14:paraId="6FA58D74" w14:textId="77777777" w:rsidR="00DB7409" w:rsidRPr="00551C6D" w:rsidRDefault="00DB7409" w:rsidP="00DB7409">
            <w:pPr>
              <w:autoSpaceDE w:val="0"/>
              <w:autoSpaceDN w:val="0"/>
              <w:adjustRightInd w:val="0"/>
              <w:rPr>
                <w:b/>
              </w:rPr>
            </w:pPr>
            <w:r w:rsidRPr="00551C6D">
              <w:rPr>
                <w:b/>
              </w:rPr>
              <w:t>SS1</w:t>
            </w:r>
          </w:p>
          <w:p w14:paraId="3D308C35" w14:textId="77777777" w:rsidR="00DB7409" w:rsidRPr="00551C6D" w:rsidRDefault="00DB7409" w:rsidP="00DB7409">
            <w:pPr>
              <w:autoSpaceDE w:val="0"/>
              <w:autoSpaceDN w:val="0"/>
              <w:adjustRightInd w:val="0"/>
            </w:pPr>
          </w:p>
          <w:p w14:paraId="0A7FAAD8" w14:textId="77777777" w:rsidR="007A002E" w:rsidRPr="00551C6D" w:rsidRDefault="00DB7409" w:rsidP="00DB7409">
            <w:pPr>
              <w:autoSpaceDE w:val="0"/>
              <w:autoSpaceDN w:val="0"/>
              <w:adjustRightInd w:val="0"/>
              <w:rPr>
                <w:rFonts w:cstheme="minorHAnsi"/>
              </w:rPr>
            </w:pPr>
            <w:r w:rsidRPr="00551C6D">
              <w:rPr>
                <w:sz w:val="18"/>
                <w:szCs w:val="18"/>
              </w:rPr>
              <w:t>Characterised by concentration, recall and observation</w:t>
            </w:r>
          </w:p>
        </w:tc>
        <w:tc>
          <w:tcPr>
            <w:tcW w:w="1843" w:type="dxa"/>
          </w:tcPr>
          <w:p w14:paraId="5EC9CEEC" w14:textId="77777777" w:rsidR="007A002E" w:rsidRPr="00551C6D" w:rsidRDefault="00964E15" w:rsidP="00964E15">
            <w:pPr>
              <w:rPr>
                <w:sz w:val="16"/>
                <w:szCs w:val="16"/>
                <w:lang w:val="en"/>
              </w:rPr>
            </w:pPr>
            <w:r w:rsidRPr="00551C6D">
              <w:rPr>
                <w:sz w:val="16"/>
                <w:szCs w:val="16"/>
              </w:rPr>
              <w:t xml:space="preserve">Pupils know they took part in past events and they listen and respond to familiar stories about their own past  </w:t>
            </w:r>
          </w:p>
        </w:tc>
        <w:tc>
          <w:tcPr>
            <w:tcW w:w="2126" w:type="dxa"/>
          </w:tcPr>
          <w:p w14:paraId="7F14253F" w14:textId="77777777" w:rsidR="007A002E" w:rsidRPr="00551C6D" w:rsidRDefault="00D60BE1" w:rsidP="003D11F5">
            <w:pPr>
              <w:autoSpaceDE w:val="0"/>
              <w:autoSpaceDN w:val="0"/>
              <w:adjustRightInd w:val="0"/>
              <w:rPr>
                <w:sz w:val="16"/>
                <w:szCs w:val="16"/>
              </w:rPr>
            </w:pPr>
            <w:r w:rsidRPr="00551C6D">
              <w:rPr>
                <w:sz w:val="16"/>
                <w:szCs w:val="16"/>
              </w:rPr>
              <w:t xml:space="preserve">Support the learner by </w:t>
            </w:r>
            <w:r w:rsidR="003D11F5" w:rsidRPr="00551C6D">
              <w:rPr>
                <w:sz w:val="16"/>
                <w:szCs w:val="16"/>
              </w:rPr>
              <w:t xml:space="preserve">giving them the experience of watching and looking at past activities and giving them the communicational tools they need to express their understanding. </w:t>
            </w:r>
          </w:p>
        </w:tc>
        <w:tc>
          <w:tcPr>
            <w:tcW w:w="4111" w:type="dxa"/>
          </w:tcPr>
          <w:p w14:paraId="42E5E935" w14:textId="77777777" w:rsidR="007A002E" w:rsidRPr="00551C6D" w:rsidRDefault="003D11F5" w:rsidP="001438A1">
            <w:pPr>
              <w:autoSpaceDE w:val="0"/>
              <w:autoSpaceDN w:val="0"/>
              <w:adjustRightInd w:val="0"/>
              <w:rPr>
                <w:rFonts w:cstheme="minorHAnsi"/>
                <w:sz w:val="16"/>
                <w:szCs w:val="16"/>
              </w:rPr>
            </w:pPr>
            <w:r w:rsidRPr="00551C6D">
              <w:rPr>
                <w:rFonts w:cstheme="minorHAnsi"/>
                <w:sz w:val="16"/>
                <w:szCs w:val="16"/>
              </w:rPr>
              <w:t>Choose a number of recently filmed events or photographs. Film or take pictures of a class role-play. Use symbols</w:t>
            </w:r>
            <w:r w:rsidR="003E400D" w:rsidRPr="00551C6D">
              <w:rPr>
                <w:rFonts w:cstheme="minorHAnsi"/>
                <w:sz w:val="16"/>
                <w:szCs w:val="16"/>
              </w:rPr>
              <w:t>, AAC Eye gaze communication book</w:t>
            </w:r>
            <w:r w:rsidRPr="00551C6D">
              <w:rPr>
                <w:rFonts w:cstheme="minorHAnsi"/>
                <w:sz w:val="16"/>
                <w:szCs w:val="16"/>
              </w:rPr>
              <w:t xml:space="preserve"> and Makaton to support learning. Learners to be encouraged to observe their actions and actions of others. Asking questions did that happen yesterday or today or a long time ago. What can they see, what did they say? Look at pictures of school trips. Ask did the trip happen today or in the past?</w:t>
            </w:r>
            <w:r w:rsidR="00895EB5" w:rsidRPr="00551C6D">
              <w:rPr>
                <w:rFonts w:cstheme="minorHAnsi"/>
                <w:sz w:val="16"/>
                <w:szCs w:val="16"/>
              </w:rPr>
              <w:t xml:space="preserve"> What did you do on the school trip? Did it make you feel happy or sad? Write a short story about the school trip or school event. Leave some information out and see if the learner is able to name a person or a place. Get parents to send in some holiday pictures of a past holiday or family </w:t>
            </w:r>
            <w:r w:rsidR="00895EB5" w:rsidRPr="00551C6D">
              <w:rPr>
                <w:rFonts w:cstheme="minorHAnsi"/>
                <w:sz w:val="16"/>
                <w:szCs w:val="16"/>
              </w:rPr>
              <w:lastRenderedPageBreak/>
              <w:t xml:space="preserve">event/birthday. Can they name anyone in the photographs? Can they name where it took place or what they did? Was in hot (summer) or cold (Winter) </w:t>
            </w:r>
            <w:r w:rsidR="005E3157" w:rsidRPr="00551C6D">
              <w:rPr>
                <w:rFonts w:cstheme="minorHAnsi"/>
                <w:sz w:val="16"/>
                <w:szCs w:val="16"/>
              </w:rPr>
              <w:t xml:space="preserve">Can they see themselves as younger or older. </w:t>
            </w:r>
            <w:r w:rsidR="00DD23E5" w:rsidRPr="00551C6D">
              <w:rPr>
                <w:rFonts w:cstheme="minorHAnsi"/>
                <w:sz w:val="16"/>
                <w:szCs w:val="16"/>
              </w:rPr>
              <w:t>Reinforce that’s what they looked like in the past, and this is what they look like in the present.</w:t>
            </w:r>
            <w:r w:rsidR="00401B75" w:rsidRPr="00551C6D">
              <w:rPr>
                <w:rFonts w:cstheme="minorHAnsi"/>
                <w:sz w:val="16"/>
                <w:szCs w:val="16"/>
              </w:rPr>
              <w:t xml:space="preserve"> Class jobs with photographs what job are they responsible for, can they remember what it is – what was their last responsibility?</w:t>
            </w:r>
            <w:r w:rsidR="00F45F41" w:rsidRPr="00551C6D">
              <w:rPr>
                <w:rFonts w:cstheme="minorHAnsi"/>
                <w:sz w:val="16"/>
                <w:szCs w:val="16"/>
              </w:rPr>
              <w:t xml:space="preserve"> Older children can they remember when they started at school</w:t>
            </w:r>
            <w:r w:rsidR="001438A1" w:rsidRPr="00551C6D">
              <w:rPr>
                <w:rFonts w:cstheme="minorHAnsi"/>
                <w:sz w:val="16"/>
                <w:szCs w:val="16"/>
              </w:rPr>
              <w:t>, or</w:t>
            </w:r>
            <w:r w:rsidR="00F45F41" w:rsidRPr="00551C6D">
              <w:rPr>
                <w:rFonts w:cstheme="minorHAnsi"/>
                <w:sz w:val="16"/>
                <w:szCs w:val="16"/>
              </w:rPr>
              <w:t xml:space="preserve"> their fondest memory</w:t>
            </w:r>
            <w:r w:rsidR="001438A1" w:rsidRPr="00551C6D">
              <w:rPr>
                <w:rFonts w:cstheme="minorHAnsi"/>
                <w:sz w:val="16"/>
                <w:szCs w:val="16"/>
              </w:rPr>
              <w:t xml:space="preserve"> of a particular class in school</w:t>
            </w:r>
            <w:r w:rsidR="00F45F41" w:rsidRPr="00551C6D">
              <w:rPr>
                <w:rFonts w:cstheme="minorHAnsi"/>
                <w:sz w:val="16"/>
                <w:szCs w:val="16"/>
              </w:rPr>
              <w:t>.</w:t>
            </w:r>
            <w:r w:rsidR="001438A1" w:rsidRPr="00551C6D">
              <w:rPr>
                <w:rFonts w:cstheme="minorHAnsi"/>
                <w:sz w:val="16"/>
                <w:szCs w:val="16"/>
              </w:rPr>
              <w:t xml:space="preserve"> Make displays drawings posters.</w:t>
            </w:r>
          </w:p>
        </w:tc>
        <w:tc>
          <w:tcPr>
            <w:tcW w:w="4172" w:type="dxa"/>
          </w:tcPr>
          <w:p w14:paraId="093071E5"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lastRenderedPageBreak/>
              <w:t>Lower</w:t>
            </w:r>
          </w:p>
          <w:p w14:paraId="228E174A"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My favourite things</w:t>
            </w:r>
          </w:p>
          <w:p w14:paraId="40203518"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Night and Day</w:t>
            </w:r>
          </w:p>
          <w:p w14:paraId="2EA1B0F0"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Great British Summer</w:t>
            </w:r>
          </w:p>
          <w:p w14:paraId="0C0DAB27"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 xml:space="preserve">Amazing Me </w:t>
            </w:r>
          </w:p>
          <w:p w14:paraId="036BA0FB"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Let’s Celebrate</w:t>
            </w:r>
          </w:p>
          <w:p w14:paraId="530B7E4C"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People who help us</w:t>
            </w:r>
          </w:p>
          <w:p w14:paraId="7AF8FD87"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Superheroes</w:t>
            </w:r>
          </w:p>
          <w:p w14:paraId="3D230EAB"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All about me</w:t>
            </w:r>
          </w:p>
          <w:p w14:paraId="04F67BE2"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Whatever the weather/hot and cold</w:t>
            </w:r>
          </w:p>
          <w:p w14:paraId="7EFB44B2"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Where we live</w:t>
            </w:r>
          </w:p>
          <w:p w14:paraId="08875854"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The High Street</w:t>
            </w:r>
          </w:p>
          <w:p w14:paraId="7AED3983" w14:textId="77777777" w:rsidR="00425C6E" w:rsidRPr="00551C6D" w:rsidRDefault="007A002E" w:rsidP="007A002E">
            <w:pPr>
              <w:autoSpaceDE w:val="0"/>
              <w:autoSpaceDN w:val="0"/>
              <w:adjustRightInd w:val="0"/>
              <w:rPr>
                <w:sz w:val="16"/>
                <w:szCs w:val="16"/>
              </w:rPr>
            </w:pPr>
            <w:r w:rsidRPr="00551C6D">
              <w:rPr>
                <w:rFonts w:cstheme="minorHAnsi"/>
                <w:sz w:val="16"/>
                <w:szCs w:val="16"/>
              </w:rPr>
              <w:t>Middle</w:t>
            </w:r>
            <w:r w:rsidR="00425C6E" w:rsidRPr="00551C6D">
              <w:rPr>
                <w:sz w:val="16"/>
                <w:szCs w:val="16"/>
              </w:rPr>
              <w:t>:</w:t>
            </w:r>
          </w:p>
          <w:p w14:paraId="79C442B5" w14:textId="77777777" w:rsidR="007A002E" w:rsidRPr="00551C6D" w:rsidRDefault="00425C6E" w:rsidP="007A002E">
            <w:pPr>
              <w:autoSpaceDE w:val="0"/>
              <w:autoSpaceDN w:val="0"/>
              <w:adjustRightInd w:val="0"/>
              <w:rPr>
                <w:sz w:val="16"/>
                <w:szCs w:val="16"/>
              </w:rPr>
            </w:pPr>
            <w:r w:rsidRPr="00551C6D">
              <w:rPr>
                <w:sz w:val="16"/>
                <w:szCs w:val="16"/>
              </w:rPr>
              <w:lastRenderedPageBreak/>
              <w:t>Who Am I? This Is Me!</w:t>
            </w:r>
          </w:p>
          <w:p w14:paraId="79401E26" w14:textId="77777777" w:rsidR="00425C6E" w:rsidRPr="00551C6D" w:rsidRDefault="00425C6E" w:rsidP="007A002E">
            <w:pPr>
              <w:autoSpaceDE w:val="0"/>
              <w:autoSpaceDN w:val="0"/>
              <w:adjustRightInd w:val="0"/>
              <w:rPr>
                <w:sz w:val="16"/>
                <w:szCs w:val="16"/>
              </w:rPr>
            </w:pPr>
            <w:r w:rsidRPr="00551C6D">
              <w:rPr>
                <w:sz w:val="16"/>
                <w:szCs w:val="16"/>
              </w:rPr>
              <w:t>I’m amazing. You’re amazing. We’re all amazing!</w:t>
            </w:r>
          </w:p>
          <w:p w14:paraId="2BD19683" w14:textId="77777777" w:rsidR="00425C6E" w:rsidRPr="00551C6D" w:rsidRDefault="00425C6E" w:rsidP="007A002E">
            <w:pPr>
              <w:autoSpaceDE w:val="0"/>
              <w:autoSpaceDN w:val="0"/>
              <w:adjustRightInd w:val="0"/>
              <w:rPr>
                <w:rFonts w:cstheme="minorHAnsi"/>
                <w:sz w:val="16"/>
                <w:szCs w:val="16"/>
              </w:rPr>
            </w:pPr>
            <w:r w:rsidRPr="00551C6D">
              <w:rPr>
                <w:sz w:val="16"/>
                <w:szCs w:val="16"/>
              </w:rPr>
              <w:t>Me, Myself and I</w:t>
            </w:r>
          </w:p>
          <w:p w14:paraId="2287D910" w14:textId="77777777" w:rsidR="007A002E" w:rsidRPr="00551C6D" w:rsidRDefault="007A002E" w:rsidP="007A002E">
            <w:pPr>
              <w:autoSpaceDE w:val="0"/>
              <w:autoSpaceDN w:val="0"/>
              <w:adjustRightInd w:val="0"/>
              <w:rPr>
                <w:rFonts w:cstheme="minorHAnsi"/>
                <w:sz w:val="16"/>
                <w:szCs w:val="16"/>
              </w:rPr>
            </w:pPr>
            <w:r w:rsidRPr="00551C6D">
              <w:rPr>
                <w:rFonts w:cstheme="minorHAnsi"/>
                <w:sz w:val="16"/>
                <w:szCs w:val="16"/>
              </w:rPr>
              <w:t>Upper</w:t>
            </w:r>
            <w:r w:rsidR="00425C6E" w:rsidRPr="00551C6D">
              <w:rPr>
                <w:rFonts w:cstheme="minorHAnsi"/>
                <w:sz w:val="16"/>
                <w:szCs w:val="16"/>
              </w:rPr>
              <w:t>:</w:t>
            </w:r>
          </w:p>
          <w:p w14:paraId="509EFA80" w14:textId="77777777" w:rsidR="00B15053" w:rsidRPr="00551C6D" w:rsidRDefault="00B15053" w:rsidP="00B15053">
            <w:pPr>
              <w:autoSpaceDE w:val="0"/>
              <w:autoSpaceDN w:val="0"/>
              <w:adjustRightInd w:val="0"/>
              <w:rPr>
                <w:rFonts w:cstheme="minorHAnsi"/>
                <w:sz w:val="16"/>
                <w:szCs w:val="16"/>
              </w:rPr>
            </w:pPr>
            <w:r w:rsidRPr="00551C6D">
              <w:rPr>
                <w:rFonts w:cstheme="minorHAnsi"/>
                <w:sz w:val="16"/>
                <w:szCs w:val="16"/>
              </w:rPr>
              <w:t xml:space="preserve">Different Places, Different People, </w:t>
            </w:r>
          </w:p>
          <w:p w14:paraId="7DFCE979" w14:textId="77777777" w:rsidR="00B15053" w:rsidRPr="00551C6D" w:rsidRDefault="00B15053" w:rsidP="00B15053">
            <w:pPr>
              <w:autoSpaceDE w:val="0"/>
              <w:autoSpaceDN w:val="0"/>
              <w:adjustRightInd w:val="0"/>
              <w:rPr>
                <w:rFonts w:cstheme="minorHAnsi"/>
                <w:sz w:val="16"/>
                <w:szCs w:val="16"/>
              </w:rPr>
            </w:pPr>
            <w:r w:rsidRPr="00551C6D">
              <w:rPr>
                <w:rFonts w:cstheme="minorHAnsi"/>
                <w:sz w:val="16"/>
                <w:szCs w:val="16"/>
              </w:rPr>
              <w:t>Through the Decades,</w:t>
            </w:r>
          </w:p>
          <w:p w14:paraId="6A95B327" w14:textId="77777777" w:rsidR="00B15053" w:rsidRPr="00551C6D" w:rsidRDefault="00B15053" w:rsidP="00B15053">
            <w:pPr>
              <w:autoSpaceDE w:val="0"/>
              <w:autoSpaceDN w:val="0"/>
              <w:adjustRightInd w:val="0"/>
              <w:rPr>
                <w:rFonts w:cstheme="minorHAnsi"/>
                <w:sz w:val="16"/>
                <w:szCs w:val="16"/>
              </w:rPr>
            </w:pPr>
            <w:r w:rsidRPr="00551C6D">
              <w:rPr>
                <w:rFonts w:cstheme="minorHAnsi"/>
                <w:sz w:val="16"/>
                <w:szCs w:val="16"/>
              </w:rPr>
              <w:t xml:space="preserve">The town where we live, Let’s celebrate, </w:t>
            </w:r>
          </w:p>
          <w:p w14:paraId="0C06C41A" w14:textId="77777777" w:rsidR="00B15053" w:rsidRPr="00551C6D" w:rsidRDefault="00B15053" w:rsidP="00B15053">
            <w:pPr>
              <w:autoSpaceDE w:val="0"/>
              <w:autoSpaceDN w:val="0"/>
              <w:adjustRightInd w:val="0"/>
              <w:rPr>
                <w:rFonts w:cstheme="minorHAnsi"/>
                <w:sz w:val="16"/>
                <w:szCs w:val="16"/>
              </w:rPr>
            </w:pPr>
            <w:r w:rsidRPr="00551C6D">
              <w:rPr>
                <w:rFonts w:cstheme="minorHAnsi"/>
                <w:sz w:val="16"/>
                <w:szCs w:val="16"/>
              </w:rPr>
              <w:t xml:space="preserve">We are not Amused, </w:t>
            </w:r>
          </w:p>
          <w:p w14:paraId="7A9DC041" w14:textId="77777777" w:rsidR="00425C6E" w:rsidRPr="00551C6D" w:rsidRDefault="00B15053" w:rsidP="00B15053">
            <w:pPr>
              <w:autoSpaceDE w:val="0"/>
              <w:autoSpaceDN w:val="0"/>
              <w:adjustRightInd w:val="0"/>
              <w:rPr>
                <w:rFonts w:cs="Calibri"/>
                <w:sz w:val="16"/>
                <w:szCs w:val="16"/>
              </w:rPr>
            </w:pPr>
            <w:r w:rsidRPr="00551C6D">
              <w:rPr>
                <w:rFonts w:cstheme="minorHAnsi"/>
                <w:sz w:val="16"/>
                <w:szCs w:val="16"/>
              </w:rPr>
              <w:t>The Great Outdoors.</w:t>
            </w:r>
          </w:p>
        </w:tc>
      </w:tr>
      <w:tr w:rsidR="00551C6D" w:rsidRPr="00551C6D" w14:paraId="78D62D07" w14:textId="77777777" w:rsidTr="001F2C5F">
        <w:tc>
          <w:tcPr>
            <w:tcW w:w="1696" w:type="dxa"/>
            <w:vMerge/>
          </w:tcPr>
          <w:p w14:paraId="4F9CC6B9" w14:textId="77777777" w:rsidR="007A002E" w:rsidRPr="00551C6D" w:rsidRDefault="007A002E" w:rsidP="007A002E">
            <w:pPr>
              <w:autoSpaceDE w:val="0"/>
              <w:autoSpaceDN w:val="0"/>
              <w:adjustRightInd w:val="0"/>
              <w:rPr>
                <w:rFonts w:cstheme="minorHAnsi"/>
              </w:rPr>
            </w:pPr>
          </w:p>
        </w:tc>
        <w:tc>
          <w:tcPr>
            <w:tcW w:w="1843" w:type="dxa"/>
          </w:tcPr>
          <w:p w14:paraId="4C8089D0" w14:textId="77777777" w:rsidR="007A002E" w:rsidRPr="00551C6D" w:rsidRDefault="00964E15" w:rsidP="001A6905">
            <w:pPr>
              <w:rPr>
                <w:sz w:val="16"/>
                <w:szCs w:val="16"/>
              </w:rPr>
            </w:pPr>
            <w:r w:rsidRPr="00551C6D">
              <w:rPr>
                <w:sz w:val="16"/>
                <w:szCs w:val="16"/>
              </w:rPr>
              <w:t>begin to communicate about act</w:t>
            </w:r>
            <w:r w:rsidR="001A6905" w:rsidRPr="00551C6D">
              <w:rPr>
                <w:sz w:val="16"/>
                <w:szCs w:val="16"/>
              </w:rPr>
              <w:t xml:space="preserve">ivities and events in the past </w:t>
            </w:r>
            <w:r w:rsidRPr="00551C6D">
              <w:rPr>
                <w:sz w:val="16"/>
                <w:szCs w:val="16"/>
              </w:rPr>
              <w:t>in response to personal items from their own early childhood</w:t>
            </w:r>
          </w:p>
        </w:tc>
        <w:tc>
          <w:tcPr>
            <w:tcW w:w="2126" w:type="dxa"/>
          </w:tcPr>
          <w:p w14:paraId="7A33CBE6" w14:textId="77777777" w:rsidR="007A002E" w:rsidRPr="00551C6D" w:rsidRDefault="00ED31C4" w:rsidP="005E3157">
            <w:pPr>
              <w:autoSpaceDE w:val="0"/>
              <w:autoSpaceDN w:val="0"/>
              <w:adjustRightInd w:val="0"/>
              <w:rPr>
                <w:sz w:val="16"/>
                <w:szCs w:val="16"/>
              </w:rPr>
            </w:pPr>
            <w:r w:rsidRPr="00551C6D">
              <w:rPr>
                <w:sz w:val="16"/>
                <w:szCs w:val="16"/>
              </w:rPr>
              <w:t xml:space="preserve">Support the learner </w:t>
            </w:r>
            <w:r w:rsidR="005E3157" w:rsidRPr="00551C6D">
              <w:rPr>
                <w:sz w:val="16"/>
                <w:szCs w:val="16"/>
              </w:rPr>
              <w:t xml:space="preserve">by giving them comparable objects of reference used in the past, now and in the future. </w:t>
            </w:r>
          </w:p>
        </w:tc>
        <w:tc>
          <w:tcPr>
            <w:tcW w:w="4111" w:type="dxa"/>
          </w:tcPr>
          <w:p w14:paraId="30222081" w14:textId="77777777" w:rsidR="007A002E" w:rsidRPr="00551C6D" w:rsidRDefault="003E400D" w:rsidP="003E400D">
            <w:pPr>
              <w:autoSpaceDE w:val="0"/>
              <w:autoSpaceDN w:val="0"/>
              <w:adjustRightInd w:val="0"/>
              <w:rPr>
                <w:rFonts w:cstheme="minorHAnsi"/>
                <w:sz w:val="16"/>
                <w:szCs w:val="16"/>
              </w:rPr>
            </w:pPr>
            <w:r w:rsidRPr="00551C6D">
              <w:rPr>
                <w:rFonts w:cstheme="minorHAnsi"/>
                <w:sz w:val="16"/>
                <w:szCs w:val="16"/>
              </w:rPr>
              <w:t xml:space="preserve">Photographs, symbols, videos, books AAC, Eye gaze, communication book. </w:t>
            </w:r>
            <w:r w:rsidR="005E3157" w:rsidRPr="00551C6D">
              <w:rPr>
                <w:rFonts w:cstheme="minorHAnsi"/>
                <w:sz w:val="16"/>
                <w:szCs w:val="16"/>
              </w:rPr>
              <w:t>Good selection of baby, child and adult items. Baby clothes, clothes that the learner would wear now adult clothing. Get the learner to identify ‘baby’ clothes ‘baby toys’</w:t>
            </w:r>
            <w:r w:rsidR="00AC5EE4" w:rsidRPr="00551C6D">
              <w:rPr>
                <w:rFonts w:cstheme="minorHAnsi"/>
                <w:sz w:val="16"/>
                <w:szCs w:val="16"/>
              </w:rPr>
              <w:t xml:space="preserve"> ‘baby utensils’ baby food’. Would you wear, play or use that now? Reinforce correct answer by saying you used to wear that </w:t>
            </w:r>
            <w:r w:rsidR="00F664A3" w:rsidRPr="00551C6D">
              <w:rPr>
                <w:rFonts w:cstheme="minorHAnsi"/>
                <w:sz w:val="16"/>
                <w:szCs w:val="16"/>
              </w:rPr>
              <w:t>etc.</w:t>
            </w:r>
            <w:r w:rsidR="00AC5EE4" w:rsidRPr="00551C6D">
              <w:rPr>
                <w:rFonts w:cstheme="minorHAnsi"/>
                <w:sz w:val="16"/>
                <w:szCs w:val="16"/>
              </w:rPr>
              <w:t xml:space="preserve"> when you </w:t>
            </w:r>
            <w:r w:rsidR="00DD23E5" w:rsidRPr="00551C6D">
              <w:rPr>
                <w:rFonts w:cstheme="minorHAnsi"/>
                <w:sz w:val="16"/>
                <w:szCs w:val="16"/>
              </w:rPr>
              <w:t>were</w:t>
            </w:r>
            <w:r w:rsidR="00AC5EE4" w:rsidRPr="00551C6D">
              <w:rPr>
                <w:rFonts w:cstheme="minorHAnsi"/>
                <w:sz w:val="16"/>
                <w:szCs w:val="16"/>
              </w:rPr>
              <w:t xml:space="preserve"> a baby. </w:t>
            </w:r>
            <w:r w:rsidR="00DD23E5" w:rsidRPr="00551C6D">
              <w:rPr>
                <w:rFonts w:cstheme="minorHAnsi"/>
                <w:sz w:val="16"/>
                <w:szCs w:val="16"/>
              </w:rPr>
              <w:t>Get the learners to sort the items into what they think should go into baby box, child box, and adult box. Talk through as a group activity the objects in each of the box’s to see if they are correct. You could introduce baby child and adult items from any chosen period, Tudor</w:t>
            </w:r>
            <w:r w:rsidR="00401B75" w:rsidRPr="00551C6D">
              <w:rPr>
                <w:rFonts w:cstheme="minorHAnsi"/>
                <w:sz w:val="16"/>
                <w:szCs w:val="16"/>
              </w:rPr>
              <w:t>,</w:t>
            </w:r>
            <w:r w:rsidR="00DD23E5" w:rsidRPr="00551C6D">
              <w:rPr>
                <w:rFonts w:cstheme="minorHAnsi"/>
                <w:sz w:val="16"/>
                <w:szCs w:val="16"/>
              </w:rPr>
              <w:t xml:space="preserve"> Victorian</w:t>
            </w:r>
            <w:r w:rsidR="00401B75" w:rsidRPr="00551C6D">
              <w:rPr>
                <w:rFonts w:cstheme="minorHAnsi"/>
                <w:sz w:val="16"/>
                <w:szCs w:val="16"/>
              </w:rPr>
              <w:t>,</w:t>
            </w:r>
            <w:r w:rsidR="00DD23E5" w:rsidRPr="00551C6D">
              <w:rPr>
                <w:rFonts w:cstheme="minorHAnsi"/>
                <w:sz w:val="16"/>
                <w:szCs w:val="16"/>
              </w:rPr>
              <w:t xml:space="preserve"> Roman</w:t>
            </w:r>
            <w:r w:rsidR="00401B75" w:rsidRPr="00551C6D">
              <w:rPr>
                <w:rFonts w:cstheme="minorHAnsi"/>
                <w:sz w:val="16"/>
                <w:szCs w:val="16"/>
              </w:rPr>
              <w:t xml:space="preserve"> and Greek</w:t>
            </w:r>
            <w:r w:rsidR="00DD23E5" w:rsidRPr="00551C6D">
              <w:rPr>
                <w:rFonts w:cstheme="minorHAnsi"/>
                <w:sz w:val="16"/>
                <w:szCs w:val="16"/>
              </w:rPr>
              <w:t>. Do they look like any of the items in the box</w:t>
            </w:r>
            <w:r w:rsidR="00A748D3" w:rsidRPr="00551C6D">
              <w:rPr>
                <w:rFonts w:cstheme="minorHAnsi"/>
                <w:sz w:val="16"/>
                <w:szCs w:val="16"/>
              </w:rPr>
              <w:t>?</w:t>
            </w:r>
            <w:r w:rsidR="00DD23E5" w:rsidRPr="00551C6D">
              <w:rPr>
                <w:rFonts w:cstheme="minorHAnsi"/>
                <w:sz w:val="16"/>
                <w:szCs w:val="16"/>
              </w:rPr>
              <w:t xml:space="preserve"> </w:t>
            </w:r>
            <w:r w:rsidR="00F45F41" w:rsidRPr="00551C6D">
              <w:rPr>
                <w:rFonts w:cstheme="minorHAnsi"/>
                <w:sz w:val="16"/>
                <w:szCs w:val="16"/>
              </w:rPr>
              <w:t xml:space="preserve">Explore how they look different. </w:t>
            </w:r>
            <w:r w:rsidR="00A748D3" w:rsidRPr="00551C6D">
              <w:rPr>
                <w:rFonts w:cstheme="minorHAnsi"/>
                <w:sz w:val="16"/>
                <w:szCs w:val="16"/>
              </w:rPr>
              <w:t>Use pictures and symbols, videos. School trips and onsite school workshops.</w:t>
            </w:r>
            <w:r w:rsidR="00966A21" w:rsidRPr="00551C6D">
              <w:rPr>
                <w:rFonts w:cstheme="minorHAnsi"/>
                <w:sz w:val="16"/>
                <w:szCs w:val="16"/>
              </w:rPr>
              <w:t xml:space="preserve"> WOW event of period, re</w:t>
            </w:r>
            <w:r w:rsidR="00F45F41" w:rsidRPr="00551C6D">
              <w:rPr>
                <w:rFonts w:cstheme="minorHAnsi"/>
                <w:sz w:val="16"/>
                <w:szCs w:val="16"/>
              </w:rPr>
              <w:t>-enacting</w:t>
            </w:r>
            <w:r w:rsidR="00966A21" w:rsidRPr="00551C6D">
              <w:rPr>
                <w:rFonts w:cstheme="minorHAnsi"/>
                <w:sz w:val="16"/>
                <w:szCs w:val="16"/>
              </w:rPr>
              <w:t xml:space="preserve"> events of the past to give them the experience of what happened and how people lived ‘then’ make a comparison with how we live ‘now’. Learners show understanding through choice, using symbols, pictures, words. Have pictures around the classroom for choices to be stuck on creating movement and interaction around the classroom.</w:t>
            </w:r>
            <w:r w:rsidR="00F16BDB" w:rsidRPr="00551C6D">
              <w:rPr>
                <w:rFonts w:cstheme="minorHAnsi"/>
                <w:sz w:val="16"/>
                <w:szCs w:val="16"/>
              </w:rPr>
              <w:t xml:space="preserve"> Short historical stories for children for example Robin Hood, or the Three Musketeers. Stories will help children to learn about a specific time and place. Use props role play Get the learners to retell the story as a group</w:t>
            </w:r>
            <w:r w:rsidR="004002EE" w:rsidRPr="00551C6D">
              <w:rPr>
                <w:rFonts w:cstheme="minorHAnsi"/>
                <w:sz w:val="16"/>
                <w:szCs w:val="16"/>
              </w:rPr>
              <w:t xml:space="preserve"> playing their chosen role.</w:t>
            </w:r>
            <w:r w:rsidR="00F16BDB" w:rsidRPr="00551C6D">
              <w:rPr>
                <w:rFonts w:cstheme="minorHAnsi"/>
                <w:sz w:val="16"/>
                <w:szCs w:val="16"/>
              </w:rPr>
              <w:t xml:space="preserve"> </w:t>
            </w:r>
          </w:p>
        </w:tc>
        <w:tc>
          <w:tcPr>
            <w:tcW w:w="4172" w:type="dxa"/>
          </w:tcPr>
          <w:p w14:paraId="2845C8B6"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Lower</w:t>
            </w:r>
          </w:p>
          <w:p w14:paraId="1831AB69"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My favourite things</w:t>
            </w:r>
          </w:p>
          <w:p w14:paraId="4489A4F3"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Night and Day</w:t>
            </w:r>
          </w:p>
          <w:p w14:paraId="6F89D4E4"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Great British Summer</w:t>
            </w:r>
          </w:p>
          <w:p w14:paraId="15B92E22"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 xml:space="preserve">Amazing Me </w:t>
            </w:r>
          </w:p>
          <w:p w14:paraId="7C2B9934"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Let’s Celebrate</w:t>
            </w:r>
          </w:p>
          <w:p w14:paraId="2FA14B57"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People who help us</w:t>
            </w:r>
          </w:p>
          <w:p w14:paraId="59D40E5D"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Superheroes</w:t>
            </w:r>
          </w:p>
          <w:p w14:paraId="3737E3BF"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All about me</w:t>
            </w:r>
          </w:p>
          <w:p w14:paraId="7628E7AE"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Whatever the weather/hot and cold</w:t>
            </w:r>
          </w:p>
          <w:p w14:paraId="1A4D017D"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Where we live</w:t>
            </w:r>
          </w:p>
          <w:p w14:paraId="173ED4E1"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The High Street</w:t>
            </w:r>
          </w:p>
          <w:p w14:paraId="6079859E" w14:textId="77777777" w:rsidR="00DA0B4B" w:rsidRPr="00551C6D" w:rsidRDefault="00DA0B4B" w:rsidP="00425C6E">
            <w:pPr>
              <w:autoSpaceDE w:val="0"/>
              <w:autoSpaceDN w:val="0"/>
              <w:adjustRightInd w:val="0"/>
              <w:rPr>
                <w:rFonts w:cstheme="minorHAnsi"/>
                <w:sz w:val="16"/>
                <w:szCs w:val="16"/>
              </w:rPr>
            </w:pPr>
          </w:p>
          <w:p w14:paraId="3107DBFC" w14:textId="77777777" w:rsidR="00425C6E" w:rsidRPr="00551C6D" w:rsidRDefault="00425C6E" w:rsidP="00425C6E">
            <w:pPr>
              <w:autoSpaceDE w:val="0"/>
              <w:autoSpaceDN w:val="0"/>
              <w:adjustRightInd w:val="0"/>
              <w:rPr>
                <w:sz w:val="16"/>
                <w:szCs w:val="16"/>
              </w:rPr>
            </w:pPr>
            <w:r w:rsidRPr="00551C6D">
              <w:rPr>
                <w:rFonts w:cstheme="minorHAnsi"/>
                <w:sz w:val="16"/>
                <w:szCs w:val="16"/>
              </w:rPr>
              <w:t>Middle</w:t>
            </w:r>
            <w:r w:rsidRPr="00551C6D">
              <w:rPr>
                <w:sz w:val="16"/>
                <w:szCs w:val="16"/>
              </w:rPr>
              <w:t>:</w:t>
            </w:r>
          </w:p>
          <w:p w14:paraId="158F275E" w14:textId="77777777" w:rsidR="00425C6E" w:rsidRPr="00551C6D" w:rsidRDefault="00425C6E" w:rsidP="00425C6E">
            <w:pPr>
              <w:autoSpaceDE w:val="0"/>
              <w:autoSpaceDN w:val="0"/>
              <w:adjustRightInd w:val="0"/>
              <w:rPr>
                <w:sz w:val="16"/>
                <w:szCs w:val="16"/>
              </w:rPr>
            </w:pPr>
            <w:r w:rsidRPr="00551C6D">
              <w:rPr>
                <w:sz w:val="16"/>
                <w:szCs w:val="16"/>
              </w:rPr>
              <w:t>Who Am I? This Is Me!</w:t>
            </w:r>
          </w:p>
          <w:p w14:paraId="2FE60C4E" w14:textId="77777777" w:rsidR="00425C6E" w:rsidRPr="00551C6D" w:rsidRDefault="00425C6E" w:rsidP="00425C6E">
            <w:pPr>
              <w:autoSpaceDE w:val="0"/>
              <w:autoSpaceDN w:val="0"/>
              <w:adjustRightInd w:val="0"/>
              <w:rPr>
                <w:sz w:val="16"/>
                <w:szCs w:val="16"/>
              </w:rPr>
            </w:pPr>
            <w:r w:rsidRPr="00551C6D">
              <w:rPr>
                <w:sz w:val="16"/>
                <w:szCs w:val="16"/>
              </w:rPr>
              <w:t>I’m amazing. You’re amazing. We’re all amazing!</w:t>
            </w:r>
          </w:p>
          <w:p w14:paraId="2772C6EF" w14:textId="77777777" w:rsidR="00425C6E" w:rsidRPr="00551C6D" w:rsidRDefault="00425C6E" w:rsidP="00425C6E">
            <w:pPr>
              <w:autoSpaceDE w:val="0"/>
              <w:autoSpaceDN w:val="0"/>
              <w:adjustRightInd w:val="0"/>
              <w:rPr>
                <w:rFonts w:cstheme="minorHAnsi"/>
                <w:sz w:val="16"/>
                <w:szCs w:val="16"/>
              </w:rPr>
            </w:pPr>
            <w:r w:rsidRPr="00551C6D">
              <w:rPr>
                <w:sz w:val="16"/>
                <w:szCs w:val="16"/>
              </w:rPr>
              <w:t>Me, Myself and I</w:t>
            </w:r>
          </w:p>
          <w:p w14:paraId="794673F2" w14:textId="77777777" w:rsidR="007A002E" w:rsidRPr="00551C6D" w:rsidRDefault="0083185E" w:rsidP="007A002E">
            <w:pPr>
              <w:autoSpaceDE w:val="0"/>
              <w:autoSpaceDN w:val="0"/>
              <w:adjustRightInd w:val="0"/>
              <w:rPr>
                <w:rFonts w:cs="Calibri"/>
                <w:sz w:val="16"/>
                <w:szCs w:val="16"/>
              </w:rPr>
            </w:pPr>
            <w:r w:rsidRPr="00551C6D">
              <w:rPr>
                <w:rFonts w:cs="Calibri"/>
                <w:sz w:val="16"/>
                <w:szCs w:val="16"/>
              </w:rPr>
              <w:t>Upper</w:t>
            </w:r>
          </w:p>
          <w:p w14:paraId="1EDB02CD" w14:textId="77777777" w:rsidR="0083185E" w:rsidRPr="00551C6D" w:rsidRDefault="0083185E" w:rsidP="0083185E">
            <w:pPr>
              <w:autoSpaceDE w:val="0"/>
              <w:autoSpaceDN w:val="0"/>
              <w:adjustRightInd w:val="0"/>
              <w:rPr>
                <w:sz w:val="16"/>
                <w:szCs w:val="16"/>
              </w:rPr>
            </w:pPr>
            <w:r w:rsidRPr="00551C6D">
              <w:rPr>
                <w:sz w:val="16"/>
                <w:szCs w:val="16"/>
              </w:rPr>
              <w:t>The town where we live</w:t>
            </w:r>
          </w:p>
          <w:p w14:paraId="53073DED" w14:textId="77777777" w:rsidR="0083185E" w:rsidRPr="00551C6D" w:rsidRDefault="0083185E" w:rsidP="0083185E">
            <w:pPr>
              <w:autoSpaceDE w:val="0"/>
              <w:autoSpaceDN w:val="0"/>
              <w:adjustRightInd w:val="0"/>
              <w:rPr>
                <w:sz w:val="16"/>
                <w:szCs w:val="16"/>
              </w:rPr>
            </w:pPr>
            <w:r w:rsidRPr="00551C6D">
              <w:rPr>
                <w:sz w:val="16"/>
                <w:szCs w:val="16"/>
              </w:rPr>
              <w:t>Through the decades</w:t>
            </w:r>
          </w:p>
          <w:p w14:paraId="57DF8390" w14:textId="77777777" w:rsidR="0083185E" w:rsidRPr="00551C6D" w:rsidRDefault="0083185E" w:rsidP="0083185E">
            <w:pPr>
              <w:autoSpaceDE w:val="0"/>
              <w:autoSpaceDN w:val="0"/>
              <w:adjustRightInd w:val="0"/>
              <w:rPr>
                <w:sz w:val="16"/>
                <w:szCs w:val="16"/>
              </w:rPr>
            </w:pPr>
            <w:r w:rsidRPr="00551C6D">
              <w:rPr>
                <w:sz w:val="16"/>
                <w:szCs w:val="16"/>
              </w:rPr>
              <w:t>“We are not amused” (Victorian England)</w:t>
            </w:r>
          </w:p>
          <w:p w14:paraId="34C71CAE" w14:textId="77777777" w:rsidR="0083185E" w:rsidRPr="00551C6D" w:rsidRDefault="0083185E" w:rsidP="0083185E">
            <w:pPr>
              <w:autoSpaceDE w:val="0"/>
              <w:autoSpaceDN w:val="0"/>
              <w:adjustRightInd w:val="0"/>
              <w:rPr>
                <w:sz w:val="16"/>
                <w:szCs w:val="16"/>
              </w:rPr>
            </w:pPr>
            <w:r w:rsidRPr="00551C6D">
              <w:rPr>
                <w:sz w:val="16"/>
                <w:szCs w:val="16"/>
              </w:rPr>
              <w:t>The Great Outdoors</w:t>
            </w:r>
          </w:p>
          <w:p w14:paraId="55A4123B" w14:textId="77777777" w:rsidR="00B15053" w:rsidRPr="00551C6D" w:rsidRDefault="00B15053" w:rsidP="0083185E">
            <w:pPr>
              <w:autoSpaceDE w:val="0"/>
              <w:autoSpaceDN w:val="0"/>
              <w:adjustRightInd w:val="0"/>
              <w:rPr>
                <w:sz w:val="16"/>
                <w:szCs w:val="16"/>
              </w:rPr>
            </w:pPr>
            <w:r w:rsidRPr="00551C6D">
              <w:rPr>
                <w:sz w:val="16"/>
                <w:szCs w:val="16"/>
              </w:rPr>
              <w:t>Let’s celebrate</w:t>
            </w:r>
          </w:p>
          <w:p w14:paraId="125C452B" w14:textId="77777777" w:rsidR="00B15053" w:rsidRPr="00551C6D" w:rsidRDefault="00B15053" w:rsidP="0083185E">
            <w:pPr>
              <w:autoSpaceDE w:val="0"/>
              <w:autoSpaceDN w:val="0"/>
              <w:adjustRightInd w:val="0"/>
              <w:rPr>
                <w:rFonts w:cs="Calibri"/>
                <w:sz w:val="16"/>
                <w:szCs w:val="16"/>
              </w:rPr>
            </w:pPr>
            <w:r w:rsidRPr="00551C6D">
              <w:rPr>
                <w:sz w:val="16"/>
                <w:szCs w:val="16"/>
              </w:rPr>
              <w:t>Different Places, Different People</w:t>
            </w:r>
          </w:p>
        </w:tc>
      </w:tr>
      <w:tr w:rsidR="00551C6D" w:rsidRPr="00551C6D" w14:paraId="767D4183" w14:textId="77777777" w:rsidTr="001F2C5F">
        <w:tc>
          <w:tcPr>
            <w:tcW w:w="1696" w:type="dxa"/>
            <w:vMerge/>
          </w:tcPr>
          <w:p w14:paraId="4B8A5E67" w14:textId="77777777" w:rsidR="007A002E" w:rsidRPr="00551C6D" w:rsidRDefault="007A002E" w:rsidP="007A002E">
            <w:pPr>
              <w:autoSpaceDE w:val="0"/>
              <w:autoSpaceDN w:val="0"/>
              <w:adjustRightInd w:val="0"/>
              <w:rPr>
                <w:rFonts w:cstheme="minorHAnsi"/>
              </w:rPr>
            </w:pPr>
          </w:p>
        </w:tc>
        <w:tc>
          <w:tcPr>
            <w:tcW w:w="1843" w:type="dxa"/>
          </w:tcPr>
          <w:p w14:paraId="16546ECF" w14:textId="77777777" w:rsidR="007A002E" w:rsidRPr="00551C6D" w:rsidRDefault="00964E15" w:rsidP="001A6905">
            <w:pPr>
              <w:rPr>
                <w:sz w:val="16"/>
                <w:szCs w:val="16"/>
              </w:rPr>
            </w:pPr>
            <w:r w:rsidRPr="00551C6D">
              <w:rPr>
                <w:sz w:val="16"/>
                <w:szCs w:val="16"/>
              </w:rPr>
              <w:t>With some prompting or support, they answer simple questions about hist</w:t>
            </w:r>
            <w:r w:rsidR="001A6905" w:rsidRPr="00551C6D">
              <w:rPr>
                <w:sz w:val="16"/>
                <w:szCs w:val="16"/>
              </w:rPr>
              <w:t xml:space="preserve">orical artefacts and buildings </w:t>
            </w:r>
          </w:p>
        </w:tc>
        <w:tc>
          <w:tcPr>
            <w:tcW w:w="2126" w:type="dxa"/>
          </w:tcPr>
          <w:p w14:paraId="402BC96D" w14:textId="4495FBDC" w:rsidR="007A002E" w:rsidRPr="00551C6D" w:rsidRDefault="00ED31C4" w:rsidP="00551C6D">
            <w:pPr>
              <w:autoSpaceDE w:val="0"/>
              <w:autoSpaceDN w:val="0"/>
              <w:adjustRightInd w:val="0"/>
              <w:rPr>
                <w:sz w:val="16"/>
                <w:szCs w:val="16"/>
              </w:rPr>
            </w:pPr>
            <w:r w:rsidRPr="00551C6D">
              <w:rPr>
                <w:sz w:val="16"/>
                <w:szCs w:val="16"/>
              </w:rPr>
              <w:t xml:space="preserve">Support the learner </w:t>
            </w:r>
            <w:r w:rsidR="00BD6244" w:rsidRPr="00551C6D">
              <w:rPr>
                <w:sz w:val="16"/>
                <w:szCs w:val="16"/>
              </w:rPr>
              <w:t>by providing the learner with objects of reference for comparable activities and appropriate communication tools where necessary.</w:t>
            </w:r>
          </w:p>
        </w:tc>
        <w:tc>
          <w:tcPr>
            <w:tcW w:w="4111" w:type="dxa"/>
          </w:tcPr>
          <w:p w14:paraId="6ADB2659" w14:textId="77777777" w:rsidR="007A002E" w:rsidRPr="00551C6D" w:rsidRDefault="00BD6244" w:rsidP="004002EE">
            <w:pPr>
              <w:autoSpaceDE w:val="0"/>
              <w:autoSpaceDN w:val="0"/>
              <w:adjustRightInd w:val="0"/>
              <w:rPr>
                <w:rFonts w:cstheme="minorHAnsi"/>
                <w:sz w:val="16"/>
                <w:szCs w:val="16"/>
              </w:rPr>
            </w:pPr>
            <w:r w:rsidRPr="00551C6D">
              <w:rPr>
                <w:rFonts w:cstheme="minorHAnsi"/>
                <w:sz w:val="16"/>
                <w:szCs w:val="16"/>
              </w:rPr>
              <w:t>Choose a comparable historical artefact. Transport, clothing</w:t>
            </w:r>
            <w:r w:rsidR="004002EE" w:rsidRPr="00551C6D">
              <w:rPr>
                <w:rFonts w:cstheme="minorHAnsi"/>
                <w:sz w:val="16"/>
                <w:szCs w:val="16"/>
              </w:rPr>
              <w:t xml:space="preserve"> including shoes</w:t>
            </w:r>
            <w:r w:rsidRPr="00551C6D">
              <w:rPr>
                <w:rFonts w:cstheme="minorHAnsi"/>
                <w:sz w:val="16"/>
                <w:szCs w:val="16"/>
              </w:rPr>
              <w:t xml:space="preserve">, </w:t>
            </w:r>
            <w:r w:rsidR="004002EE" w:rsidRPr="00551C6D">
              <w:rPr>
                <w:rFonts w:cstheme="minorHAnsi"/>
                <w:sz w:val="16"/>
                <w:szCs w:val="16"/>
              </w:rPr>
              <w:t xml:space="preserve">jewellery </w:t>
            </w:r>
            <w:r w:rsidRPr="00551C6D">
              <w:rPr>
                <w:rFonts w:cstheme="minorHAnsi"/>
                <w:sz w:val="16"/>
                <w:szCs w:val="16"/>
              </w:rPr>
              <w:t>toys</w:t>
            </w:r>
            <w:r w:rsidR="004002EE" w:rsidRPr="00551C6D">
              <w:rPr>
                <w:rFonts w:cstheme="minorHAnsi"/>
                <w:sz w:val="16"/>
                <w:szCs w:val="16"/>
              </w:rPr>
              <w:t xml:space="preserve"> etc.</w:t>
            </w:r>
          </w:p>
          <w:p w14:paraId="745B16AB" w14:textId="77777777" w:rsidR="004002EE" w:rsidRPr="00551C6D" w:rsidRDefault="004002EE" w:rsidP="00521E9A">
            <w:pPr>
              <w:autoSpaceDE w:val="0"/>
              <w:autoSpaceDN w:val="0"/>
              <w:adjustRightInd w:val="0"/>
              <w:rPr>
                <w:rFonts w:cstheme="minorHAnsi"/>
                <w:sz w:val="16"/>
                <w:szCs w:val="16"/>
              </w:rPr>
            </w:pPr>
            <w:r w:rsidRPr="00551C6D">
              <w:rPr>
                <w:rFonts w:cstheme="minorHAnsi"/>
                <w:sz w:val="16"/>
                <w:szCs w:val="16"/>
              </w:rPr>
              <w:t>Look at photographs</w:t>
            </w:r>
            <w:r w:rsidR="00D63D1F" w:rsidRPr="00551C6D">
              <w:rPr>
                <w:rFonts w:cstheme="minorHAnsi"/>
                <w:sz w:val="16"/>
                <w:szCs w:val="16"/>
              </w:rPr>
              <w:t>,</w:t>
            </w:r>
            <w:r w:rsidRPr="00551C6D">
              <w:rPr>
                <w:rFonts w:cstheme="minorHAnsi"/>
                <w:sz w:val="16"/>
                <w:szCs w:val="16"/>
              </w:rPr>
              <w:t xml:space="preserve"> videos</w:t>
            </w:r>
            <w:r w:rsidR="00D63D1F" w:rsidRPr="00551C6D">
              <w:rPr>
                <w:rFonts w:cstheme="minorHAnsi"/>
                <w:sz w:val="16"/>
                <w:szCs w:val="16"/>
              </w:rPr>
              <w:t>,</w:t>
            </w:r>
            <w:r w:rsidRPr="00551C6D">
              <w:rPr>
                <w:rFonts w:cstheme="minorHAnsi"/>
                <w:sz w:val="16"/>
                <w:szCs w:val="16"/>
              </w:rPr>
              <w:t xml:space="preserve"> books</w:t>
            </w:r>
            <w:r w:rsidR="00D63D1F" w:rsidRPr="00551C6D">
              <w:rPr>
                <w:rFonts w:cstheme="minorHAnsi"/>
                <w:sz w:val="16"/>
                <w:szCs w:val="16"/>
              </w:rPr>
              <w:t>, symbols</w:t>
            </w:r>
            <w:r w:rsidR="003E400D" w:rsidRPr="00551C6D">
              <w:rPr>
                <w:rFonts w:cstheme="minorHAnsi"/>
                <w:sz w:val="16"/>
                <w:szCs w:val="16"/>
              </w:rPr>
              <w:t xml:space="preserve">, AAC, </w:t>
            </w:r>
            <w:r w:rsidR="00F664A3" w:rsidRPr="00551C6D">
              <w:rPr>
                <w:rFonts w:cstheme="minorHAnsi"/>
                <w:sz w:val="16"/>
                <w:szCs w:val="16"/>
              </w:rPr>
              <w:t xml:space="preserve">Eye </w:t>
            </w:r>
            <w:r w:rsidR="00CE2879" w:rsidRPr="00551C6D">
              <w:rPr>
                <w:rFonts w:cstheme="minorHAnsi"/>
                <w:sz w:val="16"/>
                <w:szCs w:val="16"/>
              </w:rPr>
              <w:t>gaze Makaton</w:t>
            </w:r>
            <w:r w:rsidR="003E400D" w:rsidRPr="00551C6D">
              <w:rPr>
                <w:rFonts w:cstheme="minorHAnsi"/>
                <w:sz w:val="16"/>
                <w:szCs w:val="16"/>
              </w:rPr>
              <w:t xml:space="preserve"> and communication book</w:t>
            </w:r>
            <w:r w:rsidR="00D63D1F" w:rsidRPr="00551C6D">
              <w:rPr>
                <w:rFonts w:cstheme="minorHAnsi"/>
                <w:sz w:val="16"/>
                <w:szCs w:val="16"/>
              </w:rPr>
              <w:t xml:space="preserve">, using language – ‘past’ and ‘now’ </w:t>
            </w:r>
            <w:r w:rsidRPr="00551C6D">
              <w:rPr>
                <w:rFonts w:cstheme="minorHAnsi"/>
                <w:sz w:val="16"/>
                <w:szCs w:val="16"/>
              </w:rPr>
              <w:t>Transport – show transport from the past and transport now. From horses to the first car, look at how they have changed to the cars that their parents use</w:t>
            </w:r>
            <w:r w:rsidR="005F410A" w:rsidRPr="00551C6D">
              <w:rPr>
                <w:rFonts w:cstheme="minorHAnsi"/>
                <w:sz w:val="16"/>
                <w:szCs w:val="16"/>
              </w:rPr>
              <w:t xml:space="preserve"> now. Look at bicycles and how they have changed. Is it the same </w:t>
            </w:r>
            <w:r w:rsidR="005F410A" w:rsidRPr="00551C6D">
              <w:rPr>
                <w:rFonts w:cstheme="minorHAnsi"/>
                <w:sz w:val="16"/>
                <w:szCs w:val="16"/>
              </w:rPr>
              <w:lastRenderedPageBreak/>
              <w:t>as the bikes they use in the playground?</w:t>
            </w:r>
            <w:r w:rsidRPr="00551C6D">
              <w:rPr>
                <w:rFonts w:cstheme="minorHAnsi"/>
                <w:sz w:val="16"/>
                <w:szCs w:val="16"/>
              </w:rPr>
              <w:t xml:space="preserve"> </w:t>
            </w:r>
            <w:r w:rsidR="005F410A" w:rsidRPr="00551C6D">
              <w:rPr>
                <w:rFonts w:cstheme="minorHAnsi"/>
                <w:sz w:val="16"/>
                <w:szCs w:val="16"/>
              </w:rPr>
              <w:t>Air balloons, aeroplanes, rockets</w:t>
            </w:r>
            <w:r w:rsidR="00794F76" w:rsidRPr="00551C6D">
              <w:rPr>
                <w:rFonts w:cstheme="minorHAnsi"/>
                <w:sz w:val="16"/>
                <w:szCs w:val="16"/>
              </w:rPr>
              <w:t>. Learners could make their own air balloon with a balloon string and small light paper box and make</w:t>
            </w:r>
            <w:r w:rsidR="004B1597" w:rsidRPr="00551C6D">
              <w:rPr>
                <w:rFonts w:cstheme="minorHAnsi"/>
                <w:sz w:val="16"/>
                <w:szCs w:val="16"/>
              </w:rPr>
              <w:t xml:space="preserve"> paper aeroplanes. Clothing,</w:t>
            </w:r>
            <w:r w:rsidR="002E70BC" w:rsidRPr="00551C6D">
              <w:rPr>
                <w:rFonts w:cstheme="minorHAnsi"/>
                <w:sz w:val="16"/>
                <w:szCs w:val="16"/>
              </w:rPr>
              <w:t xml:space="preserve"> shoes and jewellery – choose a time in history and compare to what the learners wear today. Use APPS for dressing up historical dolls from any part of history. Have sorting games where past and present are on opposite sides of the classroom creating movement. Dressing up, role play. Look at Victorian London what are they wearing, what transport can you see? Look at London today what transport can you see, what are people wearing, ask the learners what they can see that’s different. Go to museums, Transport museum,</w:t>
            </w:r>
            <w:r w:rsidR="00521E9A" w:rsidRPr="00551C6D">
              <w:rPr>
                <w:rFonts w:cstheme="minorHAnsi"/>
                <w:sz w:val="16"/>
                <w:szCs w:val="16"/>
              </w:rPr>
              <w:t xml:space="preserve"> </w:t>
            </w:r>
            <w:r w:rsidR="002E70BC" w:rsidRPr="00551C6D">
              <w:rPr>
                <w:rFonts w:cstheme="minorHAnsi"/>
                <w:sz w:val="16"/>
                <w:szCs w:val="16"/>
              </w:rPr>
              <w:t xml:space="preserve">Victoria and </w:t>
            </w:r>
            <w:r w:rsidR="00F664A3" w:rsidRPr="00551C6D">
              <w:rPr>
                <w:rFonts w:cstheme="minorHAnsi"/>
                <w:sz w:val="16"/>
                <w:szCs w:val="16"/>
              </w:rPr>
              <w:t>Albert Toy</w:t>
            </w:r>
            <w:r w:rsidR="002E70BC" w:rsidRPr="00551C6D">
              <w:rPr>
                <w:rFonts w:cstheme="minorHAnsi"/>
                <w:sz w:val="16"/>
                <w:szCs w:val="16"/>
              </w:rPr>
              <w:t xml:space="preserve"> museums</w:t>
            </w:r>
            <w:r w:rsidR="00521E9A" w:rsidRPr="00551C6D">
              <w:rPr>
                <w:rFonts w:cstheme="minorHAnsi"/>
                <w:sz w:val="16"/>
                <w:szCs w:val="16"/>
              </w:rPr>
              <w:t xml:space="preserve"> etc in house presentation from outside source</w:t>
            </w:r>
            <w:r w:rsidR="00FC1AFC" w:rsidRPr="00551C6D">
              <w:rPr>
                <w:rFonts w:cstheme="minorHAnsi"/>
                <w:sz w:val="16"/>
                <w:szCs w:val="16"/>
              </w:rPr>
              <w:t xml:space="preserve"> showing artefacts </w:t>
            </w:r>
            <w:r w:rsidR="00794F76" w:rsidRPr="00551C6D">
              <w:rPr>
                <w:rFonts w:cstheme="minorHAnsi"/>
                <w:sz w:val="16"/>
                <w:szCs w:val="16"/>
              </w:rPr>
              <w:t>WOW</w:t>
            </w:r>
            <w:r w:rsidR="003F0162" w:rsidRPr="00551C6D">
              <w:rPr>
                <w:rFonts w:cstheme="minorHAnsi"/>
                <w:sz w:val="16"/>
                <w:szCs w:val="16"/>
              </w:rPr>
              <w:t xml:space="preserve"> events </w:t>
            </w:r>
            <w:r w:rsidR="00794F76" w:rsidRPr="00551C6D">
              <w:rPr>
                <w:rFonts w:cstheme="minorHAnsi"/>
                <w:sz w:val="16"/>
                <w:szCs w:val="16"/>
              </w:rPr>
              <w:t>in school such as Victorian day, Greek Day, Egyptian day</w:t>
            </w:r>
            <w:r w:rsidR="003F0162" w:rsidRPr="00551C6D">
              <w:rPr>
                <w:rFonts w:cstheme="minorHAnsi"/>
                <w:sz w:val="16"/>
                <w:szCs w:val="16"/>
              </w:rPr>
              <w:t xml:space="preserve"> Roman day</w:t>
            </w:r>
            <w:r w:rsidR="00794F76" w:rsidRPr="00551C6D">
              <w:rPr>
                <w:rFonts w:cstheme="minorHAnsi"/>
                <w:sz w:val="16"/>
                <w:szCs w:val="16"/>
              </w:rPr>
              <w:t>. Kitchen artefacts how did people in the past cook their food, what was in their kitchens, make a Tudor banquet and a modern meal which do they prefer?</w:t>
            </w:r>
            <w:r w:rsidRPr="00551C6D">
              <w:rPr>
                <w:rFonts w:cstheme="minorHAnsi"/>
                <w:sz w:val="16"/>
                <w:szCs w:val="16"/>
              </w:rPr>
              <w:t xml:space="preserve"> </w:t>
            </w:r>
            <w:r w:rsidR="003F0162" w:rsidRPr="00551C6D">
              <w:rPr>
                <w:rFonts w:cstheme="minorHAnsi"/>
                <w:sz w:val="16"/>
                <w:szCs w:val="16"/>
              </w:rPr>
              <w:t xml:space="preserve">Are the plates the same? What are things made from? Look at some of the furniture from past and now. What are they made from? </w:t>
            </w:r>
            <w:r w:rsidR="00D63D1F" w:rsidRPr="00551C6D">
              <w:rPr>
                <w:rFonts w:cstheme="minorHAnsi"/>
                <w:sz w:val="16"/>
                <w:szCs w:val="16"/>
              </w:rPr>
              <w:t>Look at some historical buildings</w:t>
            </w:r>
            <w:r w:rsidR="003F0162" w:rsidRPr="00551C6D">
              <w:rPr>
                <w:rFonts w:cstheme="minorHAnsi"/>
                <w:sz w:val="16"/>
                <w:szCs w:val="16"/>
              </w:rPr>
              <w:t xml:space="preserve"> </w:t>
            </w:r>
            <w:r w:rsidR="001B0505" w:rsidRPr="00551C6D">
              <w:rPr>
                <w:rFonts w:cstheme="minorHAnsi"/>
                <w:sz w:val="16"/>
                <w:szCs w:val="16"/>
              </w:rPr>
              <w:t xml:space="preserve">and monuments </w:t>
            </w:r>
            <w:r w:rsidR="003F0162" w:rsidRPr="00551C6D">
              <w:rPr>
                <w:rFonts w:cstheme="minorHAnsi"/>
                <w:sz w:val="16"/>
                <w:szCs w:val="16"/>
              </w:rPr>
              <w:t xml:space="preserve">using photographs videos, books, symbols and Makaton to reinforce language. Look at a Castle, Tower of London, Hampton Court, Luxor temple and pyramids, </w:t>
            </w:r>
            <w:r w:rsidR="001B0505" w:rsidRPr="00551C6D">
              <w:rPr>
                <w:rFonts w:cstheme="minorHAnsi"/>
                <w:sz w:val="16"/>
                <w:szCs w:val="16"/>
              </w:rPr>
              <w:t xml:space="preserve">Pompeii. Visit a local historical building  </w:t>
            </w:r>
            <w:r w:rsidR="00570B04" w:rsidRPr="00551C6D">
              <w:rPr>
                <w:rFonts w:cstheme="minorHAnsi"/>
                <w:sz w:val="16"/>
                <w:szCs w:val="16"/>
              </w:rPr>
              <w:t xml:space="preserve">or show some </w:t>
            </w:r>
            <w:r w:rsidR="001B0505" w:rsidRPr="00551C6D">
              <w:rPr>
                <w:rFonts w:cstheme="minorHAnsi"/>
                <w:sz w:val="16"/>
                <w:szCs w:val="16"/>
              </w:rPr>
              <w:t xml:space="preserve"> internal pictures of a build</w:t>
            </w:r>
            <w:r w:rsidR="00570B04" w:rsidRPr="00551C6D">
              <w:rPr>
                <w:rFonts w:cstheme="minorHAnsi"/>
                <w:sz w:val="16"/>
                <w:szCs w:val="16"/>
              </w:rPr>
              <w:t>ing what can they see can they say what it could be made from.</w:t>
            </w:r>
          </w:p>
        </w:tc>
        <w:tc>
          <w:tcPr>
            <w:tcW w:w="4172" w:type="dxa"/>
          </w:tcPr>
          <w:p w14:paraId="6581A584"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lastRenderedPageBreak/>
              <w:t>Lower</w:t>
            </w:r>
          </w:p>
          <w:p w14:paraId="39B79B7C"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My favourite things</w:t>
            </w:r>
          </w:p>
          <w:p w14:paraId="53D4B86A"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Night and Day</w:t>
            </w:r>
          </w:p>
          <w:p w14:paraId="22B3A894"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Great British Summer</w:t>
            </w:r>
          </w:p>
          <w:p w14:paraId="61570916"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 xml:space="preserve">Amazing Me </w:t>
            </w:r>
          </w:p>
          <w:p w14:paraId="63046A3B"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Let’s Celebrate</w:t>
            </w:r>
          </w:p>
          <w:p w14:paraId="3B6C4016"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People who help us</w:t>
            </w:r>
          </w:p>
          <w:p w14:paraId="42E35FFD"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Superheroes</w:t>
            </w:r>
          </w:p>
          <w:p w14:paraId="27E63824"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lastRenderedPageBreak/>
              <w:t>All about me</w:t>
            </w:r>
          </w:p>
          <w:p w14:paraId="46047EA4"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Whatever the weather/hot and cold</w:t>
            </w:r>
          </w:p>
          <w:p w14:paraId="357B30F2"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Where we live</w:t>
            </w:r>
          </w:p>
          <w:p w14:paraId="521185CF"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The High Street</w:t>
            </w:r>
          </w:p>
          <w:p w14:paraId="0547447F" w14:textId="77777777" w:rsidR="00DA0B4B" w:rsidRPr="00551C6D" w:rsidRDefault="00DA0B4B" w:rsidP="00425C6E">
            <w:pPr>
              <w:autoSpaceDE w:val="0"/>
              <w:autoSpaceDN w:val="0"/>
              <w:adjustRightInd w:val="0"/>
              <w:rPr>
                <w:rFonts w:cstheme="minorHAnsi"/>
                <w:sz w:val="16"/>
                <w:szCs w:val="16"/>
              </w:rPr>
            </w:pPr>
          </w:p>
          <w:p w14:paraId="1A1B7E00" w14:textId="77777777" w:rsidR="00425C6E" w:rsidRPr="00551C6D" w:rsidRDefault="00425C6E" w:rsidP="00425C6E">
            <w:pPr>
              <w:autoSpaceDE w:val="0"/>
              <w:autoSpaceDN w:val="0"/>
              <w:adjustRightInd w:val="0"/>
              <w:rPr>
                <w:rFonts w:cstheme="minorHAnsi"/>
                <w:sz w:val="16"/>
                <w:szCs w:val="16"/>
              </w:rPr>
            </w:pPr>
            <w:r w:rsidRPr="00551C6D">
              <w:rPr>
                <w:rFonts w:cstheme="minorHAnsi"/>
                <w:sz w:val="16"/>
                <w:szCs w:val="16"/>
              </w:rPr>
              <w:t>Middle:</w:t>
            </w:r>
          </w:p>
          <w:p w14:paraId="2BBD92E1" w14:textId="77777777" w:rsidR="00425C6E" w:rsidRPr="00551C6D" w:rsidRDefault="00425C6E" w:rsidP="00425C6E">
            <w:pPr>
              <w:autoSpaceDE w:val="0"/>
              <w:autoSpaceDN w:val="0"/>
              <w:adjustRightInd w:val="0"/>
              <w:rPr>
                <w:sz w:val="16"/>
                <w:szCs w:val="16"/>
              </w:rPr>
            </w:pPr>
            <w:r w:rsidRPr="00551C6D">
              <w:rPr>
                <w:sz w:val="16"/>
                <w:szCs w:val="16"/>
              </w:rPr>
              <w:t>Long, Long Ago: Nurses</w:t>
            </w:r>
          </w:p>
          <w:p w14:paraId="22B88327" w14:textId="77777777" w:rsidR="00425C6E" w:rsidRPr="00551C6D" w:rsidRDefault="00425C6E" w:rsidP="00425C6E">
            <w:pPr>
              <w:autoSpaceDE w:val="0"/>
              <w:autoSpaceDN w:val="0"/>
              <w:adjustRightInd w:val="0"/>
              <w:rPr>
                <w:sz w:val="16"/>
                <w:szCs w:val="16"/>
              </w:rPr>
            </w:pPr>
            <w:r w:rsidRPr="00551C6D">
              <w:rPr>
                <w:sz w:val="16"/>
                <w:szCs w:val="16"/>
              </w:rPr>
              <w:t>Long, Long Ago: Great Fire of London</w:t>
            </w:r>
          </w:p>
          <w:p w14:paraId="1B8C389A" w14:textId="77777777" w:rsidR="00425C6E" w:rsidRPr="00551C6D" w:rsidRDefault="00425C6E" w:rsidP="00425C6E">
            <w:pPr>
              <w:autoSpaceDE w:val="0"/>
              <w:autoSpaceDN w:val="0"/>
              <w:adjustRightInd w:val="0"/>
              <w:rPr>
                <w:sz w:val="16"/>
                <w:szCs w:val="16"/>
              </w:rPr>
            </w:pPr>
            <w:r w:rsidRPr="00551C6D">
              <w:rPr>
                <w:sz w:val="16"/>
                <w:szCs w:val="16"/>
              </w:rPr>
              <w:t>Long, Long Ago: Toys</w:t>
            </w:r>
          </w:p>
          <w:p w14:paraId="6D641FB8" w14:textId="77777777" w:rsidR="00425C6E" w:rsidRPr="00551C6D" w:rsidRDefault="00425C6E" w:rsidP="00425C6E">
            <w:pPr>
              <w:autoSpaceDE w:val="0"/>
              <w:autoSpaceDN w:val="0"/>
              <w:adjustRightInd w:val="0"/>
              <w:rPr>
                <w:rFonts w:cstheme="minorHAnsi"/>
                <w:sz w:val="16"/>
                <w:szCs w:val="16"/>
              </w:rPr>
            </w:pPr>
            <w:r w:rsidRPr="00551C6D">
              <w:rPr>
                <w:sz w:val="16"/>
                <w:szCs w:val="16"/>
              </w:rPr>
              <w:t>Long, long Ago: walk like a dinosaur</w:t>
            </w:r>
          </w:p>
          <w:p w14:paraId="3521C364" w14:textId="77777777" w:rsidR="00425C6E" w:rsidRPr="00551C6D" w:rsidRDefault="00425C6E" w:rsidP="00425C6E">
            <w:pPr>
              <w:autoSpaceDE w:val="0"/>
              <w:autoSpaceDN w:val="0"/>
              <w:adjustRightInd w:val="0"/>
              <w:rPr>
                <w:rFonts w:cstheme="minorHAnsi"/>
                <w:sz w:val="16"/>
                <w:szCs w:val="16"/>
              </w:rPr>
            </w:pPr>
            <w:r w:rsidRPr="00551C6D">
              <w:rPr>
                <w:rFonts w:cstheme="minorHAnsi"/>
                <w:sz w:val="16"/>
                <w:szCs w:val="16"/>
              </w:rPr>
              <w:t>Upper:</w:t>
            </w:r>
          </w:p>
          <w:p w14:paraId="6B519C62" w14:textId="77777777" w:rsidR="00B15053" w:rsidRPr="00551C6D" w:rsidRDefault="00B15053" w:rsidP="00B15053">
            <w:pPr>
              <w:autoSpaceDE w:val="0"/>
              <w:autoSpaceDN w:val="0"/>
              <w:adjustRightInd w:val="0"/>
              <w:rPr>
                <w:rFonts w:cstheme="minorHAnsi"/>
                <w:sz w:val="16"/>
                <w:szCs w:val="16"/>
              </w:rPr>
            </w:pPr>
            <w:r w:rsidRPr="00551C6D">
              <w:rPr>
                <w:rFonts w:cstheme="minorHAnsi"/>
                <w:sz w:val="16"/>
                <w:szCs w:val="16"/>
              </w:rPr>
              <w:t xml:space="preserve">Different Places, Different People, </w:t>
            </w:r>
          </w:p>
          <w:p w14:paraId="34E93943" w14:textId="77777777" w:rsidR="00B15053" w:rsidRPr="00551C6D" w:rsidRDefault="00B15053" w:rsidP="00B15053">
            <w:pPr>
              <w:autoSpaceDE w:val="0"/>
              <w:autoSpaceDN w:val="0"/>
              <w:adjustRightInd w:val="0"/>
              <w:rPr>
                <w:rFonts w:cstheme="minorHAnsi"/>
                <w:sz w:val="16"/>
                <w:szCs w:val="16"/>
              </w:rPr>
            </w:pPr>
            <w:r w:rsidRPr="00551C6D">
              <w:rPr>
                <w:rFonts w:cstheme="minorHAnsi"/>
                <w:sz w:val="16"/>
                <w:szCs w:val="16"/>
              </w:rPr>
              <w:t>Through the Decades,</w:t>
            </w:r>
          </w:p>
          <w:p w14:paraId="72469B46" w14:textId="77777777" w:rsidR="00B15053" w:rsidRPr="00551C6D" w:rsidRDefault="00B15053" w:rsidP="00B15053">
            <w:pPr>
              <w:autoSpaceDE w:val="0"/>
              <w:autoSpaceDN w:val="0"/>
              <w:adjustRightInd w:val="0"/>
              <w:rPr>
                <w:rFonts w:cstheme="minorHAnsi"/>
                <w:sz w:val="16"/>
                <w:szCs w:val="16"/>
              </w:rPr>
            </w:pPr>
            <w:r w:rsidRPr="00551C6D">
              <w:rPr>
                <w:rFonts w:cstheme="minorHAnsi"/>
                <w:sz w:val="16"/>
                <w:szCs w:val="16"/>
              </w:rPr>
              <w:t xml:space="preserve">The town where we live, Let’s celebrate, </w:t>
            </w:r>
          </w:p>
          <w:p w14:paraId="19BFC7C4" w14:textId="77777777" w:rsidR="00B15053" w:rsidRPr="00551C6D" w:rsidRDefault="00B15053" w:rsidP="00B15053">
            <w:pPr>
              <w:autoSpaceDE w:val="0"/>
              <w:autoSpaceDN w:val="0"/>
              <w:adjustRightInd w:val="0"/>
              <w:rPr>
                <w:rFonts w:cstheme="minorHAnsi"/>
                <w:sz w:val="16"/>
                <w:szCs w:val="16"/>
              </w:rPr>
            </w:pPr>
            <w:r w:rsidRPr="00551C6D">
              <w:rPr>
                <w:rFonts w:cstheme="minorHAnsi"/>
                <w:sz w:val="16"/>
                <w:szCs w:val="16"/>
              </w:rPr>
              <w:t xml:space="preserve">We are not Amused, </w:t>
            </w:r>
          </w:p>
          <w:p w14:paraId="6D5F5D14" w14:textId="77777777" w:rsidR="00B15053" w:rsidRPr="00551C6D" w:rsidRDefault="00B15053" w:rsidP="00B15053">
            <w:pPr>
              <w:autoSpaceDE w:val="0"/>
              <w:autoSpaceDN w:val="0"/>
              <w:adjustRightInd w:val="0"/>
              <w:rPr>
                <w:rFonts w:cstheme="minorHAnsi"/>
                <w:sz w:val="16"/>
                <w:szCs w:val="16"/>
              </w:rPr>
            </w:pPr>
            <w:r w:rsidRPr="00551C6D">
              <w:rPr>
                <w:rFonts w:cstheme="minorHAnsi"/>
                <w:sz w:val="16"/>
                <w:szCs w:val="16"/>
              </w:rPr>
              <w:t>The Great Outdoors.</w:t>
            </w:r>
          </w:p>
          <w:p w14:paraId="7E82AEEA" w14:textId="77777777" w:rsidR="007A002E" w:rsidRPr="00551C6D" w:rsidRDefault="007A002E" w:rsidP="00425C6E">
            <w:pPr>
              <w:autoSpaceDE w:val="0"/>
              <w:autoSpaceDN w:val="0"/>
              <w:adjustRightInd w:val="0"/>
              <w:rPr>
                <w:rFonts w:cs="Calibri"/>
                <w:sz w:val="16"/>
                <w:szCs w:val="16"/>
              </w:rPr>
            </w:pPr>
          </w:p>
        </w:tc>
      </w:tr>
      <w:tr w:rsidR="00551C6D" w:rsidRPr="00551C6D" w14:paraId="36021C0E" w14:textId="77777777" w:rsidTr="001F2C5F">
        <w:tc>
          <w:tcPr>
            <w:tcW w:w="1696" w:type="dxa"/>
            <w:vMerge w:val="restart"/>
          </w:tcPr>
          <w:p w14:paraId="3E473E31" w14:textId="77777777" w:rsidR="00046D4B" w:rsidRPr="00551C6D" w:rsidRDefault="00046D4B" w:rsidP="00046D4B">
            <w:pPr>
              <w:autoSpaceDE w:val="0"/>
              <w:autoSpaceDN w:val="0"/>
              <w:adjustRightInd w:val="0"/>
              <w:rPr>
                <w:b/>
              </w:rPr>
            </w:pPr>
            <w:r w:rsidRPr="00551C6D">
              <w:rPr>
                <w:b/>
              </w:rPr>
              <w:lastRenderedPageBreak/>
              <w:t>Initiation</w:t>
            </w:r>
          </w:p>
          <w:p w14:paraId="4E29C487" w14:textId="77777777" w:rsidR="00046D4B" w:rsidRPr="00551C6D" w:rsidRDefault="00046D4B" w:rsidP="00046D4B">
            <w:pPr>
              <w:autoSpaceDE w:val="0"/>
              <w:autoSpaceDN w:val="0"/>
              <w:adjustRightInd w:val="0"/>
              <w:rPr>
                <w:b/>
              </w:rPr>
            </w:pPr>
            <w:r w:rsidRPr="00551C6D">
              <w:rPr>
                <w:b/>
              </w:rPr>
              <w:t>SS2</w:t>
            </w:r>
          </w:p>
          <w:p w14:paraId="33654A02" w14:textId="77777777" w:rsidR="00046D4B" w:rsidRPr="00551C6D" w:rsidRDefault="00046D4B" w:rsidP="00046D4B">
            <w:pPr>
              <w:autoSpaceDE w:val="0"/>
              <w:autoSpaceDN w:val="0"/>
              <w:adjustRightInd w:val="0"/>
              <w:rPr>
                <w:b/>
              </w:rPr>
            </w:pPr>
          </w:p>
          <w:p w14:paraId="4FD4F5D5" w14:textId="77777777" w:rsidR="007A002E" w:rsidRPr="00551C6D" w:rsidRDefault="00046D4B" w:rsidP="00046D4B">
            <w:pPr>
              <w:autoSpaceDE w:val="0"/>
              <w:autoSpaceDN w:val="0"/>
              <w:adjustRightInd w:val="0"/>
              <w:rPr>
                <w:rFonts w:cstheme="minorHAnsi"/>
              </w:rPr>
            </w:pPr>
            <w:r w:rsidRPr="00551C6D">
              <w:rPr>
                <w:sz w:val="18"/>
                <w:szCs w:val="18"/>
              </w:rPr>
              <w:t>Characterised by initiation and maintenance of established responses over increasing periods of time</w:t>
            </w:r>
          </w:p>
        </w:tc>
        <w:tc>
          <w:tcPr>
            <w:tcW w:w="1843" w:type="dxa"/>
          </w:tcPr>
          <w:p w14:paraId="37E7D4AE" w14:textId="77777777" w:rsidR="007A002E" w:rsidRPr="00551C6D" w:rsidRDefault="00964E15" w:rsidP="00964E15">
            <w:pPr>
              <w:rPr>
                <w:sz w:val="16"/>
                <w:szCs w:val="16"/>
                <w:lang w:val="en"/>
              </w:rPr>
            </w:pPr>
            <w:r w:rsidRPr="00551C6D">
              <w:rPr>
                <w:sz w:val="16"/>
                <w:szCs w:val="16"/>
              </w:rPr>
              <w:t xml:space="preserve">Pupils recognise and make comments about themselves and people they know in pictures of the more distant past </w:t>
            </w:r>
          </w:p>
        </w:tc>
        <w:tc>
          <w:tcPr>
            <w:tcW w:w="2126" w:type="dxa"/>
          </w:tcPr>
          <w:p w14:paraId="53D6EB0E" w14:textId="77777777" w:rsidR="007A002E" w:rsidRPr="00551C6D" w:rsidRDefault="0095484D" w:rsidP="007A002E">
            <w:pPr>
              <w:autoSpaceDE w:val="0"/>
              <w:autoSpaceDN w:val="0"/>
              <w:adjustRightInd w:val="0"/>
              <w:rPr>
                <w:sz w:val="16"/>
                <w:szCs w:val="16"/>
              </w:rPr>
            </w:pPr>
            <w:r w:rsidRPr="00551C6D">
              <w:rPr>
                <w:sz w:val="16"/>
                <w:szCs w:val="16"/>
              </w:rPr>
              <w:t>Support the learner by providing a visual of themselves and others throughout different times in their lives.</w:t>
            </w:r>
          </w:p>
        </w:tc>
        <w:tc>
          <w:tcPr>
            <w:tcW w:w="4111" w:type="dxa"/>
          </w:tcPr>
          <w:p w14:paraId="77045BBD" w14:textId="77777777" w:rsidR="007A002E" w:rsidRPr="00551C6D" w:rsidRDefault="008E6AA3" w:rsidP="00121ACB">
            <w:pPr>
              <w:autoSpaceDE w:val="0"/>
              <w:autoSpaceDN w:val="0"/>
              <w:adjustRightInd w:val="0"/>
              <w:rPr>
                <w:rFonts w:cstheme="minorHAnsi"/>
                <w:sz w:val="16"/>
                <w:szCs w:val="16"/>
              </w:rPr>
            </w:pPr>
            <w:r w:rsidRPr="00551C6D">
              <w:rPr>
                <w:rFonts w:cstheme="minorHAnsi"/>
                <w:sz w:val="16"/>
                <w:szCs w:val="16"/>
              </w:rPr>
              <w:t xml:space="preserve">Choose some clothing shoes and jewellery- choose a time in history and compare to what the learners and their parents wear today. Use APPS for dressing up historical dolls from any part of history. </w:t>
            </w:r>
            <w:r w:rsidR="00282CED" w:rsidRPr="00551C6D">
              <w:rPr>
                <w:rFonts w:cstheme="minorHAnsi"/>
                <w:sz w:val="16"/>
                <w:szCs w:val="16"/>
              </w:rPr>
              <w:t xml:space="preserve">Choose clothes from the past and clothes from now. </w:t>
            </w:r>
            <w:r w:rsidRPr="00551C6D">
              <w:rPr>
                <w:rFonts w:cstheme="minorHAnsi"/>
                <w:sz w:val="16"/>
                <w:szCs w:val="16"/>
              </w:rPr>
              <w:t xml:space="preserve">Have sorting games where past and present are on opposite sides of the classroom creating movement. Dressing up, role play. Look at Victorian London what are they wearing, </w:t>
            </w:r>
            <w:r w:rsidR="00282CED" w:rsidRPr="00551C6D">
              <w:rPr>
                <w:rFonts w:cstheme="minorHAnsi"/>
                <w:sz w:val="16"/>
                <w:szCs w:val="16"/>
              </w:rPr>
              <w:t>how does that differ to what they wear now. Take pictures, make displays. Dressing up, role play. School trips to museums, WOW events in school such as Victorian day, Greek Day, Egyptian day</w:t>
            </w:r>
            <w:r w:rsidR="004B1597" w:rsidRPr="00551C6D">
              <w:rPr>
                <w:rFonts w:cstheme="minorHAnsi"/>
                <w:sz w:val="16"/>
                <w:szCs w:val="16"/>
              </w:rPr>
              <w:t>,</w:t>
            </w:r>
            <w:r w:rsidR="00282CED" w:rsidRPr="00551C6D">
              <w:rPr>
                <w:rFonts w:cstheme="minorHAnsi"/>
                <w:sz w:val="16"/>
                <w:szCs w:val="16"/>
              </w:rPr>
              <w:t xml:space="preserve"> Roman day. Kitchen artefacts how did people in the past cook their food, what was in their kitchens, make a Tudor banquet and a modern meal which do they prefer?</w:t>
            </w:r>
          </w:p>
        </w:tc>
        <w:tc>
          <w:tcPr>
            <w:tcW w:w="4172" w:type="dxa"/>
          </w:tcPr>
          <w:p w14:paraId="7D4051D3"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Lower</w:t>
            </w:r>
          </w:p>
          <w:p w14:paraId="279008B6"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My favourite things</w:t>
            </w:r>
          </w:p>
          <w:p w14:paraId="5BAAE7BC"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Night and Day</w:t>
            </w:r>
          </w:p>
          <w:p w14:paraId="46890B49"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Great British Summer</w:t>
            </w:r>
          </w:p>
          <w:p w14:paraId="1282D041"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 xml:space="preserve">Amazing Me </w:t>
            </w:r>
          </w:p>
          <w:p w14:paraId="3F7C1432"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Let’s Celebrate</w:t>
            </w:r>
          </w:p>
          <w:p w14:paraId="161FA00D"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People who help us</w:t>
            </w:r>
          </w:p>
          <w:p w14:paraId="564BDD0D"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Superheroes</w:t>
            </w:r>
          </w:p>
          <w:p w14:paraId="376C1CC1"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All about me</w:t>
            </w:r>
          </w:p>
          <w:p w14:paraId="4997FA92"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Whatever the weather/hot and cold</w:t>
            </w:r>
          </w:p>
          <w:p w14:paraId="66748070"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Where we live</w:t>
            </w:r>
          </w:p>
          <w:p w14:paraId="1E703AE1" w14:textId="77777777" w:rsidR="00DA0B4B" w:rsidRPr="00551C6D" w:rsidRDefault="00DA0B4B" w:rsidP="007A002E">
            <w:pPr>
              <w:autoSpaceDE w:val="0"/>
              <w:autoSpaceDN w:val="0"/>
              <w:adjustRightInd w:val="0"/>
              <w:rPr>
                <w:rFonts w:cstheme="minorHAnsi"/>
                <w:sz w:val="16"/>
                <w:szCs w:val="16"/>
              </w:rPr>
            </w:pPr>
            <w:r w:rsidRPr="00551C6D">
              <w:rPr>
                <w:rFonts w:cstheme="minorHAnsi"/>
                <w:sz w:val="16"/>
                <w:szCs w:val="16"/>
              </w:rPr>
              <w:t>The High Street</w:t>
            </w:r>
          </w:p>
          <w:p w14:paraId="528F9CAF" w14:textId="77777777" w:rsidR="007A002E" w:rsidRPr="00551C6D" w:rsidRDefault="007A002E" w:rsidP="007A002E">
            <w:pPr>
              <w:autoSpaceDE w:val="0"/>
              <w:autoSpaceDN w:val="0"/>
              <w:adjustRightInd w:val="0"/>
              <w:rPr>
                <w:rFonts w:cstheme="minorHAnsi"/>
                <w:sz w:val="16"/>
                <w:szCs w:val="16"/>
              </w:rPr>
            </w:pPr>
            <w:r w:rsidRPr="00551C6D">
              <w:rPr>
                <w:rFonts w:cstheme="minorHAnsi"/>
                <w:sz w:val="16"/>
                <w:szCs w:val="16"/>
              </w:rPr>
              <w:t>Middle</w:t>
            </w:r>
          </w:p>
          <w:p w14:paraId="6A7AC255" w14:textId="77777777" w:rsidR="007A002E" w:rsidRPr="00551C6D" w:rsidRDefault="007A002E" w:rsidP="007A002E">
            <w:pPr>
              <w:autoSpaceDE w:val="0"/>
              <w:autoSpaceDN w:val="0"/>
              <w:adjustRightInd w:val="0"/>
              <w:rPr>
                <w:rFonts w:cstheme="minorHAnsi"/>
                <w:sz w:val="16"/>
                <w:szCs w:val="16"/>
              </w:rPr>
            </w:pPr>
            <w:r w:rsidRPr="00551C6D">
              <w:rPr>
                <w:rFonts w:cstheme="minorHAnsi"/>
                <w:sz w:val="16"/>
                <w:szCs w:val="16"/>
              </w:rPr>
              <w:t>Upper</w:t>
            </w:r>
          </w:p>
          <w:p w14:paraId="027E3224" w14:textId="77777777" w:rsidR="00B15053" w:rsidRPr="00551C6D" w:rsidRDefault="00DA0B4B" w:rsidP="00B15053">
            <w:pPr>
              <w:autoSpaceDE w:val="0"/>
              <w:autoSpaceDN w:val="0"/>
              <w:adjustRightInd w:val="0"/>
              <w:rPr>
                <w:rFonts w:cstheme="minorHAnsi"/>
                <w:sz w:val="16"/>
                <w:szCs w:val="16"/>
              </w:rPr>
            </w:pPr>
            <w:r w:rsidRPr="00551C6D">
              <w:rPr>
                <w:rFonts w:cstheme="minorHAnsi"/>
                <w:sz w:val="16"/>
                <w:szCs w:val="16"/>
              </w:rPr>
              <w:t xml:space="preserve">Different </w:t>
            </w:r>
            <w:proofErr w:type="spellStart"/>
            <w:r w:rsidRPr="00551C6D">
              <w:rPr>
                <w:rFonts w:cstheme="minorHAnsi"/>
                <w:sz w:val="16"/>
                <w:szCs w:val="16"/>
              </w:rPr>
              <w:t>P</w:t>
            </w:r>
            <w:r w:rsidR="00B15053" w:rsidRPr="00551C6D">
              <w:rPr>
                <w:rFonts w:cstheme="minorHAnsi"/>
                <w:sz w:val="16"/>
                <w:szCs w:val="16"/>
              </w:rPr>
              <w:t>ces</w:t>
            </w:r>
            <w:proofErr w:type="spellEnd"/>
            <w:r w:rsidR="00B15053" w:rsidRPr="00551C6D">
              <w:rPr>
                <w:rFonts w:cstheme="minorHAnsi"/>
                <w:sz w:val="16"/>
                <w:szCs w:val="16"/>
              </w:rPr>
              <w:t xml:space="preserve">, Different People, </w:t>
            </w:r>
          </w:p>
          <w:p w14:paraId="3E563AD6" w14:textId="77777777" w:rsidR="00B15053" w:rsidRPr="00551C6D" w:rsidRDefault="00B15053" w:rsidP="00B15053">
            <w:pPr>
              <w:autoSpaceDE w:val="0"/>
              <w:autoSpaceDN w:val="0"/>
              <w:adjustRightInd w:val="0"/>
              <w:rPr>
                <w:rFonts w:cstheme="minorHAnsi"/>
                <w:sz w:val="16"/>
                <w:szCs w:val="16"/>
              </w:rPr>
            </w:pPr>
            <w:r w:rsidRPr="00551C6D">
              <w:rPr>
                <w:rFonts w:cstheme="minorHAnsi"/>
                <w:sz w:val="16"/>
                <w:szCs w:val="16"/>
              </w:rPr>
              <w:t>Through the Decades,</w:t>
            </w:r>
          </w:p>
          <w:p w14:paraId="0D1C0096" w14:textId="77777777" w:rsidR="00B15053" w:rsidRPr="00551C6D" w:rsidRDefault="00B15053" w:rsidP="00B15053">
            <w:pPr>
              <w:autoSpaceDE w:val="0"/>
              <w:autoSpaceDN w:val="0"/>
              <w:adjustRightInd w:val="0"/>
              <w:rPr>
                <w:rFonts w:cstheme="minorHAnsi"/>
                <w:sz w:val="16"/>
                <w:szCs w:val="16"/>
              </w:rPr>
            </w:pPr>
            <w:r w:rsidRPr="00551C6D">
              <w:rPr>
                <w:rFonts w:cstheme="minorHAnsi"/>
                <w:sz w:val="16"/>
                <w:szCs w:val="16"/>
              </w:rPr>
              <w:t xml:space="preserve">The town where we live, Let’s celebrate, </w:t>
            </w:r>
          </w:p>
          <w:p w14:paraId="064F20A2" w14:textId="77777777" w:rsidR="00B15053" w:rsidRPr="00551C6D" w:rsidRDefault="00B15053" w:rsidP="00B15053">
            <w:pPr>
              <w:autoSpaceDE w:val="0"/>
              <w:autoSpaceDN w:val="0"/>
              <w:adjustRightInd w:val="0"/>
              <w:rPr>
                <w:rFonts w:cstheme="minorHAnsi"/>
                <w:sz w:val="16"/>
                <w:szCs w:val="16"/>
              </w:rPr>
            </w:pPr>
            <w:r w:rsidRPr="00551C6D">
              <w:rPr>
                <w:rFonts w:cstheme="minorHAnsi"/>
                <w:sz w:val="16"/>
                <w:szCs w:val="16"/>
              </w:rPr>
              <w:t xml:space="preserve">We are not Amused, </w:t>
            </w:r>
          </w:p>
          <w:p w14:paraId="24A3ABCA" w14:textId="77777777" w:rsidR="00B15053" w:rsidRPr="00551C6D" w:rsidRDefault="00B15053" w:rsidP="00B15053">
            <w:pPr>
              <w:autoSpaceDE w:val="0"/>
              <w:autoSpaceDN w:val="0"/>
              <w:adjustRightInd w:val="0"/>
              <w:rPr>
                <w:rFonts w:cs="Calibri"/>
                <w:sz w:val="16"/>
                <w:szCs w:val="16"/>
              </w:rPr>
            </w:pPr>
            <w:r w:rsidRPr="00551C6D">
              <w:rPr>
                <w:rFonts w:cstheme="minorHAnsi"/>
                <w:sz w:val="16"/>
                <w:szCs w:val="16"/>
              </w:rPr>
              <w:lastRenderedPageBreak/>
              <w:t>The Great Outdoors.</w:t>
            </w:r>
          </w:p>
        </w:tc>
      </w:tr>
      <w:tr w:rsidR="00551C6D" w:rsidRPr="00551C6D" w14:paraId="0ADC24D3" w14:textId="77777777" w:rsidTr="001F2C5F">
        <w:tc>
          <w:tcPr>
            <w:tcW w:w="1696" w:type="dxa"/>
            <w:vMerge/>
          </w:tcPr>
          <w:p w14:paraId="09FB1D5B" w14:textId="77777777" w:rsidR="007A002E" w:rsidRPr="00551C6D" w:rsidRDefault="007A002E" w:rsidP="007A002E">
            <w:pPr>
              <w:autoSpaceDE w:val="0"/>
              <w:autoSpaceDN w:val="0"/>
              <w:adjustRightInd w:val="0"/>
              <w:rPr>
                <w:rFonts w:cstheme="minorHAnsi"/>
              </w:rPr>
            </w:pPr>
          </w:p>
        </w:tc>
        <w:tc>
          <w:tcPr>
            <w:tcW w:w="1843" w:type="dxa"/>
          </w:tcPr>
          <w:p w14:paraId="01A1DE7D" w14:textId="77777777" w:rsidR="007A002E" w:rsidRPr="00551C6D" w:rsidRDefault="00964E15" w:rsidP="00121ACB">
            <w:pPr>
              <w:rPr>
                <w:sz w:val="16"/>
                <w:szCs w:val="16"/>
              </w:rPr>
            </w:pPr>
            <w:r w:rsidRPr="00551C6D">
              <w:rPr>
                <w:sz w:val="16"/>
                <w:szCs w:val="16"/>
              </w:rPr>
              <w:t xml:space="preserve">recognise some obvious </w:t>
            </w:r>
            <w:r w:rsidR="00121ACB" w:rsidRPr="00551C6D">
              <w:rPr>
                <w:sz w:val="16"/>
                <w:szCs w:val="16"/>
              </w:rPr>
              <w:t>d</w:t>
            </w:r>
            <w:r w:rsidRPr="00551C6D">
              <w:rPr>
                <w:sz w:val="16"/>
                <w:szCs w:val="16"/>
              </w:rPr>
              <w:t>istinctions between the past and the present in their own liv</w:t>
            </w:r>
            <w:r w:rsidR="00DB7409" w:rsidRPr="00551C6D">
              <w:rPr>
                <w:sz w:val="16"/>
                <w:szCs w:val="16"/>
              </w:rPr>
              <w:t xml:space="preserve">es and communicate about these </w:t>
            </w:r>
          </w:p>
        </w:tc>
        <w:tc>
          <w:tcPr>
            <w:tcW w:w="2126" w:type="dxa"/>
          </w:tcPr>
          <w:p w14:paraId="39E11E41" w14:textId="77777777" w:rsidR="007A002E" w:rsidRPr="00551C6D" w:rsidRDefault="00ED31C4" w:rsidP="007A002E">
            <w:pPr>
              <w:autoSpaceDE w:val="0"/>
              <w:autoSpaceDN w:val="0"/>
              <w:adjustRightInd w:val="0"/>
              <w:rPr>
                <w:i/>
                <w:sz w:val="16"/>
                <w:szCs w:val="16"/>
              </w:rPr>
            </w:pPr>
            <w:r w:rsidRPr="00551C6D">
              <w:rPr>
                <w:sz w:val="16"/>
                <w:szCs w:val="16"/>
              </w:rPr>
              <w:t>Support the learner to note</w:t>
            </w:r>
            <w:r w:rsidR="001A6905" w:rsidRPr="00551C6D">
              <w:rPr>
                <w:sz w:val="16"/>
                <w:szCs w:val="16"/>
              </w:rPr>
              <w:t xml:space="preserve"> their attendance </w:t>
            </w:r>
            <w:r w:rsidRPr="00551C6D">
              <w:rPr>
                <w:sz w:val="16"/>
                <w:szCs w:val="16"/>
              </w:rPr>
              <w:t xml:space="preserve">in a different class or </w:t>
            </w:r>
            <w:r w:rsidR="001A6905" w:rsidRPr="00551C6D">
              <w:rPr>
                <w:sz w:val="16"/>
                <w:szCs w:val="16"/>
              </w:rPr>
              <w:t>at</w:t>
            </w:r>
            <w:r w:rsidRPr="00551C6D">
              <w:rPr>
                <w:sz w:val="16"/>
                <w:szCs w:val="16"/>
              </w:rPr>
              <w:t xml:space="preserve"> a different school in the past</w:t>
            </w:r>
          </w:p>
        </w:tc>
        <w:tc>
          <w:tcPr>
            <w:tcW w:w="4111" w:type="dxa"/>
          </w:tcPr>
          <w:p w14:paraId="0C5269FA" w14:textId="77777777" w:rsidR="007A002E" w:rsidRPr="00551C6D" w:rsidRDefault="00282CED" w:rsidP="00121ACB">
            <w:pPr>
              <w:autoSpaceDE w:val="0"/>
              <w:autoSpaceDN w:val="0"/>
              <w:adjustRightInd w:val="0"/>
              <w:rPr>
                <w:rFonts w:cstheme="minorHAnsi"/>
                <w:sz w:val="16"/>
                <w:szCs w:val="16"/>
              </w:rPr>
            </w:pPr>
            <w:r w:rsidRPr="00551C6D">
              <w:rPr>
                <w:rFonts w:cstheme="minorHAnsi"/>
                <w:sz w:val="16"/>
                <w:szCs w:val="16"/>
              </w:rPr>
              <w:t>Choose a number of recently filmed events or photographs. Film or take pictures of a class role-play. Use symbols and Makaton to support learning. Learners to be encouraged to observe their actions and actions of others. Asking questions did that happen yesterday or today or a long time ago. What can they see, what did they say? Look at pictures of school trips. Ask did the trip happen today or in the past? What did you do on the school trip? Did it make you feel happy or sad? Write a short story about the school trip or school event. Leave some information out and see if the learner is able to name a person or a place. Get parents to send in some holiday pictures of a past holiday or family event/birthday. Can they name anyone in the photographs?</w:t>
            </w:r>
            <w:r w:rsidR="00121ACB" w:rsidRPr="00551C6D">
              <w:rPr>
                <w:rFonts w:cstheme="minorHAnsi"/>
                <w:sz w:val="16"/>
                <w:szCs w:val="16"/>
              </w:rPr>
              <w:t xml:space="preserve"> What class did they used to be in. Where was their class? What was it called? Who was in their class. Do they look different now? </w:t>
            </w:r>
          </w:p>
        </w:tc>
        <w:tc>
          <w:tcPr>
            <w:tcW w:w="4172" w:type="dxa"/>
          </w:tcPr>
          <w:p w14:paraId="50B849E7"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Lower</w:t>
            </w:r>
          </w:p>
          <w:p w14:paraId="48F7F198"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My favourite things</w:t>
            </w:r>
          </w:p>
          <w:p w14:paraId="6AFC236A"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Night and Day</w:t>
            </w:r>
          </w:p>
          <w:p w14:paraId="65E7997C"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Great British Summer</w:t>
            </w:r>
          </w:p>
          <w:p w14:paraId="00F80D2E"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 xml:space="preserve">Amazing Me </w:t>
            </w:r>
          </w:p>
          <w:p w14:paraId="471E5D1A"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Let’s Celebrate</w:t>
            </w:r>
          </w:p>
          <w:p w14:paraId="72E67B8B"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People who help us</w:t>
            </w:r>
          </w:p>
          <w:p w14:paraId="0F1E8BA5"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Superheroes</w:t>
            </w:r>
          </w:p>
          <w:p w14:paraId="21DFEE11"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All about me</w:t>
            </w:r>
          </w:p>
          <w:p w14:paraId="26BCD3B3"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Whatever the weather/hot and cold</w:t>
            </w:r>
          </w:p>
          <w:p w14:paraId="3512457B"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Where we live</w:t>
            </w:r>
          </w:p>
          <w:p w14:paraId="19005627"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The High Street</w:t>
            </w:r>
          </w:p>
          <w:p w14:paraId="3CF5E12C" w14:textId="77777777" w:rsidR="00425C6E" w:rsidRPr="00551C6D" w:rsidRDefault="00425C6E" w:rsidP="00425C6E">
            <w:pPr>
              <w:autoSpaceDE w:val="0"/>
              <w:autoSpaceDN w:val="0"/>
              <w:adjustRightInd w:val="0"/>
              <w:rPr>
                <w:rFonts w:cstheme="minorHAnsi"/>
                <w:sz w:val="16"/>
                <w:szCs w:val="16"/>
              </w:rPr>
            </w:pPr>
            <w:r w:rsidRPr="00551C6D">
              <w:rPr>
                <w:rFonts w:cstheme="minorHAnsi"/>
                <w:sz w:val="16"/>
                <w:szCs w:val="16"/>
              </w:rPr>
              <w:t>Middle:</w:t>
            </w:r>
          </w:p>
          <w:p w14:paraId="3FCC2801" w14:textId="77777777" w:rsidR="00425C6E" w:rsidRPr="00551C6D" w:rsidRDefault="00425C6E" w:rsidP="00425C6E">
            <w:pPr>
              <w:autoSpaceDE w:val="0"/>
              <w:autoSpaceDN w:val="0"/>
              <w:adjustRightInd w:val="0"/>
              <w:rPr>
                <w:sz w:val="16"/>
                <w:szCs w:val="16"/>
              </w:rPr>
            </w:pPr>
            <w:r w:rsidRPr="00551C6D">
              <w:rPr>
                <w:sz w:val="16"/>
                <w:szCs w:val="16"/>
              </w:rPr>
              <w:t>Long, Long Ago: Nurses</w:t>
            </w:r>
          </w:p>
          <w:p w14:paraId="16279219" w14:textId="77777777" w:rsidR="00425C6E" w:rsidRPr="00551C6D" w:rsidRDefault="00425C6E" w:rsidP="00425C6E">
            <w:pPr>
              <w:autoSpaceDE w:val="0"/>
              <w:autoSpaceDN w:val="0"/>
              <w:adjustRightInd w:val="0"/>
              <w:rPr>
                <w:sz w:val="16"/>
                <w:szCs w:val="16"/>
              </w:rPr>
            </w:pPr>
            <w:r w:rsidRPr="00551C6D">
              <w:rPr>
                <w:sz w:val="16"/>
                <w:szCs w:val="16"/>
              </w:rPr>
              <w:t>Long, Long Ago: Great Fire of London</w:t>
            </w:r>
          </w:p>
          <w:p w14:paraId="071C737F" w14:textId="77777777" w:rsidR="00425C6E" w:rsidRPr="00551C6D" w:rsidRDefault="00425C6E" w:rsidP="00425C6E">
            <w:pPr>
              <w:autoSpaceDE w:val="0"/>
              <w:autoSpaceDN w:val="0"/>
              <w:adjustRightInd w:val="0"/>
              <w:rPr>
                <w:sz w:val="16"/>
                <w:szCs w:val="16"/>
              </w:rPr>
            </w:pPr>
            <w:r w:rsidRPr="00551C6D">
              <w:rPr>
                <w:sz w:val="16"/>
                <w:szCs w:val="16"/>
              </w:rPr>
              <w:t>Long, Long Ago: Toys</w:t>
            </w:r>
          </w:p>
          <w:p w14:paraId="69877B44" w14:textId="77777777" w:rsidR="00425C6E" w:rsidRPr="00551C6D" w:rsidRDefault="00425C6E" w:rsidP="00425C6E">
            <w:pPr>
              <w:autoSpaceDE w:val="0"/>
              <w:autoSpaceDN w:val="0"/>
              <w:adjustRightInd w:val="0"/>
              <w:rPr>
                <w:rFonts w:cstheme="minorHAnsi"/>
                <w:sz w:val="16"/>
                <w:szCs w:val="16"/>
              </w:rPr>
            </w:pPr>
            <w:r w:rsidRPr="00551C6D">
              <w:rPr>
                <w:sz w:val="16"/>
                <w:szCs w:val="16"/>
              </w:rPr>
              <w:t>Long, long Ago: walk like a dinosaur</w:t>
            </w:r>
          </w:p>
          <w:p w14:paraId="0D90DF62" w14:textId="77777777" w:rsidR="00425C6E" w:rsidRPr="00551C6D" w:rsidRDefault="00425C6E" w:rsidP="00425C6E">
            <w:pPr>
              <w:autoSpaceDE w:val="0"/>
              <w:autoSpaceDN w:val="0"/>
              <w:adjustRightInd w:val="0"/>
              <w:rPr>
                <w:rFonts w:cstheme="minorHAnsi"/>
                <w:sz w:val="16"/>
                <w:szCs w:val="16"/>
              </w:rPr>
            </w:pPr>
            <w:r w:rsidRPr="00551C6D">
              <w:rPr>
                <w:rFonts w:cstheme="minorHAnsi"/>
                <w:sz w:val="16"/>
                <w:szCs w:val="16"/>
              </w:rPr>
              <w:t>Upper:</w:t>
            </w:r>
          </w:p>
          <w:p w14:paraId="09D679DD" w14:textId="77777777" w:rsidR="00C13A88" w:rsidRPr="00551C6D" w:rsidRDefault="00C13A88" w:rsidP="00C13A88">
            <w:pPr>
              <w:autoSpaceDE w:val="0"/>
              <w:autoSpaceDN w:val="0"/>
              <w:adjustRightInd w:val="0"/>
              <w:rPr>
                <w:rFonts w:cstheme="minorHAnsi"/>
                <w:sz w:val="16"/>
                <w:szCs w:val="16"/>
              </w:rPr>
            </w:pPr>
            <w:r w:rsidRPr="00551C6D">
              <w:rPr>
                <w:rFonts w:cstheme="minorHAnsi"/>
                <w:sz w:val="16"/>
                <w:szCs w:val="16"/>
              </w:rPr>
              <w:t xml:space="preserve">Different Places, Different People, </w:t>
            </w:r>
          </w:p>
          <w:p w14:paraId="040DBCCD" w14:textId="77777777" w:rsidR="00C13A88" w:rsidRPr="00551C6D" w:rsidRDefault="00C13A88" w:rsidP="00C13A88">
            <w:pPr>
              <w:autoSpaceDE w:val="0"/>
              <w:autoSpaceDN w:val="0"/>
              <w:adjustRightInd w:val="0"/>
              <w:rPr>
                <w:rFonts w:cstheme="minorHAnsi"/>
                <w:sz w:val="16"/>
                <w:szCs w:val="16"/>
              </w:rPr>
            </w:pPr>
            <w:r w:rsidRPr="00551C6D">
              <w:rPr>
                <w:rFonts w:cstheme="minorHAnsi"/>
                <w:sz w:val="16"/>
                <w:szCs w:val="16"/>
              </w:rPr>
              <w:t>Through the Decades,</w:t>
            </w:r>
          </w:p>
          <w:p w14:paraId="1E10A9B7" w14:textId="77777777" w:rsidR="00C13A88" w:rsidRPr="00551C6D" w:rsidRDefault="00C13A88" w:rsidP="00C13A88">
            <w:pPr>
              <w:autoSpaceDE w:val="0"/>
              <w:autoSpaceDN w:val="0"/>
              <w:adjustRightInd w:val="0"/>
              <w:rPr>
                <w:rFonts w:cstheme="minorHAnsi"/>
                <w:sz w:val="16"/>
                <w:szCs w:val="16"/>
              </w:rPr>
            </w:pPr>
            <w:r w:rsidRPr="00551C6D">
              <w:rPr>
                <w:rFonts w:cstheme="minorHAnsi"/>
                <w:sz w:val="16"/>
                <w:szCs w:val="16"/>
              </w:rPr>
              <w:t xml:space="preserve">The town where we live, Let’s celebrate, </w:t>
            </w:r>
          </w:p>
          <w:p w14:paraId="004B8F86" w14:textId="77777777" w:rsidR="00C13A88" w:rsidRPr="00551C6D" w:rsidRDefault="00C13A88" w:rsidP="00C13A88">
            <w:pPr>
              <w:autoSpaceDE w:val="0"/>
              <w:autoSpaceDN w:val="0"/>
              <w:adjustRightInd w:val="0"/>
              <w:rPr>
                <w:rFonts w:cstheme="minorHAnsi"/>
                <w:sz w:val="16"/>
                <w:szCs w:val="16"/>
              </w:rPr>
            </w:pPr>
            <w:r w:rsidRPr="00551C6D">
              <w:rPr>
                <w:rFonts w:cstheme="minorHAnsi"/>
                <w:sz w:val="16"/>
                <w:szCs w:val="16"/>
              </w:rPr>
              <w:t xml:space="preserve">We are not Amused, </w:t>
            </w:r>
          </w:p>
          <w:p w14:paraId="6DCDCA70" w14:textId="77777777" w:rsidR="00B15053" w:rsidRPr="00551C6D" w:rsidRDefault="00C13A88" w:rsidP="00C13A88">
            <w:pPr>
              <w:autoSpaceDE w:val="0"/>
              <w:autoSpaceDN w:val="0"/>
              <w:adjustRightInd w:val="0"/>
              <w:rPr>
                <w:rFonts w:cs="Calibri"/>
                <w:sz w:val="16"/>
                <w:szCs w:val="16"/>
              </w:rPr>
            </w:pPr>
            <w:r w:rsidRPr="00551C6D">
              <w:rPr>
                <w:rFonts w:cstheme="minorHAnsi"/>
                <w:sz w:val="16"/>
                <w:szCs w:val="16"/>
              </w:rPr>
              <w:t>The Great Outdoors.</w:t>
            </w:r>
          </w:p>
        </w:tc>
      </w:tr>
      <w:tr w:rsidR="00551C6D" w:rsidRPr="00551C6D" w14:paraId="1BA929B1" w14:textId="77777777" w:rsidTr="001F2C5F">
        <w:tc>
          <w:tcPr>
            <w:tcW w:w="1696" w:type="dxa"/>
            <w:vMerge/>
          </w:tcPr>
          <w:p w14:paraId="3A7D775D" w14:textId="77777777" w:rsidR="00DB7409" w:rsidRPr="00551C6D" w:rsidRDefault="00DB7409" w:rsidP="00DB7409">
            <w:pPr>
              <w:autoSpaceDE w:val="0"/>
              <w:autoSpaceDN w:val="0"/>
              <w:adjustRightInd w:val="0"/>
              <w:rPr>
                <w:rFonts w:cstheme="minorHAnsi"/>
              </w:rPr>
            </w:pPr>
          </w:p>
        </w:tc>
        <w:tc>
          <w:tcPr>
            <w:tcW w:w="1843" w:type="dxa"/>
          </w:tcPr>
          <w:p w14:paraId="7A58F3E9" w14:textId="77777777" w:rsidR="00DB7409" w:rsidRPr="00551C6D" w:rsidRDefault="00DB7409" w:rsidP="00DB7409">
            <w:pPr>
              <w:rPr>
                <w:rFonts w:cstheme="minorHAnsi"/>
                <w:sz w:val="16"/>
                <w:szCs w:val="16"/>
              </w:rPr>
            </w:pPr>
            <w:r w:rsidRPr="00551C6D">
              <w:rPr>
                <w:sz w:val="16"/>
                <w:szCs w:val="16"/>
              </w:rPr>
              <w:t xml:space="preserve">Begin to recognise some distinctions between the past and present in other people’s lives as well as their own and communicate about these in simple phrases and statements </w:t>
            </w:r>
          </w:p>
        </w:tc>
        <w:tc>
          <w:tcPr>
            <w:tcW w:w="2126" w:type="dxa"/>
          </w:tcPr>
          <w:p w14:paraId="41923CA3" w14:textId="77777777" w:rsidR="00DB7409" w:rsidRPr="00551C6D" w:rsidRDefault="00DB7409" w:rsidP="00DB7409">
            <w:pPr>
              <w:autoSpaceDE w:val="0"/>
              <w:autoSpaceDN w:val="0"/>
              <w:adjustRightInd w:val="0"/>
              <w:rPr>
                <w:sz w:val="16"/>
                <w:szCs w:val="16"/>
              </w:rPr>
            </w:pPr>
            <w:r w:rsidRPr="00551C6D">
              <w:rPr>
                <w:sz w:val="16"/>
                <w:szCs w:val="16"/>
              </w:rPr>
              <w:t>Support the learner by providing a variety of objects of reference pertaining to past and now and the communication tools needed to show their understanding.</w:t>
            </w:r>
          </w:p>
        </w:tc>
        <w:tc>
          <w:tcPr>
            <w:tcW w:w="4111" w:type="dxa"/>
          </w:tcPr>
          <w:p w14:paraId="222D10F5" w14:textId="77777777" w:rsidR="00DB7409" w:rsidRPr="00551C6D" w:rsidRDefault="00DB7409" w:rsidP="00DB7409">
            <w:pPr>
              <w:autoSpaceDE w:val="0"/>
              <w:autoSpaceDN w:val="0"/>
              <w:adjustRightInd w:val="0"/>
              <w:rPr>
                <w:rFonts w:cstheme="minorHAnsi"/>
                <w:sz w:val="16"/>
                <w:szCs w:val="16"/>
              </w:rPr>
            </w:pPr>
            <w:r w:rsidRPr="00551C6D">
              <w:rPr>
                <w:rFonts w:cstheme="minorHAnsi"/>
                <w:sz w:val="16"/>
                <w:szCs w:val="16"/>
              </w:rPr>
              <w:t>Use pictures, videos, symbols and Makaton, AAC, communication books. Use pictures showing different stages and events of an adult’s life or pictures provided by family of the learners. Talk through each picture and what is happening. Make a timeline with the pictures. Use key words or a small sentence get the learner to choose a key word and place onto the timeline. Look at previous pictures school shows or assemblies. Ask the learner was it past or present. How has the learner changed are they smaller or bigger? Make an All About Me book. Use school trip pictures, birthday party pictures. Show objects from past. Compare to what they use now. Use symbols, Clicker, Eye gaze to communicate their independent answers.</w:t>
            </w:r>
          </w:p>
        </w:tc>
        <w:tc>
          <w:tcPr>
            <w:tcW w:w="4172" w:type="dxa"/>
          </w:tcPr>
          <w:p w14:paraId="35F05561"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Lower</w:t>
            </w:r>
          </w:p>
          <w:p w14:paraId="600843ED"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My favourite things</w:t>
            </w:r>
          </w:p>
          <w:p w14:paraId="3822C532"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Night and Day</w:t>
            </w:r>
          </w:p>
          <w:p w14:paraId="28F3F0CC"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Great British Summer</w:t>
            </w:r>
          </w:p>
          <w:p w14:paraId="31698F96"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 xml:space="preserve">Amazing Me </w:t>
            </w:r>
          </w:p>
          <w:p w14:paraId="39B6404A"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Let’s Celebrate</w:t>
            </w:r>
          </w:p>
          <w:p w14:paraId="1FCD25B6"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People who help us</w:t>
            </w:r>
          </w:p>
          <w:p w14:paraId="1C2C6DE4"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Superheroes</w:t>
            </w:r>
          </w:p>
          <w:p w14:paraId="6F809533"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All about me</w:t>
            </w:r>
          </w:p>
          <w:p w14:paraId="32E8A968"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Whatever the weather/hot and cold</w:t>
            </w:r>
          </w:p>
          <w:p w14:paraId="22B7D991"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Where we live</w:t>
            </w:r>
          </w:p>
          <w:p w14:paraId="022260E7" w14:textId="77777777" w:rsidR="00DA0B4B" w:rsidRPr="00551C6D" w:rsidRDefault="00DA0B4B" w:rsidP="00425C6E">
            <w:pPr>
              <w:autoSpaceDE w:val="0"/>
              <w:autoSpaceDN w:val="0"/>
              <w:adjustRightInd w:val="0"/>
              <w:rPr>
                <w:rFonts w:cstheme="minorHAnsi"/>
                <w:sz w:val="16"/>
                <w:szCs w:val="16"/>
              </w:rPr>
            </w:pPr>
            <w:r w:rsidRPr="00551C6D">
              <w:rPr>
                <w:rFonts w:cstheme="minorHAnsi"/>
                <w:sz w:val="16"/>
                <w:szCs w:val="16"/>
              </w:rPr>
              <w:t>The High Street</w:t>
            </w:r>
          </w:p>
          <w:p w14:paraId="7BEC2D7E" w14:textId="77777777" w:rsidR="00425C6E" w:rsidRPr="00551C6D" w:rsidRDefault="00425C6E" w:rsidP="00425C6E">
            <w:pPr>
              <w:autoSpaceDE w:val="0"/>
              <w:autoSpaceDN w:val="0"/>
              <w:adjustRightInd w:val="0"/>
              <w:rPr>
                <w:rFonts w:cstheme="minorHAnsi"/>
                <w:sz w:val="16"/>
                <w:szCs w:val="16"/>
              </w:rPr>
            </w:pPr>
            <w:r w:rsidRPr="00551C6D">
              <w:rPr>
                <w:rFonts w:cstheme="minorHAnsi"/>
                <w:sz w:val="16"/>
                <w:szCs w:val="16"/>
              </w:rPr>
              <w:t>Middle:</w:t>
            </w:r>
          </w:p>
          <w:p w14:paraId="2E9A4818" w14:textId="77777777" w:rsidR="00425C6E" w:rsidRPr="00551C6D" w:rsidRDefault="00425C6E" w:rsidP="00425C6E">
            <w:pPr>
              <w:autoSpaceDE w:val="0"/>
              <w:autoSpaceDN w:val="0"/>
              <w:adjustRightInd w:val="0"/>
              <w:rPr>
                <w:sz w:val="16"/>
                <w:szCs w:val="16"/>
              </w:rPr>
            </w:pPr>
            <w:r w:rsidRPr="00551C6D">
              <w:rPr>
                <w:sz w:val="16"/>
                <w:szCs w:val="16"/>
              </w:rPr>
              <w:t>Long, Long Ago: Nurses</w:t>
            </w:r>
          </w:p>
          <w:p w14:paraId="6FCC7AEF" w14:textId="77777777" w:rsidR="00425C6E" w:rsidRPr="00551C6D" w:rsidRDefault="00425C6E" w:rsidP="00425C6E">
            <w:pPr>
              <w:autoSpaceDE w:val="0"/>
              <w:autoSpaceDN w:val="0"/>
              <w:adjustRightInd w:val="0"/>
              <w:rPr>
                <w:sz w:val="16"/>
                <w:szCs w:val="16"/>
              </w:rPr>
            </w:pPr>
            <w:r w:rsidRPr="00551C6D">
              <w:rPr>
                <w:sz w:val="16"/>
                <w:szCs w:val="16"/>
              </w:rPr>
              <w:t>Long, Long Ago: Great Fire of London</w:t>
            </w:r>
          </w:p>
          <w:p w14:paraId="12952833" w14:textId="77777777" w:rsidR="00425C6E" w:rsidRPr="00551C6D" w:rsidRDefault="00425C6E" w:rsidP="00425C6E">
            <w:pPr>
              <w:autoSpaceDE w:val="0"/>
              <w:autoSpaceDN w:val="0"/>
              <w:adjustRightInd w:val="0"/>
              <w:rPr>
                <w:sz w:val="16"/>
                <w:szCs w:val="16"/>
              </w:rPr>
            </w:pPr>
            <w:r w:rsidRPr="00551C6D">
              <w:rPr>
                <w:sz w:val="16"/>
                <w:szCs w:val="16"/>
              </w:rPr>
              <w:t>Long, Long Ago: Toys</w:t>
            </w:r>
          </w:p>
          <w:p w14:paraId="7F33EC4A" w14:textId="77777777" w:rsidR="00425C6E" w:rsidRPr="00551C6D" w:rsidRDefault="00425C6E" w:rsidP="00425C6E">
            <w:pPr>
              <w:autoSpaceDE w:val="0"/>
              <w:autoSpaceDN w:val="0"/>
              <w:adjustRightInd w:val="0"/>
              <w:rPr>
                <w:rFonts w:cstheme="minorHAnsi"/>
                <w:sz w:val="16"/>
                <w:szCs w:val="16"/>
              </w:rPr>
            </w:pPr>
            <w:r w:rsidRPr="00551C6D">
              <w:rPr>
                <w:sz w:val="16"/>
                <w:szCs w:val="16"/>
              </w:rPr>
              <w:t>Long, long Ago: walk like a dinosaur</w:t>
            </w:r>
          </w:p>
          <w:p w14:paraId="05FCC2D4" w14:textId="77777777" w:rsidR="00425C6E" w:rsidRPr="00551C6D" w:rsidRDefault="00425C6E" w:rsidP="00425C6E">
            <w:pPr>
              <w:autoSpaceDE w:val="0"/>
              <w:autoSpaceDN w:val="0"/>
              <w:adjustRightInd w:val="0"/>
              <w:rPr>
                <w:rFonts w:cstheme="minorHAnsi"/>
                <w:sz w:val="16"/>
                <w:szCs w:val="16"/>
              </w:rPr>
            </w:pPr>
            <w:r w:rsidRPr="00551C6D">
              <w:rPr>
                <w:rFonts w:cstheme="minorHAnsi"/>
                <w:sz w:val="16"/>
                <w:szCs w:val="16"/>
              </w:rPr>
              <w:t>Upper:</w:t>
            </w:r>
          </w:p>
          <w:p w14:paraId="4CCB00E1" w14:textId="77777777" w:rsidR="00C13A88" w:rsidRPr="00551C6D" w:rsidRDefault="00C13A88" w:rsidP="00C13A88">
            <w:pPr>
              <w:autoSpaceDE w:val="0"/>
              <w:autoSpaceDN w:val="0"/>
              <w:adjustRightInd w:val="0"/>
              <w:rPr>
                <w:rFonts w:cstheme="minorHAnsi"/>
                <w:sz w:val="16"/>
                <w:szCs w:val="16"/>
              </w:rPr>
            </w:pPr>
            <w:r w:rsidRPr="00551C6D">
              <w:rPr>
                <w:rFonts w:cstheme="minorHAnsi"/>
                <w:sz w:val="16"/>
                <w:szCs w:val="16"/>
              </w:rPr>
              <w:t xml:space="preserve">Different Places, Different People, </w:t>
            </w:r>
          </w:p>
          <w:p w14:paraId="22ED849E" w14:textId="77777777" w:rsidR="00C13A88" w:rsidRPr="00551C6D" w:rsidRDefault="00C13A88" w:rsidP="00C13A88">
            <w:pPr>
              <w:autoSpaceDE w:val="0"/>
              <w:autoSpaceDN w:val="0"/>
              <w:adjustRightInd w:val="0"/>
              <w:rPr>
                <w:rFonts w:cstheme="minorHAnsi"/>
                <w:sz w:val="16"/>
                <w:szCs w:val="16"/>
              </w:rPr>
            </w:pPr>
            <w:r w:rsidRPr="00551C6D">
              <w:rPr>
                <w:rFonts w:cstheme="minorHAnsi"/>
                <w:sz w:val="16"/>
                <w:szCs w:val="16"/>
              </w:rPr>
              <w:t>Through the Decades,</w:t>
            </w:r>
          </w:p>
          <w:p w14:paraId="0D0562D0" w14:textId="77777777" w:rsidR="00C13A88" w:rsidRPr="00551C6D" w:rsidRDefault="00C13A88" w:rsidP="00C13A88">
            <w:pPr>
              <w:autoSpaceDE w:val="0"/>
              <w:autoSpaceDN w:val="0"/>
              <w:adjustRightInd w:val="0"/>
              <w:rPr>
                <w:rFonts w:cstheme="minorHAnsi"/>
                <w:sz w:val="16"/>
                <w:szCs w:val="16"/>
              </w:rPr>
            </w:pPr>
            <w:r w:rsidRPr="00551C6D">
              <w:rPr>
                <w:rFonts w:cstheme="minorHAnsi"/>
                <w:sz w:val="16"/>
                <w:szCs w:val="16"/>
              </w:rPr>
              <w:t xml:space="preserve">The town where we live, Let’s celebrate, </w:t>
            </w:r>
          </w:p>
          <w:p w14:paraId="22AC8EFF" w14:textId="77777777" w:rsidR="00C13A88" w:rsidRPr="00551C6D" w:rsidRDefault="00C13A88" w:rsidP="00C13A88">
            <w:pPr>
              <w:autoSpaceDE w:val="0"/>
              <w:autoSpaceDN w:val="0"/>
              <w:adjustRightInd w:val="0"/>
              <w:rPr>
                <w:rFonts w:cstheme="minorHAnsi"/>
                <w:sz w:val="16"/>
                <w:szCs w:val="16"/>
              </w:rPr>
            </w:pPr>
            <w:r w:rsidRPr="00551C6D">
              <w:rPr>
                <w:rFonts w:cstheme="minorHAnsi"/>
                <w:sz w:val="16"/>
                <w:szCs w:val="16"/>
              </w:rPr>
              <w:t xml:space="preserve">We are not Amused, </w:t>
            </w:r>
          </w:p>
          <w:p w14:paraId="50F68069" w14:textId="77777777" w:rsidR="00DB7409" w:rsidRPr="00551C6D" w:rsidRDefault="00C13A88" w:rsidP="00C13A88">
            <w:pPr>
              <w:autoSpaceDE w:val="0"/>
              <w:autoSpaceDN w:val="0"/>
              <w:adjustRightInd w:val="0"/>
              <w:rPr>
                <w:rFonts w:cs="Calibri"/>
                <w:sz w:val="16"/>
                <w:szCs w:val="16"/>
              </w:rPr>
            </w:pPr>
            <w:r w:rsidRPr="00551C6D">
              <w:rPr>
                <w:rFonts w:cstheme="minorHAnsi"/>
                <w:sz w:val="16"/>
                <w:szCs w:val="16"/>
              </w:rPr>
              <w:lastRenderedPageBreak/>
              <w:t>The Great Outdoors.</w:t>
            </w:r>
          </w:p>
        </w:tc>
      </w:tr>
      <w:tr w:rsidR="00551C6D" w:rsidRPr="00551C6D" w14:paraId="2273A9E7" w14:textId="77777777" w:rsidTr="001F2C5F">
        <w:tc>
          <w:tcPr>
            <w:tcW w:w="1696" w:type="dxa"/>
            <w:vMerge/>
          </w:tcPr>
          <w:p w14:paraId="43B13435" w14:textId="77777777" w:rsidR="007A002E" w:rsidRPr="00551C6D" w:rsidRDefault="007A002E" w:rsidP="007A002E">
            <w:pPr>
              <w:autoSpaceDE w:val="0"/>
              <w:autoSpaceDN w:val="0"/>
              <w:adjustRightInd w:val="0"/>
              <w:rPr>
                <w:rFonts w:cstheme="minorHAnsi"/>
              </w:rPr>
            </w:pPr>
          </w:p>
        </w:tc>
        <w:tc>
          <w:tcPr>
            <w:tcW w:w="1843" w:type="dxa"/>
          </w:tcPr>
          <w:p w14:paraId="002CA4FB" w14:textId="77777777" w:rsidR="007A002E" w:rsidRPr="00551C6D" w:rsidRDefault="00964E15" w:rsidP="00121ACB">
            <w:pPr>
              <w:rPr>
                <w:sz w:val="16"/>
                <w:szCs w:val="16"/>
              </w:rPr>
            </w:pPr>
            <w:r w:rsidRPr="00551C6D">
              <w:rPr>
                <w:sz w:val="16"/>
                <w:szCs w:val="16"/>
              </w:rPr>
              <w:t xml:space="preserve">begin to pick historical artefacts out from collections of items </w:t>
            </w:r>
          </w:p>
        </w:tc>
        <w:tc>
          <w:tcPr>
            <w:tcW w:w="2126" w:type="dxa"/>
          </w:tcPr>
          <w:p w14:paraId="4BC1EED9" w14:textId="77777777" w:rsidR="007A002E" w:rsidRPr="00551C6D" w:rsidRDefault="00ED31C4" w:rsidP="00841064">
            <w:pPr>
              <w:autoSpaceDE w:val="0"/>
              <w:autoSpaceDN w:val="0"/>
              <w:adjustRightInd w:val="0"/>
              <w:rPr>
                <w:i/>
                <w:sz w:val="16"/>
                <w:szCs w:val="16"/>
              </w:rPr>
            </w:pPr>
            <w:r w:rsidRPr="00551C6D">
              <w:rPr>
                <w:sz w:val="16"/>
                <w:szCs w:val="16"/>
              </w:rPr>
              <w:t>Support the learner to identify</w:t>
            </w:r>
            <w:r w:rsidR="001A6905" w:rsidRPr="00551C6D">
              <w:rPr>
                <w:sz w:val="16"/>
                <w:szCs w:val="16"/>
              </w:rPr>
              <w:t xml:space="preserve"> </w:t>
            </w:r>
            <w:r w:rsidR="00841064" w:rsidRPr="00551C6D">
              <w:rPr>
                <w:sz w:val="16"/>
                <w:szCs w:val="16"/>
              </w:rPr>
              <w:t>objects to help the understanding of how people lived in the past based on what they left behind.</w:t>
            </w:r>
          </w:p>
        </w:tc>
        <w:tc>
          <w:tcPr>
            <w:tcW w:w="4111" w:type="dxa"/>
          </w:tcPr>
          <w:p w14:paraId="69F4E77A" w14:textId="77777777" w:rsidR="007A002E" w:rsidRPr="00551C6D" w:rsidRDefault="00841064" w:rsidP="00F664A3">
            <w:pPr>
              <w:autoSpaceDE w:val="0"/>
              <w:autoSpaceDN w:val="0"/>
              <w:adjustRightInd w:val="0"/>
              <w:rPr>
                <w:rFonts w:cstheme="minorHAnsi"/>
                <w:sz w:val="16"/>
                <w:szCs w:val="16"/>
              </w:rPr>
            </w:pPr>
            <w:r w:rsidRPr="00551C6D">
              <w:rPr>
                <w:rFonts w:cstheme="minorHAnsi"/>
                <w:sz w:val="16"/>
                <w:szCs w:val="16"/>
              </w:rPr>
              <w:t>Use photographs, videos, books</w:t>
            </w:r>
            <w:r w:rsidR="003E400D" w:rsidRPr="00551C6D">
              <w:rPr>
                <w:rFonts w:cstheme="minorHAnsi"/>
                <w:sz w:val="16"/>
                <w:szCs w:val="16"/>
              </w:rPr>
              <w:t xml:space="preserve"> </w:t>
            </w:r>
            <w:r w:rsidR="00F664A3" w:rsidRPr="00551C6D">
              <w:rPr>
                <w:rFonts w:cstheme="minorHAnsi"/>
                <w:sz w:val="16"/>
                <w:szCs w:val="16"/>
              </w:rPr>
              <w:t>Eye gaze</w:t>
            </w:r>
            <w:r w:rsidR="003E400D" w:rsidRPr="00551C6D">
              <w:rPr>
                <w:rFonts w:cstheme="minorHAnsi"/>
                <w:sz w:val="16"/>
                <w:szCs w:val="16"/>
              </w:rPr>
              <w:t>, Clicker 7 AAC,</w:t>
            </w:r>
            <w:r w:rsidRPr="00551C6D">
              <w:rPr>
                <w:rFonts w:cstheme="minorHAnsi"/>
                <w:sz w:val="16"/>
                <w:szCs w:val="16"/>
              </w:rPr>
              <w:t xml:space="preserve"> symbols and Makaton</w:t>
            </w:r>
            <w:r w:rsidR="003E400D" w:rsidRPr="00551C6D">
              <w:rPr>
                <w:rFonts w:cstheme="minorHAnsi"/>
                <w:sz w:val="16"/>
                <w:szCs w:val="16"/>
              </w:rPr>
              <w:t xml:space="preserve"> and communication books</w:t>
            </w:r>
            <w:r w:rsidRPr="00551C6D">
              <w:rPr>
                <w:rFonts w:cstheme="minorHAnsi"/>
                <w:sz w:val="16"/>
                <w:szCs w:val="16"/>
              </w:rPr>
              <w:t xml:space="preserve">. Use a selection of objects from a time in history Greek, Roman, Victorian or even from the 1960’s. Pictures can be used instead.  Have the equivalent </w:t>
            </w:r>
            <w:r w:rsidR="00CC3D68" w:rsidRPr="00551C6D">
              <w:rPr>
                <w:rFonts w:cstheme="minorHAnsi"/>
                <w:sz w:val="16"/>
                <w:szCs w:val="16"/>
              </w:rPr>
              <w:t xml:space="preserve">objects </w:t>
            </w:r>
            <w:r w:rsidRPr="00551C6D">
              <w:rPr>
                <w:rFonts w:cstheme="minorHAnsi"/>
                <w:sz w:val="16"/>
                <w:szCs w:val="16"/>
              </w:rPr>
              <w:t xml:space="preserve">used today. </w:t>
            </w:r>
            <w:r w:rsidR="0063782C" w:rsidRPr="00551C6D">
              <w:rPr>
                <w:rFonts w:cstheme="minorHAnsi"/>
                <w:sz w:val="16"/>
                <w:szCs w:val="16"/>
              </w:rPr>
              <w:t xml:space="preserve">Keep them separate. Ask the learners to match the object from the ‘past’ to the object used in the ‘now’. </w:t>
            </w:r>
            <w:r w:rsidR="00E5034F" w:rsidRPr="00551C6D">
              <w:rPr>
                <w:rFonts w:cstheme="minorHAnsi"/>
                <w:sz w:val="16"/>
                <w:szCs w:val="16"/>
              </w:rPr>
              <w:t>Put all objects into a box and sort into past and now.</w:t>
            </w:r>
            <w:r w:rsidR="0043582E" w:rsidRPr="00551C6D">
              <w:rPr>
                <w:rFonts w:cstheme="minorHAnsi"/>
                <w:sz w:val="16"/>
                <w:szCs w:val="16"/>
              </w:rPr>
              <w:t xml:space="preserve"> </w:t>
            </w:r>
            <w:r w:rsidR="0063782C" w:rsidRPr="00551C6D">
              <w:rPr>
                <w:rFonts w:cstheme="minorHAnsi"/>
                <w:sz w:val="16"/>
                <w:szCs w:val="16"/>
              </w:rPr>
              <w:t xml:space="preserve">For </w:t>
            </w:r>
            <w:r w:rsidR="00CC3D68" w:rsidRPr="00551C6D">
              <w:rPr>
                <w:rFonts w:cstheme="minorHAnsi"/>
                <w:sz w:val="16"/>
                <w:szCs w:val="16"/>
              </w:rPr>
              <w:t>example,</w:t>
            </w:r>
            <w:r w:rsidR="0063782C" w:rsidRPr="00551C6D">
              <w:rPr>
                <w:rFonts w:cstheme="minorHAnsi"/>
                <w:sz w:val="16"/>
                <w:szCs w:val="16"/>
              </w:rPr>
              <w:t xml:space="preserve"> a wooden plate used in Tudor times and a plate used today maybe a plastic plate. Learners </w:t>
            </w:r>
            <w:r w:rsidR="00CC3D68" w:rsidRPr="00551C6D">
              <w:rPr>
                <w:rFonts w:cstheme="minorHAnsi"/>
                <w:sz w:val="16"/>
                <w:szCs w:val="16"/>
              </w:rPr>
              <w:t xml:space="preserve">could </w:t>
            </w:r>
            <w:r w:rsidR="0063782C" w:rsidRPr="00551C6D">
              <w:rPr>
                <w:rFonts w:cstheme="minorHAnsi"/>
                <w:sz w:val="16"/>
                <w:szCs w:val="16"/>
              </w:rPr>
              <w:t xml:space="preserve">start to learn about archaeology by digging out objects from the past. </w:t>
            </w:r>
            <w:r w:rsidR="00CC3D68" w:rsidRPr="00551C6D">
              <w:rPr>
                <w:rFonts w:cstheme="minorHAnsi"/>
                <w:sz w:val="16"/>
                <w:szCs w:val="16"/>
              </w:rPr>
              <w:t>In a large tray or in the playground hide pictures of objects from the past in the soil</w:t>
            </w:r>
            <w:r w:rsidR="00C22ED7" w:rsidRPr="00551C6D">
              <w:rPr>
                <w:rFonts w:cstheme="minorHAnsi"/>
                <w:sz w:val="16"/>
                <w:szCs w:val="16"/>
              </w:rPr>
              <w:t xml:space="preserve"> or sand</w:t>
            </w:r>
            <w:r w:rsidR="00CC3D68" w:rsidRPr="00551C6D">
              <w:rPr>
                <w:rFonts w:cstheme="minorHAnsi"/>
                <w:sz w:val="16"/>
                <w:szCs w:val="16"/>
              </w:rPr>
              <w:t xml:space="preserve">. </w:t>
            </w:r>
            <w:r w:rsidR="00252226" w:rsidRPr="00551C6D">
              <w:rPr>
                <w:rFonts w:cstheme="minorHAnsi"/>
                <w:sz w:val="16"/>
                <w:szCs w:val="16"/>
              </w:rPr>
              <w:t xml:space="preserve">Pictures of cups, plates, long feathered pens, money, jewellery </w:t>
            </w:r>
            <w:r w:rsidR="00F664A3" w:rsidRPr="00551C6D">
              <w:rPr>
                <w:rFonts w:cstheme="minorHAnsi"/>
                <w:sz w:val="16"/>
                <w:szCs w:val="16"/>
              </w:rPr>
              <w:t>etc.</w:t>
            </w:r>
            <w:r w:rsidR="00E5034F" w:rsidRPr="00551C6D">
              <w:rPr>
                <w:rFonts w:cstheme="minorHAnsi"/>
                <w:sz w:val="16"/>
                <w:szCs w:val="16"/>
              </w:rPr>
              <w:t xml:space="preserve"> </w:t>
            </w:r>
            <w:r w:rsidR="00C22ED7" w:rsidRPr="00551C6D">
              <w:rPr>
                <w:rFonts w:cstheme="minorHAnsi"/>
                <w:sz w:val="16"/>
                <w:szCs w:val="16"/>
              </w:rPr>
              <w:t>tools</w:t>
            </w:r>
            <w:r w:rsidR="00C90140" w:rsidRPr="00551C6D">
              <w:rPr>
                <w:rFonts w:cstheme="minorHAnsi"/>
                <w:sz w:val="16"/>
                <w:szCs w:val="16"/>
              </w:rPr>
              <w:t>, written language</w:t>
            </w:r>
            <w:r w:rsidR="00E5034F" w:rsidRPr="00551C6D">
              <w:rPr>
                <w:rFonts w:cstheme="minorHAnsi"/>
                <w:sz w:val="16"/>
                <w:szCs w:val="16"/>
              </w:rPr>
              <w:t>. Use the same objects and match the ‘past’ with the ‘now’.</w:t>
            </w:r>
            <w:r w:rsidR="00C90140" w:rsidRPr="00551C6D">
              <w:rPr>
                <w:rFonts w:cstheme="minorHAnsi"/>
                <w:sz w:val="16"/>
                <w:szCs w:val="16"/>
              </w:rPr>
              <w:t xml:space="preserve"> Explore the different textures. </w:t>
            </w:r>
          </w:p>
        </w:tc>
        <w:tc>
          <w:tcPr>
            <w:tcW w:w="4172" w:type="dxa"/>
          </w:tcPr>
          <w:p w14:paraId="73612A14"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Lower</w:t>
            </w:r>
          </w:p>
          <w:p w14:paraId="71983DA5"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My favourite things</w:t>
            </w:r>
          </w:p>
          <w:p w14:paraId="7881D0DC"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Night and Day</w:t>
            </w:r>
          </w:p>
          <w:p w14:paraId="273673BF"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Great British Summer</w:t>
            </w:r>
          </w:p>
          <w:p w14:paraId="6F03288C"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 xml:space="preserve">Amazing Me </w:t>
            </w:r>
          </w:p>
          <w:p w14:paraId="67376B9B"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Let’s Celebrate</w:t>
            </w:r>
          </w:p>
          <w:p w14:paraId="5428171D"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People who help us</w:t>
            </w:r>
          </w:p>
          <w:p w14:paraId="210B8C67"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Superheroes</w:t>
            </w:r>
          </w:p>
          <w:p w14:paraId="53160F3A"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All about me</w:t>
            </w:r>
          </w:p>
          <w:p w14:paraId="10530CAC"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Whatever the weather/hot and cold</w:t>
            </w:r>
          </w:p>
          <w:p w14:paraId="5D19EBD6"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Where we live</w:t>
            </w:r>
          </w:p>
          <w:p w14:paraId="46796A47" w14:textId="77777777" w:rsidR="00DA0B4B" w:rsidRPr="00551C6D" w:rsidRDefault="00DA0B4B" w:rsidP="00425C6E">
            <w:pPr>
              <w:autoSpaceDE w:val="0"/>
              <w:autoSpaceDN w:val="0"/>
              <w:adjustRightInd w:val="0"/>
              <w:rPr>
                <w:rFonts w:cstheme="minorHAnsi"/>
                <w:sz w:val="16"/>
                <w:szCs w:val="16"/>
              </w:rPr>
            </w:pPr>
            <w:r w:rsidRPr="00551C6D">
              <w:rPr>
                <w:rFonts w:cstheme="minorHAnsi"/>
                <w:sz w:val="16"/>
                <w:szCs w:val="16"/>
              </w:rPr>
              <w:t>The High Street</w:t>
            </w:r>
          </w:p>
          <w:p w14:paraId="3AEEF119" w14:textId="77777777" w:rsidR="00425C6E" w:rsidRPr="00551C6D" w:rsidRDefault="00425C6E" w:rsidP="00425C6E">
            <w:pPr>
              <w:autoSpaceDE w:val="0"/>
              <w:autoSpaceDN w:val="0"/>
              <w:adjustRightInd w:val="0"/>
              <w:rPr>
                <w:rFonts w:cstheme="minorHAnsi"/>
                <w:sz w:val="16"/>
                <w:szCs w:val="16"/>
              </w:rPr>
            </w:pPr>
            <w:r w:rsidRPr="00551C6D">
              <w:rPr>
                <w:rFonts w:cstheme="minorHAnsi"/>
                <w:sz w:val="16"/>
                <w:szCs w:val="16"/>
              </w:rPr>
              <w:t>Middle:</w:t>
            </w:r>
          </w:p>
          <w:p w14:paraId="7BA4149C" w14:textId="77777777" w:rsidR="00425C6E" w:rsidRPr="00551C6D" w:rsidRDefault="00425C6E" w:rsidP="00425C6E">
            <w:pPr>
              <w:autoSpaceDE w:val="0"/>
              <w:autoSpaceDN w:val="0"/>
              <w:adjustRightInd w:val="0"/>
              <w:rPr>
                <w:sz w:val="16"/>
                <w:szCs w:val="16"/>
              </w:rPr>
            </w:pPr>
            <w:r w:rsidRPr="00551C6D">
              <w:rPr>
                <w:sz w:val="16"/>
                <w:szCs w:val="16"/>
              </w:rPr>
              <w:t>Long, Long Ago: Nurses</w:t>
            </w:r>
          </w:p>
          <w:p w14:paraId="60B79E47" w14:textId="77777777" w:rsidR="00425C6E" w:rsidRPr="00551C6D" w:rsidRDefault="00425C6E" w:rsidP="00425C6E">
            <w:pPr>
              <w:autoSpaceDE w:val="0"/>
              <w:autoSpaceDN w:val="0"/>
              <w:adjustRightInd w:val="0"/>
              <w:rPr>
                <w:sz w:val="16"/>
                <w:szCs w:val="16"/>
              </w:rPr>
            </w:pPr>
            <w:r w:rsidRPr="00551C6D">
              <w:rPr>
                <w:sz w:val="16"/>
                <w:szCs w:val="16"/>
              </w:rPr>
              <w:t>Long, Long Ago: Great Fire of London</w:t>
            </w:r>
          </w:p>
          <w:p w14:paraId="7F400280" w14:textId="77777777" w:rsidR="00425C6E" w:rsidRPr="00551C6D" w:rsidRDefault="00425C6E" w:rsidP="00425C6E">
            <w:pPr>
              <w:autoSpaceDE w:val="0"/>
              <w:autoSpaceDN w:val="0"/>
              <w:adjustRightInd w:val="0"/>
              <w:rPr>
                <w:sz w:val="16"/>
                <w:szCs w:val="16"/>
              </w:rPr>
            </w:pPr>
            <w:r w:rsidRPr="00551C6D">
              <w:rPr>
                <w:sz w:val="16"/>
                <w:szCs w:val="16"/>
              </w:rPr>
              <w:t>Long, Long Ago: Toys</w:t>
            </w:r>
          </w:p>
          <w:p w14:paraId="55ACDA3D" w14:textId="77777777" w:rsidR="00425C6E" w:rsidRPr="00551C6D" w:rsidRDefault="00425C6E" w:rsidP="00425C6E">
            <w:pPr>
              <w:autoSpaceDE w:val="0"/>
              <w:autoSpaceDN w:val="0"/>
              <w:adjustRightInd w:val="0"/>
              <w:rPr>
                <w:rFonts w:cstheme="minorHAnsi"/>
                <w:sz w:val="16"/>
                <w:szCs w:val="16"/>
              </w:rPr>
            </w:pPr>
            <w:r w:rsidRPr="00551C6D">
              <w:rPr>
                <w:sz w:val="16"/>
                <w:szCs w:val="16"/>
              </w:rPr>
              <w:t>Long, long Ago: walk like a dinosaur</w:t>
            </w:r>
          </w:p>
          <w:p w14:paraId="633D4C2C" w14:textId="77777777" w:rsidR="00425C6E" w:rsidRPr="00551C6D" w:rsidRDefault="00425C6E" w:rsidP="00425C6E">
            <w:pPr>
              <w:autoSpaceDE w:val="0"/>
              <w:autoSpaceDN w:val="0"/>
              <w:adjustRightInd w:val="0"/>
              <w:rPr>
                <w:rFonts w:cstheme="minorHAnsi"/>
                <w:sz w:val="16"/>
                <w:szCs w:val="16"/>
              </w:rPr>
            </w:pPr>
            <w:r w:rsidRPr="00551C6D">
              <w:rPr>
                <w:rFonts w:cstheme="minorHAnsi"/>
                <w:sz w:val="16"/>
                <w:szCs w:val="16"/>
              </w:rPr>
              <w:t>Upper:</w:t>
            </w:r>
          </w:p>
          <w:p w14:paraId="41A0110C" w14:textId="77777777" w:rsidR="00C13A88" w:rsidRPr="00551C6D" w:rsidRDefault="00C13A88" w:rsidP="00C13A88">
            <w:pPr>
              <w:autoSpaceDE w:val="0"/>
              <w:autoSpaceDN w:val="0"/>
              <w:adjustRightInd w:val="0"/>
              <w:rPr>
                <w:rFonts w:cstheme="minorHAnsi"/>
                <w:sz w:val="16"/>
                <w:szCs w:val="16"/>
              </w:rPr>
            </w:pPr>
            <w:r w:rsidRPr="00551C6D">
              <w:rPr>
                <w:rFonts w:cstheme="minorHAnsi"/>
                <w:sz w:val="16"/>
                <w:szCs w:val="16"/>
              </w:rPr>
              <w:t xml:space="preserve">Different Places, Different People, </w:t>
            </w:r>
          </w:p>
          <w:p w14:paraId="34BAC3C4" w14:textId="77777777" w:rsidR="00C13A88" w:rsidRPr="00551C6D" w:rsidRDefault="00C13A88" w:rsidP="00C13A88">
            <w:pPr>
              <w:autoSpaceDE w:val="0"/>
              <w:autoSpaceDN w:val="0"/>
              <w:adjustRightInd w:val="0"/>
              <w:rPr>
                <w:rFonts w:cstheme="minorHAnsi"/>
                <w:sz w:val="16"/>
                <w:szCs w:val="16"/>
              </w:rPr>
            </w:pPr>
            <w:r w:rsidRPr="00551C6D">
              <w:rPr>
                <w:rFonts w:cstheme="minorHAnsi"/>
                <w:sz w:val="16"/>
                <w:szCs w:val="16"/>
              </w:rPr>
              <w:t>Through the Decades,</w:t>
            </w:r>
          </w:p>
          <w:p w14:paraId="7BF4F7D6" w14:textId="77777777" w:rsidR="00C13A88" w:rsidRPr="00551C6D" w:rsidRDefault="00C13A88" w:rsidP="00C13A88">
            <w:pPr>
              <w:autoSpaceDE w:val="0"/>
              <w:autoSpaceDN w:val="0"/>
              <w:adjustRightInd w:val="0"/>
              <w:rPr>
                <w:rFonts w:cstheme="minorHAnsi"/>
                <w:sz w:val="16"/>
                <w:szCs w:val="16"/>
              </w:rPr>
            </w:pPr>
            <w:r w:rsidRPr="00551C6D">
              <w:rPr>
                <w:rFonts w:cstheme="minorHAnsi"/>
                <w:sz w:val="16"/>
                <w:szCs w:val="16"/>
              </w:rPr>
              <w:t xml:space="preserve">The town where we live, </w:t>
            </w:r>
          </w:p>
          <w:p w14:paraId="7FD4D170" w14:textId="77777777" w:rsidR="007A002E" w:rsidRPr="00551C6D" w:rsidRDefault="00C13A88" w:rsidP="00C13A88">
            <w:pPr>
              <w:autoSpaceDE w:val="0"/>
              <w:autoSpaceDN w:val="0"/>
              <w:adjustRightInd w:val="0"/>
              <w:rPr>
                <w:rFonts w:cstheme="minorHAnsi"/>
                <w:sz w:val="16"/>
                <w:szCs w:val="16"/>
              </w:rPr>
            </w:pPr>
            <w:r w:rsidRPr="00551C6D">
              <w:rPr>
                <w:rFonts w:cstheme="minorHAnsi"/>
                <w:sz w:val="16"/>
                <w:szCs w:val="16"/>
              </w:rPr>
              <w:t xml:space="preserve">We are not Amused, </w:t>
            </w:r>
          </w:p>
        </w:tc>
      </w:tr>
      <w:tr w:rsidR="00551C6D" w:rsidRPr="00551C6D" w14:paraId="184FDE08" w14:textId="77777777" w:rsidTr="001F2C5F">
        <w:trPr>
          <w:trHeight w:val="416"/>
        </w:trPr>
        <w:tc>
          <w:tcPr>
            <w:tcW w:w="1696" w:type="dxa"/>
            <w:vMerge w:val="restart"/>
          </w:tcPr>
          <w:p w14:paraId="4A49D244" w14:textId="77777777" w:rsidR="00DB7409" w:rsidRPr="00551C6D" w:rsidRDefault="00DB7409" w:rsidP="00DB7409">
            <w:pPr>
              <w:autoSpaceDE w:val="0"/>
              <w:autoSpaceDN w:val="0"/>
              <w:adjustRightInd w:val="0"/>
              <w:rPr>
                <w:b/>
              </w:rPr>
            </w:pPr>
            <w:r w:rsidRPr="00551C6D">
              <w:rPr>
                <w:b/>
              </w:rPr>
              <w:t>Consolidation and Application SS3</w:t>
            </w:r>
          </w:p>
          <w:p w14:paraId="0D146242" w14:textId="77777777" w:rsidR="00DB7409" w:rsidRPr="00551C6D" w:rsidRDefault="00DB7409" w:rsidP="00DB7409">
            <w:pPr>
              <w:autoSpaceDE w:val="0"/>
              <w:autoSpaceDN w:val="0"/>
              <w:adjustRightInd w:val="0"/>
              <w:rPr>
                <w:b/>
              </w:rPr>
            </w:pPr>
          </w:p>
          <w:p w14:paraId="620A3280" w14:textId="77777777" w:rsidR="00DB7409" w:rsidRPr="00551C6D" w:rsidRDefault="00DB7409" w:rsidP="00DB7409">
            <w:pPr>
              <w:autoSpaceDE w:val="0"/>
              <w:autoSpaceDN w:val="0"/>
              <w:adjustRightInd w:val="0"/>
              <w:rPr>
                <w:sz w:val="18"/>
                <w:szCs w:val="18"/>
              </w:rPr>
            </w:pPr>
            <w:r w:rsidRPr="00551C6D">
              <w:rPr>
                <w:sz w:val="18"/>
                <w:szCs w:val="18"/>
              </w:rPr>
              <w:t>Characterised by the formation of skills, knowledge, concepts and understandings.</w:t>
            </w:r>
          </w:p>
          <w:p w14:paraId="3C403F01" w14:textId="77777777" w:rsidR="00DB7409" w:rsidRPr="00551C6D" w:rsidRDefault="00DB7409" w:rsidP="007A002E">
            <w:pPr>
              <w:autoSpaceDE w:val="0"/>
              <w:autoSpaceDN w:val="0"/>
              <w:adjustRightInd w:val="0"/>
              <w:rPr>
                <w:rFonts w:cstheme="minorHAnsi"/>
              </w:rPr>
            </w:pPr>
          </w:p>
        </w:tc>
        <w:tc>
          <w:tcPr>
            <w:tcW w:w="1843" w:type="dxa"/>
          </w:tcPr>
          <w:p w14:paraId="07BDCF6D" w14:textId="77777777" w:rsidR="00DB7409" w:rsidRPr="00551C6D" w:rsidRDefault="00DB7409" w:rsidP="00ED31C4">
            <w:pPr>
              <w:rPr>
                <w:rFonts w:cstheme="minorHAnsi"/>
                <w:sz w:val="16"/>
                <w:szCs w:val="16"/>
              </w:rPr>
            </w:pPr>
            <w:r w:rsidRPr="00551C6D">
              <w:rPr>
                <w:sz w:val="16"/>
                <w:szCs w:val="16"/>
              </w:rPr>
              <w:t xml:space="preserve">They listen to and follow stories about people and events in the past as well as events in their own lives. </w:t>
            </w:r>
          </w:p>
        </w:tc>
        <w:tc>
          <w:tcPr>
            <w:tcW w:w="2126" w:type="dxa"/>
          </w:tcPr>
          <w:p w14:paraId="17CB35B5" w14:textId="77777777" w:rsidR="00DB7409" w:rsidRPr="00551C6D" w:rsidRDefault="00DB7409" w:rsidP="00CD6A48">
            <w:pPr>
              <w:autoSpaceDE w:val="0"/>
              <w:autoSpaceDN w:val="0"/>
              <w:adjustRightInd w:val="0"/>
              <w:rPr>
                <w:sz w:val="16"/>
                <w:szCs w:val="16"/>
              </w:rPr>
            </w:pPr>
            <w:r w:rsidRPr="00551C6D">
              <w:rPr>
                <w:sz w:val="16"/>
                <w:szCs w:val="16"/>
              </w:rPr>
              <w:t>Support the learner by the modelling and repetition of language and providing visual support as a strategic tool to aid understanding of change over time and help introduce chronological order.</w:t>
            </w:r>
          </w:p>
        </w:tc>
        <w:tc>
          <w:tcPr>
            <w:tcW w:w="4111" w:type="dxa"/>
          </w:tcPr>
          <w:p w14:paraId="69D82191" w14:textId="77777777" w:rsidR="00DB7409" w:rsidRPr="00551C6D" w:rsidRDefault="00DB7409" w:rsidP="003E400D">
            <w:pPr>
              <w:autoSpaceDE w:val="0"/>
              <w:autoSpaceDN w:val="0"/>
              <w:adjustRightInd w:val="0"/>
              <w:rPr>
                <w:rFonts w:cstheme="minorHAnsi"/>
                <w:sz w:val="16"/>
                <w:szCs w:val="16"/>
              </w:rPr>
            </w:pPr>
            <w:r w:rsidRPr="00551C6D">
              <w:rPr>
                <w:rFonts w:cstheme="minorHAnsi"/>
                <w:sz w:val="16"/>
                <w:szCs w:val="16"/>
              </w:rPr>
              <w:t>Photographs, videos, symbols, Makaton, AAC Eye-gaze communication books. Look at photographs of previous school shows, assemblies and school trips. Ask the learners what they can remember about what they were doing in them. Ask them if they were to do it today would they do things differently now – would that make it better. Have they changed since then – how? Create a class journal of class activities. Review weekly termly discuss what they did? Take photographs of the day’s activities. The following day distribute the photos and create a timeline of events in the correct chronological order. Make an All About Me book with photos from school or from home (including their family as well as themselves) show events in the correct chronological order. Use single words or short sentence to describe what wa</w:t>
            </w:r>
            <w:r w:rsidR="007F1081" w:rsidRPr="00551C6D">
              <w:rPr>
                <w:rFonts w:cstheme="minorHAnsi"/>
                <w:sz w:val="16"/>
                <w:szCs w:val="16"/>
              </w:rPr>
              <w:t>s happening in each picture. This</w:t>
            </w:r>
            <w:r w:rsidRPr="00551C6D">
              <w:rPr>
                <w:rFonts w:cstheme="minorHAnsi"/>
                <w:sz w:val="16"/>
                <w:szCs w:val="16"/>
              </w:rPr>
              <w:t xml:space="preserve"> could be shared with a group. Using weekend news from the Home School contact book discuss during a registration or circle time what the learners did over a weekend/holiday period. Using pictures for the register from past and now to see if the learners are able to recognise themselves and others. Storytelling, read aloud or using videos. Use different time periods. </w:t>
            </w:r>
            <w:r w:rsidR="007F1081" w:rsidRPr="00551C6D">
              <w:rPr>
                <w:rFonts w:cstheme="minorHAnsi"/>
                <w:sz w:val="16"/>
                <w:szCs w:val="16"/>
              </w:rPr>
              <w:t>Role-play</w:t>
            </w:r>
            <w:r w:rsidRPr="00551C6D">
              <w:rPr>
                <w:rFonts w:cstheme="minorHAnsi"/>
                <w:sz w:val="16"/>
                <w:szCs w:val="16"/>
              </w:rPr>
              <w:t xml:space="preserve"> the same story wearing clothes from the time period and props </w:t>
            </w:r>
            <w:proofErr w:type="spellStart"/>
            <w:r w:rsidRPr="00551C6D">
              <w:rPr>
                <w:rFonts w:cstheme="minorHAnsi"/>
                <w:sz w:val="16"/>
                <w:szCs w:val="16"/>
              </w:rPr>
              <w:lastRenderedPageBreak/>
              <w:t>ie</w:t>
            </w:r>
            <w:proofErr w:type="spellEnd"/>
            <w:r w:rsidRPr="00551C6D">
              <w:rPr>
                <w:rFonts w:cstheme="minorHAnsi"/>
                <w:sz w:val="16"/>
                <w:szCs w:val="16"/>
              </w:rPr>
              <w:t xml:space="preserve"> knights and princesses, wooden plates, toy horses, toy castles Make pictures and objects from the past. Make a stain glass window representing the windows they may have seen in a church or castle/historic building. Look at videos of summer seaside holidays of the past </w:t>
            </w:r>
            <w:proofErr w:type="spellStart"/>
            <w:r w:rsidRPr="00551C6D">
              <w:rPr>
                <w:rFonts w:cstheme="minorHAnsi"/>
                <w:sz w:val="16"/>
                <w:szCs w:val="16"/>
              </w:rPr>
              <w:t>eg</w:t>
            </w:r>
            <w:proofErr w:type="spellEnd"/>
            <w:r w:rsidRPr="00551C6D">
              <w:rPr>
                <w:rFonts w:cstheme="minorHAnsi"/>
                <w:sz w:val="16"/>
                <w:szCs w:val="16"/>
              </w:rPr>
              <w:t xml:space="preserve"> Victorian how has it changed compared to now. Use objects symbols or pictures from past and present and get the learners to place on a ‘past or now’ table or area. Adults share stories about their own past events. Invite people into the</w:t>
            </w:r>
            <w:r w:rsidR="007F1081" w:rsidRPr="00551C6D">
              <w:rPr>
                <w:rFonts w:cstheme="minorHAnsi"/>
                <w:sz w:val="16"/>
                <w:szCs w:val="16"/>
              </w:rPr>
              <w:t xml:space="preserve"> school to discuss/tell a story</w:t>
            </w:r>
            <w:r w:rsidRPr="00551C6D">
              <w:rPr>
                <w:rFonts w:cstheme="minorHAnsi"/>
                <w:sz w:val="16"/>
                <w:szCs w:val="16"/>
              </w:rPr>
              <w:t xml:space="preserve"> their own life experiences.</w:t>
            </w:r>
          </w:p>
        </w:tc>
        <w:tc>
          <w:tcPr>
            <w:tcW w:w="4172" w:type="dxa"/>
          </w:tcPr>
          <w:p w14:paraId="238C9616"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lastRenderedPageBreak/>
              <w:t>Lower</w:t>
            </w:r>
          </w:p>
          <w:p w14:paraId="63669EBC"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My favourite things</w:t>
            </w:r>
          </w:p>
          <w:p w14:paraId="72E47CD8"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Night and Day</w:t>
            </w:r>
          </w:p>
          <w:p w14:paraId="42964F8C"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Great British Summer</w:t>
            </w:r>
          </w:p>
          <w:p w14:paraId="1B76890D"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 xml:space="preserve">Amazing Me </w:t>
            </w:r>
          </w:p>
          <w:p w14:paraId="2D746D5F"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Let’s Celebrate</w:t>
            </w:r>
          </w:p>
          <w:p w14:paraId="6694B172"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People who help us</w:t>
            </w:r>
          </w:p>
          <w:p w14:paraId="71685DBE"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Superheroes</w:t>
            </w:r>
          </w:p>
          <w:p w14:paraId="4BE1417A"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All about me</w:t>
            </w:r>
          </w:p>
          <w:p w14:paraId="1B99BE1D"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Whatever the weather/hot and cold</w:t>
            </w:r>
          </w:p>
          <w:p w14:paraId="741F1B60"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Where we live</w:t>
            </w:r>
          </w:p>
          <w:p w14:paraId="686A1E98"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The High Street</w:t>
            </w:r>
          </w:p>
          <w:p w14:paraId="4A249CA3" w14:textId="77777777" w:rsidR="00DA0B4B" w:rsidRPr="00551C6D" w:rsidRDefault="00DA0B4B" w:rsidP="00425C6E">
            <w:pPr>
              <w:autoSpaceDE w:val="0"/>
              <w:autoSpaceDN w:val="0"/>
              <w:adjustRightInd w:val="0"/>
              <w:rPr>
                <w:rFonts w:cstheme="minorHAnsi"/>
                <w:sz w:val="16"/>
                <w:szCs w:val="16"/>
              </w:rPr>
            </w:pPr>
          </w:p>
          <w:p w14:paraId="7999F6DF" w14:textId="77777777" w:rsidR="00425C6E" w:rsidRPr="00551C6D" w:rsidRDefault="00425C6E" w:rsidP="00425C6E">
            <w:pPr>
              <w:autoSpaceDE w:val="0"/>
              <w:autoSpaceDN w:val="0"/>
              <w:adjustRightInd w:val="0"/>
              <w:rPr>
                <w:rFonts w:cstheme="minorHAnsi"/>
                <w:sz w:val="16"/>
                <w:szCs w:val="16"/>
              </w:rPr>
            </w:pPr>
            <w:r w:rsidRPr="00551C6D">
              <w:rPr>
                <w:rFonts w:cstheme="minorHAnsi"/>
                <w:sz w:val="16"/>
                <w:szCs w:val="16"/>
              </w:rPr>
              <w:t>Middle:</w:t>
            </w:r>
          </w:p>
          <w:p w14:paraId="22A0CB2A" w14:textId="77777777" w:rsidR="00425C6E" w:rsidRPr="00551C6D" w:rsidRDefault="00425C6E" w:rsidP="00425C6E">
            <w:pPr>
              <w:autoSpaceDE w:val="0"/>
              <w:autoSpaceDN w:val="0"/>
              <w:adjustRightInd w:val="0"/>
              <w:rPr>
                <w:sz w:val="16"/>
                <w:szCs w:val="16"/>
              </w:rPr>
            </w:pPr>
            <w:r w:rsidRPr="00551C6D">
              <w:rPr>
                <w:sz w:val="16"/>
                <w:szCs w:val="16"/>
              </w:rPr>
              <w:t>Long, Long Ago: Nurses</w:t>
            </w:r>
          </w:p>
          <w:p w14:paraId="0D9ED15E" w14:textId="77777777" w:rsidR="00425C6E" w:rsidRPr="00551C6D" w:rsidRDefault="00425C6E" w:rsidP="00425C6E">
            <w:pPr>
              <w:autoSpaceDE w:val="0"/>
              <w:autoSpaceDN w:val="0"/>
              <w:adjustRightInd w:val="0"/>
              <w:rPr>
                <w:sz w:val="16"/>
                <w:szCs w:val="16"/>
              </w:rPr>
            </w:pPr>
            <w:r w:rsidRPr="00551C6D">
              <w:rPr>
                <w:sz w:val="16"/>
                <w:szCs w:val="16"/>
              </w:rPr>
              <w:t>Long, Long Ago: Great Fire of London</w:t>
            </w:r>
          </w:p>
          <w:p w14:paraId="20D2C516" w14:textId="77777777" w:rsidR="00425C6E" w:rsidRPr="00551C6D" w:rsidRDefault="00425C6E" w:rsidP="00425C6E">
            <w:pPr>
              <w:autoSpaceDE w:val="0"/>
              <w:autoSpaceDN w:val="0"/>
              <w:adjustRightInd w:val="0"/>
              <w:rPr>
                <w:sz w:val="16"/>
                <w:szCs w:val="16"/>
              </w:rPr>
            </w:pPr>
            <w:r w:rsidRPr="00551C6D">
              <w:rPr>
                <w:sz w:val="16"/>
                <w:szCs w:val="16"/>
              </w:rPr>
              <w:t>Long, Long Ago: Toys</w:t>
            </w:r>
          </w:p>
          <w:p w14:paraId="50DFB0D6" w14:textId="77777777" w:rsidR="00425C6E" w:rsidRPr="00551C6D" w:rsidRDefault="00425C6E" w:rsidP="00425C6E">
            <w:pPr>
              <w:autoSpaceDE w:val="0"/>
              <w:autoSpaceDN w:val="0"/>
              <w:adjustRightInd w:val="0"/>
              <w:rPr>
                <w:rFonts w:cstheme="minorHAnsi"/>
                <w:sz w:val="16"/>
                <w:szCs w:val="16"/>
              </w:rPr>
            </w:pPr>
            <w:r w:rsidRPr="00551C6D">
              <w:rPr>
                <w:sz w:val="16"/>
                <w:szCs w:val="16"/>
              </w:rPr>
              <w:t>Long, long Ago: walk like a dinosaur</w:t>
            </w:r>
          </w:p>
          <w:p w14:paraId="308FE566" w14:textId="77777777" w:rsidR="00425C6E" w:rsidRPr="00551C6D" w:rsidRDefault="00425C6E" w:rsidP="00425C6E">
            <w:pPr>
              <w:autoSpaceDE w:val="0"/>
              <w:autoSpaceDN w:val="0"/>
              <w:adjustRightInd w:val="0"/>
              <w:rPr>
                <w:rFonts w:cstheme="minorHAnsi"/>
                <w:sz w:val="16"/>
                <w:szCs w:val="16"/>
              </w:rPr>
            </w:pPr>
            <w:r w:rsidRPr="00551C6D">
              <w:rPr>
                <w:rFonts w:cstheme="minorHAnsi"/>
                <w:sz w:val="16"/>
                <w:szCs w:val="16"/>
              </w:rPr>
              <w:t>Upper:</w:t>
            </w:r>
          </w:p>
          <w:p w14:paraId="1B6043DD" w14:textId="77777777" w:rsidR="00C13A88" w:rsidRPr="00551C6D" w:rsidRDefault="00C13A88" w:rsidP="00C13A88">
            <w:pPr>
              <w:autoSpaceDE w:val="0"/>
              <w:autoSpaceDN w:val="0"/>
              <w:adjustRightInd w:val="0"/>
              <w:rPr>
                <w:rFonts w:cstheme="minorHAnsi"/>
                <w:sz w:val="16"/>
                <w:szCs w:val="16"/>
              </w:rPr>
            </w:pPr>
            <w:r w:rsidRPr="00551C6D">
              <w:rPr>
                <w:rFonts w:cstheme="minorHAnsi"/>
                <w:sz w:val="16"/>
                <w:szCs w:val="16"/>
              </w:rPr>
              <w:t xml:space="preserve">Different Places, Different People, </w:t>
            </w:r>
          </w:p>
          <w:p w14:paraId="5718258A" w14:textId="77777777" w:rsidR="00C13A88" w:rsidRPr="00551C6D" w:rsidRDefault="00C13A88" w:rsidP="00C13A88">
            <w:pPr>
              <w:autoSpaceDE w:val="0"/>
              <w:autoSpaceDN w:val="0"/>
              <w:adjustRightInd w:val="0"/>
              <w:rPr>
                <w:rFonts w:cstheme="minorHAnsi"/>
                <w:sz w:val="16"/>
                <w:szCs w:val="16"/>
              </w:rPr>
            </w:pPr>
            <w:r w:rsidRPr="00551C6D">
              <w:rPr>
                <w:rFonts w:cstheme="minorHAnsi"/>
                <w:sz w:val="16"/>
                <w:szCs w:val="16"/>
              </w:rPr>
              <w:t>Through the Decades,</w:t>
            </w:r>
          </w:p>
          <w:p w14:paraId="5464F812" w14:textId="77777777" w:rsidR="00C13A88" w:rsidRPr="00551C6D" w:rsidRDefault="00C13A88" w:rsidP="00C13A88">
            <w:pPr>
              <w:autoSpaceDE w:val="0"/>
              <w:autoSpaceDN w:val="0"/>
              <w:adjustRightInd w:val="0"/>
              <w:rPr>
                <w:rFonts w:cstheme="minorHAnsi"/>
                <w:sz w:val="16"/>
                <w:szCs w:val="16"/>
              </w:rPr>
            </w:pPr>
            <w:r w:rsidRPr="00551C6D">
              <w:rPr>
                <w:rFonts w:cstheme="minorHAnsi"/>
                <w:sz w:val="16"/>
                <w:szCs w:val="16"/>
              </w:rPr>
              <w:t xml:space="preserve">The town where we live, Let’s celebrate, </w:t>
            </w:r>
          </w:p>
          <w:p w14:paraId="408DBBAE" w14:textId="77777777" w:rsidR="00C13A88" w:rsidRPr="00551C6D" w:rsidRDefault="00C13A88" w:rsidP="00C13A88">
            <w:pPr>
              <w:autoSpaceDE w:val="0"/>
              <w:autoSpaceDN w:val="0"/>
              <w:adjustRightInd w:val="0"/>
              <w:rPr>
                <w:rFonts w:cstheme="minorHAnsi"/>
                <w:sz w:val="16"/>
                <w:szCs w:val="16"/>
              </w:rPr>
            </w:pPr>
            <w:r w:rsidRPr="00551C6D">
              <w:rPr>
                <w:rFonts w:cstheme="minorHAnsi"/>
                <w:sz w:val="16"/>
                <w:szCs w:val="16"/>
              </w:rPr>
              <w:t xml:space="preserve">We are not Amused, </w:t>
            </w:r>
          </w:p>
          <w:p w14:paraId="1865E6B1" w14:textId="77777777" w:rsidR="00DB7409" w:rsidRPr="00551C6D" w:rsidRDefault="00C13A88" w:rsidP="00C13A88">
            <w:pPr>
              <w:autoSpaceDE w:val="0"/>
              <w:autoSpaceDN w:val="0"/>
              <w:adjustRightInd w:val="0"/>
              <w:rPr>
                <w:rFonts w:cs="Calibri"/>
                <w:sz w:val="16"/>
                <w:szCs w:val="16"/>
              </w:rPr>
            </w:pPr>
            <w:r w:rsidRPr="00551C6D">
              <w:rPr>
                <w:rFonts w:cstheme="minorHAnsi"/>
                <w:sz w:val="16"/>
                <w:szCs w:val="16"/>
              </w:rPr>
              <w:lastRenderedPageBreak/>
              <w:t>The Great Outdoors.</w:t>
            </w:r>
          </w:p>
        </w:tc>
      </w:tr>
      <w:tr w:rsidR="00551C6D" w:rsidRPr="00551C6D" w14:paraId="101D9339" w14:textId="77777777" w:rsidTr="001F2C5F">
        <w:tc>
          <w:tcPr>
            <w:tcW w:w="1696" w:type="dxa"/>
            <w:vMerge/>
          </w:tcPr>
          <w:p w14:paraId="4B05A88E" w14:textId="77777777" w:rsidR="00DB7409" w:rsidRPr="00551C6D" w:rsidRDefault="00DB7409" w:rsidP="007A002E">
            <w:pPr>
              <w:autoSpaceDE w:val="0"/>
              <w:autoSpaceDN w:val="0"/>
              <w:adjustRightInd w:val="0"/>
              <w:rPr>
                <w:rFonts w:cstheme="minorHAnsi"/>
              </w:rPr>
            </w:pPr>
          </w:p>
        </w:tc>
        <w:tc>
          <w:tcPr>
            <w:tcW w:w="1843" w:type="dxa"/>
          </w:tcPr>
          <w:p w14:paraId="33202CA6" w14:textId="77777777" w:rsidR="00DB7409" w:rsidRPr="00551C6D" w:rsidRDefault="00DB7409" w:rsidP="001A6905">
            <w:pPr>
              <w:rPr>
                <w:sz w:val="16"/>
                <w:szCs w:val="16"/>
              </w:rPr>
            </w:pPr>
            <w:r w:rsidRPr="00551C6D">
              <w:rPr>
                <w:sz w:val="16"/>
                <w:szCs w:val="16"/>
              </w:rPr>
              <w:t>They sort objects to given criteria</w:t>
            </w:r>
          </w:p>
        </w:tc>
        <w:tc>
          <w:tcPr>
            <w:tcW w:w="2126" w:type="dxa"/>
          </w:tcPr>
          <w:p w14:paraId="745DA6B5" w14:textId="77777777" w:rsidR="00DB7409" w:rsidRPr="00551C6D" w:rsidRDefault="00DB7409" w:rsidP="00A90F94">
            <w:pPr>
              <w:autoSpaceDE w:val="0"/>
              <w:autoSpaceDN w:val="0"/>
              <w:adjustRightInd w:val="0"/>
              <w:rPr>
                <w:sz w:val="16"/>
                <w:szCs w:val="16"/>
              </w:rPr>
            </w:pPr>
            <w:r w:rsidRPr="00551C6D">
              <w:rPr>
                <w:sz w:val="16"/>
                <w:szCs w:val="16"/>
              </w:rPr>
              <w:t xml:space="preserve">Support the learner by providing objects of reference to understand how objects can change over time. </w:t>
            </w:r>
          </w:p>
        </w:tc>
        <w:tc>
          <w:tcPr>
            <w:tcW w:w="4111" w:type="dxa"/>
          </w:tcPr>
          <w:p w14:paraId="47D155C1" w14:textId="77777777" w:rsidR="00DB7409" w:rsidRPr="00551C6D" w:rsidRDefault="00DB7409" w:rsidP="00234880">
            <w:pPr>
              <w:autoSpaceDE w:val="0"/>
              <w:autoSpaceDN w:val="0"/>
              <w:adjustRightInd w:val="0"/>
              <w:rPr>
                <w:rFonts w:cstheme="minorHAnsi"/>
                <w:sz w:val="16"/>
                <w:szCs w:val="16"/>
              </w:rPr>
            </w:pPr>
            <w:r w:rsidRPr="00551C6D">
              <w:rPr>
                <w:rFonts w:cstheme="minorHAnsi"/>
                <w:sz w:val="16"/>
                <w:szCs w:val="16"/>
              </w:rPr>
              <w:t xml:space="preserve">Use photographs, videos, symbols, Makaton, AAC of a variety of different objects after activities pertaining to different time periods covered in class activities/curriculum. Time periods could be, Anglo Saxon, Tudor, Greek, Roman, Egyptian, Victorian World War 2 1960’s’1970’etc. Objects from ‘past’ and ‘now’ can range from clothing, toys, food, buildings, money, writing, schooling, tools used for writing, building, cooking. Sorting activities. Group all objects together allow learners to explore and sort into correct category. Have fun digging, learning about archaeology, digging out items – are they past or now. Use large black trays with soil, sand, tissue paper. For a more sensory experience, use water different textured fabrics, shaving foam. Could use water for finding hidden treasures from the past under the sea. Make a display of past and now objects. Make two working walls, one past, one now, both with objects, books covering the criteria. School trips to museums, churches, historical buildings with work classes for interaction and life experiences. School visits from outside bringing history from a chosen historic period into the classroom, transporting the children back in time.       </w:t>
            </w:r>
          </w:p>
        </w:tc>
        <w:tc>
          <w:tcPr>
            <w:tcW w:w="4172" w:type="dxa"/>
          </w:tcPr>
          <w:p w14:paraId="44D3AB73"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Lower</w:t>
            </w:r>
          </w:p>
          <w:p w14:paraId="0765288F"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My favourite things</w:t>
            </w:r>
          </w:p>
          <w:p w14:paraId="4ED197E4"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Night and Day</w:t>
            </w:r>
          </w:p>
          <w:p w14:paraId="59BCEA88"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Great British Summer</w:t>
            </w:r>
          </w:p>
          <w:p w14:paraId="3F7E420B"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 xml:space="preserve">Amazing Me </w:t>
            </w:r>
          </w:p>
          <w:p w14:paraId="69B86348"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Let’s Celebrate</w:t>
            </w:r>
          </w:p>
          <w:p w14:paraId="61C59F57"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People who help us</w:t>
            </w:r>
          </w:p>
          <w:p w14:paraId="757EB2CE"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Superheroes</w:t>
            </w:r>
          </w:p>
          <w:p w14:paraId="189E7FC0"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All about me</w:t>
            </w:r>
          </w:p>
          <w:p w14:paraId="1397A66B"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Whatever the weather/hot and cold</w:t>
            </w:r>
          </w:p>
          <w:p w14:paraId="3BD81D28"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Where we live</w:t>
            </w:r>
          </w:p>
          <w:p w14:paraId="6CE3498A"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The High Street</w:t>
            </w:r>
          </w:p>
          <w:p w14:paraId="38A89A3C" w14:textId="77777777" w:rsidR="00425C6E" w:rsidRPr="00551C6D" w:rsidRDefault="00425C6E" w:rsidP="00425C6E">
            <w:pPr>
              <w:autoSpaceDE w:val="0"/>
              <w:autoSpaceDN w:val="0"/>
              <w:adjustRightInd w:val="0"/>
              <w:rPr>
                <w:rFonts w:cstheme="minorHAnsi"/>
                <w:sz w:val="16"/>
                <w:szCs w:val="16"/>
              </w:rPr>
            </w:pPr>
            <w:r w:rsidRPr="00551C6D">
              <w:rPr>
                <w:rFonts w:cstheme="minorHAnsi"/>
                <w:sz w:val="16"/>
                <w:szCs w:val="16"/>
              </w:rPr>
              <w:t>Middle:</w:t>
            </w:r>
          </w:p>
          <w:p w14:paraId="3731B9FA" w14:textId="77777777" w:rsidR="00425C6E" w:rsidRPr="00551C6D" w:rsidRDefault="00425C6E" w:rsidP="00425C6E">
            <w:pPr>
              <w:autoSpaceDE w:val="0"/>
              <w:autoSpaceDN w:val="0"/>
              <w:adjustRightInd w:val="0"/>
              <w:rPr>
                <w:sz w:val="16"/>
                <w:szCs w:val="16"/>
              </w:rPr>
            </w:pPr>
            <w:r w:rsidRPr="00551C6D">
              <w:rPr>
                <w:sz w:val="16"/>
                <w:szCs w:val="16"/>
              </w:rPr>
              <w:t>Long, Long Ago: Nurses</w:t>
            </w:r>
          </w:p>
          <w:p w14:paraId="09B87EEB" w14:textId="77777777" w:rsidR="00425C6E" w:rsidRPr="00551C6D" w:rsidRDefault="00425C6E" w:rsidP="00425C6E">
            <w:pPr>
              <w:autoSpaceDE w:val="0"/>
              <w:autoSpaceDN w:val="0"/>
              <w:adjustRightInd w:val="0"/>
              <w:rPr>
                <w:sz w:val="16"/>
                <w:szCs w:val="16"/>
              </w:rPr>
            </w:pPr>
            <w:r w:rsidRPr="00551C6D">
              <w:rPr>
                <w:sz w:val="16"/>
                <w:szCs w:val="16"/>
              </w:rPr>
              <w:t>Long, Long Ago: Great Fire of London</w:t>
            </w:r>
          </w:p>
          <w:p w14:paraId="05E9C1B6" w14:textId="77777777" w:rsidR="00425C6E" w:rsidRPr="00551C6D" w:rsidRDefault="00425C6E" w:rsidP="00425C6E">
            <w:pPr>
              <w:autoSpaceDE w:val="0"/>
              <w:autoSpaceDN w:val="0"/>
              <w:adjustRightInd w:val="0"/>
              <w:rPr>
                <w:sz w:val="16"/>
                <w:szCs w:val="16"/>
              </w:rPr>
            </w:pPr>
            <w:r w:rsidRPr="00551C6D">
              <w:rPr>
                <w:sz w:val="16"/>
                <w:szCs w:val="16"/>
              </w:rPr>
              <w:t>Long, Long Ago: Toys</w:t>
            </w:r>
          </w:p>
          <w:p w14:paraId="73B90967" w14:textId="77777777" w:rsidR="00425C6E" w:rsidRPr="00551C6D" w:rsidRDefault="00425C6E" w:rsidP="00425C6E">
            <w:pPr>
              <w:autoSpaceDE w:val="0"/>
              <w:autoSpaceDN w:val="0"/>
              <w:adjustRightInd w:val="0"/>
              <w:rPr>
                <w:rFonts w:cstheme="minorHAnsi"/>
                <w:sz w:val="16"/>
                <w:szCs w:val="16"/>
              </w:rPr>
            </w:pPr>
            <w:r w:rsidRPr="00551C6D">
              <w:rPr>
                <w:sz w:val="16"/>
                <w:szCs w:val="16"/>
              </w:rPr>
              <w:t>Long, long Ago: walk like a dinosaur</w:t>
            </w:r>
          </w:p>
          <w:p w14:paraId="1CAAADA8" w14:textId="77777777" w:rsidR="00425C6E" w:rsidRPr="00551C6D" w:rsidRDefault="00425C6E" w:rsidP="00425C6E">
            <w:pPr>
              <w:autoSpaceDE w:val="0"/>
              <w:autoSpaceDN w:val="0"/>
              <w:adjustRightInd w:val="0"/>
              <w:rPr>
                <w:rFonts w:cstheme="minorHAnsi"/>
                <w:sz w:val="16"/>
                <w:szCs w:val="16"/>
              </w:rPr>
            </w:pPr>
            <w:r w:rsidRPr="00551C6D">
              <w:rPr>
                <w:rFonts w:cstheme="minorHAnsi"/>
                <w:sz w:val="16"/>
                <w:szCs w:val="16"/>
              </w:rPr>
              <w:t>Upper:</w:t>
            </w:r>
          </w:p>
          <w:p w14:paraId="5AD4B59C" w14:textId="77777777" w:rsidR="00C13A88" w:rsidRPr="00551C6D" w:rsidRDefault="00C13A88" w:rsidP="00C13A88">
            <w:pPr>
              <w:autoSpaceDE w:val="0"/>
              <w:autoSpaceDN w:val="0"/>
              <w:adjustRightInd w:val="0"/>
              <w:rPr>
                <w:rFonts w:cstheme="minorHAnsi"/>
                <w:sz w:val="16"/>
                <w:szCs w:val="16"/>
              </w:rPr>
            </w:pPr>
            <w:r w:rsidRPr="00551C6D">
              <w:rPr>
                <w:rFonts w:cstheme="minorHAnsi"/>
                <w:sz w:val="16"/>
                <w:szCs w:val="16"/>
              </w:rPr>
              <w:t xml:space="preserve">Different Places, Different People, </w:t>
            </w:r>
          </w:p>
          <w:p w14:paraId="2D4808A0" w14:textId="77777777" w:rsidR="00C13A88" w:rsidRPr="00551C6D" w:rsidRDefault="00C13A88" w:rsidP="00C13A88">
            <w:pPr>
              <w:autoSpaceDE w:val="0"/>
              <w:autoSpaceDN w:val="0"/>
              <w:adjustRightInd w:val="0"/>
              <w:rPr>
                <w:rFonts w:cstheme="minorHAnsi"/>
                <w:sz w:val="16"/>
                <w:szCs w:val="16"/>
              </w:rPr>
            </w:pPr>
            <w:r w:rsidRPr="00551C6D">
              <w:rPr>
                <w:rFonts w:cstheme="minorHAnsi"/>
                <w:sz w:val="16"/>
                <w:szCs w:val="16"/>
              </w:rPr>
              <w:t>Through the Decades,</w:t>
            </w:r>
          </w:p>
          <w:p w14:paraId="3F7FABA1" w14:textId="77777777" w:rsidR="00C13A88" w:rsidRPr="00551C6D" w:rsidRDefault="00C13A88" w:rsidP="00C13A88">
            <w:pPr>
              <w:autoSpaceDE w:val="0"/>
              <w:autoSpaceDN w:val="0"/>
              <w:adjustRightInd w:val="0"/>
              <w:rPr>
                <w:rFonts w:cstheme="minorHAnsi"/>
                <w:sz w:val="16"/>
                <w:szCs w:val="16"/>
              </w:rPr>
            </w:pPr>
            <w:r w:rsidRPr="00551C6D">
              <w:rPr>
                <w:rFonts w:cstheme="minorHAnsi"/>
                <w:sz w:val="16"/>
                <w:szCs w:val="16"/>
              </w:rPr>
              <w:t xml:space="preserve">The town where we live, Let’s celebrate, </w:t>
            </w:r>
          </w:p>
          <w:p w14:paraId="1FE82099" w14:textId="77777777" w:rsidR="00C13A88" w:rsidRPr="00551C6D" w:rsidRDefault="00C13A88" w:rsidP="00C13A88">
            <w:pPr>
              <w:autoSpaceDE w:val="0"/>
              <w:autoSpaceDN w:val="0"/>
              <w:adjustRightInd w:val="0"/>
              <w:rPr>
                <w:rFonts w:cstheme="minorHAnsi"/>
                <w:sz w:val="16"/>
                <w:szCs w:val="16"/>
              </w:rPr>
            </w:pPr>
            <w:r w:rsidRPr="00551C6D">
              <w:rPr>
                <w:rFonts w:cstheme="minorHAnsi"/>
                <w:sz w:val="16"/>
                <w:szCs w:val="16"/>
              </w:rPr>
              <w:t xml:space="preserve">We are not Amused, </w:t>
            </w:r>
          </w:p>
          <w:p w14:paraId="273750A5" w14:textId="77777777" w:rsidR="00C13A88" w:rsidRPr="00551C6D" w:rsidRDefault="00C13A88" w:rsidP="00C13A88">
            <w:pPr>
              <w:autoSpaceDE w:val="0"/>
              <w:autoSpaceDN w:val="0"/>
              <w:adjustRightInd w:val="0"/>
              <w:rPr>
                <w:rFonts w:cstheme="minorHAnsi"/>
                <w:sz w:val="16"/>
                <w:szCs w:val="16"/>
              </w:rPr>
            </w:pPr>
            <w:r w:rsidRPr="00551C6D">
              <w:rPr>
                <w:rFonts w:cstheme="minorHAnsi"/>
                <w:sz w:val="16"/>
                <w:szCs w:val="16"/>
              </w:rPr>
              <w:t>The Great Outdoors.</w:t>
            </w:r>
          </w:p>
        </w:tc>
      </w:tr>
      <w:tr w:rsidR="00551C6D" w:rsidRPr="00551C6D" w14:paraId="4A50F03A" w14:textId="77777777" w:rsidTr="001F2C5F">
        <w:tc>
          <w:tcPr>
            <w:tcW w:w="1696" w:type="dxa"/>
            <w:vMerge/>
          </w:tcPr>
          <w:p w14:paraId="59A5BDE8" w14:textId="77777777" w:rsidR="00DB7409" w:rsidRPr="00551C6D" w:rsidRDefault="00DB7409" w:rsidP="007A002E">
            <w:pPr>
              <w:autoSpaceDE w:val="0"/>
              <w:autoSpaceDN w:val="0"/>
              <w:adjustRightInd w:val="0"/>
              <w:rPr>
                <w:rFonts w:cstheme="minorHAnsi"/>
                <w:strike/>
              </w:rPr>
            </w:pPr>
          </w:p>
        </w:tc>
        <w:tc>
          <w:tcPr>
            <w:tcW w:w="1843" w:type="dxa"/>
          </w:tcPr>
          <w:p w14:paraId="46736312" w14:textId="77777777" w:rsidR="00DB7409" w:rsidRPr="00551C6D" w:rsidRDefault="00DB7409" w:rsidP="00964E15">
            <w:pPr>
              <w:rPr>
                <w:rFonts w:cstheme="minorHAnsi"/>
                <w:sz w:val="16"/>
                <w:szCs w:val="16"/>
              </w:rPr>
            </w:pPr>
            <w:r w:rsidRPr="00551C6D">
              <w:rPr>
                <w:sz w:val="16"/>
                <w:szCs w:val="16"/>
              </w:rPr>
              <w:t>Indicate if personal events and objects belong in the past or present</w:t>
            </w:r>
          </w:p>
        </w:tc>
        <w:tc>
          <w:tcPr>
            <w:tcW w:w="2126" w:type="dxa"/>
          </w:tcPr>
          <w:p w14:paraId="53AC71B2" w14:textId="77777777" w:rsidR="00DB7409" w:rsidRPr="00551C6D" w:rsidRDefault="00DB7409" w:rsidP="005A495B">
            <w:pPr>
              <w:autoSpaceDE w:val="0"/>
              <w:autoSpaceDN w:val="0"/>
              <w:adjustRightInd w:val="0"/>
              <w:rPr>
                <w:rFonts w:cstheme="minorHAnsi"/>
                <w:sz w:val="16"/>
                <w:szCs w:val="16"/>
              </w:rPr>
            </w:pPr>
            <w:r w:rsidRPr="00551C6D">
              <w:rPr>
                <w:rFonts w:cstheme="minorHAnsi"/>
                <w:sz w:val="16"/>
                <w:szCs w:val="16"/>
              </w:rPr>
              <w:t xml:space="preserve">Support the learner to understand that objects of reference look, feels, and operates differently in the past, when compared to the same object in the now/present and that some objects in the now/present were not in the past. </w:t>
            </w:r>
          </w:p>
        </w:tc>
        <w:tc>
          <w:tcPr>
            <w:tcW w:w="4111" w:type="dxa"/>
          </w:tcPr>
          <w:p w14:paraId="1992906F" w14:textId="77777777" w:rsidR="00DB7409" w:rsidRPr="00551C6D" w:rsidRDefault="00DB7409" w:rsidP="007F1081">
            <w:pPr>
              <w:autoSpaceDE w:val="0"/>
              <w:autoSpaceDN w:val="0"/>
              <w:adjustRightInd w:val="0"/>
              <w:rPr>
                <w:rFonts w:cstheme="minorHAnsi"/>
                <w:sz w:val="16"/>
                <w:szCs w:val="16"/>
              </w:rPr>
            </w:pPr>
            <w:r w:rsidRPr="00551C6D">
              <w:rPr>
                <w:rFonts w:cstheme="minorHAnsi"/>
                <w:sz w:val="16"/>
                <w:szCs w:val="16"/>
              </w:rPr>
              <w:t xml:space="preserve">Photographs, symbols, videos and objects of reference from any chosen period in history that the learners have been working on. Sorting activities of objects of into the ‘past and ‘now’. Make a fun event after the learning activity has finished. Make a time machine in the hall. Use lights and lots of sensory materials and sounds to help stimulation for different levels participating with this activity. At the end of the tunnel let it branch into two, one side for the ‘past’ and the other for the ‘now/present with a table for each.’ Also have an ‘don’t know’ table. Around the entrance have tables with items from the past and the present. Objects such as clothing, toys, pictures of people, symbols, transport, food, tools, buildings, money, writings, </w:t>
            </w:r>
            <w:r w:rsidRPr="00551C6D">
              <w:rPr>
                <w:rFonts w:cstheme="minorHAnsi"/>
                <w:sz w:val="16"/>
                <w:szCs w:val="16"/>
              </w:rPr>
              <w:lastRenderedPageBreak/>
              <w:t>books, music. Use pictures of the learners at different ages to see if they recognise themselves or others at different stages in their lives. You could also use school events such as plays, assemblies, school trips. Let the learners explore and choose an object or they could dress up. Let the learner go through the tunnel and let them decide where it is best placed in the ‘past’ or in the ‘now’ or don’t know.</w:t>
            </w:r>
            <w:r w:rsidR="007F1081" w:rsidRPr="00551C6D">
              <w:rPr>
                <w:rFonts w:cstheme="minorHAnsi"/>
                <w:sz w:val="16"/>
                <w:szCs w:val="16"/>
              </w:rPr>
              <w:t xml:space="preserve"> Teaching assistants to note who chose which object and where they</w:t>
            </w:r>
            <w:r w:rsidRPr="00551C6D">
              <w:rPr>
                <w:rFonts w:cstheme="minorHAnsi"/>
                <w:sz w:val="16"/>
                <w:szCs w:val="16"/>
              </w:rPr>
              <w:t xml:space="preserve"> placed</w:t>
            </w:r>
            <w:r w:rsidR="007F1081" w:rsidRPr="00551C6D">
              <w:rPr>
                <w:rFonts w:cstheme="minorHAnsi"/>
                <w:sz w:val="16"/>
                <w:szCs w:val="16"/>
              </w:rPr>
              <w:t xml:space="preserve"> it</w:t>
            </w:r>
            <w:r w:rsidRPr="00551C6D">
              <w:rPr>
                <w:rFonts w:cstheme="minorHAnsi"/>
                <w:sz w:val="16"/>
                <w:szCs w:val="16"/>
              </w:rPr>
              <w:t>. Learners dressing up must undress again leaving the clothing on the table. The learner returns to the entrance of the tunnel and has another go. Learners who are at a lower level but working with the group cou</w:t>
            </w:r>
            <w:r w:rsidR="007F1081" w:rsidRPr="00551C6D">
              <w:rPr>
                <w:rFonts w:cstheme="minorHAnsi"/>
                <w:sz w:val="16"/>
                <w:szCs w:val="16"/>
              </w:rPr>
              <w:t>ld ‘dig’ out some old/</w:t>
            </w:r>
            <w:r w:rsidRPr="00551C6D">
              <w:rPr>
                <w:rFonts w:cstheme="minorHAnsi"/>
                <w:sz w:val="16"/>
                <w:szCs w:val="16"/>
              </w:rPr>
              <w:t>new</w:t>
            </w:r>
            <w:r w:rsidR="007F1081" w:rsidRPr="00551C6D">
              <w:rPr>
                <w:rFonts w:cstheme="minorHAnsi"/>
                <w:sz w:val="16"/>
                <w:szCs w:val="16"/>
              </w:rPr>
              <w:t xml:space="preserve"> money, or symbols/</w:t>
            </w:r>
            <w:r w:rsidRPr="00551C6D">
              <w:rPr>
                <w:rFonts w:cstheme="minorHAnsi"/>
                <w:sz w:val="16"/>
                <w:szCs w:val="16"/>
              </w:rPr>
              <w:t>laminated pictures of objects from trays filled with soil</w:t>
            </w:r>
            <w:r w:rsidR="007F1081" w:rsidRPr="00551C6D">
              <w:rPr>
                <w:rFonts w:cstheme="minorHAnsi"/>
                <w:sz w:val="16"/>
                <w:szCs w:val="16"/>
              </w:rPr>
              <w:t>, sand or shaving foam. Then students could go into the tunnel and use past/now symbols or yes/no cards to show their understanding of</w:t>
            </w:r>
            <w:r w:rsidRPr="00551C6D">
              <w:rPr>
                <w:rFonts w:cstheme="minorHAnsi"/>
                <w:sz w:val="16"/>
                <w:szCs w:val="16"/>
              </w:rPr>
              <w:t xml:space="preserve"> where to place their object. Photographs to be taken as evidence. Work together as a group to look where the objects have been placed.</w:t>
            </w:r>
          </w:p>
        </w:tc>
        <w:tc>
          <w:tcPr>
            <w:tcW w:w="4172" w:type="dxa"/>
          </w:tcPr>
          <w:p w14:paraId="26BBB2D7"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lastRenderedPageBreak/>
              <w:t>Lower</w:t>
            </w:r>
          </w:p>
          <w:p w14:paraId="09C8A4A5"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My favourite things</w:t>
            </w:r>
          </w:p>
          <w:p w14:paraId="71610CCE"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Night and Day</w:t>
            </w:r>
          </w:p>
          <w:p w14:paraId="333523E3"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Great British Summer</w:t>
            </w:r>
          </w:p>
          <w:p w14:paraId="18AE886B"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 xml:space="preserve">Amazing Me </w:t>
            </w:r>
          </w:p>
          <w:p w14:paraId="7AB43940"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Let’s Celebrate</w:t>
            </w:r>
          </w:p>
          <w:p w14:paraId="6F0537EB"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People who help us</w:t>
            </w:r>
          </w:p>
          <w:p w14:paraId="363F3353"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Superheroes</w:t>
            </w:r>
          </w:p>
          <w:p w14:paraId="31A0C1DB"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All about me</w:t>
            </w:r>
          </w:p>
          <w:p w14:paraId="7F39CC11"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Whatever the weather/hot and cold</w:t>
            </w:r>
          </w:p>
          <w:p w14:paraId="67569C63"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Where we live</w:t>
            </w:r>
          </w:p>
          <w:p w14:paraId="00BA77AE" w14:textId="77777777" w:rsidR="00DA0B4B" w:rsidRPr="00551C6D" w:rsidRDefault="00DA0B4B" w:rsidP="007A002E">
            <w:pPr>
              <w:autoSpaceDE w:val="0"/>
              <w:autoSpaceDN w:val="0"/>
              <w:adjustRightInd w:val="0"/>
              <w:rPr>
                <w:rFonts w:cstheme="minorHAnsi"/>
                <w:sz w:val="16"/>
                <w:szCs w:val="16"/>
              </w:rPr>
            </w:pPr>
            <w:r w:rsidRPr="00551C6D">
              <w:rPr>
                <w:rFonts w:cstheme="minorHAnsi"/>
                <w:sz w:val="16"/>
                <w:szCs w:val="16"/>
              </w:rPr>
              <w:t>The High Street</w:t>
            </w:r>
          </w:p>
          <w:p w14:paraId="0C8E0F67" w14:textId="77777777" w:rsidR="00DB7409" w:rsidRPr="00551C6D" w:rsidRDefault="00DB7409" w:rsidP="007A002E">
            <w:pPr>
              <w:autoSpaceDE w:val="0"/>
              <w:autoSpaceDN w:val="0"/>
              <w:adjustRightInd w:val="0"/>
              <w:rPr>
                <w:rFonts w:cstheme="minorHAnsi"/>
                <w:sz w:val="16"/>
                <w:szCs w:val="16"/>
              </w:rPr>
            </w:pPr>
            <w:r w:rsidRPr="00551C6D">
              <w:rPr>
                <w:rFonts w:cstheme="minorHAnsi"/>
                <w:sz w:val="16"/>
                <w:szCs w:val="16"/>
              </w:rPr>
              <w:t>Middle</w:t>
            </w:r>
          </w:p>
          <w:p w14:paraId="40F196F2" w14:textId="77777777" w:rsidR="00DB7409" w:rsidRPr="00551C6D" w:rsidRDefault="00DB7409" w:rsidP="007A002E">
            <w:pPr>
              <w:autoSpaceDE w:val="0"/>
              <w:autoSpaceDN w:val="0"/>
              <w:adjustRightInd w:val="0"/>
              <w:rPr>
                <w:rFonts w:cstheme="minorHAnsi"/>
                <w:sz w:val="16"/>
                <w:szCs w:val="16"/>
              </w:rPr>
            </w:pPr>
            <w:r w:rsidRPr="00551C6D">
              <w:rPr>
                <w:rFonts w:cstheme="minorHAnsi"/>
                <w:sz w:val="16"/>
                <w:szCs w:val="16"/>
              </w:rPr>
              <w:lastRenderedPageBreak/>
              <w:t>Upper</w:t>
            </w:r>
          </w:p>
          <w:p w14:paraId="0F388D8F" w14:textId="77777777" w:rsidR="00C13A88" w:rsidRPr="00551C6D" w:rsidRDefault="00C13A88" w:rsidP="00C13A88">
            <w:pPr>
              <w:autoSpaceDE w:val="0"/>
              <w:autoSpaceDN w:val="0"/>
              <w:adjustRightInd w:val="0"/>
              <w:rPr>
                <w:rFonts w:cstheme="minorHAnsi"/>
                <w:sz w:val="16"/>
                <w:szCs w:val="16"/>
              </w:rPr>
            </w:pPr>
            <w:r w:rsidRPr="00551C6D">
              <w:rPr>
                <w:rFonts w:cstheme="minorHAnsi"/>
                <w:sz w:val="16"/>
                <w:szCs w:val="16"/>
              </w:rPr>
              <w:t xml:space="preserve">Different Places, Different People, </w:t>
            </w:r>
          </w:p>
          <w:p w14:paraId="079B5542" w14:textId="77777777" w:rsidR="00C13A88" w:rsidRPr="00551C6D" w:rsidRDefault="00C13A88" w:rsidP="00C13A88">
            <w:pPr>
              <w:autoSpaceDE w:val="0"/>
              <w:autoSpaceDN w:val="0"/>
              <w:adjustRightInd w:val="0"/>
              <w:rPr>
                <w:rFonts w:cstheme="minorHAnsi"/>
                <w:sz w:val="16"/>
                <w:szCs w:val="16"/>
              </w:rPr>
            </w:pPr>
            <w:r w:rsidRPr="00551C6D">
              <w:rPr>
                <w:rFonts w:cstheme="minorHAnsi"/>
                <w:sz w:val="16"/>
                <w:szCs w:val="16"/>
              </w:rPr>
              <w:t>Through the Decades,</w:t>
            </w:r>
          </w:p>
          <w:p w14:paraId="6D228231" w14:textId="77777777" w:rsidR="00C13A88" w:rsidRPr="00551C6D" w:rsidRDefault="00C13A88" w:rsidP="00C13A88">
            <w:pPr>
              <w:autoSpaceDE w:val="0"/>
              <w:autoSpaceDN w:val="0"/>
              <w:adjustRightInd w:val="0"/>
              <w:rPr>
                <w:rFonts w:cstheme="minorHAnsi"/>
                <w:sz w:val="16"/>
                <w:szCs w:val="16"/>
              </w:rPr>
            </w:pPr>
            <w:r w:rsidRPr="00551C6D">
              <w:rPr>
                <w:rFonts w:cstheme="minorHAnsi"/>
                <w:sz w:val="16"/>
                <w:szCs w:val="16"/>
              </w:rPr>
              <w:t xml:space="preserve">The town where we live, Let’s celebrate, </w:t>
            </w:r>
          </w:p>
          <w:p w14:paraId="5FE97B00" w14:textId="77777777" w:rsidR="00C13A88" w:rsidRPr="00551C6D" w:rsidRDefault="00C13A88" w:rsidP="00C13A88">
            <w:pPr>
              <w:autoSpaceDE w:val="0"/>
              <w:autoSpaceDN w:val="0"/>
              <w:adjustRightInd w:val="0"/>
              <w:rPr>
                <w:rFonts w:cstheme="minorHAnsi"/>
                <w:sz w:val="16"/>
                <w:szCs w:val="16"/>
              </w:rPr>
            </w:pPr>
            <w:r w:rsidRPr="00551C6D">
              <w:rPr>
                <w:rFonts w:cstheme="minorHAnsi"/>
                <w:sz w:val="16"/>
                <w:szCs w:val="16"/>
              </w:rPr>
              <w:t xml:space="preserve">We are not Amused, </w:t>
            </w:r>
          </w:p>
          <w:p w14:paraId="1B2089BE" w14:textId="77777777" w:rsidR="00C13A88" w:rsidRPr="00551C6D" w:rsidRDefault="00C13A88" w:rsidP="00C13A88">
            <w:pPr>
              <w:autoSpaceDE w:val="0"/>
              <w:autoSpaceDN w:val="0"/>
              <w:adjustRightInd w:val="0"/>
              <w:rPr>
                <w:rFonts w:cs="Calibri"/>
                <w:sz w:val="16"/>
                <w:szCs w:val="16"/>
              </w:rPr>
            </w:pPr>
            <w:r w:rsidRPr="00551C6D">
              <w:rPr>
                <w:rFonts w:cstheme="minorHAnsi"/>
                <w:sz w:val="16"/>
                <w:szCs w:val="16"/>
              </w:rPr>
              <w:t>The Great Outdoors.</w:t>
            </w:r>
          </w:p>
        </w:tc>
      </w:tr>
      <w:tr w:rsidR="00551C6D" w:rsidRPr="00551C6D" w14:paraId="0CF4DC9C" w14:textId="77777777" w:rsidTr="001F2C5F">
        <w:tc>
          <w:tcPr>
            <w:tcW w:w="1696" w:type="dxa"/>
            <w:vMerge/>
          </w:tcPr>
          <w:p w14:paraId="1E1CAF5F" w14:textId="77777777" w:rsidR="00DB7409" w:rsidRPr="00551C6D" w:rsidRDefault="00DB7409" w:rsidP="007A002E">
            <w:pPr>
              <w:autoSpaceDE w:val="0"/>
              <w:autoSpaceDN w:val="0"/>
              <w:adjustRightInd w:val="0"/>
              <w:rPr>
                <w:rFonts w:cstheme="minorHAnsi"/>
              </w:rPr>
            </w:pPr>
          </w:p>
        </w:tc>
        <w:tc>
          <w:tcPr>
            <w:tcW w:w="1843" w:type="dxa"/>
          </w:tcPr>
          <w:p w14:paraId="4D80A23B" w14:textId="77777777" w:rsidR="00DB7409" w:rsidRPr="00551C6D" w:rsidRDefault="00DB7409" w:rsidP="001A6905">
            <w:pPr>
              <w:rPr>
                <w:rFonts w:cstheme="minorHAnsi"/>
                <w:sz w:val="16"/>
                <w:szCs w:val="16"/>
              </w:rPr>
            </w:pPr>
            <w:r w:rsidRPr="00551C6D">
              <w:rPr>
                <w:sz w:val="16"/>
                <w:szCs w:val="16"/>
              </w:rPr>
              <w:t xml:space="preserve">begin to use some common words, signs or symbols to indicate the passage of time </w:t>
            </w:r>
          </w:p>
        </w:tc>
        <w:tc>
          <w:tcPr>
            <w:tcW w:w="2126" w:type="dxa"/>
          </w:tcPr>
          <w:p w14:paraId="5ADC9FA7" w14:textId="77777777" w:rsidR="00DB7409" w:rsidRPr="00551C6D" w:rsidRDefault="00DB7409" w:rsidP="00CE0039">
            <w:pPr>
              <w:autoSpaceDE w:val="0"/>
              <w:autoSpaceDN w:val="0"/>
              <w:adjustRightInd w:val="0"/>
              <w:rPr>
                <w:rFonts w:cstheme="minorHAnsi"/>
                <w:i/>
                <w:sz w:val="16"/>
                <w:szCs w:val="16"/>
              </w:rPr>
            </w:pPr>
            <w:r w:rsidRPr="00551C6D">
              <w:rPr>
                <w:sz w:val="16"/>
                <w:szCs w:val="16"/>
              </w:rPr>
              <w:t>Support the learner by providing appropriate communication methods for the learner to show their understanding of how events occur at specific times of the day or in history.</w:t>
            </w:r>
          </w:p>
        </w:tc>
        <w:tc>
          <w:tcPr>
            <w:tcW w:w="4111" w:type="dxa"/>
          </w:tcPr>
          <w:p w14:paraId="5CE5AAEC" w14:textId="77777777" w:rsidR="00DB7409" w:rsidRPr="00551C6D" w:rsidRDefault="00DB7409" w:rsidP="0037287F">
            <w:pPr>
              <w:autoSpaceDE w:val="0"/>
              <w:autoSpaceDN w:val="0"/>
              <w:adjustRightInd w:val="0"/>
              <w:rPr>
                <w:rFonts w:cstheme="minorHAnsi"/>
                <w:sz w:val="16"/>
                <w:szCs w:val="16"/>
              </w:rPr>
            </w:pPr>
            <w:r w:rsidRPr="00551C6D">
              <w:rPr>
                <w:rFonts w:cstheme="minorHAnsi"/>
                <w:sz w:val="16"/>
                <w:szCs w:val="16"/>
              </w:rPr>
              <w:t xml:space="preserve">Photographs, video’s, symbols, Makaton, Clicker 7 – Eye gaze. Communication books, AAC Using appropriate vocabulary past, present, past, present, future, later, now, before, after, finished, today tomorrow, yesterday, days of the week, months of the year. Create tactile calendars/timetables give the learners objects of reference associated with given activities. Look at the past, things that have already happened. Look at baby pictures of learners and adults. Look at pictures of previous school trips, WOW events in school shows etc. Look at things in the present, the things that are happening now for example the assembly that morning or the class activities for the day. Look at the future, things that will happen later. The learner could draw a picture of themselves as an ‘old’ person, they could draw a picture a cut out a picture of the type of car/bike/house they would like to have. Create a timeline with three sections – Past, Present and Future. Get the learners to stick their picture of them as a baby in the past. Take a picture of the learner and place in the present. Fill the space with pictures, words or symbols of what they can remember in the past, adult support may be needed. They could have a picture of their sister/brother, the family dog, holidays they had, school trips, previous birthday pictures at home or in the class or the family meal out. What they ate for breakfast the school bus journey into school. Present has a picture of the learner taken in the lesson that is happening now. They could write the names </w:t>
            </w:r>
            <w:r w:rsidRPr="00551C6D">
              <w:rPr>
                <w:rFonts w:cstheme="minorHAnsi"/>
                <w:sz w:val="16"/>
                <w:szCs w:val="16"/>
              </w:rPr>
              <w:lastRenderedPageBreak/>
              <w:t>of the person or peers they are with. In the future they could have where they would love to have a holiday, what type of mobile they would like to have they could have a picture of secondary school or college, a picture of a job they would like to do, a country that they would like to live in.</w:t>
            </w:r>
          </w:p>
        </w:tc>
        <w:tc>
          <w:tcPr>
            <w:tcW w:w="4172" w:type="dxa"/>
          </w:tcPr>
          <w:p w14:paraId="71DB1718"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lastRenderedPageBreak/>
              <w:t>Lower</w:t>
            </w:r>
          </w:p>
          <w:p w14:paraId="7D11DB1E"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My favourite things</w:t>
            </w:r>
          </w:p>
          <w:p w14:paraId="31100137"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Night and Day</w:t>
            </w:r>
          </w:p>
          <w:p w14:paraId="4E0B6370"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Great British Summer</w:t>
            </w:r>
          </w:p>
          <w:p w14:paraId="25F28BF7"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 xml:space="preserve">Amazing Me </w:t>
            </w:r>
          </w:p>
          <w:p w14:paraId="64F0591F"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Let’s Celebrate</w:t>
            </w:r>
          </w:p>
          <w:p w14:paraId="7397E4A8"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People who help us</w:t>
            </w:r>
          </w:p>
          <w:p w14:paraId="252BFE8A"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Superheroes</w:t>
            </w:r>
          </w:p>
          <w:p w14:paraId="23D0B134"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All about me</w:t>
            </w:r>
          </w:p>
          <w:p w14:paraId="182ACCCB"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Whatever the weather/hot and cold</w:t>
            </w:r>
          </w:p>
          <w:p w14:paraId="3CFF445D"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Where we live</w:t>
            </w:r>
          </w:p>
          <w:p w14:paraId="27EE7B9A" w14:textId="77777777" w:rsidR="00DA0B4B" w:rsidRPr="00551C6D" w:rsidRDefault="00DA0B4B" w:rsidP="00425C6E">
            <w:pPr>
              <w:autoSpaceDE w:val="0"/>
              <w:autoSpaceDN w:val="0"/>
              <w:adjustRightInd w:val="0"/>
              <w:rPr>
                <w:rFonts w:cstheme="minorHAnsi"/>
                <w:sz w:val="16"/>
                <w:szCs w:val="16"/>
              </w:rPr>
            </w:pPr>
            <w:r w:rsidRPr="00551C6D">
              <w:rPr>
                <w:rFonts w:cstheme="minorHAnsi"/>
                <w:sz w:val="16"/>
                <w:szCs w:val="16"/>
              </w:rPr>
              <w:t>The High Street</w:t>
            </w:r>
          </w:p>
          <w:p w14:paraId="0308984B" w14:textId="77777777" w:rsidR="00425C6E" w:rsidRPr="00551C6D" w:rsidRDefault="00425C6E" w:rsidP="00425C6E">
            <w:pPr>
              <w:autoSpaceDE w:val="0"/>
              <w:autoSpaceDN w:val="0"/>
              <w:adjustRightInd w:val="0"/>
              <w:rPr>
                <w:rFonts w:cstheme="minorHAnsi"/>
                <w:sz w:val="16"/>
                <w:szCs w:val="16"/>
              </w:rPr>
            </w:pPr>
            <w:r w:rsidRPr="00551C6D">
              <w:rPr>
                <w:rFonts w:cstheme="minorHAnsi"/>
                <w:sz w:val="16"/>
                <w:szCs w:val="16"/>
              </w:rPr>
              <w:t>Middle:</w:t>
            </w:r>
          </w:p>
          <w:p w14:paraId="7BC72473" w14:textId="77777777" w:rsidR="00425C6E" w:rsidRPr="00551C6D" w:rsidRDefault="00425C6E" w:rsidP="00425C6E">
            <w:pPr>
              <w:autoSpaceDE w:val="0"/>
              <w:autoSpaceDN w:val="0"/>
              <w:adjustRightInd w:val="0"/>
              <w:rPr>
                <w:sz w:val="16"/>
                <w:szCs w:val="16"/>
              </w:rPr>
            </w:pPr>
            <w:r w:rsidRPr="00551C6D">
              <w:rPr>
                <w:sz w:val="16"/>
                <w:szCs w:val="16"/>
              </w:rPr>
              <w:t>Long, Long Ago: Nurses</w:t>
            </w:r>
          </w:p>
          <w:p w14:paraId="21CE3A41" w14:textId="77777777" w:rsidR="00425C6E" w:rsidRPr="00551C6D" w:rsidRDefault="00425C6E" w:rsidP="00425C6E">
            <w:pPr>
              <w:autoSpaceDE w:val="0"/>
              <w:autoSpaceDN w:val="0"/>
              <w:adjustRightInd w:val="0"/>
              <w:rPr>
                <w:sz w:val="16"/>
                <w:szCs w:val="16"/>
              </w:rPr>
            </w:pPr>
            <w:r w:rsidRPr="00551C6D">
              <w:rPr>
                <w:sz w:val="16"/>
                <w:szCs w:val="16"/>
              </w:rPr>
              <w:t>Long, Long Ago: Great Fire of London</w:t>
            </w:r>
          </w:p>
          <w:p w14:paraId="7F9D9E5C" w14:textId="77777777" w:rsidR="00425C6E" w:rsidRPr="00551C6D" w:rsidRDefault="00425C6E" w:rsidP="00425C6E">
            <w:pPr>
              <w:autoSpaceDE w:val="0"/>
              <w:autoSpaceDN w:val="0"/>
              <w:adjustRightInd w:val="0"/>
              <w:rPr>
                <w:sz w:val="16"/>
                <w:szCs w:val="16"/>
              </w:rPr>
            </w:pPr>
            <w:r w:rsidRPr="00551C6D">
              <w:rPr>
                <w:sz w:val="16"/>
                <w:szCs w:val="16"/>
              </w:rPr>
              <w:t>Long, Long Ago: Toys</w:t>
            </w:r>
          </w:p>
          <w:p w14:paraId="5CD12BF4" w14:textId="77777777" w:rsidR="00425C6E" w:rsidRPr="00551C6D" w:rsidRDefault="00425C6E" w:rsidP="00425C6E">
            <w:pPr>
              <w:autoSpaceDE w:val="0"/>
              <w:autoSpaceDN w:val="0"/>
              <w:adjustRightInd w:val="0"/>
              <w:rPr>
                <w:rFonts w:cstheme="minorHAnsi"/>
                <w:sz w:val="16"/>
                <w:szCs w:val="16"/>
              </w:rPr>
            </w:pPr>
            <w:r w:rsidRPr="00551C6D">
              <w:rPr>
                <w:sz w:val="16"/>
                <w:szCs w:val="16"/>
              </w:rPr>
              <w:t>Long, long Ago: walk like a dinosaur</w:t>
            </w:r>
          </w:p>
          <w:p w14:paraId="5F900548" w14:textId="77777777" w:rsidR="00425C6E" w:rsidRPr="00551C6D" w:rsidRDefault="00425C6E" w:rsidP="00425C6E">
            <w:pPr>
              <w:autoSpaceDE w:val="0"/>
              <w:autoSpaceDN w:val="0"/>
              <w:adjustRightInd w:val="0"/>
              <w:rPr>
                <w:rFonts w:cstheme="minorHAnsi"/>
                <w:sz w:val="16"/>
                <w:szCs w:val="16"/>
              </w:rPr>
            </w:pPr>
            <w:r w:rsidRPr="00551C6D">
              <w:rPr>
                <w:rFonts w:cstheme="minorHAnsi"/>
                <w:sz w:val="16"/>
                <w:szCs w:val="16"/>
              </w:rPr>
              <w:t>Upper:</w:t>
            </w:r>
          </w:p>
          <w:p w14:paraId="33278C99" w14:textId="77777777" w:rsidR="00C13A88" w:rsidRPr="00551C6D" w:rsidRDefault="00C13A88" w:rsidP="00C13A88">
            <w:pPr>
              <w:autoSpaceDE w:val="0"/>
              <w:autoSpaceDN w:val="0"/>
              <w:adjustRightInd w:val="0"/>
              <w:rPr>
                <w:rFonts w:cstheme="minorHAnsi"/>
                <w:sz w:val="16"/>
                <w:szCs w:val="16"/>
              </w:rPr>
            </w:pPr>
            <w:r w:rsidRPr="00551C6D">
              <w:rPr>
                <w:rFonts w:cstheme="minorHAnsi"/>
                <w:sz w:val="16"/>
                <w:szCs w:val="16"/>
              </w:rPr>
              <w:t xml:space="preserve">Different Places, Different People, </w:t>
            </w:r>
          </w:p>
          <w:p w14:paraId="0F49A393" w14:textId="77777777" w:rsidR="00C13A88" w:rsidRPr="00551C6D" w:rsidRDefault="00C13A88" w:rsidP="00C13A88">
            <w:pPr>
              <w:autoSpaceDE w:val="0"/>
              <w:autoSpaceDN w:val="0"/>
              <w:adjustRightInd w:val="0"/>
              <w:rPr>
                <w:rFonts w:cstheme="minorHAnsi"/>
                <w:sz w:val="16"/>
                <w:szCs w:val="16"/>
              </w:rPr>
            </w:pPr>
            <w:r w:rsidRPr="00551C6D">
              <w:rPr>
                <w:rFonts w:cstheme="minorHAnsi"/>
                <w:sz w:val="16"/>
                <w:szCs w:val="16"/>
              </w:rPr>
              <w:t>Through the Decades,</w:t>
            </w:r>
          </w:p>
          <w:p w14:paraId="1714F7A6" w14:textId="77777777" w:rsidR="00C13A88" w:rsidRPr="00551C6D" w:rsidRDefault="00C13A88" w:rsidP="00C13A88">
            <w:pPr>
              <w:autoSpaceDE w:val="0"/>
              <w:autoSpaceDN w:val="0"/>
              <w:adjustRightInd w:val="0"/>
              <w:rPr>
                <w:rFonts w:cstheme="minorHAnsi"/>
                <w:sz w:val="16"/>
                <w:szCs w:val="16"/>
              </w:rPr>
            </w:pPr>
            <w:r w:rsidRPr="00551C6D">
              <w:rPr>
                <w:rFonts w:cstheme="minorHAnsi"/>
                <w:sz w:val="16"/>
                <w:szCs w:val="16"/>
              </w:rPr>
              <w:t xml:space="preserve">The town where we live, Let’s celebrate, </w:t>
            </w:r>
          </w:p>
          <w:p w14:paraId="1A6D6C74" w14:textId="77777777" w:rsidR="00C13A88" w:rsidRPr="00551C6D" w:rsidRDefault="00C13A88" w:rsidP="00C13A88">
            <w:pPr>
              <w:autoSpaceDE w:val="0"/>
              <w:autoSpaceDN w:val="0"/>
              <w:adjustRightInd w:val="0"/>
              <w:rPr>
                <w:rFonts w:cstheme="minorHAnsi"/>
                <w:sz w:val="16"/>
                <w:szCs w:val="16"/>
              </w:rPr>
            </w:pPr>
            <w:r w:rsidRPr="00551C6D">
              <w:rPr>
                <w:rFonts w:cstheme="minorHAnsi"/>
                <w:sz w:val="16"/>
                <w:szCs w:val="16"/>
              </w:rPr>
              <w:t xml:space="preserve">We are not Amused, </w:t>
            </w:r>
          </w:p>
          <w:p w14:paraId="72E66D1D" w14:textId="77777777" w:rsidR="00DB7409" w:rsidRPr="00551C6D" w:rsidRDefault="00C13A88" w:rsidP="00C13A88">
            <w:pPr>
              <w:autoSpaceDE w:val="0"/>
              <w:autoSpaceDN w:val="0"/>
              <w:adjustRightInd w:val="0"/>
              <w:rPr>
                <w:rFonts w:cs="Calibri"/>
                <w:sz w:val="16"/>
                <w:szCs w:val="16"/>
              </w:rPr>
            </w:pPr>
            <w:r w:rsidRPr="00551C6D">
              <w:rPr>
                <w:rFonts w:cstheme="minorHAnsi"/>
                <w:sz w:val="16"/>
                <w:szCs w:val="16"/>
              </w:rPr>
              <w:t>The Great Outdoors.</w:t>
            </w:r>
          </w:p>
        </w:tc>
      </w:tr>
      <w:tr w:rsidR="00551C6D" w:rsidRPr="00551C6D" w14:paraId="0366FDC0" w14:textId="77777777" w:rsidTr="001F2C5F">
        <w:tc>
          <w:tcPr>
            <w:tcW w:w="1696" w:type="dxa"/>
            <w:vMerge/>
          </w:tcPr>
          <w:p w14:paraId="28C015E1" w14:textId="77777777" w:rsidR="00DB7409" w:rsidRPr="00551C6D" w:rsidRDefault="00DB7409" w:rsidP="007A002E">
            <w:pPr>
              <w:autoSpaceDE w:val="0"/>
              <w:autoSpaceDN w:val="0"/>
              <w:adjustRightInd w:val="0"/>
              <w:rPr>
                <w:rFonts w:cstheme="minorHAnsi"/>
              </w:rPr>
            </w:pPr>
          </w:p>
        </w:tc>
        <w:tc>
          <w:tcPr>
            <w:tcW w:w="1843" w:type="dxa"/>
          </w:tcPr>
          <w:p w14:paraId="6C141DF8" w14:textId="77777777" w:rsidR="00DB7409" w:rsidRPr="00551C6D" w:rsidRDefault="00DB7409" w:rsidP="001A6905">
            <w:pPr>
              <w:rPr>
                <w:rFonts w:cstheme="minorHAnsi"/>
                <w:sz w:val="16"/>
                <w:szCs w:val="16"/>
              </w:rPr>
            </w:pPr>
            <w:r w:rsidRPr="00551C6D">
              <w:rPr>
                <w:sz w:val="16"/>
                <w:szCs w:val="16"/>
              </w:rPr>
              <w:t xml:space="preserve">can recount episodes from their own past and some details from other historical events with prompts </w:t>
            </w:r>
          </w:p>
        </w:tc>
        <w:tc>
          <w:tcPr>
            <w:tcW w:w="2126" w:type="dxa"/>
          </w:tcPr>
          <w:p w14:paraId="5ACEAD00" w14:textId="77777777" w:rsidR="00DB7409" w:rsidRPr="00551C6D" w:rsidRDefault="00DB7409" w:rsidP="00F274BF">
            <w:pPr>
              <w:autoSpaceDE w:val="0"/>
              <w:autoSpaceDN w:val="0"/>
              <w:adjustRightInd w:val="0"/>
              <w:rPr>
                <w:rFonts w:cstheme="minorHAnsi"/>
                <w:i/>
                <w:sz w:val="16"/>
                <w:szCs w:val="16"/>
              </w:rPr>
            </w:pPr>
            <w:r w:rsidRPr="00551C6D">
              <w:rPr>
                <w:sz w:val="16"/>
                <w:szCs w:val="16"/>
              </w:rPr>
              <w:t>Support the learner to recall events using objects of reference.</w:t>
            </w:r>
          </w:p>
        </w:tc>
        <w:tc>
          <w:tcPr>
            <w:tcW w:w="4111" w:type="dxa"/>
          </w:tcPr>
          <w:p w14:paraId="45CFC738" w14:textId="77777777" w:rsidR="00DB7409" w:rsidRPr="00551C6D" w:rsidRDefault="00DB7409" w:rsidP="00F274BF">
            <w:pPr>
              <w:autoSpaceDE w:val="0"/>
              <w:autoSpaceDN w:val="0"/>
              <w:adjustRightInd w:val="0"/>
              <w:rPr>
                <w:rFonts w:cstheme="minorHAnsi"/>
                <w:sz w:val="16"/>
                <w:szCs w:val="16"/>
              </w:rPr>
            </w:pPr>
            <w:r w:rsidRPr="00551C6D">
              <w:rPr>
                <w:rFonts w:cstheme="minorHAnsi"/>
                <w:sz w:val="16"/>
                <w:szCs w:val="16"/>
              </w:rPr>
              <w:t>Photographs, symbols, videos books Makaton, communication books about past events. Give the learner pictures and words and see whether or not they can recount the event in the correct chronological order/sequence as they happened. Look at some stories and pictures from old newspapers. Read out the story and have a class discussion. Get the group to recount the same story using their own words/pictures/symbols. Learners could recount events in their lives by writing a daily diary. Historical events in a given period of time such as Guy Fawkes, Queen Victoria, World War 2, Mary Seacole etc. Learners could make a poster to recount events retell the story in the correct chronological order.</w:t>
            </w:r>
          </w:p>
        </w:tc>
        <w:tc>
          <w:tcPr>
            <w:tcW w:w="4172" w:type="dxa"/>
          </w:tcPr>
          <w:p w14:paraId="4F1A909A"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Lower</w:t>
            </w:r>
          </w:p>
          <w:p w14:paraId="492A34F1"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My favourite things</w:t>
            </w:r>
          </w:p>
          <w:p w14:paraId="733DE8F3"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Night and Day</w:t>
            </w:r>
          </w:p>
          <w:p w14:paraId="291EA598"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Great British Summer</w:t>
            </w:r>
          </w:p>
          <w:p w14:paraId="17C380AD"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 xml:space="preserve">Amazing Me </w:t>
            </w:r>
          </w:p>
          <w:p w14:paraId="422C3920"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Let’s Celebrate</w:t>
            </w:r>
          </w:p>
          <w:p w14:paraId="35985705"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People who help us</w:t>
            </w:r>
          </w:p>
          <w:p w14:paraId="304F1EDA"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Superheroes</w:t>
            </w:r>
          </w:p>
          <w:p w14:paraId="665F6856"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All about me</w:t>
            </w:r>
          </w:p>
          <w:p w14:paraId="75328E98"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Whatever the weather/hot and cold</w:t>
            </w:r>
          </w:p>
          <w:p w14:paraId="2F9557E1"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Where we live</w:t>
            </w:r>
          </w:p>
          <w:p w14:paraId="0F59138E" w14:textId="77777777" w:rsidR="00DA0B4B" w:rsidRPr="00551C6D" w:rsidRDefault="00DA0B4B" w:rsidP="00425C6E">
            <w:pPr>
              <w:autoSpaceDE w:val="0"/>
              <w:autoSpaceDN w:val="0"/>
              <w:adjustRightInd w:val="0"/>
              <w:rPr>
                <w:rFonts w:cstheme="minorHAnsi"/>
                <w:sz w:val="16"/>
                <w:szCs w:val="16"/>
              </w:rPr>
            </w:pPr>
            <w:r w:rsidRPr="00551C6D">
              <w:rPr>
                <w:rFonts w:cstheme="minorHAnsi"/>
                <w:sz w:val="16"/>
                <w:szCs w:val="16"/>
              </w:rPr>
              <w:t>The High Street</w:t>
            </w:r>
          </w:p>
          <w:p w14:paraId="674FE6A1" w14:textId="77777777" w:rsidR="00425C6E" w:rsidRPr="00551C6D" w:rsidRDefault="00425C6E" w:rsidP="00425C6E">
            <w:pPr>
              <w:autoSpaceDE w:val="0"/>
              <w:autoSpaceDN w:val="0"/>
              <w:adjustRightInd w:val="0"/>
              <w:rPr>
                <w:rFonts w:cstheme="minorHAnsi"/>
                <w:sz w:val="16"/>
                <w:szCs w:val="16"/>
              </w:rPr>
            </w:pPr>
            <w:r w:rsidRPr="00551C6D">
              <w:rPr>
                <w:rFonts w:cstheme="minorHAnsi"/>
                <w:sz w:val="16"/>
                <w:szCs w:val="16"/>
              </w:rPr>
              <w:t>Middle:</w:t>
            </w:r>
          </w:p>
          <w:p w14:paraId="7F4FA998" w14:textId="77777777" w:rsidR="00425C6E" w:rsidRPr="00551C6D" w:rsidRDefault="00425C6E" w:rsidP="00425C6E">
            <w:pPr>
              <w:autoSpaceDE w:val="0"/>
              <w:autoSpaceDN w:val="0"/>
              <w:adjustRightInd w:val="0"/>
              <w:rPr>
                <w:sz w:val="16"/>
                <w:szCs w:val="16"/>
              </w:rPr>
            </w:pPr>
            <w:r w:rsidRPr="00551C6D">
              <w:rPr>
                <w:sz w:val="16"/>
                <w:szCs w:val="16"/>
              </w:rPr>
              <w:t>Long, Long Ago: Nurses</w:t>
            </w:r>
          </w:p>
          <w:p w14:paraId="2E2A16C5" w14:textId="77777777" w:rsidR="00425C6E" w:rsidRPr="00551C6D" w:rsidRDefault="00425C6E" w:rsidP="00425C6E">
            <w:pPr>
              <w:autoSpaceDE w:val="0"/>
              <w:autoSpaceDN w:val="0"/>
              <w:adjustRightInd w:val="0"/>
              <w:rPr>
                <w:sz w:val="16"/>
                <w:szCs w:val="16"/>
              </w:rPr>
            </w:pPr>
            <w:r w:rsidRPr="00551C6D">
              <w:rPr>
                <w:sz w:val="16"/>
                <w:szCs w:val="16"/>
              </w:rPr>
              <w:t>Long, Long Ago: Great Fire of London</w:t>
            </w:r>
          </w:p>
          <w:p w14:paraId="1FB8426F" w14:textId="77777777" w:rsidR="00425C6E" w:rsidRPr="00551C6D" w:rsidRDefault="00425C6E" w:rsidP="00425C6E">
            <w:pPr>
              <w:autoSpaceDE w:val="0"/>
              <w:autoSpaceDN w:val="0"/>
              <w:adjustRightInd w:val="0"/>
              <w:rPr>
                <w:sz w:val="16"/>
                <w:szCs w:val="16"/>
              </w:rPr>
            </w:pPr>
            <w:r w:rsidRPr="00551C6D">
              <w:rPr>
                <w:sz w:val="16"/>
                <w:szCs w:val="16"/>
              </w:rPr>
              <w:t>Long, Long Ago: Toys</w:t>
            </w:r>
          </w:p>
          <w:p w14:paraId="7AD95F02" w14:textId="77777777" w:rsidR="00425C6E" w:rsidRPr="00551C6D" w:rsidRDefault="00425C6E" w:rsidP="00425C6E">
            <w:pPr>
              <w:autoSpaceDE w:val="0"/>
              <w:autoSpaceDN w:val="0"/>
              <w:adjustRightInd w:val="0"/>
              <w:rPr>
                <w:rFonts w:cstheme="minorHAnsi"/>
                <w:sz w:val="16"/>
                <w:szCs w:val="16"/>
              </w:rPr>
            </w:pPr>
            <w:r w:rsidRPr="00551C6D">
              <w:rPr>
                <w:sz w:val="16"/>
                <w:szCs w:val="16"/>
              </w:rPr>
              <w:t>Long, long Ago: walk like a dinosaur</w:t>
            </w:r>
          </w:p>
          <w:p w14:paraId="001EC2E5" w14:textId="77777777" w:rsidR="00425C6E" w:rsidRPr="00551C6D" w:rsidRDefault="00425C6E" w:rsidP="00425C6E">
            <w:pPr>
              <w:autoSpaceDE w:val="0"/>
              <w:autoSpaceDN w:val="0"/>
              <w:adjustRightInd w:val="0"/>
              <w:rPr>
                <w:rFonts w:cstheme="minorHAnsi"/>
                <w:sz w:val="16"/>
                <w:szCs w:val="16"/>
              </w:rPr>
            </w:pPr>
            <w:r w:rsidRPr="00551C6D">
              <w:rPr>
                <w:rFonts w:cstheme="minorHAnsi"/>
                <w:sz w:val="16"/>
                <w:szCs w:val="16"/>
              </w:rPr>
              <w:t>Upper:</w:t>
            </w:r>
          </w:p>
          <w:p w14:paraId="372785B6" w14:textId="77777777" w:rsidR="00C13A88" w:rsidRPr="00551C6D" w:rsidRDefault="00C13A88" w:rsidP="00C13A88">
            <w:pPr>
              <w:autoSpaceDE w:val="0"/>
              <w:autoSpaceDN w:val="0"/>
              <w:adjustRightInd w:val="0"/>
              <w:rPr>
                <w:rFonts w:cstheme="minorHAnsi"/>
                <w:sz w:val="16"/>
                <w:szCs w:val="16"/>
              </w:rPr>
            </w:pPr>
            <w:r w:rsidRPr="00551C6D">
              <w:rPr>
                <w:rFonts w:cstheme="minorHAnsi"/>
                <w:sz w:val="16"/>
                <w:szCs w:val="16"/>
              </w:rPr>
              <w:t xml:space="preserve">Different Places, Different People, </w:t>
            </w:r>
          </w:p>
          <w:p w14:paraId="02416BA4" w14:textId="77777777" w:rsidR="00C13A88" w:rsidRPr="00551C6D" w:rsidRDefault="00C13A88" w:rsidP="00C13A88">
            <w:pPr>
              <w:autoSpaceDE w:val="0"/>
              <w:autoSpaceDN w:val="0"/>
              <w:adjustRightInd w:val="0"/>
              <w:rPr>
                <w:rFonts w:cstheme="minorHAnsi"/>
                <w:sz w:val="16"/>
                <w:szCs w:val="16"/>
              </w:rPr>
            </w:pPr>
            <w:r w:rsidRPr="00551C6D">
              <w:rPr>
                <w:rFonts w:cstheme="minorHAnsi"/>
                <w:sz w:val="16"/>
                <w:szCs w:val="16"/>
              </w:rPr>
              <w:t>Through the Decades,</w:t>
            </w:r>
          </w:p>
          <w:p w14:paraId="22CB303F" w14:textId="77777777" w:rsidR="00C13A88" w:rsidRPr="00551C6D" w:rsidRDefault="00C13A88" w:rsidP="00C13A88">
            <w:pPr>
              <w:autoSpaceDE w:val="0"/>
              <w:autoSpaceDN w:val="0"/>
              <w:adjustRightInd w:val="0"/>
              <w:rPr>
                <w:rFonts w:cstheme="minorHAnsi"/>
                <w:sz w:val="16"/>
                <w:szCs w:val="16"/>
              </w:rPr>
            </w:pPr>
            <w:r w:rsidRPr="00551C6D">
              <w:rPr>
                <w:rFonts w:cstheme="minorHAnsi"/>
                <w:sz w:val="16"/>
                <w:szCs w:val="16"/>
              </w:rPr>
              <w:t xml:space="preserve">The town where we live, Let’s celebrate, </w:t>
            </w:r>
          </w:p>
          <w:p w14:paraId="6806A72B" w14:textId="77777777" w:rsidR="00C13A88" w:rsidRPr="00551C6D" w:rsidRDefault="00C13A88" w:rsidP="00C13A88">
            <w:pPr>
              <w:autoSpaceDE w:val="0"/>
              <w:autoSpaceDN w:val="0"/>
              <w:adjustRightInd w:val="0"/>
              <w:rPr>
                <w:rFonts w:cstheme="minorHAnsi"/>
                <w:sz w:val="16"/>
                <w:szCs w:val="16"/>
              </w:rPr>
            </w:pPr>
            <w:r w:rsidRPr="00551C6D">
              <w:rPr>
                <w:rFonts w:cstheme="minorHAnsi"/>
                <w:sz w:val="16"/>
                <w:szCs w:val="16"/>
              </w:rPr>
              <w:t xml:space="preserve">We are not Amused, </w:t>
            </w:r>
          </w:p>
          <w:p w14:paraId="62481BFF" w14:textId="77777777" w:rsidR="00C13A88" w:rsidRPr="00551C6D" w:rsidRDefault="00C13A88" w:rsidP="00C13A88">
            <w:pPr>
              <w:autoSpaceDE w:val="0"/>
              <w:autoSpaceDN w:val="0"/>
              <w:adjustRightInd w:val="0"/>
              <w:rPr>
                <w:rFonts w:cs="Calibri"/>
                <w:sz w:val="16"/>
                <w:szCs w:val="16"/>
              </w:rPr>
            </w:pPr>
            <w:r w:rsidRPr="00551C6D">
              <w:rPr>
                <w:rFonts w:cstheme="minorHAnsi"/>
                <w:sz w:val="16"/>
                <w:szCs w:val="16"/>
              </w:rPr>
              <w:t>The Great Outdoors.</w:t>
            </w:r>
          </w:p>
        </w:tc>
      </w:tr>
      <w:tr w:rsidR="00551C6D" w:rsidRPr="00551C6D" w14:paraId="36BC0861" w14:textId="77777777" w:rsidTr="001F2C5F">
        <w:tc>
          <w:tcPr>
            <w:tcW w:w="1696" w:type="dxa"/>
            <w:vMerge/>
          </w:tcPr>
          <w:p w14:paraId="212168BF" w14:textId="77777777" w:rsidR="00DB7409" w:rsidRPr="00551C6D" w:rsidRDefault="00DB7409" w:rsidP="007A002E">
            <w:pPr>
              <w:autoSpaceDE w:val="0"/>
              <w:autoSpaceDN w:val="0"/>
              <w:adjustRightInd w:val="0"/>
              <w:rPr>
                <w:rFonts w:cstheme="minorHAnsi"/>
              </w:rPr>
            </w:pPr>
          </w:p>
        </w:tc>
        <w:tc>
          <w:tcPr>
            <w:tcW w:w="1843" w:type="dxa"/>
          </w:tcPr>
          <w:p w14:paraId="19BC317E" w14:textId="77777777" w:rsidR="00DB7409" w:rsidRPr="00551C6D" w:rsidRDefault="00DB7409" w:rsidP="007A002E">
            <w:pPr>
              <w:rPr>
                <w:rFonts w:cstheme="minorHAnsi"/>
                <w:sz w:val="16"/>
                <w:szCs w:val="16"/>
              </w:rPr>
            </w:pPr>
            <w:r w:rsidRPr="00551C6D">
              <w:rPr>
                <w:sz w:val="16"/>
                <w:szCs w:val="16"/>
              </w:rPr>
              <w:t>answer simple questions about historical stories and artefacts</w:t>
            </w:r>
          </w:p>
        </w:tc>
        <w:tc>
          <w:tcPr>
            <w:tcW w:w="2126" w:type="dxa"/>
          </w:tcPr>
          <w:p w14:paraId="63C37AE6" w14:textId="77777777" w:rsidR="00DB7409" w:rsidRPr="00551C6D" w:rsidRDefault="00DB7409" w:rsidP="007A002E">
            <w:pPr>
              <w:autoSpaceDE w:val="0"/>
              <w:autoSpaceDN w:val="0"/>
              <w:adjustRightInd w:val="0"/>
              <w:rPr>
                <w:rFonts w:cstheme="minorHAnsi"/>
                <w:sz w:val="16"/>
                <w:szCs w:val="16"/>
              </w:rPr>
            </w:pPr>
            <w:r w:rsidRPr="00551C6D">
              <w:rPr>
                <w:rFonts w:cstheme="minorHAnsi"/>
                <w:sz w:val="16"/>
                <w:szCs w:val="16"/>
              </w:rPr>
              <w:t>Support the learner by providing objects of reference pertaining to a story or historical event to aid the learners understanding of a particular time and place.</w:t>
            </w:r>
          </w:p>
        </w:tc>
        <w:tc>
          <w:tcPr>
            <w:tcW w:w="4111" w:type="dxa"/>
          </w:tcPr>
          <w:p w14:paraId="5D4EB85F" w14:textId="77777777" w:rsidR="00DB7409" w:rsidRPr="00551C6D" w:rsidRDefault="00DB7409" w:rsidP="007A002E">
            <w:pPr>
              <w:autoSpaceDE w:val="0"/>
              <w:autoSpaceDN w:val="0"/>
              <w:adjustRightInd w:val="0"/>
              <w:rPr>
                <w:rFonts w:cstheme="minorHAnsi"/>
                <w:sz w:val="16"/>
                <w:szCs w:val="16"/>
              </w:rPr>
            </w:pPr>
            <w:r w:rsidRPr="00551C6D">
              <w:rPr>
                <w:rFonts w:cstheme="minorHAnsi"/>
                <w:sz w:val="16"/>
                <w:szCs w:val="16"/>
              </w:rPr>
              <w:t xml:space="preserve">Photographs, video’s symbols, Makaton, communication books, Eye gaze, AAC, stories, history songs for children covering all time periods. Books, Horrible history book series. Use a selection of objects from a time in history Greek, Roman, Victorian or even from the 1950’s. Alternatively choose objects from the decades 1950- 2020. Gather as many objects as you can i.e., clothing, toys, money, tools, kitchen utensils, technology, food, shops, buildings such as houses. Tudor kitchen, Victorian kitchen, Life in Roman Times Pictures of objects can be used instead. Short historical stories for children for example Robin Hood, or the Three Musketeers, William Shakespeare, Christopher Columbus, Ann Frank, Florence Nightingale, Neil Armstrong. Stories will help children to learn about a specific time and place. Ask learners to identify an object or objects and place correctly into its specific time period. Ask the learner if they are able to </w:t>
            </w:r>
            <w:r w:rsidRPr="00551C6D">
              <w:rPr>
                <w:rFonts w:cstheme="minorHAnsi"/>
                <w:sz w:val="16"/>
                <w:szCs w:val="16"/>
              </w:rPr>
              <w:lastRenderedPageBreak/>
              <w:t>match the equivalent found today if there is one. Retell stories purposely leaving out key events for learners to correct. Ask specific questions about the key characters of the story. Learners can use IPad or computers to research items from a specific time period with adult support.</w:t>
            </w:r>
          </w:p>
        </w:tc>
        <w:tc>
          <w:tcPr>
            <w:tcW w:w="4172" w:type="dxa"/>
          </w:tcPr>
          <w:p w14:paraId="30040727"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lastRenderedPageBreak/>
              <w:t>Lower</w:t>
            </w:r>
          </w:p>
          <w:p w14:paraId="25933990"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My favourite things</w:t>
            </w:r>
          </w:p>
          <w:p w14:paraId="1C140D5A"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Night and Day</w:t>
            </w:r>
          </w:p>
          <w:p w14:paraId="4850E679"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Great British Summer</w:t>
            </w:r>
          </w:p>
          <w:p w14:paraId="62A6934F"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 xml:space="preserve">Amazing Me </w:t>
            </w:r>
          </w:p>
          <w:p w14:paraId="2B6E385C"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Let’s Celebrate</w:t>
            </w:r>
          </w:p>
          <w:p w14:paraId="3E74E229"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People who help us</w:t>
            </w:r>
          </w:p>
          <w:p w14:paraId="25151656"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Superheroes</w:t>
            </w:r>
          </w:p>
          <w:p w14:paraId="3506BA1C"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All about me</w:t>
            </w:r>
          </w:p>
          <w:p w14:paraId="5E1E87FB"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Whatever the weather/hot and cold</w:t>
            </w:r>
          </w:p>
          <w:p w14:paraId="545390C8" w14:textId="77777777" w:rsidR="00DA0B4B" w:rsidRPr="00551C6D" w:rsidRDefault="00DA0B4B" w:rsidP="00DA0B4B">
            <w:pPr>
              <w:autoSpaceDE w:val="0"/>
              <w:autoSpaceDN w:val="0"/>
              <w:adjustRightInd w:val="0"/>
              <w:rPr>
                <w:rFonts w:cstheme="minorHAnsi"/>
                <w:sz w:val="16"/>
                <w:szCs w:val="16"/>
              </w:rPr>
            </w:pPr>
            <w:r w:rsidRPr="00551C6D">
              <w:rPr>
                <w:rFonts w:cstheme="minorHAnsi"/>
                <w:sz w:val="16"/>
                <w:szCs w:val="16"/>
              </w:rPr>
              <w:t>Where we live</w:t>
            </w:r>
          </w:p>
          <w:p w14:paraId="24E63860" w14:textId="77777777" w:rsidR="00DA0B4B" w:rsidRPr="00551C6D" w:rsidRDefault="00DA0B4B" w:rsidP="00425C6E">
            <w:pPr>
              <w:autoSpaceDE w:val="0"/>
              <w:autoSpaceDN w:val="0"/>
              <w:adjustRightInd w:val="0"/>
              <w:rPr>
                <w:rFonts w:cstheme="minorHAnsi"/>
                <w:sz w:val="16"/>
                <w:szCs w:val="16"/>
              </w:rPr>
            </w:pPr>
            <w:r w:rsidRPr="00551C6D">
              <w:rPr>
                <w:rFonts w:cstheme="minorHAnsi"/>
                <w:sz w:val="16"/>
                <w:szCs w:val="16"/>
              </w:rPr>
              <w:t>The High Street</w:t>
            </w:r>
          </w:p>
          <w:p w14:paraId="2F0D8E0C" w14:textId="77777777" w:rsidR="00425C6E" w:rsidRPr="00551C6D" w:rsidRDefault="00425C6E" w:rsidP="00425C6E">
            <w:pPr>
              <w:autoSpaceDE w:val="0"/>
              <w:autoSpaceDN w:val="0"/>
              <w:adjustRightInd w:val="0"/>
              <w:rPr>
                <w:rFonts w:cstheme="minorHAnsi"/>
                <w:sz w:val="16"/>
                <w:szCs w:val="16"/>
              </w:rPr>
            </w:pPr>
            <w:r w:rsidRPr="00551C6D">
              <w:rPr>
                <w:rFonts w:cstheme="minorHAnsi"/>
                <w:sz w:val="16"/>
                <w:szCs w:val="16"/>
              </w:rPr>
              <w:t>Middle:</w:t>
            </w:r>
          </w:p>
          <w:p w14:paraId="360F2DAA" w14:textId="77777777" w:rsidR="00425C6E" w:rsidRPr="00551C6D" w:rsidRDefault="00425C6E" w:rsidP="00425C6E">
            <w:pPr>
              <w:autoSpaceDE w:val="0"/>
              <w:autoSpaceDN w:val="0"/>
              <w:adjustRightInd w:val="0"/>
              <w:rPr>
                <w:sz w:val="16"/>
                <w:szCs w:val="16"/>
              </w:rPr>
            </w:pPr>
            <w:r w:rsidRPr="00551C6D">
              <w:rPr>
                <w:sz w:val="16"/>
                <w:szCs w:val="16"/>
              </w:rPr>
              <w:t>Long, Long Ago: Nurses</w:t>
            </w:r>
          </w:p>
          <w:p w14:paraId="7F579B49" w14:textId="77777777" w:rsidR="00425C6E" w:rsidRPr="00551C6D" w:rsidRDefault="00425C6E" w:rsidP="00425C6E">
            <w:pPr>
              <w:autoSpaceDE w:val="0"/>
              <w:autoSpaceDN w:val="0"/>
              <w:adjustRightInd w:val="0"/>
              <w:rPr>
                <w:sz w:val="16"/>
                <w:szCs w:val="16"/>
              </w:rPr>
            </w:pPr>
            <w:r w:rsidRPr="00551C6D">
              <w:rPr>
                <w:sz w:val="16"/>
                <w:szCs w:val="16"/>
              </w:rPr>
              <w:t>Long, Long Ago: Great Fire of London</w:t>
            </w:r>
          </w:p>
          <w:p w14:paraId="5EED3920" w14:textId="77777777" w:rsidR="00425C6E" w:rsidRPr="00551C6D" w:rsidRDefault="00425C6E" w:rsidP="00425C6E">
            <w:pPr>
              <w:autoSpaceDE w:val="0"/>
              <w:autoSpaceDN w:val="0"/>
              <w:adjustRightInd w:val="0"/>
              <w:rPr>
                <w:sz w:val="16"/>
                <w:szCs w:val="16"/>
              </w:rPr>
            </w:pPr>
            <w:r w:rsidRPr="00551C6D">
              <w:rPr>
                <w:sz w:val="16"/>
                <w:szCs w:val="16"/>
              </w:rPr>
              <w:t>Long, Long Ago: Toys</w:t>
            </w:r>
          </w:p>
          <w:p w14:paraId="4DB57955" w14:textId="77777777" w:rsidR="00425C6E" w:rsidRPr="00551C6D" w:rsidRDefault="00425C6E" w:rsidP="00425C6E">
            <w:pPr>
              <w:autoSpaceDE w:val="0"/>
              <w:autoSpaceDN w:val="0"/>
              <w:adjustRightInd w:val="0"/>
              <w:rPr>
                <w:rFonts w:cstheme="minorHAnsi"/>
                <w:sz w:val="16"/>
                <w:szCs w:val="16"/>
              </w:rPr>
            </w:pPr>
            <w:r w:rsidRPr="00551C6D">
              <w:rPr>
                <w:sz w:val="16"/>
                <w:szCs w:val="16"/>
              </w:rPr>
              <w:t>Long, long Ago: walk like a dinosaur</w:t>
            </w:r>
          </w:p>
          <w:p w14:paraId="45FCA39F" w14:textId="77777777" w:rsidR="00425C6E" w:rsidRPr="00551C6D" w:rsidRDefault="00425C6E" w:rsidP="00425C6E">
            <w:pPr>
              <w:autoSpaceDE w:val="0"/>
              <w:autoSpaceDN w:val="0"/>
              <w:adjustRightInd w:val="0"/>
              <w:rPr>
                <w:rFonts w:cstheme="minorHAnsi"/>
                <w:sz w:val="16"/>
                <w:szCs w:val="16"/>
              </w:rPr>
            </w:pPr>
            <w:r w:rsidRPr="00551C6D">
              <w:rPr>
                <w:rFonts w:cstheme="minorHAnsi"/>
                <w:sz w:val="16"/>
                <w:szCs w:val="16"/>
              </w:rPr>
              <w:lastRenderedPageBreak/>
              <w:t>Upper:</w:t>
            </w:r>
          </w:p>
          <w:p w14:paraId="081DDA44" w14:textId="77777777" w:rsidR="00AD2E08" w:rsidRPr="00551C6D" w:rsidRDefault="00AD2E08" w:rsidP="00AD2E08">
            <w:pPr>
              <w:autoSpaceDE w:val="0"/>
              <w:autoSpaceDN w:val="0"/>
              <w:adjustRightInd w:val="0"/>
              <w:rPr>
                <w:rFonts w:cstheme="minorHAnsi"/>
                <w:sz w:val="16"/>
                <w:szCs w:val="16"/>
              </w:rPr>
            </w:pPr>
            <w:r w:rsidRPr="00551C6D">
              <w:rPr>
                <w:rFonts w:cstheme="minorHAnsi"/>
                <w:sz w:val="16"/>
                <w:szCs w:val="16"/>
              </w:rPr>
              <w:t xml:space="preserve">Different Places, Different People, </w:t>
            </w:r>
          </w:p>
          <w:p w14:paraId="7C4B0B76" w14:textId="77777777" w:rsidR="00AD2E08" w:rsidRPr="00551C6D" w:rsidRDefault="00AD2E08" w:rsidP="00AD2E08">
            <w:pPr>
              <w:autoSpaceDE w:val="0"/>
              <w:autoSpaceDN w:val="0"/>
              <w:adjustRightInd w:val="0"/>
              <w:rPr>
                <w:rFonts w:cstheme="minorHAnsi"/>
                <w:sz w:val="16"/>
                <w:szCs w:val="16"/>
              </w:rPr>
            </w:pPr>
            <w:r w:rsidRPr="00551C6D">
              <w:rPr>
                <w:rFonts w:cstheme="minorHAnsi"/>
                <w:sz w:val="16"/>
                <w:szCs w:val="16"/>
              </w:rPr>
              <w:t>Through the Decades,</w:t>
            </w:r>
          </w:p>
          <w:p w14:paraId="6603A6E0" w14:textId="77777777" w:rsidR="00AD2E08" w:rsidRPr="00551C6D" w:rsidRDefault="00AD2E08" w:rsidP="00AD2E08">
            <w:pPr>
              <w:autoSpaceDE w:val="0"/>
              <w:autoSpaceDN w:val="0"/>
              <w:adjustRightInd w:val="0"/>
              <w:rPr>
                <w:rFonts w:cstheme="minorHAnsi"/>
                <w:sz w:val="16"/>
                <w:szCs w:val="16"/>
              </w:rPr>
            </w:pPr>
            <w:r w:rsidRPr="00551C6D">
              <w:rPr>
                <w:rFonts w:cstheme="minorHAnsi"/>
                <w:sz w:val="16"/>
                <w:szCs w:val="16"/>
              </w:rPr>
              <w:t xml:space="preserve">The town where we live, Let’s celebrate, </w:t>
            </w:r>
          </w:p>
          <w:p w14:paraId="3525C6B4" w14:textId="77777777" w:rsidR="00AD2E08" w:rsidRPr="00551C6D" w:rsidRDefault="00AD2E08" w:rsidP="00AD2E08">
            <w:pPr>
              <w:autoSpaceDE w:val="0"/>
              <w:autoSpaceDN w:val="0"/>
              <w:adjustRightInd w:val="0"/>
              <w:rPr>
                <w:rFonts w:cstheme="minorHAnsi"/>
                <w:sz w:val="16"/>
                <w:szCs w:val="16"/>
              </w:rPr>
            </w:pPr>
            <w:r w:rsidRPr="00551C6D">
              <w:rPr>
                <w:rFonts w:cstheme="minorHAnsi"/>
                <w:sz w:val="16"/>
                <w:szCs w:val="16"/>
              </w:rPr>
              <w:t xml:space="preserve">We are not Amused, </w:t>
            </w:r>
          </w:p>
          <w:p w14:paraId="0544AD61" w14:textId="77777777" w:rsidR="00DB7409" w:rsidRPr="00551C6D" w:rsidRDefault="00AD2E08" w:rsidP="00AD2E08">
            <w:pPr>
              <w:autoSpaceDE w:val="0"/>
              <w:autoSpaceDN w:val="0"/>
              <w:adjustRightInd w:val="0"/>
              <w:rPr>
                <w:rFonts w:cs="Calibri"/>
                <w:sz w:val="16"/>
                <w:szCs w:val="16"/>
              </w:rPr>
            </w:pPr>
            <w:r w:rsidRPr="00551C6D">
              <w:rPr>
                <w:rFonts w:cstheme="minorHAnsi"/>
                <w:sz w:val="16"/>
                <w:szCs w:val="16"/>
              </w:rPr>
              <w:t>The Great Outdoors.</w:t>
            </w:r>
          </w:p>
        </w:tc>
      </w:tr>
    </w:tbl>
    <w:p w14:paraId="370B5F9D" w14:textId="77777777" w:rsidR="00AD7B18" w:rsidRPr="00893E7E" w:rsidRDefault="00AD7B18" w:rsidP="00AD7B18">
      <w:pPr>
        <w:rPr>
          <w:b/>
        </w:rPr>
      </w:pPr>
      <w:r w:rsidRPr="00893E7E">
        <w:rPr>
          <w:b/>
        </w:rPr>
        <w:lastRenderedPageBreak/>
        <w:t>Religious Education</w:t>
      </w:r>
    </w:p>
    <w:tbl>
      <w:tblPr>
        <w:tblStyle w:val="TableGrid"/>
        <w:tblW w:w="0" w:type="auto"/>
        <w:tblLayout w:type="fixed"/>
        <w:tblLook w:val="04A0" w:firstRow="1" w:lastRow="0" w:firstColumn="1" w:lastColumn="0" w:noHBand="0" w:noVBand="1"/>
      </w:tblPr>
      <w:tblGrid>
        <w:gridCol w:w="2316"/>
        <w:gridCol w:w="2129"/>
        <w:gridCol w:w="1787"/>
        <w:gridCol w:w="5529"/>
        <w:gridCol w:w="2187"/>
      </w:tblGrid>
      <w:tr w:rsidR="00893E7E" w:rsidRPr="00893E7E" w14:paraId="4B49ED8D" w14:textId="77777777" w:rsidTr="003C56BC">
        <w:tc>
          <w:tcPr>
            <w:tcW w:w="2316" w:type="dxa"/>
          </w:tcPr>
          <w:p w14:paraId="4A5FE8F8" w14:textId="77777777" w:rsidR="00AD7B18" w:rsidRPr="00893E7E" w:rsidRDefault="00AD7B18" w:rsidP="00094904">
            <w:pPr>
              <w:autoSpaceDE w:val="0"/>
              <w:autoSpaceDN w:val="0"/>
              <w:adjustRightInd w:val="0"/>
              <w:rPr>
                <w:rFonts w:cstheme="minorHAnsi"/>
              </w:rPr>
            </w:pPr>
            <w:r w:rsidRPr="00893E7E">
              <w:rPr>
                <w:rFonts w:cstheme="minorHAnsi"/>
              </w:rPr>
              <w:t>P Level Assessment  Framework Level</w:t>
            </w:r>
          </w:p>
        </w:tc>
        <w:tc>
          <w:tcPr>
            <w:tcW w:w="2129" w:type="dxa"/>
          </w:tcPr>
          <w:p w14:paraId="5C795140" w14:textId="77777777" w:rsidR="00AD7B18" w:rsidRPr="00893E7E" w:rsidRDefault="00AD7B18" w:rsidP="00094904">
            <w:pPr>
              <w:autoSpaceDE w:val="0"/>
              <w:autoSpaceDN w:val="0"/>
              <w:adjustRightInd w:val="0"/>
              <w:rPr>
                <w:rFonts w:cstheme="minorHAnsi"/>
              </w:rPr>
            </w:pPr>
            <w:r w:rsidRPr="00893E7E">
              <w:rPr>
                <w:rFonts w:cstheme="minorHAnsi"/>
              </w:rPr>
              <w:t>Curriculum Content</w:t>
            </w:r>
          </w:p>
          <w:p w14:paraId="352EF851" w14:textId="77777777" w:rsidR="00AD7B18" w:rsidRPr="00893E7E" w:rsidRDefault="00AD7B18" w:rsidP="00094904">
            <w:pPr>
              <w:autoSpaceDE w:val="0"/>
              <w:autoSpaceDN w:val="0"/>
              <w:adjustRightInd w:val="0"/>
              <w:rPr>
                <w:rFonts w:cstheme="minorHAnsi"/>
              </w:rPr>
            </w:pPr>
            <w:r w:rsidRPr="00893E7E">
              <w:rPr>
                <w:rFonts w:cstheme="minorHAnsi"/>
              </w:rPr>
              <w:t>The learner is learning to;</w:t>
            </w:r>
          </w:p>
        </w:tc>
        <w:tc>
          <w:tcPr>
            <w:tcW w:w="1787" w:type="dxa"/>
          </w:tcPr>
          <w:p w14:paraId="65F8FCC3" w14:textId="77777777" w:rsidR="00AD7B18" w:rsidRPr="00893E7E" w:rsidRDefault="00AD7B18" w:rsidP="00094904">
            <w:pPr>
              <w:autoSpaceDE w:val="0"/>
              <w:autoSpaceDN w:val="0"/>
              <w:adjustRightInd w:val="0"/>
              <w:rPr>
                <w:rFonts w:cstheme="minorHAnsi"/>
              </w:rPr>
            </w:pPr>
            <w:r w:rsidRPr="00893E7E">
              <w:rPr>
                <w:rFonts w:cstheme="minorHAnsi"/>
              </w:rPr>
              <w:t>What the adult working with the learner does</w:t>
            </w:r>
          </w:p>
        </w:tc>
        <w:tc>
          <w:tcPr>
            <w:tcW w:w="5529" w:type="dxa"/>
          </w:tcPr>
          <w:p w14:paraId="1C05ADAB" w14:textId="77777777" w:rsidR="00AD7B18" w:rsidRPr="00893E7E" w:rsidRDefault="00AD7B18" w:rsidP="00094904">
            <w:pPr>
              <w:autoSpaceDE w:val="0"/>
              <w:autoSpaceDN w:val="0"/>
              <w:adjustRightInd w:val="0"/>
              <w:jc w:val="center"/>
              <w:rPr>
                <w:rFonts w:cstheme="minorHAnsi"/>
              </w:rPr>
            </w:pPr>
            <w:r w:rsidRPr="00893E7E">
              <w:rPr>
                <w:rFonts w:cstheme="minorHAnsi"/>
              </w:rPr>
              <w:t>Enabling Responsive Environment</w:t>
            </w:r>
          </w:p>
          <w:p w14:paraId="20E43105" w14:textId="25AF42A6" w:rsidR="00AD7B18" w:rsidRPr="00893E7E" w:rsidRDefault="00AD7B18" w:rsidP="001F2C5F">
            <w:pPr>
              <w:autoSpaceDE w:val="0"/>
              <w:autoSpaceDN w:val="0"/>
              <w:adjustRightInd w:val="0"/>
              <w:rPr>
                <w:rFonts w:cstheme="minorHAnsi"/>
              </w:rPr>
            </w:pPr>
            <w:r w:rsidRPr="00893E7E">
              <w:rPr>
                <w:rFonts w:cstheme="minorHAnsi"/>
              </w:rPr>
              <w:t xml:space="preserve">Learning Opportunities  / What is provided </w:t>
            </w:r>
          </w:p>
        </w:tc>
        <w:tc>
          <w:tcPr>
            <w:tcW w:w="2187" w:type="dxa"/>
            <w:tcBorders>
              <w:bottom w:val="single" w:sz="4" w:space="0" w:color="auto"/>
            </w:tcBorders>
          </w:tcPr>
          <w:p w14:paraId="6D39539F" w14:textId="77777777" w:rsidR="00AD7B18" w:rsidRPr="00893E7E" w:rsidRDefault="00AD7B18" w:rsidP="00094904">
            <w:pPr>
              <w:autoSpaceDE w:val="0"/>
              <w:autoSpaceDN w:val="0"/>
              <w:adjustRightInd w:val="0"/>
              <w:jc w:val="center"/>
              <w:rPr>
                <w:rFonts w:cstheme="minorHAnsi"/>
              </w:rPr>
            </w:pPr>
            <w:r w:rsidRPr="00893E7E">
              <w:rPr>
                <w:rFonts w:cstheme="minorHAnsi"/>
              </w:rPr>
              <w:t>Cross- Curricula Themed Topic Cycle Links</w:t>
            </w:r>
          </w:p>
        </w:tc>
      </w:tr>
      <w:tr w:rsidR="00936C6D" w:rsidRPr="00893E7E" w14:paraId="75A530A2" w14:textId="77777777" w:rsidTr="00BC1BE3">
        <w:trPr>
          <w:trHeight w:val="399"/>
        </w:trPr>
        <w:tc>
          <w:tcPr>
            <w:tcW w:w="2316" w:type="dxa"/>
            <w:vMerge w:val="restart"/>
          </w:tcPr>
          <w:p w14:paraId="6E2B1E8D" w14:textId="26F06A80" w:rsidR="00936C6D" w:rsidRPr="00893E7E" w:rsidRDefault="00936C6D" w:rsidP="00094904">
            <w:pPr>
              <w:autoSpaceDE w:val="0"/>
              <w:autoSpaceDN w:val="0"/>
              <w:adjustRightInd w:val="0"/>
              <w:rPr>
                <w:rFonts w:cstheme="minorHAnsi"/>
              </w:rPr>
            </w:pPr>
            <w:bookmarkStart w:id="1" w:name="_Hlk43458863"/>
            <w:r w:rsidRPr="00893E7E">
              <w:rPr>
                <w:rFonts w:cstheme="minorHAnsi"/>
              </w:rPr>
              <w:t>Semi-Formal Pebble level 4</w:t>
            </w:r>
            <w:r>
              <w:rPr>
                <w:rFonts w:cstheme="minorHAnsi"/>
              </w:rPr>
              <w:t xml:space="preserve"> </w:t>
            </w:r>
            <w:r w:rsidRPr="006701A5">
              <w:rPr>
                <w:rFonts w:cstheme="minorHAnsi"/>
              </w:rPr>
              <w:t xml:space="preserve">- </w:t>
            </w:r>
            <w:r w:rsidRPr="006701A5">
              <w:t>Gaining Skills</w:t>
            </w:r>
          </w:p>
        </w:tc>
        <w:tc>
          <w:tcPr>
            <w:tcW w:w="2129" w:type="dxa"/>
          </w:tcPr>
          <w:p w14:paraId="073FE962" w14:textId="77777777" w:rsidR="00936C6D" w:rsidRPr="00893E7E" w:rsidRDefault="00936C6D" w:rsidP="003A6E67">
            <w:pPr>
              <w:pStyle w:val="ListParagraph"/>
              <w:numPr>
                <w:ilvl w:val="0"/>
                <w:numId w:val="43"/>
              </w:numPr>
              <w:rPr>
                <w:sz w:val="16"/>
                <w:szCs w:val="16"/>
                <w:lang w:val="en"/>
              </w:rPr>
            </w:pPr>
            <w:r w:rsidRPr="00893E7E">
              <w:rPr>
                <w:sz w:val="16"/>
                <w:szCs w:val="16"/>
              </w:rPr>
              <w:t>use single elements of communication</w:t>
            </w:r>
          </w:p>
        </w:tc>
        <w:tc>
          <w:tcPr>
            <w:tcW w:w="1787" w:type="dxa"/>
          </w:tcPr>
          <w:p w14:paraId="39E90648" w14:textId="5A9D8C2E" w:rsidR="00936C6D" w:rsidRPr="00893E7E" w:rsidRDefault="00936C6D" w:rsidP="001F2C5F">
            <w:pPr>
              <w:pStyle w:val="Subtitle"/>
              <w:rPr>
                <w:rFonts w:cstheme="minorHAnsi"/>
                <w:color w:val="auto"/>
                <w:sz w:val="16"/>
                <w:szCs w:val="16"/>
              </w:rPr>
            </w:pPr>
            <w:r w:rsidRPr="00893E7E">
              <w:rPr>
                <w:color w:val="auto"/>
                <w:sz w:val="16"/>
                <w:szCs w:val="16"/>
              </w:rPr>
              <w:t>Support the learner to use words, gestures, signs or symbols to help them communicate their feelings and preferences.</w:t>
            </w:r>
          </w:p>
        </w:tc>
        <w:tc>
          <w:tcPr>
            <w:tcW w:w="5529" w:type="dxa"/>
            <w:tcBorders>
              <w:right w:val="single" w:sz="4" w:space="0" w:color="auto"/>
            </w:tcBorders>
          </w:tcPr>
          <w:tbl>
            <w:tblPr>
              <w:tblW w:w="5387" w:type="dxa"/>
              <w:tblBorders>
                <w:bottom w:val="single" w:sz="4" w:space="0" w:color="auto"/>
              </w:tblBorders>
              <w:tblLayout w:type="fixed"/>
              <w:tblLook w:val="04A0" w:firstRow="1" w:lastRow="0" w:firstColumn="1" w:lastColumn="0" w:noHBand="0" w:noVBand="1"/>
            </w:tblPr>
            <w:tblGrid>
              <w:gridCol w:w="5387"/>
            </w:tblGrid>
            <w:tr w:rsidR="00936C6D" w:rsidRPr="00893E7E" w14:paraId="6D14BB33" w14:textId="77777777" w:rsidTr="00F16268">
              <w:trPr>
                <w:trHeight w:val="3436"/>
              </w:trPr>
              <w:tc>
                <w:tcPr>
                  <w:tcW w:w="5387" w:type="dxa"/>
                  <w:shd w:val="clear" w:color="auto" w:fill="auto"/>
                </w:tcPr>
                <w:p w14:paraId="3BA2BC0B" w14:textId="11E0F93C" w:rsidR="00936C6D" w:rsidRPr="00893E7E" w:rsidRDefault="00936C6D" w:rsidP="001F2C5F">
                  <w:pPr>
                    <w:spacing w:line="240" w:lineRule="auto"/>
                    <w:rPr>
                      <w:rFonts w:ascii="Calibri" w:eastAsia="Times New Roman" w:hAnsi="Calibri" w:cs="Times New Roman"/>
                      <w:sz w:val="16"/>
                      <w:szCs w:val="16"/>
                    </w:rPr>
                  </w:pPr>
                  <w:r w:rsidRPr="00893E7E">
                    <w:rPr>
                      <w:sz w:val="16"/>
                      <w:szCs w:val="16"/>
                    </w:rPr>
                    <w:t xml:space="preserve">Photographs, symbols, videos, books, communication books, Makaton, music – adding percussion to a particular song. Use a variation of ‘if your happy and you know it clap your hand, if your happy sad and you know it shed a tear boo </w:t>
                  </w:r>
                  <w:proofErr w:type="spellStart"/>
                  <w:r w:rsidRPr="00893E7E">
                    <w:rPr>
                      <w:sz w:val="16"/>
                      <w:szCs w:val="16"/>
                    </w:rPr>
                    <w:t>hoo</w:t>
                  </w:r>
                  <w:proofErr w:type="spellEnd"/>
                  <w:r w:rsidRPr="00893E7E">
                    <w:rPr>
                      <w:sz w:val="16"/>
                      <w:szCs w:val="16"/>
                    </w:rPr>
                    <w:t xml:space="preserve">, if your excited – do a dance or wave your hand etc. Use picture cards showing expressions of different emotions, use current resources from in house SALT using symbols or pictures showing emotions such as happy, sad, confused, I like, I don’t like, excited, surprised, worried. Let the learner express their feelings about the topic. </w:t>
                  </w:r>
                  <w:r w:rsidRPr="00893E7E">
                    <w:rPr>
                      <w:rFonts w:ascii="Calibri" w:eastAsia="Times New Roman" w:hAnsi="Calibri" w:cs="Times New Roman"/>
                      <w:sz w:val="16"/>
                      <w:szCs w:val="16"/>
                    </w:rPr>
                    <w:t xml:space="preserve">  Give the learner a small number of  pictures /symbols to choose from. After each activity ask the learner did they like/not like did it make them happy or sad etc. Ask the learner to make the same expression into a mirror so they visually see how their emotions appear to others. Use these tools with chosen topics.  Communicate feelings about a poem or prayer and place in a special place like a prayer tree. Encourage learners to explore their feelings through food Art, music movement and dance found within all religions as they celebrate their Festivals and Celebrations. Let the learner explore using all the senses allowing and giving them the time they need and use the right communication method for the learner to allow them to express their feeling. </w:t>
                  </w:r>
                  <w:r w:rsidRPr="00893E7E">
                    <w:rPr>
                      <w:rFonts w:cstheme="minorHAnsi"/>
                      <w:sz w:val="16"/>
                      <w:szCs w:val="16"/>
                    </w:rPr>
                    <w:t>Help to identify emotions by discussing their emotions as they appear. Create coping strategies. Time out in a quiet place when they are sad or angry. Let the learner use a phrase or picture card with picture or word to request some time away to gather their emotions. Stories and role play.</w:t>
                  </w:r>
                </w:p>
              </w:tc>
            </w:tr>
          </w:tbl>
          <w:p w14:paraId="4F5E7F20" w14:textId="77777777" w:rsidR="00936C6D" w:rsidRPr="00893E7E" w:rsidRDefault="00936C6D" w:rsidP="0074063D">
            <w:pPr>
              <w:rPr>
                <w:sz w:val="16"/>
                <w:szCs w:val="16"/>
              </w:rPr>
            </w:pPr>
          </w:p>
        </w:tc>
        <w:tc>
          <w:tcPr>
            <w:tcW w:w="2187" w:type="dxa"/>
            <w:vMerge w:val="restart"/>
            <w:tcBorders>
              <w:top w:val="single" w:sz="4" w:space="0" w:color="auto"/>
              <w:left w:val="single" w:sz="4" w:space="0" w:color="auto"/>
              <w:right w:val="single" w:sz="4" w:space="0" w:color="auto"/>
            </w:tcBorders>
          </w:tcPr>
          <w:p w14:paraId="389A5511" w14:textId="77777777" w:rsidR="00F16268" w:rsidRDefault="00F16268" w:rsidP="00094904">
            <w:pPr>
              <w:autoSpaceDE w:val="0"/>
              <w:autoSpaceDN w:val="0"/>
              <w:adjustRightInd w:val="0"/>
              <w:rPr>
                <w:rFonts w:cstheme="minorHAnsi"/>
                <w:sz w:val="16"/>
                <w:szCs w:val="16"/>
              </w:rPr>
            </w:pPr>
          </w:p>
          <w:p w14:paraId="051BFD1D" w14:textId="77777777" w:rsidR="00F16268" w:rsidRDefault="00F16268" w:rsidP="00094904">
            <w:pPr>
              <w:autoSpaceDE w:val="0"/>
              <w:autoSpaceDN w:val="0"/>
              <w:adjustRightInd w:val="0"/>
              <w:rPr>
                <w:rFonts w:cstheme="minorHAnsi"/>
                <w:sz w:val="16"/>
                <w:szCs w:val="16"/>
              </w:rPr>
            </w:pPr>
          </w:p>
          <w:p w14:paraId="6692D3BA" w14:textId="77777777" w:rsidR="00F16268" w:rsidRDefault="00F16268" w:rsidP="00094904">
            <w:pPr>
              <w:autoSpaceDE w:val="0"/>
              <w:autoSpaceDN w:val="0"/>
              <w:adjustRightInd w:val="0"/>
              <w:rPr>
                <w:rFonts w:cstheme="minorHAnsi"/>
                <w:sz w:val="16"/>
                <w:szCs w:val="16"/>
              </w:rPr>
            </w:pPr>
          </w:p>
          <w:p w14:paraId="63D086C2" w14:textId="77777777" w:rsidR="00F16268" w:rsidRDefault="00F16268" w:rsidP="00094904">
            <w:pPr>
              <w:autoSpaceDE w:val="0"/>
              <w:autoSpaceDN w:val="0"/>
              <w:adjustRightInd w:val="0"/>
              <w:rPr>
                <w:rFonts w:cstheme="minorHAnsi"/>
                <w:sz w:val="16"/>
                <w:szCs w:val="16"/>
              </w:rPr>
            </w:pPr>
          </w:p>
          <w:p w14:paraId="0127C2E4" w14:textId="77777777" w:rsidR="00F16268" w:rsidRDefault="00F16268" w:rsidP="00094904">
            <w:pPr>
              <w:autoSpaceDE w:val="0"/>
              <w:autoSpaceDN w:val="0"/>
              <w:adjustRightInd w:val="0"/>
              <w:rPr>
                <w:rFonts w:cstheme="minorHAnsi"/>
                <w:sz w:val="16"/>
                <w:szCs w:val="16"/>
              </w:rPr>
            </w:pPr>
          </w:p>
          <w:p w14:paraId="70003FF5" w14:textId="77777777" w:rsidR="00F16268" w:rsidRDefault="00F16268" w:rsidP="00094904">
            <w:pPr>
              <w:autoSpaceDE w:val="0"/>
              <w:autoSpaceDN w:val="0"/>
              <w:adjustRightInd w:val="0"/>
              <w:rPr>
                <w:rFonts w:cstheme="minorHAnsi"/>
                <w:sz w:val="16"/>
                <w:szCs w:val="16"/>
              </w:rPr>
            </w:pPr>
          </w:p>
          <w:p w14:paraId="789627F4" w14:textId="77777777" w:rsidR="00F16268" w:rsidRDefault="00F16268" w:rsidP="00094904">
            <w:pPr>
              <w:autoSpaceDE w:val="0"/>
              <w:autoSpaceDN w:val="0"/>
              <w:adjustRightInd w:val="0"/>
              <w:rPr>
                <w:rFonts w:cstheme="minorHAnsi"/>
                <w:sz w:val="16"/>
                <w:szCs w:val="16"/>
              </w:rPr>
            </w:pPr>
          </w:p>
          <w:p w14:paraId="7655A0A2" w14:textId="77777777" w:rsidR="00F16268" w:rsidRDefault="00F16268" w:rsidP="00094904">
            <w:pPr>
              <w:autoSpaceDE w:val="0"/>
              <w:autoSpaceDN w:val="0"/>
              <w:adjustRightInd w:val="0"/>
              <w:rPr>
                <w:rFonts w:cstheme="minorHAnsi"/>
                <w:sz w:val="16"/>
                <w:szCs w:val="16"/>
              </w:rPr>
            </w:pPr>
          </w:p>
          <w:p w14:paraId="7F678273" w14:textId="77777777" w:rsidR="00F16268" w:rsidRDefault="00F16268" w:rsidP="00094904">
            <w:pPr>
              <w:autoSpaceDE w:val="0"/>
              <w:autoSpaceDN w:val="0"/>
              <w:adjustRightInd w:val="0"/>
              <w:rPr>
                <w:rFonts w:cstheme="minorHAnsi"/>
                <w:sz w:val="16"/>
                <w:szCs w:val="16"/>
              </w:rPr>
            </w:pPr>
          </w:p>
          <w:p w14:paraId="61DE9F22" w14:textId="77777777" w:rsidR="00F16268" w:rsidRDefault="00F16268" w:rsidP="00094904">
            <w:pPr>
              <w:autoSpaceDE w:val="0"/>
              <w:autoSpaceDN w:val="0"/>
              <w:adjustRightInd w:val="0"/>
              <w:rPr>
                <w:rFonts w:cstheme="minorHAnsi"/>
                <w:sz w:val="16"/>
                <w:szCs w:val="16"/>
              </w:rPr>
            </w:pPr>
          </w:p>
          <w:p w14:paraId="73FCCD8F" w14:textId="77777777" w:rsidR="00F16268" w:rsidRDefault="00F16268" w:rsidP="00094904">
            <w:pPr>
              <w:autoSpaceDE w:val="0"/>
              <w:autoSpaceDN w:val="0"/>
              <w:adjustRightInd w:val="0"/>
              <w:rPr>
                <w:rFonts w:cstheme="minorHAnsi"/>
                <w:sz w:val="16"/>
                <w:szCs w:val="16"/>
              </w:rPr>
            </w:pPr>
          </w:p>
          <w:p w14:paraId="37409D10" w14:textId="77777777" w:rsidR="00F16268" w:rsidRDefault="00F16268" w:rsidP="00094904">
            <w:pPr>
              <w:autoSpaceDE w:val="0"/>
              <w:autoSpaceDN w:val="0"/>
              <w:adjustRightInd w:val="0"/>
              <w:rPr>
                <w:rFonts w:cstheme="minorHAnsi"/>
                <w:sz w:val="16"/>
                <w:szCs w:val="16"/>
              </w:rPr>
            </w:pPr>
          </w:p>
          <w:p w14:paraId="6835C84D" w14:textId="77777777" w:rsidR="00F16268" w:rsidRDefault="00F16268" w:rsidP="00094904">
            <w:pPr>
              <w:autoSpaceDE w:val="0"/>
              <w:autoSpaceDN w:val="0"/>
              <w:adjustRightInd w:val="0"/>
              <w:rPr>
                <w:rFonts w:cstheme="minorHAnsi"/>
                <w:sz w:val="16"/>
                <w:szCs w:val="16"/>
              </w:rPr>
            </w:pPr>
          </w:p>
          <w:p w14:paraId="51A75035" w14:textId="77777777" w:rsidR="00F16268" w:rsidRDefault="00F16268" w:rsidP="00094904">
            <w:pPr>
              <w:autoSpaceDE w:val="0"/>
              <w:autoSpaceDN w:val="0"/>
              <w:adjustRightInd w:val="0"/>
              <w:rPr>
                <w:rFonts w:cstheme="minorHAnsi"/>
                <w:sz w:val="16"/>
                <w:szCs w:val="16"/>
              </w:rPr>
            </w:pPr>
          </w:p>
          <w:p w14:paraId="5A2DF964" w14:textId="77777777" w:rsidR="00F16268" w:rsidRDefault="00F16268" w:rsidP="00094904">
            <w:pPr>
              <w:autoSpaceDE w:val="0"/>
              <w:autoSpaceDN w:val="0"/>
              <w:adjustRightInd w:val="0"/>
              <w:rPr>
                <w:rFonts w:cstheme="minorHAnsi"/>
                <w:sz w:val="16"/>
                <w:szCs w:val="16"/>
              </w:rPr>
            </w:pPr>
          </w:p>
          <w:p w14:paraId="1BD04312" w14:textId="77777777" w:rsidR="00F16268" w:rsidRDefault="00F16268" w:rsidP="00094904">
            <w:pPr>
              <w:autoSpaceDE w:val="0"/>
              <w:autoSpaceDN w:val="0"/>
              <w:adjustRightInd w:val="0"/>
              <w:rPr>
                <w:rFonts w:cstheme="minorHAnsi"/>
                <w:sz w:val="16"/>
                <w:szCs w:val="16"/>
              </w:rPr>
            </w:pPr>
          </w:p>
          <w:p w14:paraId="51686A39" w14:textId="77777777" w:rsidR="00F16268" w:rsidRDefault="00F16268" w:rsidP="00094904">
            <w:pPr>
              <w:autoSpaceDE w:val="0"/>
              <w:autoSpaceDN w:val="0"/>
              <w:adjustRightInd w:val="0"/>
              <w:rPr>
                <w:rFonts w:cstheme="minorHAnsi"/>
                <w:sz w:val="16"/>
                <w:szCs w:val="16"/>
              </w:rPr>
            </w:pPr>
          </w:p>
          <w:p w14:paraId="370A8E60" w14:textId="77777777" w:rsidR="00F16268" w:rsidRDefault="00F16268" w:rsidP="00094904">
            <w:pPr>
              <w:autoSpaceDE w:val="0"/>
              <w:autoSpaceDN w:val="0"/>
              <w:adjustRightInd w:val="0"/>
              <w:rPr>
                <w:rFonts w:cstheme="minorHAnsi"/>
                <w:sz w:val="16"/>
                <w:szCs w:val="16"/>
              </w:rPr>
            </w:pPr>
          </w:p>
          <w:p w14:paraId="72738F64" w14:textId="77777777" w:rsidR="00F16268" w:rsidRDefault="00F16268" w:rsidP="00094904">
            <w:pPr>
              <w:autoSpaceDE w:val="0"/>
              <w:autoSpaceDN w:val="0"/>
              <w:adjustRightInd w:val="0"/>
              <w:rPr>
                <w:rFonts w:cstheme="minorHAnsi"/>
                <w:sz w:val="16"/>
                <w:szCs w:val="16"/>
              </w:rPr>
            </w:pPr>
          </w:p>
          <w:p w14:paraId="773FC22B" w14:textId="2B04CE85" w:rsidR="00936C6D" w:rsidRPr="00893E7E" w:rsidRDefault="00936C6D" w:rsidP="00094904">
            <w:pPr>
              <w:autoSpaceDE w:val="0"/>
              <w:autoSpaceDN w:val="0"/>
              <w:adjustRightInd w:val="0"/>
              <w:rPr>
                <w:rFonts w:cstheme="minorHAnsi"/>
                <w:sz w:val="16"/>
                <w:szCs w:val="16"/>
              </w:rPr>
            </w:pPr>
            <w:r w:rsidRPr="00893E7E">
              <w:rPr>
                <w:rFonts w:cstheme="minorHAnsi"/>
                <w:sz w:val="16"/>
                <w:szCs w:val="16"/>
              </w:rPr>
              <w:t>Lower</w:t>
            </w:r>
          </w:p>
          <w:p w14:paraId="6408D9C4" w14:textId="77777777" w:rsidR="00936C6D" w:rsidRPr="00893E7E" w:rsidRDefault="00936C6D" w:rsidP="00FE72FB">
            <w:pPr>
              <w:pStyle w:val="Default"/>
              <w:rPr>
                <w:color w:val="auto"/>
                <w:sz w:val="16"/>
                <w:szCs w:val="16"/>
              </w:rPr>
            </w:pPr>
            <w:r w:rsidRPr="00893E7E">
              <w:rPr>
                <w:color w:val="auto"/>
                <w:sz w:val="16"/>
                <w:szCs w:val="16"/>
              </w:rPr>
              <w:t>Night and day</w:t>
            </w:r>
          </w:p>
          <w:p w14:paraId="42970EA4" w14:textId="77777777" w:rsidR="00936C6D" w:rsidRPr="00893E7E" w:rsidRDefault="00936C6D" w:rsidP="00FE72FB">
            <w:pPr>
              <w:pStyle w:val="Default"/>
              <w:rPr>
                <w:color w:val="auto"/>
                <w:sz w:val="16"/>
                <w:szCs w:val="16"/>
              </w:rPr>
            </w:pPr>
            <w:r w:rsidRPr="00893E7E">
              <w:rPr>
                <w:color w:val="auto"/>
                <w:sz w:val="16"/>
                <w:szCs w:val="16"/>
              </w:rPr>
              <w:t>Great British Summer</w:t>
            </w:r>
          </w:p>
          <w:p w14:paraId="38198CA2" w14:textId="77777777" w:rsidR="00936C6D" w:rsidRPr="00893E7E" w:rsidRDefault="00936C6D" w:rsidP="00FE72FB">
            <w:pPr>
              <w:pStyle w:val="Default"/>
              <w:rPr>
                <w:color w:val="auto"/>
                <w:sz w:val="16"/>
                <w:szCs w:val="16"/>
              </w:rPr>
            </w:pPr>
            <w:r w:rsidRPr="00893E7E">
              <w:rPr>
                <w:color w:val="auto"/>
                <w:sz w:val="16"/>
                <w:szCs w:val="16"/>
              </w:rPr>
              <w:t>Amazing Me</w:t>
            </w:r>
          </w:p>
          <w:p w14:paraId="473501A3" w14:textId="77777777" w:rsidR="00936C6D" w:rsidRPr="00893E7E" w:rsidRDefault="00936C6D" w:rsidP="00FE72FB">
            <w:pPr>
              <w:pStyle w:val="Default"/>
              <w:rPr>
                <w:color w:val="auto"/>
                <w:sz w:val="16"/>
                <w:szCs w:val="16"/>
              </w:rPr>
            </w:pPr>
            <w:r w:rsidRPr="00893E7E">
              <w:rPr>
                <w:color w:val="auto"/>
                <w:sz w:val="16"/>
                <w:szCs w:val="16"/>
              </w:rPr>
              <w:t>Let’s celebrate</w:t>
            </w:r>
          </w:p>
          <w:p w14:paraId="578C9B70" w14:textId="77777777" w:rsidR="00936C6D" w:rsidRPr="00893E7E" w:rsidRDefault="00936C6D" w:rsidP="00FE72FB">
            <w:pPr>
              <w:pStyle w:val="Default"/>
              <w:rPr>
                <w:color w:val="auto"/>
                <w:sz w:val="16"/>
                <w:szCs w:val="16"/>
              </w:rPr>
            </w:pPr>
            <w:r w:rsidRPr="00893E7E">
              <w:rPr>
                <w:color w:val="auto"/>
                <w:sz w:val="16"/>
                <w:szCs w:val="16"/>
              </w:rPr>
              <w:t>People who help us</w:t>
            </w:r>
          </w:p>
          <w:p w14:paraId="4833EDA1" w14:textId="77777777" w:rsidR="00936C6D" w:rsidRPr="00893E7E" w:rsidRDefault="00936C6D" w:rsidP="00FE72FB">
            <w:pPr>
              <w:pStyle w:val="Default"/>
              <w:rPr>
                <w:color w:val="auto"/>
                <w:sz w:val="16"/>
                <w:szCs w:val="16"/>
              </w:rPr>
            </w:pPr>
            <w:r w:rsidRPr="00893E7E">
              <w:rPr>
                <w:color w:val="auto"/>
                <w:sz w:val="16"/>
                <w:szCs w:val="16"/>
              </w:rPr>
              <w:t>All about me</w:t>
            </w:r>
          </w:p>
          <w:p w14:paraId="0B302071" w14:textId="5650EFAE" w:rsidR="00936C6D" w:rsidRDefault="00936C6D" w:rsidP="00FE72FB">
            <w:pPr>
              <w:pStyle w:val="Default"/>
              <w:rPr>
                <w:color w:val="auto"/>
                <w:sz w:val="16"/>
                <w:szCs w:val="16"/>
              </w:rPr>
            </w:pPr>
            <w:r w:rsidRPr="00893E7E">
              <w:rPr>
                <w:color w:val="auto"/>
                <w:sz w:val="16"/>
                <w:szCs w:val="16"/>
              </w:rPr>
              <w:t>Where we live</w:t>
            </w:r>
          </w:p>
          <w:p w14:paraId="7A07C5E4" w14:textId="77777777" w:rsidR="00F16268" w:rsidRPr="00893E7E" w:rsidRDefault="00F16268" w:rsidP="00FE72FB">
            <w:pPr>
              <w:pStyle w:val="Default"/>
              <w:rPr>
                <w:color w:val="auto"/>
              </w:rPr>
            </w:pPr>
          </w:p>
          <w:p w14:paraId="0EA720B2" w14:textId="77777777" w:rsidR="00936C6D" w:rsidRPr="00893E7E" w:rsidRDefault="00936C6D" w:rsidP="00094904">
            <w:pPr>
              <w:autoSpaceDE w:val="0"/>
              <w:autoSpaceDN w:val="0"/>
              <w:adjustRightInd w:val="0"/>
              <w:rPr>
                <w:rFonts w:cstheme="minorHAnsi"/>
                <w:sz w:val="16"/>
                <w:szCs w:val="16"/>
              </w:rPr>
            </w:pPr>
            <w:r w:rsidRPr="00893E7E">
              <w:rPr>
                <w:rFonts w:cstheme="minorHAnsi"/>
                <w:sz w:val="16"/>
                <w:szCs w:val="16"/>
              </w:rPr>
              <w:t>Middle</w:t>
            </w:r>
          </w:p>
          <w:p w14:paraId="3C9E0FBA" w14:textId="77777777" w:rsidR="00936C6D" w:rsidRPr="00893E7E" w:rsidRDefault="00936C6D" w:rsidP="00094904">
            <w:pPr>
              <w:autoSpaceDE w:val="0"/>
              <w:autoSpaceDN w:val="0"/>
              <w:adjustRightInd w:val="0"/>
              <w:rPr>
                <w:rFonts w:cstheme="minorHAnsi"/>
                <w:sz w:val="16"/>
                <w:szCs w:val="16"/>
              </w:rPr>
            </w:pPr>
            <w:r w:rsidRPr="00893E7E">
              <w:rPr>
                <w:rFonts w:cstheme="minorHAnsi"/>
                <w:sz w:val="16"/>
                <w:szCs w:val="16"/>
              </w:rPr>
              <w:t>Who am I?</w:t>
            </w:r>
          </w:p>
          <w:p w14:paraId="16CE1BDA" w14:textId="77777777" w:rsidR="00936C6D" w:rsidRPr="00893E7E" w:rsidRDefault="00936C6D" w:rsidP="0023401F">
            <w:pPr>
              <w:pStyle w:val="Default"/>
              <w:rPr>
                <w:color w:val="auto"/>
                <w:sz w:val="16"/>
                <w:szCs w:val="16"/>
              </w:rPr>
            </w:pPr>
            <w:r w:rsidRPr="00893E7E">
              <w:rPr>
                <w:color w:val="auto"/>
                <w:sz w:val="16"/>
                <w:szCs w:val="16"/>
              </w:rPr>
              <w:t xml:space="preserve">Special people, special places </w:t>
            </w:r>
          </w:p>
          <w:p w14:paraId="7C0F4665" w14:textId="77777777" w:rsidR="00936C6D" w:rsidRPr="00893E7E" w:rsidRDefault="00936C6D" w:rsidP="0023401F">
            <w:pPr>
              <w:autoSpaceDE w:val="0"/>
              <w:autoSpaceDN w:val="0"/>
              <w:adjustRightInd w:val="0"/>
              <w:rPr>
                <w:sz w:val="16"/>
                <w:szCs w:val="16"/>
              </w:rPr>
            </w:pPr>
            <w:r w:rsidRPr="00893E7E">
              <w:rPr>
                <w:sz w:val="16"/>
                <w:szCs w:val="16"/>
              </w:rPr>
              <w:t xml:space="preserve">Christmas / Winter </w:t>
            </w:r>
          </w:p>
          <w:p w14:paraId="710C867A" w14:textId="77777777" w:rsidR="00936C6D" w:rsidRPr="00893E7E" w:rsidRDefault="00936C6D" w:rsidP="0023401F">
            <w:pPr>
              <w:pStyle w:val="Default"/>
              <w:rPr>
                <w:rFonts w:asciiTheme="minorHAnsi" w:hAnsiTheme="minorHAnsi" w:cstheme="minorBidi"/>
                <w:color w:val="auto"/>
                <w:sz w:val="16"/>
                <w:szCs w:val="16"/>
              </w:rPr>
            </w:pPr>
            <w:r w:rsidRPr="00893E7E">
              <w:rPr>
                <w:rFonts w:asciiTheme="minorHAnsi" w:hAnsiTheme="minorHAnsi" w:cstheme="minorBidi"/>
                <w:color w:val="auto"/>
                <w:sz w:val="16"/>
                <w:szCs w:val="16"/>
              </w:rPr>
              <w:lastRenderedPageBreak/>
              <w:t xml:space="preserve">This Is Me! </w:t>
            </w:r>
          </w:p>
          <w:p w14:paraId="088FE4D8" w14:textId="77777777" w:rsidR="00936C6D" w:rsidRPr="00893E7E" w:rsidRDefault="00936C6D" w:rsidP="0023401F">
            <w:pPr>
              <w:pStyle w:val="Default"/>
              <w:rPr>
                <w:rFonts w:asciiTheme="minorHAnsi" w:hAnsiTheme="minorHAnsi" w:cstheme="minorBidi"/>
                <w:color w:val="auto"/>
                <w:sz w:val="16"/>
                <w:szCs w:val="16"/>
              </w:rPr>
            </w:pPr>
            <w:r w:rsidRPr="00893E7E">
              <w:rPr>
                <w:rFonts w:asciiTheme="minorHAnsi" w:hAnsiTheme="minorHAnsi" w:cstheme="minorBidi"/>
                <w:color w:val="auto"/>
                <w:sz w:val="16"/>
                <w:szCs w:val="16"/>
              </w:rPr>
              <w:t xml:space="preserve">Festivals of light </w:t>
            </w:r>
          </w:p>
          <w:p w14:paraId="134AE2F3" w14:textId="77777777" w:rsidR="00936C6D" w:rsidRPr="00893E7E" w:rsidRDefault="00936C6D" w:rsidP="0023401F">
            <w:pPr>
              <w:pStyle w:val="Default"/>
              <w:rPr>
                <w:rFonts w:asciiTheme="minorHAnsi" w:hAnsiTheme="minorHAnsi" w:cstheme="minorBidi"/>
                <w:color w:val="auto"/>
                <w:sz w:val="16"/>
                <w:szCs w:val="16"/>
              </w:rPr>
            </w:pPr>
            <w:r w:rsidRPr="00893E7E">
              <w:rPr>
                <w:rFonts w:asciiTheme="minorHAnsi" w:hAnsiTheme="minorHAnsi" w:cstheme="minorBidi"/>
                <w:color w:val="auto"/>
                <w:sz w:val="16"/>
                <w:szCs w:val="16"/>
              </w:rPr>
              <w:t xml:space="preserve">Christmas/Winter </w:t>
            </w:r>
          </w:p>
          <w:p w14:paraId="3AF14BC2" w14:textId="77777777" w:rsidR="00936C6D" w:rsidRPr="00893E7E" w:rsidRDefault="00936C6D" w:rsidP="0023401F">
            <w:pPr>
              <w:pStyle w:val="Default"/>
              <w:rPr>
                <w:rFonts w:asciiTheme="minorHAnsi" w:hAnsiTheme="minorHAnsi" w:cstheme="minorBidi"/>
                <w:color w:val="auto"/>
                <w:sz w:val="16"/>
                <w:szCs w:val="16"/>
              </w:rPr>
            </w:pPr>
            <w:r w:rsidRPr="00893E7E">
              <w:rPr>
                <w:rFonts w:asciiTheme="minorHAnsi" w:hAnsiTheme="minorHAnsi" w:cstheme="minorBidi"/>
                <w:color w:val="auto"/>
                <w:sz w:val="16"/>
                <w:szCs w:val="16"/>
              </w:rPr>
              <w:t>I’m amazing. You’re</w:t>
            </w:r>
            <w:r w:rsidRPr="00893E7E">
              <w:rPr>
                <w:color w:val="auto"/>
                <w:sz w:val="16"/>
                <w:szCs w:val="16"/>
              </w:rPr>
              <w:t xml:space="preserve"> </w:t>
            </w:r>
            <w:r w:rsidRPr="00893E7E">
              <w:rPr>
                <w:rFonts w:asciiTheme="minorHAnsi" w:hAnsiTheme="minorHAnsi" w:cstheme="minorBidi"/>
                <w:color w:val="auto"/>
                <w:sz w:val="16"/>
                <w:szCs w:val="16"/>
              </w:rPr>
              <w:t xml:space="preserve">amazing. We’re all amazing! </w:t>
            </w:r>
          </w:p>
          <w:p w14:paraId="55F43641" w14:textId="173FBA4F" w:rsidR="00936C6D" w:rsidRDefault="00936C6D" w:rsidP="0023401F">
            <w:pPr>
              <w:pStyle w:val="Default"/>
              <w:rPr>
                <w:rFonts w:asciiTheme="minorHAnsi" w:hAnsiTheme="minorHAnsi" w:cstheme="minorBidi"/>
                <w:color w:val="auto"/>
                <w:sz w:val="16"/>
                <w:szCs w:val="16"/>
              </w:rPr>
            </w:pPr>
            <w:r w:rsidRPr="00893E7E">
              <w:rPr>
                <w:rFonts w:asciiTheme="minorHAnsi" w:hAnsiTheme="minorHAnsi" w:cstheme="minorBidi"/>
                <w:color w:val="auto"/>
                <w:sz w:val="16"/>
                <w:szCs w:val="16"/>
              </w:rPr>
              <w:t xml:space="preserve">Me, Myself and I </w:t>
            </w:r>
          </w:p>
          <w:p w14:paraId="02DB338F" w14:textId="2E5593AC" w:rsidR="00F16268" w:rsidRDefault="00F16268" w:rsidP="0023401F">
            <w:pPr>
              <w:pStyle w:val="Default"/>
              <w:rPr>
                <w:rFonts w:asciiTheme="minorHAnsi" w:hAnsiTheme="minorHAnsi" w:cstheme="minorBidi"/>
                <w:color w:val="auto"/>
                <w:sz w:val="16"/>
                <w:szCs w:val="16"/>
              </w:rPr>
            </w:pPr>
          </w:p>
          <w:p w14:paraId="240EF319" w14:textId="77777777" w:rsidR="00F16268" w:rsidRPr="00893E7E" w:rsidRDefault="00F16268" w:rsidP="0023401F">
            <w:pPr>
              <w:pStyle w:val="Default"/>
              <w:rPr>
                <w:rFonts w:asciiTheme="minorHAnsi" w:hAnsiTheme="minorHAnsi" w:cstheme="minorBidi"/>
                <w:color w:val="auto"/>
                <w:sz w:val="16"/>
                <w:szCs w:val="16"/>
              </w:rPr>
            </w:pPr>
          </w:p>
          <w:p w14:paraId="271219CA" w14:textId="6525EC5B" w:rsidR="00936C6D" w:rsidRPr="00893E7E" w:rsidRDefault="00936C6D" w:rsidP="00094904">
            <w:pPr>
              <w:autoSpaceDE w:val="0"/>
              <w:autoSpaceDN w:val="0"/>
              <w:adjustRightInd w:val="0"/>
              <w:rPr>
                <w:rFonts w:cstheme="minorHAnsi"/>
                <w:sz w:val="16"/>
                <w:szCs w:val="16"/>
              </w:rPr>
            </w:pPr>
            <w:r w:rsidRPr="00893E7E">
              <w:rPr>
                <w:rFonts w:cstheme="minorHAnsi"/>
                <w:sz w:val="16"/>
                <w:szCs w:val="16"/>
              </w:rPr>
              <w:t>Upper</w:t>
            </w:r>
          </w:p>
          <w:p w14:paraId="7C7416B2" w14:textId="77777777" w:rsidR="00936C6D" w:rsidRPr="00893E7E" w:rsidRDefault="00936C6D" w:rsidP="00AD2E08">
            <w:pPr>
              <w:autoSpaceDE w:val="0"/>
              <w:autoSpaceDN w:val="0"/>
              <w:adjustRightInd w:val="0"/>
              <w:rPr>
                <w:rFonts w:cstheme="minorHAnsi"/>
                <w:sz w:val="16"/>
                <w:szCs w:val="16"/>
              </w:rPr>
            </w:pPr>
            <w:r w:rsidRPr="00893E7E">
              <w:rPr>
                <w:rFonts w:cstheme="minorHAnsi"/>
                <w:sz w:val="16"/>
                <w:szCs w:val="16"/>
              </w:rPr>
              <w:t xml:space="preserve">Different Places, Different People, </w:t>
            </w:r>
          </w:p>
          <w:p w14:paraId="0C97B356" w14:textId="77777777" w:rsidR="00936C6D" w:rsidRPr="00893E7E" w:rsidRDefault="00936C6D" w:rsidP="00AD2E08">
            <w:pPr>
              <w:autoSpaceDE w:val="0"/>
              <w:autoSpaceDN w:val="0"/>
              <w:adjustRightInd w:val="0"/>
              <w:rPr>
                <w:rFonts w:cstheme="minorHAnsi"/>
                <w:sz w:val="16"/>
                <w:szCs w:val="16"/>
              </w:rPr>
            </w:pPr>
            <w:r w:rsidRPr="00893E7E">
              <w:rPr>
                <w:rFonts w:cstheme="minorHAnsi"/>
                <w:sz w:val="16"/>
                <w:szCs w:val="16"/>
              </w:rPr>
              <w:t>Through the Decades,</w:t>
            </w:r>
          </w:p>
          <w:p w14:paraId="32C7A9B5" w14:textId="77777777" w:rsidR="00936C6D" w:rsidRPr="00893E7E" w:rsidRDefault="00936C6D" w:rsidP="00AD2E08">
            <w:pPr>
              <w:autoSpaceDE w:val="0"/>
              <w:autoSpaceDN w:val="0"/>
              <w:adjustRightInd w:val="0"/>
              <w:rPr>
                <w:rFonts w:cstheme="minorHAnsi"/>
                <w:sz w:val="16"/>
                <w:szCs w:val="16"/>
              </w:rPr>
            </w:pPr>
            <w:r w:rsidRPr="00893E7E">
              <w:rPr>
                <w:rFonts w:cstheme="minorHAnsi"/>
                <w:sz w:val="16"/>
                <w:szCs w:val="16"/>
              </w:rPr>
              <w:t xml:space="preserve">The town where we live, Let’s celebrate, </w:t>
            </w:r>
          </w:p>
          <w:p w14:paraId="30C658D3" w14:textId="77777777" w:rsidR="00936C6D" w:rsidRPr="00893E7E" w:rsidRDefault="00936C6D" w:rsidP="00AD2E08">
            <w:pPr>
              <w:autoSpaceDE w:val="0"/>
              <w:autoSpaceDN w:val="0"/>
              <w:adjustRightInd w:val="0"/>
              <w:rPr>
                <w:rFonts w:cstheme="minorHAnsi"/>
                <w:sz w:val="16"/>
                <w:szCs w:val="16"/>
              </w:rPr>
            </w:pPr>
            <w:r w:rsidRPr="00893E7E">
              <w:rPr>
                <w:rFonts w:cstheme="minorHAnsi"/>
                <w:sz w:val="16"/>
                <w:szCs w:val="16"/>
              </w:rPr>
              <w:t xml:space="preserve">We are not Amused, </w:t>
            </w:r>
          </w:p>
          <w:p w14:paraId="66948E3F" w14:textId="77777777" w:rsidR="00936C6D" w:rsidRPr="00893E7E" w:rsidRDefault="00936C6D" w:rsidP="00AD2E08">
            <w:pPr>
              <w:pStyle w:val="Default"/>
              <w:rPr>
                <w:rFonts w:cstheme="minorHAnsi"/>
                <w:color w:val="auto"/>
                <w:sz w:val="16"/>
                <w:szCs w:val="16"/>
              </w:rPr>
            </w:pPr>
            <w:r w:rsidRPr="00893E7E">
              <w:rPr>
                <w:rFonts w:cstheme="minorHAnsi"/>
                <w:color w:val="auto"/>
                <w:sz w:val="16"/>
                <w:szCs w:val="16"/>
              </w:rPr>
              <w:t>The Great Outdoors.</w:t>
            </w:r>
          </w:p>
          <w:p w14:paraId="444A68D9" w14:textId="4A30D176" w:rsidR="00936C6D" w:rsidRPr="00893E7E" w:rsidRDefault="00936C6D" w:rsidP="00AD2E08">
            <w:pPr>
              <w:autoSpaceDE w:val="0"/>
              <w:autoSpaceDN w:val="0"/>
              <w:adjustRightInd w:val="0"/>
              <w:rPr>
                <w:rFonts w:cstheme="minorHAnsi"/>
                <w:sz w:val="16"/>
                <w:szCs w:val="16"/>
              </w:rPr>
            </w:pPr>
          </w:p>
        </w:tc>
      </w:tr>
      <w:bookmarkEnd w:id="1"/>
      <w:tr w:rsidR="00936C6D" w:rsidRPr="00893E7E" w14:paraId="196D0F26" w14:textId="77777777" w:rsidTr="00BC1BE3">
        <w:tc>
          <w:tcPr>
            <w:tcW w:w="2316" w:type="dxa"/>
            <w:vMerge/>
          </w:tcPr>
          <w:p w14:paraId="5D47B4F4" w14:textId="77777777" w:rsidR="00936C6D" w:rsidRPr="00893E7E" w:rsidRDefault="00936C6D" w:rsidP="00094904">
            <w:pPr>
              <w:autoSpaceDE w:val="0"/>
              <w:autoSpaceDN w:val="0"/>
              <w:adjustRightInd w:val="0"/>
              <w:rPr>
                <w:rFonts w:cstheme="minorHAnsi"/>
              </w:rPr>
            </w:pPr>
          </w:p>
        </w:tc>
        <w:tc>
          <w:tcPr>
            <w:tcW w:w="2129" w:type="dxa"/>
          </w:tcPr>
          <w:p w14:paraId="22F5E975" w14:textId="77777777" w:rsidR="00936C6D" w:rsidRPr="00893E7E" w:rsidRDefault="00936C6D" w:rsidP="003A6E67">
            <w:pPr>
              <w:pStyle w:val="ListParagraph"/>
              <w:numPr>
                <w:ilvl w:val="0"/>
                <w:numId w:val="43"/>
              </w:numPr>
              <w:rPr>
                <w:sz w:val="16"/>
                <w:szCs w:val="16"/>
                <w:lang w:val="en"/>
              </w:rPr>
            </w:pPr>
            <w:r w:rsidRPr="00893E7E">
              <w:rPr>
                <w:sz w:val="16"/>
                <w:szCs w:val="16"/>
              </w:rPr>
              <w:t>show they understand ‘yes’ and ‘no’.</w:t>
            </w:r>
          </w:p>
          <w:p w14:paraId="4F09E7CC" w14:textId="77777777" w:rsidR="00936C6D" w:rsidRPr="00893E7E" w:rsidRDefault="00936C6D" w:rsidP="00094904">
            <w:pPr>
              <w:rPr>
                <w:sz w:val="16"/>
                <w:szCs w:val="16"/>
              </w:rPr>
            </w:pPr>
          </w:p>
        </w:tc>
        <w:tc>
          <w:tcPr>
            <w:tcW w:w="1787" w:type="dxa"/>
          </w:tcPr>
          <w:p w14:paraId="4A0E6316" w14:textId="77777777" w:rsidR="00936C6D" w:rsidRPr="00893E7E" w:rsidRDefault="00936C6D" w:rsidP="0054790C">
            <w:pPr>
              <w:autoSpaceDE w:val="0"/>
              <w:autoSpaceDN w:val="0"/>
              <w:adjustRightInd w:val="0"/>
              <w:rPr>
                <w:rFonts w:cstheme="minorHAnsi"/>
                <w:sz w:val="16"/>
                <w:szCs w:val="16"/>
              </w:rPr>
            </w:pPr>
            <w:r w:rsidRPr="00893E7E">
              <w:rPr>
                <w:rFonts w:cstheme="minorHAnsi"/>
                <w:sz w:val="16"/>
                <w:szCs w:val="16"/>
              </w:rPr>
              <w:t xml:space="preserve">Support the learner by asking questions and modelling response to given choices to help and develop their communication. </w:t>
            </w:r>
          </w:p>
        </w:tc>
        <w:tc>
          <w:tcPr>
            <w:tcW w:w="5529" w:type="dxa"/>
            <w:tcBorders>
              <w:right w:val="single" w:sz="4" w:space="0" w:color="auto"/>
            </w:tcBorders>
          </w:tcPr>
          <w:p w14:paraId="24FC2500" w14:textId="77777777" w:rsidR="00936C6D" w:rsidRPr="00893E7E" w:rsidRDefault="00936C6D" w:rsidP="00DC6281">
            <w:pPr>
              <w:autoSpaceDE w:val="0"/>
              <w:autoSpaceDN w:val="0"/>
              <w:adjustRightInd w:val="0"/>
              <w:rPr>
                <w:rFonts w:cstheme="minorHAnsi"/>
                <w:sz w:val="16"/>
                <w:szCs w:val="16"/>
              </w:rPr>
            </w:pPr>
            <w:r w:rsidRPr="00893E7E">
              <w:rPr>
                <w:rFonts w:cstheme="minorHAnsi"/>
                <w:sz w:val="16"/>
                <w:szCs w:val="16"/>
              </w:rPr>
              <w:t xml:space="preserve">Photographs, symbols, of yes and no, Makaton to reinforce learning, Big Mac, switches if 2 available label one ‘yes’ and the other ‘no’. Communication book. Use objects of reference of a chosen religious festival i.e. Diwali. Read the story using objects of reference such as sweets, lights, fireworks (pictures or visual on IWB or IPad), monkey, monster king, small world people/dolls, jewellery, lamp, fabrics for clothing, small world  people/puppets/dolls or pictures. Ask the learner “Do you want the monkey?” If the learner reaches out, or vocalises by sound or repeating the word, or by gesturing model yes by nodding your head, saying yes. Using Makaton for yes whilst saying yes. Say (name) said ‘yes’ (name) wants the monkey. After a short time, start to introduce something uninteresting. If the learner looks away, or seems to get agitated, model ‘no’ just </w:t>
            </w:r>
            <w:r w:rsidRPr="00893E7E">
              <w:rPr>
                <w:rFonts w:cstheme="minorHAnsi"/>
                <w:sz w:val="16"/>
                <w:szCs w:val="16"/>
              </w:rPr>
              <w:lastRenderedPageBreak/>
              <w:t>the same way you did with yes. Repeat this a number of times. After a while try to get the learner to answer without help. Offer the learner an object of interest they said yes to before e.g. the monkey, but this time give an uninteresting object i.e. a piece of paper. The learner will either vocalise confusion or frustration, throw the object or hand it back. Say “oh! No - no paper” and give the correct object. As the skill is mastered learners could look at either yes or no symbols, use switches, make gestures or vocalise their choice. Try introducing different foods of each religion eaten at different rituals/festivals – see which ones they say yes/no to.</w:t>
            </w:r>
          </w:p>
        </w:tc>
        <w:tc>
          <w:tcPr>
            <w:tcW w:w="2187" w:type="dxa"/>
            <w:vMerge/>
            <w:tcBorders>
              <w:left w:val="single" w:sz="4" w:space="0" w:color="auto"/>
              <w:right w:val="single" w:sz="4" w:space="0" w:color="auto"/>
            </w:tcBorders>
          </w:tcPr>
          <w:p w14:paraId="70C0398F" w14:textId="49D3501D" w:rsidR="00936C6D" w:rsidRPr="00893E7E" w:rsidRDefault="00936C6D" w:rsidP="00AD2E08">
            <w:pPr>
              <w:autoSpaceDE w:val="0"/>
              <w:autoSpaceDN w:val="0"/>
              <w:adjustRightInd w:val="0"/>
              <w:rPr>
                <w:rFonts w:cstheme="minorHAnsi"/>
                <w:sz w:val="16"/>
                <w:szCs w:val="16"/>
              </w:rPr>
            </w:pPr>
          </w:p>
        </w:tc>
      </w:tr>
      <w:tr w:rsidR="00936C6D" w:rsidRPr="00893E7E" w14:paraId="49BE186B" w14:textId="77777777" w:rsidTr="005F3549">
        <w:tc>
          <w:tcPr>
            <w:tcW w:w="2316" w:type="dxa"/>
            <w:vMerge/>
          </w:tcPr>
          <w:p w14:paraId="07EAE360" w14:textId="77777777" w:rsidR="00936C6D" w:rsidRPr="00893E7E" w:rsidRDefault="00936C6D" w:rsidP="00094904">
            <w:pPr>
              <w:rPr>
                <w:rFonts w:cstheme="minorHAnsi"/>
              </w:rPr>
            </w:pPr>
          </w:p>
        </w:tc>
        <w:tc>
          <w:tcPr>
            <w:tcW w:w="2129" w:type="dxa"/>
          </w:tcPr>
          <w:p w14:paraId="592180B0" w14:textId="77777777" w:rsidR="00936C6D" w:rsidRPr="00893E7E" w:rsidRDefault="00936C6D" w:rsidP="003A6E67">
            <w:pPr>
              <w:pStyle w:val="ListParagraph"/>
              <w:numPr>
                <w:ilvl w:val="0"/>
                <w:numId w:val="43"/>
              </w:numPr>
              <w:rPr>
                <w:sz w:val="16"/>
                <w:szCs w:val="16"/>
                <w:lang w:val="en"/>
              </w:rPr>
            </w:pPr>
            <w:r w:rsidRPr="00893E7E">
              <w:rPr>
                <w:sz w:val="16"/>
                <w:szCs w:val="16"/>
              </w:rPr>
              <w:t>begin to respond to the feelings of others</w:t>
            </w:r>
          </w:p>
        </w:tc>
        <w:tc>
          <w:tcPr>
            <w:tcW w:w="1787" w:type="dxa"/>
          </w:tcPr>
          <w:p w14:paraId="7552BD38" w14:textId="77777777" w:rsidR="00936C6D" w:rsidRPr="00893E7E" w:rsidRDefault="00936C6D" w:rsidP="00186445">
            <w:pPr>
              <w:autoSpaceDE w:val="0"/>
              <w:autoSpaceDN w:val="0"/>
              <w:adjustRightInd w:val="0"/>
              <w:rPr>
                <w:rFonts w:cstheme="minorHAnsi"/>
                <w:sz w:val="16"/>
                <w:szCs w:val="16"/>
              </w:rPr>
            </w:pPr>
            <w:r w:rsidRPr="00893E7E">
              <w:rPr>
                <w:sz w:val="16"/>
                <w:szCs w:val="16"/>
              </w:rPr>
              <w:t xml:space="preserve">Support the learner by teaching them the life skills needed to identify and know how to respond to other people’s emotions. </w:t>
            </w:r>
          </w:p>
        </w:tc>
        <w:tc>
          <w:tcPr>
            <w:tcW w:w="5529" w:type="dxa"/>
            <w:tcBorders>
              <w:right w:val="single" w:sz="4" w:space="0" w:color="auto"/>
            </w:tcBorders>
          </w:tcPr>
          <w:p w14:paraId="02321305" w14:textId="77777777" w:rsidR="00936C6D" w:rsidRPr="00893E7E" w:rsidRDefault="00936C6D" w:rsidP="002E7268">
            <w:pPr>
              <w:autoSpaceDE w:val="0"/>
              <w:autoSpaceDN w:val="0"/>
              <w:adjustRightInd w:val="0"/>
              <w:rPr>
                <w:rFonts w:cstheme="minorHAnsi"/>
                <w:sz w:val="16"/>
                <w:szCs w:val="16"/>
              </w:rPr>
            </w:pPr>
            <w:r w:rsidRPr="00893E7E">
              <w:rPr>
                <w:rFonts w:cstheme="minorHAnsi"/>
                <w:sz w:val="16"/>
                <w:szCs w:val="16"/>
              </w:rPr>
              <w:t xml:space="preserve">Photographs, symbols, videos, communication book, Makaton. There are many stories from all religions, it is important to use appropriate props for objects of reference. Short stories and role play using picture cards or symbols to show each of the emotions the people in the story must have felt. Stories such as Noah’s Ark – learners could explore the feelings of Noah and his family, saving the animals and relief of being saved from the flood. Small world animals and people and an ARK. Use a tray of water, water sprays, materials </w:t>
            </w:r>
            <w:proofErr w:type="spellStart"/>
            <w:r w:rsidRPr="00893E7E">
              <w:rPr>
                <w:rFonts w:cstheme="minorHAnsi"/>
                <w:sz w:val="16"/>
                <w:szCs w:val="16"/>
              </w:rPr>
              <w:t>etc</w:t>
            </w:r>
            <w:proofErr w:type="spellEnd"/>
            <w:r w:rsidRPr="00893E7E">
              <w:rPr>
                <w:rFonts w:cstheme="minorHAnsi"/>
                <w:sz w:val="16"/>
                <w:szCs w:val="16"/>
              </w:rPr>
              <w:t xml:space="preserve"> How did Mary feel when the Angel told her she was going to have a baby called Jesus. The Nativity story has lots of feelings throughout the story. The journey to Bethlehem, being turned away from the Inn’s, having 3 kings arrive in the stable with presents for baby Jesus. At different stages of the story have a number of emotion/feeling cards for the learners to choose from. Discuss why they thought the characters would feel like that. A story called The Prophet and the Ants for Islam and the story of Hanukkah for Judaism have a good variety of feelings for learners to explore. Role play parts of the story and see if the learners choose the correct feeling card. The story of Rama and </w:t>
            </w:r>
            <w:proofErr w:type="spellStart"/>
            <w:r w:rsidRPr="00893E7E">
              <w:rPr>
                <w:rFonts w:cstheme="minorHAnsi"/>
                <w:sz w:val="16"/>
                <w:szCs w:val="16"/>
              </w:rPr>
              <w:t>Sita</w:t>
            </w:r>
            <w:proofErr w:type="spellEnd"/>
            <w:r w:rsidRPr="00893E7E">
              <w:rPr>
                <w:rFonts w:cstheme="minorHAnsi"/>
                <w:sz w:val="16"/>
                <w:szCs w:val="16"/>
              </w:rPr>
              <w:t xml:space="preserve"> experience many emotions throughout the story. Re-enacting the story through role play and making objects of reference through Art, Cooking, dressing up allows learners to experience the feelings of others. They can recall and identify how the characters felt in different stages of the story, and start to learn how to respond when someone is happy, sad or excited. Ask the learners how would they feel if it happened to them and how they would like someone to respond. </w:t>
            </w:r>
          </w:p>
        </w:tc>
        <w:tc>
          <w:tcPr>
            <w:tcW w:w="2187" w:type="dxa"/>
            <w:vMerge/>
            <w:tcBorders>
              <w:left w:val="single" w:sz="4" w:space="0" w:color="auto"/>
              <w:right w:val="single" w:sz="4" w:space="0" w:color="auto"/>
            </w:tcBorders>
          </w:tcPr>
          <w:p w14:paraId="24E03E2D" w14:textId="06CA8B8E" w:rsidR="00936C6D" w:rsidRPr="00893E7E" w:rsidRDefault="00936C6D" w:rsidP="00AD2E08">
            <w:pPr>
              <w:autoSpaceDE w:val="0"/>
              <w:autoSpaceDN w:val="0"/>
              <w:adjustRightInd w:val="0"/>
              <w:rPr>
                <w:rFonts w:cstheme="minorHAnsi"/>
                <w:sz w:val="16"/>
                <w:szCs w:val="16"/>
              </w:rPr>
            </w:pPr>
          </w:p>
        </w:tc>
      </w:tr>
      <w:tr w:rsidR="00936C6D" w:rsidRPr="00893E7E" w14:paraId="3C093365" w14:textId="77777777" w:rsidTr="00BA1851">
        <w:tc>
          <w:tcPr>
            <w:tcW w:w="2316" w:type="dxa"/>
            <w:vMerge/>
          </w:tcPr>
          <w:p w14:paraId="1CBB9312" w14:textId="77777777" w:rsidR="00936C6D" w:rsidRPr="00893E7E" w:rsidRDefault="00936C6D" w:rsidP="00094904">
            <w:pPr>
              <w:rPr>
                <w:rFonts w:cstheme="minorHAnsi"/>
              </w:rPr>
            </w:pPr>
          </w:p>
        </w:tc>
        <w:tc>
          <w:tcPr>
            <w:tcW w:w="2129" w:type="dxa"/>
          </w:tcPr>
          <w:p w14:paraId="6305D6FA" w14:textId="77777777" w:rsidR="00936C6D" w:rsidRPr="00893E7E" w:rsidRDefault="00936C6D" w:rsidP="003A6E67">
            <w:pPr>
              <w:pStyle w:val="ListParagraph"/>
              <w:numPr>
                <w:ilvl w:val="0"/>
                <w:numId w:val="43"/>
              </w:numPr>
              <w:rPr>
                <w:sz w:val="16"/>
                <w:szCs w:val="16"/>
              </w:rPr>
            </w:pPr>
            <w:r w:rsidRPr="00893E7E">
              <w:rPr>
                <w:sz w:val="16"/>
                <w:szCs w:val="16"/>
              </w:rPr>
              <w:t xml:space="preserve">join in with activities by initiating ritual actions or sounds. </w:t>
            </w:r>
          </w:p>
        </w:tc>
        <w:tc>
          <w:tcPr>
            <w:tcW w:w="1787" w:type="dxa"/>
          </w:tcPr>
          <w:p w14:paraId="721532EC" w14:textId="77777777" w:rsidR="00936C6D" w:rsidRPr="00893E7E" w:rsidRDefault="00936C6D" w:rsidP="00A36031">
            <w:pPr>
              <w:autoSpaceDE w:val="0"/>
              <w:autoSpaceDN w:val="0"/>
              <w:adjustRightInd w:val="0"/>
              <w:rPr>
                <w:sz w:val="16"/>
                <w:szCs w:val="16"/>
              </w:rPr>
            </w:pPr>
            <w:r w:rsidRPr="00893E7E">
              <w:rPr>
                <w:sz w:val="16"/>
                <w:szCs w:val="16"/>
              </w:rPr>
              <w:t xml:space="preserve">Support the learner by providing a holistic religious experience strengthening their relationship with other members of their community. </w:t>
            </w:r>
          </w:p>
        </w:tc>
        <w:tc>
          <w:tcPr>
            <w:tcW w:w="5529" w:type="dxa"/>
            <w:tcBorders>
              <w:right w:val="single" w:sz="4" w:space="0" w:color="auto"/>
            </w:tcBorders>
          </w:tcPr>
          <w:p w14:paraId="324F7C79" w14:textId="77777777" w:rsidR="00936C6D" w:rsidRPr="00893E7E" w:rsidRDefault="00936C6D" w:rsidP="00F664A3">
            <w:pPr>
              <w:autoSpaceDE w:val="0"/>
              <w:autoSpaceDN w:val="0"/>
              <w:adjustRightInd w:val="0"/>
              <w:rPr>
                <w:rFonts w:cstheme="minorHAnsi"/>
                <w:sz w:val="16"/>
                <w:szCs w:val="16"/>
              </w:rPr>
            </w:pPr>
            <w:r w:rsidRPr="00893E7E">
              <w:rPr>
                <w:rFonts w:cstheme="minorHAnsi"/>
                <w:sz w:val="16"/>
                <w:szCs w:val="16"/>
              </w:rPr>
              <w:t xml:space="preserve">Choose a topic within a religion explore simple aspects of that that religion first looking at objects of reference. Look at artefacts from each religion </w:t>
            </w:r>
            <w:proofErr w:type="spellStart"/>
            <w:r w:rsidRPr="00893E7E">
              <w:rPr>
                <w:rFonts w:cstheme="minorHAnsi"/>
                <w:sz w:val="16"/>
                <w:szCs w:val="16"/>
              </w:rPr>
              <w:t>ie</w:t>
            </w:r>
            <w:proofErr w:type="spellEnd"/>
            <w:r w:rsidRPr="00893E7E">
              <w:rPr>
                <w:rFonts w:cstheme="minorHAnsi"/>
                <w:sz w:val="16"/>
                <w:szCs w:val="16"/>
              </w:rPr>
              <w:t xml:space="preserve"> Christianity - the bible, Cross/crucifix, candles, figurines of Jesus and Mary, rosary beads, toy church.  Islam -Toy mosque and figurines,   Quran, prayer mat, prayer beads, Pictures of </w:t>
            </w:r>
            <w:proofErr w:type="spellStart"/>
            <w:r w:rsidRPr="00893E7E">
              <w:rPr>
                <w:rFonts w:cstheme="minorHAnsi"/>
                <w:sz w:val="16"/>
                <w:szCs w:val="16"/>
              </w:rPr>
              <w:t>Kabba</w:t>
            </w:r>
            <w:proofErr w:type="spellEnd"/>
            <w:r w:rsidRPr="00893E7E">
              <w:rPr>
                <w:rFonts w:cstheme="minorHAnsi"/>
                <w:sz w:val="16"/>
                <w:szCs w:val="16"/>
              </w:rPr>
              <w:t xml:space="preserve">, Hijab. Hinduism – </w:t>
            </w:r>
            <w:proofErr w:type="spellStart"/>
            <w:r w:rsidRPr="00893E7E">
              <w:rPr>
                <w:rFonts w:cstheme="minorHAnsi"/>
                <w:sz w:val="16"/>
                <w:szCs w:val="16"/>
              </w:rPr>
              <w:t>Arti</w:t>
            </w:r>
            <w:proofErr w:type="spellEnd"/>
            <w:r w:rsidRPr="00893E7E">
              <w:rPr>
                <w:rFonts w:cstheme="minorHAnsi"/>
                <w:sz w:val="16"/>
                <w:szCs w:val="16"/>
              </w:rPr>
              <w:t xml:space="preserve"> lamp, Figurines Ganesh, Vishnu, Lakshmi Rama &amp; </w:t>
            </w:r>
            <w:proofErr w:type="spellStart"/>
            <w:r w:rsidRPr="00893E7E">
              <w:rPr>
                <w:rFonts w:cstheme="minorHAnsi"/>
                <w:sz w:val="16"/>
                <w:szCs w:val="16"/>
              </w:rPr>
              <w:t>Sita</w:t>
            </w:r>
            <w:proofErr w:type="spellEnd"/>
            <w:r w:rsidRPr="00893E7E">
              <w:rPr>
                <w:rFonts w:cstheme="minorHAnsi"/>
                <w:sz w:val="16"/>
                <w:szCs w:val="16"/>
              </w:rPr>
              <w:t xml:space="preserve"> Diva’s Garlands, Puppet with more than one face. Buddhism – statues of Buddha, Prayer beads, </w:t>
            </w:r>
            <w:proofErr w:type="spellStart"/>
            <w:r w:rsidRPr="00893E7E">
              <w:rPr>
                <w:rFonts w:cstheme="minorHAnsi"/>
                <w:sz w:val="16"/>
                <w:szCs w:val="16"/>
              </w:rPr>
              <w:t>parayer</w:t>
            </w:r>
            <w:proofErr w:type="spellEnd"/>
            <w:r w:rsidRPr="00893E7E">
              <w:rPr>
                <w:rFonts w:cstheme="minorHAnsi"/>
                <w:sz w:val="16"/>
                <w:szCs w:val="16"/>
              </w:rPr>
              <w:t xml:space="preserve"> bell, leaf and Lotus,  Photographs, symbols, videos, Makaton, communication book. Learners can experience religious sounds through music – songs, hymns, bells, hand bells, Tibetan singing bowls, (place the bowl onto the learner and let them feel the vibrations), chimes and various percussion. Chanting, drumming, tribal dance, choirs, call for prayer. Mantra’s. Listen to stories behind each ritual. </w:t>
            </w:r>
            <w:proofErr w:type="spellStart"/>
            <w:r w:rsidRPr="00893E7E">
              <w:rPr>
                <w:rFonts w:cstheme="minorHAnsi"/>
                <w:sz w:val="16"/>
                <w:szCs w:val="16"/>
              </w:rPr>
              <w:t>ie</w:t>
            </w:r>
            <w:proofErr w:type="spellEnd"/>
            <w:r w:rsidRPr="00893E7E">
              <w:rPr>
                <w:rFonts w:cstheme="minorHAnsi"/>
                <w:sz w:val="16"/>
                <w:szCs w:val="16"/>
              </w:rPr>
              <w:t xml:space="preserve">. Christianity – Baptism – fill a large bowl with water. Using a hand or small container pour some of the water over a dolls head to Baptise the baby. Show some pictures or videos to show that adults can be baptised to. Easter – Celebrate Shrove Tuesday and make </w:t>
            </w:r>
            <w:r w:rsidRPr="00893E7E">
              <w:rPr>
                <w:rFonts w:cstheme="minorHAnsi"/>
                <w:sz w:val="16"/>
                <w:szCs w:val="16"/>
              </w:rPr>
              <w:lastRenderedPageBreak/>
              <w:t xml:space="preserve">pancakes. Ask learners to ‘give up’ something for lent. Learners could try this ritual for just a very short period of time. Wedding – toy church, small figurines/dolls, lights, priest/vicar, music. Learners can watch a wedding on a video. Learners can dress up and re-enact a wedding. Learners can ask family and friends to show pictures of their weddings. The end of this ritual normally ends with a party, as part of the role play they could celebrate their wedding with food and squash. Islam. Look at the Quran and prayer mat. Ramadan explain to the learners that when Muslims have Ramadan they do not eat anything all day. No breakfast, or lunch nothing until the sun sets. Ask the learners how they would feel if they had to do it. Use emotion cards to help communicate their feelings.  Use dates, breads, pasta, rice sweets, milk and water. Let the learners taste and feel each of the different iftar foods eaten at Ramadan. Eid – Talk about the idea of fasting, decorate the class with stars and moons, look at the prayer mat. – Buddhism – make garlands and streamers and decorate the classroom. Make a Lotus flower and the listen to the story of the lotus flower. Use oranges and make candle holders. Judaism – Sukkot Make small Torah rolls with sticks and fabric or paper – get the learners to write a message to read or look at as they open the document. Use Symbols/pictures or words. Make a miniature Sukkot using kitchen roll holders (12) green tissue and make paper chains to decorate. Make a large Sukkot in the classroom or outside with different fabrics. Use a lemon or citron scents, make a palm leaf. Listen to the story and role play. Hinduism – Diwali – Retell the story of Rama &amp; Sita. Make lamps with salt dough and decorate. Use lights, firework sounds on video or switch. Make some pretend Indian sweets add cardamom to some playdough. Make some real Indian sweets and savoury food. Make a trail around the school for the class to follow. Representing Sita’s jewellery that she used as a trail, or lights to show a trail for Rama and Sita to find their way home. Colour Rangoli patterns. Get the learners to discuss the story who was good and bad in the story. Ask them did the story end in a good way or a bad way. Harvest time, use the story behind why we celebrate Harvest. Explain the importance of why it is good to think of others and donate food and other items at this time. Look at colours and foods used at this time. Harvest assembly is a good time to bring the community together and invite guests from outside. Everyone participate in the making of a huge Harvest loaf.  </w:t>
            </w:r>
          </w:p>
        </w:tc>
        <w:tc>
          <w:tcPr>
            <w:tcW w:w="2187" w:type="dxa"/>
            <w:vMerge/>
            <w:tcBorders>
              <w:left w:val="single" w:sz="4" w:space="0" w:color="auto"/>
              <w:right w:val="single" w:sz="4" w:space="0" w:color="auto"/>
            </w:tcBorders>
          </w:tcPr>
          <w:p w14:paraId="5D0FA3BB" w14:textId="66FD6082" w:rsidR="00936C6D" w:rsidRPr="00893E7E" w:rsidRDefault="00936C6D" w:rsidP="00AD2E08">
            <w:pPr>
              <w:autoSpaceDE w:val="0"/>
              <w:autoSpaceDN w:val="0"/>
              <w:adjustRightInd w:val="0"/>
              <w:rPr>
                <w:rFonts w:cstheme="minorHAnsi"/>
                <w:sz w:val="16"/>
                <w:szCs w:val="16"/>
              </w:rPr>
            </w:pPr>
          </w:p>
        </w:tc>
      </w:tr>
      <w:tr w:rsidR="00936C6D" w:rsidRPr="00893E7E" w14:paraId="2A34D780" w14:textId="77777777" w:rsidTr="00FE1B8C">
        <w:tc>
          <w:tcPr>
            <w:tcW w:w="2316" w:type="dxa"/>
            <w:vMerge/>
          </w:tcPr>
          <w:p w14:paraId="48058A33" w14:textId="77777777" w:rsidR="00936C6D" w:rsidRPr="00893E7E" w:rsidRDefault="00936C6D" w:rsidP="00094904">
            <w:pPr>
              <w:rPr>
                <w:rFonts w:cstheme="minorHAnsi"/>
              </w:rPr>
            </w:pPr>
          </w:p>
        </w:tc>
        <w:tc>
          <w:tcPr>
            <w:tcW w:w="2129" w:type="dxa"/>
          </w:tcPr>
          <w:p w14:paraId="17939E92" w14:textId="77777777" w:rsidR="00936C6D" w:rsidRPr="00893E7E" w:rsidRDefault="00936C6D" w:rsidP="003A6E67">
            <w:pPr>
              <w:pStyle w:val="ListParagraph"/>
              <w:numPr>
                <w:ilvl w:val="0"/>
                <w:numId w:val="43"/>
              </w:numPr>
              <w:rPr>
                <w:sz w:val="16"/>
                <w:szCs w:val="16"/>
              </w:rPr>
            </w:pPr>
            <w:r w:rsidRPr="00893E7E">
              <w:rPr>
                <w:sz w:val="16"/>
                <w:szCs w:val="16"/>
              </w:rPr>
              <w:t>may demonstrate an appreciation of stillness and quietness.</w:t>
            </w:r>
          </w:p>
        </w:tc>
        <w:tc>
          <w:tcPr>
            <w:tcW w:w="1787" w:type="dxa"/>
          </w:tcPr>
          <w:p w14:paraId="15370AED" w14:textId="77777777" w:rsidR="00936C6D" w:rsidRPr="00893E7E" w:rsidRDefault="00936C6D" w:rsidP="00365AE6">
            <w:pPr>
              <w:autoSpaceDE w:val="0"/>
              <w:autoSpaceDN w:val="0"/>
              <w:adjustRightInd w:val="0"/>
              <w:rPr>
                <w:sz w:val="16"/>
                <w:szCs w:val="16"/>
              </w:rPr>
            </w:pPr>
            <w:r w:rsidRPr="00893E7E">
              <w:rPr>
                <w:sz w:val="16"/>
                <w:szCs w:val="16"/>
              </w:rPr>
              <w:t xml:space="preserve">Support the learner by providing opportunities for reflection. </w:t>
            </w:r>
          </w:p>
        </w:tc>
        <w:tc>
          <w:tcPr>
            <w:tcW w:w="5529" w:type="dxa"/>
            <w:tcBorders>
              <w:right w:val="single" w:sz="4" w:space="0" w:color="auto"/>
            </w:tcBorders>
          </w:tcPr>
          <w:p w14:paraId="7BAAEF4D" w14:textId="77777777" w:rsidR="00936C6D" w:rsidRPr="00893E7E" w:rsidRDefault="00936C6D" w:rsidP="002E7268">
            <w:pPr>
              <w:autoSpaceDE w:val="0"/>
              <w:autoSpaceDN w:val="0"/>
              <w:adjustRightInd w:val="0"/>
              <w:rPr>
                <w:rFonts w:cstheme="minorHAnsi"/>
                <w:sz w:val="16"/>
                <w:szCs w:val="16"/>
              </w:rPr>
            </w:pPr>
            <w:r w:rsidRPr="00893E7E">
              <w:rPr>
                <w:rFonts w:cstheme="minorHAnsi"/>
                <w:sz w:val="16"/>
                <w:szCs w:val="16"/>
              </w:rPr>
              <w:t xml:space="preserve">Provide the learners with a non-denominational space, Use the sensory garden, quite area in secondary, the wooden Gazebo in reception /primary area. Dark or light sensory rooms, a darkened classroom with a ‘do not disturb sign on the class door’. Look at Atmospheric music/ meditation music, lights and various scents. Sensory massage. Local park gives learners an opportunity to immerse themselves in an environment to appreciate things that can easily be taken for granted such as the beautiful flowers, the birds singing in the trees, the bee’s and the insects. Even the gentle sway and sound of the branches and rustling leaves of the trees by the gentle breeze. A video with the sound of the sea, gentle, rhythmic, waves rolling onto the shore. Allow learners to communicate their feelings using symbols/words. A learner may also choose to just close their eyes </w:t>
            </w:r>
            <w:r w:rsidRPr="00893E7E">
              <w:rPr>
                <w:rFonts w:cstheme="minorHAnsi"/>
                <w:sz w:val="16"/>
                <w:szCs w:val="16"/>
              </w:rPr>
              <w:lastRenderedPageBreak/>
              <w:t>and listen. Some learners may be so relaxed in the atmosphere and the moment that they will simply fall asleep.</w:t>
            </w:r>
          </w:p>
        </w:tc>
        <w:tc>
          <w:tcPr>
            <w:tcW w:w="2187" w:type="dxa"/>
            <w:vMerge/>
            <w:tcBorders>
              <w:left w:val="single" w:sz="4" w:space="0" w:color="auto"/>
              <w:right w:val="single" w:sz="4" w:space="0" w:color="auto"/>
            </w:tcBorders>
          </w:tcPr>
          <w:p w14:paraId="58F0D554" w14:textId="676AB984" w:rsidR="00936C6D" w:rsidRPr="00893E7E" w:rsidRDefault="00936C6D" w:rsidP="00AD2E08">
            <w:pPr>
              <w:autoSpaceDE w:val="0"/>
              <w:autoSpaceDN w:val="0"/>
              <w:adjustRightInd w:val="0"/>
              <w:rPr>
                <w:rFonts w:cstheme="minorHAnsi"/>
                <w:sz w:val="16"/>
                <w:szCs w:val="16"/>
              </w:rPr>
            </w:pPr>
          </w:p>
        </w:tc>
      </w:tr>
      <w:tr w:rsidR="00893E7E" w:rsidRPr="00893E7E" w14:paraId="0AB012C6" w14:textId="77777777" w:rsidTr="003C56BC">
        <w:tc>
          <w:tcPr>
            <w:tcW w:w="2316" w:type="dxa"/>
            <w:vMerge w:val="restart"/>
          </w:tcPr>
          <w:p w14:paraId="5A358D12" w14:textId="77777777" w:rsidR="00D15252" w:rsidRPr="00893E7E" w:rsidRDefault="00D15252" w:rsidP="00D15252">
            <w:pPr>
              <w:autoSpaceDE w:val="0"/>
              <w:autoSpaceDN w:val="0"/>
              <w:adjustRightInd w:val="0"/>
              <w:rPr>
                <w:b/>
              </w:rPr>
            </w:pPr>
            <w:r w:rsidRPr="00893E7E">
              <w:rPr>
                <w:b/>
              </w:rPr>
              <w:lastRenderedPageBreak/>
              <w:t>Exploration</w:t>
            </w:r>
          </w:p>
          <w:p w14:paraId="5371DDBB" w14:textId="77777777" w:rsidR="00D15252" w:rsidRPr="00893E7E" w:rsidRDefault="00D15252" w:rsidP="00D15252">
            <w:pPr>
              <w:autoSpaceDE w:val="0"/>
              <w:autoSpaceDN w:val="0"/>
              <w:adjustRightInd w:val="0"/>
              <w:rPr>
                <w:b/>
              </w:rPr>
            </w:pPr>
            <w:r w:rsidRPr="00893E7E">
              <w:rPr>
                <w:b/>
              </w:rPr>
              <w:t>SS1</w:t>
            </w:r>
          </w:p>
          <w:p w14:paraId="525421E1" w14:textId="77777777" w:rsidR="00D15252" w:rsidRPr="00893E7E" w:rsidRDefault="00D15252" w:rsidP="00D15252">
            <w:pPr>
              <w:autoSpaceDE w:val="0"/>
              <w:autoSpaceDN w:val="0"/>
              <w:adjustRightInd w:val="0"/>
            </w:pPr>
          </w:p>
          <w:p w14:paraId="483C1720" w14:textId="00A49181" w:rsidR="00D15252" w:rsidRPr="00893E7E" w:rsidRDefault="00D15252" w:rsidP="00D15252">
            <w:pPr>
              <w:autoSpaceDE w:val="0"/>
              <w:autoSpaceDN w:val="0"/>
              <w:adjustRightInd w:val="0"/>
              <w:rPr>
                <w:rFonts w:cstheme="minorHAnsi"/>
              </w:rPr>
            </w:pPr>
            <w:r w:rsidRPr="00893E7E">
              <w:rPr>
                <w:sz w:val="18"/>
                <w:szCs w:val="18"/>
              </w:rPr>
              <w:t>Characterised by concentration, recall and observation</w:t>
            </w:r>
          </w:p>
        </w:tc>
        <w:tc>
          <w:tcPr>
            <w:tcW w:w="2129" w:type="dxa"/>
          </w:tcPr>
          <w:p w14:paraId="4450075C" w14:textId="77777777" w:rsidR="00D15252" w:rsidRPr="00893E7E" w:rsidRDefault="00D15252" w:rsidP="00D15252">
            <w:pPr>
              <w:pStyle w:val="ListParagraph"/>
              <w:numPr>
                <w:ilvl w:val="0"/>
                <w:numId w:val="44"/>
              </w:numPr>
              <w:rPr>
                <w:sz w:val="16"/>
                <w:szCs w:val="16"/>
                <w:lang w:val="en"/>
              </w:rPr>
            </w:pPr>
            <w:r w:rsidRPr="00893E7E">
              <w:rPr>
                <w:sz w:val="16"/>
                <w:szCs w:val="16"/>
              </w:rPr>
              <w:t xml:space="preserve">respond appropriately to simple questions about familiar religious events or experiences and communicate simple meanings </w:t>
            </w:r>
          </w:p>
        </w:tc>
        <w:tc>
          <w:tcPr>
            <w:tcW w:w="1787" w:type="dxa"/>
          </w:tcPr>
          <w:p w14:paraId="4D371B01" w14:textId="77777777" w:rsidR="00D15252" w:rsidRPr="00893E7E" w:rsidRDefault="00D15252" w:rsidP="00D15252">
            <w:pPr>
              <w:autoSpaceDE w:val="0"/>
              <w:autoSpaceDN w:val="0"/>
              <w:adjustRightInd w:val="0"/>
              <w:rPr>
                <w:sz w:val="16"/>
                <w:szCs w:val="16"/>
              </w:rPr>
            </w:pPr>
            <w:r w:rsidRPr="00893E7E">
              <w:rPr>
                <w:sz w:val="16"/>
                <w:szCs w:val="16"/>
              </w:rPr>
              <w:t>Support the learner by providing an opportunity to explore artefacts symbols, and stories and meanings  of different religions to stimulate enquiry.</w:t>
            </w:r>
          </w:p>
        </w:tc>
        <w:tc>
          <w:tcPr>
            <w:tcW w:w="5529" w:type="dxa"/>
          </w:tcPr>
          <w:p w14:paraId="5613D33F" w14:textId="77777777" w:rsidR="00D15252" w:rsidRPr="00893E7E" w:rsidRDefault="00D15252" w:rsidP="00D15252">
            <w:pPr>
              <w:autoSpaceDE w:val="0"/>
              <w:autoSpaceDN w:val="0"/>
              <w:adjustRightInd w:val="0"/>
              <w:rPr>
                <w:rFonts w:cstheme="minorHAnsi"/>
                <w:sz w:val="16"/>
                <w:szCs w:val="16"/>
              </w:rPr>
            </w:pPr>
            <w:r w:rsidRPr="00893E7E">
              <w:rPr>
                <w:rFonts w:cstheme="minorHAnsi"/>
                <w:sz w:val="16"/>
                <w:szCs w:val="16"/>
              </w:rPr>
              <w:t>Photographs, symbols, video’s Makaton, communication book, AAC appropriate words to select from using Big Mac and switches. Use pictures of important buildings/statues for different religions. The church in Christianity. Ask the learners why would they go to church. Use different rituals as examples i.e. baptism, weddings, Sunday mass, special Christmas mass, funerals. Ask learners questions and meanings such Why do Christians get baptised – is it to wash the dirt or the sin away. Look at some Christian artefacts. The nativity set, use a complete set if you have one. Explore the story ask the learner when do we celebrate the birth of Jesus. Hopefully they will say Christmas time) Who else is in the nativity story. Ask what religion has a cross?  Ask the learners why we light a candle at the end of assembly.  Have two objects a cross and a pray mat. Ask the learner which would be Islamic. Why is the prayer mat used? You could ask the learner this man is Jewish show a picture of him wearing a kipper. Ask the learner would he read the bible or the Torah. Listen to the story of Buddha. Use some props for the story orange robes crown for kings and queen pictures of a Bodhi tree, toy animals. Show compassion and kindness to the animals. Create a Buddhist home in the classroom. Have some flowers, pretend candles and scents. Hinduism – make the sacred river in a tray. Look at the story of Ganesh. Show pictures and statues if you have them. Create a shrine in the classroom. Put some odd objects amongst the props to see if the learners are able to identify what does not belong. Look at some of the other gods, Brahma Vishnu and Shiva. Play role can be used to show learners something being created, something to keep safe and preserve, and the destroyer. Ask the learners questions about key points of the stories. Use symbols, pictures and Makaton to help with communicating their answers. Use the story of Rama and Sita use different props at different points of the story to see if they can acknowledge that it is wrong. Sikhism – look at the Khanda and the symbols within it. Make a Khanda in class. Look at the Gurdwaras building – make one in the classroom, make a tent to represent the building. Put a head covering on all learners, all learners to take their shoes off when they enter. Everyone is to sit on the floor (if able to) use a bowl to wash hands or feet. Share some food. Listen to music. Use fabrics and make a turban. Explore objects of reference for the 5K’s. Uncut hair (kesh) – could use a doll or bits of wool. Explore long hair a sign of spirituality. A comb (Kangha) a sign of cleanliness. Steel bracelets (Kara)  - good deeds. A sword  (Kirpan) - protection and a pair of shorts (Kaccha) a sign for self-discipline.</w:t>
            </w:r>
          </w:p>
        </w:tc>
        <w:tc>
          <w:tcPr>
            <w:tcW w:w="2187" w:type="dxa"/>
          </w:tcPr>
          <w:p w14:paraId="519C0894" w14:textId="77777777" w:rsidR="00D15252" w:rsidRPr="00893E7E" w:rsidRDefault="00D15252" w:rsidP="00D15252">
            <w:pPr>
              <w:autoSpaceDE w:val="0"/>
              <w:autoSpaceDN w:val="0"/>
              <w:adjustRightInd w:val="0"/>
              <w:rPr>
                <w:rFonts w:cstheme="minorHAnsi"/>
                <w:sz w:val="16"/>
                <w:szCs w:val="16"/>
              </w:rPr>
            </w:pPr>
            <w:r w:rsidRPr="00893E7E">
              <w:rPr>
                <w:rFonts w:cstheme="minorHAnsi"/>
                <w:sz w:val="16"/>
                <w:szCs w:val="16"/>
              </w:rPr>
              <w:t>Lower</w:t>
            </w:r>
          </w:p>
          <w:p w14:paraId="6A01F6CC" w14:textId="77777777" w:rsidR="00D15252" w:rsidRPr="00893E7E" w:rsidRDefault="00D15252" w:rsidP="00D15252">
            <w:pPr>
              <w:pStyle w:val="Default"/>
              <w:rPr>
                <w:color w:val="auto"/>
                <w:sz w:val="16"/>
                <w:szCs w:val="16"/>
              </w:rPr>
            </w:pPr>
            <w:r w:rsidRPr="00893E7E">
              <w:rPr>
                <w:color w:val="auto"/>
                <w:sz w:val="16"/>
                <w:szCs w:val="16"/>
              </w:rPr>
              <w:t>Night and day</w:t>
            </w:r>
          </w:p>
          <w:p w14:paraId="6865D290" w14:textId="77777777" w:rsidR="00D15252" w:rsidRPr="00893E7E" w:rsidRDefault="00D15252" w:rsidP="00D15252">
            <w:pPr>
              <w:pStyle w:val="Default"/>
              <w:rPr>
                <w:color w:val="auto"/>
                <w:sz w:val="16"/>
                <w:szCs w:val="16"/>
              </w:rPr>
            </w:pPr>
            <w:r w:rsidRPr="00893E7E">
              <w:rPr>
                <w:color w:val="auto"/>
                <w:sz w:val="16"/>
                <w:szCs w:val="16"/>
              </w:rPr>
              <w:t>Great British Summer</w:t>
            </w:r>
          </w:p>
          <w:p w14:paraId="254BD214" w14:textId="77777777" w:rsidR="00D15252" w:rsidRPr="00893E7E" w:rsidRDefault="00D15252" w:rsidP="00D15252">
            <w:pPr>
              <w:pStyle w:val="Default"/>
              <w:rPr>
                <w:color w:val="auto"/>
                <w:sz w:val="16"/>
                <w:szCs w:val="16"/>
              </w:rPr>
            </w:pPr>
            <w:r w:rsidRPr="00893E7E">
              <w:rPr>
                <w:color w:val="auto"/>
                <w:sz w:val="16"/>
                <w:szCs w:val="16"/>
              </w:rPr>
              <w:t>Amazing Me</w:t>
            </w:r>
          </w:p>
          <w:p w14:paraId="68C71517" w14:textId="77777777" w:rsidR="00D15252" w:rsidRPr="00893E7E" w:rsidRDefault="00D15252" w:rsidP="00D15252">
            <w:pPr>
              <w:pStyle w:val="Default"/>
              <w:rPr>
                <w:color w:val="auto"/>
                <w:sz w:val="16"/>
                <w:szCs w:val="16"/>
              </w:rPr>
            </w:pPr>
            <w:r w:rsidRPr="00893E7E">
              <w:rPr>
                <w:color w:val="auto"/>
                <w:sz w:val="16"/>
                <w:szCs w:val="16"/>
              </w:rPr>
              <w:t>Let’s celebrate</w:t>
            </w:r>
          </w:p>
          <w:p w14:paraId="38810CAA" w14:textId="77777777" w:rsidR="00D15252" w:rsidRPr="00893E7E" w:rsidRDefault="00D15252" w:rsidP="00D15252">
            <w:pPr>
              <w:pStyle w:val="Default"/>
              <w:rPr>
                <w:color w:val="auto"/>
                <w:sz w:val="16"/>
                <w:szCs w:val="16"/>
              </w:rPr>
            </w:pPr>
            <w:r w:rsidRPr="00893E7E">
              <w:rPr>
                <w:color w:val="auto"/>
                <w:sz w:val="16"/>
                <w:szCs w:val="16"/>
              </w:rPr>
              <w:t>People who help us</w:t>
            </w:r>
          </w:p>
          <w:p w14:paraId="49CFB285" w14:textId="77777777" w:rsidR="00D15252" w:rsidRPr="00893E7E" w:rsidRDefault="00D15252" w:rsidP="00D15252">
            <w:pPr>
              <w:pStyle w:val="Default"/>
              <w:rPr>
                <w:color w:val="auto"/>
                <w:sz w:val="16"/>
                <w:szCs w:val="16"/>
              </w:rPr>
            </w:pPr>
            <w:r w:rsidRPr="00893E7E">
              <w:rPr>
                <w:color w:val="auto"/>
                <w:sz w:val="16"/>
                <w:szCs w:val="16"/>
              </w:rPr>
              <w:t>All about me</w:t>
            </w:r>
          </w:p>
          <w:p w14:paraId="40006D36" w14:textId="77777777" w:rsidR="00D15252" w:rsidRPr="00893E7E" w:rsidRDefault="00D15252" w:rsidP="00D15252">
            <w:pPr>
              <w:pStyle w:val="Default"/>
              <w:rPr>
                <w:color w:val="auto"/>
              </w:rPr>
            </w:pPr>
            <w:r w:rsidRPr="00893E7E">
              <w:rPr>
                <w:color w:val="auto"/>
                <w:sz w:val="16"/>
                <w:szCs w:val="16"/>
              </w:rPr>
              <w:t>Where we live</w:t>
            </w:r>
          </w:p>
          <w:p w14:paraId="7026697E" w14:textId="77777777" w:rsidR="00D15252" w:rsidRPr="00893E7E" w:rsidRDefault="00D15252" w:rsidP="00D15252">
            <w:pPr>
              <w:autoSpaceDE w:val="0"/>
              <w:autoSpaceDN w:val="0"/>
              <w:adjustRightInd w:val="0"/>
              <w:rPr>
                <w:rFonts w:cstheme="minorHAnsi"/>
                <w:sz w:val="16"/>
                <w:szCs w:val="16"/>
              </w:rPr>
            </w:pPr>
            <w:r w:rsidRPr="00893E7E">
              <w:rPr>
                <w:rFonts w:cstheme="minorHAnsi"/>
                <w:sz w:val="16"/>
                <w:szCs w:val="16"/>
              </w:rPr>
              <w:t>Middle</w:t>
            </w:r>
          </w:p>
          <w:p w14:paraId="0CAA0914" w14:textId="77777777" w:rsidR="00D15252" w:rsidRPr="00893E7E" w:rsidRDefault="00D15252" w:rsidP="00D15252">
            <w:pPr>
              <w:autoSpaceDE w:val="0"/>
              <w:autoSpaceDN w:val="0"/>
              <w:adjustRightInd w:val="0"/>
              <w:rPr>
                <w:rFonts w:cstheme="minorHAnsi"/>
                <w:sz w:val="16"/>
                <w:szCs w:val="16"/>
              </w:rPr>
            </w:pPr>
            <w:r w:rsidRPr="00893E7E">
              <w:rPr>
                <w:rFonts w:cstheme="minorHAnsi"/>
                <w:sz w:val="16"/>
                <w:szCs w:val="16"/>
              </w:rPr>
              <w:t>Who am I?</w:t>
            </w:r>
          </w:p>
          <w:p w14:paraId="722AF2F1" w14:textId="77777777" w:rsidR="00D15252" w:rsidRPr="00893E7E" w:rsidRDefault="00D15252" w:rsidP="00D15252">
            <w:pPr>
              <w:pStyle w:val="Default"/>
              <w:rPr>
                <w:color w:val="auto"/>
                <w:sz w:val="16"/>
                <w:szCs w:val="16"/>
              </w:rPr>
            </w:pPr>
            <w:r w:rsidRPr="00893E7E">
              <w:rPr>
                <w:color w:val="auto"/>
                <w:sz w:val="16"/>
                <w:szCs w:val="16"/>
              </w:rPr>
              <w:t>Special people, special places</w:t>
            </w:r>
          </w:p>
          <w:p w14:paraId="74B70DF8" w14:textId="77777777" w:rsidR="00D15252" w:rsidRPr="00893E7E" w:rsidRDefault="00D15252" w:rsidP="00D15252">
            <w:pPr>
              <w:pStyle w:val="Default"/>
              <w:rPr>
                <w:color w:val="auto"/>
                <w:sz w:val="16"/>
                <w:szCs w:val="16"/>
              </w:rPr>
            </w:pPr>
            <w:r w:rsidRPr="00893E7E">
              <w:rPr>
                <w:color w:val="auto"/>
                <w:sz w:val="16"/>
                <w:szCs w:val="16"/>
              </w:rPr>
              <w:t>Christmas / Winter</w:t>
            </w:r>
          </w:p>
          <w:p w14:paraId="2D9FDE34" w14:textId="77777777" w:rsidR="00D15252" w:rsidRPr="00893E7E" w:rsidRDefault="00D15252" w:rsidP="00D15252">
            <w:pPr>
              <w:pStyle w:val="Default"/>
              <w:rPr>
                <w:color w:val="auto"/>
                <w:sz w:val="16"/>
                <w:szCs w:val="16"/>
              </w:rPr>
            </w:pPr>
            <w:r w:rsidRPr="00893E7E">
              <w:rPr>
                <w:color w:val="auto"/>
                <w:sz w:val="16"/>
                <w:szCs w:val="16"/>
              </w:rPr>
              <w:t>Long, Long Ago: Nurses</w:t>
            </w:r>
          </w:p>
          <w:p w14:paraId="691C3526" w14:textId="77777777" w:rsidR="00D15252" w:rsidRPr="00893E7E" w:rsidRDefault="00D15252" w:rsidP="00D15252">
            <w:pPr>
              <w:pStyle w:val="Default"/>
              <w:rPr>
                <w:rFonts w:asciiTheme="minorHAnsi" w:hAnsiTheme="minorHAnsi" w:cstheme="minorBidi"/>
                <w:color w:val="auto"/>
                <w:sz w:val="16"/>
                <w:szCs w:val="16"/>
              </w:rPr>
            </w:pPr>
            <w:r w:rsidRPr="00893E7E">
              <w:rPr>
                <w:rFonts w:asciiTheme="minorHAnsi" w:hAnsiTheme="minorHAnsi" w:cstheme="minorBidi"/>
                <w:color w:val="auto"/>
                <w:sz w:val="16"/>
                <w:szCs w:val="16"/>
              </w:rPr>
              <w:t xml:space="preserve">This Is Me! </w:t>
            </w:r>
          </w:p>
          <w:p w14:paraId="7A2FDED9" w14:textId="77777777" w:rsidR="00D15252" w:rsidRPr="00893E7E" w:rsidRDefault="00D15252" w:rsidP="00D15252">
            <w:pPr>
              <w:pStyle w:val="Default"/>
              <w:rPr>
                <w:rFonts w:asciiTheme="minorHAnsi" w:hAnsiTheme="minorHAnsi" w:cstheme="minorBidi"/>
                <w:color w:val="auto"/>
                <w:sz w:val="16"/>
                <w:szCs w:val="16"/>
              </w:rPr>
            </w:pPr>
            <w:r w:rsidRPr="00893E7E">
              <w:rPr>
                <w:rFonts w:asciiTheme="minorHAnsi" w:hAnsiTheme="minorHAnsi" w:cstheme="minorBidi"/>
                <w:color w:val="auto"/>
                <w:sz w:val="16"/>
                <w:szCs w:val="16"/>
              </w:rPr>
              <w:t xml:space="preserve">Festivals of light </w:t>
            </w:r>
          </w:p>
          <w:p w14:paraId="19852831" w14:textId="77777777" w:rsidR="00D15252" w:rsidRPr="00893E7E" w:rsidRDefault="00D15252" w:rsidP="00D15252">
            <w:pPr>
              <w:pStyle w:val="Default"/>
              <w:rPr>
                <w:rFonts w:asciiTheme="minorHAnsi" w:hAnsiTheme="minorHAnsi" w:cstheme="minorBidi"/>
                <w:color w:val="auto"/>
                <w:sz w:val="16"/>
                <w:szCs w:val="16"/>
              </w:rPr>
            </w:pPr>
            <w:r w:rsidRPr="00893E7E">
              <w:rPr>
                <w:rFonts w:asciiTheme="minorHAnsi" w:hAnsiTheme="minorHAnsi" w:cstheme="minorBidi"/>
                <w:color w:val="auto"/>
                <w:sz w:val="16"/>
                <w:szCs w:val="16"/>
              </w:rPr>
              <w:t>Christmas/Winter</w:t>
            </w:r>
          </w:p>
          <w:p w14:paraId="24638EEF" w14:textId="77777777" w:rsidR="00D15252" w:rsidRPr="00893E7E" w:rsidRDefault="00D15252" w:rsidP="00D15252">
            <w:pPr>
              <w:pStyle w:val="Default"/>
              <w:rPr>
                <w:rFonts w:asciiTheme="minorHAnsi" w:hAnsiTheme="minorHAnsi" w:cstheme="minorBidi"/>
                <w:color w:val="auto"/>
                <w:sz w:val="16"/>
                <w:szCs w:val="16"/>
              </w:rPr>
            </w:pPr>
            <w:r w:rsidRPr="00893E7E">
              <w:rPr>
                <w:rFonts w:asciiTheme="minorHAnsi" w:hAnsiTheme="minorHAnsi" w:cstheme="minorBidi"/>
                <w:color w:val="auto"/>
                <w:sz w:val="16"/>
                <w:szCs w:val="16"/>
              </w:rPr>
              <w:t>I’m amazing. You’re</w:t>
            </w:r>
            <w:r w:rsidRPr="00893E7E">
              <w:rPr>
                <w:color w:val="auto"/>
                <w:sz w:val="16"/>
                <w:szCs w:val="16"/>
              </w:rPr>
              <w:t xml:space="preserve"> </w:t>
            </w:r>
            <w:r w:rsidRPr="00893E7E">
              <w:rPr>
                <w:rFonts w:asciiTheme="minorHAnsi" w:hAnsiTheme="minorHAnsi" w:cstheme="minorBidi"/>
                <w:color w:val="auto"/>
                <w:sz w:val="16"/>
                <w:szCs w:val="16"/>
              </w:rPr>
              <w:t xml:space="preserve">amazing. We’re all amazing! </w:t>
            </w:r>
          </w:p>
          <w:p w14:paraId="1A6F23F8" w14:textId="77777777" w:rsidR="00D15252" w:rsidRPr="00893E7E" w:rsidRDefault="00D15252" w:rsidP="00D15252">
            <w:pPr>
              <w:autoSpaceDE w:val="0"/>
              <w:autoSpaceDN w:val="0"/>
              <w:adjustRightInd w:val="0"/>
              <w:rPr>
                <w:rFonts w:cstheme="minorHAnsi"/>
                <w:sz w:val="16"/>
                <w:szCs w:val="16"/>
              </w:rPr>
            </w:pPr>
            <w:r w:rsidRPr="00893E7E">
              <w:rPr>
                <w:sz w:val="16"/>
                <w:szCs w:val="16"/>
              </w:rPr>
              <w:t>Me, Myself and I</w:t>
            </w:r>
          </w:p>
          <w:p w14:paraId="4F69683A" w14:textId="77777777" w:rsidR="00D15252" w:rsidRPr="00893E7E" w:rsidRDefault="00D15252" w:rsidP="00D15252">
            <w:pPr>
              <w:autoSpaceDE w:val="0"/>
              <w:autoSpaceDN w:val="0"/>
              <w:adjustRightInd w:val="0"/>
              <w:rPr>
                <w:rFonts w:cstheme="minorHAnsi"/>
                <w:sz w:val="16"/>
                <w:szCs w:val="16"/>
              </w:rPr>
            </w:pPr>
            <w:r w:rsidRPr="00893E7E">
              <w:rPr>
                <w:rFonts w:cstheme="minorHAnsi"/>
                <w:sz w:val="16"/>
                <w:szCs w:val="16"/>
              </w:rPr>
              <w:t>Upper</w:t>
            </w:r>
          </w:p>
          <w:p w14:paraId="19D05143" w14:textId="77777777" w:rsidR="00D15252" w:rsidRPr="00893E7E" w:rsidRDefault="00D15252" w:rsidP="00D15252">
            <w:pPr>
              <w:autoSpaceDE w:val="0"/>
              <w:autoSpaceDN w:val="0"/>
              <w:adjustRightInd w:val="0"/>
              <w:rPr>
                <w:rFonts w:cstheme="minorHAnsi"/>
                <w:sz w:val="16"/>
                <w:szCs w:val="16"/>
              </w:rPr>
            </w:pPr>
            <w:r w:rsidRPr="00893E7E">
              <w:rPr>
                <w:rFonts w:cstheme="minorHAnsi"/>
                <w:sz w:val="16"/>
                <w:szCs w:val="16"/>
              </w:rPr>
              <w:t xml:space="preserve">Different Places, Different People, </w:t>
            </w:r>
          </w:p>
          <w:p w14:paraId="67CA4929" w14:textId="77777777" w:rsidR="00D15252" w:rsidRPr="00893E7E" w:rsidRDefault="00D15252" w:rsidP="00D15252">
            <w:pPr>
              <w:autoSpaceDE w:val="0"/>
              <w:autoSpaceDN w:val="0"/>
              <w:adjustRightInd w:val="0"/>
              <w:rPr>
                <w:rFonts w:cstheme="minorHAnsi"/>
                <w:sz w:val="16"/>
                <w:szCs w:val="16"/>
              </w:rPr>
            </w:pPr>
            <w:r w:rsidRPr="00893E7E">
              <w:rPr>
                <w:rFonts w:cstheme="minorHAnsi"/>
                <w:sz w:val="16"/>
                <w:szCs w:val="16"/>
              </w:rPr>
              <w:t>Through the Decades,</w:t>
            </w:r>
          </w:p>
          <w:p w14:paraId="56659138" w14:textId="77777777" w:rsidR="00D15252" w:rsidRPr="00893E7E" w:rsidRDefault="00D15252" w:rsidP="00D15252">
            <w:pPr>
              <w:autoSpaceDE w:val="0"/>
              <w:autoSpaceDN w:val="0"/>
              <w:adjustRightInd w:val="0"/>
              <w:rPr>
                <w:rFonts w:cstheme="minorHAnsi"/>
                <w:sz w:val="16"/>
                <w:szCs w:val="16"/>
              </w:rPr>
            </w:pPr>
            <w:r w:rsidRPr="00893E7E">
              <w:rPr>
                <w:rFonts w:cstheme="minorHAnsi"/>
                <w:sz w:val="16"/>
                <w:szCs w:val="16"/>
              </w:rPr>
              <w:t xml:space="preserve">The town where we live, Let’s celebrate, </w:t>
            </w:r>
          </w:p>
          <w:p w14:paraId="1180FDB1" w14:textId="77777777" w:rsidR="00D15252" w:rsidRPr="00893E7E" w:rsidRDefault="00D15252" w:rsidP="00D15252">
            <w:pPr>
              <w:autoSpaceDE w:val="0"/>
              <w:autoSpaceDN w:val="0"/>
              <w:adjustRightInd w:val="0"/>
              <w:rPr>
                <w:rFonts w:cstheme="minorHAnsi"/>
                <w:sz w:val="16"/>
                <w:szCs w:val="16"/>
              </w:rPr>
            </w:pPr>
            <w:r w:rsidRPr="00893E7E">
              <w:rPr>
                <w:rFonts w:cstheme="minorHAnsi"/>
                <w:sz w:val="16"/>
                <w:szCs w:val="16"/>
              </w:rPr>
              <w:t xml:space="preserve">We are not Amused, </w:t>
            </w:r>
          </w:p>
          <w:p w14:paraId="1C913BCE" w14:textId="77777777" w:rsidR="00D15252" w:rsidRPr="00893E7E" w:rsidRDefault="00D15252" w:rsidP="00D15252">
            <w:pPr>
              <w:autoSpaceDE w:val="0"/>
              <w:autoSpaceDN w:val="0"/>
              <w:adjustRightInd w:val="0"/>
              <w:rPr>
                <w:rFonts w:cs="Calibri"/>
                <w:sz w:val="16"/>
                <w:szCs w:val="16"/>
              </w:rPr>
            </w:pPr>
            <w:r w:rsidRPr="00893E7E">
              <w:rPr>
                <w:rFonts w:cstheme="minorHAnsi"/>
                <w:sz w:val="16"/>
                <w:szCs w:val="16"/>
              </w:rPr>
              <w:t>The Great Outdoors.</w:t>
            </w:r>
          </w:p>
        </w:tc>
      </w:tr>
      <w:tr w:rsidR="00893E7E" w:rsidRPr="00893E7E" w14:paraId="2E2071DB" w14:textId="77777777" w:rsidTr="003C56BC">
        <w:tc>
          <w:tcPr>
            <w:tcW w:w="2316" w:type="dxa"/>
            <w:vMerge/>
          </w:tcPr>
          <w:p w14:paraId="1FCCED9B" w14:textId="77777777" w:rsidR="00D15252" w:rsidRPr="00893E7E" w:rsidRDefault="00D15252" w:rsidP="00D15252">
            <w:pPr>
              <w:autoSpaceDE w:val="0"/>
              <w:autoSpaceDN w:val="0"/>
              <w:adjustRightInd w:val="0"/>
              <w:rPr>
                <w:rFonts w:cstheme="minorHAnsi"/>
              </w:rPr>
            </w:pPr>
          </w:p>
        </w:tc>
        <w:tc>
          <w:tcPr>
            <w:tcW w:w="2129" w:type="dxa"/>
          </w:tcPr>
          <w:p w14:paraId="13C40537" w14:textId="77777777" w:rsidR="00D15252" w:rsidRPr="00893E7E" w:rsidRDefault="00D15252" w:rsidP="00D15252">
            <w:pPr>
              <w:pStyle w:val="ListParagraph"/>
              <w:numPr>
                <w:ilvl w:val="0"/>
                <w:numId w:val="44"/>
              </w:numPr>
              <w:rPr>
                <w:sz w:val="16"/>
                <w:szCs w:val="16"/>
              </w:rPr>
            </w:pPr>
            <w:r w:rsidRPr="00893E7E">
              <w:rPr>
                <w:sz w:val="16"/>
                <w:szCs w:val="16"/>
              </w:rPr>
              <w:t>respond to a variety of new religious experiences</w:t>
            </w:r>
          </w:p>
        </w:tc>
        <w:tc>
          <w:tcPr>
            <w:tcW w:w="1787" w:type="dxa"/>
          </w:tcPr>
          <w:p w14:paraId="6208C168" w14:textId="77777777" w:rsidR="00D15252" w:rsidRPr="00893E7E" w:rsidRDefault="00D15252" w:rsidP="00D15252">
            <w:pPr>
              <w:autoSpaceDE w:val="0"/>
              <w:autoSpaceDN w:val="0"/>
              <w:adjustRightInd w:val="0"/>
              <w:rPr>
                <w:sz w:val="16"/>
                <w:szCs w:val="16"/>
              </w:rPr>
            </w:pPr>
            <w:r w:rsidRPr="00893E7E">
              <w:rPr>
                <w:sz w:val="16"/>
                <w:szCs w:val="16"/>
              </w:rPr>
              <w:t>Introduce new religious experiences involving music, drama, colour, lights, food, or tactile objects</w:t>
            </w:r>
          </w:p>
        </w:tc>
        <w:tc>
          <w:tcPr>
            <w:tcW w:w="5529" w:type="dxa"/>
          </w:tcPr>
          <w:p w14:paraId="04F095FE" w14:textId="77777777" w:rsidR="00D15252" w:rsidRPr="00893E7E" w:rsidRDefault="00D15252" w:rsidP="00D15252">
            <w:pPr>
              <w:autoSpaceDE w:val="0"/>
              <w:autoSpaceDN w:val="0"/>
              <w:adjustRightInd w:val="0"/>
              <w:rPr>
                <w:rFonts w:cstheme="minorHAnsi"/>
                <w:sz w:val="16"/>
                <w:szCs w:val="16"/>
              </w:rPr>
            </w:pPr>
            <w:r w:rsidRPr="00893E7E">
              <w:rPr>
                <w:rFonts w:cstheme="minorHAnsi"/>
                <w:sz w:val="16"/>
                <w:szCs w:val="16"/>
              </w:rPr>
              <w:t xml:space="preserve">Use photographs, symbols, videos, Makaton AAC, communication book. Christianity, listen to different types of music found within all types of Christianity. Use different types of percussion, use a sound beam for pupils with where movement is limited. Gospel music, praise and worship music such as carols and hymns, Byzantine, Franciscan monks, modern contemporary. Islam – call for prayer. Devotional songs used at the time of Ramadan. Music for Eid.   Music played at Jewish religious festivals worshiping God. Hindu’s have many Bhajans, simple songs when worshipping different God/Goddess. Meditational music for reflection and contemplation for Buddhism, chanting. Sikhism – singing </w:t>
            </w:r>
            <w:r w:rsidRPr="00893E7E">
              <w:rPr>
                <w:rFonts w:cstheme="minorHAnsi"/>
                <w:sz w:val="16"/>
                <w:szCs w:val="16"/>
              </w:rPr>
              <w:lastRenderedPageBreak/>
              <w:t>hymns using the rabab. Explore the variety of different musical instruments used in all denominations. Role play of different religious events, i.e. The Nativity, Sukkot, Hanukkah, Diwali, Hajj (explore what it feels like to go on a long journey to Mecca). Meditate like Buddha. Explore different colours used in different religious events e.g.  Holi festival – use different paints and powders, coloured ribbons fabrics etc. look at different colours of fabrics used by all religions for different festivals and celebrations. Look at religious leaders i.e. what do they wear, compare priest and Imam, rabbi and Buddhist monk. Different forms of lights – candles and lamps in churches, mosque, synagogue and temple and home altars. Cook different types of religious foods for all denominations i.e. pancakes for Shrove Tuesday, chocolate items for Easter and Christmas. Bread and fruit juice for communion. Food eaten at Ramadan and Eid sweets and savouries, look at Halal and Kosher foods, Hindu - look at different types of vegetables cook, smell and taste. Check all eating plans before offering any foods to learners. Use objects of reference where available used by all religions.</w:t>
            </w:r>
          </w:p>
        </w:tc>
        <w:tc>
          <w:tcPr>
            <w:tcW w:w="2187" w:type="dxa"/>
          </w:tcPr>
          <w:p w14:paraId="1CB6D145" w14:textId="77777777" w:rsidR="00D15252" w:rsidRPr="00893E7E" w:rsidRDefault="00D15252" w:rsidP="00D15252">
            <w:pPr>
              <w:pStyle w:val="Default"/>
              <w:rPr>
                <w:rFonts w:asciiTheme="minorHAnsi" w:hAnsiTheme="minorHAnsi" w:cstheme="minorHAnsi"/>
                <w:color w:val="auto"/>
                <w:sz w:val="16"/>
                <w:szCs w:val="16"/>
              </w:rPr>
            </w:pPr>
            <w:r w:rsidRPr="00893E7E">
              <w:rPr>
                <w:rFonts w:asciiTheme="minorHAnsi" w:hAnsiTheme="minorHAnsi" w:cstheme="minorHAnsi"/>
                <w:color w:val="auto"/>
                <w:sz w:val="16"/>
                <w:szCs w:val="16"/>
              </w:rPr>
              <w:lastRenderedPageBreak/>
              <w:t>Lower</w:t>
            </w:r>
          </w:p>
          <w:p w14:paraId="2C870D0C" w14:textId="77777777" w:rsidR="00D15252" w:rsidRPr="00893E7E" w:rsidRDefault="00D15252" w:rsidP="00D15252">
            <w:pPr>
              <w:pStyle w:val="Default"/>
              <w:rPr>
                <w:color w:val="auto"/>
                <w:sz w:val="16"/>
                <w:szCs w:val="16"/>
              </w:rPr>
            </w:pPr>
            <w:r w:rsidRPr="00893E7E">
              <w:rPr>
                <w:color w:val="auto"/>
                <w:sz w:val="16"/>
                <w:szCs w:val="16"/>
              </w:rPr>
              <w:t>Night and day</w:t>
            </w:r>
          </w:p>
          <w:p w14:paraId="540C5C0D" w14:textId="77777777" w:rsidR="00D15252" w:rsidRPr="00893E7E" w:rsidRDefault="00D15252" w:rsidP="00D15252">
            <w:pPr>
              <w:pStyle w:val="Default"/>
              <w:rPr>
                <w:color w:val="auto"/>
                <w:sz w:val="16"/>
                <w:szCs w:val="16"/>
              </w:rPr>
            </w:pPr>
            <w:r w:rsidRPr="00893E7E">
              <w:rPr>
                <w:color w:val="auto"/>
                <w:sz w:val="16"/>
                <w:szCs w:val="16"/>
              </w:rPr>
              <w:t>Great British Summer</w:t>
            </w:r>
          </w:p>
          <w:p w14:paraId="79343EA1" w14:textId="77777777" w:rsidR="00D15252" w:rsidRPr="00893E7E" w:rsidRDefault="00D15252" w:rsidP="00D15252">
            <w:pPr>
              <w:pStyle w:val="Default"/>
              <w:rPr>
                <w:color w:val="auto"/>
                <w:sz w:val="16"/>
                <w:szCs w:val="16"/>
              </w:rPr>
            </w:pPr>
            <w:r w:rsidRPr="00893E7E">
              <w:rPr>
                <w:color w:val="auto"/>
                <w:sz w:val="16"/>
                <w:szCs w:val="16"/>
              </w:rPr>
              <w:t>Amazing Me</w:t>
            </w:r>
          </w:p>
          <w:p w14:paraId="64539382" w14:textId="77777777" w:rsidR="00D15252" w:rsidRPr="00893E7E" w:rsidRDefault="00D15252" w:rsidP="00D15252">
            <w:pPr>
              <w:pStyle w:val="Default"/>
              <w:rPr>
                <w:color w:val="auto"/>
                <w:sz w:val="16"/>
                <w:szCs w:val="16"/>
              </w:rPr>
            </w:pPr>
            <w:r w:rsidRPr="00893E7E">
              <w:rPr>
                <w:color w:val="auto"/>
                <w:sz w:val="16"/>
                <w:szCs w:val="16"/>
              </w:rPr>
              <w:t>Let’s celebrate</w:t>
            </w:r>
          </w:p>
          <w:p w14:paraId="754EC727" w14:textId="77777777" w:rsidR="00D15252" w:rsidRPr="00893E7E" w:rsidRDefault="00D15252" w:rsidP="00D15252">
            <w:pPr>
              <w:pStyle w:val="Default"/>
              <w:rPr>
                <w:color w:val="auto"/>
                <w:sz w:val="16"/>
                <w:szCs w:val="16"/>
              </w:rPr>
            </w:pPr>
            <w:r w:rsidRPr="00893E7E">
              <w:rPr>
                <w:color w:val="auto"/>
                <w:sz w:val="16"/>
                <w:szCs w:val="16"/>
              </w:rPr>
              <w:t>People who help us</w:t>
            </w:r>
          </w:p>
          <w:p w14:paraId="6A3B16B5" w14:textId="77777777" w:rsidR="00D15252" w:rsidRPr="00893E7E" w:rsidRDefault="00D15252" w:rsidP="00D15252">
            <w:pPr>
              <w:pStyle w:val="Default"/>
              <w:rPr>
                <w:color w:val="auto"/>
                <w:sz w:val="16"/>
                <w:szCs w:val="16"/>
              </w:rPr>
            </w:pPr>
            <w:r w:rsidRPr="00893E7E">
              <w:rPr>
                <w:color w:val="auto"/>
                <w:sz w:val="16"/>
                <w:szCs w:val="16"/>
              </w:rPr>
              <w:t>All about me</w:t>
            </w:r>
          </w:p>
          <w:p w14:paraId="77E2FB30" w14:textId="77777777" w:rsidR="00D15252" w:rsidRPr="00893E7E" w:rsidRDefault="00D15252" w:rsidP="00D15252">
            <w:pPr>
              <w:pStyle w:val="Default"/>
              <w:rPr>
                <w:color w:val="auto"/>
              </w:rPr>
            </w:pPr>
            <w:r w:rsidRPr="00893E7E">
              <w:rPr>
                <w:color w:val="auto"/>
                <w:sz w:val="16"/>
                <w:szCs w:val="16"/>
              </w:rPr>
              <w:t>Where we live</w:t>
            </w:r>
          </w:p>
          <w:p w14:paraId="6770061E" w14:textId="77777777" w:rsidR="00D15252" w:rsidRPr="00893E7E" w:rsidRDefault="00D15252" w:rsidP="00D15252">
            <w:pPr>
              <w:autoSpaceDE w:val="0"/>
              <w:autoSpaceDN w:val="0"/>
              <w:adjustRightInd w:val="0"/>
              <w:rPr>
                <w:rFonts w:cstheme="minorHAnsi"/>
                <w:sz w:val="16"/>
                <w:szCs w:val="16"/>
              </w:rPr>
            </w:pPr>
            <w:r w:rsidRPr="00893E7E">
              <w:rPr>
                <w:rFonts w:cstheme="minorHAnsi"/>
                <w:sz w:val="16"/>
                <w:szCs w:val="16"/>
              </w:rPr>
              <w:t>Middle</w:t>
            </w:r>
          </w:p>
          <w:p w14:paraId="4FA79B0B" w14:textId="77777777" w:rsidR="00D15252" w:rsidRPr="00893E7E" w:rsidRDefault="00D15252" w:rsidP="00D15252">
            <w:pPr>
              <w:autoSpaceDE w:val="0"/>
              <w:autoSpaceDN w:val="0"/>
              <w:adjustRightInd w:val="0"/>
              <w:rPr>
                <w:rFonts w:cstheme="minorHAnsi"/>
                <w:sz w:val="16"/>
                <w:szCs w:val="16"/>
              </w:rPr>
            </w:pPr>
            <w:r w:rsidRPr="00893E7E">
              <w:rPr>
                <w:rFonts w:cstheme="minorHAnsi"/>
                <w:sz w:val="16"/>
                <w:szCs w:val="16"/>
              </w:rPr>
              <w:lastRenderedPageBreak/>
              <w:t>Who am I?</w:t>
            </w:r>
          </w:p>
          <w:p w14:paraId="6BF3CF48" w14:textId="77777777" w:rsidR="00D15252" w:rsidRPr="00893E7E" w:rsidRDefault="00D15252" w:rsidP="00D15252">
            <w:pPr>
              <w:pStyle w:val="Default"/>
              <w:rPr>
                <w:color w:val="auto"/>
                <w:sz w:val="16"/>
                <w:szCs w:val="16"/>
              </w:rPr>
            </w:pPr>
            <w:r w:rsidRPr="00893E7E">
              <w:rPr>
                <w:color w:val="auto"/>
                <w:sz w:val="16"/>
                <w:szCs w:val="16"/>
              </w:rPr>
              <w:t>Special people, special places</w:t>
            </w:r>
          </w:p>
          <w:p w14:paraId="0363F8A4" w14:textId="77777777" w:rsidR="00D15252" w:rsidRPr="00893E7E" w:rsidRDefault="00D15252" w:rsidP="00D15252">
            <w:pPr>
              <w:pStyle w:val="Default"/>
              <w:rPr>
                <w:color w:val="auto"/>
                <w:sz w:val="16"/>
                <w:szCs w:val="16"/>
              </w:rPr>
            </w:pPr>
            <w:r w:rsidRPr="00893E7E">
              <w:rPr>
                <w:color w:val="auto"/>
                <w:sz w:val="16"/>
                <w:szCs w:val="16"/>
              </w:rPr>
              <w:t>Christmas / Winter</w:t>
            </w:r>
          </w:p>
          <w:p w14:paraId="2D466C3E" w14:textId="77777777" w:rsidR="00D15252" w:rsidRPr="00893E7E" w:rsidRDefault="00D15252" w:rsidP="00D15252">
            <w:pPr>
              <w:pStyle w:val="Default"/>
              <w:rPr>
                <w:color w:val="auto"/>
                <w:sz w:val="16"/>
                <w:szCs w:val="16"/>
              </w:rPr>
            </w:pPr>
            <w:r w:rsidRPr="00893E7E">
              <w:rPr>
                <w:color w:val="auto"/>
                <w:sz w:val="16"/>
                <w:szCs w:val="16"/>
              </w:rPr>
              <w:t>Long, Long Ago: Nurses</w:t>
            </w:r>
          </w:p>
          <w:p w14:paraId="01B35700" w14:textId="77777777" w:rsidR="00D15252" w:rsidRPr="00893E7E" w:rsidRDefault="00D15252" w:rsidP="00D15252">
            <w:pPr>
              <w:pStyle w:val="Default"/>
              <w:rPr>
                <w:rFonts w:asciiTheme="minorHAnsi" w:hAnsiTheme="minorHAnsi" w:cstheme="minorBidi"/>
                <w:color w:val="auto"/>
                <w:sz w:val="16"/>
                <w:szCs w:val="16"/>
              </w:rPr>
            </w:pPr>
            <w:r w:rsidRPr="00893E7E">
              <w:rPr>
                <w:rFonts w:asciiTheme="minorHAnsi" w:hAnsiTheme="minorHAnsi" w:cstheme="minorBidi"/>
                <w:color w:val="auto"/>
                <w:sz w:val="16"/>
                <w:szCs w:val="16"/>
              </w:rPr>
              <w:t xml:space="preserve">This Is Me! </w:t>
            </w:r>
          </w:p>
          <w:p w14:paraId="581D519F" w14:textId="77777777" w:rsidR="00D15252" w:rsidRPr="00893E7E" w:rsidRDefault="00D15252" w:rsidP="00D15252">
            <w:pPr>
              <w:pStyle w:val="Default"/>
              <w:rPr>
                <w:rFonts w:asciiTheme="minorHAnsi" w:hAnsiTheme="minorHAnsi" w:cstheme="minorBidi"/>
                <w:color w:val="auto"/>
                <w:sz w:val="16"/>
                <w:szCs w:val="16"/>
              </w:rPr>
            </w:pPr>
            <w:r w:rsidRPr="00893E7E">
              <w:rPr>
                <w:rFonts w:asciiTheme="minorHAnsi" w:hAnsiTheme="minorHAnsi" w:cstheme="minorBidi"/>
                <w:color w:val="auto"/>
                <w:sz w:val="16"/>
                <w:szCs w:val="16"/>
              </w:rPr>
              <w:t xml:space="preserve">Festivals of light </w:t>
            </w:r>
          </w:p>
          <w:p w14:paraId="77D12A8F" w14:textId="77777777" w:rsidR="00D15252" w:rsidRPr="00893E7E" w:rsidRDefault="00D15252" w:rsidP="00D15252">
            <w:pPr>
              <w:pStyle w:val="Default"/>
              <w:rPr>
                <w:rFonts w:asciiTheme="minorHAnsi" w:hAnsiTheme="minorHAnsi" w:cstheme="minorBidi"/>
                <w:color w:val="auto"/>
                <w:sz w:val="16"/>
                <w:szCs w:val="16"/>
              </w:rPr>
            </w:pPr>
            <w:r w:rsidRPr="00893E7E">
              <w:rPr>
                <w:rFonts w:asciiTheme="minorHAnsi" w:hAnsiTheme="minorHAnsi" w:cstheme="minorBidi"/>
                <w:color w:val="auto"/>
                <w:sz w:val="16"/>
                <w:szCs w:val="16"/>
              </w:rPr>
              <w:t>Christmas/Winter</w:t>
            </w:r>
          </w:p>
          <w:p w14:paraId="2E5AB313" w14:textId="77777777" w:rsidR="00D15252" w:rsidRPr="00893E7E" w:rsidRDefault="00D15252" w:rsidP="00D15252">
            <w:pPr>
              <w:pStyle w:val="Default"/>
              <w:rPr>
                <w:rFonts w:asciiTheme="minorHAnsi" w:hAnsiTheme="minorHAnsi" w:cstheme="minorBidi"/>
                <w:color w:val="auto"/>
                <w:sz w:val="16"/>
                <w:szCs w:val="16"/>
              </w:rPr>
            </w:pPr>
            <w:r w:rsidRPr="00893E7E">
              <w:rPr>
                <w:rFonts w:asciiTheme="minorHAnsi" w:hAnsiTheme="minorHAnsi" w:cstheme="minorBidi"/>
                <w:color w:val="auto"/>
                <w:sz w:val="16"/>
                <w:szCs w:val="16"/>
              </w:rPr>
              <w:t>I’m amazing. You’re</w:t>
            </w:r>
            <w:r w:rsidRPr="00893E7E">
              <w:rPr>
                <w:color w:val="auto"/>
                <w:sz w:val="16"/>
                <w:szCs w:val="16"/>
              </w:rPr>
              <w:t xml:space="preserve"> </w:t>
            </w:r>
            <w:r w:rsidRPr="00893E7E">
              <w:rPr>
                <w:rFonts w:asciiTheme="minorHAnsi" w:hAnsiTheme="minorHAnsi" w:cstheme="minorBidi"/>
                <w:color w:val="auto"/>
                <w:sz w:val="16"/>
                <w:szCs w:val="16"/>
              </w:rPr>
              <w:t xml:space="preserve">amazing. We’re all amazing! </w:t>
            </w:r>
          </w:p>
          <w:p w14:paraId="6894B4F2" w14:textId="77777777" w:rsidR="00D15252" w:rsidRPr="00893E7E" w:rsidRDefault="00D15252" w:rsidP="00D15252">
            <w:pPr>
              <w:autoSpaceDE w:val="0"/>
              <w:autoSpaceDN w:val="0"/>
              <w:adjustRightInd w:val="0"/>
              <w:rPr>
                <w:rFonts w:cstheme="minorHAnsi"/>
                <w:sz w:val="16"/>
                <w:szCs w:val="16"/>
              </w:rPr>
            </w:pPr>
            <w:r w:rsidRPr="00893E7E">
              <w:rPr>
                <w:sz w:val="16"/>
                <w:szCs w:val="16"/>
              </w:rPr>
              <w:t>Me, Myself and I</w:t>
            </w:r>
          </w:p>
          <w:p w14:paraId="78E3300C" w14:textId="77777777" w:rsidR="00D15252" w:rsidRPr="00893E7E" w:rsidRDefault="00D15252" w:rsidP="00D15252">
            <w:pPr>
              <w:autoSpaceDE w:val="0"/>
              <w:autoSpaceDN w:val="0"/>
              <w:adjustRightInd w:val="0"/>
              <w:rPr>
                <w:rFonts w:cstheme="minorHAnsi"/>
                <w:sz w:val="16"/>
                <w:szCs w:val="16"/>
              </w:rPr>
            </w:pPr>
            <w:r w:rsidRPr="00893E7E">
              <w:rPr>
                <w:rFonts w:cstheme="minorHAnsi"/>
                <w:sz w:val="16"/>
                <w:szCs w:val="16"/>
              </w:rPr>
              <w:t>Upper</w:t>
            </w:r>
          </w:p>
          <w:p w14:paraId="3EB73F56" w14:textId="77777777" w:rsidR="00D15252" w:rsidRPr="00893E7E" w:rsidRDefault="00D15252" w:rsidP="00D15252">
            <w:pPr>
              <w:autoSpaceDE w:val="0"/>
              <w:autoSpaceDN w:val="0"/>
              <w:adjustRightInd w:val="0"/>
              <w:rPr>
                <w:rFonts w:cstheme="minorHAnsi"/>
                <w:sz w:val="16"/>
                <w:szCs w:val="16"/>
              </w:rPr>
            </w:pPr>
            <w:r w:rsidRPr="00893E7E">
              <w:rPr>
                <w:rFonts w:cstheme="minorHAnsi"/>
                <w:sz w:val="16"/>
                <w:szCs w:val="16"/>
              </w:rPr>
              <w:t xml:space="preserve">Different Places, Different People, </w:t>
            </w:r>
          </w:p>
          <w:p w14:paraId="17058D34" w14:textId="77777777" w:rsidR="00D15252" w:rsidRPr="00893E7E" w:rsidRDefault="00D15252" w:rsidP="00D15252">
            <w:pPr>
              <w:autoSpaceDE w:val="0"/>
              <w:autoSpaceDN w:val="0"/>
              <w:adjustRightInd w:val="0"/>
              <w:rPr>
                <w:rFonts w:cstheme="minorHAnsi"/>
                <w:sz w:val="16"/>
                <w:szCs w:val="16"/>
              </w:rPr>
            </w:pPr>
            <w:r w:rsidRPr="00893E7E">
              <w:rPr>
                <w:rFonts w:cstheme="minorHAnsi"/>
                <w:sz w:val="16"/>
                <w:szCs w:val="16"/>
              </w:rPr>
              <w:t>Through the Decades,</w:t>
            </w:r>
          </w:p>
          <w:p w14:paraId="4B06B7E4" w14:textId="77777777" w:rsidR="00D15252" w:rsidRPr="00893E7E" w:rsidRDefault="00D15252" w:rsidP="00D15252">
            <w:pPr>
              <w:autoSpaceDE w:val="0"/>
              <w:autoSpaceDN w:val="0"/>
              <w:adjustRightInd w:val="0"/>
              <w:rPr>
                <w:rFonts w:cstheme="minorHAnsi"/>
                <w:sz w:val="16"/>
                <w:szCs w:val="16"/>
              </w:rPr>
            </w:pPr>
            <w:r w:rsidRPr="00893E7E">
              <w:rPr>
                <w:rFonts w:cstheme="minorHAnsi"/>
                <w:sz w:val="16"/>
                <w:szCs w:val="16"/>
              </w:rPr>
              <w:t xml:space="preserve">The town where we live, Let’s celebrate, </w:t>
            </w:r>
          </w:p>
          <w:p w14:paraId="5BC981EA" w14:textId="77777777" w:rsidR="00D15252" w:rsidRPr="00893E7E" w:rsidRDefault="00D15252" w:rsidP="00D15252">
            <w:pPr>
              <w:autoSpaceDE w:val="0"/>
              <w:autoSpaceDN w:val="0"/>
              <w:adjustRightInd w:val="0"/>
              <w:rPr>
                <w:rFonts w:cstheme="minorHAnsi"/>
                <w:sz w:val="16"/>
                <w:szCs w:val="16"/>
              </w:rPr>
            </w:pPr>
            <w:r w:rsidRPr="00893E7E">
              <w:rPr>
                <w:rFonts w:cstheme="minorHAnsi"/>
                <w:sz w:val="16"/>
                <w:szCs w:val="16"/>
              </w:rPr>
              <w:t xml:space="preserve">We are not Amused, </w:t>
            </w:r>
          </w:p>
          <w:p w14:paraId="5C89D0E9" w14:textId="77777777" w:rsidR="00D15252" w:rsidRPr="00893E7E" w:rsidRDefault="00D15252" w:rsidP="00D15252">
            <w:pPr>
              <w:autoSpaceDE w:val="0"/>
              <w:autoSpaceDN w:val="0"/>
              <w:adjustRightInd w:val="0"/>
              <w:rPr>
                <w:rFonts w:cs="Calibri"/>
                <w:sz w:val="16"/>
                <w:szCs w:val="16"/>
              </w:rPr>
            </w:pPr>
            <w:r w:rsidRPr="00893E7E">
              <w:rPr>
                <w:rFonts w:cstheme="minorHAnsi"/>
                <w:sz w:val="16"/>
                <w:szCs w:val="16"/>
              </w:rPr>
              <w:t>The Great Outdoors.</w:t>
            </w:r>
          </w:p>
        </w:tc>
      </w:tr>
      <w:tr w:rsidR="00893E7E" w:rsidRPr="00893E7E" w14:paraId="39D60AD3" w14:textId="77777777" w:rsidTr="003C56BC">
        <w:tc>
          <w:tcPr>
            <w:tcW w:w="2316" w:type="dxa"/>
            <w:vMerge/>
          </w:tcPr>
          <w:p w14:paraId="2DBCB806" w14:textId="77777777" w:rsidR="00D15252" w:rsidRPr="00893E7E" w:rsidRDefault="00D15252" w:rsidP="00D15252">
            <w:pPr>
              <w:autoSpaceDE w:val="0"/>
              <w:autoSpaceDN w:val="0"/>
              <w:adjustRightInd w:val="0"/>
              <w:rPr>
                <w:rFonts w:cstheme="minorHAnsi"/>
              </w:rPr>
            </w:pPr>
          </w:p>
        </w:tc>
        <w:tc>
          <w:tcPr>
            <w:tcW w:w="2129" w:type="dxa"/>
          </w:tcPr>
          <w:p w14:paraId="3BEC9360" w14:textId="77777777" w:rsidR="00D15252" w:rsidRPr="00893E7E" w:rsidRDefault="00D15252" w:rsidP="00D15252">
            <w:pPr>
              <w:pStyle w:val="ListParagraph"/>
              <w:numPr>
                <w:ilvl w:val="0"/>
                <w:numId w:val="44"/>
              </w:numPr>
              <w:rPr>
                <w:sz w:val="16"/>
                <w:szCs w:val="16"/>
              </w:rPr>
            </w:pPr>
            <w:r w:rsidRPr="00893E7E">
              <w:rPr>
                <w:sz w:val="16"/>
                <w:szCs w:val="16"/>
              </w:rPr>
              <w:t>take part in activities involving two or three other learners</w:t>
            </w:r>
          </w:p>
        </w:tc>
        <w:tc>
          <w:tcPr>
            <w:tcW w:w="1787" w:type="dxa"/>
          </w:tcPr>
          <w:p w14:paraId="7DDE9181" w14:textId="77777777" w:rsidR="00D15252" w:rsidRPr="00893E7E" w:rsidRDefault="00D15252" w:rsidP="00D15252">
            <w:pPr>
              <w:autoSpaceDE w:val="0"/>
              <w:autoSpaceDN w:val="0"/>
              <w:adjustRightInd w:val="0"/>
              <w:rPr>
                <w:sz w:val="16"/>
                <w:szCs w:val="16"/>
              </w:rPr>
            </w:pPr>
            <w:r w:rsidRPr="00893E7E">
              <w:rPr>
                <w:sz w:val="16"/>
                <w:szCs w:val="16"/>
              </w:rPr>
              <w:t>Support the learner by providing opportunities for co-operative learning to help understand their own beliefs and that of others.</w:t>
            </w:r>
          </w:p>
        </w:tc>
        <w:tc>
          <w:tcPr>
            <w:tcW w:w="5529" w:type="dxa"/>
          </w:tcPr>
          <w:p w14:paraId="5E80F494" w14:textId="77777777" w:rsidR="00D15252" w:rsidRPr="00893E7E" w:rsidRDefault="00D15252" w:rsidP="00D15252">
            <w:pPr>
              <w:autoSpaceDE w:val="0"/>
              <w:autoSpaceDN w:val="0"/>
              <w:adjustRightInd w:val="0"/>
              <w:rPr>
                <w:rFonts w:cstheme="minorHAnsi"/>
                <w:sz w:val="16"/>
                <w:szCs w:val="16"/>
              </w:rPr>
            </w:pPr>
            <w:r w:rsidRPr="00893E7E">
              <w:rPr>
                <w:rFonts w:cstheme="minorHAnsi"/>
                <w:sz w:val="16"/>
                <w:szCs w:val="16"/>
              </w:rPr>
              <w:t>Photographs, videos, symbols, Makaton, communication book. Fill a tray with lots of different coloured balls. Firstly, tell the learners that you want everyone to have a toy so you will have to share them. Begin with ‘one for you’ continue until all the balls have gone. You could have an even number of toys to start. The learners will see that they have all the same amount. Do the same again but this time ensure one learner has less. Oh no! Michael has not got enough. Ask the learners who would like to share one of theirs? Does the learner show empathy for the other? Give a learner a tray full of biscuits. Ask who would like to share them out. Read a story, but before ask the learners would they like you to share it with them. When talking religious stories, events and festivals you are sharing the beliefs and values of others. Food sharing is customary in all religions. Tell the learners giving something to another who has nothing or less than you is sharing and being compassionate. The third pillar of Islam encourages followers to share what they have with others.</w:t>
            </w:r>
          </w:p>
        </w:tc>
        <w:tc>
          <w:tcPr>
            <w:tcW w:w="2187" w:type="dxa"/>
          </w:tcPr>
          <w:p w14:paraId="1433AF34" w14:textId="77777777" w:rsidR="00D15252" w:rsidRPr="00893E7E" w:rsidRDefault="00D15252" w:rsidP="00D15252">
            <w:pPr>
              <w:autoSpaceDE w:val="0"/>
              <w:autoSpaceDN w:val="0"/>
              <w:adjustRightInd w:val="0"/>
              <w:rPr>
                <w:rFonts w:cstheme="minorHAnsi"/>
                <w:sz w:val="16"/>
                <w:szCs w:val="16"/>
              </w:rPr>
            </w:pPr>
            <w:r w:rsidRPr="00893E7E">
              <w:rPr>
                <w:rFonts w:cstheme="minorHAnsi"/>
                <w:sz w:val="16"/>
                <w:szCs w:val="16"/>
              </w:rPr>
              <w:t>Lower</w:t>
            </w:r>
          </w:p>
          <w:p w14:paraId="1DD524C6" w14:textId="77777777" w:rsidR="00D15252" w:rsidRPr="00893E7E" w:rsidRDefault="00D15252" w:rsidP="00D15252">
            <w:pPr>
              <w:pStyle w:val="Default"/>
              <w:rPr>
                <w:color w:val="auto"/>
                <w:sz w:val="16"/>
                <w:szCs w:val="16"/>
              </w:rPr>
            </w:pPr>
            <w:r w:rsidRPr="00893E7E">
              <w:rPr>
                <w:color w:val="auto"/>
                <w:sz w:val="16"/>
                <w:szCs w:val="16"/>
              </w:rPr>
              <w:t>Night and day</w:t>
            </w:r>
          </w:p>
          <w:p w14:paraId="14F09354" w14:textId="77777777" w:rsidR="00D15252" w:rsidRPr="00893E7E" w:rsidRDefault="00D15252" w:rsidP="00D15252">
            <w:pPr>
              <w:pStyle w:val="Default"/>
              <w:rPr>
                <w:color w:val="auto"/>
                <w:sz w:val="16"/>
                <w:szCs w:val="16"/>
              </w:rPr>
            </w:pPr>
            <w:r w:rsidRPr="00893E7E">
              <w:rPr>
                <w:color w:val="auto"/>
                <w:sz w:val="16"/>
                <w:szCs w:val="16"/>
              </w:rPr>
              <w:t>Great British Summer</w:t>
            </w:r>
          </w:p>
          <w:p w14:paraId="6C50B75C" w14:textId="77777777" w:rsidR="00D15252" w:rsidRPr="00893E7E" w:rsidRDefault="00D15252" w:rsidP="00D15252">
            <w:pPr>
              <w:pStyle w:val="Default"/>
              <w:rPr>
                <w:color w:val="auto"/>
                <w:sz w:val="16"/>
                <w:szCs w:val="16"/>
              </w:rPr>
            </w:pPr>
            <w:r w:rsidRPr="00893E7E">
              <w:rPr>
                <w:color w:val="auto"/>
                <w:sz w:val="16"/>
                <w:szCs w:val="16"/>
              </w:rPr>
              <w:t>Amazing Me</w:t>
            </w:r>
          </w:p>
          <w:p w14:paraId="6F9726F3" w14:textId="77777777" w:rsidR="00D15252" w:rsidRPr="00893E7E" w:rsidRDefault="00D15252" w:rsidP="00D15252">
            <w:pPr>
              <w:pStyle w:val="Default"/>
              <w:rPr>
                <w:color w:val="auto"/>
                <w:sz w:val="16"/>
                <w:szCs w:val="16"/>
              </w:rPr>
            </w:pPr>
            <w:r w:rsidRPr="00893E7E">
              <w:rPr>
                <w:color w:val="auto"/>
                <w:sz w:val="16"/>
                <w:szCs w:val="16"/>
              </w:rPr>
              <w:t>Let’s celebrate</w:t>
            </w:r>
          </w:p>
          <w:p w14:paraId="14BE3316" w14:textId="77777777" w:rsidR="00D15252" w:rsidRPr="00893E7E" w:rsidRDefault="00D15252" w:rsidP="00D15252">
            <w:pPr>
              <w:pStyle w:val="Default"/>
              <w:rPr>
                <w:color w:val="auto"/>
                <w:sz w:val="16"/>
                <w:szCs w:val="16"/>
              </w:rPr>
            </w:pPr>
            <w:r w:rsidRPr="00893E7E">
              <w:rPr>
                <w:color w:val="auto"/>
                <w:sz w:val="16"/>
                <w:szCs w:val="16"/>
              </w:rPr>
              <w:t>People who help us</w:t>
            </w:r>
          </w:p>
          <w:p w14:paraId="5FBAA1BD" w14:textId="77777777" w:rsidR="00D15252" w:rsidRPr="00893E7E" w:rsidRDefault="00D15252" w:rsidP="00D15252">
            <w:pPr>
              <w:pStyle w:val="Default"/>
              <w:rPr>
                <w:color w:val="auto"/>
                <w:sz w:val="16"/>
                <w:szCs w:val="16"/>
              </w:rPr>
            </w:pPr>
            <w:r w:rsidRPr="00893E7E">
              <w:rPr>
                <w:color w:val="auto"/>
                <w:sz w:val="16"/>
                <w:szCs w:val="16"/>
              </w:rPr>
              <w:t>All about me</w:t>
            </w:r>
          </w:p>
          <w:p w14:paraId="15DBCC32" w14:textId="77777777" w:rsidR="00D15252" w:rsidRPr="00893E7E" w:rsidRDefault="00D15252" w:rsidP="00D15252">
            <w:pPr>
              <w:pStyle w:val="Default"/>
              <w:rPr>
                <w:color w:val="auto"/>
              </w:rPr>
            </w:pPr>
            <w:r w:rsidRPr="00893E7E">
              <w:rPr>
                <w:color w:val="auto"/>
                <w:sz w:val="16"/>
                <w:szCs w:val="16"/>
              </w:rPr>
              <w:t>Where we live</w:t>
            </w:r>
          </w:p>
          <w:p w14:paraId="1349A5C1" w14:textId="77777777" w:rsidR="00D15252" w:rsidRPr="00893E7E" w:rsidRDefault="00D15252" w:rsidP="00D15252">
            <w:pPr>
              <w:autoSpaceDE w:val="0"/>
              <w:autoSpaceDN w:val="0"/>
              <w:adjustRightInd w:val="0"/>
              <w:rPr>
                <w:rFonts w:cstheme="minorHAnsi"/>
                <w:sz w:val="16"/>
                <w:szCs w:val="16"/>
              </w:rPr>
            </w:pPr>
            <w:r w:rsidRPr="00893E7E">
              <w:rPr>
                <w:rFonts w:cstheme="minorHAnsi"/>
                <w:sz w:val="16"/>
                <w:szCs w:val="16"/>
              </w:rPr>
              <w:t>Middle</w:t>
            </w:r>
          </w:p>
          <w:p w14:paraId="0B6898FC" w14:textId="77777777" w:rsidR="00D15252" w:rsidRPr="00893E7E" w:rsidRDefault="00D15252" w:rsidP="00D15252">
            <w:pPr>
              <w:autoSpaceDE w:val="0"/>
              <w:autoSpaceDN w:val="0"/>
              <w:adjustRightInd w:val="0"/>
              <w:rPr>
                <w:rFonts w:cstheme="minorHAnsi"/>
                <w:sz w:val="16"/>
                <w:szCs w:val="16"/>
              </w:rPr>
            </w:pPr>
            <w:r w:rsidRPr="00893E7E">
              <w:rPr>
                <w:rFonts w:cstheme="minorHAnsi"/>
                <w:sz w:val="16"/>
                <w:szCs w:val="16"/>
              </w:rPr>
              <w:t>Who am I?</w:t>
            </w:r>
          </w:p>
          <w:p w14:paraId="46C1B40B" w14:textId="77777777" w:rsidR="00D15252" w:rsidRPr="00893E7E" w:rsidRDefault="00D15252" w:rsidP="00D15252">
            <w:pPr>
              <w:pStyle w:val="Default"/>
              <w:rPr>
                <w:color w:val="auto"/>
                <w:sz w:val="16"/>
                <w:szCs w:val="16"/>
              </w:rPr>
            </w:pPr>
            <w:r w:rsidRPr="00893E7E">
              <w:rPr>
                <w:color w:val="auto"/>
                <w:sz w:val="16"/>
                <w:szCs w:val="16"/>
              </w:rPr>
              <w:t>Special people, special places</w:t>
            </w:r>
          </w:p>
          <w:p w14:paraId="1024E231" w14:textId="77777777" w:rsidR="00D15252" w:rsidRPr="00893E7E" w:rsidRDefault="00D15252" w:rsidP="00D15252">
            <w:pPr>
              <w:autoSpaceDE w:val="0"/>
              <w:autoSpaceDN w:val="0"/>
              <w:adjustRightInd w:val="0"/>
              <w:rPr>
                <w:sz w:val="16"/>
                <w:szCs w:val="16"/>
              </w:rPr>
            </w:pPr>
            <w:r w:rsidRPr="00893E7E">
              <w:rPr>
                <w:sz w:val="16"/>
                <w:szCs w:val="16"/>
              </w:rPr>
              <w:t xml:space="preserve">Christmas / Winter </w:t>
            </w:r>
          </w:p>
          <w:p w14:paraId="72061D42" w14:textId="77777777" w:rsidR="00D15252" w:rsidRPr="00893E7E" w:rsidRDefault="00D15252" w:rsidP="00D15252">
            <w:pPr>
              <w:pStyle w:val="Default"/>
              <w:rPr>
                <w:color w:val="auto"/>
                <w:sz w:val="16"/>
                <w:szCs w:val="16"/>
              </w:rPr>
            </w:pPr>
            <w:r w:rsidRPr="00893E7E">
              <w:rPr>
                <w:color w:val="auto"/>
                <w:sz w:val="16"/>
                <w:szCs w:val="16"/>
              </w:rPr>
              <w:t xml:space="preserve">Long, Long Ago: Nurses </w:t>
            </w:r>
          </w:p>
          <w:p w14:paraId="6F9D544D" w14:textId="77777777" w:rsidR="00D15252" w:rsidRPr="00893E7E" w:rsidRDefault="00D15252" w:rsidP="00D15252">
            <w:pPr>
              <w:pStyle w:val="Default"/>
              <w:rPr>
                <w:rFonts w:asciiTheme="minorHAnsi" w:hAnsiTheme="minorHAnsi" w:cstheme="minorBidi"/>
                <w:color w:val="auto"/>
                <w:sz w:val="16"/>
                <w:szCs w:val="16"/>
              </w:rPr>
            </w:pPr>
            <w:r w:rsidRPr="00893E7E">
              <w:rPr>
                <w:rFonts w:asciiTheme="minorHAnsi" w:hAnsiTheme="minorHAnsi" w:cstheme="minorBidi"/>
                <w:color w:val="auto"/>
                <w:sz w:val="16"/>
                <w:szCs w:val="16"/>
              </w:rPr>
              <w:t xml:space="preserve">This Is Me! </w:t>
            </w:r>
          </w:p>
          <w:p w14:paraId="01B7FA66" w14:textId="77777777" w:rsidR="00D15252" w:rsidRPr="00893E7E" w:rsidRDefault="00D15252" w:rsidP="00D15252">
            <w:pPr>
              <w:pStyle w:val="Default"/>
              <w:rPr>
                <w:rFonts w:asciiTheme="minorHAnsi" w:hAnsiTheme="minorHAnsi" w:cstheme="minorBidi"/>
                <w:color w:val="auto"/>
                <w:sz w:val="16"/>
                <w:szCs w:val="16"/>
              </w:rPr>
            </w:pPr>
            <w:r w:rsidRPr="00893E7E">
              <w:rPr>
                <w:rFonts w:asciiTheme="minorHAnsi" w:hAnsiTheme="minorHAnsi" w:cstheme="minorBidi"/>
                <w:color w:val="auto"/>
                <w:sz w:val="16"/>
                <w:szCs w:val="16"/>
              </w:rPr>
              <w:t xml:space="preserve">Festivals of light </w:t>
            </w:r>
          </w:p>
          <w:p w14:paraId="0A0DC83D" w14:textId="77777777" w:rsidR="00D15252" w:rsidRPr="00893E7E" w:rsidRDefault="00D15252" w:rsidP="00D15252">
            <w:pPr>
              <w:pStyle w:val="Default"/>
              <w:rPr>
                <w:rFonts w:asciiTheme="minorHAnsi" w:hAnsiTheme="minorHAnsi" w:cstheme="minorBidi"/>
                <w:color w:val="auto"/>
                <w:sz w:val="16"/>
                <w:szCs w:val="16"/>
              </w:rPr>
            </w:pPr>
            <w:r w:rsidRPr="00893E7E">
              <w:rPr>
                <w:rFonts w:asciiTheme="minorHAnsi" w:hAnsiTheme="minorHAnsi" w:cstheme="minorBidi"/>
                <w:color w:val="auto"/>
                <w:sz w:val="16"/>
                <w:szCs w:val="16"/>
              </w:rPr>
              <w:t>Christmas/Winter</w:t>
            </w:r>
          </w:p>
          <w:p w14:paraId="4DC793F1" w14:textId="77777777" w:rsidR="00D15252" w:rsidRPr="00893E7E" w:rsidRDefault="00D15252" w:rsidP="00D15252">
            <w:pPr>
              <w:pStyle w:val="Default"/>
              <w:rPr>
                <w:rFonts w:asciiTheme="minorHAnsi" w:hAnsiTheme="minorHAnsi" w:cstheme="minorBidi"/>
                <w:color w:val="auto"/>
                <w:sz w:val="16"/>
                <w:szCs w:val="16"/>
              </w:rPr>
            </w:pPr>
            <w:r w:rsidRPr="00893E7E">
              <w:rPr>
                <w:rFonts w:asciiTheme="minorHAnsi" w:hAnsiTheme="minorHAnsi" w:cstheme="minorBidi"/>
                <w:color w:val="auto"/>
                <w:sz w:val="16"/>
                <w:szCs w:val="16"/>
              </w:rPr>
              <w:t>I’m amazing. You’re</w:t>
            </w:r>
            <w:r w:rsidRPr="00893E7E">
              <w:rPr>
                <w:color w:val="auto"/>
                <w:sz w:val="16"/>
                <w:szCs w:val="16"/>
              </w:rPr>
              <w:t xml:space="preserve"> </w:t>
            </w:r>
            <w:r w:rsidRPr="00893E7E">
              <w:rPr>
                <w:rFonts w:asciiTheme="minorHAnsi" w:hAnsiTheme="minorHAnsi" w:cstheme="minorBidi"/>
                <w:color w:val="auto"/>
                <w:sz w:val="16"/>
                <w:szCs w:val="16"/>
              </w:rPr>
              <w:t xml:space="preserve">amazing. We’re all amazing! </w:t>
            </w:r>
          </w:p>
          <w:p w14:paraId="7C8375D4" w14:textId="77777777" w:rsidR="00D15252" w:rsidRPr="00893E7E" w:rsidRDefault="00D15252" w:rsidP="00D15252">
            <w:pPr>
              <w:autoSpaceDE w:val="0"/>
              <w:autoSpaceDN w:val="0"/>
              <w:adjustRightInd w:val="0"/>
              <w:rPr>
                <w:rFonts w:cstheme="minorHAnsi"/>
                <w:sz w:val="16"/>
                <w:szCs w:val="16"/>
              </w:rPr>
            </w:pPr>
            <w:r w:rsidRPr="00893E7E">
              <w:rPr>
                <w:sz w:val="16"/>
                <w:szCs w:val="16"/>
              </w:rPr>
              <w:t>Me, Myself and I</w:t>
            </w:r>
          </w:p>
          <w:p w14:paraId="3C93140E" w14:textId="77777777" w:rsidR="00D15252" w:rsidRPr="00893E7E" w:rsidRDefault="00D15252" w:rsidP="00D15252">
            <w:pPr>
              <w:autoSpaceDE w:val="0"/>
              <w:autoSpaceDN w:val="0"/>
              <w:adjustRightInd w:val="0"/>
              <w:rPr>
                <w:rFonts w:cstheme="minorHAnsi"/>
                <w:sz w:val="16"/>
                <w:szCs w:val="16"/>
              </w:rPr>
            </w:pPr>
            <w:r w:rsidRPr="00893E7E">
              <w:rPr>
                <w:rFonts w:cstheme="minorHAnsi"/>
                <w:sz w:val="16"/>
                <w:szCs w:val="16"/>
              </w:rPr>
              <w:t>Upper</w:t>
            </w:r>
          </w:p>
          <w:p w14:paraId="71753127" w14:textId="77777777" w:rsidR="00D15252" w:rsidRPr="00893E7E" w:rsidRDefault="00D15252" w:rsidP="00D15252">
            <w:pPr>
              <w:autoSpaceDE w:val="0"/>
              <w:autoSpaceDN w:val="0"/>
              <w:adjustRightInd w:val="0"/>
              <w:rPr>
                <w:rFonts w:cstheme="minorHAnsi"/>
                <w:sz w:val="16"/>
                <w:szCs w:val="16"/>
              </w:rPr>
            </w:pPr>
            <w:r w:rsidRPr="00893E7E">
              <w:rPr>
                <w:rFonts w:cstheme="minorHAnsi"/>
                <w:sz w:val="16"/>
                <w:szCs w:val="16"/>
              </w:rPr>
              <w:t xml:space="preserve">Different Places, Different People, </w:t>
            </w:r>
          </w:p>
          <w:p w14:paraId="37EB9DBA" w14:textId="77777777" w:rsidR="00D15252" w:rsidRPr="00893E7E" w:rsidRDefault="00D15252" w:rsidP="00D15252">
            <w:pPr>
              <w:autoSpaceDE w:val="0"/>
              <w:autoSpaceDN w:val="0"/>
              <w:adjustRightInd w:val="0"/>
              <w:rPr>
                <w:rFonts w:cstheme="minorHAnsi"/>
                <w:sz w:val="16"/>
                <w:szCs w:val="16"/>
              </w:rPr>
            </w:pPr>
            <w:r w:rsidRPr="00893E7E">
              <w:rPr>
                <w:rFonts w:cstheme="minorHAnsi"/>
                <w:sz w:val="16"/>
                <w:szCs w:val="16"/>
              </w:rPr>
              <w:t>Through the Decades,</w:t>
            </w:r>
          </w:p>
          <w:p w14:paraId="650ECC73" w14:textId="77777777" w:rsidR="00D15252" w:rsidRPr="00893E7E" w:rsidRDefault="00D15252" w:rsidP="00D15252">
            <w:pPr>
              <w:autoSpaceDE w:val="0"/>
              <w:autoSpaceDN w:val="0"/>
              <w:adjustRightInd w:val="0"/>
              <w:rPr>
                <w:rFonts w:cstheme="minorHAnsi"/>
                <w:sz w:val="16"/>
                <w:szCs w:val="16"/>
              </w:rPr>
            </w:pPr>
            <w:r w:rsidRPr="00893E7E">
              <w:rPr>
                <w:rFonts w:cstheme="minorHAnsi"/>
                <w:sz w:val="16"/>
                <w:szCs w:val="16"/>
              </w:rPr>
              <w:t xml:space="preserve">The town where we live, Let’s celebrate, </w:t>
            </w:r>
          </w:p>
          <w:p w14:paraId="03C6367E" w14:textId="77777777" w:rsidR="00D15252" w:rsidRPr="00893E7E" w:rsidRDefault="00D15252" w:rsidP="00D15252">
            <w:pPr>
              <w:autoSpaceDE w:val="0"/>
              <w:autoSpaceDN w:val="0"/>
              <w:adjustRightInd w:val="0"/>
              <w:rPr>
                <w:rFonts w:cstheme="minorHAnsi"/>
                <w:sz w:val="16"/>
                <w:szCs w:val="16"/>
              </w:rPr>
            </w:pPr>
            <w:r w:rsidRPr="00893E7E">
              <w:rPr>
                <w:rFonts w:cstheme="minorHAnsi"/>
                <w:sz w:val="16"/>
                <w:szCs w:val="16"/>
              </w:rPr>
              <w:t xml:space="preserve">We are not Amused, </w:t>
            </w:r>
          </w:p>
          <w:p w14:paraId="662523A9" w14:textId="77777777" w:rsidR="00D15252" w:rsidRPr="00893E7E" w:rsidRDefault="00D15252" w:rsidP="00D15252">
            <w:pPr>
              <w:autoSpaceDE w:val="0"/>
              <w:autoSpaceDN w:val="0"/>
              <w:adjustRightInd w:val="0"/>
              <w:rPr>
                <w:rFonts w:cs="Calibri"/>
                <w:sz w:val="16"/>
                <w:szCs w:val="16"/>
              </w:rPr>
            </w:pPr>
            <w:r w:rsidRPr="00893E7E">
              <w:rPr>
                <w:rFonts w:cstheme="minorHAnsi"/>
                <w:sz w:val="16"/>
                <w:szCs w:val="16"/>
              </w:rPr>
              <w:t>The Great Outdoors.</w:t>
            </w:r>
          </w:p>
        </w:tc>
      </w:tr>
      <w:tr w:rsidR="00893E7E" w:rsidRPr="00893E7E" w14:paraId="17A5B062" w14:textId="77777777" w:rsidTr="003C56BC">
        <w:tc>
          <w:tcPr>
            <w:tcW w:w="2316" w:type="dxa"/>
            <w:vMerge/>
          </w:tcPr>
          <w:p w14:paraId="636A00DD" w14:textId="77777777" w:rsidR="00D15252" w:rsidRPr="00893E7E" w:rsidRDefault="00D15252" w:rsidP="00D15252">
            <w:pPr>
              <w:autoSpaceDE w:val="0"/>
              <w:autoSpaceDN w:val="0"/>
              <w:adjustRightInd w:val="0"/>
              <w:rPr>
                <w:rFonts w:cstheme="minorHAnsi"/>
              </w:rPr>
            </w:pPr>
          </w:p>
        </w:tc>
        <w:tc>
          <w:tcPr>
            <w:tcW w:w="2129" w:type="dxa"/>
          </w:tcPr>
          <w:p w14:paraId="74B011AC" w14:textId="77777777" w:rsidR="00D15252" w:rsidRPr="00893E7E" w:rsidRDefault="00D15252" w:rsidP="00D15252">
            <w:pPr>
              <w:pStyle w:val="ListParagraph"/>
              <w:numPr>
                <w:ilvl w:val="0"/>
                <w:numId w:val="44"/>
              </w:numPr>
              <w:rPr>
                <w:sz w:val="16"/>
                <w:szCs w:val="16"/>
              </w:rPr>
            </w:pPr>
            <w:r w:rsidRPr="00893E7E">
              <w:rPr>
                <w:sz w:val="16"/>
                <w:szCs w:val="16"/>
              </w:rPr>
              <w:t>engage in moments of individual reflection.</w:t>
            </w:r>
          </w:p>
        </w:tc>
        <w:tc>
          <w:tcPr>
            <w:tcW w:w="1787" w:type="dxa"/>
          </w:tcPr>
          <w:p w14:paraId="21A2E933" w14:textId="77777777" w:rsidR="00D15252" w:rsidRPr="00893E7E" w:rsidRDefault="00D15252" w:rsidP="00D15252">
            <w:pPr>
              <w:autoSpaceDE w:val="0"/>
              <w:autoSpaceDN w:val="0"/>
              <w:adjustRightInd w:val="0"/>
              <w:rPr>
                <w:sz w:val="16"/>
                <w:szCs w:val="16"/>
              </w:rPr>
            </w:pPr>
            <w:r w:rsidRPr="00893E7E">
              <w:rPr>
                <w:sz w:val="16"/>
                <w:szCs w:val="16"/>
              </w:rPr>
              <w:t>Support the learner by providing opportunities to reflect on actions or behaviour of themselves and others.</w:t>
            </w:r>
          </w:p>
        </w:tc>
        <w:tc>
          <w:tcPr>
            <w:tcW w:w="5529" w:type="dxa"/>
          </w:tcPr>
          <w:p w14:paraId="01D90ACB" w14:textId="77777777" w:rsidR="00D15252" w:rsidRPr="00893E7E" w:rsidRDefault="00D15252" w:rsidP="00D15252">
            <w:pPr>
              <w:autoSpaceDE w:val="0"/>
              <w:autoSpaceDN w:val="0"/>
              <w:adjustRightInd w:val="0"/>
              <w:rPr>
                <w:rFonts w:cstheme="minorHAnsi"/>
                <w:sz w:val="16"/>
                <w:szCs w:val="16"/>
              </w:rPr>
            </w:pPr>
            <w:r w:rsidRPr="00893E7E">
              <w:rPr>
                <w:rFonts w:cstheme="minorHAnsi"/>
                <w:sz w:val="16"/>
                <w:szCs w:val="16"/>
              </w:rPr>
              <w:t xml:space="preserve">Photographs, videos, symbols, Makaton AAC, communication book. After an activity tell the learners to sit together in a circle. Ask each one question about it. Learners can answer in a single symbol/word or words and symbols or short sentences. You could ask the learners could they have done something differently or better. Mindfulness and meditation. Listen to music, use the dark and light sensory rooms. Use the IWB and watch mindfulness videos with the lights low or off gives learners time to think in a space of their own. Remind them in Buddhism it is important to be calm and peaceful. Use the quiet area in the playground, allow the learners to reflect their experiences, they can reflect on what worked, what did not work and how to make things better next time. Let the learners draw how something made them feel. Time out strategies to help reflect on individual’s actions or behaviours. Do some colouring, use singing bowls or listen to some quiet chanting. Using different objects of reference – Symbols/picture cards ask how did they feel then, how do they feel now, what would make them feel better. </w:t>
            </w:r>
          </w:p>
        </w:tc>
        <w:tc>
          <w:tcPr>
            <w:tcW w:w="2187" w:type="dxa"/>
          </w:tcPr>
          <w:p w14:paraId="7E7FC93C" w14:textId="77777777" w:rsidR="00D15252" w:rsidRPr="00893E7E" w:rsidRDefault="00D15252" w:rsidP="00D15252">
            <w:pPr>
              <w:autoSpaceDE w:val="0"/>
              <w:autoSpaceDN w:val="0"/>
              <w:adjustRightInd w:val="0"/>
              <w:rPr>
                <w:rFonts w:cstheme="minorHAnsi"/>
                <w:sz w:val="16"/>
                <w:szCs w:val="16"/>
              </w:rPr>
            </w:pPr>
            <w:r w:rsidRPr="00893E7E">
              <w:rPr>
                <w:rFonts w:cstheme="minorHAnsi"/>
                <w:sz w:val="16"/>
                <w:szCs w:val="16"/>
              </w:rPr>
              <w:t>Lower</w:t>
            </w:r>
          </w:p>
          <w:p w14:paraId="07580B8C" w14:textId="77777777" w:rsidR="00D15252" w:rsidRPr="00893E7E" w:rsidRDefault="00D15252" w:rsidP="00D15252">
            <w:pPr>
              <w:pStyle w:val="Default"/>
              <w:rPr>
                <w:color w:val="auto"/>
                <w:sz w:val="16"/>
                <w:szCs w:val="16"/>
              </w:rPr>
            </w:pPr>
            <w:r w:rsidRPr="00893E7E">
              <w:rPr>
                <w:color w:val="auto"/>
                <w:sz w:val="16"/>
                <w:szCs w:val="16"/>
              </w:rPr>
              <w:t>Night and day</w:t>
            </w:r>
          </w:p>
          <w:p w14:paraId="57BFB0EE" w14:textId="77777777" w:rsidR="00D15252" w:rsidRPr="00893E7E" w:rsidRDefault="00D15252" w:rsidP="00D15252">
            <w:pPr>
              <w:pStyle w:val="Default"/>
              <w:rPr>
                <w:color w:val="auto"/>
                <w:sz w:val="16"/>
                <w:szCs w:val="16"/>
              </w:rPr>
            </w:pPr>
            <w:r w:rsidRPr="00893E7E">
              <w:rPr>
                <w:color w:val="auto"/>
                <w:sz w:val="16"/>
                <w:szCs w:val="16"/>
              </w:rPr>
              <w:t>Great British Summer</w:t>
            </w:r>
          </w:p>
          <w:p w14:paraId="6FF387B4" w14:textId="77777777" w:rsidR="00D15252" w:rsidRPr="00893E7E" w:rsidRDefault="00D15252" w:rsidP="00D15252">
            <w:pPr>
              <w:pStyle w:val="Default"/>
              <w:rPr>
                <w:color w:val="auto"/>
                <w:sz w:val="16"/>
                <w:szCs w:val="16"/>
              </w:rPr>
            </w:pPr>
            <w:r w:rsidRPr="00893E7E">
              <w:rPr>
                <w:color w:val="auto"/>
                <w:sz w:val="16"/>
                <w:szCs w:val="16"/>
              </w:rPr>
              <w:t>Amazing Me</w:t>
            </w:r>
          </w:p>
          <w:p w14:paraId="6CA9FE26" w14:textId="77777777" w:rsidR="00D15252" w:rsidRPr="00893E7E" w:rsidRDefault="00D15252" w:rsidP="00D15252">
            <w:pPr>
              <w:pStyle w:val="Default"/>
              <w:rPr>
                <w:color w:val="auto"/>
                <w:sz w:val="16"/>
                <w:szCs w:val="16"/>
              </w:rPr>
            </w:pPr>
            <w:r w:rsidRPr="00893E7E">
              <w:rPr>
                <w:color w:val="auto"/>
                <w:sz w:val="16"/>
                <w:szCs w:val="16"/>
              </w:rPr>
              <w:t>Let’s celebrate</w:t>
            </w:r>
          </w:p>
          <w:p w14:paraId="5087D816" w14:textId="77777777" w:rsidR="00D15252" w:rsidRPr="00893E7E" w:rsidRDefault="00D15252" w:rsidP="00D15252">
            <w:pPr>
              <w:pStyle w:val="Default"/>
              <w:rPr>
                <w:color w:val="auto"/>
                <w:sz w:val="16"/>
                <w:szCs w:val="16"/>
              </w:rPr>
            </w:pPr>
            <w:r w:rsidRPr="00893E7E">
              <w:rPr>
                <w:color w:val="auto"/>
                <w:sz w:val="16"/>
                <w:szCs w:val="16"/>
              </w:rPr>
              <w:t>People who help us</w:t>
            </w:r>
          </w:p>
          <w:p w14:paraId="0679AD92" w14:textId="77777777" w:rsidR="00D15252" w:rsidRPr="00893E7E" w:rsidRDefault="00D15252" w:rsidP="00D15252">
            <w:pPr>
              <w:pStyle w:val="Default"/>
              <w:rPr>
                <w:color w:val="auto"/>
                <w:sz w:val="16"/>
                <w:szCs w:val="16"/>
              </w:rPr>
            </w:pPr>
            <w:r w:rsidRPr="00893E7E">
              <w:rPr>
                <w:color w:val="auto"/>
                <w:sz w:val="16"/>
                <w:szCs w:val="16"/>
              </w:rPr>
              <w:t>All about me</w:t>
            </w:r>
          </w:p>
          <w:p w14:paraId="05046AE5" w14:textId="77777777" w:rsidR="00D15252" w:rsidRPr="00893E7E" w:rsidRDefault="00D15252" w:rsidP="00D15252">
            <w:pPr>
              <w:pStyle w:val="Default"/>
              <w:rPr>
                <w:color w:val="auto"/>
              </w:rPr>
            </w:pPr>
            <w:r w:rsidRPr="00893E7E">
              <w:rPr>
                <w:color w:val="auto"/>
                <w:sz w:val="16"/>
                <w:szCs w:val="16"/>
              </w:rPr>
              <w:t>Where we live</w:t>
            </w:r>
          </w:p>
          <w:p w14:paraId="41048357" w14:textId="77777777" w:rsidR="00D15252" w:rsidRPr="00893E7E" w:rsidRDefault="00D15252" w:rsidP="00D15252">
            <w:pPr>
              <w:autoSpaceDE w:val="0"/>
              <w:autoSpaceDN w:val="0"/>
              <w:adjustRightInd w:val="0"/>
              <w:rPr>
                <w:rFonts w:cstheme="minorHAnsi"/>
                <w:sz w:val="16"/>
                <w:szCs w:val="16"/>
              </w:rPr>
            </w:pPr>
            <w:r w:rsidRPr="00893E7E">
              <w:rPr>
                <w:rFonts w:cstheme="minorHAnsi"/>
                <w:sz w:val="16"/>
                <w:szCs w:val="16"/>
              </w:rPr>
              <w:t>Middle</w:t>
            </w:r>
          </w:p>
          <w:p w14:paraId="652F8814" w14:textId="77777777" w:rsidR="00D15252" w:rsidRPr="00893E7E" w:rsidRDefault="00D15252" w:rsidP="00D15252">
            <w:pPr>
              <w:autoSpaceDE w:val="0"/>
              <w:autoSpaceDN w:val="0"/>
              <w:adjustRightInd w:val="0"/>
              <w:rPr>
                <w:rFonts w:cstheme="minorHAnsi"/>
                <w:sz w:val="16"/>
                <w:szCs w:val="16"/>
              </w:rPr>
            </w:pPr>
            <w:r w:rsidRPr="00893E7E">
              <w:rPr>
                <w:rFonts w:cstheme="minorHAnsi"/>
                <w:sz w:val="16"/>
                <w:szCs w:val="16"/>
              </w:rPr>
              <w:t>Who am I?</w:t>
            </w:r>
          </w:p>
          <w:p w14:paraId="6B84618C" w14:textId="77777777" w:rsidR="00D15252" w:rsidRPr="00893E7E" w:rsidRDefault="00D15252" w:rsidP="00D15252">
            <w:pPr>
              <w:pStyle w:val="Default"/>
              <w:rPr>
                <w:color w:val="auto"/>
                <w:sz w:val="16"/>
                <w:szCs w:val="16"/>
              </w:rPr>
            </w:pPr>
            <w:r w:rsidRPr="00893E7E">
              <w:rPr>
                <w:color w:val="auto"/>
                <w:sz w:val="16"/>
                <w:szCs w:val="16"/>
              </w:rPr>
              <w:t>Special people, special places</w:t>
            </w:r>
          </w:p>
          <w:p w14:paraId="509F227B" w14:textId="77777777" w:rsidR="00D15252" w:rsidRPr="00893E7E" w:rsidRDefault="00D15252" w:rsidP="00D15252">
            <w:pPr>
              <w:pStyle w:val="Default"/>
              <w:rPr>
                <w:color w:val="auto"/>
                <w:sz w:val="16"/>
                <w:szCs w:val="16"/>
              </w:rPr>
            </w:pPr>
            <w:r w:rsidRPr="00893E7E">
              <w:rPr>
                <w:color w:val="auto"/>
                <w:sz w:val="16"/>
                <w:szCs w:val="16"/>
              </w:rPr>
              <w:t xml:space="preserve">Christmas / Winter </w:t>
            </w:r>
          </w:p>
          <w:p w14:paraId="03FAB4CF" w14:textId="77777777" w:rsidR="00D15252" w:rsidRPr="00893E7E" w:rsidRDefault="00D15252" w:rsidP="00D15252">
            <w:pPr>
              <w:pStyle w:val="Default"/>
              <w:rPr>
                <w:color w:val="auto"/>
                <w:sz w:val="16"/>
                <w:szCs w:val="16"/>
              </w:rPr>
            </w:pPr>
            <w:r w:rsidRPr="00893E7E">
              <w:rPr>
                <w:color w:val="auto"/>
                <w:sz w:val="16"/>
                <w:szCs w:val="16"/>
              </w:rPr>
              <w:t>Long, Long Ago: Nurses</w:t>
            </w:r>
          </w:p>
          <w:p w14:paraId="43F720CC" w14:textId="77777777" w:rsidR="00D15252" w:rsidRPr="00893E7E" w:rsidRDefault="00D15252" w:rsidP="00D15252">
            <w:pPr>
              <w:pStyle w:val="Default"/>
              <w:rPr>
                <w:rFonts w:asciiTheme="minorHAnsi" w:hAnsiTheme="minorHAnsi" w:cstheme="minorBidi"/>
                <w:color w:val="auto"/>
                <w:sz w:val="16"/>
                <w:szCs w:val="16"/>
              </w:rPr>
            </w:pPr>
            <w:r w:rsidRPr="00893E7E">
              <w:rPr>
                <w:rFonts w:asciiTheme="minorHAnsi" w:hAnsiTheme="minorHAnsi" w:cstheme="minorBidi"/>
                <w:color w:val="auto"/>
                <w:sz w:val="16"/>
                <w:szCs w:val="16"/>
              </w:rPr>
              <w:t xml:space="preserve">This Is Me! </w:t>
            </w:r>
          </w:p>
          <w:p w14:paraId="7AB20367" w14:textId="77777777" w:rsidR="00D15252" w:rsidRPr="00893E7E" w:rsidRDefault="00D15252" w:rsidP="00D15252">
            <w:pPr>
              <w:pStyle w:val="Default"/>
              <w:rPr>
                <w:rFonts w:asciiTheme="minorHAnsi" w:hAnsiTheme="minorHAnsi" w:cstheme="minorBidi"/>
                <w:color w:val="auto"/>
                <w:sz w:val="16"/>
                <w:szCs w:val="16"/>
              </w:rPr>
            </w:pPr>
            <w:r w:rsidRPr="00893E7E">
              <w:rPr>
                <w:rFonts w:asciiTheme="minorHAnsi" w:hAnsiTheme="minorHAnsi" w:cstheme="minorBidi"/>
                <w:color w:val="auto"/>
                <w:sz w:val="16"/>
                <w:szCs w:val="16"/>
              </w:rPr>
              <w:t xml:space="preserve">Festivals of light </w:t>
            </w:r>
          </w:p>
          <w:p w14:paraId="1A3989B2" w14:textId="77777777" w:rsidR="00D15252" w:rsidRPr="00893E7E" w:rsidRDefault="00D15252" w:rsidP="00D15252">
            <w:pPr>
              <w:pStyle w:val="Default"/>
              <w:rPr>
                <w:rFonts w:asciiTheme="minorHAnsi" w:hAnsiTheme="minorHAnsi" w:cstheme="minorBidi"/>
                <w:color w:val="auto"/>
                <w:sz w:val="16"/>
                <w:szCs w:val="16"/>
              </w:rPr>
            </w:pPr>
            <w:r w:rsidRPr="00893E7E">
              <w:rPr>
                <w:rFonts w:asciiTheme="minorHAnsi" w:hAnsiTheme="minorHAnsi" w:cstheme="minorBidi"/>
                <w:color w:val="auto"/>
                <w:sz w:val="16"/>
                <w:szCs w:val="16"/>
              </w:rPr>
              <w:t>Christmas/Winter</w:t>
            </w:r>
          </w:p>
          <w:p w14:paraId="2C642E22" w14:textId="77777777" w:rsidR="00D15252" w:rsidRPr="00893E7E" w:rsidRDefault="00D15252" w:rsidP="00D15252">
            <w:pPr>
              <w:pStyle w:val="Default"/>
              <w:rPr>
                <w:rFonts w:asciiTheme="minorHAnsi" w:hAnsiTheme="minorHAnsi" w:cstheme="minorBidi"/>
                <w:color w:val="auto"/>
                <w:sz w:val="16"/>
                <w:szCs w:val="16"/>
              </w:rPr>
            </w:pPr>
            <w:r w:rsidRPr="00893E7E">
              <w:rPr>
                <w:rFonts w:asciiTheme="minorHAnsi" w:hAnsiTheme="minorHAnsi" w:cstheme="minorBidi"/>
                <w:color w:val="auto"/>
                <w:sz w:val="16"/>
                <w:szCs w:val="16"/>
              </w:rPr>
              <w:t>I’m amazing. You’re</w:t>
            </w:r>
            <w:r w:rsidRPr="00893E7E">
              <w:rPr>
                <w:color w:val="auto"/>
                <w:sz w:val="16"/>
                <w:szCs w:val="16"/>
              </w:rPr>
              <w:t xml:space="preserve"> </w:t>
            </w:r>
            <w:r w:rsidRPr="00893E7E">
              <w:rPr>
                <w:rFonts w:asciiTheme="minorHAnsi" w:hAnsiTheme="minorHAnsi" w:cstheme="minorBidi"/>
                <w:color w:val="auto"/>
                <w:sz w:val="16"/>
                <w:szCs w:val="16"/>
              </w:rPr>
              <w:t xml:space="preserve">amazing. We’re all amazing! </w:t>
            </w:r>
          </w:p>
          <w:p w14:paraId="1A4A983C" w14:textId="77777777" w:rsidR="00D15252" w:rsidRPr="00893E7E" w:rsidRDefault="00D15252" w:rsidP="00D15252">
            <w:pPr>
              <w:autoSpaceDE w:val="0"/>
              <w:autoSpaceDN w:val="0"/>
              <w:adjustRightInd w:val="0"/>
              <w:rPr>
                <w:rFonts w:cstheme="minorHAnsi"/>
                <w:sz w:val="16"/>
                <w:szCs w:val="16"/>
              </w:rPr>
            </w:pPr>
            <w:r w:rsidRPr="00893E7E">
              <w:rPr>
                <w:sz w:val="16"/>
                <w:szCs w:val="16"/>
              </w:rPr>
              <w:t>Me, Myself and I</w:t>
            </w:r>
          </w:p>
          <w:p w14:paraId="4997ADA3" w14:textId="77777777" w:rsidR="00D15252" w:rsidRPr="00893E7E" w:rsidRDefault="00D15252" w:rsidP="00D15252">
            <w:pPr>
              <w:autoSpaceDE w:val="0"/>
              <w:autoSpaceDN w:val="0"/>
              <w:adjustRightInd w:val="0"/>
              <w:rPr>
                <w:rFonts w:cstheme="minorHAnsi"/>
                <w:sz w:val="16"/>
                <w:szCs w:val="16"/>
              </w:rPr>
            </w:pPr>
            <w:r w:rsidRPr="00893E7E">
              <w:rPr>
                <w:rFonts w:cstheme="minorHAnsi"/>
                <w:sz w:val="16"/>
                <w:szCs w:val="16"/>
              </w:rPr>
              <w:t>Upper</w:t>
            </w:r>
          </w:p>
          <w:p w14:paraId="5AED115E" w14:textId="77777777" w:rsidR="00D15252" w:rsidRPr="00893E7E" w:rsidRDefault="00D15252" w:rsidP="00D15252">
            <w:pPr>
              <w:autoSpaceDE w:val="0"/>
              <w:autoSpaceDN w:val="0"/>
              <w:adjustRightInd w:val="0"/>
              <w:rPr>
                <w:rFonts w:cstheme="minorHAnsi"/>
                <w:sz w:val="16"/>
                <w:szCs w:val="16"/>
              </w:rPr>
            </w:pPr>
            <w:r w:rsidRPr="00893E7E">
              <w:rPr>
                <w:rFonts w:cstheme="minorHAnsi"/>
                <w:sz w:val="16"/>
                <w:szCs w:val="16"/>
              </w:rPr>
              <w:t xml:space="preserve">Different Places, Different People, </w:t>
            </w:r>
          </w:p>
          <w:p w14:paraId="53C0241B" w14:textId="77777777" w:rsidR="00D15252" w:rsidRPr="00893E7E" w:rsidRDefault="00D15252" w:rsidP="00D15252">
            <w:pPr>
              <w:autoSpaceDE w:val="0"/>
              <w:autoSpaceDN w:val="0"/>
              <w:adjustRightInd w:val="0"/>
              <w:rPr>
                <w:rFonts w:cstheme="minorHAnsi"/>
                <w:sz w:val="16"/>
                <w:szCs w:val="16"/>
              </w:rPr>
            </w:pPr>
            <w:r w:rsidRPr="00893E7E">
              <w:rPr>
                <w:rFonts w:cstheme="minorHAnsi"/>
                <w:sz w:val="16"/>
                <w:szCs w:val="16"/>
              </w:rPr>
              <w:t>Through the Decades,</w:t>
            </w:r>
          </w:p>
          <w:p w14:paraId="0D35FB4D" w14:textId="77777777" w:rsidR="00D15252" w:rsidRPr="00893E7E" w:rsidRDefault="00D15252" w:rsidP="00D15252">
            <w:pPr>
              <w:autoSpaceDE w:val="0"/>
              <w:autoSpaceDN w:val="0"/>
              <w:adjustRightInd w:val="0"/>
              <w:rPr>
                <w:rFonts w:cstheme="minorHAnsi"/>
                <w:sz w:val="16"/>
                <w:szCs w:val="16"/>
              </w:rPr>
            </w:pPr>
            <w:r w:rsidRPr="00893E7E">
              <w:rPr>
                <w:rFonts w:cstheme="minorHAnsi"/>
                <w:sz w:val="16"/>
                <w:szCs w:val="16"/>
              </w:rPr>
              <w:t xml:space="preserve">The town where we live, Let’s celebrate, </w:t>
            </w:r>
          </w:p>
          <w:p w14:paraId="6AF66421" w14:textId="77777777" w:rsidR="00D15252" w:rsidRPr="00893E7E" w:rsidRDefault="00D15252" w:rsidP="00D15252">
            <w:pPr>
              <w:autoSpaceDE w:val="0"/>
              <w:autoSpaceDN w:val="0"/>
              <w:adjustRightInd w:val="0"/>
              <w:rPr>
                <w:rFonts w:cstheme="minorHAnsi"/>
                <w:sz w:val="16"/>
                <w:szCs w:val="16"/>
              </w:rPr>
            </w:pPr>
            <w:r w:rsidRPr="00893E7E">
              <w:rPr>
                <w:rFonts w:cstheme="minorHAnsi"/>
                <w:sz w:val="16"/>
                <w:szCs w:val="16"/>
              </w:rPr>
              <w:t xml:space="preserve">We are not Amused, </w:t>
            </w:r>
          </w:p>
          <w:p w14:paraId="096C37CF" w14:textId="77777777" w:rsidR="00D15252" w:rsidRPr="00893E7E" w:rsidRDefault="00D15252" w:rsidP="00D15252">
            <w:pPr>
              <w:autoSpaceDE w:val="0"/>
              <w:autoSpaceDN w:val="0"/>
              <w:adjustRightInd w:val="0"/>
              <w:rPr>
                <w:rFonts w:cstheme="minorHAnsi"/>
                <w:sz w:val="16"/>
                <w:szCs w:val="16"/>
              </w:rPr>
            </w:pPr>
            <w:r w:rsidRPr="00893E7E">
              <w:rPr>
                <w:rFonts w:cstheme="minorHAnsi"/>
                <w:sz w:val="16"/>
                <w:szCs w:val="16"/>
              </w:rPr>
              <w:t>The Great Outdoors.</w:t>
            </w:r>
          </w:p>
        </w:tc>
      </w:tr>
      <w:tr w:rsidR="00893E7E" w:rsidRPr="00893E7E" w14:paraId="6CB71B6F" w14:textId="77777777" w:rsidTr="003C56BC">
        <w:tc>
          <w:tcPr>
            <w:tcW w:w="2316" w:type="dxa"/>
            <w:vMerge w:val="restart"/>
          </w:tcPr>
          <w:p w14:paraId="4A6C4B36" w14:textId="3AAA1EA5" w:rsidR="00D15252" w:rsidRPr="00893E7E" w:rsidRDefault="00D15252" w:rsidP="00D15252">
            <w:pPr>
              <w:autoSpaceDE w:val="0"/>
              <w:autoSpaceDN w:val="0"/>
              <w:adjustRightInd w:val="0"/>
              <w:rPr>
                <w:rFonts w:cstheme="minorHAnsi"/>
                <w:strike/>
              </w:rPr>
            </w:pPr>
          </w:p>
        </w:tc>
        <w:tc>
          <w:tcPr>
            <w:tcW w:w="2129" w:type="dxa"/>
          </w:tcPr>
          <w:p w14:paraId="378E2584" w14:textId="77777777" w:rsidR="00D15252" w:rsidRPr="00893E7E" w:rsidRDefault="00D15252" w:rsidP="00D15252">
            <w:pPr>
              <w:pStyle w:val="ListParagraph"/>
              <w:numPr>
                <w:ilvl w:val="0"/>
                <w:numId w:val="44"/>
              </w:numPr>
              <w:rPr>
                <w:sz w:val="16"/>
                <w:szCs w:val="16"/>
                <w:lang w:val="en"/>
              </w:rPr>
            </w:pPr>
            <w:r w:rsidRPr="00893E7E">
              <w:rPr>
                <w:sz w:val="16"/>
                <w:szCs w:val="16"/>
              </w:rPr>
              <w:t xml:space="preserve">express and communicate their feelings in different ways </w:t>
            </w:r>
          </w:p>
        </w:tc>
        <w:tc>
          <w:tcPr>
            <w:tcW w:w="1787" w:type="dxa"/>
          </w:tcPr>
          <w:p w14:paraId="63421D0E" w14:textId="77777777" w:rsidR="00D15252" w:rsidRPr="00893E7E" w:rsidRDefault="00D15252" w:rsidP="00D15252">
            <w:pPr>
              <w:autoSpaceDE w:val="0"/>
              <w:autoSpaceDN w:val="0"/>
              <w:adjustRightInd w:val="0"/>
              <w:rPr>
                <w:sz w:val="16"/>
                <w:szCs w:val="16"/>
              </w:rPr>
            </w:pPr>
            <w:r w:rsidRPr="00893E7E">
              <w:rPr>
                <w:sz w:val="16"/>
                <w:szCs w:val="16"/>
              </w:rPr>
              <w:t>Support the learner by providing resources accessible to the learner to use to communicate their feelings.</w:t>
            </w:r>
          </w:p>
        </w:tc>
        <w:tc>
          <w:tcPr>
            <w:tcW w:w="5529" w:type="dxa"/>
          </w:tcPr>
          <w:p w14:paraId="7A6195B2" w14:textId="77777777" w:rsidR="00D15252" w:rsidRPr="00893E7E" w:rsidRDefault="00D15252" w:rsidP="00D15252">
            <w:pPr>
              <w:autoSpaceDE w:val="0"/>
              <w:autoSpaceDN w:val="0"/>
              <w:adjustRightInd w:val="0"/>
              <w:rPr>
                <w:rFonts w:cstheme="minorHAnsi"/>
                <w:sz w:val="16"/>
                <w:szCs w:val="16"/>
              </w:rPr>
            </w:pPr>
            <w:r w:rsidRPr="00893E7E">
              <w:rPr>
                <w:rFonts w:cstheme="minorHAnsi"/>
                <w:sz w:val="16"/>
                <w:szCs w:val="16"/>
              </w:rPr>
              <w:t xml:space="preserve">Photographs, videos, symbols, Makaton AAC, communication book. Use repetitive and routine class activities, morning registration, circle time etc. to ask learners how do they feel/ how did playtime go/ how was lunch. Use a feeling chart/poster so they could point to a face which may resemble how they feel. Use emotion cards or photographs throughout an activity. Matching games to match an emotion. Copy the learner’s expression and mirror it back, use a mirror so they can see their own emotion and how it looks to others. Let the learner explore the emotions of others in a group. Role play different scenarios like falling over how would that make you feel; its Gemma’s birthday how does she feel. Watch a religious story. Stop periodically and ask the learners how they think the characters are feeling. Use an emotion cloud in the classroom, let the learner place his emotion card on it. </w:t>
            </w:r>
          </w:p>
        </w:tc>
        <w:tc>
          <w:tcPr>
            <w:tcW w:w="2187" w:type="dxa"/>
          </w:tcPr>
          <w:p w14:paraId="0CB8D849" w14:textId="77777777" w:rsidR="00D15252" w:rsidRPr="00893E7E" w:rsidRDefault="00D15252" w:rsidP="00D15252">
            <w:pPr>
              <w:autoSpaceDE w:val="0"/>
              <w:autoSpaceDN w:val="0"/>
              <w:adjustRightInd w:val="0"/>
              <w:rPr>
                <w:rFonts w:cstheme="minorHAnsi"/>
                <w:sz w:val="16"/>
                <w:szCs w:val="16"/>
              </w:rPr>
            </w:pPr>
            <w:r w:rsidRPr="00893E7E">
              <w:rPr>
                <w:rFonts w:cstheme="minorHAnsi"/>
                <w:sz w:val="16"/>
                <w:szCs w:val="16"/>
              </w:rPr>
              <w:t>Lower</w:t>
            </w:r>
          </w:p>
          <w:p w14:paraId="2A4E1D7F" w14:textId="77777777" w:rsidR="00D15252" w:rsidRPr="00893E7E" w:rsidRDefault="00D15252" w:rsidP="00D15252">
            <w:pPr>
              <w:pStyle w:val="Default"/>
              <w:rPr>
                <w:color w:val="auto"/>
                <w:sz w:val="16"/>
                <w:szCs w:val="16"/>
              </w:rPr>
            </w:pPr>
            <w:r w:rsidRPr="00893E7E">
              <w:rPr>
                <w:color w:val="auto"/>
                <w:sz w:val="16"/>
                <w:szCs w:val="16"/>
              </w:rPr>
              <w:t>Night and day</w:t>
            </w:r>
          </w:p>
          <w:p w14:paraId="11CE54BA" w14:textId="77777777" w:rsidR="00D15252" w:rsidRPr="00893E7E" w:rsidRDefault="00D15252" w:rsidP="00D15252">
            <w:pPr>
              <w:pStyle w:val="Default"/>
              <w:rPr>
                <w:color w:val="auto"/>
                <w:sz w:val="16"/>
                <w:szCs w:val="16"/>
              </w:rPr>
            </w:pPr>
            <w:r w:rsidRPr="00893E7E">
              <w:rPr>
                <w:color w:val="auto"/>
                <w:sz w:val="16"/>
                <w:szCs w:val="16"/>
              </w:rPr>
              <w:t>Great British Summer</w:t>
            </w:r>
          </w:p>
          <w:p w14:paraId="339510E7" w14:textId="77777777" w:rsidR="00D15252" w:rsidRPr="00893E7E" w:rsidRDefault="00D15252" w:rsidP="00D15252">
            <w:pPr>
              <w:pStyle w:val="Default"/>
              <w:rPr>
                <w:color w:val="auto"/>
                <w:sz w:val="16"/>
                <w:szCs w:val="16"/>
              </w:rPr>
            </w:pPr>
            <w:r w:rsidRPr="00893E7E">
              <w:rPr>
                <w:color w:val="auto"/>
                <w:sz w:val="16"/>
                <w:szCs w:val="16"/>
              </w:rPr>
              <w:t>Amazing Me</w:t>
            </w:r>
          </w:p>
          <w:p w14:paraId="78B643A2" w14:textId="77777777" w:rsidR="00D15252" w:rsidRPr="00893E7E" w:rsidRDefault="00D15252" w:rsidP="00D15252">
            <w:pPr>
              <w:pStyle w:val="Default"/>
              <w:rPr>
                <w:color w:val="auto"/>
                <w:sz w:val="16"/>
                <w:szCs w:val="16"/>
              </w:rPr>
            </w:pPr>
            <w:r w:rsidRPr="00893E7E">
              <w:rPr>
                <w:color w:val="auto"/>
                <w:sz w:val="16"/>
                <w:szCs w:val="16"/>
              </w:rPr>
              <w:t>Let’s celebrate</w:t>
            </w:r>
          </w:p>
          <w:p w14:paraId="034D9644" w14:textId="77777777" w:rsidR="00D15252" w:rsidRPr="00893E7E" w:rsidRDefault="00D15252" w:rsidP="00D15252">
            <w:pPr>
              <w:pStyle w:val="Default"/>
              <w:rPr>
                <w:color w:val="auto"/>
                <w:sz w:val="16"/>
                <w:szCs w:val="16"/>
              </w:rPr>
            </w:pPr>
            <w:r w:rsidRPr="00893E7E">
              <w:rPr>
                <w:color w:val="auto"/>
                <w:sz w:val="16"/>
                <w:szCs w:val="16"/>
              </w:rPr>
              <w:t>People who help us</w:t>
            </w:r>
          </w:p>
          <w:p w14:paraId="528A5E48" w14:textId="77777777" w:rsidR="00D15252" w:rsidRPr="00893E7E" w:rsidRDefault="00D15252" w:rsidP="00D15252">
            <w:pPr>
              <w:pStyle w:val="Default"/>
              <w:rPr>
                <w:color w:val="auto"/>
                <w:sz w:val="16"/>
                <w:szCs w:val="16"/>
              </w:rPr>
            </w:pPr>
            <w:r w:rsidRPr="00893E7E">
              <w:rPr>
                <w:color w:val="auto"/>
                <w:sz w:val="16"/>
                <w:szCs w:val="16"/>
              </w:rPr>
              <w:t>All about me</w:t>
            </w:r>
          </w:p>
          <w:p w14:paraId="214FD71D" w14:textId="77777777" w:rsidR="00D15252" w:rsidRPr="00893E7E" w:rsidRDefault="00D15252" w:rsidP="00D15252">
            <w:pPr>
              <w:pStyle w:val="Default"/>
              <w:rPr>
                <w:color w:val="auto"/>
              </w:rPr>
            </w:pPr>
            <w:r w:rsidRPr="00893E7E">
              <w:rPr>
                <w:color w:val="auto"/>
                <w:sz w:val="16"/>
                <w:szCs w:val="16"/>
              </w:rPr>
              <w:t>Where we live</w:t>
            </w:r>
          </w:p>
          <w:p w14:paraId="7B714440" w14:textId="77777777" w:rsidR="00D15252" w:rsidRPr="00893E7E" w:rsidRDefault="00D15252" w:rsidP="00D15252">
            <w:pPr>
              <w:autoSpaceDE w:val="0"/>
              <w:autoSpaceDN w:val="0"/>
              <w:adjustRightInd w:val="0"/>
              <w:rPr>
                <w:rFonts w:cstheme="minorHAnsi"/>
                <w:sz w:val="16"/>
                <w:szCs w:val="16"/>
              </w:rPr>
            </w:pPr>
            <w:r w:rsidRPr="00893E7E">
              <w:rPr>
                <w:rFonts w:cstheme="minorHAnsi"/>
                <w:sz w:val="16"/>
                <w:szCs w:val="16"/>
              </w:rPr>
              <w:t>Middle</w:t>
            </w:r>
          </w:p>
          <w:p w14:paraId="43543580" w14:textId="77777777" w:rsidR="00D15252" w:rsidRPr="00893E7E" w:rsidRDefault="00D15252" w:rsidP="00D15252">
            <w:pPr>
              <w:autoSpaceDE w:val="0"/>
              <w:autoSpaceDN w:val="0"/>
              <w:adjustRightInd w:val="0"/>
              <w:rPr>
                <w:rFonts w:cstheme="minorHAnsi"/>
                <w:sz w:val="16"/>
                <w:szCs w:val="16"/>
              </w:rPr>
            </w:pPr>
            <w:r w:rsidRPr="00893E7E">
              <w:rPr>
                <w:rFonts w:cstheme="minorHAnsi"/>
                <w:sz w:val="16"/>
                <w:szCs w:val="16"/>
              </w:rPr>
              <w:t>Who am I?</w:t>
            </w:r>
          </w:p>
          <w:p w14:paraId="109538DC" w14:textId="77777777" w:rsidR="00D15252" w:rsidRPr="00893E7E" w:rsidRDefault="00D15252" w:rsidP="00D15252">
            <w:pPr>
              <w:pStyle w:val="Default"/>
              <w:rPr>
                <w:color w:val="auto"/>
                <w:sz w:val="16"/>
                <w:szCs w:val="16"/>
              </w:rPr>
            </w:pPr>
            <w:r w:rsidRPr="00893E7E">
              <w:rPr>
                <w:color w:val="auto"/>
                <w:sz w:val="16"/>
                <w:szCs w:val="16"/>
              </w:rPr>
              <w:t>Special people, special places</w:t>
            </w:r>
          </w:p>
          <w:p w14:paraId="47B2FCBB" w14:textId="77777777" w:rsidR="00D15252" w:rsidRPr="00893E7E" w:rsidRDefault="00D15252" w:rsidP="00D15252">
            <w:pPr>
              <w:autoSpaceDE w:val="0"/>
              <w:autoSpaceDN w:val="0"/>
              <w:adjustRightInd w:val="0"/>
              <w:rPr>
                <w:sz w:val="16"/>
                <w:szCs w:val="16"/>
              </w:rPr>
            </w:pPr>
            <w:r w:rsidRPr="00893E7E">
              <w:rPr>
                <w:sz w:val="16"/>
                <w:szCs w:val="16"/>
              </w:rPr>
              <w:t>Christmas / Winter</w:t>
            </w:r>
          </w:p>
          <w:p w14:paraId="38965D3D" w14:textId="77777777" w:rsidR="00D15252" w:rsidRPr="00893E7E" w:rsidRDefault="00D15252" w:rsidP="00D15252">
            <w:pPr>
              <w:pStyle w:val="Default"/>
              <w:rPr>
                <w:color w:val="auto"/>
                <w:sz w:val="16"/>
                <w:szCs w:val="16"/>
              </w:rPr>
            </w:pPr>
            <w:r w:rsidRPr="00893E7E">
              <w:rPr>
                <w:color w:val="auto"/>
                <w:sz w:val="16"/>
                <w:szCs w:val="16"/>
              </w:rPr>
              <w:t xml:space="preserve">Long, Long Ago: Nurses </w:t>
            </w:r>
          </w:p>
          <w:p w14:paraId="7B83B5B0" w14:textId="77777777" w:rsidR="00D15252" w:rsidRPr="00893E7E" w:rsidRDefault="00D15252" w:rsidP="00D15252">
            <w:pPr>
              <w:pStyle w:val="Default"/>
              <w:rPr>
                <w:rFonts w:asciiTheme="minorHAnsi" w:hAnsiTheme="minorHAnsi" w:cstheme="minorBidi"/>
                <w:color w:val="auto"/>
                <w:sz w:val="16"/>
                <w:szCs w:val="16"/>
              </w:rPr>
            </w:pPr>
            <w:r w:rsidRPr="00893E7E">
              <w:rPr>
                <w:rFonts w:asciiTheme="minorHAnsi" w:hAnsiTheme="minorHAnsi" w:cstheme="minorBidi"/>
                <w:color w:val="auto"/>
                <w:sz w:val="16"/>
                <w:szCs w:val="16"/>
              </w:rPr>
              <w:t xml:space="preserve">This Is Me! </w:t>
            </w:r>
          </w:p>
          <w:p w14:paraId="06DE1A8D" w14:textId="77777777" w:rsidR="00D15252" w:rsidRPr="00893E7E" w:rsidRDefault="00D15252" w:rsidP="00D15252">
            <w:pPr>
              <w:pStyle w:val="Default"/>
              <w:rPr>
                <w:rFonts w:asciiTheme="minorHAnsi" w:hAnsiTheme="minorHAnsi" w:cstheme="minorBidi"/>
                <w:color w:val="auto"/>
                <w:sz w:val="16"/>
                <w:szCs w:val="16"/>
              </w:rPr>
            </w:pPr>
            <w:r w:rsidRPr="00893E7E">
              <w:rPr>
                <w:rFonts w:asciiTheme="minorHAnsi" w:hAnsiTheme="minorHAnsi" w:cstheme="minorBidi"/>
                <w:color w:val="auto"/>
                <w:sz w:val="16"/>
                <w:szCs w:val="16"/>
              </w:rPr>
              <w:t xml:space="preserve">Festivals of light </w:t>
            </w:r>
          </w:p>
          <w:p w14:paraId="11AD3F35" w14:textId="77777777" w:rsidR="00D15252" w:rsidRPr="00893E7E" w:rsidRDefault="00D15252" w:rsidP="00D15252">
            <w:pPr>
              <w:pStyle w:val="Default"/>
              <w:rPr>
                <w:rFonts w:asciiTheme="minorHAnsi" w:hAnsiTheme="minorHAnsi" w:cstheme="minorBidi"/>
                <w:color w:val="auto"/>
                <w:sz w:val="16"/>
                <w:szCs w:val="16"/>
              </w:rPr>
            </w:pPr>
            <w:r w:rsidRPr="00893E7E">
              <w:rPr>
                <w:rFonts w:asciiTheme="minorHAnsi" w:hAnsiTheme="minorHAnsi" w:cstheme="minorBidi"/>
                <w:color w:val="auto"/>
                <w:sz w:val="16"/>
                <w:szCs w:val="16"/>
              </w:rPr>
              <w:t>Christmas/Winter</w:t>
            </w:r>
          </w:p>
          <w:p w14:paraId="3E5E9FA2" w14:textId="77777777" w:rsidR="00D15252" w:rsidRPr="00893E7E" w:rsidRDefault="00D15252" w:rsidP="00D15252">
            <w:pPr>
              <w:pStyle w:val="Default"/>
              <w:rPr>
                <w:rFonts w:asciiTheme="minorHAnsi" w:hAnsiTheme="minorHAnsi" w:cstheme="minorBidi"/>
                <w:color w:val="auto"/>
                <w:sz w:val="16"/>
                <w:szCs w:val="16"/>
              </w:rPr>
            </w:pPr>
            <w:r w:rsidRPr="00893E7E">
              <w:rPr>
                <w:rFonts w:asciiTheme="minorHAnsi" w:hAnsiTheme="minorHAnsi" w:cstheme="minorBidi"/>
                <w:color w:val="auto"/>
                <w:sz w:val="16"/>
                <w:szCs w:val="16"/>
              </w:rPr>
              <w:t>I’m amazing. You’re</w:t>
            </w:r>
            <w:r w:rsidRPr="00893E7E">
              <w:rPr>
                <w:color w:val="auto"/>
                <w:sz w:val="16"/>
                <w:szCs w:val="16"/>
              </w:rPr>
              <w:t xml:space="preserve"> </w:t>
            </w:r>
            <w:r w:rsidRPr="00893E7E">
              <w:rPr>
                <w:rFonts w:asciiTheme="minorHAnsi" w:hAnsiTheme="minorHAnsi" w:cstheme="minorBidi"/>
                <w:color w:val="auto"/>
                <w:sz w:val="16"/>
                <w:szCs w:val="16"/>
              </w:rPr>
              <w:t xml:space="preserve">amazing. We’re all amazing! </w:t>
            </w:r>
          </w:p>
          <w:p w14:paraId="731EB32B" w14:textId="77777777" w:rsidR="003C56BC" w:rsidRPr="00893E7E" w:rsidRDefault="00D15252" w:rsidP="00D15252">
            <w:pPr>
              <w:autoSpaceDE w:val="0"/>
              <w:autoSpaceDN w:val="0"/>
              <w:adjustRightInd w:val="0"/>
              <w:rPr>
                <w:rFonts w:cstheme="minorHAnsi"/>
                <w:sz w:val="16"/>
                <w:szCs w:val="16"/>
              </w:rPr>
            </w:pPr>
            <w:r w:rsidRPr="00893E7E">
              <w:rPr>
                <w:sz w:val="16"/>
                <w:szCs w:val="16"/>
              </w:rPr>
              <w:t>Me, Myself and I</w:t>
            </w:r>
          </w:p>
          <w:p w14:paraId="2748EAF0" w14:textId="050A31A1" w:rsidR="00D15252" w:rsidRPr="00893E7E" w:rsidRDefault="00D15252" w:rsidP="00D15252">
            <w:pPr>
              <w:autoSpaceDE w:val="0"/>
              <w:autoSpaceDN w:val="0"/>
              <w:adjustRightInd w:val="0"/>
              <w:rPr>
                <w:rFonts w:cstheme="minorHAnsi"/>
                <w:sz w:val="16"/>
                <w:szCs w:val="16"/>
              </w:rPr>
            </w:pPr>
            <w:r w:rsidRPr="00893E7E">
              <w:rPr>
                <w:rFonts w:cstheme="minorHAnsi"/>
                <w:sz w:val="16"/>
                <w:szCs w:val="16"/>
              </w:rPr>
              <w:lastRenderedPageBreak/>
              <w:t>Upper</w:t>
            </w:r>
          </w:p>
          <w:p w14:paraId="3369BA27" w14:textId="77777777" w:rsidR="00D15252" w:rsidRPr="00893E7E" w:rsidRDefault="00D15252" w:rsidP="00D15252">
            <w:pPr>
              <w:autoSpaceDE w:val="0"/>
              <w:autoSpaceDN w:val="0"/>
              <w:adjustRightInd w:val="0"/>
              <w:rPr>
                <w:rFonts w:cstheme="minorHAnsi"/>
                <w:sz w:val="16"/>
                <w:szCs w:val="16"/>
              </w:rPr>
            </w:pPr>
            <w:r w:rsidRPr="00893E7E">
              <w:rPr>
                <w:rFonts w:cstheme="minorHAnsi"/>
                <w:sz w:val="16"/>
                <w:szCs w:val="16"/>
              </w:rPr>
              <w:t xml:space="preserve">Different Places, Different People, </w:t>
            </w:r>
          </w:p>
          <w:p w14:paraId="7A173026" w14:textId="77777777" w:rsidR="00D15252" w:rsidRPr="00893E7E" w:rsidRDefault="00D15252" w:rsidP="00D15252">
            <w:pPr>
              <w:autoSpaceDE w:val="0"/>
              <w:autoSpaceDN w:val="0"/>
              <w:adjustRightInd w:val="0"/>
              <w:rPr>
                <w:rFonts w:cstheme="minorHAnsi"/>
                <w:sz w:val="16"/>
                <w:szCs w:val="16"/>
              </w:rPr>
            </w:pPr>
            <w:r w:rsidRPr="00893E7E">
              <w:rPr>
                <w:rFonts w:cstheme="minorHAnsi"/>
                <w:sz w:val="16"/>
                <w:szCs w:val="16"/>
              </w:rPr>
              <w:t>Through the Decades,</w:t>
            </w:r>
          </w:p>
          <w:p w14:paraId="669F14AB" w14:textId="77777777" w:rsidR="00D15252" w:rsidRPr="00893E7E" w:rsidRDefault="00D15252" w:rsidP="00D15252">
            <w:pPr>
              <w:autoSpaceDE w:val="0"/>
              <w:autoSpaceDN w:val="0"/>
              <w:adjustRightInd w:val="0"/>
              <w:rPr>
                <w:rFonts w:cstheme="minorHAnsi"/>
                <w:sz w:val="16"/>
                <w:szCs w:val="16"/>
              </w:rPr>
            </w:pPr>
            <w:r w:rsidRPr="00893E7E">
              <w:rPr>
                <w:rFonts w:cstheme="minorHAnsi"/>
                <w:sz w:val="16"/>
                <w:szCs w:val="16"/>
              </w:rPr>
              <w:t xml:space="preserve">The town where we live, Let’s celebrate, </w:t>
            </w:r>
          </w:p>
          <w:p w14:paraId="7FE8CF7D" w14:textId="77777777" w:rsidR="00D15252" w:rsidRPr="00893E7E" w:rsidRDefault="00D15252" w:rsidP="00D15252">
            <w:pPr>
              <w:autoSpaceDE w:val="0"/>
              <w:autoSpaceDN w:val="0"/>
              <w:adjustRightInd w:val="0"/>
              <w:rPr>
                <w:rFonts w:cstheme="minorHAnsi"/>
                <w:sz w:val="16"/>
                <w:szCs w:val="16"/>
              </w:rPr>
            </w:pPr>
            <w:r w:rsidRPr="00893E7E">
              <w:rPr>
                <w:rFonts w:cstheme="minorHAnsi"/>
                <w:sz w:val="16"/>
                <w:szCs w:val="16"/>
              </w:rPr>
              <w:t xml:space="preserve">We are not Amused, </w:t>
            </w:r>
          </w:p>
          <w:p w14:paraId="216CF9C7" w14:textId="77777777" w:rsidR="00D15252" w:rsidRPr="00893E7E" w:rsidRDefault="00D15252" w:rsidP="00D15252">
            <w:pPr>
              <w:autoSpaceDE w:val="0"/>
              <w:autoSpaceDN w:val="0"/>
              <w:adjustRightInd w:val="0"/>
              <w:rPr>
                <w:rFonts w:cs="Calibri"/>
                <w:sz w:val="16"/>
                <w:szCs w:val="16"/>
              </w:rPr>
            </w:pPr>
            <w:r w:rsidRPr="00893E7E">
              <w:rPr>
                <w:rFonts w:cstheme="minorHAnsi"/>
                <w:sz w:val="16"/>
                <w:szCs w:val="16"/>
              </w:rPr>
              <w:t>The Great Outdoors.</w:t>
            </w:r>
          </w:p>
        </w:tc>
      </w:tr>
      <w:tr w:rsidR="00893E7E" w:rsidRPr="00893E7E" w14:paraId="2007B25C" w14:textId="77777777" w:rsidTr="003C56BC">
        <w:tc>
          <w:tcPr>
            <w:tcW w:w="2316" w:type="dxa"/>
            <w:vMerge/>
          </w:tcPr>
          <w:p w14:paraId="47A470DA" w14:textId="77777777" w:rsidR="00D15252" w:rsidRPr="00893E7E" w:rsidRDefault="00D15252" w:rsidP="00D15252">
            <w:pPr>
              <w:autoSpaceDE w:val="0"/>
              <w:autoSpaceDN w:val="0"/>
              <w:adjustRightInd w:val="0"/>
              <w:rPr>
                <w:rFonts w:cstheme="minorHAnsi"/>
              </w:rPr>
            </w:pPr>
          </w:p>
        </w:tc>
        <w:tc>
          <w:tcPr>
            <w:tcW w:w="2129" w:type="dxa"/>
          </w:tcPr>
          <w:p w14:paraId="0A8A3B08" w14:textId="77777777" w:rsidR="00D15252" w:rsidRPr="00893E7E" w:rsidRDefault="00D15252" w:rsidP="00D15252">
            <w:pPr>
              <w:pStyle w:val="ListParagraph"/>
              <w:numPr>
                <w:ilvl w:val="0"/>
                <w:numId w:val="44"/>
              </w:numPr>
              <w:rPr>
                <w:sz w:val="16"/>
                <w:szCs w:val="16"/>
              </w:rPr>
            </w:pPr>
            <w:r w:rsidRPr="00893E7E">
              <w:rPr>
                <w:sz w:val="16"/>
                <w:szCs w:val="16"/>
              </w:rPr>
              <w:t>respond to others in group situations and cooperate when working in small groups</w:t>
            </w:r>
          </w:p>
        </w:tc>
        <w:tc>
          <w:tcPr>
            <w:tcW w:w="1787" w:type="dxa"/>
          </w:tcPr>
          <w:p w14:paraId="74076198" w14:textId="77777777" w:rsidR="00D15252" w:rsidRPr="00893E7E" w:rsidRDefault="00D15252" w:rsidP="00D15252">
            <w:pPr>
              <w:autoSpaceDE w:val="0"/>
              <w:autoSpaceDN w:val="0"/>
              <w:adjustRightInd w:val="0"/>
              <w:rPr>
                <w:sz w:val="16"/>
                <w:szCs w:val="16"/>
              </w:rPr>
            </w:pPr>
            <w:r w:rsidRPr="00893E7E">
              <w:rPr>
                <w:sz w:val="16"/>
                <w:szCs w:val="16"/>
              </w:rPr>
              <w:t>Support the learner by providing opportunities to participate in group activities</w:t>
            </w:r>
          </w:p>
        </w:tc>
        <w:tc>
          <w:tcPr>
            <w:tcW w:w="5529" w:type="dxa"/>
          </w:tcPr>
          <w:p w14:paraId="5A37ED31" w14:textId="77777777" w:rsidR="00D15252" w:rsidRPr="00893E7E" w:rsidRDefault="00D15252" w:rsidP="00D15252">
            <w:pPr>
              <w:autoSpaceDE w:val="0"/>
              <w:autoSpaceDN w:val="0"/>
              <w:adjustRightInd w:val="0"/>
              <w:rPr>
                <w:rFonts w:cstheme="minorHAnsi"/>
                <w:sz w:val="16"/>
                <w:szCs w:val="16"/>
              </w:rPr>
            </w:pPr>
            <w:r w:rsidRPr="00893E7E">
              <w:rPr>
                <w:rFonts w:cstheme="minorHAnsi"/>
                <w:sz w:val="16"/>
                <w:szCs w:val="16"/>
              </w:rPr>
              <w:t>Photographs, videos, symbols, Makaton AAC communication book. Learners can play parachute games; the learners will learn that each will have their turn in the group. At the end ask the learners to work together and try and get all the balls off the parachute. Learners can take it in turns to roll a ball to each other or select who it could be moved to. Making different religious objects of reference, learners could take turns who is making each prop, whose turn is it to use the glue. Learners correctly sequence the order of a religious story or event taking it in turns. Taking turns at choosing a religious song or object of reference. Taking turns in role playing different characters in a religious story, i.e. the Nativity. Taking turns to be Mary, Joseph, angels, three kings etc. Taking turns in cooking, each have a turn in adding an ingredient mixing the pancake mix for pancakes. Taking turns in doing a Holi dance. Taking turns in making Christmas decorations.</w:t>
            </w:r>
          </w:p>
        </w:tc>
        <w:tc>
          <w:tcPr>
            <w:tcW w:w="2187" w:type="dxa"/>
          </w:tcPr>
          <w:p w14:paraId="2E935D13" w14:textId="77777777" w:rsidR="00D15252" w:rsidRPr="00893E7E" w:rsidRDefault="00D15252" w:rsidP="00D15252">
            <w:pPr>
              <w:autoSpaceDE w:val="0"/>
              <w:autoSpaceDN w:val="0"/>
              <w:adjustRightInd w:val="0"/>
              <w:rPr>
                <w:rFonts w:cstheme="minorHAnsi"/>
                <w:sz w:val="16"/>
                <w:szCs w:val="16"/>
              </w:rPr>
            </w:pPr>
            <w:r w:rsidRPr="00893E7E">
              <w:rPr>
                <w:rFonts w:cstheme="minorHAnsi"/>
                <w:sz w:val="16"/>
                <w:szCs w:val="16"/>
              </w:rPr>
              <w:t>Lower</w:t>
            </w:r>
          </w:p>
          <w:p w14:paraId="6666676F" w14:textId="77777777" w:rsidR="00D15252" w:rsidRPr="00893E7E" w:rsidRDefault="00D15252" w:rsidP="00D15252">
            <w:pPr>
              <w:pStyle w:val="Default"/>
              <w:rPr>
                <w:color w:val="auto"/>
                <w:sz w:val="16"/>
                <w:szCs w:val="16"/>
              </w:rPr>
            </w:pPr>
            <w:r w:rsidRPr="00893E7E">
              <w:rPr>
                <w:color w:val="auto"/>
                <w:sz w:val="16"/>
                <w:szCs w:val="16"/>
              </w:rPr>
              <w:t>Night and day</w:t>
            </w:r>
          </w:p>
          <w:p w14:paraId="019AFCBF" w14:textId="77777777" w:rsidR="00D15252" w:rsidRPr="00893E7E" w:rsidRDefault="00D15252" w:rsidP="00D15252">
            <w:pPr>
              <w:pStyle w:val="Default"/>
              <w:rPr>
                <w:color w:val="auto"/>
                <w:sz w:val="16"/>
                <w:szCs w:val="16"/>
              </w:rPr>
            </w:pPr>
            <w:r w:rsidRPr="00893E7E">
              <w:rPr>
                <w:color w:val="auto"/>
                <w:sz w:val="16"/>
                <w:szCs w:val="16"/>
              </w:rPr>
              <w:t>Great British Summer</w:t>
            </w:r>
          </w:p>
          <w:p w14:paraId="31DEE2AF" w14:textId="77777777" w:rsidR="00D15252" w:rsidRPr="00893E7E" w:rsidRDefault="00D15252" w:rsidP="00D15252">
            <w:pPr>
              <w:pStyle w:val="Default"/>
              <w:rPr>
                <w:color w:val="auto"/>
                <w:sz w:val="16"/>
                <w:szCs w:val="16"/>
              </w:rPr>
            </w:pPr>
            <w:r w:rsidRPr="00893E7E">
              <w:rPr>
                <w:color w:val="auto"/>
                <w:sz w:val="16"/>
                <w:szCs w:val="16"/>
              </w:rPr>
              <w:t>Amazing Me</w:t>
            </w:r>
          </w:p>
          <w:p w14:paraId="4EAB2F5D" w14:textId="77777777" w:rsidR="00D15252" w:rsidRPr="00893E7E" w:rsidRDefault="00D15252" w:rsidP="00D15252">
            <w:pPr>
              <w:pStyle w:val="Default"/>
              <w:rPr>
                <w:color w:val="auto"/>
                <w:sz w:val="16"/>
                <w:szCs w:val="16"/>
              </w:rPr>
            </w:pPr>
            <w:r w:rsidRPr="00893E7E">
              <w:rPr>
                <w:color w:val="auto"/>
                <w:sz w:val="16"/>
                <w:szCs w:val="16"/>
              </w:rPr>
              <w:t>Let’s celebrate</w:t>
            </w:r>
          </w:p>
          <w:p w14:paraId="1844D552" w14:textId="77777777" w:rsidR="00D15252" w:rsidRPr="00893E7E" w:rsidRDefault="00D15252" w:rsidP="00D15252">
            <w:pPr>
              <w:pStyle w:val="Default"/>
              <w:rPr>
                <w:color w:val="auto"/>
                <w:sz w:val="16"/>
                <w:szCs w:val="16"/>
              </w:rPr>
            </w:pPr>
            <w:r w:rsidRPr="00893E7E">
              <w:rPr>
                <w:color w:val="auto"/>
                <w:sz w:val="16"/>
                <w:szCs w:val="16"/>
              </w:rPr>
              <w:t>People who help us</w:t>
            </w:r>
          </w:p>
          <w:p w14:paraId="23B8745F" w14:textId="77777777" w:rsidR="00D15252" w:rsidRPr="00893E7E" w:rsidRDefault="00D15252" w:rsidP="00D15252">
            <w:pPr>
              <w:pStyle w:val="Default"/>
              <w:rPr>
                <w:color w:val="auto"/>
                <w:sz w:val="16"/>
                <w:szCs w:val="16"/>
              </w:rPr>
            </w:pPr>
            <w:r w:rsidRPr="00893E7E">
              <w:rPr>
                <w:color w:val="auto"/>
                <w:sz w:val="16"/>
                <w:szCs w:val="16"/>
              </w:rPr>
              <w:t>All about me</w:t>
            </w:r>
          </w:p>
          <w:p w14:paraId="76552239" w14:textId="77777777" w:rsidR="00D15252" w:rsidRPr="00893E7E" w:rsidRDefault="00D15252" w:rsidP="00D15252">
            <w:pPr>
              <w:pStyle w:val="Default"/>
              <w:rPr>
                <w:color w:val="auto"/>
              </w:rPr>
            </w:pPr>
            <w:r w:rsidRPr="00893E7E">
              <w:rPr>
                <w:color w:val="auto"/>
                <w:sz w:val="16"/>
                <w:szCs w:val="16"/>
              </w:rPr>
              <w:t>Where we live</w:t>
            </w:r>
          </w:p>
          <w:p w14:paraId="41689EBF" w14:textId="77777777" w:rsidR="00D15252" w:rsidRPr="00893E7E" w:rsidRDefault="00D15252" w:rsidP="00D15252">
            <w:pPr>
              <w:autoSpaceDE w:val="0"/>
              <w:autoSpaceDN w:val="0"/>
              <w:adjustRightInd w:val="0"/>
              <w:rPr>
                <w:rFonts w:cstheme="minorHAnsi"/>
                <w:sz w:val="16"/>
                <w:szCs w:val="16"/>
              </w:rPr>
            </w:pPr>
            <w:r w:rsidRPr="00893E7E">
              <w:rPr>
                <w:rFonts w:cstheme="minorHAnsi"/>
                <w:sz w:val="16"/>
                <w:szCs w:val="16"/>
              </w:rPr>
              <w:t>Middle</w:t>
            </w:r>
          </w:p>
          <w:p w14:paraId="659ECE11" w14:textId="77777777" w:rsidR="00D15252" w:rsidRPr="00893E7E" w:rsidRDefault="00D15252" w:rsidP="00D15252">
            <w:pPr>
              <w:autoSpaceDE w:val="0"/>
              <w:autoSpaceDN w:val="0"/>
              <w:adjustRightInd w:val="0"/>
              <w:rPr>
                <w:rFonts w:cstheme="minorHAnsi"/>
                <w:sz w:val="16"/>
                <w:szCs w:val="16"/>
              </w:rPr>
            </w:pPr>
            <w:r w:rsidRPr="00893E7E">
              <w:rPr>
                <w:rFonts w:cstheme="minorHAnsi"/>
                <w:sz w:val="16"/>
                <w:szCs w:val="16"/>
              </w:rPr>
              <w:t>Who am I?</w:t>
            </w:r>
          </w:p>
          <w:p w14:paraId="1854435C" w14:textId="77777777" w:rsidR="00D15252" w:rsidRPr="00893E7E" w:rsidRDefault="00D15252" w:rsidP="00D15252">
            <w:pPr>
              <w:pStyle w:val="Default"/>
              <w:rPr>
                <w:color w:val="auto"/>
                <w:sz w:val="16"/>
                <w:szCs w:val="16"/>
              </w:rPr>
            </w:pPr>
            <w:r w:rsidRPr="00893E7E">
              <w:rPr>
                <w:color w:val="auto"/>
                <w:sz w:val="16"/>
                <w:szCs w:val="16"/>
              </w:rPr>
              <w:t>Special people, special places</w:t>
            </w:r>
          </w:p>
          <w:p w14:paraId="73A8EA73" w14:textId="77777777" w:rsidR="00D15252" w:rsidRPr="00893E7E" w:rsidRDefault="00D15252" w:rsidP="00D15252">
            <w:pPr>
              <w:pStyle w:val="Default"/>
              <w:rPr>
                <w:color w:val="auto"/>
                <w:sz w:val="16"/>
                <w:szCs w:val="16"/>
              </w:rPr>
            </w:pPr>
            <w:r w:rsidRPr="00893E7E">
              <w:rPr>
                <w:color w:val="auto"/>
                <w:sz w:val="16"/>
                <w:szCs w:val="16"/>
              </w:rPr>
              <w:t xml:space="preserve">Christmas / Winter </w:t>
            </w:r>
          </w:p>
          <w:p w14:paraId="3237294D" w14:textId="77777777" w:rsidR="00D15252" w:rsidRPr="00893E7E" w:rsidRDefault="00D15252" w:rsidP="00D15252">
            <w:pPr>
              <w:pStyle w:val="Default"/>
              <w:rPr>
                <w:color w:val="auto"/>
                <w:sz w:val="16"/>
                <w:szCs w:val="16"/>
              </w:rPr>
            </w:pPr>
            <w:r w:rsidRPr="00893E7E">
              <w:rPr>
                <w:color w:val="auto"/>
                <w:sz w:val="16"/>
                <w:szCs w:val="16"/>
              </w:rPr>
              <w:t>Long, Long Ago: Nurses</w:t>
            </w:r>
          </w:p>
          <w:p w14:paraId="09383BA1" w14:textId="77777777" w:rsidR="00D15252" w:rsidRPr="00893E7E" w:rsidRDefault="00D15252" w:rsidP="00D15252">
            <w:pPr>
              <w:pStyle w:val="Default"/>
              <w:rPr>
                <w:rFonts w:asciiTheme="minorHAnsi" w:hAnsiTheme="minorHAnsi" w:cstheme="minorBidi"/>
                <w:color w:val="auto"/>
                <w:sz w:val="16"/>
                <w:szCs w:val="16"/>
              </w:rPr>
            </w:pPr>
            <w:r w:rsidRPr="00893E7E">
              <w:rPr>
                <w:rFonts w:asciiTheme="minorHAnsi" w:hAnsiTheme="minorHAnsi" w:cstheme="minorBidi"/>
                <w:color w:val="auto"/>
                <w:sz w:val="16"/>
                <w:szCs w:val="16"/>
              </w:rPr>
              <w:t xml:space="preserve">This Is Me! </w:t>
            </w:r>
          </w:p>
          <w:p w14:paraId="4D543BFF" w14:textId="77777777" w:rsidR="00D15252" w:rsidRPr="00893E7E" w:rsidRDefault="00D15252" w:rsidP="00D15252">
            <w:pPr>
              <w:pStyle w:val="Default"/>
              <w:rPr>
                <w:rFonts w:asciiTheme="minorHAnsi" w:hAnsiTheme="minorHAnsi" w:cstheme="minorBidi"/>
                <w:color w:val="auto"/>
                <w:sz w:val="16"/>
                <w:szCs w:val="16"/>
              </w:rPr>
            </w:pPr>
            <w:r w:rsidRPr="00893E7E">
              <w:rPr>
                <w:rFonts w:asciiTheme="minorHAnsi" w:hAnsiTheme="minorHAnsi" w:cstheme="minorBidi"/>
                <w:color w:val="auto"/>
                <w:sz w:val="16"/>
                <w:szCs w:val="16"/>
              </w:rPr>
              <w:t xml:space="preserve">Festivals of light </w:t>
            </w:r>
          </w:p>
          <w:p w14:paraId="338E7B6E" w14:textId="77777777" w:rsidR="00D15252" w:rsidRPr="00893E7E" w:rsidRDefault="00D15252" w:rsidP="00D15252">
            <w:pPr>
              <w:pStyle w:val="Default"/>
              <w:rPr>
                <w:rFonts w:asciiTheme="minorHAnsi" w:hAnsiTheme="minorHAnsi" w:cstheme="minorBidi"/>
                <w:color w:val="auto"/>
                <w:sz w:val="16"/>
                <w:szCs w:val="16"/>
              </w:rPr>
            </w:pPr>
            <w:r w:rsidRPr="00893E7E">
              <w:rPr>
                <w:rFonts w:asciiTheme="minorHAnsi" w:hAnsiTheme="minorHAnsi" w:cstheme="minorBidi"/>
                <w:color w:val="auto"/>
                <w:sz w:val="16"/>
                <w:szCs w:val="16"/>
              </w:rPr>
              <w:t>Christmas/Winter</w:t>
            </w:r>
          </w:p>
          <w:p w14:paraId="7C2203F9" w14:textId="77777777" w:rsidR="00D15252" w:rsidRPr="00893E7E" w:rsidRDefault="00D15252" w:rsidP="00D15252">
            <w:pPr>
              <w:pStyle w:val="Default"/>
              <w:rPr>
                <w:rFonts w:asciiTheme="minorHAnsi" w:hAnsiTheme="minorHAnsi" w:cstheme="minorBidi"/>
                <w:color w:val="auto"/>
                <w:sz w:val="16"/>
                <w:szCs w:val="16"/>
              </w:rPr>
            </w:pPr>
            <w:r w:rsidRPr="00893E7E">
              <w:rPr>
                <w:rFonts w:asciiTheme="minorHAnsi" w:hAnsiTheme="minorHAnsi" w:cstheme="minorBidi"/>
                <w:color w:val="auto"/>
                <w:sz w:val="16"/>
                <w:szCs w:val="16"/>
              </w:rPr>
              <w:t>I’m amazing. You’re</w:t>
            </w:r>
            <w:r w:rsidRPr="00893E7E">
              <w:rPr>
                <w:color w:val="auto"/>
                <w:sz w:val="16"/>
                <w:szCs w:val="16"/>
              </w:rPr>
              <w:t xml:space="preserve"> </w:t>
            </w:r>
            <w:r w:rsidRPr="00893E7E">
              <w:rPr>
                <w:rFonts w:asciiTheme="minorHAnsi" w:hAnsiTheme="minorHAnsi" w:cstheme="minorBidi"/>
                <w:color w:val="auto"/>
                <w:sz w:val="16"/>
                <w:szCs w:val="16"/>
              </w:rPr>
              <w:t xml:space="preserve">amazing. We’re all amazing! </w:t>
            </w:r>
          </w:p>
          <w:p w14:paraId="3FFF5F91" w14:textId="77777777" w:rsidR="00D15252" w:rsidRPr="00893E7E" w:rsidRDefault="00D15252" w:rsidP="00D15252">
            <w:pPr>
              <w:autoSpaceDE w:val="0"/>
              <w:autoSpaceDN w:val="0"/>
              <w:adjustRightInd w:val="0"/>
              <w:rPr>
                <w:rFonts w:cstheme="minorHAnsi"/>
                <w:sz w:val="16"/>
                <w:szCs w:val="16"/>
              </w:rPr>
            </w:pPr>
            <w:r w:rsidRPr="00893E7E">
              <w:rPr>
                <w:sz w:val="16"/>
                <w:szCs w:val="16"/>
              </w:rPr>
              <w:t>Me, Myself and I</w:t>
            </w:r>
          </w:p>
          <w:p w14:paraId="4349E93F" w14:textId="77777777" w:rsidR="00D15252" w:rsidRPr="00893E7E" w:rsidRDefault="00D15252" w:rsidP="00D15252">
            <w:pPr>
              <w:autoSpaceDE w:val="0"/>
              <w:autoSpaceDN w:val="0"/>
              <w:adjustRightInd w:val="0"/>
              <w:rPr>
                <w:rFonts w:cstheme="minorHAnsi"/>
                <w:sz w:val="16"/>
                <w:szCs w:val="16"/>
              </w:rPr>
            </w:pPr>
            <w:r w:rsidRPr="00893E7E">
              <w:rPr>
                <w:rFonts w:cstheme="minorHAnsi"/>
                <w:sz w:val="16"/>
                <w:szCs w:val="16"/>
              </w:rPr>
              <w:t>Upper</w:t>
            </w:r>
          </w:p>
          <w:p w14:paraId="0585DDE6" w14:textId="77777777" w:rsidR="00D15252" w:rsidRPr="00893E7E" w:rsidRDefault="00D15252" w:rsidP="00D15252">
            <w:pPr>
              <w:autoSpaceDE w:val="0"/>
              <w:autoSpaceDN w:val="0"/>
              <w:adjustRightInd w:val="0"/>
              <w:rPr>
                <w:rFonts w:cstheme="minorHAnsi"/>
                <w:sz w:val="16"/>
                <w:szCs w:val="16"/>
              </w:rPr>
            </w:pPr>
            <w:r w:rsidRPr="00893E7E">
              <w:rPr>
                <w:rFonts w:cstheme="minorHAnsi"/>
                <w:sz w:val="16"/>
                <w:szCs w:val="16"/>
              </w:rPr>
              <w:t xml:space="preserve">Different Places, Different People, </w:t>
            </w:r>
          </w:p>
          <w:p w14:paraId="7B9E6305" w14:textId="77777777" w:rsidR="00D15252" w:rsidRPr="00893E7E" w:rsidRDefault="00D15252" w:rsidP="00D15252">
            <w:pPr>
              <w:autoSpaceDE w:val="0"/>
              <w:autoSpaceDN w:val="0"/>
              <w:adjustRightInd w:val="0"/>
              <w:rPr>
                <w:rFonts w:cstheme="minorHAnsi"/>
                <w:sz w:val="16"/>
                <w:szCs w:val="16"/>
              </w:rPr>
            </w:pPr>
            <w:r w:rsidRPr="00893E7E">
              <w:rPr>
                <w:rFonts w:cstheme="minorHAnsi"/>
                <w:sz w:val="16"/>
                <w:szCs w:val="16"/>
              </w:rPr>
              <w:t>Through the Decades,</w:t>
            </w:r>
          </w:p>
          <w:p w14:paraId="0649A5F0" w14:textId="77777777" w:rsidR="00D15252" w:rsidRPr="00893E7E" w:rsidRDefault="00D15252" w:rsidP="00D15252">
            <w:pPr>
              <w:autoSpaceDE w:val="0"/>
              <w:autoSpaceDN w:val="0"/>
              <w:adjustRightInd w:val="0"/>
              <w:rPr>
                <w:rFonts w:cstheme="minorHAnsi"/>
                <w:sz w:val="16"/>
                <w:szCs w:val="16"/>
              </w:rPr>
            </w:pPr>
            <w:r w:rsidRPr="00893E7E">
              <w:rPr>
                <w:rFonts w:cstheme="minorHAnsi"/>
                <w:sz w:val="16"/>
                <w:szCs w:val="16"/>
              </w:rPr>
              <w:t xml:space="preserve">The town where we live, Let’s celebrate, </w:t>
            </w:r>
          </w:p>
          <w:p w14:paraId="526FAA0C" w14:textId="77777777" w:rsidR="00D15252" w:rsidRPr="00893E7E" w:rsidRDefault="00D15252" w:rsidP="00D15252">
            <w:pPr>
              <w:autoSpaceDE w:val="0"/>
              <w:autoSpaceDN w:val="0"/>
              <w:adjustRightInd w:val="0"/>
              <w:rPr>
                <w:rFonts w:cstheme="minorHAnsi"/>
                <w:sz w:val="16"/>
                <w:szCs w:val="16"/>
              </w:rPr>
            </w:pPr>
            <w:r w:rsidRPr="00893E7E">
              <w:rPr>
                <w:rFonts w:cstheme="minorHAnsi"/>
                <w:sz w:val="16"/>
                <w:szCs w:val="16"/>
              </w:rPr>
              <w:t xml:space="preserve">We are not Amused, </w:t>
            </w:r>
          </w:p>
          <w:p w14:paraId="20DB819A" w14:textId="77777777" w:rsidR="00D15252" w:rsidRPr="00893E7E" w:rsidRDefault="00D15252" w:rsidP="00D15252">
            <w:pPr>
              <w:autoSpaceDE w:val="0"/>
              <w:autoSpaceDN w:val="0"/>
              <w:adjustRightInd w:val="0"/>
              <w:rPr>
                <w:rFonts w:cs="Calibri"/>
                <w:sz w:val="16"/>
                <w:szCs w:val="16"/>
              </w:rPr>
            </w:pPr>
            <w:r w:rsidRPr="00893E7E">
              <w:rPr>
                <w:rFonts w:cstheme="minorHAnsi"/>
                <w:sz w:val="16"/>
                <w:szCs w:val="16"/>
              </w:rPr>
              <w:t>The Great Outdoors.</w:t>
            </w:r>
          </w:p>
        </w:tc>
      </w:tr>
      <w:tr w:rsidR="00893E7E" w:rsidRPr="00893E7E" w14:paraId="13167699" w14:textId="77777777" w:rsidTr="003C56BC">
        <w:tc>
          <w:tcPr>
            <w:tcW w:w="2316" w:type="dxa"/>
            <w:vMerge/>
          </w:tcPr>
          <w:p w14:paraId="62523CDA" w14:textId="77777777" w:rsidR="00D15252" w:rsidRPr="00893E7E" w:rsidRDefault="00D15252" w:rsidP="00D15252">
            <w:pPr>
              <w:autoSpaceDE w:val="0"/>
              <w:autoSpaceDN w:val="0"/>
              <w:adjustRightInd w:val="0"/>
              <w:rPr>
                <w:rFonts w:cstheme="minorHAnsi"/>
              </w:rPr>
            </w:pPr>
          </w:p>
        </w:tc>
        <w:tc>
          <w:tcPr>
            <w:tcW w:w="2129" w:type="dxa"/>
          </w:tcPr>
          <w:p w14:paraId="07F55156" w14:textId="77777777" w:rsidR="00D15252" w:rsidRPr="00893E7E" w:rsidRDefault="00D15252" w:rsidP="00D15252">
            <w:pPr>
              <w:pStyle w:val="ListParagraph"/>
              <w:numPr>
                <w:ilvl w:val="0"/>
                <w:numId w:val="44"/>
              </w:numPr>
              <w:rPr>
                <w:sz w:val="16"/>
                <w:szCs w:val="16"/>
              </w:rPr>
            </w:pPr>
            <w:r w:rsidRPr="00893E7E">
              <w:rPr>
                <w:sz w:val="16"/>
                <w:szCs w:val="16"/>
              </w:rPr>
              <w:t>listen to, and begin to respond to, familiar religious stories, poems and music, and make their own contribution to celebrations and festivals</w:t>
            </w:r>
          </w:p>
        </w:tc>
        <w:tc>
          <w:tcPr>
            <w:tcW w:w="1787" w:type="dxa"/>
          </w:tcPr>
          <w:p w14:paraId="693E176C" w14:textId="77777777" w:rsidR="00D15252" w:rsidRPr="00893E7E" w:rsidRDefault="00D15252" w:rsidP="00D15252">
            <w:pPr>
              <w:autoSpaceDE w:val="0"/>
              <w:autoSpaceDN w:val="0"/>
              <w:adjustRightInd w:val="0"/>
              <w:rPr>
                <w:sz w:val="16"/>
                <w:szCs w:val="16"/>
              </w:rPr>
            </w:pPr>
            <w:r w:rsidRPr="00893E7E">
              <w:rPr>
                <w:sz w:val="16"/>
                <w:szCs w:val="16"/>
              </w:rPr>
              <w:t>Support the learner by providing objects of reference to all denominations and giving opportunities to share their experiences with others.</w:t>
            </w:r>
          </w:p>
        </w:tc>
        <w:tc>
          <w:tcPr>
            <w:tcW w:w="5529" w:type="dxa"/>
          </w:tcPr>
          <w:p w14:paraId="0E157982" w14:textId="77777777" w:rsidR="00D15252" w:rsidRPr="00893E7E" w:rsidRDefault="00D15252" w:rsidP="00D15252">
            <w:pPr>
              <w:autoSpaceDE w:val="0"/>
              <w:autoSpaceDN w:val="0"/>
              <w:adjustRightInd w:val="0"/>
              <w:rPr>
                <w:rFonts w:cstheme="minorHAnsi"/>
                <w:sz w:val="16"/>
                <w:szCs w:val="16"/>
              </w:rPr>
            </w:pPr>
            <w:r w:rsidRPr="00893E7E">
              <w:rPr>
                <w:rFonts w:cstheme="minorHAnsi"/>
                <w:sz w:val="16"/>
                <w:szCs w:val="16"/>
              </w:rPr>
              <w:t xml:space="preserve">Photographs, videos, symbols, Makaton, AAC, communication book. Storytelling, let the learners tell you what happens next when you have purposely left something out during a story.  Noah’s Ark the animals went in (blank) say nothing and see if the learner can tell you two by two. Let the learners hold an animal each and go into the pretend Ark in pairs. Let the learners choose the stimuli for the water – spray bottle, make sure you have objects which do not correlate to the story to gage understanding.  Give the learners songs and music that would/not be appropriate for the story. Ask the learners if they were to meditate like Buddha should I listen to this or that, ask learners to celebrate Christmas (the birth of Jesus) what songs should we sing. Colour in Rangoli patterns, make Holi posters using paint and powders. Use coloured ribbon and decorate the </w:t>
            </w:r>
            <w:r w:rsidRPr="00893E7E">
              <w:rPr>
                <w:rFonts w:cstheme="minorHAnsi"/>
                <w:sz w:val="16"/>
                <w:szCs w:val="16"/>
              </w:rPr>
              <w:lastRenderedPageBreak/>
              <w:t xml:space="preserve">classroom. Go outside and use coloured powder on the playground. Make all sorts of Christmas decorations, decorate a Christmas tree. Make lights and sweets for Diwali, retell the story in an assembly. Make a Christmas tree in the classroom. Make Hanukkah candles, mini Torah and sukkots, make sweets and savouries for Eid, have an Eid party and invite other classes. Ask the learners to bring in some pictures of how their families celebrate their religious festivals at home. Share this within the class. Make a book or journal on how the class celebrated the religious festival or event. </w:t>
            </w:r>
          </w:p>
        </w:tc>
        <w:tc>
          <w:tcPr>
            <w:tcW w:w="2187" w:type="dxa"/>
          </w:tcPr>
          <w:p w14:paraId="68E31996" w14:textId="77777777" w:rsidR="00D15252" w:rsidRPr="00893E7E" w:rsidRDefault="00D15252" w:rsidP="00D15252">
            <w:pPr>
              <w:autoSpaceDE w:val="0"/>
              <w:autoSpaceDN w:val="0"/>
              <w:adjustRightInd w:val="0"/>
              <w:rPr>
                <w:rFonts w:cstheme="minorHAnsi"/>
                <w:sz w:val="16"/>
                <w:szCs w:val="16"/>
              </w:rPr>
            </w:pPr>
            <w:r w:rsidRPr="00893E7E">
              <w:rPr>
                <w:rFonts w:cstheme="minorHAnsi"/>
                <w:sz w:val="16"/>
                <w:szCs w:val="16"/>
              </w:rPr>
              <w:lastRenderedPageBreak/>
              <w:t>Lower</w:t>
            </w:r>
          </w:p>
          <w:p w14:paraId="6B597385" w14:textId="77777777" w:rsidR="00D15252" w:rsidRPr="00893E7E" w:rsidRDefault="00D15252" w:rsidP="00D15252">
            <w:pPr>
              <w:pStyle w:val="Default"/>
              <w:rPr>
                <w:color w:val="auto"/>
                <w:sz w:val="16"/>
                <w:szCs w:val="16"/>
              </w:rPr>
            </w:pPr>
            <w:r w:rsidRPr="00893E7E">
              <w:rPr>
                <w:color w:val="auto"/>
                <w:sz w:val="16"/>
                <w:szCs w:val="16"/>
              </w:rPr>
              <w:t>Night and day</w:t>
            </w:r>
          </w:p>
          <w:p w14:paraId="61B1A1F6" w14:textId="77777777" w:rsidR="00D15252" w:rsidRPr="00893E7E" w:rsidRDefault="00D15252" w:rsidP="00D15252">
            <w:pPr>
              <w:pStyle w:val="Default"/>
              <w:rPr>
                <w:color w:val="auto"/>
                <w:sz w:val="16"/>
                <w:szCs w:val="16"/>
              </w:rPr>
            </w:pPr>
            <w:r w:rsidRPr="00893E7E">
              <w:rPr>
                <w:color w:val="auto"/>
                <w:sz w:val="16"/>
                <w:szCs w:val="16"/>
              </w:rPr>
              <w:t>Great British Summer</w:t>
            </w:r>
          </w:p>
          <w:p w14:paraId="769F42E4" w14:textId="77777777" w:rsidR="00D15252" w:rsidRPr="00893E7E" w:rsidRDefault="00D15252" w:rsidP="00D15252">
            <w:pPr>
              <w:pStyle w:val="Default"/>
              <w:rPr>
                <w:color w:val="auto"/>
                <w:sz w:val="16"/>
                <w:szCs w:val="16"/>
              </w:rPr>
            </w:pPr>
            <w:r w:rsidRPr="00893E7E">
              <w:rPr>
                <w:color w:val="auto"/>
                <w:sz w:val="16"/>
                <w:szCs w:val="16"/>
              </w:rPr>
              <w:t>Amazing Me</w:t>
            </w:r>
          </w:p>
          <w:p w14:paraId="56D60D94" w14:textId="77777777" w:rsidR="00D15252" w:rsidRPr="00893E7E" w:rsidRDefault="00D15252" w:rsidP="00D15252">
            <w:pPr>
              <w:pStyle w:val="Default"/>
              <w:rPr>
                <w:color w:val="auto"/>
                <w:sz w:val="16"/>
                <w:szCs w:val="16"/>
              </w:rPr>
            </w:pPr>
            <w:r w:rsidRPr="00893E7E">
              <w:rPr>
                <w:color w:val="auto"/>
                <w:sz w:val="16"/>
                <w:szCs w:val="16"/>
              </w:rPr>
              <w:t>Let’s celebrate</w:t>
            </w:r>
          </w:p>
          <w:p w14:paraId="6CD3BE34" w14:textId="77777777" w:rsidR="00D15252" w:rsidRPr="00893E7E" w:rsidRDefault="00D15252" w:rsidP="00D15252">
            <w:pPr>
              <w:pStyle w:val="Default"/>
              <w:rPr>
                <w:color w:val="auto"/>
                <w:sz w:val="16"/>
                <w:szCs w:val="16"/>
              </w:rPr>
            </w:pPr>
            <w:r w:rsidRPr="00893E7E">
              <w:rPr>
                <w:color w:val="auto"/>
                <w:sz w:val="16"/>
                <w:szCs w:val="16"/>
              </w:rPr>
              <w:t>People who help us</w:t>
            </w:r>
          </w:p>
          <w:p w14:paraId="1234D01F" w14:textId="77777777" w:rsidR="00D15252" w:rsidRPr="00893E7E" w:rsidRDefault="00D15252" w:rsidP="00D15252">
            <w:pPr>
              <w:pStyle w:val="Default"/>
              <w:rPr>
                <w:color w:val="auto"/>
                <w:sz w:val="16"/>
                <w:szCs w:val="16"/>
              </w:rPr>
            </w:pPr>
            <w:r w:rsidRPr="00893E7E">
              <w:rPr>
                <w:color w:val="auto"/>
                <w:sz w:val="16"/>
                <w:szCs w:val="16"/>
              </w:rPr>
              <w:t>All about me</w:t>
            </w:r>
          </w:p>
          <w:p w14:paraId="0F20F93A" w14:textId="77777777" w:rsidR="00D15252" w:rsidRPr="00893E7E" w:rsidRDefault="00D15252" w:rsidP="00D15252">
            <w:pPr>
              <w:pStyle w:val="Default"/>
              <w:rPr>
                <w:color w:val="auto"/>
              </w:rPr>
            </w:pPr>
            <w:r w:rsidRPr="00893E7E">
              <w:rPr>
                <w:color w:val="auto"/>
                <w:sz w:val="16"/>
                <w:szCs w:val="16"/>
              </w:rPr>
              <w:t>Where we live</w:t>
            </w:r>
          </w:p>
          <w:p w14:paraId="1D04D237" w14:textId="77777777" w:rsidR="00D15252" w:rsidRPr="00893E7E" w:rsidRDefault="00D15252" w:rsidP="00D15252">
            <w:pPr>
              <w:autoSpaceDE w:val="0"/>
              <w:autoSpaceDN w:val="0"/>
              <w:adjustRightInd w:val="0"/>
              <w:rPr>
                <w:rFonts w:cstheme="minorHAnsi"/>
                <w:sz w:val="16"/>
                <w:szCs w:val="16"/>
              </w:rPr>
            </w:pPr>
            <w:r w:rsidRPr="00893E7E">
              <w:rPr>
                <w:rFonts w:cstheme="minorHAnsi"/>
                <w:sz w:val="16"/>
                <w:szCs w:val="16"/>
              </w:rPr>
              <w:t>Middle</w:t>
            </w:r>
          </w:p>
          <w:p w14:paraId="5D015BF9" w14:textId="77777777" w:rsidR="00D15252" w:rsidRPr="00893E7E" w:rsidRDefault="00D15252" w:rsidP="00D15252">
            <w:pPr>
              <w:autoSpaceDE w:val="0"/>
              <w:autoSpaceDN w:val="0"/>
              <w:adjustRightInd w:val="0"/>
              <w:rPr>
                <w:rFonts w:cstheme="minorHAnsi"/>
                <w:sz w:val="16"/>
                <w:szCs w:val="16"/>
              </w:rPr>
            </w:pPr>
            <w:r w:rsidRPr="00893E7E">
              <w:rPr>
                <w:rFonts w:cstheme="minorHAnsi"/>
                <w:sz w:val="16"/>
                <w:szCs w:val="16"/>
              </w:rPr>
              <w:t>Who am I?</w:t>
            </w:r>
          </w:p>
          <w:p w14:paraId="1832510D" w14:textId="77777777" w:rsidR="00D15252" w:rsidRPr="00893E7E" w:rsidRDefault="00D15252" w:rsidP="00D15252">
            <w:pPr>
              <w:pStyle w:val="Default"/>
              <w:rPr>
                <w:color w:val="auto"/>
                <w:sz w:val="16"/>
                <w:szCs w:val="16"/>
              </w:rPr>
            </w:pPr>
            <w:r w:rsidRPr="00893E7E">
              <w:rPr>
                <w:color w:val="auto"/>
                <w:sz w:val="16"/>
                <w:szCs w:val="16"/>
              </w:rPr>
              <w:t>Special people, special places</w:t>
            </w:r>
          </w:p>
          <w:p w14:paraId="5D5C2149" w14:textId="77777777" w:rsidR="00D15252" w:rsidRPr="00893E7E" w:rsidRDefault="00D15252" w:rsidP="00D15252">
            <w:pPr>
              <w:autoSpaceDE w:val="0"/>
              <w:autoSpaceDN w:val="0"/>
              <w:adjustRightInd w:val="0"/>
              <w:rPr>
                <w:sz w:val="16"/>
                <w:szCs w:val="16"/>
              </w:rPr>
            </w:pPr>
            <w:r w:rsidRPr="00893E7E">
              <w:rPr>
                <w:sz w:val="16"/>
                <w:szCs w:val="16"/>
              </w:rPr>
              <w:lastRenderedPageBreak/>
              <w:t xml:space="preserve">Christmas / Winter </w:t>
            </w:r>
          </w:p>
          <w:p w14:paraId="3275C4E3" w14:textId="77777777" w:rsidR="00D15252" w:rsidRPr="00893E7E" w:rsidRDefault="00D15252" w:rsidP="00D15252">
            <w:pPr>
              <w:pStyle w:val="Default"/>
              <w:rPr>
                <w:rFonts w:asciiTheme="minorHAnsi" w:hAnsiTheme="minorHAnsi" w:cstheme="minorBidi"/>
                <w:color w:val="auto"/>
                <w:sz w:val="16"/>
                <w:szCs w:val="16"/>
              </w:rPr>
            </w:pPr>
            <w:r w:rsidRPr="00893E7E">
              <w:rPr>
                <w:rFonts w:asciiTheme="minorHAnsi" w:hAnsiTheme="minorHAnsi" w:cstheme="minorBidi"/>
                <w:color w:val="auto"/>
                <w:sz w:val="16"/>
                <w:szCs w:val="16"/>
              </w:rPr>
              <w:t xml:space="preserve">This Is Me! </w:t>
            </w:r>
          </w:p>
          <w:p w14:paraId="6B0F0A5C" w14:textId="77777777" w:rsidR="00D15252" w:rsidRPr="00893E7E" w:rsidRDefault="00D15252" w:rsidP="00D15252">
            <w:pPr>
              <w:pStyle w:val="Default"/>
              <w:rPr>
                <w:rFonts w:asciiTheme="minorHAnsi" w:hAnsiTheme="minorHAnsi" w:cstheme="minorBidi"/>
                <w:color w:val="auto"/>
                <w:sz w:val="16"/>
                <w:szCs w:val="16"/>
              </w:rPr>
            </w:pPr>
            <w:r w:rsidRPr="00893E7E">
              <w:rPr>
                <w:rFonts w:asciiTheme="minorHAnsi" w:hAnsiTheme="minorHAnsi" w:cstheme="minorBidi"/>
                <w:color w:val="auto"/>
                <w:sz w:val="16"/>
                <w:szCs w:val="16"/>
              </w:rPr>
              <w:t>Festivals of light</w:t>
            </w:r>
          </w:p>
          <w:p w14:paraId="3B0D59B8" w14:textId="77777777" w:rsidR="00D15252" w:rsidRPr="00893E7E" w:rsidRDefault="00D15252" w:rsidP="00D15252">
            <w:pPr>
              <w:pStyle w:val="Default"/>
              <w:rPr>
                <w:rFonts w:asciiTheme="minorHAnsi" w:hAnsiTheme="minorHAnsi" w:cstheme="minorBidi"/>
                <w:color w:val="auto"/>
                <w:sz w:val="16"/>
                <w:szCs w:val="16"/>
              </w:rPr>
            </w:pPr>
            <w:r w:rsidRPr="00893E7E">
              <w:rPr>
                <w:rFonts w:asciiTheme="minorHAnsi" w:hAnsiTheme="minorHAnsi" w:cstheme="minorBidi"/>
                <w:color w:val="auto"/>
                <w:sz w:val="16"/>
                <w:szCs w:val="16"/>
              </w:rPr>
              <w:t xml:space="preserve"> Christmas/Winter</w:t>
            </w:r>
          </w:p>
          <w:p w14:paraId="0A37A9B6" w14:textId="77777777" w:rsidR="00D15252" w:rsidRPr="00893E7E" w:rsidRDefault="00D15252" w:rsidP="00D15252">
            <w:pPr>
              <w:pStyle w:val="Default"/>
              <w:rPr>
                <w:rFonts w:asciiTheme="minorHAnsi" w:hAnsiTheme="minorHAnsi" w:cstheme="minorBidi"/>
                <w:color w:val="auto"/>
                <w:sz w:val="16"/>
                <w:szCs w:val="16"/>
              </w:rPr>
            </w:pPr>
            <w:r w:rsidRPr="00893E7E">
              <w:rPr>
                <w:rFonts w:asciiTheme="minorHAnsi" w:hAnsiTheme="minorHAnsi" w:cstheme="minorBidi"/>
                <w:color w:val="auto"/>
                <w:sz w:val="16"/>
                <w:szCs w:val="16"/>
              </w:rPr>
              <w:t>Long, Long Ago: Great Fire of London</w:t>
            </w:r>
          </w:p>
          <w:p w14:paraId="147651A2" w14:textId="77777777" w:rsidR="00D15252" w:rsidRPr="00893E7E" w:rsidRDefault="00D15252" w:rsidP="00D15252">
            <w:pPr>
              <w:pStyle w:val="Default"/>
              <w:rPr>
                <w:rFonts w:asciiTheme="minorHAnsi" w:hAnsiTheme="minorHAnsi" w:cstheme="minorBidi"/>
                <w:color w:val="auto"/>
                <w:sz w:val="16"/>
                <w:szCs w:val="16"/>
              </w:rPr>
            </w:pPr>
            <w:r w:rsidRPr="00893E7E">
              <w:rPr>
                <w:rFonts w:asciiTheme="minorHAnsi" w:hAnsiTheme="minorHAnsi" w:cstheme="minorBidi"/>
                <w:color w:val="auto"/>
                <w:sz w:val="16"/>
                <w:szCs w:val="16"/>
              </w:rPr>
              <w:t>I’m amazing. You’re</w:t>
            </w:r>
            <w:r w:rsidRPr="00893E7E">
              <w:rPr>
                <w:color w:val="auto"/>
                <w:sz w:val="16"/>
                <w:szCs w:val="16"/>
              </w:rPr>
              <w:t xml:space="preserve"> </w:t>
            </w:r>
            <w:r w:rsidRPr="00893E7E">
              <w:rPr>
                <w:rFonts w:asciiTheme="minorHAnsi" w:hAnsiTheme="minorHAnsi" w:cstheme="minorBidi"/>
                <w:color w:val="auto"/>
                <w:sz w:val="16"/>
                <w:szCs w:val="16"/>
              </w:rPr>
              <w:t xml:space="preserve">amazing. We’re all amazing! </w:t>
            </w:r>
          </w:p>
          <w:p w14:paraId="1A267544" w14:textId="77777777" w:rsidR="00D15252" w:rsidRPr="00893E7E" w:rsidRDefault="00D15252" w:rsidP="00D15252">
            <w:pPr>
              <w:autoSpaceDE w:val="0"/>
              <w:autoSpaceDN w:val="0"/>
              <w:adjustRightInd w:val="0"/>
              <w:rPr>
                <w:rFonts w:cstheme="minorHAnsi"/>
                <w:sz w:val="16"/>
                <w:szCs w:val="16"/>
              </w:rPr>
            </w:pPr>
            <w:r w:rsidRPr="00893E7E">
              <w:rPr>
                <w:sz w:val="16"/>
                <w:szCs w:val="16"/>
              </w:rPr>
              <w:t>Me, Myself and I</w:t>
            </w:r>
          </w:p>
          <w:p w14:paraId="1319A17E" w14:textId="77777777" w:rsidR="00D15252" w:rsidRPr="00893E7E" w:rsidRDefault="00D15252" w:rsidP="00D15252">
            <w:pPr>
              <w:autoSpaceDE w:val="0"/>
              <w:autoSpaceDN w:val="0"/>
              <w:adjustRightInd w:val="0"/>
              <w:rPr>
                <w:rFonts w:cstheme="minorHAnsi"/>
                <w:sz w:val="16"/>
                <w:szCs w:val="16"/>
              </w:rPr>
            </w:pPr>
            <w:r w:rsidRPr="00893E7E">
              <w:rPr>
                <w:rFonts w:cstheme="minorHAnsi"/>
                <w:sz w:val="16"/>
                <w:szCs w:val="16"/>
              </w:rPr>
              <w:t>Upper</w:t>
            </w:r>
          </w:p>
          <w:p w14:paraId="595525F4" w14:textId="77777777" w:rsidR="00D15252" w:rsidRPr="00893E7E" w:rsidRDefault="00D15252" w:rsidP="00D15252">
            <w:pPr>
              <w:autoSpaceDE w:val="0"/>
              <w:autoSpaceDN w:val="0"/>
              <w:adjustRightInd w:val="0"/>
              <w:rPr>
                <w:rFonts w:cstheme="minorHAnsi"/>
                <w:sz w:val="16"/>
                <w:szCs w:val="16"/>
              </w:rPr>
            </w:pPr>
            <w:r w:rsidRPr="00893E7E">
              <w:rPr>
                <w:rFonts w:cstheme="minorHAnsi"/>
                <w:sz w:val="16"/>
                <w:szCs w:val="16"/>
              </w:rPr>
              <w:t xml:space="preserve">Different Places, Different People, </w:t>
            </w:r>
          </w:p>
          <w:p w14:paraId="329DF0E9" w14:textId="77777777" w:rsidR="00D15252" w:rsidRPr="00893E7E" w:rsidRDefault="00D15252" w:rsidP="00D15252">
            <w:pPr>
              <w:autoSpaceDE w:val="0"/>
              <w:autoSpaceDN w:val="0"/>
              <w:adjustRightInd w:val="0"/>
              <w:rPr>
                <w:rFonts w:cstheme="minorHAnsi"/>
                <w:sz w:val="16"/>
                <w:szCs w:val="16"/>
              </w:rPr>
            </w:pPr>
            <w:r w:rsidRPr="00893E7E">
              <w:rPr>
                <w:rFonts w:cstheme="minorHAnsi"/>
                <w:sz w:val="16"/>
                <w:szCs w:val="16"/>
              </w:rPr>
              <w:t>Through the Decades,</w:t>
            </w:r>
          </w:p>
          <w:p w14:paraId="702FEA5E" w14:textId="77777777" w:rsidR="00D15252" w:rsidRPr="00893E7E" w:rsidRDefault="00D15252" w:rsidP="00D15252">
            <w:pPr>
              <w:autoSpaceDE w:val="0"/>
              <w:autoSpaceDN w:val="0"/>
              <w:adjustRightInd w:val="0"/>
              <w:rPr>
                <w:rFonts w:cstheme="minorHAnsi"/>
                <w:sz w:val="16"/>
                <w:szCs w:val="16"/>
              </w:rPr>
            </w:pPr>
            <w:r w:rsidRPr="00893E7E">
              <w:rPr>
                <w:rFonts w:cstheme="minorHAnsi"/>
                <w:sz w:val="16"/>
                <w:szCs w:val="16"/>
              </w:rPr>
              <w:t xml:space="preserve">The town where we live, Let’s celebrate, </w:t>
            </w:r>
          </w:p>
          <w:p w14:paraId="793EFC2D" w14:textId="77777777" w:rsidR="00D15252" w:rsidRPr="00893E7E" w:rsidRDefault="00D15252" w:rsidP="00D15252">
            <w:pPr>
              <w:autoSpaceDE w:val="0"/>
              <w:autoSpaceDN w:val="0"/>
              <w:adjustRightInd w:val="0"/>
              <w:rPr>
                <w:rFonts w:cstheme="minorHAnsi"/>
                <w:sz w:val="16"/>
                <w:szCs w:val="16"/>
              </w:rPr>
            </w:pPr>
            <w:r w:rsidRPr="00893E7E">
              <w:rPr>
                <w:rFonts w:cstheme="minorHAnsi"/>
                <w:sz w:val="16"/>
                <w:szCs w:val="16"/>
              </w:rPr>
              <w:t xml:space="preserve">We are not Amused, </w:t>
            </w:r>
          </w:p>
          <w:p w14:paraId="005D3713" w14:textId="77777777" w:rsidR="00D15252" w:rsidRPr="00893E7E" w:rsidRDefault="00D15252" w:rsidP="00D15252">
            <w:pPr>
              <w:autoSpaceDE w:val="0"/>
              <w:autoSpaceDN w:val="0"/>
              <w:adjustRightInd w:val="0"/>
              <w:rPr>
                <w:rFonts w:cs="Calibri"/>
                <w:sz w:val="16"/>
                <w:szCs w:val="16"/>
              </w:rPr>
            </w:pPr>
            <w:r w:rsidRPr="00893E7E">
              <w:rPr>
                <w:rFonts w:cstheme="minorHAnsi"/>
                <w:sz w:val="16"/>
                <w:szCs w:val="16"/>
              </w:rPr>
              <w:t>The Great Outdoors.</w:t>
            </w:r>
          </w:p>
        </w:tc>
      </w:tr>
      <w:tr w:rsidR="00893E7E" w:rsidRPr="00893E7E" w14:paraId="7A1A2D52" w14:textId="77777777" w:rsidTr="003C56BC">
        <w:tc>
          <w:tcPr>
            <w:tcW w:w="2316" w:type="dxa"/>
            <w:vMerge/>
          </w:tcPr>
          <w:p w14:paraId="5FD082E1" w14:textId="77777777" w:rsidR="00D15252" w:rsidRPr="00893E7E" w:rsidRDefault="00D15252" w:rsidP="00D15252">
            <w:pPr>
              <w:autoSpaceDE w:val="0"/>
              <w:autoSpaceDN w:val="0"/>
              <w:adjustRightInd w:val="0"/>
              <w:rPr>
                <w:rFonts w:cstheme="minorHAnsi"/>
              </w:rPr>
            </w:pPr>
          </w:p>
        </w:tc>
        <w:tc>
          <w:tcPr>
            <w:tcW w:w="2129" w:type="dxa"/>
          </w:tcPr>
          <w:p w14:paraId="5D39DBE4" w14:textId="77777777" w:rsidR="00D15252" w:rsidRPr="00893E7E" w:rsidRDefault="00D15252" w:rsidP="00D15252">
            <w:pPr>
              <w:pStyle w:val="ListParagraph"/>
              <w:numPr>
                <w:ilvl w:val="0"/>
                <w:numId w:val="44"/>
              </w:numPr>
              <w:rPr>
                <w:sz w:val="16"/>
                <w:szCs w:val="16"/>
              </w:rPr>
            </w:pPr>
            <w:r w:rsidRPr="00893E7E">
              <w:rPr>
                <w:sz w:val="16"/>
                <w:szCs w:val="16"/>
              </w:rPr>
              <w:t>carry out ritualised actions in familiar circumstances</w:t>
            </w:r>
          </w:p>
        </w:tc>
        <w:tc>
          <w:tcPr>
            <w:tcW w:w="1787" w:type="dxa"/>
          </w:tcPr>
          <w:p w14:paraId="0FB5AA4C" w14:textId="77777777" w:rsidR="00D15252" w:rsidRPr="00893E7E" w:rsidRDefault="00D15252" w:rsidP="00D15252">
            <w:pPr>
              <w:autoSpaceDE w:val="0"/>
              <w:autoSpaceDN w:val="0"/>
              <w:adjustRightInd w:val="0"/>
              <w:rPr>
                <w:sz w:val="16"/>
                <w:szCs w:val="16"/>
              </w:rPr>
            </w:pPr>
            <w:r w:rsidRPr="00893E7E">
              <w:rPr>
                <w:sz w:val="16"/>
                <w:szCs w:val="16"/>
              </w:rPr>
              <w:t>Provide the learner with modelling of appropriate behaviour and action during an religious celebration or event.</w:t>
            </w:r>
          </w:p>
        </w:tc>
        <w:tc>
          <w:tcPr>
            <w:tcW w:w="5529" w:type="dxa"/>
          </w:tcPr>
          <w:p w14:paraId="4752F1BD" w14:textId="77777777" w:rsidR="00D15252" w:rsidRPr="00893E7E" w:rsidRDefault="00D15252" w:rsidP="00D15252">
            <w:pPr>
              <w:autoSpaceDE w:val="0"/>
              <w:autoSpaceDN w:val="0"/>
              <w:adjustRightInd w:val="0"/>
              <w:rPr>
                <w:rFonts w:cstheme="minorHAnsi"/>
                <w:sz w:val="16"/>
                <w:szCs w:val="16"/>
              </w:rPr>
            </w:pPr>
            <w:r w:rsidRPr="00893E7E">
              <w:rPr>
                <w:rFonts w:cstheme="minorHAnsi"/>
                <w:sz w:val="16"/>
                <w:szCs w:val="16"/>
              </w:rPr>
              <w:t>Photographs, videos, symbols, Makaton, AAC, communication book. Show appropriate behaviour and actions used during religious celebrations and events. In church, show the candles are lit during ceremonies, sitting quietly during collective worship. Wearing of a kipper, blessing yourself with holy water before entering a church, washing hands and feet before entering the mosque for prayer. Going to church on Sundays Easter and Christmas. Going to the Mosque on a Friday, fasting and celebrating Eid. Praying, baptism, getting married, communion, reading special prayer books, the bible, Quran, Torah, using prayer beads. Going on a Hajj. Paying 5 times a day. Naming babies. Bar/Bat Mitzvahs, using religious objects. Having shrines in the home.</w:t>
            </w:r>
          </w:p>
        </w:tc>
        <w:tc>
          <w:tcPr>
            <w:tcW w:w="2187" w:type="dxa"/>
          </w:tcPr>
          <w:p w14:paraId="5410A81D" w14:textId="77777777" w:rsidR="00D15252" w:rsidRPr="00893E7E" w:rsidRDefault="00D15252" w:rsidP="00D15252">
            <w:pPr>
              <w:autoSpaceDE w:val="0"/>
              <w:autoSpaceDN w:val="0"/>
              <w:adjustRightInd w:val="0"/>
              <w:rPr>
                <w:rFonts w:cstheme="minorHAnsi"/>
                <w:sz w:val="16"/>
                <w:szCs w:val="16"/>
              </w:rPr>
            </w:pPr>
            <w:r w:rsidRPr="00893E7E">
              <w:rPr>
                <w:rFonts w:cstheme="minorHAnsi"/>
                <w:sz w:val="16"/>
                <w:szCs w:val="16"/>
              </w:rPr>
              <w:t>Lower</w:t>
            </w:r>
          </w:p>
          <w:p w14:paraId="1E0E532E" w14:textId="77777777" w:rsidR="00D15252" w:rsidRPr="00893E7E" w:rsidRDefault="00D15252" w:rsidP="00D15252">
            <w:pPr>
              <w:pStyle w:val="Default"/>
              <w:rPr>
                <w:color w:val="auto"/>
                <w:sz w:val="16"/>
                <w:szCs w:val="16"/>
              </w:rPr>
            </w:pPr>
            <w:r w:rsidRPr="00893E7E">
              <w:rPr>
                <w:color w:val="auto"/>
                <w:sz w:val="16"/>
                <w:szCs w:val="16"/>
              </w:rPr>
              <w:t>Night and day</w:t>
            </w:r>
          </w:p>
          <w:p w14:paraId="2699BBBE" w14:textId="77777777" w:rsidR="00D15252" w:rsidRPr="00893E7E" w:rsidRDefault="00D15252" w:rsidP="00D15252">
            <w:pPr>
              <w:pStyle w:val="Default"/>
              <w:rPr>
                <w:color w:val="auto"/>
                <w:sz w:val="16"/>
                <w:szCs w:val="16"/>
              </w:rPr>
            </w:pPr>
            <w:r w:rsidRPr="00893E7E">
              <w:rPr>
                <w:color w:val="auto"/>
                <w:sz w:val="16"/>
                <w:szCs w:val="16"/>
              </w:rPr>
              <w:t>Great British Summer</w:t>
            </w:r>
          </w:p>
          <w:p w14:paraId="72C42C0E" w14:textId="77777777" w:rsidR="00D15252" w:rsidRPr="00893E7E" w:rsidRDefault="00D15252" w:rsidP="00D15252">
            <w:pPr>
              <w:pStyle w:val="Default"/>
              <w:rPr>
                <w:color w:val="auto"/>
                <w:sz w:val="16"/>
                <w:szCs w:val="16"/>
              </w:rPr>
            </w:pPr>
            <w:r w:rsidRPr="00893E7E">
              <w:rPr>
                <w:color w:val="auto"/>
                <w:sz w:val="16"/>
                <w:szCs w:val="16"/>
              </w:rPr>
              <w:t>Amazing Me</w:t>
            </w:r>
          </w:p>
          <w:p w14:paraId="6ADB1297" w14:textId="77777777" w:rsidR="00D15252" w:rsidRPr="00893E7E" w:rsidRDefault="00D15252" w:rsidP="00D15252">
            <w:pPr>
              <w:pStyle w:val="Default"/>
              <w:rPr>
                <w:color w:val="auto"/>
                <w:sz w:val="16"/>
                <w:szCs w:val="16"/>
              </w:rPr>
            </w:pPr>
            <w:r w:rsidRPr="00893E7E">
              <w:rPr>
                <w:color w:val="auto"/>
                <w:sz w:val="16"/>
                <w:szCs w:val="16"/>
              </w:rPr>
              <w:t>Let’s celebrate</w:t>
            </w:r>
          </w:p>
          <w:p w14:paraId="71650E48" w14:textId="77777777" w:rsidR="00D15252" w:rsidRPr="00893E7E" w:rsidRDefault="00D15252" w:rsidP="00D15252">
            <w:pPr>
              <w:pStyle w:val="Default"/>
              <w:rPr>
                <w:color w:val="auto"/>
                <w:sz w:val="16"/>
                <w:szCs w:val="16"/>
              </w:rPr>
            </w:pPr>
            <w:r w:rsidRPr="00893E7E">
              <w:rPr>
                <w:color w:val="auto"/>
                <w:sz w:val="16"/>
                <w:szCs w:val="16"/>
              </w:rPr>
              <w:t>People who help us</w:t>
            </w:r>
          </w:p>
          <w:p w14:paraId="4CE1E1DB" w14:textId="77777777" w:rsidR="00D15252" w:rsidRPr="00893E7E" w:rsidRDefault="00D15252" w:rsidP="00D15252">
            <w:pPr>
              <w:pStyle w:val="Default"/>
              <w:rPr>
                <w:color w:val="auto"/>
                <w:sz w:val="16"/>
                <w:szCs w:val="16"/>
              </w:rPr>
            </w:pPr>
            <w:r w:rsidRPr="00893E7E">
              <w:rPr>
                <w:color w:val="auto"/>
                <w:sz w:val="16"/>
                <w:szCs w:val="16"/>
              </w:rPr>
              <w:t>All about me</w:t>
            </w:r>
          </w:p>
          <w:p w14:paraId="10A27896" w14:textId="77777777" w:rsidR="00D15252" w:rsidRPr="00893E7E" w:rsidRDefault="00D15252" w:rsidP="00D15252">
            <w:pPr>
              <w:pStyle w:val="Default"/>
              <w:rPr>
                <w:color w:val="auto"/>
              </w:rPr>
            </w:pPr>
            <w:r w:rsidRPr="00893E7E">
              <w:rPr>
                <w:color w:val="auto"/>
                <w:sz w:val="16"/>
                <w:szCs w:val="16"/>
              </w:rPr>
              <w:t>Where we live</w:t>
            </w:r>
          </w:p>
          <w:p w14:paraId="39EF2B58" w14:textId="77777777" w:rsidR="00D15252" w:rsidRPr="00893E7E" w:rsidRDefault="00D15252" w:rsidP="00D15252">
            <w:pPr>
              <w:autoSpaceDE w:val="0"/>
              <w:autoSpaceDN w:val="0"/>
              <w:adjustRightInd w:val="0"/>
              <w:rPr>
                <w:rFonts w:cstheme="minorHAnsi"/>
                <w:sz w:val="16"/>
                <w:szCs w:val="16"/>
              </w:rPr>
            </w:pPr>
            <w:r w:rsidRPr="00893E7E">
              <w:rPr>
                <w:rFonts w:cstheme="minorHAnsi"/>
                <w:sz w:val="16"/>
                <w:szCs w:val="16"/>
              </w:rPr>
              <w:t>Middle</w:t>
            </w:r>
          </w:p>
          <w:p w14:paraId="275EA164" w14:textId="77777777" w:rsidR="00D15252" w:rsidRPr="00893E7E" w:rsidRDefault="00D15252" w:rsidP="00D15252">
            <w:pPr>
              <w:autoSpaceDE w:val="0"/>
              <w:autoSpaceDN w:val="0"/>
              <w:adjustRightInd w:val="0"/>
              <w:rPr>
                <w:rFonts w:cstheme="minorHAnsi"/>
                <w:sz w:val="16"/>
                <w:szCs w:val="16"/>
              </w:rPr>
            </w:pPr>
            <w:r w:rsidRPr="00893E7E">
              <w:rPr>
                <w:rFonts w:cstheme="minorHAnsi"/>
                <w:sz w:val="16"/>
                <w:szCs w:val="16"/>
              </w:rPr>
              <w:t>Who am I?</w:t>
            </w:r>
          </w:p>
          <w:p w14:paraId="74624BAC" w14:textId="77777777" w:rsidR="00D15252" w:rsidRPr="00893E7E" w:rsidRDefault="00D15252" w:rsidP="00D15252">
            <w:pPr>
              <w:pStyle w:val="Default"/>
              <w:rPr>
                <w:color w:val="auto"/>
                <w:sz w:val="16"/>
                <w:szCs w:val="16"/>
              </w:rPr>
            </w:pPr>
            <w:r w:rsidRPr="00893E7E">
              <w:rPr>
                <w:color w:val="auto"/>
                <w:sz w:val="16"/>
                <w:szCs w:val="16"/>
              </w:rPr>
              <w:t>Special people, special places</w:t>
            </w:r>
          </w:p>
          <w:p w14:paraId="79FDF739" w14:textId="77777777" w:rsidR="00D15252" w:rsidRPr="00893E7E" w:rsidRDefault="00D15252" w:rsidP="00D15252">
            <w:pPr>
              <w:autoSpaceDE w:val="0"/>
              <w:autoSpaceDN w:val="0"/>
              <w:adjustRightInd w:val="0"/>
              <w:rPr>
                <w:sz w:val="16"/>
                <w:szCs w:val="16"/>
              </w:rPr>
            </w:pPr>
            <w:r w:rsidRPr="00893E7E">
              <w:rPr>
                <w:sz w:val="16"/>
                <w:szCs w:val="16"/>
              </w:rPr>
              <w:t>Christmas / Winter</w:t>
            </w:r>
          </w:p>
          <w:p w14:paraId="1F023BB9" w14:textId="77777777" w:rsidR="00D15252" w:rsidRPr="00893E7E" w:rsidRDefault="00D15252" w:rsidP="00D15252">
            <w:pPr>
              <w:autoSpaceDE w:val="0"/>
              <w:autoSpaceDN w:val="0"/>
              <w:adjustRightInd w:val="0"/>
              <w:rPr>
                <w:sz w:val="16"/>
                <w:szCs w:val="16"/>
              </w:rPr>
            </w:pPr>
            <w:r w:rsidRPr="00893E7E">
              <w:rPr>
                <w:sz w:val="16"/>
                <w:szCs w:val="16"/>
              </w:rPr>
              <w:t>Long, Long Ago: Nurses</w:t>
            </w:r>
          </w:p>
          <w:p w14:paraId="33B9DEFB" w14:textId="77777777" w:rsidR="00D15252" w:rsidRPr="00893E7E" w:rsidRDefault="00D15252" w:rsidP="00D15252">
            <w:pPr>
              <w:pStyle w:val="Default"/>
              <w:rPr>
                <w:rFonts w:asciiTheme="minorHAnsi" w:hAnsiTheme="minorHAnsi" w:cstheme="minorBidi"/>
                <w:color w:val="auto"/>
                <w:sz w:val="16"/>
                <w:szCs w:val="16"/>
              </w:rPr>
            </w:pPr>
            <w:r w:rsidRPr="00893E7E">
              <w:rPr>
                <w:rFonts w:asciiTheme="minorHAnsi" w:hAnsiTheme="minorHAnsi" w:cstheme="minorBidi"/>
                <w:color w:val="auto"/>
                <w:sz w:val="16"/>
                <w:szCs w:val="16"/>
              </w:rPr>
              <w:t xml:space="preserve">This Is Me! </w:t>
            </w:r>
          </w:p>
          <w:p w14:paraId="7CAC148D" w14:textId="77777777" w:rsidR="00D15252" w:rsidRPr="00893E7E" w:rsidRDefault="00D15252" w:rsidP="00D15252">
            <w:pPr>
              <w:pStyle w:val="Default"/>
              <w:rPr>
                <w:rFonts w:asciiTheme="minorHAnsi" w:hAnsiTheme="minorHAnsi" w:cstheme="minorBidi"/>
                <w:color w:val="auto"/>
                <w:sz w:val="16"/>
                <w:szCs w:val="16"/>
              </w:rPr>
            </w:pPr>
            <w:r w:rsidRPr="00893E7E">
              <w:rPr>
                <w:rFonts w:asciiTheme="minorHAnsi" w:hAnsiTheme="minorHAnsi" w:cstheme="minorBidi"/>
                <w:color w:val="auto"/>
                <w:sz w:val="16"/>
                <w:szCs w:val="16"/>
              </w:rPr>
              <w:t xml:space="preserve">Festivals of light </w:t>
            </w:r>
          </w:p>
          <w:p w14:paraId="709D6F76" w14:textId="77777777" w:rsidR="00D15252" w:rsidRPr="00893E7E" w:rsidRDefault="00D15252" w:rsidP="00D15252">
            <w:pPr>
              <w:pStyle w:val="Default"/>
              <w:rPr>
                <w:rFonts w:asciiTheme="minorHAnsi" w:hAnsiTheme="minorHAnsi" w:cstheme="minorBidi"/>
                <w:color w:val="auto"/>
                <w:sz w:val="16"/>
                <w:szCs w:val="16"/>
              </w:rPr>
            </w:pPr>
            <w:r w:rsidRPr="00893E7E">
              <w:rPr>
                <w:rFonts w:asciiTheme="minorHAnsi" w:hAnsiTheme="minorHAnsi" w:cstheme="minorBidi"/>
                <w:color w:val="auto"/>
                <w:sz w:val="16"/>
                <w:szCs w:val="16"/>
              </w:rPr>
              <w:t>Christmas/Winter</w:t>
            </w:r>
          </w:p>
          <w:p w14:paraId="62CA0703" w14:textId="77777777" w:rsidR="00D15252" w:rsidRPr="00893E7E" w:rsidRDefault="00D15252" w:rsidP="00D15252">
            <w:pPr>
              <w:pStyle w:val="Default"/>
              <w:rPr>
                <w:rFonts w:asciiTheme="minorHAnsi" w:hAnsiTheme="minorHAnsi" w:cstheme="minorBidi"/>
                <w:color w:val="auto"/>
                <w:sz w:val="16"/>
                <w:szCs w:val="16"/>
              </w:rPr>
            </w:pPr>
            <w:r w:rsidRPr="00893E7E">
              <w:rPr>
                <w:rFonts w:asciiTheme="minorHAnsi" w:hAnsiTheme="minorHAnsi" w:cstheme="minorBidi"/>
                <w:color w:val="auto"/>
                <w:sz w:val="16"/>
                <w:szCs w:val="16"/>
              </w:rPr>
              <w:t>I’m amazing. You’re</w:t>
            </w:r>
            <w:r w:rsidRPr="00893E7E">
              <w:rPr>
                <w:color w:val="auto"/>
                <w:sz w:val="16"/>
                <w:szCs w:val="16"/>
              </w:rPr>
              <w:t xml:space="preserve"> </w:t>
            </w:r>
            <w:r w:rsidRPr="00893E7E">
              <w:rPr>
                <w:rFonts w:asciiTheme="minorHAnsi" w:hAnsiTheme="minorHAnsi" w:cstheme="minorBidi"/>
                <w:color w:val="auto"/>
                <w:sz w:val="16"/>
                <w:szCs w:val="16"/>
              </w:rPr>
              <w:t xml:space="preserve">amazing. We’re all amazing! </w:t>
            </w:r>
          </w:p>
          <w:p w14:paraId="7B7BF5BF" w14:textId="77777777" w:rsidR="00D15252" w:rsidRPr="00893E7E" w:rsidRDefault="00D15252" w:rsidP="00D15252">
            <w:pPr>
              <w:autoSpaceDE w:val="0"/>
              <w:autoSpaceDN w:val="0"/>
              <w:adjustRightInd w:val="0"/>
              <w:rPr>
                <w:rFonts w:cstheme="minorHAnsi"/>
                <w:sz w:val="16"/>
                <w:szCs w:val="16"/>
              </w:rPr>
            </w:pPr>
            <w:r w:rsidRPr="00893E7E">
              <w:rPr>
                <w:sz w:val="16"/>
                <w:szCs w:val="16"/>
              </w:rPr>
              <w:t>Me, Myself and I</w:t>
            </w:r>
          </w:p>
          <w:p w14:paraId="5D8FA3A9" w14:textId="77777777" w:rsidR="00D15252" w:rsidRPr="00893E7E" w:rsidRDefault="00D15252" w:rsidP="00D15252">
            <w:pPr>
              <w:autoSpaceDE w:val="0"/>
              <w:autoSpaceDN w:val="0"/>
              <w:adjustRightInd w:val="0"/>
              <w:rPr>
                <w:rFonts w:cstheme="minorHAnsi"/>
                <w:sz w:val="16"/>
                <w:szCs w:val="16"/>
              </w:rPr>
            </w:pPr>
            <w:r w:rsidRPr="00893E7E">
              <w:rPr>
                <w:rFonts w:cstheme="minorHAnsi"/>
                <w:sz w:val="16"/>
                <w:szCs w:val="16"/>
              </w:rPr>
              <w:t>Upper</w:t>
            </w:r>
          </w:p>
          <w:p w14:paraId="6A866D39" w14:textId="77777777" w:rsidR="00D15252" w:rsidRPr="00893E7E" w:rsidRDefault="00D15252" w:rsidP="00D15252">
            <w:pPr>
              <w:autoSpaceDE w:val="0"/>
              <w:autoSpaceDN w:val="0"/>
              <w:adjustRightInd w:val="0"/>
              <w:rPr>
                <w:rFonts w:cstheme="minorHAnsi"/>
                <w:sz w:val="16"/>
                <w:szCs w:val="16"/>
              </w:rPr>
            </w:pPr>
            <w:r w:rsidRPr="00893E7E">
              <w:rPr>
                <w:rFonts w:cstheme="minorHAnsi"/>
                <w:sz w:val="16"/>
                <w:szCs w:val="16"/>
              </w:rPr>
              <w:t xml:space="preserve">Different Places, Different People, </w:t>
            </w:r>
          </w:p>
          <w:p w14:paraId="421913F3" w14:textId="77777777" w:rsidR="00D15252" w:rsidRPr="00893E7E" w:rsidRDefault="00D15252" w:rsidP="00D15252">
            <w:pPr>
              <w:autoSpaceDE w:val="0"/>
              <w:autoSpaceDN w:val="0"/>
              <w:adjustRightInd w:val="0"/>
              <w:rPr>
                <w:rFonts w:cstheme="minorHAnsi"/>
                <w:sz w:val="16"/>
                <w:szCs w:val="16"/>
              </w:rPr>
            </w:pPr>
            <w:r w:rsidRPr="00893E7E">
              <w:rPr>
                <w:rFonts w:cstheme="minorHAnsi"/>
                <w:sz w:val="16"/>
                <w:szCs w:val="16"/>
              </w:rPr>
              <w:t>Through the Decades,</w:t>
            </w:r>
          </w:p>
          <w:p w14:paraId="571F2EDD" w14:textId="77777777" w:rsidR="00D15252" w:rsidRPr="00893E7E" w:rsidRDefault="00D15252" w:rsidP="00D15252">
            <w:pPr>
              <w:autoSpaceDE w:val="0"/>
              <w:autoSpaceDN w:val="0"/>
              <w:adjustRightInd w:val="0"/>
              <w:rPr>
                <w:rFonts w:cstheme="minorHAnsi"/>
                <w:sz w:val="16"/>
                <w:szCs w:val="16"/>
              </w:rPr>
            </w:pPr>
            <w:r w:rsidRPr="00893E7E">
              <w:rPr>
                <w:rFonts w:cstheme="minorHAnsi"/>
                <w:sz w:val="16"/>
                <w:szCs w:val="16"/>
              </w:rPr>
              <w:t xml:space="preserve">The town where we live, Let’s celebrate, </w:t>
            </w:r>
          </w:p>
          <w:p w14:paraId="6255A91A" w14:textId="77777777" w:rsidR="00D15252" w:rsidRPr="00893E7E" w:rsidRDefault="00D15252" w:rsidP="00D15252">
            <w:pPr>
              <w:autoSpaceDE w:val="0"/>
              <w:autoSpaceDN w:val="0"/>
              <w:adjustRightInd w:val="0"/>
              <w:rPr>
                <w:rFonts w:cstheme="minorHAnsi"/>
                <w:sz w:val="16"/>
                <w:szCs w:val="16"/>
              </w:rPr>
            </w:pPr>
            <w:r w:rsidRPr="00893E7E">
              <w:rPr>
                <w:rFonts w:cstheme="minorHAnsi"/>
                <w:sz w:val="16"/>
                <w:szCs w:val="16"/>
              </w:rPr>
              <w:t xml:space="preserve">We are not Amused, </w:t>
            </w:r>
          </w:p>
          <w:p w14:paraId="0B453BF7" w14:textId="77777777" w:rsidR="00D15252" w:rsidRPr="00893E7E" w:rsidRDefault="00D15252" w:rsidP="00D15252">
            <w:pPr>
              <w:autoSpaceDE w:val="0"/>
              <w:autoSpaceDN w:val="0"/>
              <w:adjustRightInd w:val="0"/>
              <w:rPr>
                <w:rFonts w:cstheme="minorHAnsi"/>
                <w:sz w:val="16"/>
                <w:szCs w:val="16"/>
              </w:rPr>
            </w:pPr>
            <w:r w:rsidRPr="00893E7E">
              <w:rPr>
                <w:rFonts w:cstheme="minorHAnsi"/>
                <w:sz w:val="16"/>
                <w:szCs w:val="16"/>
              </w:rPr>
              <w:t>The Great Outdoors.</w:t>
            </w:r>
          </w:p>
        </w:tc>
      </w:tr>
      <w:tr w:rsidR="00F16268" w:rsidRPr="00893E7E" w14:paraId="79EEF9E7" w14:textId="77777777" w:rsidTr="003C56BC">
        <w:tc>
          <w:tcPr>
            <w:tcW w:w="2316" w:type="dxa"/>
            <w:vMerge/>
          </w:tcPr>
          <w:p w14:paraId="5949A4A3" w14:textId="77777777" w:rsidR="00F16268" w:rsidRPr="00893E7E" w:rsidRDefault="00F16268" w:rsidP="00D15252">
            <w:pPr>
              <w:autoSpaceDE w:val="0"/>
              <w:autoSpaceDN w:val="0"/>
              <w:adjustRightInd w:val="0"/>
              <w:rPr>
                <w:rFonts w:cstheme="minorHAnsi"/>
              </w:rPr>
            </w:pPr>
          </w:p>
        </w:tc>
        <w:tc>
          <w:tcPr>
            <w:tcW w:w="2129" w:type="dxa"/>
          </w:tcPr>
          <w:p w14:paraId="793DF92C" w14:textId="77777777" w:rsidR="00F16268" w:rsidRPr="00893E7E" w:rsidRDefault="00F16268" w:rsidP="00D15252">
            <w:pPr>
              <w:pStyle w:val="ListParagraph"/>
              <w:numPr>
                <w:ilvl w:val="0"/>
                <w:numId w:val="44"/>
              </w:numPr>
              <w:rPr>
                <w:sz w:val="16"/>
                <w:szCs w:val="16"/>
              </w:rPr>
            </w:pPr>
            <w:r w:rsidRPr="00893E7E">
              <w:rPr>
                <w:sz w:val="16"/>
                <w:szCs w:val="16"/>
              </w:rPr>
              <w:t>start to be aware of their own influence on events and other people.</w:t>
            </w:r>
          </w:p>
        </w:tc>
        <w:tc>
          <w:tcPr>
            <w:tcW w:w="1787" w:type="dxa"/>
          </w:tcPr>
          <w:p w14:paraId="598D05C4" w14:textId="77777777" w:rsidR="00F16268" w:rsidRPr="00893E7E" w:rsidRDefault="00F16268" w:rsidP="00D15252">
            <w:pPr>
              <w:autoSpaceDE w:val="0"/>
              <w:autoSpaceDN w:val="0"/>
              <w:adjustRightInd w:val="0"/>
              <w:rPr>
                <w:sz w:val="16"/>
                <w:szCs w:val="16"/>
              </w:rPr>
            </w:pPr>
            <w:r w:rsidRPr="00893E7E">
              <w:rPr>
                <w:sz w:val="16"/>
                <w:szCs w:val="16"/>
              </w:rPr>
              <w:t>Support the learner by providing examples of rules within religions and the local community.</w:t>
            </w:r>
          </w:p>
        </w:tc>
        <w:tc>
          <w:tcPr>
            <w:tcW w:w="5529" w:type="dxa"/>
          </w:tcPr>
          <w:p w14:paraId="122328EA" w14:textId="77777777" w:rsidR="00F16268" w:rsidRPr="00893E7E" w:rsidRDefault="00F16268" w:rsidP="00D15252">
            <w:pPr>
              <w:autoSpaceDE w:val="0"/>
              <w:autoSpaceDN w:val="0"/>
              <w:adjustRightInd w:val="0"/>
              <w:rPr>
                <w:rFonts w:cstheme="minorHAnsi"/>
                <w:sz w:val="16"/>
                <w:szCs w:val="16"/>
              </w:rPr>
            </w:pPr>
            <w:r w:rsidRPr="00893E7E">
              <w:rPr>
                <w:rFonts w:cstheme="minorHAnsi"/>
                <w:sz w:val="16"/>
                <w:szCs w:val="16"/>
              </w:rPr>
              <w:t xml:space="preserve">Photographs, videos, symbols, Makaton, AAC, communication books. Stories and parables found in all denominations. Christianity and Judaism - you could use the Ten Commandments. Rules made by God to teach us the right way we should all live – what is right – and what is wrong. Role play climbing the mountain and receiving tablets. The tablets in the class could say the class rules for all to follow. You could role play and take/steal an object that belongs to someone else. The person whose belonging has been stolen becomes very sad and pretends to cry. You could use symbols and pictures to show all the different emotions. Watch the response of the learners and ask them was it right to take something that does not belong to you. You could also use the commandments given by Jesus – Love thy neighbour as you love yourself. Show love compassion and kindness to all.  Being unkind i.e. bullying someone and making them feel upset about what you said or did to them, hitting, spitting, not sharing, not helping, using example of all of these will show the learner how their actions can have a positive or negative impact on others. Being good and following rules are in all religions. Simple rules of the school can also be given i.e. uniform, rules of the playground and class rules. Giving presents at birthdays and at Christmas time can show the learners how they can make someone feel happy. </w:t>
            </w:r>
          </w:p>
        </w:tc>
        <w:tc>
          <w:tcPr>
            <w:tcW w:w="2187" w:type="dxa"/>
            <w:vMerge w:val="restart"/>
          </w:tcPr>
          <w:p w14:paraId="69E56462" w14:textId="77777777" w:rsidR="00F16268" w:rsidRPr="00893E7E" w:rsidRDefault="00F16268" w:rsidP="00D15252">
            <w:pPr>
              <w:autoSpaceDE w:val="0"/>
              <w:autoSpaceDN w:val="0"/>
              <w:adjustRightInd w:val="0"/>
              <w:rPr>
                <w:rFonts w:cstheme="minorHAnsi"/>
                <w:sz w:val="16"/>
                <w:szCs w:val="16"/>
              </w:rPr>
            </w:pPr>
            <w:r w:rsidRPr="00893E7E">
              <w:rPr>
                <w:rFonts w:cstheme="minorHAnsi"/>
                <w:sz w:val="16"/>
                <w:szCs w:val="16"/>
              </w:rPr>
              <w:t>Lower</w:t>
            </w:r>
          </w:p>
          <w:p w14:paraId="2048F977" w14:textId="77777777" w:rsidR="00F16268" w:rsidRPr="00893E7E" w:rsidRDefault="00F16268" w:rsidP="00D15252">
            <w:pPr>
              <w:pStyle w:val="Default"/>
              <w:rPr>
                <w:color w:val="auto"/>
                <w:sz w:val="16"/>
                <w:szCs w:val="16"/>
              </w:rPr>
            </w:pPr>
            <w:r w:rsidRPr="00893E7E">
              <w:rPr>
                <w:color w:val="auto"/>
                <w:sz w:val="16"/>
                <w:szCs w:val="16"/>
              </w:rPr>
              <w:t>Night and day</w:t>
            </w:r>
          </w:p>
          <w:p w14:paraId="2A97195B" w14:textId="77777777" w:rsidR="00F16268" w:rsidRPr="00893E7E" w:rsidRDefault="00F16268" w:rsidP="00D15252">
            <w:pPr>
              <w:pStyle w:val="Default"/>
              <w:rPr>
                <w:color w:val="auto"/>
                <w:sz w:val="16"/>
                <w:szCs w:val="16"/>
              </w:rPr>
            </w:pPr>
            <w:r w:rsidRPr="00893E7E">
              <w:rPr>
                <w:color w:val="auto"/>
                <w:sz w:val="16"/>
                <w:szCs w:val="16"/>
              </w:rPr>
              <w:t>Great British Summer</w:t>
            </w:r>
          </w:p>
          <w:p w14:paraId="01B48AB5" w14:textId="77777777" w:rsidR="00F16268" w:rsidRPr="00893E7E" w:rsidRDefault="00F16268" w:rsidP="00D15252">
            <w:pPr>
              <w:pStyle w:val="Default"/>
              <w:rPr>
                <w:color w:val="auto"/>
                <w:sz w:val="16"/>
                <w:szCs w:val="16"/>
              </w:rPr>
            </w:pPr>
            <w:r w:rsidRPr="00893E7E">
              <w:rPr>
                <w:color w:val="auto"/>
                <w:sz w:val="16"/>
                <w:szCs w:val="16"/>
              </w:rPr>
              <w:t>Amazing Me</w:t>
            </w:r>
          </w:p>
          <w:p w14:paraId="063A02A5" w14:textId="77777777" w:rsidR="00F16268" w:rsidRPr="00893E7E" w:rsidRDefault="00F16268" w:rsidP="00D15252">
            <w:pPr>
              <w:pStyle w:val="Default"/>
              <w:rPr>
                <w:color w:val="auto"/>
                <w:sz w:val="16"/>
                <w:szCs w:val="16"/>
              </w:rPr>
            </w:pPr>
            <w:r w:rsidRPr="00893E7E">
              <w:rPr>
                <w:color w:val="auto"/>
                <w:sz w:val="16"/>
                <w:szCs w:val="16"/>
              </w:rPr>
              <w:t>Let’s celebrate</w:t>
            </w:r>
          </w:p>
          <w:p w14:paraId="7A8432F5" w14:textId="77777777" w:rsidR="00F16268" w:rsidRPr="00893E7E" w:rsidRDefault="00F16268" w:rsidP="00D15252">
            <w:pPr>
              <w:pStyle w:val="Default"/>
              <w:rPr>
                <w:color w:val="auto"/>
                <w:sz w:val="16"/>
                <w:szCs w:val="16"/>
              </w:rPr>
            </w:pPr>
            <w:r w:rsidRPr="00893E7E">
              <w:rPr>
                <w:color w:val="auto"/>
                <w:sz w:val="16"/>
                <w:szCs w:val="16"/>
              </w:rPr>
              <w:t>People who help us</w:t>
            </w:r>
          </w:p>
          <w:p w14:paraId="3CA3C89F" w14:textId="77777777" w:rsidR="00F16268" w:rsidRPr="00893E7E" w:rsidRDefault="00F16268" w:rsidP="00D15252">
            <w:pPr>
              <w:pStyle w:val="Default"/>
              <w:rPr>
                <w:color w:val="auto"/>
                <w:sz w:val="16"/>
                <w:szCs w:val="16"/>
              </w:rPr>
            </w:pPr>
            <w:r w:rsidRPr="00893E7E">
              <w:rPr>
                <w:color w:val="auto"/>
                <w:sz w:val="16"/>
                <w:szCs w:val="16"/>
              </w:rPr>
              <w:t>All about me</w:t>
            </w:r>
          </w:p>
          <w:p w14:paraId="72544E68" w14:textId="77777777" w:rsidR="00F16268" w:rsidRPr="00893E7E" w:rsidRDefault="00F16268" w:rsidP="00D15252">
            <w:pPr>
              <w:pStyle w:val="Default"/>
              <w:rPr>
                <w:color w:val="auto"/>
              </w:rPr>
            </w:pPr>
            <w:r w:rsidRPr="00893E7E">
              <w:rPr>
                <w:color w:val="auto"/>
                <w:sz w:val="16"/>
                <w:szCs w:val="16"/>
              </w:rPr>
              <w:t>Where we live</w:t>
            </w:r>
          </w:p>
          <w:p w14:paraId="62BCBF6F" w14:textId="77777777" w:rsidR="00F16268" w:rsidRPr="00893E7E" w:rsidRDefault="00F16268" w:rsidP="00D15252">
            <w:pPr>
              <w:autoSpaceDE w:val="0"/>
              <w:autoSpaceDN w:val="0"/>
              <w:adjustRightInd w:val="0"/>
              <w:rPr>
                <w:rFonts w:cstheme="minorHAnsi"/>
                <w:sz w:val="16"/>
                <w:szCs w:val="16"/>
              </w:rPr>
            </w:pPr>
            <w:r w:rsidRPr="00893E7E">
              <w:rPr>
                <w:rFonts w:cstheme="minorHAnsi"/>
                <w:sz w:val="16"/>
                <w:szCs w:val="16"/>
              </w:rPr>
              <w:t>Middle</w:t>
            </w:r>
          </w:p>
          <w:p w14:paraId="7E08E3E1" w14:textId="77777777" w:rsidR="00F16268" w:rsidRPr="00893E7E" w:rsidRDefault="00F16268" w:rsidP="00D15252">
            <w:pPr>
              <w:autoSpaceDE w:val="0"/>
              <w:autoSpaceDN w:val="0"/>
              <w:adjustRightInd w:val="0"/>
              <w:rPr>
                <w:rFonts w:cstheme="minorHAnsi"/>
                <w:sz w:val="16"/>
                <w:szCs w:val="16"/>
              </w:rPr>
            </w:pPr>
            <w:r w:rsidRPr="00893E7E">
              <w:rPr>
                <w:rFonts w:cstheme="minorHAnsi"/>
                <w:sz w:val="16"/>
                <w:szCs w:val="16"/>
              </w:rPr>
              <w:t>Who am I?</w:t>
            </w:r>
          </w:p>
          <w:p w14:paraId="361B37C8" w14:textId="77777777" w:rsidR="00F16268" w:rsidRPr="00893E7E" w:rsidRDefault="00F16268" w:rsidP="00D15252">
            <w:pPr>
              <w:pStyle w:val="Default"/>
              <w:rPr>
                <w:color w:val="auto"/>
                <w:sz w:val="16"/>
                <w:szCs w:val="16"/>
              </w:rPr>
            </w:pPr>
            <w:r w:rsidRPr="00893E7E">
              <w:rPr>
                <w:color w:val="auto"/>
                <w:sz w:val="16"/>
                <w:szCs w:val="16"/>
              </w:rPr>
              <w:t>Special people, special places</w:t>
            </w:r>
          </w:p>
          <w:p w14:paraId="4D37D609" w14:textId="77777777" w:rsidR="00F16268" w:rsidRPr="00893E7E" w:rsidRDefault="00F16268" w:rsidP="00D15252">
            <w:pPr>
              <w:pStyle w:val="Default"/>
              <w:rPr>
                <w:color w:val="auto"/>
                <w:sz w:val="16"/>
                <w:szCs w:val="16"/>
              </w:rPr>
            </w:pPr>
            <w:r w:rsidRPr="00893E7E">
              <w:rPr>
                <w:color w:val="auto"/>
                <w:sz w:val="16"/>
                <w:szCs w:val="16"/>
              </w:rPr>
              <w:t xml:space="preserve"> Christmas / Winter </w:t>
            </w:r>
          </w:p>
          <w:p w14:paraId="721B0410" w14:textId="77777777" w:rsidR="00F16268" w:rsidRPr="00893E7E" w:rsidRDefault="00F16268" w:rsidP="00D15252">
            <w:pPr>
              <w:pStyle w:val="Default"/>
              <w:rPr>
                <w:color w:val="auto"/>
                <w:sz w:val="16"/>
                <w:szCs w:val="16"/>
              </w:rPr>
            </w:pPr>
            <w:r w:rsidRPr="00893E7E">
              <w:rPr>
                <w:color w:val="auto"/>
                <w:sz w:val="16"/>
                <w:szCs w:val="16"/>
              </w:rPr>
              <w:t>Long, Long Ago: Nurses</w:t>
            </w:r>
          </w:p>
          <w:p w14:paraId="1177D021" w14:textId="77777777" w:rsidR="00F16268" w:rsidRPr="00893E7E" w:rsidRDefault="00F16268" w:rsidP="00D15252">
            <w:pPr>
              <w:pStyle w:val="Default"/>
              <w:rPr>
                <w:rFonts w:asciiTheme="minorHAnsi" w:hAnsiTheme="minorHAnsi" w:cstheme="minorBidi"/>
                <w:color w:val="auto"/>
                <w:sz w:val="16"/>
                <w:szCs w:val="16"/>
              </w:rPr>
            </w:pPr>
            <w:r w:rsidRPr="00893E7E">
              <w:rPr>
                <w:rFonts w:asciiTheme="minorHAnsi" w:hAnsiTheme="minorHAnsi" w:cstheme="minorBidi"/>
                <w:color w:val="auto"/>
                <w:sz w:val="16"/>
                <w:szCs w:val="16"/>
              </w:rPr>
              <w:t xml:space="preserve">This Is Me! </w:t>
            </w:r>
          </w:p>
          <w:p w14:paraId="3C782E45" w14:textId="77777777" w:rsidR="00F16268" w:rsidRPr="00893E7E" w:rsidRDefault="00F16268" w:rsidP="00D15252">
            <w:pPr>
              <w:pStyle w:val="Default"/>
              <w:rPr>
                <w:rFonts w:asciiTheme="minorHAnsi" w:hAnsiTheme="minorHAnsi" w:cstheme="minorBidi"/>
                <w:color w:val="auto"/>
                <w:sz w:val="16"/>
                <w:szCs w:val="16"/>
              </w:rPr>
            </w:pPr>
            <w:r w:rsidRPr="00893E7E">
              <w:rPr>
                <w:rFonts w:asciiTheme="minorHAnsi" w:hAnsiTheme="minorHAnsi" w:cstheme="minorBidi"/>
                <w:color w:val="auto"/>
                <w:sz w:val="16"/>
                <w:szCs w:val="16"/>
              </w:rPr>
              <w:t xml:space="preserve">Festivals of light </w:t>
            </w:r>
          </w:p>
          <w:p w14:paraId="6993F451" w14:textId="77777777" w:rsidR="00F16268" w:rsidRPr="00893E7E" w:rsidRDefault="00F16268" w:rsidP="00D15252">
            <w:pPr>
              <w:pStyle w:val="Default"/>
              <w:rPr>
                <w:rFonts w:asciiTheme="minorHAnsi" w:hAnsiTheme="minorHAnsi" w:cstheme="minorBidi"/>
                <w:color w:val="auto"/>
                <w:sz w:val="16"/>
                <w:szCs w:val="16"/>
              </w:rPr>
            </w:pPr>
            <w:r w:rsidRPr="00893E7E">
              <w:rPr>
                <w:rFonts w:asciiTheme="minorHAnsi" w:hAnsiTheme="minorHAnsi" w:cstheme="minorBidi"/>
                <w:color w:val="auto"/>
                <w:sz w:val="16"/>
                <w:szCs w:val="16"/>
              </w:rPr>
              <w:t>Christmas/Winter</w:t>
            </w:r>
          </w:p>
          <w:p w14:paraId="6C10ACCD" w14:textId="77777777" w:rsidR="00F16268" w:rsidRPr="00893E7E" w:rsidRDefault="00F16268" w:rsidP="00D15252">
            <w:pPr>
              <w:pStyle w:val="Default"/>
              <w:rPr>
                <w:rFonts w:asciiTheme="minorHAnsi" w:hAnsiTheme="minorHAnsi" w:cstheme="minorBidi"/>
                <w:color w:val="auto"/>
                <w:sz w:val="16"/>
                <w:szCs w:val="16"/>
              </w:rPr>
            </w:pPr>
            <w:r w:rsidRPr="00893E7E">
              <w:rPr>
                <w:rFonts w:asciiTheme="minorHAnsi" w:hAnsiTheme="minorHAnsi" w:cstheme="minorBidi"/>
                <w:color w:val="auto"/>
                <w:sz w:val="16"/>
                <w:szCs w:val="16"/>
              </w:rPr>
              <w:t>I’m amazing. You’re</w:t>
            </w:r>
            <w:r w:rsidRPr="00893E7E">
              <w:rPr>
                <w:color w:val="auto"/>
                <w:sz w:val="16"/>
                <w:szCs w:val="16"/>
              </w:rPr>
              <w:t xml:space="preserve"> </w:t>
            </w:r>
            <w:r w:rsidRPr="00893E7E">
              <w:rPr>
                <w:rFonts w:asciiTheme="minorHAnsi" w:hAnsiTheme="minorHAnsi" w:cstheme="minorBidi"/>
                <w:color w:val="auto"/>
                <w:sz w:val="16"/>
                <w:szCs w:val="16"/>
              </w:rPr>
              <w:t xml:space="preserve">amazing. We’re all amazing! </w:t>
            </w:r>
          </w:p>
          <w:p w14:paraId="56C22B75" w14:textId="77777777" w:rsidR="00F16268" w:rsidRPr="00893E7E" w:rsidRDefault="00F16268" w:rsidP="00D15252">
            <w:pPr>
              <w:autoSpaceDE w:val="0"/>
              <w:autoSpaceDN w:val="0"/>
              <w:adjustRightInd w:val="0"/>
              <w:rPr>
                <w:rFonts w:cstheme="minorHAnsi"/>
                <w:sz w:val="16"/>
                <w:szCs w:val="16"/>
              </w:rPr>
            </w:pPr>
            <w:r w:rsidRPr="00893E7E">
              <w:rPr>
                <w:sz w:val="16"/>
                <w:szCs w:val="16"/>
              </w:rPr>
              <w:t>Me, Myself and I</w:t>
            </w:r>
          </w:p>
          <w:p w14:paraId="6DA396DE" w14:textId="77777777" w:rsidR="00CA0FEB" w:rsidRDefault="00CA0FEB" w:rsidP="00D15252">
            <w:pPr>
              <w:autoSpaceDE w:val="0"/>
              <w:autoSpaceDN w:val="0"/>
              <w:adjustRightInd w:val="0"/>
              <w:rPr>
                <w:rFonts w:cstheme="minorHAnsi"/>
                <w:sz w:val="16"/>
                <w:szCs w:val="16"/>
              </w:rPr>
            </w:pPr>
          </w:p>
          <w:p w14:paraId="0771C128" w14:textId="6D158531" w:rsidR="00F16268" w:rsidRPr="00893E7E" w:rsidRDefault="00F16268" w:rsidP="00D15252">
            <w:pPr>
              <w:autoSpaceDE w:val="0"/>
              <w:autoSpaceDN w:val="0"/>
              <w:adjustRightInd w:val="0"/>
              <w:rPr>
                <w:rFonts w:cstheme="minorHAnsi"/>
                <w:sz w:val="16"/>
                <w:szCs w:val="16"/>
              </w:rPr>
            </w:pPr>
            <w:r w:rsidRPr="00893E7E">
              <w:rPr>
                <w:rFonts w:cstheme="minorHAnsi"/>
                <w:sz w:val="16"/>
                <w:szCs w:val="16"/>
              </w:rPr>
              <w:t>Upper</w:t>
            </w:r>
          </w:p>
          <w:p w14:paraId="320BE231" w14:textId="77777777" w:rsidR="00F16268" w:rsidRPr="00893E7E" w:rsidRDefault="00F16268" w:rsidP="00D15252">
            <w:pPr>
              <w:autoSpaceDE w:val="0"/>
              <w:autoSpaceDN w:val="0"/>
              <w:adjustRightInd w:val="0"/>
              <w:rPr>
                <w:rFonts w:cstheme="minorHAnsi"/>
                <w:sz w:val="16"/>
                <w:szCs w:val="16"/>
              </w:rPr>
            </w:pPr>
            <w:r w:rsidRPr="00893E7E">
              <w:rPr>
                <w:rFonts w:cstheme="minorHAnsi"/>
                <w:sz w:val="16"/>
                <w:szCs w:val="16"/>
              </w:rPr>
              <w:t xml:space="preserve">Different Places, Different People, </w:t>
            </w:r>
          </w:p>
          <w:p w14:paraId="0CF1304B" w14:textId="77777777" w:rsidR="00F16268" w:rsidRPr="00893E7E" w:rsidRDefault="00F16268" w:rsidP="00D15252">
            <w:pPr>
              <w:autoSpaceDE w:val="0"/>
              <w:autoSpaceDN w:val="0"/>
              <w:adjustRightInd w:val="0"/>
              <w:rPr>
                <w:rFonts w:cstheme="minorHAnsi"/>
                <w:sz w:val="16"/>
                <w:szCs w:val="16"/>
              </w:rPr>
            </w:pPr>
            <w:r w:rsidRPr="00893E7E">
              <w:rPr>
                <w:rFonts w:cstheme="minorHAnsi"/>
                <w:sz w:val="16"/>
                <w:szCs w:val="16"/>
              </w:rPr>
              <w:t>Through the Decades,</w:t>
            </w:r>
          </w:p>
          <w:p w14:paraId="1BD67375" w14:textId="77777777" w:rsidR="00F16268" w:rsidRPr="00893E7E" w:rsidRDefault="00F16268" w:rsidP="00D15252">
            <w:pPr>
              <w:autoSpaceDE w:val="0"/>
              <w:autoSpaceDN w:val="0"/>
              <w:adjustRightInd w:val="0"/>
              <w:rPr>
                <w:rFonts w:cstheme="minorHAnsi"/>
                <w:sz w:val="16"/>
                <w:szCs w:val="16"/>
              </w:rPr>
            </w:pPr>
            <w:r w:rsidRPr="00893E7E">
              <w:rPr>
                <w:rFonts w:cstheme="minorHAnsi"/>
                <w:sz w:val="16"/>
                <w:szCs w:val="16"/>
              </w:rPr>
              <w:t xml:space="preserve">The town where we live, Let’s celebrate, </w:t>
            </w:r>
          </w:p>
          <w:p w14:paraId="0D180A8D" w14:textId="77777777" w:rsidR="00F16268" w:rsidRPr="00893E7E" w:rsidRDefault="00F16268" w:rsidP="00D15252">
            <w:pPr>
              <w:autoSpaceDE w:val="0"/>
              <w:autoSpaceDN w:val="0"/>
              <w:adjustRightInd w:val="0"/>
              <w:rPr>
                <w:rFonts w:cstheme="minorHAnsi"/>
                <w:sz w:val="16"/>
                <w:szCs w:val="16"/>
              </w:rPr>
            </w:pPr>
            <w:r w:rsidRPr="00893E7E">
              <w:rPr>
                <w:rFonts w:cstheme="minorHAnsi"/>
                <w:sz w:val="16"/>
                <w:szCs w:val="16"/>
              </w:rPr>
              <w:t xml:space="preserve">We are not Amused, </w:t>
            </w:r>
          </w:p>
          <w:p w14:paraId="6E597BCB" w14:textId="77777777" w:rsidR="00F16268" w:rsidRPr="00893E7E" w:rsidRDefault="00F16268" w:rsidP="00D15252">
            <w:pPr>
              <w:autoSpaceDE w:val="0"/>
              <w:autoSpaceDN w:val="0"/>
              <w:adjustRightInd w:val="0"/>
              <w:rPr>
                <w:rFonts w:cstheme="minorHAnsi"/>
                <w:sz w:val="16"/>
                <w:szCs w:val="16"/>
              </w:rPr>
            </w:pPr>
            <w:r w:rsidRPr="00893E7E">
              <w:rPr>
                <w:rFonts w:cstheme="minorHAnsi"/>
                <w:sz w:val="16"/>
                <w:szCs w:val="16"/>
              </w:rPr>
              <w:t>The Great Outdoors.</w:t>
            </w:r>
          </w:p>
        </w:tc>
      </w:tr>
      <w:tr w:rsidR="00F16268" w:rsidRPr="00893E7E" w14:paraId="0F7A2BA0" w14:textId="77777777" w:rsidTr="003C56BC">
        <w:tc>
          <w:tcPr>
            <w:tcW w:w="2316" w:type="dxa"/>
            <w:vMerge/>
          </w:tcPr>
          <w:p w14:paraId="5FF60721" w14:textId="77777777" w:rsidR="00F16268" w:rsidRPr="00893E7E" w:rsidRDefault="00F16268" w:rsidP="00D15252">
            <w:pPr>
              <w:autoSpaceDE w:val="0"/>
              <w:autoSpaceDN w:val="0"/>
              <w:adjustRightInd w:val="0"/>
              <w:rPr>
                <w:rFonts w:cstheme="minorHAnsi"/>
              </w:rPr>
            </w:pPr>
          </w:p>
        </w:tc>
        <w:tc>
          <w:tcPr>
            <w:tcW w:w="2129" w:type="dxa"/>
          </w:tcPr>
          <w:p w14:paraId="7C7C72B2" w14:textId="77777777" w:rsidR="00F16268" w:rsidRPr="00893E7E" w:rsidRDefault="00F16268" w:rsidP="00D15252">
            <w:pPr>
              <w:pStyle w:val="ListParagraph"/>
              <w:numPr>
                <w:ilvl w:val="0"/>
                <w:numId w:val="44"/>
              </w:numPr>
              <w:rPr>
                <w:sz w:val="16"/>
                <w:szCs w:val="16"/>
              </w:rPr>
            </w:pPr>
            <w:r w:rsidRPr="00893E7E">
              <w:rPr>
                <w:sz w:val="16"/>
                <w:szCs w:val="16"/>
              </w:rPr>
              <w:t xml:space="preserve">show concern and sympathy for others in distress </w:t>
            </w:r>
          </w:p>
        </w:tc>
        <w:tc>
          <w:tcPr>
            <w:tcW w:w="1787" w:type="dxa"/>
          </w:tcPr>
          <w:p w14:paraId="4D492494" w14:textId="77777777" w:rsidR="00F16268" w:rsidRPr="00893E7E" w:rsidRDefault="00F16268" w:rsidP="00D15252">
            <w:pPr>
              <w:autoSpaceDE w:val="0"/>
              <w:autoSpaceDN w:val="0"/>
              <w:adjustRightInd w:val="0"/>
              <w:rPr>
                <w:i/>
                <w:sz w:val="16"/>
                <w:szCs w:val="16"/>
              </w:rPr>
            </w:pPr>
            <w:r w:rsidRPr="00893E7E">
              <w:rPr>
                <w:sz w:val="16"/>
                <w:szCs w:val="16"/>
              </w:rPr>
              <w:t>Encourage the learner to express sympathy through gestures, facial expressions or by offering comfort</w:t>
            </w:r>
          </w:p>
        </w:tc>
        <w:tc>
          <w:tcPr>
            <w:tcW w:w="5529" w:type="dxa"/>
          </w:tcPr>
          <w:p w14:paraId="0A0D1CCF" w14:textId="77777777" w:rsidR="00F16268" w:rsidRPr="00893E7E" w:rsidRDefault="00F16268" w:rsidP="00D15252">
            <w:pPr>
              <w:autoSpaceDE w:val="0"/>
              <w:autoSpaceDN w:val="0"/>
              <w:adjustRightInd w:val="0"/>
              <w:rPr>
                <w:rFonts w:cstheme="minorHAnsi"/>
                <w:sz w:val="16"/>
                <w:szCs w:val="16"/>
              </w:rPr>
            </w:pPr>
            <w:r w:rsidRPr="00893E7E">
              <w:rPr>
                <w:rFonts w:cstheme="minorHAnsi"/>
                <w:sz w:val="16"/>
                <w:szCs w:val="16"/>
              </w:rPr>
              <w:t>Photographs, symbols, videos, Makaton AAC and communion books. Stories and role play. An adult could pretend to hurt themselves in the classroom. They call out for help. The adult acts very sad and show this by facial expressions. Use symbols with emotions and ask the learners how do the adult feels. Use symbol cards or pictures showing different ways the learners could help in this situation. For younger children you could use small toys and animals so the learner can pick them up and give them a cuddle. Using the Good Samaritan as an example of helping someone in distress. Watch a video of the story. Helping others by giving water when thirsty, food when hungry, clothes when cold. Role play each letting the learners take it in turn to pretend to be hungry. Another learner using toy food to help. Talking about giving to charities, how they help people in distress. How we can help the charities by donating food and gifts during Harvest Festival or Christmas time. Helping an injured animal, shows compassion and kindness to all of God’s creatures.</w:t>
            </w:r>
          </w:p>
        </w:tc>
        <w:tc>
          <w:tcPr>
            <w:tcW w:w="2187" w:type="dxa"/>
            <w:vMerge/>
          </w:tcPr>
          <w:p w14:paraId="296E81E6" w14:textId="4EBB2677" w:rsidR="00F16268" w:rsidRPr="00893E7E" w:rsidRDefault="00F16268" w:rsidP="00D15252">
            <w:pPr>
              <w:pStyle w:val="Default"/>
              <w:rPr>
                <w:rFonts w:cstheme="minorBidi"/>
                <w:color w:val="auto"/>
                <w:sz w:val="16"/>
                <w:szCs w:val="16"/>
              </w:rPr>
            </w:pPr>
          </w:p>
        </w:tc>
      </w:tr>
      <w:tr w:rsidR="00F16268" w:rsidRPr="00893E7E" w14:paraId="2ED5BF83" w14:textId="77777777" w:rsidTr="003C56BC">
        <w:tc>
          <w:tcPr>
            <w:tcW w:w="2316" w:type="dxa"/>
            <w:vMerge w:val="restart"/>
          </w:tcPr>
          <w:p w14:paraId="5551AC4F" w14:textId="77777777" w:rsidR="00F16268" w:rsidRPr="00893E7E" w:rsidRDefault="00F16268" w:rsidP="00F16268">
            <w:pPr>
              <w:autoSpaceDE w:val="0"/>
              <w:autoSpaceDN w:val="0"/>
              <w:adjustRightInd w:val="0"/>
              <w:rPr>
                <w:b/>
              </w:rPr>
            </w:pPr>
            <w:r w:rsidRPr="00893E7E">
              <w:rPr>
                <w:b/>
              </w:rPr>
              <w:t>Initiation</w:t>
            </w:r>
          </w:p>
          <w:p w14:paraId="394C48A3" w14:textId="77777777" w:rsidR="00F16268" w:rsidRPr="00893E7E" w:rsidRDefault="00F16268" w:rsidP="00F16268">
            <w:pPr>
              <w:autoSpaceDE w:val="0"/>
              <w:autoSpaceDN w:val="0"/>
              <w:adjustRightInd w:val="0"/>
              <w:rPr>
                <w:b/>
              </w:rPr>
            </w:pPr>
            <w:r w:rsidRPr="00893E7E">
              <w:rPr>
                <w:b/>
              </w:rPr>
              <w:t>SS2</w:t>
            </w:r>
          </w:p>
          <w:p w14:paraId="3E8B6B4F" w14:textId="77777777" w:rsidR="00F16268" w:rsidRPr="00893E7E" w:rsidRDefault="00F16268" w:rsidP="00F16268">
            <w:pPr>
              <w:autoSpaceDE w:val="0"/>
              <w:autoSpaceDN w:val="0"/>
              <w:adjustRightInd w:val="0"/>
              <w:rPr>
                <w:b/>
              </w:rPr>
            </w:pPr>
          </w:p>
          <w:p w14:paraId="5CE84F26" w14:textId="05A0843A" w:rsidR="00F16268" w:rsidRPr="00893E7E" w:rsidRDefault="00F16268" w:rsidP="00F16268">
            <w:pPr>
              <w:autoSpaceDE w:val="0"/>
              <w:autoSpaceDN w:val="0"/>
              <w:adjustRightInd w:val="0"/>
              <w:rPr>
                <w:rFonts w:cstheme="minorHAnsi"/>
              </w:rPr>
            </w:pPr>
            <w:r w:rsidRPr="00893E7E">
              <w:rPr>
                <w:sz w:val="18"/>
                <w:szCs w:val="18"/>
              </w:rPr>
              <w:t>Characterised by initiation and maintenance of established responses over increasing periods of time</w:t>
            </w:r>
          </w:p>
        </w:tc>
        <w:tc>
          <w:tcPr>
            <w:tcW w:w="2129" w:type="dxa"/>
          </w:tcPr>
          <w:p w14:paraId="57313D38" w14:textId="77777777" w:rsidR="00F16268" w:rsidRPr="00893E7E" w:rsidRDefault="00F16268" w:rsidP="00F16268">
            <w:pPr>
              <w:rPr>
                <w:rFonts w:cstheme="minorHAnsi"/>
                <w:sz w:val="16"/>
                <w:szCs w:val="16"/>
              </w:rPr>
            </w:pPr>
            <w:r w:rsidRPr="00893E7E">
              <w:rPr>
                <w:sz w:val="16"/>
                <w:szCs w:val="16"/>
              </w:rPr>
              <w:t xml:space="preserve">Pupils listen to and follow religious stories </w:t>
            </w:r>
          </w:p>
        </w:tc>
        <w:tc>
          <w:tcPr>
            <w:tcW w:w="1787" w:type="dxa"/>
          </w:tcPr>
          <w:p w14:paraId="17067413" w14:textId="77777777" w:rsidR="00F16268" w:rsidRPr="00893E7E" w:rsidRDefault="00F16268" w:rsidP="00F16268">
            <w:pPr>
              <w:autoSpaceDE w:val="0"/>
              <w:autoSpaceDN w:val="0"/>
              <w:adjustRightInd w:val="0"/>
              <w:rPr>
                <w:sz w:val="16"/>
                <w:szCs w:val="16"/>
              </w:rPr>
            </w:pPr>
            <w:r w:rsidRPr="00893E7E">
              <w:rPr>
                <w:sz w:val="16"/>
                <w:szCs w:val="16"/>
              </w:rPr>
              <w:t>Support the learners by giving objects of reference as an aid for them to use to help answer simple questions.</w:t>
            </w:r>
          </w:p>
        </w:tc>
        <w:tc>
          <w:tcPr>
            <w:tcW w:w="5529" w:type="dxa"/>
          </w:tcPr>
          <w:p w14:paraId="6D9FB180" w14:textId="77777777" w:rsidR="00F16268" w:rsidRPr="00893E7E" w:rsidRDefault="00F16268" w:rsidP="00F16268">
            <w:pPr>
              <w:autoSpaceDE w:val="0"/>
              <w:autoSpaceDN w:val="0"/>
              <w:adjustRightInd w:val="0"/>
              <w:rPr>
                <w:rFonts w:cstheme="minorHAnsi"/>
                <w:sz w:val="16"/>
                <w:szCs w:val="16"/>
              </w:rPr>
            </w:pPr>
            <w:r w:rsidRPr="00893E7E">
              <w:rPr>
                <w:rFonts w:cstheme="minorHAnsi"/>
                <w:sz w:val="16"/>
                <w:szCs w:val="16"/>
              </w:rPr>
              <w:t xml:space="preserve">Photographs, symbols, videos, Makaton, AAC, communication book. Use any story from chosen denomination. Use the correct props for each. Use pictures of the characters. Retell the story and stop periodically and ask the learners to choose the correct character, for example the angel appeared to Mary to say she was going to have a baby. See if the learner can choose the symbol/word for ‘Angel’   You could have a picture of an angel and a picture of an adult. Let the learner choose the correct answer. Use the name Mary and another name. Show a picture of a baby and a present. If the learners are able give more than two choices. Older learners could explore that the baby ‘Jesus’ was in fact a gift from God for mankind. Use a selection of pictures to see if the learner can place them into the correct sequence of events. Choose some learners to retell the learners the story. Let the learners correct them where they have made mistakes. Ask the learners simple questions about who, what and where. </w:t>
            </w:r>
          </w:p>
        </w:tc>
        <w:tc>
          <w:tcPr>
            <w:tcW w:w="2187" w:type="dxa"/>
            <w:vMerge w:val="restart"/>
          </w:tcPr>
          <w:p w14:paraId="0C6815C8" w14:textId="77777777" w:rsidR="00F16268" w:rsidRPr="00893E7E" w:rsidRDefault="00F16268" w:rsidP="00F16268">
            <w:pPr>
              <w:autoSpaceDE w:val="0"/>
              <w:autoSpaceDN w:val="0"/>
              <w:adjustRightInd w:val="0"/>
              <w:rPr>
                <w:rFonts w:cstheme="minorHAnsi"/>
                <w:sz w:val="16"/>
                <w:szCs w:val="16"/>
              </w:rPr>
            </w:pPr>
            <w:r w:rsidRPr="00893E7E">
              <w:rPr>
                <w:rFonts w:cstheme="minorHAnsi"/>
                <w:sz w:val="16"/>
                <w:szCs w:val="16"/>
              </w:rPr>
              <w:t>Lower</w:t>
            </w:r>
          </w:p>
          <w:p w14:paraId="10186184" w14:textId="77777777" w:rsidR="00F16268" w:rsidRPr="00893E7E" w:rsidRDefault="00F16268" w:rsidP="00F16268">
            <w:pPr>
              <w:pStyle w:val="Default"/>
              <w:rPr>
                <w:color w:val="auto"/>
                <w:sz w:val="16"/>
                <w:szCs w:val="16"/>
              </w:rPr>
            </w:pPr>
            <w:r w:rsidRPr="00893E7E">
              <w:rPr>
                <w:color w:val="auto"/>
                <w:sz w:val="16"/>
                <w:szCs w:val="16"/>
              </w:rPr>
              <w:t>Night and day</w:t>
            </w:r>
          </w:p>
          <w:p w14:paraId="1261BFDA" w14:textId="77777777" w:rsidR="00F16268" w:rsidRPr="00893E7E" w:rsidRDefault="00F16268" w:rsidP="00F16268">
            <w:pPr>
              <w:pStyle w:val="Default"/>
              <w:rPr>
                <w:color w:val="auto"/>
                <w:sz w:val="16"/>
                <w:szCs w:val="16"/>
              </w:rPr>
            </w:pPr>
            <w:r w:rsidRPr="00893E7E">
              <w:rPr>
                <w:color w:val="auto"/>
                <w:sz w:val="16"/>
                <w:szCs w:val="16"/>
              </w:rPr>
              <w:t>Great British Summer</w:t>
            </w:r>
          </w:p>
          <w:p w14:paraId="4B09B8D4" w14:textId="77777777" w:rsidR="00F16268" w:rsidRPr="00893E7E" w:rsidRDefault="00F16268" w:rsidP="00F16268">
            <w:pPr>
              <w:pStyle w:val="Default"/>
              <w:rPr>
                <w:color w:val="auto"/>
                <w:sz w:val="16"/>
                <w:szCs w:val="16"/>
              </w:rPr>
            </w:pPr>
            <w:r w:rsidRPr="00893E7E">
              <w:rPr>
                <w:color w:val="auto"/>
                <w:sz w:val="16"/>
                <w:szCs w:val="16"/>
              </w:rPr>
              <w:t>Amazing Me</w:t>
            </w:r>
          </w:p>
          <w:p w14:paraId="4F04846B" w14:textId="77777777" w:rsidR="00F16268" w:rsidRPr="00893E7E" w:rsidRDefault="00F16268" w:rsidP="00F16268">
            <w:pPr>
              <w:pStyle w:val="Default"/>
              <w:rPr>
                <w:color w:val="auto"/>
                <w:sz w:val="16"/>
                <w:szCs w:val="16"/>
              </w:rPr>
            </w:pPr>
            <w:r w:rsidRPr="00893E7E">
              <w:rPr>
                <w:color w:val="auto"/>
                <w:sz w:val="16"/>
                <w:szCs w:val="16"/>
              </w:rPr>
              <w:t>Let’s celebrate</w:t>
            </w:r>
          </w:p>
          <w:p w14:paraId="7B58C9D2" w14:textId="77777777" w:rsidR="00F16268" w:rsidRPr="00893E7E" w:rsidRDefault="00F16268" w:rsidP="00F16268">
            <w:pPr>
              <w:pStyle w:val="Default"/>
              <w:rPr>
                <w:color w:val="auto"/>
                <w:sz w:val="16"/>
                <w:szCs w:val="16"/>
              </w:rPr>
            </w:pPr>
            <w:r w:rsidRPr="00893E7E">
              <w:rPr>
                <w:color w:val="auto"/>
                <w:sz w:val="16"/>
                <w:szCs w:val="16"/>
              </w:rPr>
              <w:t>People who help us</w:t>
            </w:r>
          </w:p>
          <w:p w14:paraId="18436C09" w14:textId="77777777" w:rsidR="00F16268" w:rsidRPr="00893E7E" w:rsidRDefault="00F16268" w:rsidP="00F16268">
            <w:pPr>
              <w:pStyle w:val="Default"/>
              <w:rPr>
                <w:color w:val="auto"/>
                <w:sz w:val="16"/>
                <w:szCs w:val="16"/>
              </w:rPr>
            </w:pPr>
            <w:r w:rsidRPr="00893E7E">
              <w:rPr>
                <w:color w:val="auto"/>
                <w:sz w:val="16"/>
                <w:szCs w:val="16"/>
              </w:rPr>
              <w:t>All about me</w:t>
            </w:r>
          </w:p>
          <w:p w14:paraId="6D945ABA" w14:textId="77777777" w:rsidR="00F16268" w:rsidRDefault="00F16268" w:rsidP="00F16268">
            <w:pPr>
              <w:pStyle w:val="Default"/>
              <w:rPr>
                <w:color w:val="auto"/>
                <w:sz w:val="16"/>
                <w:szCs w:val="16"/>
              </w:rPr>
            </w:pPr>
            <w:r w:rsidRPr="00893E7E">
              <w:rPr>
                <w:color w:val="auto"/>
                <w:sz w:val="16"/>
                <w:szCs w:val="16"/>
              </w:rPr>
              <w:t>Where we live</w:t>
            </w:r>
          </w:p>
          <w:p w14:paraId="6F697A05" w14:textId="77777777" w:rsidR="00F16268" w:rsidRPr="00893E7E" w:rsidRDefault="00F16268" w:rsidP="00F16268">
            <w:pPr>
              <w:pStyle w:val="Default"/>
              <w:rPr>
                <w:color w:val="auto"/>
              </w:rPr>
            </w:pPr>
          </w:p>
          <w:p w14:paraId="3C7AF3C0" w14:textId="77777777" w:rsidR="00F16268" w:rsidRPr="00893E7E" w:rsidRDefault="00F16268" w:rsidP="00F16268">
            <w:pPr>
              <w:autoSpaceDE w:val="0"/>
              <w:autoSpaceDN w:val="0"/>
              <w:adjustRightInd w:val="0"/>
              <w:rPr>
                <w:rFonts w:cstheme="minorHAnsi"/>
                <w:sz w:val="16"/>
                <w:szCs w:val="16"/>
              </w:rPr>
            </w:pPr>
            <w:r w:rsidRPr="00893E7E">
              <w:rPr>
                <w:rFonts w:cstheme="minorHAnsi"/>
                <w:sz w:val="16"/>
                <w:szCs w:val="16"/>
              </w:rPr>
              <w:t>Middle</w:t>
            </w:r>
          </w:p>
          <w:p w14:paraId="53E5CFCF" w14:textId="77777777" w:rsidR="00F16268" w:rsidRPr="00893E7E" w:rsidRDefault="00F16268" w:rsidP="00F16268">
            <w:pPr>
              <w:autoSpaceDE w:val="0"/>
              <w:autoSpaceDN w:val="0"/>
              <w:adjustRightInd w:val="0"/>
              <w:rPr>
                <w:rFonts w:cstheme="minorHAnsi"/>
                <w:sz w:val="16"/>
                <w:szCs w:val="16"/>
              </w:rPr>
            </w:pPr>
            <w:r w:rsidRPr="00893E7E">
              <w:rPr>
                <w:rFonts w:cstheme="minorHAnsi"/>
                <w:sz w:val="16"/>
                <w:szCs w:val="16"/>
              </w:rPr>
              <w:t>Who am I?</w:t>
            </w:r>
          </w:p>
          <w:p w14:paraId="326227D8" w14:textId="77777777" w:rsidR="00F16268" w:rsidRPr="00893E7E" w:rsidRDefault="00F16268" w:rsidP="00F16268">
            <w:pPr>
              <w:pStyle w:val="Default"/>
              <w:rPr>
                <w:color w:val="auto"/>
                <w:sz w:val="16"/>
                <w:szCs w:val="16"/>
              </w:rPr>
            </w:pPr>
            <w:r w:rsidRPr="00893E7E">
              <w:rPr>
                <w:color w:val="auto"/>
                <w:sz w:val="16"/>
                <w:szCs w:val="16"/>
              </w:rPr>
              <w:t>Special people, special places</w:t>
            </w:r>
          </w:p>
          <w:p w14:paraId="7A9F55AB" w14:textId="77777777" w:rsidR="00F16268" w:rsidRPr="00893E7E" w:rsidRDefault="00F16268" w:rsidP="00F16268">
            <w:pPr>
              <w:pStyle w:val="Default"/>
              <w:rPr>
                <w:color w:val="auto"/>
                <w:sz w:val="16"/>
                <w:szCs w:val="16"/>
              </w:rPr>
            </w:pPr>
            <w:r w:rsidRPr="00893E7E">
              <w:rPr>
                <w:color w:val="auto"/>
                <w:sz w:val="16"/>
                <w:szCs w:val="16"/>
              </w:rPr>
              <w:lastRenderedPageBreak/>
              <w:t>Christmas / Winter</w:t>
            </w:r>
          </w:p>
          <w:p w14:paraId="24719135" w14:textId="77777777" w:rsidR="00F16268" w:rsidRDefault="00F16268" w:rsidP="00F16268">
            <w:pPr>
              <w:autoSpaceDE w:val="0"/>
              <w:autoSpaceDN w:val="0"/>
              <w:adjustRightInd w:val="0"/>
              <w:rPr>
                <w:sz w:val="16"/>
                <w:szCs w:val="16"/>
              </w:rPr>
            </w:pPr>
            <w:r w:rsidRPr="00893E7E">
              <w:rPr>
                <w:sz w:val="16"/>
                <w:szCs w:val="16"/>
              </w:rPr>
              <w:t>Long, Long Ago: Nurses</w:t>
            </w:r>
          </w:p>
          <w:p w14:paraId="287FCA5B" w14:textId="77777777" w:rsidR="00CA0FEB" w:rsidRDefault="00CA0FEB" w:rsidP="00F16268">
            <w:pPr>
              <w:autoSpaceDE w:val="0"/>
              <w:autoSpaceDN w:val="0"/>
              <w:adjustRightInd w:val="0"/>
              <w:rPr>
                <w:sz w:val="16"/>
                <w:szCs w:val="16"/>
              </w:rPr>
            </w:pPr>
          </w:p>
          <w:p w14:paraId="4982BF81" w14:textId="77777777" w:rsidR="00CA0FEB" w:rsidRPr="00893E7E" w:rsidRDefault="00CA0FEB" w:rsidP="00CA0FEB">
            <w:pPr>
              <w:autoSpaceDE w:val="0"/>
              <w:autoSpaceDN w:val="0"/>
              <w:adjustRightInd w:val="0"/>
              <w:rPr>
                <w:rFonts w:cstheme="minorHAnsi"/>
                <w:sz w:val="16"/>
                <w:szCs w:val="16"/>
              </w:rPr>
            </w:pPr>
            <w:r w:rsidRPr="00893E7E">
              <w:rPr>
                <w:rFonts w:cstheme="minorHAnsi"/>
                <w:sz w:val="16"/>
                <w:szCs w:val="16"/>
              </w:rPr>
              <w:t>Upper</w:t>
            </w:r>
          </w:p>
          <w:p w14:paraId="37F9856A" w14:textId="77777777" w:rsidR="00CA0FEB" w:rsidRPr="00893E7E" w:rsidRDefault="00CA0FEB" w:rsidP="00CA0FEB">
            <w:pPr>
              <w:autoSpaceDE w:val="0"/>
              <w:autoSpaceDN w:val="0"/>
              <w:adjustRightInd w:val="0"/>
              <w:rPr>
                <w:rFonts w:cstheme="minorHAnsi"/>
                <w:sz w:val="16"/>
                <w:szCs w:val="16"/>
              </w:rPr>
            </w:pPr>
            <w:r w:rsidRPr="00893E7E">
              <w:rPr>
                <w:rFonts w:cstheme="minorHAnsi"/>
                <w:sz w:val="16"/>
                <w:szCs w:val="16"/>
              </w:rPr>
              <w:t xml:space="preserve">Different Places, Different People, </w:t>
            </w:r>
          </w:p>
          <w:p w14:paraId="7A800D45" w14:textId="77777777" w:rsidR="00CA0FEB" w:rsidRPr="00893E7E" w:rsidRDefault="00CA0FEB" w:rsidP="00CA0FEB">
            <w:pPr>
              <w:autoSpaceDE w:val="0"/>
              <w:autoSpaceDN w:val="0"/>
              <w:adjustRightInd w:val="0"/>
              <w:rPr>
                <w:rFonts w:cstheme="minorHAnsi"/>
                <w:sz w:val="16"/>
                <w:szCs w:val="16"/>
              </w:rPr>
            </w:pPr>
            <w:r w:rsidRPr="00893E7E">
              <w:rPr>
                <w:rFonts w:cstheme="minorHAnsi"/>
                <w:sz w:val="16"/>
                <w:szCs w:val="16"/>
              </w:rPr>
              <w:t>Through the Decades,</w:t>
            </w:r>
          </w:p>
          <w:p w14:paraId="1D8A0123" w14:textId="77777777" w:rsidR="00CA0FEB" w:rsidRPr="00893E7E" w:rsidRDefault="00CA0FEB" w:rsidP="00CA0FEB">
            <w:pPr>
              <w:autoSpaceDE w:val="0"/>
              <w:autoSpaceDN w:val="0"/>
              <w:adjustRightInd w:val="0"/>
              <w:rPr>
                <w:rFonts w:cstheme="minorHAnsi"/>
                <w:sz w:val="16"/>
                <w:szCs w:val="16"/>
              </w:rPr>
            </w:pPr>
            <w:r w:rsidRPr="00893E7E">
              <w:rPr>
                <w:rFonts w:cstheme="minorHAnsi"/>
                <w:sz w:val="16"/>
                <w:szCs w:val="16"/>
              </w:rPr>
              <w:t xml:space="preserve">The town where we live, Let’s celebrate, </w:t>
            </w:r>
          </w:p>
          <w:p w14:paraId="525A52F0" w14:textId="77777777" w:rsidR="00CA0FEB" w:rsidRPr="00893E7E" w:rsidRDefault="00CA0FEB" w:rsidP="00CA0FEB">
            <w:pPr>
              <w:autoSpaceDE w:val="0"/>
              <w:autoSpaceDN w:val="0"/>
              <w:adjustRightInd w:val="0"/>
              <w:rPr>
                <w:rFonts w:cstheme="minorHAnsi"/>
                <w:sz w:val="16"/>
                <w:szCs w:val="16"/>
              </w:rPr>
            </w:pPr>
            <w:r w:rsidRPr="00893E7E">
              <w:rPr>
                <w:rFonts w:cstheme="minorHAnsi"/>
                <w:sz w:val="16"/>
                <w:szCs w:val="16"/>
              </w:rPr>
              <w:t xml:space="preserve">We are not Amused, </w:t>
            </w:r>
          </w:p>
          <w:p w14:paraId="6FF8976A" w14:textId="6E2C9601" w:rsidR="00CA0FEB" w:rsidRPr="00893E7E" w:rsidRDefault="00CA0FEB" w:rsidP="00CA0FEB">
            <w:pPr>
              <w:autoSpaceDE w:val="0"/>
              <w:autoSpaceDN w:val="0"/>
              <w:adjustRightInd w:val="0"/>
              <w:rPr>
                <w:rFonts w:cs="Calibri"/>
                <w:sz w:val="16"/>
                <w:szCs w:val="16"/>
              </w:rPr>
            </w:pPr>
            <w:r w:rsidRPr="00893E7E">
              <w:rPr>
                <w:rFonts w:cstheme="minorHAnsi"/>
                <w:sz w:val="16"/>
                <w:szCs w:val="16"/>
              </w:rPr>
              <w:t>The Great Outdoors.</w:t>
            </w:r>
          </w:p>
        </w:tc>
      </w:tr>
      <w:tr w:rsidR="00F16268" w:rsidRPr="00893E7E" w14:paraId="278CCF2F" w14:textId="77777777" w:rsidTr="003C56BC">
        <w:tc>
          <w:tcPr>
            <w:tcW w:w="2316" w:type="dxa"/>
            <w:vMerge/>
          </w:tcPr>
          <w:p w14:paraId="5920BDC2" w14:textId="77777777" w:rsidR="00F16268" w:rsidRPr="00893E7E" w:rsidRDefault="00F16268" w:rsidP="00F16268">
            <w:pPr>
              <w:autoSpaceDE w:val="0"/>
              <w:autoSpaceDN w:val="0"/>
              <w:adjustRightInd w:val="0"/>
              <w:rPr>
                <w:rFonts w:cstheme="minorHAnsi"/>
              </w:rPr>
            </w:pPr>
          </w:p>
        </w:tc>
        <w:tc>
          <w:tcPr>
            <w:tcW w:w="2129" w:type="dxa"/>
          </w:tcPr>
          <w:p w14:paraId="581CAC05" w14:textId="77777777" w:rsidR="00F16268" w:rsidRPr="00893E7E" w:rsidRDefault="00F16268" w:rsidP="00F16268">
            <w:pPr>
              <w:rPr>
                <w:rFonts w:cstheme="minorHAnsi"/>
                <w:sz w:val="16"/>
                <w:szCs w:val="16"/>
              </w:rPr>
            </w:pPr>
            <w:r w:rsidRPr="00893E7E">
              <w:rPr>
                <w:sz w:val="16"/>
                <w:szCs w:val="16"/>
              </w:rPr>
              <w:t>They communicate their ideas about religion, life events and experiences in simple phrases</w:t>
            </w:r>
          </w:p>
        </w:tc>
        <w:tc>
          <w:tcPr>
            <w:tcW w:w="1787" w:type="dxa"/>
          </w:tcPr>
          <w:p w14:paraId="5F000EE9" w14:textId="77777777" w:rsidR="00F16268" w:rsidRPr="00893E7E" w:rsidRDefault="00F16268" w:rsidP="00F16268">
            <w:pPr>
              <w:autoSpaceDE w:val="0"/>
              <w:autoSpaceDN w:val="0"/>
              <w:adjustRightInd w:val="0"/>
              <w:rPr>
                <w:sz w:val="16"/>
                <w:szCs w:val="16"/>
              </w:rPr>
            </w:pPr>
            <w:r w:rsidRPr="00893E7E">
              <w:rPr>
                <w:sz w:val="16"/>
                <w:szCs w:val="16"/>
              </w:rPr>
              <w:t>Support the learner by providing the right communication tools to express their personal response or reaction.</w:t>
            </w:r>
          </w:p>
        </w:tc>
        <w:tc>
          <w:tcPr>
            <w:tcW w:w="5529" w:type="dxa"/>
          </w:tcPr>
          <w:p w14:paraId="28795B9F" w14:textId="556A60EF" w:rsidR="00F16268" w:rsidRPr="00893E7E" w:rsidRDefault="00F16268" w:rsidP="00F16268">
            <w:pPr>
              <w:autoSpaceDE w:val="0"/>
              <w:autoSpaceDN w:val="0"/>
              <w:adjustRightInd w:val="0"/>
              <w:rPr>
                <w:rFonts w:cstheme="minorHAnsi"/>
                <w:sz w:val="16"/>
                <w:szCs w:val="16"/>
              </w:rPr>
            </w:pPr>
            <w:r w:rsidRPr="00893E7E">
              <w:rPr>
                <w:rFonts w:cstheme="minorHAnsi"/>
                <w:sz w:val="16"/>
                <w:szCs w:val="16"/>
              </w:rPr>
              <w:t>Photographs, symbols, videos, Makaton, AAC, communication book. Storytelling and role play. Use religious artefacts that relate to the story or event from one of the religions. Ask the learners about their experience. What was it like sheltering in the Sukkot? How did it feel? Going on a Hajj – what was it like going on a long journey. You could ask the learners have any of their family members been on a Hajj. How did they feel playing one of the characters in the Nativity? Making and tasting the different foods of different religions. What was it like playing an instrument used in prayer or singing?  Ask the learners do any of their family members have shrines in their homes. Get them to explain what it looks like. They could use symbols or short sentences. Have they been to a wedding, christening, Bar/Bat mitzvah, a family Eid gathering, or watched fireworks at home for Diwali. Learners could share their experiences within the group. You could have a visitor to the school from a chosen religion and let them tell them a story and show artefacts. Make an assembly about the story and share with the rest of the community.</w:t>
            </w:r>
          </w:p>
        </w:tc>
        <w:tc>
          <w:tcPr>
            <w:tcW w:w="2187" w:type="dxa"/>
            <w:vMerge/>
          </w:tcPr>
          <w:p w14:paraId="03FD4D58" w14:textId="24CF22F2" w:rsidR="00F16268" w:rsidRPr="00893E7E" w:rsidRDefault="00F16268" w:rsidP="00F16268">
            <w:pPr>
              <w:autoSpaceDE w:val="0"/>
              <w:autoSpaceDN w:val="0"/>
              <w:adjustRightInd w:val="0"/>
              <w:rPr>
                <w:rFonts w:cs="Calibri"/>
                <w:sz w:val="16"/>
                <w:szCs w:val="16"/>
              </w:rPr>
            </w:pPr>
          </w:p>
        </w:tc>
      </w:tr>
      <w:tr w:rsidR="00F16268" w:rsidRPr="00893E7E" w14:paraId="197281FA" w14:textId="77777777" w:rsidTr="003C56BC">
        <w:tc>
          <w:tcPr>
            <w:tcW w:w="2316" w:type="dxa"/>
            <w:vMerge/>
          </w:tcPr>
          <w:p w14:paraId="5FF509FA" w14:textId="77777777" w:rsidR="00F16268" w:rsidRPr="00893E7E" w:rsidRDefault="00F16268" w:rsidP="00F16268">
            <w:pPr>
              <w:autoSpaceDE w:val="0"/>
              <w:autoSpaceDN w:val="0"/>
              <w:adjustRightInd w:val="0"/>
              <w:rPr>
                <w:rFonts w:cstheme="minorHAnsi"/>
              </w:rPr>
            </w:pPr>
          </w:p>
        </w:tc>
        <w:tc>
          <w:tcPr>
            <w:tcW w:w="2129" w:type="dxa"/>
          </w:tcPr>
          <w:p w14:paraId="568C95BC" w14:textId="77777777" w:rsidR="00F16268" w:rsidRPr="00893E7E" w:rsidRDefault="00F16268" w:rsidP="00F16268">
            <w:pPr>
              <w:rPr>
                <w:sz w:val="16"/>
                <w:szCs w:val="16"/>
              </w:rPr>
            </w:pPr>
            <w:r w:rsidRPr="00893E7E">
              <w:rPr>
                <w:sz w:val="16"/>
                <w:szCs w:val="16"/>
              </w:rPr>
              <w:t>They evaluate their own work and behaviour in simple ways, beginning to identify some actions as right or wrong on the basis of the consequences</w:t>
            </w:r>
          </w:p>
        </w:tc>
        <w:tc>
          <w:tcPr>
            <w:tcW w:w="1787" w:type="dxa"/>
          </w:tcPr>
          <w:p w14:paraId="6A5925EF" w14:textId="77777777" w:rsidR="00F16268" w:rsidRPr="00893E7E" w:rsidRDefault="00F16268" w:rsidP="00F16268">
            <w:pPr>
              <w:autoSpaceDE w:val="0"/>
              <w:autoSpaceDN w:val="0"/>
              <w:adjustRightInd w:val="0"/>
              <w:rPr>
                <w:sz w:val="16"/>
                <w:szCs w:val="16"/>
              </w:rPr>
            </w:pPr>
            <w:r w:rsidRPr="00893E7E">
              <w:rPr>
                <w:sz w:val="16"/>
                <w:szCs w:val="16"/>
              </w:rPr>
              <w:t>Support the learner by giving opportunities to develop their thinking skills by identifying what went well and how they could make it better.</w:t>
            </w:r>
          </w:p>
        </w:tc>
        <w:tc>
          <w:tcPr>
            <w:tcW w:w="5529" w:type="dxa"/>
          </w:tcPr>
          <w:p w14:paraId="79113D74" w14:textId="77777777" w:rsidR="00F16268" w:rsidRPr="00893E7E" w:rsidRDefault="00F16268" w:rsidP="00F16268">
            <w:pPr>
              <w:autoSpaceDE w:val="0"/>
              <w:autoSpaceDN w:val="0"/>
              <w:adjustRightInd w:val="0"/>
              <w:rPr>
                <w:rFonts w:cstheme="minorHAnsi"/>
                <w:sz w:val="16"/>
                <w:szCs w:val="16"/>
              </w:rPr>
            </w:pPr>
            <w:r w:rsidRPr="00893E7E">
              <w:rPr>
                <w:rFonts w:cstheme="minorHAnsi"/>
                <w:sz w:val="16"/>
                <w:szCs w:val="16"/>
              </w:rPr>
              <w:t>Photographs, videos, symbols, Makaton AAC, communication book. Look at different religious buildings, or visit if appropriate. Create some aspects found inside a religious building along with the artefacts found with each. Look at the songs, foods, rituals etc. Get the learners to recreate some of the things that they have seen, it could be stain glass window, a simple cross, drawing of the robe or clothing used by the religious leader, the colours used in a mosque, make a mosaic pattern using sensory fabrics, tissue and coloured paper or colour a Rangoli pattern. Learners could write a description of what they saw and experienced. Let the learner look at the piece/pieces of work they have done. Ask the learner what was it about their object of reference that made them choose to do it. Did they like/not like making it. Could they make it look better? How? This can be done individually or as part of a group.  A wall display could be made using the objects made, and their evaluation of their work placed beside. Make a class journal about a trip or an event. Each learner chooses what they like and did not like, a picture of the organ in the church could say ‘Michael liked listening to the music on the organ’. Look at weekend news and ask what they liked/not like doing at the weekend. Take photographs of the celebrations and festivals celebrated within the school and local community. Let the learners communicate about it.  Role play with learner’s different scenarios where it will give them an opportunity to identify whether or not their behaviour is right or wrong when the consequences of their actions or not taking the right action is pointed out to them. Using rules within each religion, or the class rules can also be used to give examples. A child that always shouts out could be asked why they have not been chosen to answer the question. A child who refuses to share their toys/food could be asked why a peer is upset and refuses to play with them. It is important that learners are given the opportunity to identify their behaviour good and bad as and when it happens. Make clear behavioural plans with strategies with consequences using visual support.</w:t>
            </w:r>
          </w:p>
        </w:tc>
        <w:tc>
          <w:tcPr>
            <w:tcW w:w="2187" w:type="dxa"/>
            <w:vMerge/>
          </w:tcPr>
          <w:p w14:paraId="0EE59ADB" w14:textId="74D04C45" w:rsidR="00F16268" w:rsidRPr="00893E7E" w:rsidRDefault="00F16268" w:rsidP="00F16268">
            <w:pPr>
              <w:autoSpaceDE w:val="0"/>
              <w:autoSpaceDN w:val="0"/>
              <w:adjustRightInd w:val="0"/>
              <w:rPr>
                <w:rFonts w:cstheme="minorHAnsi"/>
                <w:sz w:val="16"/>
                <w:szCs w:val="16"/>
              </w:rPr>
            </w:pPr>
          </w:p>
        </w:tc>
      </w:tr>
      <w:tr w:rsidR="00F16268" w:rsidRPr="00893E7E" w14:paraId="38E14503" w14:textId="77777777" w:rsidTr="003C56BC">
        <w:tc>
          <w:tcPr>
            <w:tcW w:w="2316" w:type="dxa"/>
            <w:vMerge/>
          </w:tcPr>
          <w:p w14:paraId="58F1130F" w14:textId="77777777" w:rsidR="00F16268" w:rsidRPr="00893E7E" w:rsidRDefault="00F16268" w:rsidP="00F16268">
            <w:pPr>
              <w:autoSpaceDE w:val="0"/>
              <w:autoSpaceDN w:val="0"/>
              <w:adjustRightInd w:val="0"/>
              <w:rPr>
                <w:rFonts w:cstheme="minorHAnsi"/>
              </w:rPr>
            </w:pPr>
          </w:p>
        </w:tc>
        <w:tc>
          <w:tcPr>
            <w:tcW w:w="2129" w:type="dxa"/>
          </w:tcPr>
          <w:p w14:paraId="33750BFA" w14:textId="77777777" w:rsidR="00F16268" w:rsidRPr="00893E7E" w:rsidRDefault="00F16268" w:rsidP="00F16268">
            <w:pPr>
              <w:rPr>
                <w:sz w:val="16"/>
                <w:szCs w:val="16"/>
              </w:rPr>
            </w:pPr>
            <w:r w:rsidRPr="00893E7E">
              <w:rPr>
                <w:sz w:val="16"/>
                <w:szCs w:val="16"/>
              </w:rPr>
              <w:t xml:space="preserve">They find out about aspects of religion through stories, music or drama, answer </w:t>
            </w:r>
            <w:r w:rsidRPr="00893E7E">
              <w:rPr>
                <w:sz w:val="16"/>
                <w:szCs w:val="16"/>
              </w:rPr>
              <w:lastRenderedPageBreak/>
              <w:t>questions and communicate their responses</w:t>
            </w:r>
          </w:p>
        </w:tc>
        <w:tc>
          <w:tcPr>
            <w:tcW w:w="1787" w:type="dxa"/>
          </w:tcPr>
          <w:p w14:paraId="2C595462" w14:textId="77777777" w:rsidR="00F16268" w:rsidRPr="00893E7E" w:rsidRDefault="00F16268" w:rsidP="00F16268">
            <w:pPr>
              <w:autoSpaceDE w:val="0"/>
              <w:autoSpaceDN w:val="0"/>
              <w:adjustRightInd w:val="0"/>
              <w:rPr>
                <w:sz w:val="16"/>
                <w:szCs w:val="16"/>
              </w:rPr>
            </w:pPr>
            <w:r w:rsidRPr="00893E7E">
              <w:rPr>
                <w:sz w:val="16"/>
                <w:szCs w:val="16"/>
              </w:rPr>
              <w:lastRenderedPageBreak/>
              <w:t xml:space="preserve">Support the learner by covering all aspect of each denominations </w:t>
            </w:r>
            <w:r w:rsidRPr="00893E7E">
              <w:rPr>
                <w:sz w:val="16"/>
                <w:szCs w:val="16"/>
              </w:rPr>
              <w:lastRenderedPageBreak/>
              <w:t>and providing the right tool for them to communicate their understanding.</w:t>
            </w:r>
          </w:p>
        </w:tc>
        <w:tc>
          <w:tcPr>
            <w:tcW w:w="5529" w:type="dxa"/>
          </w:tcPr>
          <w:p w14:paraId="7A06EFEA" w14:textId="77777777" w:rsidR="00F16268" w:rsidRPr="00893E7E" w:rsidRDefault="00F16268" w:rsidP="00F16268">
            <w:pPr>
              <w:autoSpaceDE w:val="0"/>
              <w:autoSpaceDN w:val="0"/>
              <w:adjustRightInd w:val="0"/>
              <w:rPr>
                <w:rFonts w:cstheme="minorHAnsi"/>
                <w:sz w:val="16"/>
                <w:szCs w:val="16"/>
              </w:rPr>
            </w:pPr>
            <w:r w:rsidRPr="00893E7E">
              <w:rPr>
                <w:rFonts w:cstheme="minorHAnsi"/>
                <w:sz w:val="16"/>
                <w:szCs w:val="16"/>
              </w:rPr>
              <w:lastRenderedPageBreak/>
              <w:t xml:space="preserve">Photographs, videos, symbols, Makaton, AAC, communication book. Storytelling, role plays, listening to music played at different celebrations and festivals, looking at and touching different religious artefacts, learning about the morals </w:t>
            </w:r>
            <w:r w:rsidRPr="00893E7E">
              <w:rPr>
                <w:rFonts w:cstheme="minorHAnsi"/>
                <w:sz w:val="16"/>
                <w:szCs w:val="16"/>
              </w:rPr>
              <w:lastRenderedPageBreak/>
              <w:t>within each of the stories for example, the Good Samaritan was a good man. The demon king in Rama and Sita was a bad man. Understanding a range of different vocabulary, good, bad, kind, love, charitable, pray, God. Give choice of more than one symbol for the learner to choose from for answering questions.</w:t>
            </w:r>
          </w:p>
        </w:tc>
        <w:tc>
          <w:tcPr>
            <w:tcW w:w="2187" w:type="dxa"/>
            <w:vMerge/>
          </w:tcPr>
          <w:p w14:paraId="40F2ACF0" w14:textId="54676EBB" w:rsidR="00F16268" w:rsidRPr="00893E7E" w:rsidRDefault="00F16268" w:rsidP="00F16268">
            <w:pPr>
              <w:autoSpaceDE w:val="0"/>
              <w:autoSpaceDN w:val="0"/>
              <w:adjustRightInd w:val="0"/>
              <w:rPr>
                <w:rFonts w:cstheme="minorHAnsi"/>
                <w:sz w:val="16"/>
                <w:szCs w:val="16"/>
              </w:rPr>
            </w:pPr>
          </w:p>
        </w:tc>
      </w:tr>
      <w:tr w:rsidR="00F16268" w:rsidRPr="00893E7E" w14:paraId="19E581EE" w14:textId="77777777" w:rsidTr="00DF6D8D">
        <w:tc>
          <w:tcPr>
            <w:tcW w:w="2316" w:type="dxa"/>
            <w:vMerge/>
          </w:tcPr>
          <w:p w14:paraId="3521450E" w14:textId="77777777" w:rsidR="00F16268" w:rsidRPr="00893E7E" w:rsidRDefault="00F16268" w:rsidP="00F16268">
            <w:pPr>
              <w:autoSpaceDE w:val="0"/>
              <w:autoSpaceDN w:val="0"/>
              <w:adjustRightInd w:val="0"/>
              <w:rPr>
                <w:rFonts w:cstheme="minorHAnsi"/>
              </w:rPr>
            </w:pPr>
          </w:p>
        </w:tc>
        <w:tc>
          <w:tcPr>
            <w:tcW w:w="2129" w:type="dxa"/>
          </w:tcPr>
          <w:p w14:paraId="5862F011" w14:textId="77777777" w:rsidR="00F16268" w:rsidRPr="00893E7E" w:rsidRDefault="00F16268" w:rsidP="00F16268">
            <w:pPr>
              <w:rPr>
                <w:sz w:val="16"/>
                <w:szCs w:val="16"/>
              </w:rPr>
            </w:pPr>
            <w:r w:rsidRPr="00893E7E">
              <w:rPr>
                <w:sz w:val="16"/>
                <w:szCs w:val="16"/>
              </w:rPr>
              <w:t xml:space="preserve">They may communicate their feelings about what is special to them </w:t>
            </w:r>
          </w:p>
        </w:tc>
        <w:tc>
          <w:tcPr>
            <w:tcW w:w="1787" w:type="dxa"/>
          </w:tcPr>
          <w:p w14:paraId="66A0AF0A" w14:textId="4ABDD213" w:rsidR="00F16268" w:rsidRPr="00893E7E" w:rsidRDefault="00F16268" w:rsidP="00F16268">
            <w:pPr>
              <w:autoSpaceDE w:val="0"/>
              <w:autoSpaceDN w:val="0"/>
              <w:adjustRightInd w:val="0"/>
              <w:rPr>
                <w:sz w:val="16"/>
                <w:szCs w:val="16"/>
              </w:rPr>
            </w:pPr>
            <w:r w:rsidRPr="00893E7E">
              <w:rPr>
                <w:sz w:val="16"/>
                <w:szCs w:val="16"/>
              </w:rPr>
              <w:t>Support the learner by helping them understand why something is special to them.</w:t>
            </w:r>
          </w:p>
        </w:tc>
        <w:tc>
          <w:tcPr>
            <w:tcW w:w="5529" w:type="dxa"/>
          </w:tcPr>
          <w:p w14:paraId="3D67FDEE" w14:textId="77777777" w:rsidR="00F16268" w:rsidRPr="00893E7E" w:rsidRDefault="00F16268" w:rsidP="00F16268">
            <w:pPr>
              <w:autoSpaceDE w:val="0"/>
              <w:autoSpaceDN w:val="0"/>
              <w:adjustRightInd w:val="0"/>
              <w:rPr>
                <w:rFonts w:cstheme="minorHAnsi"/>
                <w:sz w:val="16"/>
                <w:szCs w:val="16"/>
              </w:rPr>
            </w:pPr>
            <w:r w:rsidRPr="00893E7E">
              <w:rPr>
                <w:rFonts w:cstheme="minorHAnsi"/>
                <w:sz w:val="16"/>
                <w:szCs w:val="16"/>
              </w:rPr>
              <w:t xml:space="preserve">Photographs, symbols, videos, Makaton, AAC, communication book. Discuss as a group what is special to them. It could be something in the class, their friend, a special toy or even a place. If it’s an object, ask the learner could it be passed around so others can see and feel why it is special. Ask the learner why their chosen friend is special. Use symbols cards with words like, kind, makes me laugh, helpful, funny etc. Do the learners have a special place at home? Learners could create their special place in a role play area of the classroom. It could be a place in the classroom, a cushion or even a blanket. Is there a special place they go to with their family? Could it be a place of worship? Are their special events like their birthday, Mother’s day, Father’s Day, special family times like Christmas and Eid. Explore with the learners why each of them is special to them. </w:t>
            </w:r>
          </w:p>
        </w:tc>
        <w:tc>
          <w:tcPr>
            <w:tcW w:w="2187" w:type="dxa"/>
            <w:vMerge/>
          </w:tcPr>
          <w:p w14:paraId="22D67F7C" w14:textId="5BD43A7F" w:rsidR="00F16268" w:rsidRPr="00893E7E" w:rsidRDefault="00F16268" w:rsidP="00F16268">
            <w:pPr>
              <w:autoSpaceDE w:val="0"/>
              <w:autoSpaceDN w:val="0"/>
              <w:adjustRightInd w:val="0"/>
              <w:rPr>
                <w:rFonts w:cstheme="minorHAnsi"/>
                <w:sz w:val="16"/>
                <w:szCs w:val="16"/>
              </w:rPr>
            </w:pPr>
          </w:p>
        </w:tc>
      </w:tr>
      <w:tr w:rsidR="00F16268" w:rsidRPr="00893E7E" w14:paraId="00AE05DF" w14:textId="77777777" w:rsidTr="00DF6D8D">
        <w:tc>
          <w:tcPr>
            <w:tcW w:w="2316" w:type="dxa"/>
            <w:vMerge/>
          </w:tcPr>
          <w:p w14:paraId="14B63EB0" w14:textId="77777777" w:rsidR="00F16268" w:rsidRPr="00893E7E" w:rsidRDefault="00F16268" w:rsidP="00F16268">
            <w:pPr>
              <w:autoSpaceDE w:val="0"/>
              <w:autoSpaceDN w:val="0"/>
              <w:adjustRightInd w:val="0"/>
              <w:rPr>
                <w:rFonts w:cstheme="minorHAnsi"/>
              </w:rPr>
            </w:pPr>
          </w:p>
        </w:tc>
        <w:tc>
          <w:tcPr>
            <w:tcW w:w="2129" w:type="dxa"/>
          </w:tcPr>
          <w:p w14:paraId="2E8F9465" w14:textId="77777777" w:rsidR="00F16268" w:rsidRPr="00893E7E" w:rsidRDefault="00F16268" w:rsidP="00F16268">
            <w:pPr>
              <w:rPr>
                <w:sz w:val="16"/>
                <w:szCs w:val="16"/>
              </w:rPr>
            </w:pPr>
            <w:r w:rsidRPr="00893E7E">
              <w:rPr>
                <w:sz w:val="16"/>
                <w:szCs w:val="16"/>
              </w:rPr>
              <w:t>They begin to understand that other people have needs and to respect these</w:t>
            </w:r>
          </w:p>
        </w:tc>
        <w:tc>
          <w:tcPr>
            <w:tcW w:w="1787" w:type="dxa"/>
          </w:tcPr>
          <w:p w14:paraId="553CB1D8" w14:textId="77777777" w:rsidR="00F16268" w:rsidRPr="00893E7E" w:rsidRDefault="00F16268" w:rsidP="00F16268">
            <w:pPr>
              <w:autoSpaceDE w:val="0"/>
              <w:autoSpaceDN w:val="0"/>
              <w:adjustRightInd w:val="0"/>
              <w:rPr>
                <w:sz w:val="16"/>
                <w:szCs w:val="16"/>
              </w:rPr>
            </w:pPr>
            <w:r w:rsidRPr="00893E7E">
              <w:rPr>
                <w:sz w:val="16"/>
                <w:szCs w:val="16"/>
              </w:rPr>
              <w:t>Support the learner by helping them to consider the thoughts, feelings, beliefs and values of others.</w:t>
            </w:r>
          </w:p>
        </w:tc>
        <w:tc>
          <w:tcPr>
            <w:tcW w:w="5529" w:type="dxa"/>
          </w:tcPr>
          <w:p w14:paraId="147F8C6E" w14:textId="77777777" w:rsidR="00F16268" w:rsidRPr="00893E7E" w:rsidRDefault="00F16268" w:rsidP="00F16268">
            <w:pPr>
              <w:autoSpaceDE w:val="0"/>
              <w:autoSpaceDN w:val="0"/>
              <w:adjustRightInd w:val="0"/>
              <w:rPr>
                <w:rFonts w:cstheme="minorHAnsi"/>
                <w:sz w:val="16"/>
                <w:szCs w:val="16"/>
              </w:rPr>
            </w:pPr>
            <w:r w:rsidRPr="00893E7E">
              <w:rPr>
                <w:rFonts w:cstheme="minorHAnsi"/>
                <w:sz w:val="16"/>
                <w:szCs w:val="16"/>
              </w:rPr>
              <w:t xml:space="preserve">Photographs, videos, symbols, Makaton, AAC, Communication books. Storytelling, role play, ask the learners through emotion cards or pictures/symbols how they feel during certain activities, how they think others feel. Being able to Understand that other learners need time to answer their questions, others need to have quiet moments during the day for reflection or to concentrate on their work in the classroom. Use a social story or even comic strips to help support the expression and recognition and need of others. During a group activity ask the learners does everyone have what they need so they join in with the activity. It could be a musical instrument or simply allowing someone to share their glue so they can take part in making something.  </w:t>
            </w:r>
          </w:p>
        </w:tc>
        <w:tc>
          <w:tcPr>
            <w:tcW w:w="2187" w:type="dxa"/>
            <w:vMerge/>
          </w:tcPr>
          <w:p w14:paraId="35FE87D7" w14:textId="172AF7DB" w:rsidR="00F16268" w:rsidRPr="00893E7E" w:rsidRDefault="00F16268" w:rsidP="00F16268">
            <w:pPr>
              <w:autoSpaceDE w:val="0"/>
              <w:autoSpaceDN w:val="0"/>
              <w:adjustRightInd w:val="0"/>
              <w:rPr>
                <w:rFonts w:cstheme="minorHAnsi"/>
                <w:sz w:val="16"/>
                <w:szCs w:val="16"/>
              </w:rPr>
            </w:pPr>
          </w:p>
        </w:tc>
      </w:tr>
      <w:tr w:rsidR="00F16268" w:rsidRPr="00893E7E" w14:paraId="125C4F4C" w14:textId="77777777" w:rsidTr="00DF6D8D">
        <w:tc>
          <w:tcPr>
            <w:tcW w:w="2316" w:type="dxa"/>
            <w:vMerge/>
          </w:tcPr>
          <w:p w14:paraId="2F23E96B" w14:textId="77777777" w:rsidR="00F16268" w:rsidRPr="00893E7E" w:rsidRDefault="00F16268" w:rsidP="00F16268">
            <w:pPr>
              <w:autoSpaceDE w:val="0"/>
              <w:autoSpaceDN w:val="0"/>
              <w:adjustRightInd w:val="0"/>
              <w:rPr>
                <w:rFonts w:cstheme="minorHAnsi"/>
              </w:rPr>
            </w:pPr>
          </w:p>
        </w:tc>
        <w:tc>
          <w:tcPr>
            <w:tcW w:w="2129" w:type="dxa"/>
          </w:tcPr>
          <w:p w14:paraId="0FBE8A90" w14:textId="77777777" w:rsidR="00F16268" w:rsidRPr="00893E7E" w:rsidRDefault="00F16268" w:rsidP="00F16268">
            <w:pPr>
              <w:rPr>
                <w:sz w:val="16"/>
                <w:szCs w:val="16"/>
              </w:rPr>
            </w:pPr>
            <w:r w:rsidRPr="00893E7E">
              <w:rPr>
                <w:sz w:val="16"/>
                <w:szCs w:val="16"/>
              </w:rPr>
              <w:t>They make purposeful relationships with others in group activity.</w:t>
            </w:r>
          </w:p>
        </w:tc>
        <w:tc>
          <w:tcPr>
            <w:tcW w:w="1787" w:type="dxa"/>
          </w:tcPr>
          <w:p w14:paraId="1BD66961" w14:textId="77777777" w:rsidR="00F16268" w:rsidRPr="00893E7E" w:rsidRDefault="00F16268" w:rsidP="00F16268">
            <w:pPr>
              <w:autoSpaceDE w:val="0"/>
              <w:autoSpaceDN w:val="0"/>
              <w:adjustRightInd w:val="0"/>
              <w:rPr>
                <w:sz w:val="16"/>
                <w:szCs w:val="16"/>
              </w:rPr>
            </w:pPr>
            <w:r w:rsidRPr="00893E7E">
              <w:rPr>
                <w:sz w:val="16"/>
                <w:szCs w:val="16"/>
              </w:rPr>
              <w:t>Support the learner by providing opportunities for the group to work together.</w:t>
            </w:r>
          </w:p>
        </w:tc>
        <w:tc>
          <w:tcPr>
            <w:tcW w:w="5529" w:type="dxa"/>
          </w:tcPr>
          <w:p w14:paraId="0B956CC5" w14:textId="77777777" w:rsidR="00F16268" w:rsidRPr="00893E7E" w:rsidRDefault="00F16268" w:rsidP="00F16268">
            <w:pPr>
              <w:autoSpaceDE w:val="0"/>
              <w:autoSpaceDN w:val="0"/>
              <w:adjustRightInd w:val="0"/>
              <w:rPr>
                <w:rFonts w:cstheme="minorHAnsi"/>
                <w:sz w:val="16"/>
                <w:szCs w:val="16"/>
              </w:rPr>
            </w:pPr>
            <w:r w:rsidRPr="00893E7E">
              <w:rPr>
                <w:rFonts w:cstheme="minorHAnsi"/>
                <w:sz w:val="16"/>
                <w:szCs w:val="16"/>
              </w:rPr>
              <w:t>Photographs, videos, symbols, Makaton AAC, communication book. The learners could make something to achieve a goal. Raising money for charity is a good way for the learners to learn about being helping others, being charitable in providing money that helps individuals that are in need. For Zakat the learners could make posters telling everyone that we are going to make cakes and makes lots of money for a chosen charity. It could be Children in Need, Sports Relief, Red Nose Day. Get the learners to make some posters in groups. Distribute the posters in groups. Bake the cakes in groups, some for adding the ingredients, mixing cooking and decorating. Learners to sell the cakes as a group/class. Count the money afterwards and give the money to the chosen charity. Learners could work together in making a display about a religious story celebration or festival. Learners support each other and offer help when needed.</w:t>
            </w:r>
          </w:p>
        </w:tc>
        <w:tc>
          <w:tcPr>
            <w:tcW w:w="2187" w:type="dxa"/>
            <w:vMerge/>
          </w:tcPr>
          <w:p w14:paraId="35FBA7AC" w14:textId="46FDA177" w:rsidR="00F16268" w:rsidRPr="00893E7E" w:rsidRDefault="00F16268" w:rsidP="00F16268">
            <w:pPr>
              <w:autoSpaceDE w:val="0"/>
              <w:autoSpaceDN w:val="0"/>
              <w:adjustRightInd w:val="0"/>
              <w:rPr>
                <w:rFonts w:cstheme="minorHAnsi"/>
                <w:sz w:val="16"/>
                <w:szCs w:val="16"/>
              </w:rPr>
            </w:pPr>
          </w:p>
        </w:tc>
      </w:tr>
      <w:tr w:rsidR="00CA0FEB" w:rsidRPr="00893E7E" w14:paraId="5F3CB3B2" w14:textId="77777777" w:rsidTr="003C56BC">
        <w:tc>
          <w:tcPr>
            <w:tcW w:w="2316" w:type="dxa"/>
            <w:vMerge w:val="restart"/>
          </w:tcPr>
          <w:p w14:paraId="252E75CE" w14:textId="77777777" w:rsidR="00CA0FEB" w:rsidRPr="00893E7E" w:rsidRDefault="00CA0FEB" w:rsidP="00F16268">
            <w:pPr>
              <w:autoSpaceDE w:val="0"/>
              <w:autoSpaceDN w:val="0"/>
              <w:adjustRightInd w:val="0"/>
              <w:rPr>
                <w:b/>
              </w:rPr>
            </w:pPr>
            <w:r w:rsidRPr="00893E7E">
              <w:rPr>
                <w:b/>
              </w:rPr>
              <w:t>Consolidation and Application SS3</w:t>
            </w:r>
          </w:p>
          <w:p w14:paraId="026A3914" w14:textId="77777777" w:rsidR="00CA0FEB" w:rsidRPr="00893E7E" w:rsidRDefault="00CA0FEB" w:rsidP="00F16268">
            <w:pPr>
              <w:autoSpaceDE w:val="0"/>
              <w:autoSpaceDN w:val="0"/>
              <w:adjustRightInd w:val="0"/>
              <w:rPr>
                <w:b/>
              </w:rPr>
            </w:pPr>
          </w:p>
          <w:p w14:paraId="401C748E" w14:textId="77777777" w:rsidR="00CA0FEB" w:rsidRPr="00893E7E" w:rsidRDefault="00CA0FEB" w:rsidP="00F16268">
            <w:pPr>
              <w:autoSpaceDE w:val="0"/>
              <w:autoSpaceDN w:val="0"/>
              <w:adjustRightInd w:val="0"/>
              <w:rPr>
                <w:sz w:val="18"/>
                <w:szCs w:val="18"/>
              </w:rPr>
            </w:pPr>
            <w:r w:rsidRPr="00893E7E">
              <w:rPr>
                <w:sz w:val="18"/>
                <w:szCs w:val="18"/>
              </w:rPr>
              <w:t xml:space="preserve">Characterised by the formation of skills, </w:t>
            </w:r>
            <w:r w:rsidRPr="00893E7E">
              <w:rPr>
                <w:sz w:val="18"/>
                <w:szCs w:val="18"/>
              </w:rPr>
              <w:lastRenderedPageBreak/>
              <w:t>knowledge, concepts and understandings.</w:t>
            </w:r>
          </w:p>
          <w:p w14:paraId="7A5AD9F7" w14:textId="3E718CAC" w:rsidR="00CA0FEB" w:rsidRPr="00893E7E" w:rsidRDefault="00CA0FEB" w:rsidP="00F16268">
            <w:pPr>
              <w:autoSpaceDE w:val="0"/>
              <w:autoSpaceDN w:val="0"/>
              <w:adjustRightInd w:val="0"/>
              <w:rPr>
                <w:rFonts w:cstheme="minorHAnsi"/>
                <w:strike/>
              </w:rPr>
            </w:pPr>
          </w:p>
        </w:tc>
        <w:tc>
          <w:tcPr>
            <w:tcW w:w="2129" w:type="dxa"/>
          </w:tcPr>
          <w:p w14:paraId="0A68E440" w14:textId="77777777" w:rsidR="00CA0FEB" w:rsidRPr="00893E7E" w:rsidRDefault="00CA0FEB" w:rsidP="00F16268">
            <w:pPr>
              <w:rPr>
                <w:rFonts w:cstheme="minorHAnsi"/>
                <w:sz w:val="16"/>
                <w:szCs w:val="16"/>
              </w:rPr>
            </w:pPr>
            <w:r w:rsidRPr="00893E7E">
              <w:rPr>
                <w:sz w:val="16"/>
                <w:szCs w:val="16"/>
              </w:rPr>
              <w:lastRenderedPageBreak/>
              <w:t>Pupils listen attentively to religious stories or to people talking about religion</w:t>
            </w:r>
          </w:p>
        </w:tc>
        <w:tc>
          <w:tcPr>
            <w:tcW w:w="1787" w:type="dxa"/>
          </w:tcPr>
          <w:p w14:paraId="7509271D" w14:textId="77777777" w:rsidR="00CA0FEB" w:rsidRPr="00893E7E" w:rsidRDefault="00CA0FEB" w:rsidP="00F16268">
            <w:pPr>
              <w:autoSpaceDE w:val="0"/>
              <w:autoSpaceDN w:val="0"/>
              <w:adjustRightInd w:val="0"/>
              <w:rPr>
                <w:rFonts w:cstheme="minorHAnsi"/>
                <w:sz w:val="16"/>
                <w:szCs w:val="16"/>
              </w:rPr>
            </w:pPr>
            <w:r w:rsidRPr="00893E7E">
              <w:rPr>
                <w:rFonts w:cstheme="minorHAnsi"/>
                <w:sz w:val="16"/>
                <w:szCs w:val="16"/>
              </w:rPr>
              <w:t>Support the learners by providing the right environment for them to concentrate and listen to what is being said.</w:t>
            </w:r>
          </w:p>
        </w:tc>
        <w:tc>
          <w:tcPr>
            <w:tcW w:w="5529" w:type="dxa"/>
          </w:tcPr>
          <w:p w14:paraId="7B2E88C1" w14:textId="77777777" w:rsidR="00CA0FEB" w:rsidRPr="00893E7E" w:rsidRDefault="00CA0FEB" w:rsidP="00F16268">
            <w:pPr>
              <w:autoSpaceDE w:val="0"/>
              <w:autoSpaceDN w:val="0"/>
              <w:adjustRightInd w:val="0"/>
              <w:rPr>
                <w:rFonts w:cstheme="minorHAnsi"/>
                <w:sz w:val="16"/>
                <w:szCs w:val="16"/>
              </w:rPr>
            </w:pPr>
            <w:r w:rsidRPr="00893E7E">
              <w:rPr>
                <w:rFonts w:cstheme="minorHAnsi"/>
                <w:sz w:val="16"/>
                <w:szCs w:val="16"/>
              </w:rPr>
              <w:t>Photographs, videos, symbols, Makaton, AAC, communication book. Choose a religious story. Either read out the story or role play using religious artefacts where available. Learners could re-enact a story, i.e. the Nativity, Rama &amp; Sita, The story of Buddha (they could sit in the dark or light sensory room listening to meditation music and pretend that they are under a tree. You could Sukkot etc. Ask the learners to sequence the story in the correct order using pictures. Ask the learners were there good people or bad people in any of the stories. Are the learners able to identify sections or parts that have been purposefully left out.</w:t>
            </w:r>
          </w:p>
        </w:tc>
        <w:tc>
          <w:tcPr>
            <w:tcW w:w="2187" w:type="dxa"/>
            <w:vMerge w:val="restart"/>
          </w:tcPr>
          <w:p w14:paraId="434152D1" w14:textId="77777777" w:rsidR="00CA0FEB" w:rsidRPr="00893E7E" w:rsidRDefault="00CA0FEB" w:rsidP="00F16268">
            <w:pPr>
              <w:autoSpaceDE w:val="0"/>
              <w:autoSpaceDN w:val="0"/>
              <w:adjustRightInd w:val="0"/>
              <w:rPr>
                <w:rFonts w:cstheme="minorHAnsi"/>
                <w:sz w:val="16"/>
                <w:szCs w:val="16"/>
              </w:rPr>
            </w:pPr>
            <w:r w:rsidRPr="00893E7E">
              <w:rPr>
                <w:rFonts w:cstheme="minorHAnsi"/>
                <w:sz w:val="16"/>
                <w:szCs w:val="16"/>
              </w:rPr>
              <w:t>Lower</w:t>
            </w:r>
          </w:p>
          <w:p w14:paraId="3C12FBC2" w14:textId="77777777" w:rsidR="00CA0FEB" w:rsidRPr="00893E7E" w:rsidRDefault="00CA0FEB" w:rsidP="00F16268">
            <w:pPr>
              <w:pStyle w:val="Default"/>
              <w:rPr>
                <w:color w:val="auto"/>
                <w:sz w:val="16"/>
                <w:szCs w:val="16"/>
              </w:rPr>
            </w:pPr>
            <w:r w:rsidRPr="00893E7E">
              <w:rPr>
                <w:color w:val="auto"/>
                <w:sz w:val="16"/>
                <w:szCs w:val="16"/>
              </w:rPr>
              <w:t>Night and day</w:t>
            </w:r>
          </w:p>
          <w:p w14:paraId="3F512787" w14:textId="77777777" w:rsidR="00CA0FEB" w:rsidRPr="00893E7E" w:rsidRDefault="00CA0FEB" w:rsidP="00F16268">
            <w:pPr>
              <w:pStyle w:val="Default"/>
              <w:rPr>
                <w:color w:val="auto"/>
                <w:sz w:val="16"/>
                <w:szCs w:val="16"/>
              </w:rPr>
            </w:pPr>
            <w:r w:rsidRPr="00893E7E">
              <w:rPr>
                <w:color w:val="auto"/>
                <w:sz w:val="16"/>
                <w:szCs w:val="16"/>
              </w:rPr>
              <w:t>Great British Summer</w:t>
            </w:r>
          </w:p>
          <w:p w14:paraId="27664F05" w14:textId="77777777" w:rsidR="00CA0FEB" w:rsidRPr="00893E7E" w:rsidRDefault="00CA0FEB" w:rsidP="00F16268">
            <w:pPr>
              <w:pStyle w:val="Default"/>
              <w:rPr>
                <w:color w:val="auto"/>
                <w:sz w:val="16"/>
                <w:szCs w:val="16"/>
              </w:rPr>
            </w:pPr>
            <w:r w:rsidRPr="00893E7E">
              <w:rPr>
                <w:color w:val="auto"/>
                <w:sz w:val="16"/>
                <w:szCs w:val="16"/>
              </w:rPr>
              <w:t>Amazing Me</w:t>
            </w:r>
          </w:p>
          <w:p w14:paraId="1AF238A7" w14:textId="77777777" w:rsidR="00CA0FEB" w:rsidRPr="00893E7E" w:rsidRDefault="00CA0FEB" w:rsidP="00F16268">
            <w:pPr>
              <w:pStyle w:val="Default"/>
              <w:rPr>
                <w:color w:val="auto"/>
                <w:sz w:val="16"/>
                <w:szCs w:val="16"/>
              </w:rPr>
            </w:pPr>
            <w:r w:rsidRPr="00893E7E">
              <w:rPr>
                <w:color w:val="auto"/>
                <w:sz w:val="16"/>
                <w:szCs w:val="16"/>
              </w:rPr>
              <w:t>Let’s celebrate</w:t>
            </w:r>
          </w:p>
          <w:p w14:paraId="59741D3B" w14:textId="77777777" w:rsidR="00CA0FEB" w:rsidRPr="00893E7E" w:rsidRDefault="00CA0FEB" w:rsidP="00F16268">
            <w:pPr>
              <w:pStyle w:val="Default"/>
              <w:rPr>
                <w:color w:val="auto"/>
                <w:sz w:val="16"/>
                <w:szCs w:val="16"/>
              </w:rPr>
            </w:pPr>
            <w:r w:rsidRPr="00893E7E">
              <w:rPr>
                <w:color w:val="auto"/>
                <w:sz w:val="16"/>
                <w:szCs w:val="16"/>
              </w:rPr>
              <w:t>People who help us</w:t>
            </w:r>
          </w:p>
          <w:p w14:paraId="569253F9" w14:textId="77777777" w:rsidR="00CA0FEB" w:rsidRPr="00893E7E" w:rsidRDefault="00CA0FEB" w:rsidP="00F16268">
            <w:pPr>
              <w:pStyle w:val="Default"/>
              <w:rPr>
                <w:color w:val="auto"/>
                <w:sz w:val="16"/>
                <w:szCs w:val="16"/>
              </w:rPr>
            </w:pPr>
            <w:r w:rsidRPr="00893E7E">
              <w:rPr>
                <w:color w:val="auto"/>
                <w:sz w:val="16"/>
                <w:szCs w:val="16"/>
              </w:rPr>
              <w:t>All about me</w:t>
            </w:r>
          </w:p>
          <w:p w14:paraId="46AC54BE" w14:textId="77777777" w:rsidR="00CA0FEB" w:rsidRPr="00893E7E" w:rsidRDefault="00CA0FEB" w:rsidP="00F16268">
            <w:pPr>
              <w:pStyle w:val="Default"/>
              <w:rPr>
                <w:color w:val="auto"/>
              </w:rPr>
            </w:pPr>
            <w:r w:rsidRPr="00893E7E">
              <w:rPr>
                <w:color w:val="auto"/>
                <w:sz w:val="16"/>
                <w:szCs w:val="16"/>
              </w:rPr>
              <w:t>Where we live</w:t>
            </w:r>
          </w:p>
          <w:p w14:paraId="282BDC9F" w14:textId="77777777" w:rsidR="00CA0FEB" w:rsidRDefault="00CA0FEB" w:rsidP="00F16268">
            <w:pPr>
              <w:autoSpaceDE w:val="0"/>
              <w:autoSpaceDN w:val="0"/>
              <w:adjustRightInd w:val="0"/>
              <w:rPr>
                <w:rFonts w:cstheme="minorHAnsi"/>
                <w:sz w:val="16"/>
                <w:szCs w:val="16"/>
              </w:rPr>
            </w:pPr>
          </w:p>
          <w:p w14:paraId="7F808483" w14:textId="20A9ABAD" w:rsidR="00CA0FEB" w:rsidRPr="00893E7E" w:rsidRDefault="00CA0FEB" w:rsidP="00F16268">
            <w:pPr>
              <w:autoSpaceDE w:val="0"/>
              <w:autoSpaceDN w:val="0"/>
              <w:adjustRightInd w:val="0"/>
              <w:rPr>
                <w:rFonts w:cstheme="minorHAnsi"/>
                <w:sz w:val="16"/>
                <w:szCs w:val="16"/>
              </w:rPr>
            </w:pPr>
            <w:r w:rsidRPr="00893E7E">
              <w:rPr>
                <w:rFonts w:cstheme="minorHAnsi"/>
                <w:sz w:val="16"/>
                <w:szCs w:val="16"/>
              </w:rPr>
              <w:t>Middle</w:t>
            </w:r>
          </w:p>
          <w:p w14:paraId="00689B6A" w14:textId="77777777" w:rsidR="00CA0FEB" w:rsidRPr="00893E7E" w:rsidRDefault="00CA0FEB" w:rsidP="00F16268">
            <w:pPr>
              <w:autoSpaceDE w:val="0"/>
              <w:autoSpaceDN w:val="0"/>
              <w:adjustRightInd w:val="0"/>
              <w:rPr>
                <w:rFonts w:cstheme="minorHAnsi"/>
                <w:sz w:val="16"/>
                <w:szCs w:val="16"/>
              </w:rPr>
            </w:pPr>
            <w:r w:rsidRPr="00893E7E">
              <w:rPr>
                <w:rFonts w:cstheme="minorHAnsi"/>
                <w:sz w:val="16"/>
                <w:szCs w:val="16"/>
              </w:rPr>
              <w:t>Who am I?</w:t>
            </w:r>
          </w:p>
          <w:p w14:paraId="481EF4DE" w14:textId="77777777" w:rsidR="00CA0FEB" w:rsidRPr="00893E7E" w:rsidRDefault="00CA0FEB" w:rsidP="00F16268">
            <w:pPr>
              <w:pStyle w:val="Default"/>
              <w:rPr>
                <w:color w:val="auto"/>
                <w:sz w:val="16"/>
                <w:szCs w:val="16"/>
              </w:rPr>
            </w:pPr>
            <w:r w:rsidRPr="00893E7E">
              <w:rPr>
                <w:color w:val="auto"/>
                <w:sz w:val="16"/>
                <w:szCs w:val="16"/>
              </w:rPr>
              <w:t>Special people, special places</w:t>
            </w:r>
          </w:p>
          <w:p w14:paraId="66A4CDCD" w14:textId="77777777" w:rsidR="00CA0FEB" w:rsidRPr="00893E7E" w:rsidRDefault="00CA0FEB" w:rsidP="00F16268">
            <w:pPr>
              <w:autoSpaceDE w:val="0"/>
              <w:autoSpaceDN w:val="0"/>
              <w:adjustRightInd w:val="0"/>
              <w:rPr>
                <w:sz w:val="16"/>
                <w:szCs w:val="16"/>
              </w:rPr>
            </w:pPr>
            <w:r w:rsidRPr="00893E7E">
              <w:rPr>
                <w:sz w:val="16"/>
                <w:szCs w:val="16"/>
              </w:rPr>
              <w:t>Christmas / Winter</w:t>
            </w:r>
          </w:p>
          <w:p w14:paraId="5B7821F0" w14:textId="77777777" w:rsidR="00CA0FEB" w:rsidRPr="00893E7E" w:rsidRDefault="00CA0FEB" w:rsidP="00F16268">
            <w:pPr>
              <w:pStyle w:val="Default"/>
              <w:rPr>
                <w:color w:val="auto"/>
                <w:sz w:val="16"/>
                <w:szCs w:val="16"/>
              </w:rPr>
            </w:pPr>
            <w:r w:rsidRPr="00893E7E">
              <w:rPr>
                <w:color w:val="auto"/>
                <w:sz w:val="16"/>
                <w:szCs w:val="16"/>
              </w:rPr>
              <w:t xml:space="preserve">Long, Long Ago: Nurses </w:t>
            </w:r>
          </w:p>
          <w:p w14:paraId="2ABAE6AE" w14:textId="77777777" w:rsidR="00CA0FEB" w:rsidRPr="00893E7E" w:rsidRDefault="00CA0FEB" w:rsidP="00F16268">
            <w:pPr>
              <w:pStyle w:val="Default"/>
              <w:rPr>
                <w:rFonts w:asciiTheme="minorHAnsi" w:hAnsiTheme="minorHAnsi" w:cstheme="minorBidi"/>
                <w:color w:val="auto"/>
                <w:sz w:val="16"/>
                <w:szCs w:val="16"/>
              </w:rPr>
            </w:pPr>
            <w:r w:rsidRPr="00893E7E">
              <w:rPr>
                <w:rFonts w:asciiTheme="minorHAnsi" w:hAnsiTheme="minorHAnsi" w:cstheme="minorBidi"/>
                <w:color w:val="auto"/>
                <w:sz w:val="16"/>
                <w:szCs w:val="16"/>
              </w:rPr>
              <w:t xml:space="preserve">This Is Me! </w:t>
            </w:r>
          </w:p>
          <w:p w14:paraId="5F3069AA" w14:textId="77777777" w:rsidR="00CA0FEB" w:rsidRPr="00893E7E" w:rsidRDefault="00CA0FEB" w:rsidP="00F16268">
            <w:pPr>
              <w:pStyle w:val="Default"/>
              <w:rPr>
                <w:rFonts w:asciiTheme="minorHAnsi" w:hAnsiTheme="minorHAnsi" w:cstheme="minorBidi"/>
                <w:color w:val="auto"/>
                <w:sz w:val="16"/>
                <w:szCs w:val="16"/>
              </w:rPr>
            </w:pPr>
            <w:r w:rsidRPr="00893E7E">
              <w:rPr>
                <w:rFonts w:asciiTheme="minorHAnsi" w:hAnsiTheme="minorHAnsi" w:cstheme="minorBidi"/>
                <w:color w:val="auto"/>
                <w:sz w:val="16"/>
                <w:szCs w:val="16"/>
              </w:rPr>
              <w:t xml:space="preserve">Festivals of light </w:t>
            </w:r>
          </w:p>
          <w:p w14:paraId="5F529166" w14:textId="77777777" w:rsidR="00CA0FEB" w:rsidRPr="00893E7E" w:rsidRDefault="00CA0FEB" w:rsidP="00F16268">
            <w:pPr>
              <w:pStyle w:val="Default"/>
              <w:rPr>
                <w:rFonts w:asciiTheme="minorHAnsi" w:hAnsiTheme="minorHAnsi" w:cstheme="minorBidi"/>
                <w:color w:val="auto"/>
                <w:sz w:val="16"/>
                <w:szCs w:val="16"/>
              </w:rPr>
            </w:pPr>
            <w:r w:rsidRPr="00893E7E">
              <w:rPr>
                <w:rFonts w:asciiTheme="minorHAnsi" w:hAnsiTheme="minorHAnsi" w:cstheme="minorBidi"/>
                <w:color w:val="auto"/>
                <w:sz w:val="16"/>
                <w:szCs w:val="16"/>
              </w:rPr>
              <w:t>Christmas/Winter</w:t>
            </w:r>
          </w:p>
          <w:p w14:paraId="7DA0CC72" w14:textId="77777777" w:rsidR="00CA0FEB" w:rsidRPr="00893E7E" w:rsidRDefault="00CA0FEB" w:rsidP="00F16268">
            <w:pPr>
              <w:pStyle w:val="Default"/>
              <w:rPr>
                <w:color w:val="auto"/>
              </w:rPr>
            </w:pPr>
            <w:r w:rsidRPr="00893E7E">
              <w:rPr>
                <w:color w:val="auto"/>
                <w:sz w:val="16"/>
                <w:szCs w:val="16"/>
              </w:rPr>
              <w:t>Long, Long Ago: Great Fire of London</w:t>
            </w:r>
          </w:p>
          <w:p w14:paraId="1CD01BD1" w14:textId="77777777" w:rsidR="00CA0FEB" w:rsidRPr="00893E7E" w:rsidRDefault="00CA0FEB" w:rsidP="00F16268">
            <w:pPr>
              <w:pStyle w:val="Default"/>
              <w:rPr>
                <w:rFonts w:asciiTheme="minorHAnsi" w:hAnsiTheme="minorHAnsi" w:cstheme="minorBidi"/>
                <w:color w:val="auto"/>
                <w:sz w:val="16"/>
                <w:szCs w:val="16"/>
              </w:rPr>
            </w:pPr>
            <w:r w:rsidRPr="00893E7E">
              <w:rPr>
                <w:rFonts w:asciiTheme="minorHAnsi" w:hAnsiTheme="minorHAnsi" w:cstheme="minorBidi"/>
                <w:color w:val="auto"/>
                <w:sz w:val="16"/>
                <w:szCs w:val="16"/>
              </w:rPr>
              <w:t>I’m amazing. You’re</w:t>
            </w:r>
            <w:r w:rsidRPr="00893E7E">
              <w:rPr>
                <w:color w:val="auto"/>
                <w:sz w:val="16"/>
                <w:szCs w:val="16"/>
              </w:rPr>
              <w:t xml:space="preserve"> </w:t>
            </w:r>
            <w:r w:rsidRPr="00893E7E">
              <w:rPr>
                <w:rFonts w:asciiTheme="minorHAnsi" w:hAnsiTheme="minorHAnsi" w:cstheme="minorBidi"/>
                <w:color w:val="auto"/>
                <w:sz w:val="16"/>
                <w:szCs w:val="16"/>
              </w:rPr>
              <w:t xml:space="preserve">amazing. We’re all amazing! </w:t>
            </w:r>
          </w:p>
          <w:p w14:paraId="76C7D1B3" w14:textId="77777777" w:rsidR="00CA0FEB" w:rsidRPr="00893E7E" w:rsidRDefault="00CA0FEB" w:rsidP="00F16268">
            <w:pPr>
              <w:autoSpaceDE w:val="0"/>
              <w:autoSpaceDN w:val="0"/>
              <w:adjustRightInd w:val="0"/>
              <w:rPr>
                <w:sz w:val="16"/>
                <w:szCs w:val="16"/>
              </w:rPr>
            </w:pPr>
            <w:r w:rsidRPr="00893E7E">
              <w:rPr>
                <w:sz w:val="16"/>
                <w:szCs w:val="16"/>
              </w:rPr>
              <w:t>Me, Myself and I</w:t>
            </w:r>
          </w:p>
          <w:p w14:paraId="77E6C74A" w14:textId="77777777" w:rsidR="00CA0FEB" w:rsidRDefault="00CA0FEB" w:rsidP="00F16268">
            <w:pPr>
              <w:autoSpaceDE w:val="0"/>
              <w:autoSpaceDN w:val="0"/>
              <w:adjustRightInd w:val="0"/>
              <w:rPr>
                <w:rFonts w:cstheme="minorHAnsi"/>
                <w:sz w:val="16"/>
                <w:szCs w:val="16"/>
              </w:rPr>
            </w:pPr>
          </w:p>
          <w:p w14:paraId="1A7C78D5" w14:textId="35BB9242" w:rsidR="00CA0FEB" w:rsidRPr="00893E7E" w:rsidRDefault="00CA0FEB" w:rsidP="00F16268">
            <w:pPr>
              <w:autoSpaceDE w:val="0"/>
              <w:autoSpaceDN w:val="0"/>
              <w:adjustRightInd w:val="0"/>
              <w:rPr>
                <w:rFonts w:cstheme="minorHAnsi"/>
                <w:sz w:val="16"/>
                <w:szCs w:val="16"/>
              </w:rPr>
            </w:pPr>
            <w:r w:rsidRPr="00893E7E">
              <w:rPr>
                <w:rFonts w:cstheme="minorHAnsi"/>
                <w:sz w:val="16"/>
                <w:szCs w:val="16"/>
              </w:rPr>
              <w:t>Upper</w:t>
            </w:r>
          </w:p>
          <w:p w14:paraId="34345221" w14:textId="77777777" w:rsidR="00CA0FEB" w:rsidRPr="00893E7E" w:rsidRDefault="00CA0FEB" w:rsidP="00F16268">
            <w:pPr>
              <w:autoSpaceDE w:val="0"/>
              <w:autoSpaceDN w:val="0"/>
              <w:adjustRightInd w:val="0"/>
              <w:rPr>
                <w:rFonts w:cstheme="minorHAnsi"/>
                <w:sz w:val="16"/>
                <w:szCs w:val="16"/>
              </w:rPr>
            </w:pPr>
            <w:r w:rsidRPr="00893E7E">
              <w:rPr>
                <w:rFonts w:cstheme="minorHAnsi"/>
                <w:sz w:val="16"/>
                <w:szCs w:val="16"/>
              </w:rPr>
              <w:t xml:space="preserve">Different Places, Different People, </w:t>
            </w:r>
          </w:p>
          <w:p w14:paraId="563F9228" w14:textId="77777777" w:rsidR="00CA0FEB" w:rsidRPr="00893E7E" w:rsidRDefault="00CA0FEB" w:rsidP="00F16268">
            <w:pPr>
              <w:autoSpaceDE w:val="0"/>
              <w:autoSpaceDN w:val="0"/>
              <w:adjustRightInd w:val="0"/>
              <w:rPr>
                <w:rFonts w:cstheme="minorHAnsi"/>
                <w:sz w:val="16"/>
                <w:szCs w:val="16"/>
              </w:rPr>
            </w:pPr>
            <w:r w:rsidRPr="00893E7E">
              <w:rPr>
                <w:rFonts w:cstheme="minorHAnsi"/>
                <w:sz w:val="16"/>
                <w:szCs w:val="16"/>
              </w:rPr>
              <w:t>Through the Decades,</w:t>
            </w:r>
          </w:p>
          <w:p w14:paraId="5FD6DE06" w14:textId="77777777" w:rsidR="00CA0FEB" w:rsidRPr="00893E7E" w:rsidRDefault="00CA0FEB" w:rsidP="00F16268">
            <w:pPr>
              <w:autoSpaceDE w:val="0"/>
              <w:autoSpaceDN w:val="0"/>
              <w:adjustRightInd w:val="0"/>
              <w:rPr>
                <w:rFonts w:cstheme="minorHAnsi"/>
                <w:sz w:val="16"/>
                <w:szCs w:val="16"/>
              </w:rPr>
            </w:pPr>
            <w:r w:rsidRPr="00893E7E">
              <w:rPr>
                <w:rFonts w:cstheme="minorHAnsi"/>
                <w:sz w:val="16"/>
                <w:szCs w:val="16"/>
              </w:rPr>
              <w:t xml:space="preserve">The town where we live, Let’s celebrate, </w:t>
            </w:r>
          </w:p>
          <w:p w14:paraId="51106FAF" w14:textId="77777777" w:rsidR="00CA0FEB" w:rsidRPr="00893E7E" w:rsidRDefault="00CA0FEB" w:rsidP="00F16268">
            <w:pPr>
              <w:autoSpaceDE w:val="0"/>
              <w:autoSpaceDN w:val="0"/>
              <w:adjustRightInd w:val="0"/>
              <w:rPr>
                <w:rFonts w:cstheme="minorHAnsi"/>
                <w:sz w:val="16"/>
                <w:szCs w:val="16"/>
              </w:rPr>
            </w:pPr>
            <w:r w:rsidRPr="00893E7E">
              <w:rPr>
                <w:rFonts w:cstheme="minorHAnsi"/>
                <w:sz w:val="16"/>
                <w:szCs w:val="16"/>
              </w:rPr>
              <w:t xml:space="preserve">We are not Amused, </w:t>
            </w:r>
          </w:p>
          <w:p w14:paraId="7E996ECD" w14:textId="66FC705D" w:rsidR="00CA0FEB" w:rsidRPr="00CA0FEB" w:rsidRDefault="00CA0FEB" w:rsidP="00F16268">
            <w:pPr>
              <w:autoSpaceDE w:val="0"/>
              <w:autoSpaceDN w:val="0"/>
              <w:adjustRightInd w:val="0"/>
              <w:rPr>
                <w:rFonts w:cs="Calibri"/>
                <w:sz w:val="16"/>
                <w:szCs w:val="16"/>
              </w:rPr>
            </w:pPr>
            <w:r w:rsidRPr="00893E7E">
              <w:rPr>
                <w:rFonts w:cstheme="minorHAnsi"/>
                <w:sz w:val="16"/>
                <w:szCs w:val="16"/>
              </w:rPr>
              <w:t>The Great Outdoors.</w:t>
            </w:r>
          </w:p>
        </w:tc>
      </w:tr>
      <w:tr w:rsidR="00CA0FEB" w:rsidRPr="00893E7E" w14:paraId="573C0973" w14:textId="77777777" w:rsidTr="003C56BC">
        <w:tc>
          <w:tcPr>
            <w:tcW w:w="2316" w:type="dxa"/>
            <w:vMerge/>
          </w:tcPr>
          <w:p w14:paraId="36C68C01" w14:textId="77777777" w:rsidR="00CA0FEB" w:rsidRPr="00893E7E" w:rsidRDefault="00CA0FEB" w:rsidP="00F16268">
            <w:pPr>
              <w:autoSpaceDE w:val="0"/>
              <w:autoSpaceDN w:val="0"/>
              <w:adjustRightInd w:val="0"/>
              <w:rPr>
                <w:rFonts w:cstheme="minorHAnsi"/>
              </w:rPr>
            </w:pPr>
          </w:p>
        </w:tc>
        <w:tc>
          <w:tcPr>
            <w:tcW w:w="2129" w:type="dxa"/>
          </w:tcPr>
          <w:p w14:paraId="79F5E21E" w14:textId="77777777" w:rsidR="00CA0FEB" w:rsidRPr="00893E7E" w:rsidRDefault="00CA0FEB" w:rsidP="00F16268">
            <w:pPr>
              <w:rPr>
                <w:rFonts w:cstheme="minorHAnsi"/>
                <w:sz w:val="16"/>
                <w:szCs w:val="16"/>
              </w:rPr>
            </w:pPr>
            <w:r w:rsidRPr="00893E7E">
              <w:rPr>
                <w:sz w:val="16"/>
                <w:szCs w:val="16"/>
              </w:rPr>
              <w:t>They are increasingly able to communicate ideas, feelings or responses to experiences or to retell religious stories</w:t>
            </w:r>
          </w:p>
        </w:tc>
        <w:tc>
          <w:tcPr>
            <w:tcW w:w="1787" w:type="dxa"/>
          </w:tcPr>
          <w:p w14:paraId="68F09E58" w14:textId="77777777" w:rsidR="00CA0FEB" w:rsidRPr="00893E7E" w:rsidRDefault="00CA0FEB" w:rsidP="00F16268">
            <w:pPr>
              <w:autoSpaceDE w:val="0"/>
              <w:autoSpaceDN w:val="0"/>
              <w:adjustRightInd w:val="0"/>
              <w:rPr>
                <w:rFonts w:cstheme="minorHAnsi"/>
                <w:sz w:val="16"/>
                <w:szCs w:val="16"/>
              </w:rPr>
            </w:pPr>
            <w:r w:rsidRPr="00893E7E">
              <w:rPr>
                <w:rFonts w:cstheme="minorHAnsi"/>
                <w:sz w:val="16"/>
                <w:szCs w:val="16"/>
              </w:rPr>
              <w:t xml:space="preserve">Support the learner by providing objects of reference for them to revisit and giving the opportunity to expand further on their level of understanding. </w:t>
            </w:r>
          </w:p>
        </w:tc>
        <w:tc>
          <w:tcPr>
            <w:tcW w:w="5529" w:type="dxa"/>
          </w:tcPr>
          <w:p w14:paraId="71F78323" w14:textId="77777777" w:rsidR="00CA0FEB" w:rsidRPr="00893E7E" w:rsidRDefault="00CA0FEB" w:rsidP="00F16268">
            <w:pPr>
              <w:autoSpaceDE w:val="0"/>
              <w:autoSpaceDN w:val="0"/>
              <w:adjustRightInd w:val="0"/>
              <w:rPr>
                <w:rFonts w:cstheme="minorHAnsi"/>
                <w:sz w:val="16"/>
                <w:szCs w:val="16"/>
              </w:rPr>
            </w:pPr>
            <w:r w:rsidRPr="00893E7E">
              <w:rPr>
                <w:rFonts w:cstheme="minorHAnsi"/>
                <w:sz w:val="16"/>
                <w:szCs w:val="16"/>
              </w:rPr>
              <w:t>Photographs, videos, symbols, Makaton, AAC, communication book. Learners are able to identify some of the rituals that take place in different places of worship. Learners could look at pictures from past activities and either identify what is happening in the picture or describe what is happening in the picture using symbols/words or a short sentence. They could look at past celebrations and festivals and describe how it made them feel or what emotions others may be experiencing, i.e. John is happy because he is smiling, or simply use two words - happy and smiling. Learners could make a poster or a short PowerPoint to describe the events of a religious festival or celebration.</w:t>
            </w:r>
          </w:p>
        </w:tc>
        <w:tc>
          <w:tcPr>
            <w:tcW w:w="2187" w:type="dxa"/>
            <w:vMerge/>
          </w:tcPr>
          <w:p w14:paraId="4B09EFA9" w14:textId="6328DBD4" w:rsidR="00CA0FEB" w:rsidRPr="00893E7E" w:rsidRDefault="00CA0FEB" w:rsidP="00F16268">
            <w:pPr>
              <w:autoSpaceDE w:val="0"/>
              <w:autoSpaceDN w:val="0"/>
              <w:adjustRightInd w:val="0"/>
              <w:rPr>
                <w:rFonts w:cs="Calibri"/>
                <w:sz w:val="16"/>
                <w:szCs w:val="16"/>
              </w:rPr>
            </w:pPr>
          </w:p>
        </w:tc>
      </w:tr>
      <w:tr w:rsidR="00CA0FEB" w:rsidRPr="00893E7E" w14:paraId="1736F6BD" w14:textId="77777777" w:rsidTr="003C56BC">
        <w:tc>
          <w:tcPr>
            <w:tcW w:w="2316" w:type="dxa"/>
            <w:vMerge/>
          </w:tcPr>
          <w:p w14:paraId="35435F90" w14:textId="77777777" w:rsidR="00CA0FEB" w:rsidRPr="00893E7E" w:rsidRDefault="00CA0FEB" w:rsidP="00F16268">
            <w:pPr>
              <w:autoSpaceDE w:val="0"/>
              <w:autoSpaceDN w:val="0"/>
              <w:adjustRightInd w:val="0"/>
              <w:rPr>
                <w:rFonts w:cstheme="minorHAnsi"/>
              </w:rPr>
            </w:pPr>
          </w:p>
        </w:tc>
        <w:tc>
          <w:tcPr>
            <w:tcW w:w="2129" w:type="dxa"/>
          </w:tcPr>
          <w:p w14:paraId="74B5E888" w14:textId="77777777" w:rsidR="00CA0FEB" w:rsidRPr="00893E7E" w:rsidRDefault="00CA0FEB" w:rsidP="00F16268">
            <w:pPr>
              <w:rPr>
                <w:rFonts w:cstheme="minorHAnsi"/>
                <w:sz w:val="16"/>
                <w:szCs w:val="16"/>
              </w:rPr>
            </w:pPr>
            <w:r w:rsidRPr="00893E7E">
              <w:rPr>
                <w:sz w:val="16"/>
                <w:szCs w:val="16"/>
              </w:rPr>
              <w:t>They begin to understand that religious and other stories carry moral and religious meaning</w:t>
            </w:r>
          </w:p>
        </w:tc>
        <w:tc>
          <w:tcPr>
            <w:tcW w:w="1787" w:type="dxa"/>
          </w:tcPr>
          <w:p w14:paraId="01A6A5B7" w14:textId="77777777" w:rsidR="00CA0FEB" w:rsidRPr="00893E7E" w:rsidRDefault="00CA0FEB" w:rsidP="00F16268">
            <w:pPr>
              <w:autoSpaceDE w:val="0"/>
              <w:autoSpaceDN w:val="0"/>
              <w:adjustRightInd w:val="0"/>
              <w:rPr>
                <w:rFonts w:cstheme="minorHAnsi"/>
                <w:sz w:val="16"/>
                <w:szCs w:val="16"/>
              </w:rPr>
            </w:pPr>
            <w:r w:rsidRPr="00893E7E">
              <w:rPr>
                <w:rFonts w:cstheme="minorHAnsi"/>
                <w:sz w:val="16"/>
                <w:szCs w:val="16"/>
              </w:rPr>
              <w:t>Support the learner by teaching them that different faiths have the same message told in a similar or different ways.</w:t>
            </w:r>
          </w:p>
        </w:tc>
        <w:tc>
          <w:tcPr>
            <w:tcW w:w="5529" w:type="dxa"/>
          </w:tcPr>
          <w:p w14:paraId="71301E24" w14:textId="587B1762" w:rsidR="00CA0FEB" w:rsidRPr="00893E7E" w:rsidRDefault="00CA0FEB" w:rsidP="00F16268">
            <w:pPr>
              <w:autoSpaceDE w:val="0"/>
              <w:autoSpaceDN w:val="0"/>
              <w:adjustRightInd w:val="0"/>
              <w:rPr>
                <w:rFonts w:cstheme="minorHAnsi"/>
                <w:sz w:val="16"/>
                <w:szCs w:val="16"/>
              </w:rPr>
            </w:pPr>
            <w:r w:rsidRPr="00893E7E">
              <w:rPr>
                <w:rFonts w:cstheme="minorHAnsi"/>
                <w:sz w:val="16"/>
                <w:szCs w:val="16"/>
              </w:rPr>
              <w:t>Photographs, videos, symbols, Makaton, AAC, communication book. Storytelling, role play, choose a story for example the Good Samaritan, the prophet and the Ants, any story where the learners can explore how important it is to show care and concern for all of God’s creatures big and small. Learners could re-enact the story, help their peers in the classroom, look after the flowers and plants in the playground and in the classroom. Show kindness, being helpful and charitable and showing love and compassion for all living things.</w:t>
            </w:r>
          </w:p>
        </w:tc>
        <w:tc>
          <w:tcPr>
            <w:tcW w:w="2187" w:type="dxa"/>
            <w:vMerge/>
          </w:tcPr>
          <w:p w14:paraId="51B4914C" w14:textId="5E810EDE" w:rsidR="00CA0FEB" w:rsidRPr="00893E7E" w:rsidRDefault="00CA0FEB" w:rsidP="00F16268">
            <w:pPr>
              <w:autoSpaceDE w:val="0"/>
              <w:autoSpaceDN w:val="0"/>
              <w:adjustRightInd w:val="0"/>
              <w:rPr>
                <w:rFonts w:cs="Calibri"/>
                <w:sz w:val="16"/>
                <w:szCs w:val="16"/>
              </w:rPr>
            </w:pPr>
          </w:p>
        </w:tc>
      </w:tr>
      <w:tr w:rsidR="00CA0FEB" w:rsidRPr="00893E7E" w14:paraId="584EAD07" w14:textId="77777777" w:rsidTr="003C56BC">
        <w:tc>
          <w:tcPr>
            <w:tcW w:w="2316" w:type="dxa"/>
            <w:vMerge/>
          </w:tcPr>
          <w:p w14:paraId="32A47A3E" w14:textId="77777777" w:rsidR="00CA0FEB" w:rsidRPr="00893E7E" w:rsidRDefault="00CA0FEB" w:rsidP="00F16268">
            <w:pPr>
              <w:autoSpaceDE w:val="0"/>
              <w:autoSpaceDN w:val="0"/>
              <w:adjustRightInd w:val="0"/>
              <w:rPr>
                <w:rFonts w:cstheme="minorHAnsi"/>
              </w:rPr>
            </w:pPr>
          </w:p>
        </w:tc>
        <w:tc>
          <w:tcPr>
            <w:tcW w:w="2129" w:type="dxa"/>
          </w:tcPr>
          <w:p w14:paraId="6AF25E3C" w14:textId="77777777" w:rsidR="00CA0FEB" w:rsidRPr="00893E7E" w:rsidRDefault="00CA0FEB" w:rsidP="00F16268">
            <w:pPr>
              <w:rPr>
                <w:rFonts w:cstheme="minorHAnsi"/>
                <w:sz w:val="16"/>
                <w:szCs w:val="16"/>
              </w:rPr>
            </w:pPr>
            <w:r w:rsidRPr="00893E7E">
              <w:rPr>
                <w:sz w:val="16"/>
                <w:szCs w:val="16"/>
              </w:rPr>
              <w:t>They communicate simple facts about religion and important people in religions</w:t>
            </w:r>
          </w:p>
        </w:tc>
        <w:tc>
          <w:tcPr>
            <w:tcW w:w="1787" w:type="dxa"/>
          </w:tcPr>
          <w:p w14:paraId="6F160919" w14:textId="77777777" w:rsidR="00CA0FEB" w:rsidRPr="00893E7E" w:rsidRDefault="00CA0FEB" w:rsidP="00F16268">
            <w:pPr>
              <w:autoSpaceDE w:val="0"/>
              <w:autoSpaceDN w:val="0"/>
              <w:adjustRightInd w:val="0"/>
              <w:rPr>
                <w:rFonts w:cstheme="minorHAnsi"/>
                <w:sz w:val="16"/>
                <w:szCs w:val="16"/>
              </w:rPr>
            </w:pPr>
            <w:r w:rsidRPr="00893E7E">
              <w:rPr>
                <w:rFonts w:cstheme="minorHAnsi"/>
                <w:sz w:val="16"/>
                <w:szCs w:val="16"/>
              </w:rPr>
              <w:t xml:space="preserve">Support the learner by helping to answer simple questions with worship of different denominations. </w:t>
            </w:r>
          </w:p>
        </w:tc>
        <w:tc>
          <w:tcPr>
            <w:tcW w:w="5529" w:type="dxa"/>
          </w:tcPr>
          <w:p w14:paraId="3B67F41A" w14:textId="77777777" w:rsidR="00CA0FEB" w:rsidRPr="00893E7E" w:rsidRDefault="00CA0FEB" w:rsidP="00F16268">
            <w:pPr>
              <w:autoSpaceDE w:val="0"/>
              <w:autoSpaceDN w:val="0"/>
              <w:adjustRightInd w:val="0"/>
              <w:rPr>
                <w:rFonts w:cstheme="minorHAnsi"/>
                <w:sz w:val="16"/>
                <w:szCs w:val="16"/>
              </w:rPr>
            </w:pPr>
            <w:r w:rsidRPr="00893E7E">
              <w:rPr>
                <w:rFonts w:cstheme="minorHAnsi"/>
                <w:sz w:val="16"/>
                <w:szCs w:val="16"/>
              </w:rPr>
              <w:t>Photographs, symbols, video’s Makaton. AAC, Communication book. At the end of a chosen religion ask the learners to identify or describe why we would go to a church, mosque, synagogue, Hindu temple etc.  Ask the learners what do we in each of the places of worship i.e. pray some of the different rituals done in each, what important people are in a church or mosque., i.e. what names do we give them. What sort of music or songs do different religions use? What are the different ways celebrations and festivals are celebrated i.e. Christmas, Easter, Ramadan, Eid, Diwali what foods are used</w:t>
            </w:r>
          </w:p>
        </w:tc>
        <w:tc>
          <w:tcPr>
            <w:tcW w:w="2187" w:type="dxa"/>
            <w:vMerge/>
          </w:tcPr>
          <w:p w14:paraId="55EBF624" w14:textId="196D9F6C" w:rsidR="00CA0FEB" w:rsidRPr="00893E7E" w:rsidRDefault="00CA0FEB" w:rsidP="00F16268">
            <w:pPr>
              <w:autoSpaceDE w:val="0"/>
              <w:autoSpaceDN w:val="0"/>
              <w:adjustRightInd w:val="0"/>
              <w:rPr>
                <w:rFonts w:cs="Calibri"/>
                <w:sz w:val="16"/>
                <w:szCs w:val="16"/>
              </w:rPr>
            </w:pPr>
          </w:p>
        </w:tc>
      </w:tr>
      <w:tr w:rsidR="00CA0FEB" w:rsidRPr="00893E7E" w14:paraId="7EA3ED6D" w14:textId="77777777" w:rsidTr="003C56BC">
        <w:tc>
          <w:tcPr>
            <w:tcW w:w="2316" w:type="dxa"/>
            <w:vMerge/>
          </w:tcPr>
          <w:p w14:paraId="5D50B93D" w14:textId="77777777" w:rsidR="00CA0FEB" w:rsidRPr="00893E7E" w:rsidRDefault="00CA0FEB" w:rsidP="00F16268">
            <w:pPr>
              <w:autoSpaceDE w:val="0"/>
              <w:autoSpaceDN w:val="0"/>
              <w:adjustRightInd w:val="0"/>
              <w:rPr>
                <w:rFonts w:cstheme="minorHAnsi"/>
              </w:rPr>
            </w:pPr>
          </w:p>
        </w:tc>
        <w:tc>
          <w:tcPr>
            <w:tcW w:w="2129" w:type="dxa"/>
          </w:tcPr>
          <w:p w14:paraId="7CDF2EE0" w14:textId="77777777" w:rsidR="00CA0FEB" w:rsidRPr="00893E7E" w:rsidRDefault="00CA0FEB" w:rsidP="00F16268">
            <w:pPr>
              <w:rPr>
                <w:sz w:val="16"/>
                <w:szCs w:val="16"/>
              </w:rPr>
            </w:pPr>
            <w:r w:rsidRPr="00893E7E">
              <w:rPr>
                <w:sz w:val="16"/>
                <w:szCs w:val="16"/>
              </w:rPr>
              <w:t>They begin to realise the significance of religious artefacts, symbols and places</w:t>
            </w:r>
          </w:p>
        </w:tc>
        <w:tc>
          <w:tcPr>
            <w:tcW w:w="1787" w:type="dxa"/>
          </w:tcPr>
          <w:p w14:paraId="19163FCA" w14:textId="77777777" w:rsidR="00CA0FEB" w:rsidRPr="00893E7E" w:rsidRDefault="00CA0FEB" w:rsidP="00F16268">
            <w:pPr>
              <w:autoSpaceDE w:val="0"/>
              <w:autoSpaceDN w:val="0"/>
              <w:adjustRightInd w:val="0"/>
              <w:rPr>
                <w:rFonts w:cstheme="minorHAnsi"/>
                <w:i/>
                <w:sz w:val="16"/>
                <w:szCs w:val="16"/>
              </w:rPr>
            </w:pPr>
            <w:r w:rsidRPr="00893E7E">
              <w:rPr>
                <w:rFonts w:cstheme="minorHAnsi"/>
                <w:sz w:val="16"/>
                <w:szCs w:val="16"/>
              </w:rPr>
              <w:t>Support the learner  to come into contact with the culture and tradition of different religions</w:t>
            </w:r>
          </w:p>
        </w:tc>
        <w:tc>
          <w:tcPr>
            <w:tcW w:w="5529" w:type="dxa"/>
          </w:tcPr>
          <w:p w14:paraId="0599D7F7" w14:textId="77777777" w:rsidR="00CA0FEB" w:rsidRPr="00893E7E" w:rsidRDefault="00CA0FEB" w:rsidP="00F16268">
            <w:pPr>
              <w:autoSpaceDE w:val="0"/>
              <w:autoSpaceDN w:val="0"/>
              <w:adjustRightInd w:val="0"/>
              <w:rPr>
                <w:rFonts w:cstheme="minorHAnsi"/>
                <w:sz w:val="16"/>
                <w:szCs w:val="16"/>
              </w:rPr>
            </w:pPr>
            <w:r w:rsidRPr="00893E7E">
              <w:rPr>
                <w:rFonts w:cstheme="minorHAnsi"/>
                <w:sz w:val="16"/>
                <w:szCs w:val="16"/>
              </w:rPr>
              <w:t>Photographs, videos, symbols, Makaton, AAC, communication book. Look at the different religious artefacts at the end of the religious topic Used by Christians Muslims, Hindu’s, Jews, Sikhs, Buddhists. i.e. Christianity - the bible, Cross/crucifix, candles, figurines of Jesus and Mary, rosary beads, toy church.  Islam -Toy mosque and figurines, Quran, prayer mat, prayer beads, Pictures of Kaaba, Hijab. Hinduism – Arti lamp, Figurines Ganesh, Vishnu, Lakshmi Rama &amp; Sita Diva’s Garlands, Puppet with more than one face. Buddhism – statues of Buddha, Prayer beads, prayer bell, leaf and Lotus flower. objects of reference for the 5K’s. Uncut hair (kesh) – could use a doll or bits of wool. A comb (Kangha) Steel bracelets (Kara). A sword (Kirpan) - pair of shorts (Kaccha). Matching games, match the building with the religion. Match the religion with the correct book i.e. the Bible, Torah, Quran Ask the learner why someone would go there. Use different religious symbols i.e. Cross, moon and star found on top of a mosque, Om, Star of David, Lotus flower. Wheel of Karma and the Khanda. Ask the learner to match the religion with the symbol.</w:t>
            </w:r>
          </w:p>
        </w:tc>
        <w:tc>
          <w:tcPr>
            <w:tcW w:w="2187" w:type="dxa"/>
            <w:vMerge/>
          </w:tcPr>
          <w:p w14:paraId="00D8222E" w14:textId="19FECFB3" w:rsidR="00CA0FEB" w:rsidRPr="00893E7E" w:rsidRDefault="00CA0FEB" w:rsidP="00F16268">
            <w:pPr>
              <w:autoSpaceDE w:val="0"/>
              <w:autoSpaceDN w:val="0"/>
              <w:adjustRightInd w:val="0"/>
              <w:rPr>
                <w:rFonts w:cstheme="minorHAnsi"/>
                <w:sz w:val="16"/>
                <w:szCs w:val="16"/>
              </w:rPr>
            </w:pPr>
          </w:p>
        </w:tc>
      </w:tr>
    </w:tbl>
    <w:p w14:paraId="71D86552" w14:textId="77777777" w:rsidR="00AD7B18" w:rsidRPr="00893E7E" w:rsidRDefault="00AD7B18" w:rsidP="000B41E3">
      <w:pPr>
        <w:rPr>
          <w:b/>
          <w:sz w:val="28"/>
          <w:szCs w:val="28"/>
        </w:rPr>
      </w:pPr>
    </w:p>
    <w:p w14:paraId="15B3EC02" w14:textId="77777777" w:rsidR="0094105A" w:rsidRPr="00893E7E" w:rsidRDefault="00F24073" w:rsidP="000B41E3">
      <w:pPr>
        <w:rPr>
          <w:b/>
          <w:sz w:val="28"/>
          <w:szCs w:val="28"/>
        </w:rPr>
      </w:pPr>
      <w:r w:rsidRPr="00893E7E">
        <w:rPr>
          <w:b/>
          <w:sz w:val="28"/>
          <w:szCs w:val="28"/>
        </w:rPr>
        <w:t xml:space="preserve">Impact - </w:t>
      </w:r>
      <w:r w:rsidR="000B41E3" w:rsidRPr="00893E7E">
        <w:rPr>
          <w:b/>
          <w:sz w:val="28"/>
          <w:szCs w:val="28"/>
          <w:lang w:val="en-US"/>
        </w:rPr>
        <w:t>W</w:t>
      </w:r>
      <w:r w:rsidR="0094105A" w:rsidRPr="00893E7E">
        <w:rPr>
          <w:b/>
          <w:sz w:val="28"/>
          <w:szCs w:val="28"/>
          <w:lang w:val="en-US"/>
        </w:rPr>
        <w:t>hat difference is our curriculum making?</w:t>
      </w:r>
    </w:p>
    <w:p w14:paraId="3271CDE3" w14:textId="4369E1D8" w:rsidR="00BF2445" w:rsidRPr="00893E7E" w:rsidRDefault="00BF2445" w:rsidP="00F24073">
      <w:r w:rsidRPr="00893E7E">
        <w:lastRenderedPageBreak/>
        <w:t xml:space="preserve">Progress </w:t>
      </w:r>
      <w:r w:rsidR="00854A18" w:rsidRPr="00893E7E">
        <w:t xml:space="preserve">in the </w:t>
      </w:r>
      <w:r w:rsidR="000C11B1" w:rsidRPr="00893E7E">
        <w:t>humanities</w:t>
      </w:r>
      <w:r w:rsidR="00745DE6" w:rsidRPr="00893E7E">
        <w:t xml:space="preserve"> S</w:t>
      </w:r>
      <w:r w:rsidR="00854A18" w:rsidRPr="00893E7E">
        <w:t>e</w:t>
      </w:r>
      <w:r w:rsidR="00745DE6" w:rsidRPr="00893E7E">
        <w:t>mi</w:t>
      </w:r>
      <w:r w:rsidR="00854A18" w:rsidRPr="00893E7E">
        <w:t>-Formal Curr</w:t>
      </w:r>
      <w:r w:rsidR="00745DE6" w:rsidRPr="00893E7E">
        <w:t>iculum</w:t>
      </w:r>
      <w:r w:rsidRPr="00893E7E">
        <w:t xml:space="preserve"> is </w:t>
      </w:r>
      <w:r w:rsidR="00854A18" w:rsidRPr="00893E7E">
        <w:t>currently assessed using</w:t>
      </w:r>
      <w:r w:rsidR="00893E7E">
        <w:t xml:space="preserve"> the school’s Pebble level 4</w:t>
      </w:r>
      <w:r w:rsidR="00854A18" w:rsidRPr="00893E7E">
        <w:t xml:space="preserve"> </w:t>
      </w:r>
      <w:r w:rsidR="00893E7E">
        <w:t xml:space="preserve">and </w:t>
      </w:r>
      <w:r w:rsidR="003C56BC" w:rsidRPr="00893E7E">
        <w:t>Stepping Stones</w:t>
      </w:r>
      <w:r w:rsidR="00745DE6" w:rsidRPr="00893E7E">
        <w:t>.</w:t>
      </w:r>
    </w:p>
    <w:p w14:paraId="52F44A0A" w14:textId="3FBE7D90" w:rsidR="000C3D52" w:rsidRPr="00893E7E" w:rsidRDefault="00F24073" w:rsidP="000C3D52">
      <w:pPr>
        <w:rPr>
          <w:rFonts w:cstheme="minorHAnsi"/>
        </w:rPr>
      </w:pPr>
      <w:r w:rsidRPr="00893E7E">
        <w:t xml:space="preserve">Individual outcomes for learners in this curriculum area are set for each key stage through the learner’s Education, Health and </w:t>
      </w:r>
      <w:r w:rsidRPr="00893E7E">
        <w:rPr>
          <w:rFonts w:cstheme="minorHAnsi"/>
        </w:rPr>
        <w:t xml:space="preserve">Care Plan </w:t>
      </w:r>
      <w:r w:rsidR="00BF2445" w:rsidRPr="00893E7E">
        <w:rPr>
          <w:rFonts w:cstheme="minorHAnsi"/>
        </w:rPr>
        <w:t>und</w:t>
      </w:r>
      <w:r w:rsidR="00854A18" w:rsidRPr="00893E7E">
        <w:rPr>
          <w:rFonts w:cstheme="minorHAnsi"/>
        </w:rPr>
        <w:t xml:space="preserve">er Cognition and </w:t>
      </w:r>
      <w:r w:rsidR="00CE0101" w:rsidRPr="00893E7E">
        <w:rPr>
          <w:rFonts w:cstheme="minorHAnsi"/>
        </w:rPr>
        <w:t xml:space="preserve">learning. </w:t>
      </w:r>
      <w:r w:rsidRPr="00893E7E">
        <w:rPr>
          <w:rFonts w:cstheme="minorHAnsi"/>
        </w:rPr>
        <w:t xml:space="preserve"> Annual targets are set and broken into smaller steps on Timelines. Progress is recorded regularly using the Timelines. These are discussed and moderated on a termly basis at Progress meetings and reported on</w:t>
      </w:r>
      <w:r w:rsidR="006A3B72" w:rsidRPr="00893E7E">
        <w:rPr>
          <w:rFonts w:cstheme="minorHAnsi"/>
        </w:rPr>
        <w:t>,</w:t>
      </w:r>
      <w:r w:rsidRPr="00893E7E">
        <w:rPr>
          <w:rFonts w:cstheme="minorHAnsi"/>
        </w:rPr>
        <w:t xml:space="preserve"> annually through the EHCP Annual Review.</w:t>
      </w:r>
    </w:p>
    <w:p w14:paraId="3063B992" w14:textId="78D47006" w:rsidR="003C56BC" w:rsidRPr="00893E7E" w:rsidRDefault="003C56BC" w:rsidP="003C56BC">
      <w:pPr>
        <w:rPr>
          <w:rFonts w:cstheme="minorHAnsi"/>
        </w:rPr>
      </w:pPr>
      <w:r w:rsidRPr="00893E7E">
        <w:rPr>
          <w:rFonts w:cstheme="minorHAnsi"/>
        </w:rPr>
        <w:t xml:space="preserve">Learners at Key Stage 4 </w:t>
      </w:r>
      <w:r w:rsidRPr="00893E7E">
        <w:t>work towards awards that recognise their progress toward</w:t>
      </w:r>
      <w:r w:rsidRPr="00893E7E">
        <w:t xml:space="preserve">s humanities outcomes using </w:t>
      </w:r>
      <w:r w:rsidRPr="00893E7E">
        <w:t xml:space="preserve">Key </w:t>
      </w:r>
      <w:r w:rsidRPr="00893E7E">
        <w:t>stage 4 Humanities</w:t>
      </w:r>
      <w:r w:rsidRPr="00893E7E">
        <w:t xml:space="preserve"> AQA Unit Awards</w:t>
      </w:r>
      <w:r w:rsidRPr="00893E7E">
        <w:t>. Some learners may work towards WJEC Entry Pathway awards.</w:t>
      </w:r>
    </w:p>
    <w:sectPr w:rsidR="003C56BC" w:rsidRPr="00893E7E" w:rsidSect="001D3DC6">
      <w:footerReference w:type="defaul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6C184" w14:textId="77777777" w:rsidR="0035082A" w:rsidRDefault="0035082A" w:rsidP="006665B7">
      <w:pPr>
        <w:spacing w:after="0" w:line="240" w:lineRule="auto"/>
      </w:pPr>
      <w:r>
        <w:separator/>
      </w:r>
    </w:p>
  </w:endnote>
  <w:endnote w:type="continuationSeparator" w:id="0">
    <w:p w14:paraId="78434896" w14:textId="77777777" w:rsidR="0035082A" w:rsidRDefault="0035082A" w:rsidP="00666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60588" w14:textId="77777777" w:rsidR="0035082A" w:rsidRDefault="0035082A" w:rsidP="006665B7">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7882E" w14:textId="77777777" w:rsidR="0035082A" w:rsidRDefault="0035082A" w:rsidP="006665B7">
      <w:pPr>
        <w:spacing w:after="0" w:line="240" w:lineRule="auto"/>
      </w:pPr>
      <w:r>
        <w:separator/>
      </w:r>
    </w:p>
  </w:footnote>
  <w:footnote w:type="continuationSeparator" w:id="0">
    <w:p w14:paraId="5CDB82B4" w14:textId="77777777" w:rsidR="0035082A" w:rsidRDefault="0035082A" w:rsidP="00666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1195"/>
    <w:multiLevelType w:val="hybridMultilevel"/>
    <w:tmpl w:val="53E01B50"/>
    <w:lvl w:ilvl="0" w:tplc="283E2BA8">
      <w:start w:val="1"/>
      <w:numFmt w:val="bullet"/>
      <w:lvlText w:val="•"/>
      <w:lvlJc w:val="left"/>
      <w:pPr>
        <w:tabs>
          <w:tab w:val="num" w:pos="720"/>
        </w:tabs>
        <w:ind w:left="720" w:hanging="360"/>
      </w:pPr>
      <w:rPr>
        <w:rFonts w:ascii="Arial" w:hAnsi="Arial" w:hint="default"/>
      </w:rPr>
    </w:lvl>
    <w:lvl w:ilvl="1" w:tplc="1FC08D2E" w:tentative="1">
      <w:start w:val="1"/>
      <w:numFmt w:val="bullet"/>
      <w:lvlText w:val="•"/>
      <w:lvlJc w:val="left"/>
      <w:pPr>
        <w:tabs>
          <w:tab w:val="num" w:pos="1440"/>
        </w:tabs>
        <w:ind w:left="1440" w:hanging="360"/>
      </w:pPr>
      <w:rPr>
        <w:rFonts w:ascii="Arial" w:hAnsi="Arial" w:hint="default"/>
      </w:rPr>
    </w:lvl>
    <w:lvl w:ilvl="2" w:tplc="9A02B944" w:tentative="1">
      <w:start w:val="1"/>
      <w:numFmt w:val="bullet"/>
      <w:lvlText w:val="•"/>
      <w:lvlJc w:val="left"/>
      <w:pPr>
        <w:tabs>
          <w:tab w:val="num" w:pos="2160"/>
        </w:tabs>
        <w:ind w:left="2160" w:hanging="360"/>
      </w:pPr>
      <w:rPr>
        <w:rFonts w:ascii="Arial" w:hAnsi="Arial" w:hint="default"/>
      </w:rPr>
    </w:lvl>
    <w:lvl w:ilvl="3" w:tplc="14183E00" w:tentative="1">
      <w:start w:val="1"/>
      <w:numFmt w:val="bullet"/>
      <w:lvlText w:val="•"/>
      <w:lvlJc w:val="left"/>
      <w:pPr>
        <w:tabs>
          <w:tab w:val="num" w:pos="2880"/>
        </w:tabs>
        <w:ind w:left="2880" w:hanging="360"/>
      </w:pPr>
      <w:rPr>
        <w:rFonts w:ascii="Arial" w:hAnsi="Arial" w:hint="default"/>
      </w:rPr>
    </w:lvl>
    <w:lvl w:ilvl="4" w:tplc="082CD8A4" w:tentative="1">
      <w:start w:val="1"/>
      <w:numFmt w:val="bullet"/>
      <w:lvlText w:val="•"/>
      <w:lvlJc w:val="left"/>
      <w:pPr>
        <w:tabs>
          <w:tab w:val="num" w:pos="3600"/>
        </w:tabs>
        <w:ind w:left="3600" w:hanging="360"/>
      </w:pPr>
      <w:rPr>
        <w:rFonts w:ascii="Arial" w:hAnsi="Arial" w:hint="default"/>
      </w:rPr>
    </w:lvl>
    <w:lvl w:ilvl="5" w:tplc="93B07526" w:tentative="1">
      <w:start w:val="1"/>
      <w:numFmt w:val="bullet"/>
      <w:lvlText w:val="•"/>
      <w:lvlJc w:val="left"/>
      <w:pPr>
        <w:tabs>
          <w:tab w:val="num" w:pos="4320"/>
        </w:tabs>
        <w:ind w:left="4320" w:hanging="360"/>
      </w:pPr>
      <w:rPr>
        <w:rFonts w:ascii="Arial" w:hAnsi="Arial" w:hint="default"/>
      </w:rPr>
    </w:lvl>
    <w:lvl w:ilvl="6" w:tplc="C03A2952" w:tentative="1">
      <w:start w:val="1"/>
      <w:numFmt w:val="bullet"/>
      <w:lvlText w:val="•"/>
      <w:lvlJc w:val="left"/>
      <w:pPr>
        <w:tabs>
          <w:tab w:val="num" w:pos="5040"/>
        </w:tabs>
        <w:ind w:left="5040" w:hanging="360"/>
      </w:pPr>
      <w:rPr>
        <w:rFonts w:ascii="Arial" w:hAnsi="Arial" w:hint="default"/>
      </w:rPr>
    </w:lvl>
    <w:lvl w:ilvl="7" w:tplc="808AA81E" w:tentative="1">
      <w:start w:val="1"/>
      <w:numFmt w:val="bullet"/>
      <w:lvlText w:val="•"/>
      <w:lvlJc w:val="left"/>
      <w:pPr>
        <w:tabs>
          <w:tab w:val="num" w:pos="5760"/>
        </w:tabs>
        <w:ind w:left="5760" w:hanging="360"/>
      </w:pPr>
      <w:rPr>
        <w:rFonts w:ascii="Arial" w:hAnsi="Arial" w:hint="default"/>
      </w:rPr>
    </w:lvl>
    <w:lvl w:ilvl="8" w:tplc="EFE24A8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3E19A9"/>
    <w:multiLevelType w:val="hybridMultilevel"/>
    <w:tmpl w:val="165E6A02"/>
    <w:lvl w:ilvl="0" w:tplc="79AC539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0357F"/>
    <w:multiLevelType w:val="hybridMultilevel"/>
    <w:tmpl w:val="F4A64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226"/>
    <w:multiLevelType w:val="hybridMultilevel"/>
    <w:tmpl w:val="8CB46F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2527AC8"/>
    <w:multiLevelType w:val="hybridMultilevel"/>
    <w:tmpl w:val="50180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726FE7"/>
    <w:multiLevelType w:val="hybridMultilevel"/>
    <w:tmpl w:val="823815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F641F1"/>
    <w:multiLevelType w:val="hybridMultilevel"/>
    <w:tmpl w:val="19DA1A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0437C6"/>
    <w:multiLevelType w:val="hybridMultilevel"/>
    <w:tmpl w:val="D1427A0C"/>
    <w:lvl w:ilvl="0" w:tplc="79AC539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B612E"/>
    <w:multiLevelType w:val="hybridMultilevel"/>
    <w:tmpl w:val="72C2E9A4"/>
    <w:lvl w:ilvl="0" w:tplc="79AC539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BE4937"/>
    <w:multiLevelType w:val="hybridMultilevel"/>
    <w:tmpl w:val="132025B6"/>
    <w:lvl w:ilvl="0" w:tplc="0444EC0E">
      <w:start w:val="1"/>
      <w:numFmt w:val="bullet"/>
      <w:lvlText w:val=""/>
      <w:lvlJc w:val="left"/>
      <w:pPr>
        <w:ind w:left="360" w:hanging="360"/>
      </w:pPr>
      <w:rPr>
        <w:rFonts w:ascii="Symbol" w:hAnsi="Symbol" w:hint="default"/>
        <w:color w:val="808080" w:themeColor="background1" w:themeShade="8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C81FFA"/>
    <w:multiLevelType w:val="hybridMultilevel"/>
    <w:tmpl w:val="F0B28ADE"/>
    <w:lvl w:ilvl="0" w:tplc="08090005">
      <w:start w:val="1"/>
      <w:numFmt w:val="bullet"/>
      <w:lvlText w:val=""/>
      <w:lvlJc w:val="left"/>
      <w:pPr>
        <w:ind w:left="776" w:hanging="360"/>
      </w:pPr>
      <w:rPr>
        <w:rFonts w:ascii="Wingdings" w:hAnsi="Wingdings"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1" w15:restartNumberingAfterBreak="0">
    <w:nsid w:val="1F7F0E43"/>
    <w:multiLevelType w:val="hybridMultilevel"/>
    <w:tmpl w:val="ACD60A3E"/>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FB64C1"/>
    <w:multiLevelType w:val="hybridMultilevel"/>
    <w:tmpl w:val="198C9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AA60A3"/>
    <w:multiLevelType w:val="hybridMultilevel"/>
    <w:tmpl w:val="1B864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E628D3"/>
    <w:multiLevelType w:val="hybridMultilevel"/>
    <w:tmpl w:val="EBF4A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8479FF"/>
    <w:multiLevelType w:val="hybridMultilevel"/>
    <w:tmpl w:val="DFF8DD4E"/>
    <w:lvl w:ilvl="0" w:tplc="74008188">
      <w:start w:val="1"/>
      <w:numFmt w:val="bullet"/>
      <w:lvlText w:val="•"/>
      <w:lvlJc w:val="left"/>
      <w:pPr>
        <w:tabs>
          <w:tab w:val="num" w:pos="720"/>
        </w:tabs>
        <w:ind w:left="720" w:hanging="360"/>
      </w:pPr>
      <w:rPr>
        <w:rFonts w:ascii="Arial" w:hAnsi="Arial" w:hint="default"/>
      </w:rPr>
    </w:lvl>
    <w:lvl w:ilvl="1" w:tplc="A5B22C98" w:tentative="1">
      <w:start w:val="1"/>
      <w:numFmt w:val="bullet"/>
      <w:lvlText w:val="•"/>
      <w:lvlJc w:val="left"/>
      <w:pPr>
        <w:tabs>
          <w:tab w:val="num" w:pos="1440"/>
        </w:tabs>
        <w:ind w:left="1440" w:hanging="360"/>
      </w:pPr>
      <w:rPr>
        <w:rFonts w:ascii="Arial" w:hAnsi="Arial" w:hint="default"/>
      </w:rPr>
    </w:lvl>
    <w:lvl w:ilvl="2" w:tplc="4F7A6010" w:tentative="1">
      <w:start w:val="1"/>
      <w:numFmt w:val="bullet"/>
      <w:lvlText w:val="•"/>
      <w:lvlJc w:val="left"/>
      <w:pPr>
        <w:tabs>
          <w:tab w:val="num" w:pos="2160"/>
        </w:tabs>
        <w:ind w:left="2160" w:hanging="360"/>
      </w:pPr>
      <w:rPr>
        <w:rFonts w:ascii="Arial" w:hAnsi="Arial" w:hint="default"/>
      </w:rPr>
    </w:lvl>
    <w:lvl w:ilvl="3" w:tplc="9B8A7CD4" w:tentative="1">
      <w:start w:val="1"/>
      <w:numFmt w:val="bullet"/>
      <w:lvlText w:val="•"/>
      <w:lvlJc w:val="left"/>
      <w:pPr>
        <w:tabs>
          <w:tab w:val="num" w:pos="2880"/>
        </w:tabs>
        <w:ind w:left="2880" w:hanging="360"/>
      </w:pPr>
      <w:rPr>
        <w:rFonts w:ascii="Arial" w:hAnsi="Arial" w:hint="default"/>
      </w:rPr>
    </w:lvl>
    <w:lvl w:ilvl="4" w:tplc="54140684" w:tentative="1">
      <w:start w:val="1"/>
      <w:numFmt w:val="bullet"/>
      <w:lvlText w:val="•"/>
      <w:lvlJc w:val="left"/>
      <w:pPr>
        <w:tabs>
          <w:tab w:val="num" w:pos="3600"/>
        </w:tabs>
        <w:ind w:left="3600" w:hanging="360"/>
      </w:pPr>
      <w:rPr>
        <w:rFonts w:ascii="Arial" w:hAnsi="Arial" w:hint="default"/>
      </w:rPr>
    </w:lvl>
    <w:lvl w:ilvl="5" w:tplc="637ABB68" w:tentative="1">
      <w:start w:val="1"/>
      <w:numFmt w:val="bullet"/>
      <w:lvlText w:val="•"/>
      <w:lvlJc w:val="left"/>
      <w:pPr>
        <w:tabs>
          <w:tab w:val="num" w:pos="4320"/>
        </w:tabs>
        <w:ind w:left="4320" w:hanging="360"/>
      </w:pPr>
      <w:rPr>
        <w:rFonts w:ascii="Arial" w:hAnsi="Arial" w:hint="default"/>
      </w:rPr>
    </w:lvl>
    <w:lvl w:ilvl="6" w:tplc="1726759E" w:tentative="1">
      <w:start w:val="1"/>
      <w:numFmt w:val="bullet"/>
      <w:lvlText w:val="•"/>
      <w:lvlJc w:val="left"/>
      <w:pPr>
        <w:tabs>
          <w:tab w:val="num" w:pos="5040"/>
        </w:tabs>
        <w:ind w:left="5040" w:hanging="360"/>
      </w:pPr>
      <w:rPr>
        <w:rFonts w:ascii="Arial" w:hAnsi="Arial" w:hint="default"/>
      </w:rPr>
    </w:lvl>
    <w:lvl w:ilvl="7" w:tplc="C1E2A08E" w:tentative="1">
      <w:start w:val="1"/>
      <w:numFmt w:val="bullet"/>
      <w:lvlText w:val="•"/>
      <w:lvlJc w:val="left"/>
      <w:pPr>
        <w:tabs>
          <w:tab w:val="num" w:pos="5760"/>
        </w:tabs>
        <w:ind w:left="5760" w:hanging="360"/>
      </w:pPr>
      <w:rPr>
        <w:rFonts w:ascii="Arial" w:hAnsi="Arial" w:hint="default"/>
      </w:rPr>
    </w:lvl>
    <w:lvl w:ilvl="8" w:tplc="D9F8BD0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E62124C"/>
    <w:multiLevelType w:val="hybridMultilevel"/>
    <w:tmpl w:val="51E074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2FA45972"/>
    <w:multiLevelType w:val="hybridMultilevel"/>
    <w:tmpl w:val="7EF4D8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31C51EFA"/>
    <w:multiLevelType w:val="hybridMultilevel"/>
    <w:tmpl w:val="4572A9D8"/>
    <w:lvl w:ilvl="0" w:tplc="5F92F3A2">
      <w:start w:val="1"/>
      <w:numFmt w:val="bullet"/>
      <w:lvlText w:val="•"/>
      <w:lvlJc w:val="left"/>
      <w:pPr>
        <w:tabs>
          <w:tab w:val="num" w:pos="720"/>
        </w:tabs>
        <w:ind w:left="720" w:hanging="360"/>
      </w:pPr>
      <w:rPr>
        <w:rFonts w:ascii="Arial" w:hAnsi="Arial" w:hint="default"/>
      </w:rPr>
    </w:lvl>
    <w:lvl w:ilvl="1" w:tplc="2DCE90DC" w:tentative="1">
      <w:start w:val="1"/>
      <w:numFmt w:val="bullet"/>
      <w:lvlText w:val="•"/>
      <w:lvlJc w:val="left"/>
      <w:pPr>
        <w:tabs>
          <w:tab w:val="num" w:pos="1440"/>
        </w:tabs>
        <w:ind w:left="1440" w:hanging="360"/>
      </w:pPr>
      <w:rPr>
        <w:rFonts w:ascii="Arial" w:hAnsi="Arial" w:hint="default"/>
      </w:rPr>
    </w:lvl>
    <w:lvl w:ilvl="2" w:tplc="ECAAB2CE" w:tentative="1">
      <w:start w:val="1"/>
      <w:numFmt w:val="bullet"/>
      <w:lvlText w:val="•"/>
      <w:lvlJc w:val="left"/>
      <w:pPr>
        <w:tabs>
          <w:tab w:val="num" w:pos="2160"/>
        </w:tabs>
        <w:ind w:left="2160" w:hanging="360"/>
      </w:pPr>
      <w:rPr>
        <w:rFonts w:ascii="Arial" w:hAnsi="Arial" w:hint="default"/>
      </w:rPr>
    </w:lvl>
    <w:lvl w:ilvl="3" w:tplc="13088650" w:tentative="1">
      <w:start w:val="1"/>
      <w:numFmt w:val="bullet"/>
      <w:lvlText w:val="•"/>
      <w:lvlJc w:val="left"/>
      <w:pPr>
        <w:tabs>
          <w:tab w:val="num" w:pos="2880"/>
        </w:tabs>
        <w:ind w:left="2880" w:hanging="360"/>
      </w:pPr>
      <w:rPr>
        <w:rFonts w:ascii="Arial" w:hAnsi="Arial" w:hint="default"/>
      </w:rPr>
    </w:lvl>
    <w:lvl w:ilvl="4" w:tplc="3000BEB8" w:tentative="1">
      <w:start w:val="1"/>
      <w:numFmt w:val="bullet"/>
      <w:lvlText w:val="•"/>
      <w:lvlJc w:val="left"/>
      <w:pPr>
        <w:tabs>
          <w:tab w:val="num" w:pos="3600"/>
        </w:tabs>
        <w:ind w:left="3600" w:hanging="360"/>
      </w:pPr>
      <w:rPr>
        <w:rFonts w:ascii="Arial" w:hAnsi="Arial" w:hint="default"/>
      </w:rPr>
    </w:lvl>
    <w:lvl w:ilvl="5" w:tplc="1EC021A0" w:tentative="1">
      <w:start w:val="1"/>
      <w:numFmt w:val="bullet"/>
      <w:lvlText w:val="•"/>
      <w:lvlJc w:val="left"/>
      <w:pPr>
        <w:tabs>
          <w:tab w:val="num" w:pos="4320"/>
        </w:tabs>
        <w:ind w:left="4320" w:hanging="360"/>
      </w:pPr>
      <w:rPr>
        <w:rFonts w:ascii="Arial" w:hAnsi="Arial" w:hint="default"/>
      </w:rPr>
    </w:lvl>
    <w:lvl w:ilvl="6" w:tplc="71321A2E" w:tentative="1">
      <w:start w:val="1"/>
      <w:numFmt w:val="bullet"/>
      <w:lvlText w:val="•"/>
      <w:lvlJc w:val="left"/>
      <w:pPr>
        <w:tabs>
          <w:tab w:val="num" w:pos="5040"/>
        </w:tabs>
        <w:ind w:left="5040" w:hanging="360"/>
      </w:pPr>
      <w:rPr>
        <w:rFonts w:ascii="Arial" w:hAnsi="Arial" w:hint="default"/>
      </w:rPr>
    </w:lvl>
    <w:lvl w:ilvl="7" w:tplc="D5F25126" w:tentative="1">
      <w:start w:val="1"/>
      <w:numFmt w:val="bullet"/>
      <w:lvlText w:val="•"/>
      <w:lvlJc w:val="left"/>
      <w:pPr>
        <w:tabs>
          <w:tab w:val="num" w:pos="5760"/>
        </w:tabs>
        <w:ind w:left="5760" w:hanging="360"/>
      </w:pPr>
      <w:rPr>
        <w:rFonts w:ascii="Arial" w:hAnsi="Arial" w:hint="default"/>
      </w:rPr>
    </w:lvl>
    <w:lvl w:ilvl="8" w:tplc="AE24074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44F65DC"/>
    <w:multiLevelType w:val="hybridMultilevel"/>
    <w:tmpl w:val="F3B4D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E0191A"/>
    <w:multiLevelType w:val="multilevel"/>
    <w:tmpl w:val="426EBFF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21" w15:restartNumberingAfterBreak="0">
    <w:nsid w:val="400B360C"/>
    <w:multiLevelType w:val="hybridMultilevel"/>
    <w:tmpl w:val="A7BA3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FB6A4E"/>
    <w:multiLevelType w:val="hybridMultilevel"/>
    <w:tmpl w:val="FA984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365208"/>
    <w:multiLevelType w:val="hybridMultilevel"/>
    <w:tmpl w:val="7400C842"/>
    <w:lvl w:ilvl="0" w:tplc="A518F45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D80B2C"/>
    <w:multiLevelType w:val="hybridMultilevel"/>
    <w:tmpl w:val="6A666DA2"/>
    <w:lvl w:ilvl="0" w:tplc="08090005">
      <w:start w:val="1"/>
      <w:numFmt w:val="bullet"/>
      <w:lvlText w:val=""/>
      <w:lvlJc w:val="left"/>
      <w:pPr>
        <w:ind w:left="360" w:hanging="360"/>
      </w:pPr>
      <w:rPr>
        <w:rFonts w:ascii="Wingdings" w:hAnsi="Wingdings" w:hint="default"/>
      </w:rPr>
    </w:lvl>
    <w:lvl w:ilvl="1" w:tplc="6C50B452">
      <w:numFmt w:val="bullet"/>
      <w:lvlText w:val="•"/>
      <w:lvlJc w:val="left"/>
      <w:pPr>
        <w:ind w:left="1080" w:hanging="360"/>
      </w:pPr>
      <w:rPr>
        <w:rFonts w:ascii="Calibri" w:eastAsiaTheme="minorHAnsi" w:hAnsi="Calibri" w:cs="Calibri" w:hint="default"/>
      </w:rPr>
    </w:lvl>
    <w:lvl w:ilvl="2" w:tplc="B6E05E7E">
      <w:numFmt w:val="bullet"/>
      <w:lvlText w:val="-"/>
      <w:lvlJc w:val="left"/>
      <w:pPr>
        <w:ind w:left="1764" w:hanging="324"/>
      </w:pPr>
      <w:rPr>
        <w:rFonts w:ascii="Calibri" w:eastAsiaTheme="minorHAnsi" w:hAnsi="Calibri" w:cstheme="minorBid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8C97A90"/>
    <w:multiLevelType w:val="hybridMultilevel"/>
    <w:tmpl w:val="6F26A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C762004"/>
    <w:multiLevelType w:val="hybridMultilevel"/>
    <w:tmpl w:val="75883DDA"/>
    <w:lvl w:ilvl="0" w:tplc="79AC5390">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15:restartNumberingAfterBreak="0">
    <w:nsid w:val="4E320963"/>
    <w:multiLevelType w:val="hybridMultilevel"/>
    <w:tmpl w:val="7570E7EE"/>
    <w:lvl w:ilvl="0" w:tplc="79AC539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B92777"/>
    <w:multiLevelType w:val="hybridMultilevel"/>
    <w:tmpl w:val="5EFAF9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D7200F"/>
    <w:multiLevelType w:val="hybridMultilevel"/>
    <w:tmpl w:val="01660EB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A36071"/>
    <w:multiLevelType w:val="hybridMultilevel"/>
    <w:tmpl w:val="C4CEB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91A0367"/>
    <w:multiLevelType w:val="hybridMultilevel"/>
    <w:tmpl w:val="856A974A"/>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32" w15:restartNumberingAfterBreak="0">
    <w:nsid w:val="5A1A6EB2"/>
    <w:multiLevelType w:val="hybridMultilevel"/>
    <w:tmpl w:val="09A42986"/>
    <w:lvl w:ilvl="0" w:tplc="5D2269BE">
      <w:start w:val="1"/>
      <w:numFmt w:val="bullet"/>
      <w:lvlText w:val="•"/>
      <w:lvlJc w:val="left"/>
      <w:pPr>
        <w:tabs>
          <w:tab w:val="num" w:pos="720"/>
        </w:tabs>
        <w:ind w:left="720" w:hanging="360"/>
      </w:pPr>
      <w:rPr>
        <w:rFonts w:ascii="Arial" w:hAnsi="Arial" w:hint="default"/>
      </w:rPr>
    </w:lvl>
    <w:lvl w:ilvl="1" w:tplc="1F9AC710" w:tentative="1">
      <w:start w:val="1"/>
      <w:numFmt w:val="bullet"/>
      <w:lvlText w:val="•"/>
      <w:lvlJc w:val="left"/>
      <w:pPr>
        <w:tabs>
          <w:tab w:val="num" w:pos="1440"/>
        </w:tabs>
        <w:ind w:left="1440" w:hanging="360"/>
      </w:pPr>
      <w:rPr>
        <w:rFonts w:ascii="Arial" w:hAnsi="Arial" w:hint="default"/>
      </w:rPr>
    </w:lvl>
    <w:lvl w:ilvl="2" w:tplc="2782FC6E" w:tentative="1">
      <w:start w:val="1"/>
      <w:numFmt w:val="bullet"/>
      <w:lvlText w:val="•"/>
      <w:lvlJc w:val="left"/>
      <w:pPr>
        <w:tabs>
          <w:tab w:val="num" w:pos="2160"/>
        </w:tabs>
        <w:ind w:left="2160" w:hanging="360"/>
      </w:pPr>
      <w:rPr>
        <w:rFonts w:ascii="Arial" w:hAnsi="Arial" w:hint="default"/>
      </w:rPr>
    </w:lvl>
    <w:lvl w:ilvl="3" w:tplc="B016CCD8" w:tentative="1">
      <w:start w:val="1"/>
      <w:numFmt w:val="bullet"/>
      <w:lvlText w:val="•"/>
      <w:lvlJc w:val="left"/>
      <w:pPr>
        <w:tabs>
          <w:tab w:val="num" w:pos="2880"/>
        </w:tabs>
        <w:ind w:left="2880" w:hanging="360"/>
      </w:pPr>
      <w:rPr>
        <w:rFonts w:ascii="Arial" w:hAnsi="Arial" w:hint="default"/>
      </w:rPr>
    </w:lvl>
    <w:lvl w:ilvl="4" w:tplc="27124FE6" w:tentative="1">
      <w:start w:val="1"/>
      <w:numFmt w:val="bullet"/>
      <w:lvlText w:val="•"/>
      <w:lvlJc w:val="left"/>
      <w:pPr>
        <w:tabs>
          <w:tab w:val="num" w:pos="3600"/>
        </w:tabs>
        <w:ind w:left="3600" w:hanging="360"/>
      </w:pPr>
      <w:rPr>
        <w:rFonts w:ascii="Arial" w:hAnsi="Arial" w:hint="default"/>
      </w:rPr>
    </w:lvl>
    <w:lvl w:ilvl="5" w:tplc="AC3E4DFC" w:tentative="1">
      <w:start w:val="1"/>
      <w:numFmt w:val="bullet"/>
      <w:lvlText w:val="•"/>
      <w:lvlJc w:val="left"/>
      <w:pPr>
        <w:tabs>
          <w:tab w:val="num" w:pos="4320"/>
        </w:tabs>
        <w:ind w:left="4320" w:hanging="360"/>
      </w:pPr>
      <w:rPr>
        <w:rFonts w:ascii="Arial" w:hAnsi="Arial" w:hint="default"/>
      </w:rPr>
    </w:lvl>
    <w:lvl w:ilvl="6" w:tplc="4B183C76" w:tentative="1">
      <w:start w:val="1"/>
      <w:numFmt w:val="bullet"/>
      <w:lvlText w:val="•"/>
      <w:lvlJc w:val="left"/>
      <w:pPr>
        <w:tabs>
          <w:tab w:val="num" w:pos="5040"/>
        </w:tabs>
        <w:ind w:left="5040" w:hanging="360"/>
      </w:pPr>
      <w:rPr>
        <w:rFonts w:ascii="Arial" w:hAnsi="Arial" w:hint="default"/>
      </w:rPr>
    </w:lvl>
    <w:lvl w:ilvl="7" w:tplc="E654CB6A" w:tentative="1">
      <w:start w:val="1"/>
      <w:numFmt w:val="bullet"/>
      <w:lvlText w:val="•"/>
      <w:lvlJc w:val="left"/>
      <w:pPr>
        <w:tabs>
          <w:tab w:val="num" w:pos="5760"/>
        </w:tabs>
        <w:ind w:left="5760" w:hanging="360"/>
      </w:pPr>
      <w:rPr>
        <w:rFonts w:ascii="Arial" w:hAnsi="Arial" w:hint="default"/>
      </w:rPr>
    </w:lvl>
    <w:lvl w:ilvl="8" w:tplc="4332202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AFA720D"/>
    <w:multiLevelType w:val="hybridMultilevel"/>
    <w:tmpl w:val="393CF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D9A1F36"/>
    <w:multiLevelType w:val="hybridMultilevel"/>
    <w:tmpl w:val="0E5663C6"/>
    <w:lvl w:ilvl="0" w:tplc="A518F45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CF47A1"/>
    <w:multiLevelType w:val="hybridMultilevel"/>
    <w:tmpl w:val="6504B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7D9389E"/>
    <w:multiLevelType w:val="hybridMultilevel"/>
    <w:tmpl w:val="A6DCE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363FD3"/>
    <w:multiLevelType w:val="hybridMultilevel"/>
    <w:tmpl w:val="6FBE37D8"/>
    <w:lvl w:ilvl="0" w:tplc="A518F45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C124610"/>
    <w:multiLevelType w:val="hybridMultilevel"/>
    <w:tmpl w:val="0ECE6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3906DA"/>
    <w:multiLevelType w:val="hybridMultilevel"/>
    <w:tmpl w:val="302A27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3B6942"/>
    <w:multiLevelType w:val="hybridMultilevel"/>
    <w:tmpl w:val="C9A42E5C"/>
    <w:lvl w:ilvl="0" w:tplc="A518F45A">
      <w:start w:val="1"/>
      <w:numFmt w:val="bullet"/>
      <w:lvlText w:val=""/>
      <w:lvlJc w:val="left"/>
      <w:pPr>
        <w:ind w:left="412" w:hanging="360"/>
      </w:pPr>
      <w:rPr>
        <w:rFonts w:ascii="Symbol" w:hAnsi="Symbol" w:hint="default"/>
        <w:color w:val="auto"/>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41" w15:restartNumberingAfterBreak="0">
    <w:nsid w:val="717742D8"/>
    <w:multiLevelType w:val="hybridMultilevel"/>
    <w:tmpl w:val="1128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CD6F2C"/>
    <w:multiLevelType w:val="hybridMultilevel"/>
    <w:tmpl w:val="7C2AF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7F24856"/>
    <w:multiLevelType w:val="hybridMultilevel"/>
    <w:tmpl w:val="794A8A46"/>
    <w:lvl w:ilvl="0" w:tplc="79AC539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D9358A"/>
    <w:multiLevelType w:val="hybridMultilevel"/>
    <w:tmpl w:val="5B7E6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20"/>
  </w:num>
  <w:num w:numId="4">
    <w:abstractNumId w:val="11"/>
  </w:num>
  <w:num w:numId="5">
    <w:abstractNumId w:val="28"/>
  </w:num>
  <w:num w:numId="6">
    <w:abstractNumId w:val="38"/>
  </w:num>
  <w:num w:numId="7">
    <w:abstractNumId w:val="24"/>
  </w:num>
  <w:num w:numId="8">
    <w:abstractNumId w:val="5"/>
  </w:num>
  <w:num w:numId="9">
    <w:abstractNumId w:val="39"/>
  </w:num>
  <w:num w:numId="10">
    <w:abstractNumId w:val="29"/>
  </w:num>
  <w:num w:numId="11">
    <w:abstractNumId w:val="10"/>
  </w:num>
  <w:num w:numId="12">
    <w:abstractNumId w:val="31"/>
  </w:num>
  <w:num w:numId="13">
    <w:abstractNumId w:val="41"/>
  </w:num>
  <w:num w:numId="14">
    <w:abstractNumId w:val="21"/>
  </w:num>
  <w:num w:numId="15">
    <w:abstractNumId w:val="30"/>
  </w:num>
  <w:num w:numId="16">
    <w:abstractNumId w:val="18"/>
  </w:num>
  <w:num w:numId="17">
    <w:abstractNumId w:val="32"/>
  </w:num>
  <w:num w:numId="18">
    <w:abstractNumId w:val="15"/>
  </w:num>
  <w:num w:numId="19">
    <w:abstractNumId w:val="0"/>
  </w:num>
  <w:num w:numId="20">
    <w:abstractNumId w:val="33"/>
  </w:num>
  <w:num w:numId="21">
    <w:abstractNumId w:val="42"/>
  </w:num>
  <w:num w:numId="22">
    <w:abstractNumId w:val="25"/>
  </w:num>
  <w:num w:numId="23">
    <w:abstractNumId w:val="12"/>
  </w:num>
  <w:num w:numId="24">
    <w:abstractNumId w:val="13"/>
  </w:num>
  <w:num w:numId="25">
    <w:abstractNumId w:val="19"/>
  </w:num>
  <w:num w:numId="26">
    <w:abstractNumId w:val="4"/>
  </w:num>
  <w:num w:numId="27">
    <w:abstractNumId w:val="37"/>
  </w:num>
  <w:num w:numId="28">
    <w:abstractNumId w:val="40"/>
  </w:num>
  <w:num w:numId="29">
    <w:abstractNumId w:val="23"/>
  </w:num>
  <w:num w:numId="30">
    <w:abstractNumId w:val="34"/>
  </w:num>
  <w:num w:numId="31">
    <w:abstractNumId w:val="8"/>
  </w:num>
  <w:num w:numId="32">
    <w:abstractNumId w:val="1"/>
  </w:num>
  <w:num w:numId="33">
    <w:abstractNumId w:val="26"/>
  </w:num>
  <w:num w:numId="34">
    <w:abstractNumId w:val="27"/>
  </w:num>
  <w:num w:numId="35">
    <w:abstractNumId w:val="7"/>
  </w:num>
  <w:num w:numId="36">
    <w:abstractNumId w:val="35"/>
  </w:num>
  <w:num w:numId="37">
    <w:abstractNumId w:val="43"/>
  </w:num>
  <w:num w:numId="38">
    <w:abstractNumId w:val="9"/>
  </w:num>
  <w:num w:numId="39">
    <w:abstractNumId w:val="22"/>
  </w:num>
  <w:num w:numId="40">
    <w:abstractNumId w:val="36"/>
  </w:num>
  <w:num w:numId="41">
    <w:abstractNumId w:val="16"/>
  </w:num>
  <w:num w:numId="42">
    <w:abstractNumId w:val="44"/>
  </w:num>
  <w:num w:numId="43">
    <w:abstractNumId w:val="14"/>
  </w:num>
  <w:num w:numId="44">
    <w:abstractNumId w:val="6"/>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activeWritingStyle w:appName="MSWord" w:lang="en-GB" w:vendorID="64" w:dllVersion="6" w:nlCheck="1" w:checkStyle="0"/>
  <w:activeWritingStyle w:appName="MSWord" w:lang="en-GB" w:vendorID="64" w:dllVersion="4096" w:nlCheck="1" w:checkStyle="0"/>
  <w:activeWritingStyle w:appName="MSWord" w:lang="en-GB" w:vendorID="64" w:dllVersion="131078" w:nlCheck="1" w:checkStyle="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DC6"/>
    <w:rsid w:val="000010E5"/>
    <w:rsid w:val="000026A0"/>
    <w:rsid w:val="00010E82"/>
    <w:rsid w:val="00010F93"/>
    <w:rsid w:val="00011471"/>
    <w:rsid w:val="00012EDF"/>
    <w:rsid w:val="00014A93"/>
    <w:rsid w:val="00017B28"/>
    <w:rsid w:val="000210D1"/>
    <w:rsid w:val="000241E1"/>
    <w:rsid w:val="00027A1A"/>
    <w:rsid w:val="00037C87"/>
    <w:rsid w:val="00043ECD"/>
    <w:rsid w:val="000452ED"/>
    <w:rsid w:val="00046A0A"/>
    <w:rsid w:val="00046D4B"/>
    <w:rsid w:val="00052678"/>
    <w:rsid w:val="00055727"/>
    <w:rsid w:val="00060FF5"/>
    <w:rsid w:val="00064E19"/>
    <w:rsid w:val="00067409"/>
    <w:rsid w:val="00067E69"/>
    <w:rsid w:val="0008279F"/>
    <w:rsid w:val="00087544"/>
    <w:rsid w:val="00090B9A"/>
    <w:rsid w:val="00093B81"/>
    <w:rsid w:val="00094904"/>
    <w:rsid w:val="00094DAC"/>
    <w:rsid w:val="0009671D"/>
    <w:rsid w:val="000A099B"/>
    <w:rsid w:val="000A4788"/>
    <w:rsid w:val="000B221C"/>
    <w:rsid w:val="000B28E4"/>
    <w:rsid w:val="000B365B"/>
    <w:rsid w:val="000B41E3"/>
    <w:rsid w:val="000C11B1"/>
    <w:rsid w:val="000C2293"/>
    <w:rsid w:val="000C2C4A"/>
    <w:rsid w:val="000C3D52"/>
    <w:rsid w:val="000C4827"/>
    <w:rsid w:val="000C697F"/>
    <w:rsid w:val="000D2172"/>
    <w:rsid w:val="000D25F4"/>
    <w:rsid w:val="000D2A76"/>
    <w:rsid w:val="000D449F"/>
    <w:rsid w:val="000E196E"/>
    <w:rsid w:val="000E337D"/>
    <w:rsid w:val="000E5B8C"/>
    <w:rsid w:val="000E68B6"/>
    <w:rsid w:val="000E7145"/>
    <w:rsid w:val="000F0883"/>
    <w:rsid w:val="000F3292"/>
    <w:rsid w:val="000F38A2"/>
    <w:rsid w:val="000F5CCB"/>
    <w:rsid w:val="00105D96"/>
    <w:rsid w:val="0011329B"/>
    <w:rsid w:val="00113324"/>
    <w:rsid w:val="001205C2"/>
    <w:rsid w:val="00120CBE"/>
    <w:rsid w:val="00120E08"/>
    <w:rsid w:val="001213F1"/>
    <w:rsid w:val="00121ACB"/>
    <w:rsid w:val="0012402B"/>
    <w:rsid w:val="001378FB"/>
    <w:rsid w:val="001438A1"/>
    <w:rsid w:val="001445F4"/>
    <w:rsid w:val="001508E6"/>
    <w:rsid w:val="001560DC"/>
    <w:rsid w:val="00160538"/>
    <w:rsid w:val="00160700"/>
    <w:rsid w:val="00162AB4"/>
    <w:rsid w:val="00163ADE"/>
    <w:rsid w:val="00167015"/>
    <w:rsid w:val="00170AE7"/>
    <w:rsid w:val="00170F8E"/>
    <w:rsid w:val="001715B8"/>
    <w:rsid w:val="00171760"/>
    <w:rsid w:val="001760C9"/>
    <w:rsid w:val="00177504"/>
    <w:rsid w:val="00180BE4"/>
    <w:rsid w:val="001823EC"/>
    <w:rsid w:val="00186445"/>
    <w:rsid w:val="00190DF3"/>
    <w:rsid w:val="001919AC"/>
    <w:rsid w:val="00196629"/>
    <w:rsid w:val="001975AE"/>
    <w:rsid w:val="001A52F2"/>
    <w:rsid w:val="001A6905"/>
    <w:rsid w:val="001B0505"/>
    <w:rsid w:val="001B09F6"/>
    <w:rsid w:val="001B0E81"/>
    <w:rsid w:val="001B1B65"/>
    <w:rsid w:val="001B3E44"/>
    <w:rsid w:val="001B4829"/>
    <w:rsid w:val="001C0712"/>
    <w:rsid w:val="001C5D2D"/>
    <w:rsid w:val="001D3DC6"/>
    <w:rsid w:val="001D656E"/>
    <w:rsid w:val="001D6E2E"/>
    <w:rsid w:val="001E1ECB"/>
    <w:rsid w:val="001E6246"/>
    <w:rsid w:val="001F036C"/>
    <w:rsid w:val="001F0447"/>
    <w:rsid w:val="001F0A1C"/>
    <w:rsid w:val="001F255C"/>
    <w:rsid w:val="001F2B39"/>
    <w:rsid w:val="001F2C5F"/>
    <w:rsid w:val="001F32EC"/>
    <w:rsid w:val="001F3925"/>
    <w:rsid w:val="001F6E23"/>
    <w:rsid w:val="00200248"/>
    <w:rsid w:val="00205E5E"/>
    <w:rsid w:val="0020688F"/>
    <w:rsid w:val="00206FD3"/>
    <w:rsid w:val="00220F21"/>
    <w:rsid w:val="0022359D"/>
    <w:rsid w:val="00223FBB"/>
    <w:rsid w:val="00225251"/>
    <w:rsid w:val="0023401F"/>
    <w:rsid w:val="002341FB"/>
    <w:rsid w:val="00234880"/>
    <w:rsid w:val="00240BF1"/>
    <w:rsid w:val="00242770"/>
    <w:rsid w:val="0024382A"/>
    <w:rsid w:val="00250F61"/>
    <w:rsid w:val="00252226"/>
    <w:rsid w:val="002527A4"/>
    <w:rsid w:val="00254655"/>
    <w:rsid w:val="002622D4"/>
    <w:rsid w:val="00267272"/>
    <w:rsid w:val="00271B8D"/>
    <w:rsid w:val="00274FCA"/>
    <w:rsid w:val="00282B05"/>
    <w:rsid w:val="00282CED"/>
    <w:rsid w:val="0028560B"/>
    <w:rsid w:val="00286258"/>
    <w:rsid w:val="002871C7"/>
    <w:rsid w:val="00295780"/>
    <w:rsid w:val="00297905"/>
    <w:rsid w:val="002A3C35"/>
    <w:rsid w:val="002A458A"/>
    <w:rsid w:val="002A701E"/>
    <w:rsid w:val="002B284C"/>
    <w:rsid w:val="002B3119"/>
    <w:rsid w:val="002B3B8F"/>
    <w:rsid w:val="002B654B"/>
    <w:rsid w:val="002B6927"/>
    <w:rsid w:val="002C3FEA"/>
    <w:rsid w:val="002C47EF"/>
    <w:rsid w:val="002D134E"/>
    <w:rsid w:val="002D1598"/>
    <w:rsid w:val="002D4EE4"/>
    <w:rsid w:val="002D5E7C"/>
    <w:rsid w:val="002E4579"/>
    <w:rsid w:val="002E6475"/>
    <w:rsid w:val="002E70BC"/>
    <w:rsid w:val="002E7268"/>
    <w:rsid w:val="002F08E9"/>
    <w:rsid w:val="002F0E12"/>
    <w:rsid w:val="002F2C3D"/>
    <w:rsid w:val="002F2C61"/>
    <w:rsid w:val="002F2DDA"/>
    <w:rsid w:val="002F4356"/>
    <w:rsid w:val="002F4A13"/>
    <w:rsid w:val="0030466E"/>
    <w:rsid w:val="003077EC"/>
    <w:rsid w:val="00307F1D"/>
    <w:rsid w:val="0031171D"/>
    <w:rsid w:val="00312FE7"/>
    <w:rsid w:val="00313BD7"/>
    <w:rsid w:val="00321251"/>
    <w:rsid w:val="003245BF"/>
    <w:rsid w:val="00327CD7"/>
    <w:rsid w:val="00332A18"/>
    <w:rsid w:val="00333860"/>
    <w:rsid w:val="00334E36"/>
    <w:rsid w:val="00335316"/>
    <w:rsid w:val="00335977"/>
    <w:rsid w:val="00337D71"/>
    <w:rsid w:val="0034050D"/>
    <w:rsid w:val="00347A14"/>
    <w:rsid w:val="0035082A"/>
    <w:rsid w:val="00353BCC"/>
    <w:rsid w:val="00353D8A"/>
    <w:rsid w:val="00357148"/>
    <w:rsid w:val="0035748C"/>
    <w:rsid w:val="0036158C"/>
    <w:rsid w:val="00361D1E"/>
    <w:rsid w:val="00362FE7"/>
    <w:rsid w:val="00365AE6"/>
    <w:rsid w:val="00366142"/>
    <w:rsid w:val="0037287F"/>
    <w:rsid w:val="003741EA"/>
    <w:rsid w:val="00374C99"/>
    <w:rsid w:val="003824B3"/>
    <w:rsid w:val="00392121"/>
    <w:rsid w:val="00393B20"/>
    <w:rsid w:val="00395758"/>
    <w:rsid w:val="00395F01"/>
    <w:rsid w:val="003A4869"/>
    <w:rsid w:val="003A6E67"/>
    <w:rsid w:val="003B05E4"/>
    <w:rsid w:val="003B3ADA"/>
    <w:rsid w:val="003C101E"/>
    <w:rsid w:val="003C2F2E"/>
    <w:rsid w:val="003C56BC"/>
    <w:rsid w:val="003C5AC1"/>
    <w:rsid w:val="003D11F5"/>
    <w:rsid w:val="003D3ED7"/>
    <w:rsid w:val="003E400D"/>
    <w:rsid w:val="003F0162"/>
    <w:rsid w:val="003F2800"/>
    <w:rsid w:val="003F30AF"/>
    <w:rsid w:val="003F676E"/>
    <w:rsid w:val="004002EE"/>
    <w:rsid w:val="00401B75"/>
    <w:rsid w:val="0040252C"/>
    <w:rsid w:val="00402A6F"/>
    <w:rsid w:val="0040459E"/>
    <w:rsid w:val="00410874"/>
    <w:rsid w:val="00411577"/>
    <w:rsid w:val="00412A53"/>
    <w:rsid w:val="00414EC1"/>
    <w:rsid w:val="00421324"/>
    <w:rsid w:val="00425C6E"/>
    <w:rsid w:val="00427AF5"/>
    <w:rsid w:val="0043582E"/>
    <w:rsid w:val="00435B17"/>
    <w:rsid w:val="004405FE"/>
    <w:rsid w:val="00442398"/>
    <w:rsid w:val="00444E47"/>
    <w:rsid w:val="00447DCD"/>
    <w:rsid w:val="00452AEB"/>
    <w:rsid w:val="00455021"/>
    <w:rsid w:val="0045743D"/>
    <w:rsid w:val="004618F2"/>
    <w:rsid w:val="00465389"/>
    <w:rsid w:val="0046643F"/>
    <w:rsid w:val="00470C38"/>
    <w:rsid w:val="004728C5"/>
    <w:rsid w:val="00472D66"/>
    <w:rsid w:val="00480035"/>
    <w:rsid w:val="004842A8"/>
    <w:rsid w:val="00490AEE"/>
    <w:rsid w:val="00491868"/>
    <w:rsid w:val="00493F2C"/>
    <w:rsid w:val="004948A0"/>
    <w:rsid w:val="00495B2D"/>
    <w:rsid w:val="004A2203"/>
    <w:rsid w:val="004A4154"/>
    <w:rsid w:val="004A6C1E"/>
    <w:rsid w:val="004B1597"/>
    <w:rsid w:val="004B299B"/>
    <w:rsid w:val="004B4FA5"/>
    <w:rsid w:val="004C0FE7"/>
    <w:rsid w:val="004C6B0D"/>
    <w:rsid w:val="004D4BF2"/>
    <w:rsid w:val="004D5E60"/>
    <w:rsid w:val="004E3C85"/>
    <w:rsid w:val="004E6CC0"/>
    <w:rsid w:val="004E7579"/>
    <w:rsid w:val="004F42C2"/>
    <w:rsid w:val="004F44A0"/>
    <w:rsid w:val="004F7C3B"/>
    <w:rsid w:val="0050398C"/>
    <w:rsid w:val="00511288"/>
    <w:rsid w:val="00511534"/>
    <w:rsid w:val="00511EA3"/>
    <w:rsid w:val="005149E4"/>
    <w:rsid w:val="005174A4"/>
    <w:rsid w:val="00521BA4"/>
    <w:rsid w:val="00521E9A"/>
    <w:rsid w:val="00531B9F"/>
    <w:rsid w:val="00532045"/>
    <w:rsid w:val="0053262A"/>
    <w:rsid w:val="005364C5"/>
    <w:rsid w:val="00536BBA"/>
    <w:rsid w:val="005405C3"/>
    <w:rsid w:val="0054387F"/>
    <w:rsid w:val="0054790C"/>
    <w:rsid w:val="00551C6D"/>
    <w:rsid w:val="005520B1"/>
    <w:rsid w:val="00552526"/>
    <w:rsid w:val="00555700"/>
    <w:rsid w:val="00555EA5"/>
    <w:rsid w:val="00561328"/>
    <w:rsid w:val="00570B04"/>
    <w:rsid w:val="00571443"/>
    <w:rsid w:val="0057264D"/>
    <w:rsid w:val="00580BA4"/>
    <w:rsid w:val="00587552"/>
    <w:rsid w:val="0059797A"/>
    <w:rsid w:val="005A0ACB"/>
    <w:rsid w:val="005A495B"/>
    <w:rsid w:val="005A543F"/>
    <w:rsid w:val="005B290E"/>
    <w:rsid w:val="005B3B1D"/>
    <w:rsid w:val="005B4988"/>
    <w:rsid w:val="005B5865"/>
    <w:rsid w:val="005C133A"/>
    <w:rsid w:val="005C1C49"/>
    <w:rsid w:val="005C573C"/>
    <w:rsid w:val="005C681F"/>
    <w:rsid w:val="005C71D9"/>
    <w:rsid w:val="005D2169"/>
    <w:rsid w:val="005D4C2E"/>
    <w:rsid w:val="005D629B"/>
    <w:rsid w:val="005D7C12"/>
    <w:rsid w:val="005E1F51"/>
    <w:rsid w:val="005E3157"/>
    <w:rsid w:val="005F410A"/>
    <w:rsid w:val="005F6704"/>
    <w:rsid w:val="005F6C6D"/>
    <w:rsid w:val="006026A5"/>
    <w:rsid w:val="006043FD"/>
    <w:rsid w:val="00607A9F"/>
    <w:rsid w:val="00616EAE"/>
    <w:rsid w:val="00623FB8"/>
    <w:rsid w:val="006264BF"/>
    <w:rsid w:val="00626F09"/>
    <w:rsid w:val="006349DA"/>
    <w:rsid w:val="00634BAE"/>
    <w:rsid w:val="00635B7C"/>
    <w:rsid w:val="00635FD2"/>
    <w:rsid w:val="0063782C"/>
    <w:rsid w:val="0063783A"/>
    <w:rsid w:val="00651711"/>
    <w:rsid w:val="00652058"/>
    <w:rsid w:val="00652578"/>
    <w:rsid w:val="00660599"/>
    <w:rsid w:val="00663DA0"/>
    <w:rsid w:val="006665B7"/>
    <w:rsid w:val="0066685D"/>
    <w:rsid w:val="006677AD"/>
    <w:rsid w:val="00672BCF"/>
    <w:rsid w:val="006772AD"/>
    <w:rsid w:val="00682A07"/>
    <w:rsid w:val="00684757"/>
    <w:rsid w:val="00687226"/>
    <w:rsid w:val="006924C8"/>
    <w:rsid w:val="0069304D"/>
    <w:rsid w:val="00694643"/>
    <w:rsid w:val="0069556E"/>
    <w:rsid w:val="00695C08"/>
    <w:rsid w:val="006A04D8"/>
    <w:rsid w:val="006A3B72"/>
    <w:rsid w:val="006A443B"/>
    <w:rsid w:val="006A5DCE"/>
    <w:rsid w:val="006A7F37"/>
    <w:rsid w:val="006B44E2"/>
    <w:rsid w:val="006C1F57"/>
    <w:rsid w:val="006C7B44"/>
    <w:rsid w:val="006D0881"/>
    <w:rsid w:val="006D0E50"/>
    <w:rsid w:val="006D5486"/>
    <w:rsid w:val="006D70FF"/>
    <w:rsid w:val="006E0F9B"/>
    <w:rsid w:val="006E4777"/>
    <w:rsid w:val="006E615F"/>
    <w:rsid w:val="006F62E3"/>
    <w:rsid w:val="00711301"/>
    <w:rsid w:val="00714452"/>
    <w:rsid w:val="00722746"/>
    <w:rsid w:val="007237F8"/>
    <w:rsid w:val="00723E5C"/>
    <w:rsid w:val="0072678F"/>
    <w:rsid w:val="0073164A"/>
    <w:rsid w:val="0073416E"/>
    <w:rsid w:val="00734E2D"/>
    <w:rsid w:val="00736CB1"/>
    <w:rsid w:val="0074063D"/>
    <w:rsid w:val="00745DE6"/>
    <w:rsid w:val="007478C7"/>
    <w:rsid w:val="007507FA"/>
    <w:rsid w:val="00754D72"/>
    <w:rsid w:val="00755C24"/>
    <w:rsid w:val="00761BCF"/>
    <w:rsid w:val="00766C65"/>
    <w:rsid w:val="00770776"/>
    <w:rsid w:val="00773740"/>
    <w:rsid w:val="007740F6"/>
    <w:rsid w:val="007753FD"/>
    <w:rsid w:val="00776451"/>
    <w:rsid w:val="00780C1D"/>
    <w:rsid w:val="00783307"/>
    <w:rsid w:val="00786D03"/>
    <w:rsid w:val="0078764C"/>
    <w:rsid w:val="00790CF5"/>
    <w:rsid w:val="00794F76"/>
    <w:rsid w:val="007970C4"/>
    <w:rsid w:val="00797ADF"/>
    <w:rsid w:val="007A002E"/>
    <w:rsid w:val="007A2361"/>
    <w:rsid w:val="007A382F"/>
    <w:rsid w:val="007A7C27"/>
    <w:rsid w:val="007B6AC7"/>
    <w:rsid w:val="007B72C9"/>
    <w:rsid w:val="007C2216"/>
    <w:rsid w:val="007C4A6D"/>
    <w:rsid w:val="007C735B"/>
    <w:rsid w:val="007D57CE"/>
    <w:rsid w:val="007D5BAB"/>
    <w:rsid w:val="007D6FF4"/>
    <w:rsid w:val="007E0EE1"/>
    <w:rsid w:val="007E1AA7"/>
    <w:rsid w:val="007E412A"/>
    <w:rsid w:val="007E75CE"/>
    <w:rsid w:val="007E767F"/>
    <w:rsid w:val="007F0028"/>
    <w:rsid w:val="007F0E7C"/>
    <w:rsid w:val="007F1081"/>
    <w:rsid w:val="007F1C1D"/>
    <w:rsid w:val="007F7F0D"/>
    <w:rsid w:val="00800373"/>
    <w:rsid w:val="00800963"/>
    <w:rsid w:val="00802774"/>
    <w:rsid w:val="00803FB9"/>
    <w:rsid w:val="00807BA2"/>
    <w:rsid w:val="008116FE"/>
    <w:rsid w:val="00812D42"/>
    <w:rsid w:val="00814CF1"/>
    <w:rsid w:val="00815AE1"/>
    <w:rsid w:val="00816182"/>
    <w:rsid w:val="00817858"/>
    <w:rsid w:val="00826BA9"/>
    <w:rsid w:val="0083185E"/>
    <w:rsid w:val="00833503"/>
    <w:rsid w:val="00833955"/>
    <w:rsid w:val="0083462D"/>
    <w:rsid w:val="008348C5"/>
    <w:rsid w:val="00837AE9"/>
    <w:rsid w:val="00841064"/>
    <w:rsid w:val="0084667C"/>
    <w:rsid w:val="00852AB4"/>
    <w:rsid w:val="00853049"/>
    <w:rsid w:val="00854A18"/>
    <w:rsid w:val="0085737B"/>
    <w:rsid w:val="008573B0"/>
    <w:rsid w:val="00866BA5"/>
    <w:rsid w:val="00870B29"/>
    <w:rsid w:val="00872AFB"/>
    <w:rsid w:val="0087403B"/>
    <w:rsid w:val="00876025"/>
    <w:rsid w:val="00877150"/>
    <w:rsid w:val="008804B5"/>
    <w:rsid w:val="0088304B"/>
    <w:rsid w:val="00886026"/>
    <w:rsid w:val="00887518"/>
    <w:rsid w:val="0089020F"/>
    <w:rsid w:val="00893E7E"/>
    <w:rsid w:val="00895EB5"/>
    <w:rsid w:val="008A51C2"/>
    <w:rsid w:val="008A550E"/>
    <w:rsid w:val="008B3BCC"/>
    <w:rsid w:val="008B3DDC"/>
    <w:rsid w:val="008C6802"/>
    <w:rsid w:val="008C7148"/>
    <w:rsid w:val="008D1FDD"/>
    <w:rsid w:val="008D4985"/>
    <w:rsid w:val="008D5C4E"/>
    <w:rsid w:val="008D7BAC"/>
    <w:rsid w:val="008D7C84"/>
    <w:rsid w:val="008E0633"/>
    <w:rsid w:val="008E2453"/>
    <w:rsid w:val="008E403A"/>
    <w:rsid w:val="008E57C6"/>
    <w:rsid w:val="008E6AA3"/>
    <w:rsid w:val="008E77C2"/>
    <w:rsid w:val="008F2154"/>
    <w:rsid w:val="008F2C6C"/>
    <w:rsid w:val="00911356"/>
    <w:rsid w:val="009151F0"/>
    <w:rsid w:val="00917103"/>
    <w:rsid w:val="00922306"/>
    <w:rsid w:val="00931AD8"/>
    <w:rsid w:val="00936C6D"/>
    <w:rsid w:val="0094105A"/>
    <w:rsid w:val="009442B4"/>
    <w:rsid w:val="00947188"/>
    <w:rsid w:val="00951554"/>
    <w:rsid w:val="0095484D"/>
    <w:rsid w:val="00955E65"/>
    <w:rsid w:val="00964A44"/>
    <w:rsid w:val="00964E15"/>
    <w:rsid w:val="00965058"/>
    <w:rsid w:val="009655FE"/>
    <w:rsid w:val="00966A21"/>
    <w:rsid w:val="00966E78"/>
    <w:rsid w:val="009704C4"/>
    <w:rsid w:val="00970550"/>
    <w:rsid w:val="0097081E"/>
    <w:rsid w:val="00971720"/>
    <w:rsid w:val="00972E9E"/>
    <w:rsid w:val="009747F5"/>
    <w:rsid w:val="00981693"/>
    <w:rsid w:val="0098669D"/>
    <w:rsid w:val="00986B24"/>
    <w:rsid w:val="00993A40"/>
    <w:rsid w:val="00994C99"/>
    <w:rsid w:val="00996F5F"/>
    <w:rsid w:val="0099788B"/>
    <w:rsid w:val="009A2E6B"/>
    <w:rsid w:val="009A42CC"/>
    <w:rsid w:val="009B21B8"/>
    <w:rsid w:val="009B2829"/>
    <w:rsid w:val="009B4519"/>
    <w:rsid w:val="009C038C"/>
    <w:rsid w:val="009C0762"/>
    <w:rsid w:val="009C0F0D"/>
    <w:rsid w:val="009C14D5"/>
    <w:rsid w:val="009C552C"/>
    <w:rsid w:val="009D1383"/>
    <w:rsid w:val="009D1F9B"/>
    <w:rsid w:val="009E1DD8"/>
    <w:rsid w:val="009E2264"/>
    <w:rsid w:val="009E43DF"/>
    <w:rsid w:val="009E7016"/>
    <w:rsid w:val="009F03C7"/>
    <w:rsid w:val="009F1B63"/>
    <w:rsid w:val="009F6DAD"/>
    <w:rsid w:val="00A01B90"/>
    <w:rsid w:val="00A04AE6"/>
    <w:rsid w:val="00A07677"/>
    <w:rsid w:val="00A10E5A"/>
    <w:rsid w:val="00A11701"/>
    <w:rsid w:val="00A153EE"/>
    <w:rsid w:val="00A164D6"/>
    <w:rsid w:val="00A17997"/>
    <w:rsid w:val="00A17B29"/>
    <w:rsid w:val="00A213F0"/>
    <w:rsid w:val="00A23398"/>
    <w:rsid w:val="00A322DC"/>
    <w:rsid w:val="00A357A9"/>
    <w:rsid w:val="00A36031"/>
    <w:rsid w:val="00A42FB7"/>
    <w:rsid w:val="00A43B63"/>
    <w:rsid w:val="00A441F6"/>
    <w:rsid w:val="00A44AB2"/>
    <w:rsid w:val="00A45B46"/>
    <w:rsid w:val="00A45EAE"/>
    <w:rsid w:val="00A5084F"/>
    <w:rsid w:val="00A50A66"/>
    <w:rsid w:val="00A54EDA"/>
    <w:rsid w:val="00A55961"/>
    <w:rsid w:val="00A56B64"/>
    <w:rsid w:val="00A56EA0"/>
    <w:rsid w:val="00A576DB"/>
    <w:rsid w:val="00A603CF"/>
    <w:rsid w:val="00A633AB"/>
    <w:rsid w:val="00A633EA"/>
    <w:rsid w:val="00A65204"/>
    <w:rsid w:val="00A656F3"/>
    <w:rsid w:val="00A748D3"/>
    <w:rsid w:val="00A81BB9"/>
    <w:rsid w:val="00A90F94"/>
    <w:rsid w:val="00A95A87"/>
    <w:rsid w:val="00A9630A"/>
    <w:rsid w:val="00AB0361"/>
    <w:rsid w:val="00AB0DE2"/>
    <w:rsid w:val="00AB1E87"/>
    <w:rsid w:val="00AB6D37"/>
    <w:rsid w:val="00AC4A44"/>
    <w:rsid w:val="00AC5EE4"/>
    <w:rsid w:val="00AC742D"/>
    <w:rsid w:val="00AD0BCA"/>
    <w:rsid w:val="00AD1417"/>
    <w:rsid w:val="00AD2B3A"/>
    <w:rsid w:val="00AD2E08"/>
    <w:rsid w:val="00AD756B"/>
    <w:rsid w:val="00AD7B18"/>
    <w:rsid w:val="00AD7EC6"/>
    <w:rsid w:val="00AE0815"/>
    <w:rsid w:val="00AE1114"/>
    <w:rsid w:val="00AE3DF4"/>
    <w:rsid w:val="00AE5CA4"/>
    <w:rsid w:val="00AE6630"/>
    <w:rsid w:val="00B01DE6"/>
    <w:rsid w:val="00B0544A"/>
    <w:rsid w:val="00B0596A"/>
    <w:rsid w:val="00B11BEA"/>
    <w:rsid w:val="00B144BA"/>
    <w:rsid w:val="00B15053"/>
    <w:rsid w:val="00B17AEA"/>
    <w:rsid w:val="00B27281"/>
    <w:rsid w:val="00B3370D"/>
    <w:rsid w:val="00B3398F"/>
    <w:rsid w:val="00B33ACC"/>
    <w:rsid w:val="00B35630"/>
    <w:rsid w:val="00B4179F"/>
    <w:rsid w:val="00B42C1C"/>
    <w:rsid w:val="00B52BC1"/>
    <w:rsid w:val="00B534B4"/>
    <w:rsid w:val="00B56B57"/>
    <w:rsid w:val="00B61F3D"/>
    <w:rsid w:val="00B70B3E"/>
    <w:rsid w:val="00B72427"/>
    <w:rsid w:val="00B76146"/>
    <w:rsid w:val="00B820EF"/>
    <w:rsid w:val="00B834E1"/>
    <w:rsid w:val="00B873E2"/>
    <w:rsid w:val="00BA28DD"/>
    <w:rsid w:val="00BA4A09"/>
    <w:rsid w:val="00BA5EFD"/>
    <w:rsid w:val="00BB1590"/>
    <w:rsid w:val="00BB1F1F"/>
    <w:rsid w:val="00BB2164"/>
    <w:rsid w:val="00BB234E"/>
    <w:rsid w:val="00BB3F71"/>
    <w:rsid w:val="00BB4988"/>
    <w:rsid w:val="00BB4F63"/>
    <w:rsid w:val="00BB761A"/>
    <w:rsid w:val="00BC4919"/>
    <w:rsid w:val="00BC5034"/>
    <w:rsid w:val="00BC590D"/>
    <w:rsid w:val="00BC7B47"/>
    <w:rsid w:val="00BD6244"/>
    <w:rsid w:val="00BE14B5"/>
    <w:rsid w:val="00BE3D8E"/>
    <w:rsid w:val="00BF02E9"/>
    <w:rsid w:val="00BF0EFF"/>
    <w:rsid w:val="00BF2445"/>
    <w:rsid w:val="00BF33AA"/>
    <w:rsid w:val="00BF5BF3"/>
    <w:rsid w:val="00C03CA2"/>
    <w:rsid w:val="00C123E5"/>
    <w:rsid w:val="00C13A88"/>
    <w:rsid w:val="00C13CAF"/>
    <w:rsid w:val="00C17FF2"/>
    <w:rsid w:val="00C22ED7"/>
    <w:rsid w:val="00C27247"/>
    <w:rsid w:val="00C3336A"/>
    <w:rsid w:val="00C34355"/>
    <w:rsid w:val="00C36799"/>
    <w:rsid w:val="00C40AC5"/>
    <w:rsid w:val="00C425D0"/>
    <w:rsid w:val="00C42737"/>
    <w:rsid w:val="00C43317"/>
    <w:rsid w:val="00C44EC9"/>
    <w:rsid w:val="00C450FE"/>
    <w:rsid w:val="00C5063D"/>
    <w:rsid w:val="00C617F8"/>
    <w:rsid w:val="00C63381"/>
    <w:rsid w:val="00C66B3A"/>
    <w:rsid w:val="00C77D7A"/>
    <w:rsid w:val="00C803E4"/>
    <w:rsid w:val="00C82ED8"/>
    <w:rsid w:val="00C87F7D"/>
    <w:rsid w:val="00C90140"/>
    <w:rsid w:val="00C910AD"/>
    <w:rsid w:val="00C916FA"/>
    <w:rsid w:val="00C91C78"/>
    <w:rsid w:val="00C9545B"/>
    <w:rsid w:val="00CA0FEB"/>
    <w:rsid w:val="00CA2FB1"/>
    <w:rsid w:val="00CA303E"/>
    <w:rsid w:val="00CA574C"/>
    <w:rsid w:val="00CB3954"/>
    <w:rsid w:val="00CB563D"/>
    <w:rsid w:val="00CC3D68"/>
    <w:rsid w:val="00CC6AEE"/>
    <w:rsid w:val="00CC729B"/>
    <w:rsid w:val="00CD6A48"/>
    <w:rsid w:val="00CE0039"/>
    <w:rsid w:val="00CE0101"/>
    <w:rsid w:val="00CE2879"/>
    <w:rsid w:val="00CE5663"/>
    <w:rsid w:val="00CE7C3D"/>
    <w:rsid w:val="00CF5296"/>
    <w:rsid w:val="00CF5BB3"/>
    <w:rsid w:val="00CF63FB"/>
    <w:rsid w:val="00CF7612"/>
    <w:rsid w:val="00D0004F"/>
    <w:rsid w:val="00D004F1"/>
    <w:rsid w:val="00D05E71"/>
    <w:rsid w:val="00D1379B"/>
    <w:rsid w:val="00D14AC7"/>
    <w:rsid w:val="00D15252"/>
    <w:rsid w:val="00D15E50"/>
    <w:rsid w:val="00D24A1E"/>
    <w:rsid w:val="00D3103D"/>
    <w:rsid w:val="00D33392"/>
    <w:rsid w:val="00D408D8"/>
    <w:rsid w:val="00D4449F"/>
    <w:rsid w:val="00D47571"/>
    <w:rsid w:val="00D50B51"/>
    <w:rsid w:val="00D5636A"/>
    <w:rsid w:val="00D60BE1"/>
    <w:rsid w:val="00D63D1F"/>
    <w:rsid w:val="00D7343A"/>
    <w:rsid w:val="00D74080"/>
    <w:rsid w:val="00D74551"/>
    <w:rsid w:val="00D77047"/>
    <w:rsid w:val="00D77939"/>
    <w:rsid w:val="00D80A72"/>
    <w:rsid w:val="00D81980"/>
    <w:rsid w:val="00D82136"/>
    <w:rsid w:val="00D8478E"/>
    <w:rsid w:val="00D86E36"/>
    <w:rsid w:val="00D90510"/>
    <w:rsid w:val="00D91F3C"/>
    <w:rsid w:val="00D96272"/>
    <w:rsid w:val="00DA0B4B"/>
    <w:rsid w:val="00DA547D"/>
    <w:rsid w:val="00DA7BB8"/>
    <w:rsid w:val="00DB0DEF"/>
    <w:rsid w:val="00DB0EDB"/>
    <w:rsid w:val="00DB362C"/>
    <w:rsid w:val="00DB4484"/>
    <w:rsid w:val="00DB4C40"/>
    <w:rsid w:val="00DB64A1"/>
    <w:rsid w:val="00DB65CE"/>
    <w:rsid w:val="00DB7409"/>
    <w:rsid w:val="00DB7E09"/>
    <w:rsid w:val="00DC2A8B"/>
    <w:rsid w:val="00DC6281"/>
    <w:rsid w:val="00DC7515"/>
    <w:rsid w:val="00DD01DE"/>
    <w:rsid w:val="00DD1044"/>
    <w:rsid w:val="00DD23E5"/>
    <w:rsid w:val="00DD3942"/>
    <w:rsid w:val="00DD4125"/>
    <w:rsid w:val="00DE1912"/>
    <w:rsid w:val="00DE3028"/>
    <w:rsid w:val="00DF1AB0"/>
    <w:rsid w:val="00DF38AF"/>
    <w:rsid w:val="00DF64FB"/>
    <w:rsid w:val="00E01E5A"/>
    <w:rsid w:val="00E024CF"/>
    <w:rsid w:val="00E03FE4"/>
    <w:rsid w:val="00E04CE6"/>
    <w:rsid w:val="00E04E29"/>
    <w:rsid w:val="00E2224E"/>
    <w:rsid w:val="00E2639B"/>
    <w:rsid w:val="00E26961"/>
    <w:rsid w:val="00E30400"/>
    <w:rsid w:val="00E30AB0"/>
    <w:rsid w:val="00E30C5D"/>
    <w:rsid w:val="00E31CD1"/>
    <w:rsid w:val="00E34FDB"/>
    <w:rsid w:val="00E3771E"/>
    <w:rsid w:val="00E42DD8"/>
    <w:rsid w:val="00E45734"/>
    <w:rsid w:val="00E5034F"/>
    <w:rsid w:val="00E5567E"/>
    <w:rsid w:val="00E56C66"/>
    <w:rsid w:val="00E64018"/>
    <w:rsid w:val="00E720C7"/>
    <w:rsid w:val="00E7216C"/>
    <w:rsid w:val="00E73D0C"/>
    <w:rsid w:val="00E75A02"/>
    <w:rsid w:val="00E81125"/>
    <w:rsid w:val="00E85C9B"/>
    <w:rsid w:val="00E90D56"/>
    <w:rsid w:val="00E93DFF"/>
    <w:rsid w:val="00EA44BD"/>
    <w:rsid w:val="00EA72DF"/>
    <w:rsid w:val="00EB1654"/>
    <w:rsid w:val="00EB1EEF"/>
    <w:rsid w:val="00EB434F"/>
    <w:rsid w:val="00ED0A64"/>
    <w:rsid w:val="00ED2136"/>
    <w:rsid w:val="00ED31C4"/>
    <w:rsid w:val="00EF1A48"/>
    <w:rsid w:val="00EF1F49"/>
    <w:rsid w:val="00EF2CBD"/>
    <w:rsid w:val="00EF68D9"/>
    <w:rsid w:val="00F0165B"/>
    <w:rsid w:val="00F0398A"/>
    <w:rsid w:val="00F05582"/>
    <w:rsid w:val="00F059E2"/>
    <w:rsid w:val="00F117F7"/>
    <w:rsid w:val="00F16268"/>
    <w:rsid w:val="00F166C6"/>
    <w:rsid w:val="00F16BDB"/>
    <w:rsid w:val="00F22A15"/>
    <w:rsid w:val="00F24073"/>
    <w:rsid w:val="00F274BF"/>
    <w:rsid w:val="00F3076E"/>
    <w:rsid w:val="00F32C7D"/>
    <w:rsid w:val="00F32EC3"/>
    <w:rsid w:val="00F36D20"/>
    <w:rsid w:val="00F40929"/>
    <w:rsid w:val="00F42086"/>
    <w:rsid w:val="00F45F41"/>
    <w:rsid w:val="00F46520"/>
    <w:rsid w:val="00F47ECD"/>
    <w:rsid w:val="00F50248"/>
    <w:rsid w:val="00F50737"/>
    <w:rsid w:val="00F51CF3"/>
    <w:rsid w:val="00F54FDD"/>
    <w:rsid w:val="00F565BE"/>
    <w:rsid w:val="00F57130"/>
    <w:rsid w:val="00F60AF3"/>
    <w:rsid w:val="00F664A3"/>
    <w:rsid w:val="00F73CF4"/>
    <w:rsid w:val="00F824E5"/>
    <w:rsid w:val="00F943A7"/>
    <w:rsid w:val="00F96B8D"/>
    <w:rsid w:val="00F97B4D"/>
    <w:rsid w:val="00FA066E"/>
    <w:rsid w:val="00FA1CAB"/>
    <w:rsid w:val="00FA64CF"/>
    <w:rsid w:val="00FB02C8"/>
    <w:rsid w:val="00FB2034"/>
    <w:rsid w:val="00FB20CC"/>
    <w:rsid w:val="00FB31D4"/>
    <w:rsid w:val="00FB32CB"/>
    <w:rsid w:val="00FB6D53"/>
    <w:rsid w:val="00FB77F8"/>
    <w:rsid w:val="00FC0368"/>
    <w:rsid w:val="00FC1315"/>
    <w:rsid w:val="00FC1AFC"/>
    <w:rsid w:val="00FC1BB3"/>
    <w:rsid w:val="00FC5CFB"/>
    <w:rsid w:val="00FD0301"/>
    <w:rsid w:val="00FD1233"/>
    <w:rsid w:val="00FD4A39"/>
    <w:rsid w:val="00FE1AB1"/>
    <w:rsid w:val="00FE3F4D"/>
    <w:rsid w:val="00FE4A12"/>
    <w:rsid w:val="00FE4DFA"/>
    <w:rsid w:val="00FE72FB"/>
    <w:rsid w:val="00FE73BD"/>
    <w:rsid w:val="00FE7AAA"/>
    <w:rsid w:val="00FF0EED"/>
    <w:rsid w:val="00FF7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DAD91"/>
  <w15:docId w15:val="{DAD02568-F84A-436D-8A2C-32F864389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C6D"/>
  </w:style>
  <w:style w:type="paragraph" w:styleId="Heading2">
    <w:name w:val="heading 2"/>
    <w:basedOn w:val="Normal"/>
    <w:link w:val="Heading2Char"/>
    <w:uiPriority w:val="9"/>
    <w:qFormat/>
    <w:rsid w:val="000C3D5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DC6"/>
    <w:rPr>
      <w:rFonts w:ascii="Tahoma" w:hAnsi="Tahoma" w:cs="Tahoma"/>
      <w:sz w:val="16"/>
      <w:szCs w:val="16"/>
    </w:rPr>
  </w:style>
  <w:style w:type="paragraph" w:styleId="Header">
    <w:name w:val="header"/>
    <w:basedOn w:val="Normal"/>
    <w:link w:val="HeaderChar"/>
    <w:uiPriority w:val="99"/>
    <w:unhideWhenUsed/>
    <w:rsid w:val="006665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5B7"/>
  </w:style>
  <w:style w:type="paragraph" w:styleId="Footer">
    <w:name w:val="footer"/>
    <w:basedOn w:val="Normal"/>
    <w:link w:val="FooterChar"/>
    <w:uiPriority w:val="99"/>
    <w:unhideWhenUsed/>
    <w:rsid w:val="006665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5B7"/>
  </w:style>
  <w:style w:type="paragraph" w:styleId="ListParagraph">
    <w:name w:val="List Paragraph"/>
    <w:basedOn w:val="Normal"/>
    <w:uiPriority w:val="34"/>
    <w:qFormat/>
    <w:rsid w:val="00B52BC1"/>
    <w:pPr>
      <w:ind w:left="720"/>
      <w:contextualSpacing/>
    </w:pPr>
  </w:style>
  <w:style w:type="character" w:customStyle="1" w:styleId="Heading2Char">
    <w:name w:val="Heading 2 Char"/>
    <w:basedOn w:val="DefaultParagraphFont"/>
    <w:link w:val="Heading2"/>
    <w:uiPriority w:val="9"/>
    <w:rsid w:val="000C3D52"/>
    <w:rPr>
      <w:rFonts w:ascii="Times New Roman" w:eastAsia="Times New Roman" w:hAnsi="Times New Roman" w:cs="Times New Roman"/>
      <w:b/>
      <w:bCs/>
      <w:sz w:val="36"/>
      <w:szCs w:val="36"/>
      <w:lang w:eastAsia="en-GB"/>
    </w:rPr>
  </w:style>
  <w:style w:type="table" w:styleId="TableGrid">
    <w:name w:val="Table Grid"/>
    <w:basedOn w:val="TableNormal"/>
    <w:uiPriority w:val="39"/>
    <w:rsid w:val="00B01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ulGrid-Accent1Char">
    <w:name w:val="Colorful Grid - Accent 1 Char"/>
    <w:link w:val="ColorfulGrid-Accent1"/>
    <w:uiPriority w:val="29"/>
    <w:semiHidden/>
    <w:rsid w:val="007740F6"/>
    <w:rPr>
      <w:b/>
      <w:i/>
      <w:color w:val="849B2C"/>
      <w:sz w:val="24"/>
      <w:szCs w:val="21"/>
    </w:rPr>
  </w:style>
  <w:style w:type="table" w:styleId="ColorfulGrid-Accent1">
    <w:name w:val="Colorful Grid Accent 1"/>
    <w:basedOn w:val="TableNormal"/>
    <w:link w:val="ColorfulGrid-Accent1Char"/>
    <w:uiPriority w:val="29"/>
    <w:semiHidden/>
    <w:unhideWhenUsed/>
    <w:rsid w:val="007740F6"/>
    <w:pPr>
      <w:spacing w:after="0" w:line="240" w:lineRule="auto"/>
    </w:pPr>
    <w:rPr>
      <w:b/>
      <w:i/>
      <w:color w:val="849B2C"/>
      <w:sz w:val="24"/>
      <w:szCs w:val="2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Subtitle">
    <w:name w:val="Subtitle"/>
    <w:basedOn w:val="Normal"/>
    <w:next w:val="Normal"/>
    <w:link w:val="SubtitleChar"/>
    <w:uiPriority w:val="11"/>
    <w:qFormat/>
    <w:rsid w:val="006A443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A443B"/>
    <w:rPr>
      <w:rFonts w:eastAsiaTheme="minorEastAsia"/>
      <w:color w:val="5A5A5A" w:themeColor="text1" w:themeTint="A5"/>
      <w:spacing w:val="15"/>
    </w:rPr>
  </w:style>
  <w:style w:type="character" w:styleId="Strong">
    <w:name w:val="Strong"/>
    <w:basedOn w:val="DefaultParagraphFont"/>
    <w:uiPriority w:val="22"/>
    <w:qFormat/>
    <w:rsid w:val="00955E65"/>
    <w:rPr>
      <w:b/>
      <w:bCs/>
    </w:rPr>
  </w:style>
  <w:style w:type="paragraph" w:customStyle="1" w:styleId="Default">
    <w:name w:val="Default"/>
    <w:rsid w:val="00FE72F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777862">
      <w:bodyDiv w:val="1"/>
      <w:marLeft w:val="0"/>
      <w:marRight w:val="0"/>
      <w:marTop w:val="0"/>
      <w:marBottom w:val="0"/>
      <w:divBdr>
        <w:top w:val="none" w:sz="0" w:space="0" w:color="auto"/>
        <w:left w:val="none" w:sz="0" w:space="0" w:color="auto"/>
        <w:bottom w:val="none" w:sz="0" w:space="0" w:color="auto"/>
        <w:right w:val="none" w:sz="0" w:space="0" w:color="auto"/>
      </w:divBdr>
    </w:div>
    <w:div w:id="1460607565">
      <w:bodyDiv w:val="1"/>
      <w:marLeft w:val="0"/>
      <w:marRight w:val="0"/>
      <w:marTop w:val="0"/>
      <w:marBottom w:val="0"/>
      <w:divBdr>
        <w:top w:val="none" w:sz="0" w:space="0" w:color="auto"/>
        <w:left w:val="none" w:sz="0" w:space="0" w:color="auto"/>
        <w:bottom w:val="none" w:sz="0" w:space="0" w:color="auto"/>
        <w:right w:val="none" w:sz="0" w:space="0" w:color="auto"/>
      </w:divBdr>
      <w:divsChild>
        <w:div w:id="136848048">
          <w:marLeft w:val="0"/>
          <w:marRight w:val="0"/>
          <w:marTop w:val="120"/>
          <w:marBottom w:val="0"/>
          <w:divBdr>
            <w:top w:val="none" w:sz="0" w:space="0" w:color="auto"/>
            <w:left w:val="none" w:sz="0" w:space="0" w:color="auto"/>
            <w:bottom w:val="none" w:sz="0" w:space="0" w:color="auto"/>
            <w:right w:val="none" w:sz="0" w:space="0" w:color="auto"/>
          </w:divBdr>
        </w:div>
      </w:divsChild>
    </w:div>
    <w:div w:id="1514145654">
      <w:bodyDiv w:val="1"/>
      <w:marLeft w:val="0"/>
      <w:marRight w:val="0"/>
      <w:marTop w:val="0"/>
      <w:marBottom w:val="0"/>
      <w:divBdr>
        <w:top w:val="none" w:sz="0" w:space="0" w:color="auto"/>
        <w:left w:val="none" w:sz="0" w:space="0" w:color="auto"/>
        <w:bottom w:val="none" w:sz="0" w:space="0" w:color="auto"/>
        <w:right w:val="none" w:sz="0" w:space="0" w:color="auto"/>
      </w:divBdr>
    </w:div>
    <w:div w:id="1526943976">
      <w:bodyDiv w:val="1"/>
      <w:marLeft w:val="0"/>
      <w:marRight w:val="0"/>
      <w:marTop w:val="0"/>
      <w:marBottom w:val="0"/>
      <w:divBdr>
        <w:top w:val="none" w:sz="0" w:space="0" w:color="auto"/>
        <w:left w:val="none" w:sz="0" w:space="0" w:color="auto"/>
        <w:bottom w:val="none" w:sz="0" w:space="0" w:color="auto"/>
        <w:right w:val="none" w:sz="0" w:space="0" w:color="auto"/>
      </w:divBdr>
    </w:div>
    <w:div w:id="1648977880">
      <w:bodyDiv w:val="1"/>
      <w:marLeft w:val="0"/>
      <w:marRight w:val="0"/>
      <w:marTop w:val="0"/>
      <w:marBottom w:val="0"/>
      <w:divBdr>
        <w:top w:val="none" w:sz="0" w:space="0" w:color="auto"/>
        <w:left w:val="none" w:sz="0" w:space="0" w:color="auto"/>
        <w:bottom w:val="none" w:sz="0" w:space="0" w:color="auto"/>
        <w:right w:val="none" w:sz="0" w:space="0" w:color="auto"/>
      </w:divBdr>
      <w:divsChild>
        <w:div w:id="507521693">
          <w:marLeft w:val="0"/>
          <w:marRight w:val="0"/>
          <w:marTop w:val="120"/>
          <w:marBottom w:val="0"/>
          <w:divBdr>
            <w:top w:val="none" w:sz="0" w:space="0" w:color="auto"/>
            <w:left w:val="none" w:sz="0" w:space="0" w:color="auto"/>
            <w:bottom w:val="none" w:sz="0" w:space="0" w:color="auto"/>
            <w:right w:val="none" w:sz="0" w:space="0" w:color="auto"/>
          </w:divBdr>
        </w:div>
      </w:divsChild>
    </w:div>
    <w:div w:id="1696543703">
      <w:bodyDiv w:val="1"/>
      <w:marLeft w:val="0"/>
      <w:marRight w:val="0"/>
      <w:marTop w:val="0"/>
      <w:marBottom w:val="0"/>
      <w:divBdr>
        <w:top w:val="none" w:sz="0" w:space="0" w:color="auto"/>
        <w:left w:val="none" w:sz="0" w:space="0" w:color="auto"/>
        <w:bottom w:val="none" w:sz="0" w:space="0" w:color="auto"/>
        <w:right w:val="none" w:sz="0" w:space="0" w:color="auto"/>
      </w:divBdr>
    </w:div>
    <w:div w:id="1760640418">
      <w:bodyDiv w:val="1"/>
      <w:marLeft w:val="0"/>
      <w:marRight w:val="0"/>
      <w:marTop w:val="0"/>
      <w:marBottom w:val="0"/>
      <w:divBdr>
        <w:top w:val="none" w:sz="0" w:space="0" w:color="auto"/>
        <w:left w:val="none" w:sz="0" w:space="0" w:color="auto"/>
        <w:bottom w:val="none" w:sz="0" w:space="0" w:color="auto"/>
        <w:right w:val="none" w:sz="0" w:space="0" w:color="auto"/>
      </w:divBdr>
      <w:divsChild>
        <w:div w:id="260376456">
          <w:marLeft w:val="0"/>
          <w:marRight w:val="0"/>
          <w:marTop w:val="120"/>
          <w:marBottom w:val="0"/>
          <w:divBdr>
            <w:top w:val="none" w:sz="0" w:space="0" w:color="auto"/>
            <w:left w:val="none" w:sz="0" w:space="0" w:color="auto"/>
            <w:bottom w:val="none" w:sz="0" w:space="0" w:color="auto"/>
            <w:right w:val="none" w:sz="0" w:space="0" w:color="auto"/>
          </w:divBdr>
        </w:div>
      </w:divsChild>
    </w:div>
    <w:div w:id="1798062583">
      <w:bodyDiv w:val="1"/>
      <w:marLeft w:val="0"/>
      <w:marRight w:val="0"/>
      <w:marTop w:val="0"/>
      <w:marBottom w:val="0"/>
      <w:divBdr>
        <w:top w:val="none" w:sz="0" w:space="0" w:color="auto"/>
        <w:left w:val="none" w:sz="0" w:space="0" w:color="auto"/>
        <w:bottom w:val="none" w:sz="0" w:space="0" w:color="auto"/>
        <w:right w:val="none" w:sz="0" w:space="0" w:color="auto"/>
      </w:divBdr>
      <w:divsChild>
        <w:div w:id="196472310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BF4C7F-9AAC-4870-B4A9-115F1C780EBB}" type="doc">
      <dgm:prSet loTypeId="urn:microsoft.com/office/officeart/2005/8/layout/chart3" loCatId="relationship" qsTypeId="urn:microsoft.com/office/officeart/2005/8/quickstyle/simple1" qsCatId="simple" csTypeId="urn:microsoft.com/office/officeart/2005/8/colors/accent1_2" csCatId="accent1" phldr="1"/>
      <dgm:spPr/>
    </dgm:pt>
    <dgm:pt modelId="{9BB87145-26CF-4E2C-B0CA-5AE6B06F9594}">
      <dgm:prSet phldrT="[Text]"/>
      <dgm:spPr>
        <a:solidFill>
          <a:srgbClr val="0070C0"/>
        </a:solidFill>
      </dgm:spPr>
      <dgm:t>
        <a:bodyPr/>
        <a:lstStyle/>
        <a:p>
          <a:r>
            <a:rPr lang="en-GB">
              <a:solidFill>
                <a:schemeClr val="bg1"/>
              </a:solidFill>
            </a:rPr>
            <a:t>Cognition and Challenge</a:t>
          </a:r>
        </a:p>
      </dgm:t>
    </dgm:pt>
    <dgm:pt modelId="{532B24C5-34E6-4663-ADFC-CE1B57AA6F90}" type="parTrans" cxnId="{1D22AF7E-3D6A-4A0A-B2D8-AE6D12B77144}">
      <dgm:prSet/>
      <dgm:spPr/>
      <dgm:t>
        <a:bodyPr/>
        <a:lstStyle/>
        <a:p>
          <a:endParaRPr lang="en-GB"/>
        </a:p>
      </dgm:t>
    </dgm:pt>
    <dgm:pt modelId="{5545FFF4-6FC4-4FAF-B286-A7F17A0FF22A}" type="sibTrans" cxnId="{1D22AF7E-3D6A-4A0A-B2D8-AE6D12B77144}">
      <dgm:prSet/>
      <dgm:spPr/>
      <dgm:t>
        <a:bodyPr/>
        <a:lstStyle/>
        <a:p>
          <a:endParaRPr lang="en-GB"/>
        </a:p>
      </dgm:t>
    </dgm:pt>
    <dgm:pt modelId="{8A919E5A-729A-4507-BD3F-CBCC0341BEA5}">
      <dgm:prSet phldrT="[Text]"/>
      <dgm:spPr>
        <a:solidFill>
          <a:srgbClr val="FFFF00"/>
        </a:solidFill>
      </dgm:spPr>
      <dgm:t>
        <a:bodyPr/>
        <a:lstStyle/>
        <a:p>
          <a:r>
            <a:rPr lang="en-GB">
              <a:solidFill>
                <a:sysClr val="windowText" lastClr="000000"/>
              </a:solidFill>
            </a:rPr>
            <a:t>Communication, Interaction and Literacy</a:t>
          </a:r>
          <a:endParaRPr lang="en-GB"/>
        </a:p>
      </dgm:t>
    </dgm:pt>
    <dgm:pt modelId="{CF6D9DD9-82E4-4138-9889-930F3C117511}" type="parTrans" cxnId="{85A9CCD9-635A-4959-960E-0030F60A8233}">
      <dgm:prSet/>
      <dgm:spPr/>
      <dgm:t>
        <a:bodyPr/>
        <a:lstStyle/>
        <a:p>
          <a:endParaRPr lang="en-GB"/>
        </a:p>
      </dgm:t>
    </dgm:pt>
    <dgm:pt modelId="{35953D57-884A-40F9-AD28-820A00059686}" type="sibTrans" cxnId="{85A9CCD9-635A-4959-960E-0030F60A8233}">
      <dgm:prSet/>
      <dgm:spPr/>
      <dgm:t>
        <a:bodyPr/>
        <a:lstStyle/>
        <a:p>
          <a:endParaRPr lang="en-GB"/>
        </a:p>
      </dgm:t>
    </dgm:pt>
    <dgm:pt modelId="{C1A01A97-FA9F-4E15-96AA-C8DB30EA72D4}">
      <dgm:prSet phldrT="[Text]"/>
      <dgm:spPr>
        <a:solidFill>
          <a:srgbClr val="FF9900"/>
        </a:solidFill>
      </dgm:spPr>
      <dgm:t>
        <a:bodyPr/>
        <a:lstStyle/>
        <a:p>
          <a:r>
            <a:rPr lang="en-GB">
              <a:solidFill>
                <a:sysClr val="windowText" lastClr="000000"/>
              </a:solidFill>
            </a:rPr>
            <a:t>Self Determination and Independence</a:t>
          </a:r>
        </a:p>
      </dgm:t>
    </dgm:pt>
    <dgm:pt modelId="{68E0EB7E-D45B-422C-9F79-09104F5EA7D9}" type="parTrans" cxnId="{2A0CD9F0-546C-4BFE-A016-997511FF3091}">
      <dgm:prSet/>
      <dgm:spPr/>
      <dgm:t>
        <a:bodyPr/>
        <a:lstStyle/>
        <a:p>
          <a:endParaRPr lang="en-GB"/>
        </a:p>
      </dgm:t>
    </dgm:pt>
    <dgm:pt modelId="{EA7624BC-4E36-42CA-B474-29447DE0BBFA}" type="sibTrans" cxnId="{2A0CD9F0-546C-4BFE-A016-997511FF3091}">
      <dgm:prSet/>
      <dgm:spPr/>
      <dgm:t>
        <a:bodyPr/>
        <a:lstStyle/>
        <a:p>
          <a:endParaRPr lang="en-GB"/>
        </a:p>
      </dgm:t>
    </dgm:pt>
    <dgm:pt modelId="{6C2291C9-6898-4CC6-BC05-7E6F849C4BEA}">
      <dgm:prSet/>
      <dgm:spPr>
        <a:solidFill>
          <a:srgbClr val="FF0000"/>
        </a:solidFill>
      </dgm:spPr>
      <dgm:t>
        <a:bodyPr/>
        <a:lstStyle/>
        <a:p>
          <a:r>
            <a:rPr lang="en-GB"/>
            <a:t>Physical and Sensory Wellbeing</a:t>
          </a:r>
        </a:p>
      </dgm:t>
    </dgm:pt>
    <dgm:pt modelId="{97D6F8FC-C92F-4DDF-B8B7-208293BD49EE}" type="parTrans" cxnId="{B945D1F6-1EBC-4E49-9667-98089989E8F0}">
      <dgm:prSet/>
      <dgm:spPr/>
      <dgm:t>
        <a:bodyPr/>
        <a:lstStyle/>
        <a:p>
          <a:endParaRPr lang="en-GB"/>
        </a:p>
      </dgm:t>
    </dgm:pt>
    <dgm:pt modelId="{0505D2DC-C847-431E-9029-2263221E4E9A}" type="sibTrans" cxnId="{B945D1F6-1EBC-4E49-9667-98089989E8F0}">
      <dgm:prSet/>
      <dgm:spPr/>
      <dgm:t>
        <a:bodyPr/>
        <a:lstStyle/>
        <a:p>
          <a:endParaRPr lang="en-GB"/>
        </a:p>
      </dgm:t>
    </dgm:pt>
    <dgm:pt modelId="{E66B1E1B-2080-4B5D-9AF9-768DE19C63B3}">
      <dgm:prSet/>
      <dgm:spPr>
        <a:solidFill>
          <a:schemeClr val="accent4">
            <a:lumMod val="75000"/>
          </a:schemeClr>
        </a:solidFill>
      </dgm:spPr>
      <dgm:t>
        <a:bodyPr/>
        <a:lstStyle/>
        <a:p>
          <a:r>
            <a:rPr lang="en-GB"/>
            <a:t>Creative</a:t>
          </a:r>
        </a:p>
      </dgm:t>
    </dgm:pt>
    <dgm:pt modelId="{2C6F8186-AFCB-4E8F-BC3A-A76CCE826FFE}" type="parTrans" cxnId="{CF973553-BC61-4219-82C7-CA6D8307B065}">
      <dgm:prSet/>
      <dgm:spPr/>
      <dgm:t>
        <a:bodyPr/>
        <a:lstStyle/>
        <a:p>
          <a:endParaRPr lang="en-GB"/>
        </a:p>
      </dgm:t>
    </dgm:pt>
    <dgm:pt modelId="{A9326882-59EB-4962-B3C8-2CB2E74AB501}" type="sibTrans" cxnId="{CF973553-BC61-4219-82C7-CA6D8307B065}">
      <dgm:prSet/>
      <dgm:spPr/>
      <dgm:t>
        <a:bodyPr/>
        <a:lstStyle/>
        <a:p>
          <a:endParaRPr lang="en-GB"/>
        </a:p>
      </dgm:t>
    </dgm:pt>
    <dgm:pt modelId="{875B2B9B-970C-4733-A8CA-7D683E484A47}">
      <dgm:prSet/>
      <dgm:spPr>
        <a:solidFill>
          <a:srgbClr val="92D050"/>
        </a:solidFill>
      </dgm:spPr>
      <dgm:t>
        <a:bodyPr/>
        <a:lstStyle/>
        <a:p>
          <a:r>
            <a:rPr lang="en-GB">
              <a:solidFill>
                <a:sysClr val="windowText" lastClr="000000"/>
              </a:solidFill>
            </a:rPr>
            <a:t>Personal and Emotional Wellbeing</a:t>
          </a:r>
        </a:p>
      </dgm:t>
    </dgm:pt>
    <dgm:pt modelId="{F112C95A-1DA9-4675-9E84-09EA80D82DC0}" type="sibTrans" cxnId="{1244E05D-255B-447D-A052-E583029B094E}">
      <dgm:prSet/>
      <dgm:spPr/>
      <dgm:t>
        <a:bodyPr/>
        <a:lstStyle/>
        <a:p>
          <a:endParaRPr lang="en-GB"/>
        </a:p>
      </dgm:t>
    </dgm:pt>
    <dgm:pt modelId="{A0564627-D315-4F94-92DA-AA0C728C0DEC}" type="parTrans" cxnId="{1244E05D-255B-447D-A052-E583029B094E}">
      <dgm:prSet/>
      <dgm:spPr/>
      <dgm:t>
        <a:bodyPr/>
        <a:lstStyle/>
        <a:p>
          <a:endParaRPr lang="en-GB"/>
        </a:p>
      </dgm:t>
    </dgm:pt>
    <dgm:pt modelId="{95A1CFFA-05B7-4962-8DF4-247BFA424CE2}" type="pres">
      <dgm:prSet presAssocID="{61BF4C7F-9AAC-4870-B4A9-115F1C780EBB}" presName="compositeShape" presStyleCnt="0">
        <dgm:presLayoutVars>
          <dgm:chMax val="7"/>
          <dgm:dir/>
          <dgm:resizeHandles val="exact"/>
        </dgm:presLayoutVars>
      </dgm:prSet>
      <dgm:spPr/>
    </dgm:pt>
    <dgm:pt modelId="{C7D4E02F-A179-4C45-A784-4C61E1F1E333}" type="pres">
      <dgm:prSet presAssocID="{61BF4C7F-9AAC-4870-B4A9-115F1C780EBB}" presName="wedge1" presStyleLbl="node1" presStyleIdx="0" presStyleCnt="6" custLinFactNeighborX="-1981" custLinFactNeighborY="2861"/>
      <dgm:spPr/>
      <dgm:t>
        <a:bodyPr/>
        <a:lstStyle/>
        <a:p>
          <a:endParaRPr lang="en-US"/>
        </a:p>
      </dgm:t>
    </dgm:pt>
    <dgm:pt modelId="{12AB7504-8FB7-45E7-A247-9370127A3FC9}" type="pres">
      <dgm:prSet presAssocID="{61BF4C7F-9AAC-4870-B4A9-115F1C780EBB}" presName="wedge1Tx" presStyleLbl="node1" presStyleIdx="0" presStyleCnt="6">
        <dgm:presLayoutVars>
          <dgm:chMax val="0"/>
          <dgm:chPref val="0"/>
          <dgm:bulletEnabled val="1"/>
        </dgm:presLayoutVars>
      </dgm:prSet>
      <dgm:spPr/>
      <dgm:t>
        <a:bodyPr/>
        <a:lstStyle/>
        <a:p>
          <a:endParaRPr lang="en-US"/>
        </a:p>
      </dgm:t>
    </dgm:pt>
    <dgm:pt modelId="{F3A2C8B6-CFF2-4E27-939F-666D7179F63B}" type="pres">
      <dgm:prSet presAssocID="{61BF4C7F-9AAC-4870-B4A9-115F1C780EBB}" presName="wedge2" presStyleLbl="node1" presStyleIdx="1" presStyleCnt="6"/>
      <dgm:spPr/>
      <dgm:t>
        <a:bodyPr/>
        <a:lstStyle/>
        <a:p>
          <a:endParaRPr lang="en-US"/>
        </a:p>
      </dgm:t>
    </dgm:pt>
    <dgm:pt modelId="{86E9204F-9A01-4304-AFE7-A095ECE270CA}" type="pres">
      <dgm:prSet presAssocID="{61BF4C7F-9AAC-4870-B4A9-115F1C780EBB}" presName="wedge2Tx" presStyleLbl="node1" presStyleIdx="1" presStyleCnt="6">
        <dgm:presLayoutVars>
          <dgm:chMax val="0"/>
          <dgm:chPref val="0"/>
          <dgm:bulletEnabled val="1"/>
        </dgm:presLayoutVars>
      </dgm:prSet>
      <dgm:spPr/>
      <dgm:t>
        <a:bodyPr/>
        <a:lstStyle/>
        <a:p>
          <a:endParaRPr lang="en-US"/>
        </a:p>
      </dgm:t>
    </dgm:pt>
    <dgm:pt modelId="{92133BAA-733F-42A2-974A-711C1BBCB523}" type="pres">
      <dgm:prSet presAssocID="{61BF4C7F-9AAC-4870-B4A9-115F1C780EBB}" presName="wedge3" presStyleLbl="node1" presStyleIdx="2" presStyleCnt="6"/>
      <dgm:spPr/>
      <dgm:t>
        <a:bodyPr/>
        <a:lstStyle/>
        <a:p>
          <a:endParaRPr lang="en-US"/>
        </a:p>
      </dgm:t>
    </dgm:pt>
    <dgm:pt modelId="{C5D813A9-02E7-4B3F-979C-36D9F3891D30}" type="pres">
      <dgm:prSet presAssocID="{61BF4C7F-9AAC-4870-B4A9-115F1C780EBB}" presName="wedge3Tx" presStyleLbl="node1" presStyleIdx="2" presStyleCnt="6">
        <dgm:presLayoutVars>
          <dgm:chMax val="0"/>
          <dgm:chPref val="0"/>
          <dgm:bulletEnabled val="1"/>
        </dgm:presLayoutVars>
      </dgm:prSet>
      <dgm:spPr/>
      <dgm:t>
        <a:bodyPr/>
        <a:lstStyle/>
        <a:p>
          <a:endParaRPr lang="en-US"/>
        </a:p>
      </dgm:t>
    </dgm:pt>
    <dgm:pt modelId="{3A34C711-4D9F-4BFB-8E90-7FFFA8DCFD39}" type="pres">
      <dgm:prSet presAssocID="{61BF4C7F-9AAC-4870-B4A9-115F1C780EBB}" presName="wedge4" presStyleLbl="node1" presStyleIdx="3" presStyleCnt="6"/>
      <dgm:spPr/>
      <dgm:t>
        <a:bodyPr/>
        <a:lstStyle/>
        <a:p>
          <a:endParaRPr lang="en-US"/>
        </a:p>
      </dgm:t>
    </dgm:pt>
    <dgm:pt modelId="{3FFE3DD7-8290-42DC-A32A-FDCACA4C157E}" type="pres">
      <dgm:prSet presAssocID="{61BF4C7F-9AAC-4870-B4A9-115F1C780EBB}" presName="wedge4Tx" presStyleLbl="node1" presStyleIdx="3" presStyleCnt="6">
        <dgm:presLayoutVars>
          <dgm:chMax val="0"/>
          <dgm:chPref val="0"/>
          <dgm:bulletEnabled val="1"/>
        </dgm:presLayoutVars>
      </dgm:prSet>
      <dgm:spPr/>
      <dgm:t>
        <a:bodyPr/>
        <a:lstStyle/>
        <a:p>
          <a:endParaRPr lang="en-US"/>
        </a:p>
      </dgm:t>
    </dgm:pt>
    <dgm:pt modelId="{43D09646-0A90-4175-971A-31CCFCC618C5}" type="pres">
      <dgm:prSet presAssocID="{61BF4C7F-9AAC-4870-B4A9-115F1C780EBB}" presName="wedge5" presStyleLbl="node1" presStyleIdx="4" presStyleCnt="6"/>
      <dgm:spPr/>
      <dgm:t>
        <a:bodyPr/>
        <a:lstStyle/>
        <a:p>
          <a:endParaRPr lang="en-US"/>
        </a:p>
      </dgm:t>
    </dgm:pt>
    <dgm:pt modelId="{12A04D5A-297E-4055-80F0-5E0615180189}" type="pres">
      <dgm:prSet presAssocID="{61BF4C7F-9AAC-4870-B4A9-115F1C780EBB}" presName="wedge5Tx" presStyleLbl="node1" presStyleIdx="4" presStyleCnt="6">
        <dgm:presLayoutVars>
          <dgm:chMax val="0"/>
          <dgm:chPref val="0"/>
          <dgm:bulletEnabled val="1"/>
        </dgm:presLayoutVars>
      </dgm:prSet>
      <dgm:spPr/>
      <dgm:t>
        <a:bodyPr/>
        <a:lstStyle/>
        <a:p>
          <a:endParaRPr lang="en-US"/>
        </a:p>
      </dgm:t>
    </dgm:pt>
    <dgm:pt modelId="{C970F844-90CC-4DA1-B823-FEAE26226469}" type="pres">
      <dgm:prSet presAssocID="{61BF4C7F-9AAC-4870-B4A9-115F1C780EBB}" presName="wedge6" presStyleLbl="node1" presStyleIdx="5" presStyleCnt="6"/>
      <dgm:spPr/>
      <dgm:t>
        <a:bodyPr/>
        <a:lstStyle/>
        <a:p>
          <a:endParaRPr lang="en-US"/>
        </a:p>
      </dgm:t>
    </dgm:pt>
    <dgm:pt modelId="{B8913B2E-366D-4983-8F48-18943D003224}" type="pres">
      <dgm:prSet presAssocID="{61BF4C7F-9AAC-4870-B4A9-115F1C780EBB}" presName="wedge6Tx" presStyleLbl="node1" presStyleIdx="5" presStyleCnt="6">
        <dgm:presLayoutVars>
          <dgm:chMax val="0"/>
          <dgm:chPref val="0"/>
          <dgm:bulletEnabled val="1"/>
        </dgm:presLayoutVars>
      </dgm:prSet>
      <dgm:spPr/>
      <dgm:t>
        <a:bodyPr/>
        <a:lstStyle/>
        <a:p>
          <a:endParaRPr lang="en-US"/>
        </a:p>
      </dgm:t>
    </dgm:pt>
  </dgm:ptLst>
  <dgm:cxnLst>
    <dgm:cxn modelId="{B945D1F6-1EBC-4E49-9667-98089989E8F0}" srcId="{61BF4C7F-9AAC-4870-B4A9-115F1C780EBB}" destId="{6C2291C9-6898-4CC6-BC05-7E6F849C4BEA}" srcOrd="3" destOrd="0" parTransId="{97D6F8FC-C92F-4DDF-B8B7-208293BD49EE}" sibTransId="{0505D2DC-C847-431E-9029-2263221E4E9A}"/>
    <dgm:cxn modelId="{CF973553-BC61-4219-82C7-CA6D8307B065}" srcId="{61BF4C7F-9AAC-4870-B4A9-115F1C780EBB}" destId="{E66B1E1B-2080-4B5D-9AF9-768DE19C63B3}" srcOrd="5" destOrd="0" parTransId="{2C6F8186-AFCB-4E8F-BC3A-A76CCE826FFE}" sibTransId="{A9326882-59EB-4962-B3C8-2CB2E74AB501}"/>
    <dgm:cxn modelId="{0E65894C-5C5B-4AF6-B243-371BE5E720DB}" type="presOf" srcId="{E66B1E1B-2080-4B5D-9AF9-768DE19C63B3}" destId="{C970F844-90CC-4DA1-B823-FEAE26226469}" srcOrd="0" destOrd="0" presId="urn:microsoft.com/office/officeart/2005/8/layout/chart3"/>
    <dgm:cxn modelId="{E83D4C09-57FC-42D3-9585-96CB55B0C8EB}" type="presOf" srcId="{875B2B9B-970C-4733-A8CA-7D683E484A47}" destId="{12A04D5A-297E-4055-80F0-5E0615180189}" srcOrd="1" destOrd="0" presId="urn:microsoft.com/office/officeart/2005/8/layout/chart3"/>
    <dgm:cxn modelId="{65F35F4F-A807-4AEC-BE06-D01D3F0D0812}" type="presOf" srcId="{6C2291C9-6898-4CC6-BC05-7E6F849C4BEA}" destId="{3A34C711-4D9F-4BFB-8E90-7FFFA8DCFD39}" srcOrd="0" destOrd="0" presId="urn:microsoft.com/office/officeart/2005/8/layout/chart3"/>
    <dgm:cxn modelId="{F1F7E11A-3038-4143-979C-73FBB473E97D}" type="presOf" srcId="{61BF4C7F-9AAC-4870-B4A9-115F1C780EBB}" destId="{95A1CFFA-05B7-4962-8DF4-247BFA424CE2}" srcOrd="0" destOrd="0" presId="urn:microsoft.com/office/officeart/2005/8/layout/chart3"/>
    <dgm:cxn modelId="{E6741E73-6ACB-45B3-9FDE-D8BE2C6B5A68}" type="presOf" srcId="{C1A01A97-FA9F-4E15-96AA-C8DB30EA72D4}" destId="{C5D813A9-02E7-4B3F-979C-36D9F3891D30}" srcOrd="1" destOrd="0" presId="urn:microsoft.com/office/officeart/2005/8/layout/chart3"/>
    <dgm:cxn modelId="{9F7D2D3C-8759-4D5A-BC9E-0C502EE5A6B6}" type="presOf" srcId="{8A919E5A-729A-4507-BD3F-CBCC0341BEA5}" destId="{86E9204F-9A01-4304-AFE7-A095ECE270CA}" srcOrd="1" destOrd="0" presId="urn:microsoft.com/office/officeart/2005/8/layout/chart3"/>
    <dgm:cxn modelId="{C513A82E-C11E-448B-B5E6-90C43A9174A7}" type="presOf" srcId="{9BB87145-26CF-4E2C-B0CA-5AE6B06F9594}" destId="{C7D4E02F-A179-4C45-A784-4C61E1F1E333}" srcOrd="0" destOrd="0" presId="urn:microsoft.com/office/officeart/2005/8/layout/chart3"/>
    <dgm:cxn modelId="{62B94571-8FAE-46F9-BA13-E90E8654FA8E}" type="presOf" srcId="{8A919E5A-729A-4507-BD3F-CBCC0341BEA5}" destId="{F3A2C8B6-CFF2-4E27-939F-666D7179F63B}" srcOrd="0" destOrd="0" presId="urn:microsoft.com/office/officeart/2005/8/layout/chart3"/>
    <dgm:cxn modelId="{54EDBA46-1330-4BC5-82DD-463CFC54FBB4}" type="presOf" srcId="{875B2B9B-970C-4733-A8CA-7D683E484A47}" destId="{43D09646-0A90-4175-971A-31CCFCC618C5}" srcOrd="0" destOrd="0" presId="urn:microsoft.com/office/officeart/2005/8/layout/chart3"/>
    <dgm:cxn modelId="{B35F845A-147B-47F4-BDFC-2DB3FB6A4956}" type="presOf" srcId="{C1A01A97-FA9F-4E15-96AA-C8DB30EA72D4}" destId="{92133BAA-733F-42A2-974A-711C1BBCB523}" srcOrd="0" destOrd="0" presId="urn:microsoft.com/office/officeart/2005/8/layout/chart3"/>
    <dgm:cxn modelId="{85A9CCD9-635A-4959-960E-0030F60A8233}" srcId="{61BF4C7F-9AAC-4870-B4A9-115F1C780EBB}" destId="{8A919E5A-729A-4507-BD3F-CBCC0341BEA5}" srcOrd="1" destOrd="0" parTransId="{CF6D9DD9-82E4-4138-9889-930F3C117511}" sibTransId="{35953D57-884A-40F9-AD28-820A00059686}"/>
    <dgm:cxn modelId="{1D22AF7E-3D6A-4A0A-B2D8-AE6D12B77144}" srcId="{61BF4C7F-9AAC-4870-B4A9-115F1C780EBB}" destId="{9BB87145-26CF-4E2C-B0CA-5AE6B06F9594}" srcOrd="0" destOrd="0" parTransId="{532B24C5-34E6-4663-ADFC-CE1B57AA6F90}" sibTransId="{5545FFF4-6FC4-4FAF-B286-A7F17A0FF22A}"/>
    <dgm:cxn modelId="{3253183A-4BCC-4A99-BEBD-7A109A822197}" type="presOf" srcId="{E66B1E1B-2080-4B5D-9AF9-768DE19C63B3}" destId="{B8913B2E-366D-4983-8F48-18943D003224}" srcOrd="1" destOrd="0" presId="urn:microsoft.com/office/officeart/2005/8/layout/chart3"/>
    <dgm:cxn modelId="{1244E05D-255B-447D-A052-E583029B094E}" srcId="{61BF4C7F-9AAC-4870-B4A9-115F1C780EBB}" destId="{875B2B9B-970C-4733-A8CA-7D683E484A47}" srcOrd="4" destOrd="0" parTransId="{A0564627-D315-4F94-92DA-AA0C728C0DEC}" sibTransId="{F112C95A-1DA9-4675-9E84-09EA80D82DC0}"/>
    <dgm:cxn modelId="{2A0CD9F0-546C-4BFE-A016-997511FF3091}" srcId="{61BF4C7F-9AAC-4870-B4A9-115F1C780EBB}" destId="{C1A01A97-FA9F-4E15-96AA-C8DB30EA72D4}" srcOrd="2" destOrd="0" parTransId="{68E0EB7E-D45B-422C-9F79-09104F5EA7D9}" sibTransId="{EA7624BC-4E36-42CA-B474-29447DE0BBFA}"/>
    <dgm:cxn modelId="{543FE692-9EB4-430F-AE41-1C8C1A9AE978}" type="presOf" srcId="{9BB87145-26CF-4E2C-B0CA-5AE6B06F9594}" destId="{12AB7504-8FB7-45E7-A247-9370127A3FC9}" srcOrd="1" destOrd="0" presId="urn:microsoft.com/office/officeart/2005/8/layout/chart3"/>
    <dgm:cxn modelId="{9017FC90-5A9A-4DC3-AB9A-37BAC6F0660C}" type="presOf" srcId="{6C2291C9-6898-4CC6-BC05-7E6F849C4BEA}" destId="{3FFE3DD7-8290-42DC-A32A-FDCACA4C157E}" srcOrd="1" destOrd="0" presId="urn:microsoft.com/office/officeart/2005/8/layout/chart3"/>
    <dgm:cxn modelId="{8B8A06FE-7DC8-4C10-9559-2AE4EACAC0BC}" type="presParOf" srcId="{95A1CFFA-05B7-4962-8DF4-247BFA424CE2}" destId="{C7D4E02F-A179-4C45-A784-4C61E1F1E333}" srcOrd="0" destOrd="0" presId="urn:microsoft.com/office/officeart/2005/8/layout/chart3"/>
    <dgm:cxn modelId="{92E9EFF9-F031-43DE-8C73-DED1D33B53BC}" type="presParOf" srcId="{95A1CFFA-05B7-4962-8DF4-247BFA424CE2}" destId="{12AB7504-8FB7-45E7-A247-9370127A3FC9}" srcOrd="1" destOrd="0" presId="urn:microsoft.com/office/officeart/2005/8/layout/chart3"/>
    <dgm:cxn modelId="{62B02CEB-80E5-4EAC-8392-F7019E3BA3EB}" type="presParOf" srcId="{95A1CFFA-05B7-4962-8DF4-247BFA424CE2}" destId="{F3A2C8B6-CFF2-4E27-939F-666D7179F63B}" srcOrd="2" destOrd="0" presId="urn:microsoft.com/office/officeart/2005/8/layout/chart3"/>
    <dgm:cxn modelId="{E79CC9E8-7C08-45C6-BC39-9554CEFB09CA}" type="presParOf" srcId="{95A1CFFA-05B7-4962-8DF4-247BFA424CE2}" destId="{86E9204F-9A01-4304-AFE7-A095ECE270CA}" srcOrd="3" destOrd="0" presId="urn:microsoft.com/office/officeart/2005/8/layout/chart3"/>
    <dgm:cxn modelId="{1F5FF9AA-4308-4FE0-9EDE-D78FFA5F63EE}" type="presParOf" srcId="{95A1CFFA-05B7-4962-8DF4-247BFA424CE2}" destId="{92133BAA-733F-42A2-974A-711C1BBCB523}" srcOrd="4" destOrd="0" presId="urn:microsoft.com/office/officeart/2005/8/layout/chart3"/>
    <dgm:cxn modelId="{FBEF5E0C-034D-4975-9A89-B287E0F68E23}" type="presParOf" srcId="{95A1CFFA-05B7-4962-8DF4-247BFA424CE2}" destId="{C5D813A9-02E7-4B3F-979C-36D9F3891D30}" srcOrd="5" destOrd="0" presId="urn:microsoft.com/office/officeart/2005/8/layout/chart3"/>
    <dgm:cxn modelId="{B1CE6690-25D5-49C5-9052-5C9B262B3ABC}" type="presParOf" srcId="{95A1CFFA-05B7-4962-8DF4-247BFA424CE2}" destId="{3A34C711-4D9F-4BFB-8E90-7FFFA8DCFD39}" srcOrd="6" destOrd="0" presId="urn:microsoft.com/office/officeart/2005/8/layout/chart3"/>
    <dgm:cxn modelId="{A4F165C6-B62E-4901-B77E-18C3416FE25D}" type="presParOf" srcId="{95A1CFFA-05B7-4962-8DF4-247BFA424CE2}" destId="{3FFE3DD7-8290-42DC-A32A-FDCACA4C157E}" srcOrd="7" destOrd="0" presId="urn:microsoft.com/office/officeart/2005/8/layout/chart3"/>
    <dgm:cxn modelId="{FA0D8559-F4FF-4D56-A6FB-FFDF8842F9B3}" type="presParOf" srcId="{95A1CFFA-05B7-4962-8DF4-247BFA424CE2}" destId="{43D09646-0A90-4175-971A-31CCFCC618C5}" srcOrd="8" destOrd="0" presId="urn:microsoft.com/office/officeart/2005/8/layout/chart3"/>
    <dgm:cxn modelId="{FB5DBA19-2308-44D0-AAC0-6399AD74BA7C}" type="presParOf" srcId="{95A1CFFA-05B7-4962-8DF4-247BFA424CE2}" destId="{12A04D5A-297E-4055-80F0-5E0615180189}" srcOrd="9" destOrd="0" presId="urn:microsoft.com/office/officeart/2005/8/layout/chart3"/>
    <dgm:cxn modelId="{CBF8CC1C-C5BC-461C-AAA1-FAD67421857D}" type="presParOf" srcId="{95A1CFFA-05B7-4962-8DF4-247BFA424CE2}" destId="{C970F844-90CC-4DA1-B823-FEAE26226469}" srcOrd="10" destOrd="0" presId="urn:microsoft.com/office/officeart/2005/8/layout/chart3"/>
    <dgm:cxn modelId="{F85C2C19-28F9-4E50-9FA1-FE0ED1FFE1B9}" type="presParOf" srcId="{95A1CFFA-05B7-4962-8DF4-247BFA424CE2}" destId="{B8913B2E-366D-4983-8F48-18943D003224}" srcOrd="11" destOrd="0" presId="urn:microsoft.com/office/officeart/2005/8/layout/chart3"/>
  </dgm:cxnLst>
  <dgm:bg/>
  <dgm:whole>
    <a:ln>
      <a:noFill/>
    </a:ln>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4307C99-E8E7-474A-9751-9C1768816E65}" type="doc">
      <dgm:prSet loTypeId="urn:microsoft.com/office/officeart/2005/8/layout/architecture" loCatId="relationship" qsTypeId="urn:microsoft.com/office/officeart/2005/8/quickstyle/simple1" qsCatId="simple" csTypeId="urn:microsoft.com/office/officeart/2005/8/colors/accent1_2" csCatId="accent1" phldr="1"/>
      <dgm:spPr/>
      <dgm:t>
        <a:bodyPr/>
        <a:lstStyle/>
        <a:p>
          <a:endParaRPr lang="en-US"/>
        </a:p>
      </dgm:t>
    </dgm:pt>
    <dgm:pt modelId="{14EBE431-F176-4787-9A1A-686103CA77D4}">
      <dgm:prSet phldrT="[Text]" custT="1"/>
      <dgm:spPr>
        <a:solidFill>
          <a:srgbClr val="3366FF"/>
        </a:solidFill>
      </dgm:spPr>
      <dgm:t>
        <a:bodyPr/>
        <a:lstStyle/>
        <a:p>
          <a:r>
            <a:rPr lang="en-US" sz="1400" b="1">
              <a:solidFill>
                <a:schemeClr val="bg1"/>
              </a:solidFill>
            </a:rPr>
            <a:t>Cognition and Challenge</a:t>
          </a:r>
        </a:p>
        <a:p>
          <a:r>
            <a:rPr lang="en-US" sz="1400" b="1">
              <a:solidFill>
                <a:schemeClr val="bg1"/>
              </a:solidFill>
            </a:rPr>
            <a:t>Semi-Formal</a:t>
          </a:r>
        </a:p>
      </dgm:t>
    </dgm:pt>
    <dgm:pt modelId="{C559BEF3-7CFF-4329-AC60-64791DD0854F}" type="parTrans" cxnId="{F430627A-6AF1-4ACC-A5E7-FEF5FF98ADC3}">
      <dgm:prSet/>
      <dgm:spPr/>
      <dgm:t>
        <a:bodyPr/>
        <a:lstStyle/>
        <a:p>
          <a:endParaRPr lang="en-US"/>
        </a:p>
      </dgm:t>
    </dgm:pt>
    <dgm:pt modelId="{AF54568E-B5BA-46D5-9CC2-3672B59CD766}" type="sibTrans" cxnId="{F430627A-6AF1-4ACC-A5E7-FEF5FF98ADC3}">
      <dgm:prSet/>
      <dgm:spPr/>
      <dgm:t>
        <a:bodyPr/>
        <a:lstStyle/>
        <a:p>
          <a:endParaRPr lang="en-US"/>
        </a:p>
      </dgm:t>
    </dgm:pt>
    <dgm:pt modelId="{BF0236E0-E380-4B52-BDE2-DCD280D1AF9E}">
      <dgm:prSet phldrT="[Text]" custT="1"/>
      <dgm:spPr>
        <a:solidFill>
          <a:srgbClr val="99CCFF"/>
        </a:solidFill>
      </dgm:spPr>
      <dgm:t>
        <a:bodyPr/>
        <a:lstStyle/>
        <a:p>
          <a:r>
            <a:rPr lang="en-US" sz="1200" b="1">
              <a:solidFill>
                <a:sysClr val="windowText" lastClr="000000"/>
              </a:solidFill>
            </a:rPr>
            <a:t>Computing</a:t>
          </a:r>
        </a:p>
        <a:p>
          <a:r>
            <a:rPr lang="en-US" sz="1200" b="1">
              <a:solidFill>
                <a:sysClr val="windowText" lastClr="000000"/>
              </a:solidFill>
            </a:rPr>
            <a:t>Formal</a:t>
          </a:r>
        </a:p>
      </dgm:t>
    </dgm:pt>
    <dgm:pt modelId="{CE0DCB83-E96A-4D9E-8878-5BABA7BC36D6}" type="parTrans" cxnId="{F6B8D801-4EAF-4826-88A3-86466E6B9491}">
      <dgm:prSet/>
      <dgm:spPr/>
      <dgm:t>
        <a:bodyPr/>
        <a:lstStyle/>
        <a:p>
          <a:endParaRPr lang="en-US"/>
        </a:p>
      </dgm:t>
    </dgm:pt>
    <dgm:pt modelId="{FDC60D24-7399-4848-968F-F4448AC81AB0}" type="sibTrans" cxnId="{F6B8D801-4EAF-4826-88A3-86466E6B9491}">
      <dgm:prSet/>
      <dgm:spPr/>
      <dgm:t>
        <a:bodyPr/>
        <a:lstStyle/>
        <a:p>
          <a:endParaRPr lang="en-US"/>
        </a:p>
      </dgm:t>
    </dgm:pt>
    <dgm:pt modelId="{00400BA3-DF66-47F2-B722-4A9C668AA419}">
      <dgm:prSet phldrT="[Text]" custT="1"/>
      <dgm:spPr>
        <a:solidFill>
          <a:srgbClr val="99CCFF"/>
        </a:solidFill>
      </dgm:spPr>
      <dgm:t>
        <a:bodyPr/>
        <a:lstStyle/>
        <a:p>
          <a:r>
            <a:rPr lang="en-US" sz="1300" b="1">
              <a:solidFill>
                <a:sysClr val="windowText" lastClr="000000"/>
              </a:solidFill>
            </a:rPr>
            <a:t>Science</a:t>
          </a:r>
        </a:p>
        <a:p>
          <a:r>
            <a:rPr lang="en-US" sz="1300" b="1">
              <a:solidFill>
                <a:sysClr val="windowText" lastClr="000000"/>
              </a:solidFill>
            </a:rPr>
            <a:t>Formal</a:t>
          </a:r>
        </a:p>
      </dgm:t>
    </dgm:pt>
    <dgm:pt modelId="{21A621DA-24BD-4F86-A146-3FE6BD8C5203}" type="parTrans" cxnId="{183CB4AC-696F-4763-A362-CE94A564E0D6}">
      <dgm:prSet/>
      <dgm:spPr/>
      <dgm:t>
        <a:bodyPr/>
        <a:lstStyle/>
        <a:p>
          <a:endParaRPr lang="en-US"/>
        </a:p>
      </dgm:t>
    </dgm:pt>
    <dgm:pt modelId="{98255899-E8D9-4996-81DE-7B5417ED86CD}" type="sibTrans" cxnId="{183CB4AC-696F-4763-A362-CE94A564E0D6}">
      <dgm:prSet/>
      <dgm:spPr/>
      <dgm:t>
        <a:bodyPr/>
        <a:lstStyle/>
        <a:p>
          <a:endParaRPr lang="en-US"/>
        </a:p>
      </dgm:t>
    </dgm:pt>
    <dgm:pt modelId="{1A4075C9-441B-474C-8487-F5B8F48C2658}">
      <dgm:prSet phldrT="[Text]" custT="1"/>
      <dgm:spPr>
        <a:solidFill>
          <a:srgbClr val="6699FF"/>
        </a:solidFill>
      </dgm:spPr>
      <dgm:t>
        <a:bodyPr/>
        <a:lstStyle/>
        <a:p>
          <a:r>
            <a:rPr lang="en-US" sz="1300" b="1">
              <a:solidFill>
                <a:sysClr val="windowText" lastClr="000000"/>
              </a:solidFill>
            </a:rPr>
            <a:t>Mathematics</a:t>
          </a:r>
        </a:p>
        <a:p>
          <a:r>
            <a:rPr lang="en-US" sz="1300" b="1">
              <a:solidFill>
                <a:sysClr val="windowText" lastClr="000000"/>
              </a:solidFill>
            </a:rPr>
            <a:t>Semi-Formal</a:t>
          </a:r>
        </a:p>
      </dgm:t>
    </dgm:pt>
    <dgm:pt modelId="{4451FE8F-234D-4FA1-A200-C88DF65000AD}" type="parTrans" cxnId="{A68495F5-4F8C-460C-A0C5-00E6F6FBA9E5}">
      <dgm:prSet/>
      <dgm:spPr/>
      <dgm:t>
        <a:bodyPr/>
        <a:lstStyle/>
        <a:p>
          <a:endParaRPr lang="en-US"/>
        </a:p>
      </dgm:t>
    </dgm:pt>
    <dgm:pt modelId="{832B3BBD-DFA6-46C5-A1E3-9022551047F7}" type="sibTrans" cxnId="{A68495F5-4F8C-460C-A0C5-00E6F6FBA9E5}">
      <dgm:prSet/>
      <dgm:spPr/>
      <dgm:t>
        <a:bodyPr/>
        <a:lstStyle/>
        <a:p>
          <a:endParaRPr lang="en-US"/>
        </a:p>
      </dgm:t>
    </dgm:pt>
    <dgm:pt modelId="{A5C23393-B0F6-4287-8382-397762493E91}">
      <dgm:prSet phldrT="[Text]" custT="1"/>
      <dgm:spPr>
        <a:solidFill>
          <a:srgbClr val="99CCFF"/>
        </a:solidFill>
      </dgm:spPr>
      <dgm:t>
        <a:bodyPr/>
        <a:lstStyle/>
        <a:p>
          <a:r>
            <a:rPr lang="en-US" sz="1300" b="1">
              <a:solidFill>
                <a:sysClr val="windowText" lastClr="000000"/>
              </a:solidFill>
            </a:rPr>
            <a:t>Mathematics</a:t>
          </a:r>
        </a:p>
        <a:p>
          <a:r>
            <a:rPr lang="en-US" sz="1300" b="1">
              <a:solidFill>
                <a:sysClr val="windowText" lastClr="000000"/>
              </a:solidFill>
            </a:rPr>
            <a:t>Formal</a:t>
          </a:r>
        </a:p>
      </dgm:t>
    </dgm:pt>
    <dgm:pt modelId="{0672C5E7-62FC-4C80-AD9E-E4B79870601A}" type="parTrans" cxnId="{CCF58D0C-2CE8-45CB-B49E-1E9040F97541}">
      <dgm:prSet/>
      <dgm:spPr/>
      <dgm:t>
        <a:bodyPr/>
        <a:lstStyle/>
        <a:p>
          <a:endParaRPr lang="en-US"/>
        </a:p>
      </dgm:t>
    </dgm:pt>
    <dgm:pt modelId="{372C23FC-ACB4-4D75-B803-B34E35F189DA}" type="sibTrans" cxnId="{CCF58D0C-2CE8-45CB-B49E-1E9040F97541}">
      <dgm:prSet/>
      <dgm:spPr/>
      <dgm:t>
        <a:bodyPr/>
        <a:lstStyle/>
        <a:p>
          <a:endParaRPr lang="en-US"/>
        </a:p>
      </dgm:t>
    </dgm:pt>
    <dgm:pt modelId="{B3C54DC7-3FD6-4280-A595-2726F5BCD037}">
      <dgm:prSet custT="1"/>
      <dgm:spPr>
        <a:solidFill>
          <a:srgbClr val="6699FF"/>
        </a:solidFill>
      </dgm:spPr>
      <dgm:t>
        <a:bodyPr/>
        <a:lstStyle/>
        <a:p>
          <a:r>
            <a:rPr lang="en-US" sz="1300" b="1">
              <a:solidFill>
                <a:sysClr val="windowText" lastClr="000000"/>
              </a:solidFill>
            </a:rPr>
            <a:t>Science</a:t>
          </a:r>
        </a:p>
        <a:p>
          <a:r>
            <a:rPr lang="en-US" sz="1300" b="1">
              <a:solidFill>
                <a:sysClr val="windowText" lastClr="000000"/>
              </a:solidFill>
            </a:rPr>
            <a:t>Semi-Formal</a:t>
          </a:r>
        </a:p>
      </dgm:t>
    </dgm:pt>
    <dgm:pt modelId="{85785967-EF58-4282-90FA-0E14A4EA36C8}" type="parTrans" cxnId="{0CFB71A7-909B-417A-A82B-0BDB7A8FC778}">
      <dgm:prSet/>
      <dgm:spPr/>
      <dgm:t>
        <a:bodyPr/>
        <a:lstStyle/>
        <a:p>
          <a:endParaRPr lang="en-US"/>
        </a:p>
      </dgm:t>
    </dgm:pt>
    <dgm:pt modelId="{9FD09E24-56CC-4102-96FE-69AFCEBE68EF}" type="sibTrans" cxnId="{0CFB71A7-909B-417A-A82B-0BDB7A8FC778}">
      <dgm:prSet/>
      <dgm:spPr/>
      <dgm:t>
        <a:bodyPr/>
        <a:lstStyle/>
        <a:p>
          <a:endParaRPr lang="en-US"/>
        </a:p>
      </dgm:t>
    </dgm:pt>
    <dgm:pt modelId="{9F65E7CD-BEFA-4F49-BD0C-99E1A5A7D7C7}">
      <dgm:prSet custT="1">
        <dgm:style>
          <a:lnRef idx="1">
            <a:schemeClr val="accent1"/>
          </a:lnRef>
          <a:fillRef idx="2">
            <a:schemeClr val="accent1"/>
          </a:fillRef>
          <a:effectRef idx="1">
            <a:schemeClr val="accent1"/>
          </a:effectRef>
          <a:fontRef idx="minor">
            <a:schemeClr val="dk1"/>
          </a:fontRef>
        </dgm:style>
      </dgm:prSet>
      <dgm:spPr>
        <a:gradFill rotWithShape="0">
          <a:gsLst>
            <a:gs pos="0">
              <a:schemeClr val="accent1">
                <a:lumMod val="5000"/>
                <a:lumOff val="95000"/>
              </a:schemeClr>
            </a:gs>
            <a:gs pos="65000">
              <a:srgbClr val="6699FF"/>
            </a:gs>
            <a:gs pos="83000">
              <a:srgbClr val="6699FF"/>
            </a:gs>
            <a:gs pos="100000">
              <a:srgbClr val="3366FF"/>
            </a:gs>
          </a:gsLst>
          <a:lin ang="5400000" scaled="1"/>
        </a:gradFill>
      </dgm:spPr>
      <dgm:t>
        <a:bodyPr vert="vert"/>
        <a:lstStyle/>
        <a:p>
          <a:r>
            <a:rPr lang="en-US" sz="1100" b="1">
              <a:solidFill>
                <a:sysClr val="windowText" lastClr="000000"/>
              </a:solidFill>
            </a:rPr>
            <a:t>M6 / E3                                  SS3             SS1     P4                                        P1</a:t>
          </a:r>
        </a:p>
      </dgm:t>
    </dgm:pt>
    <dgm:pt modelId="{B7E72169-8DAE-4EAB-8802-BF8A6B1C5D77}" type="parTrans" cxnId="{A173BDDA-70A0-4C33-91D2-CC936F61D5D1}">
      <dgm:prSet/>
      <dgm:spPr/>
      <dgm:t>
        <a:bodyPr/>
        <a:lstStyle/>
        <a:p>
          <a:endParaRPr lang="en-US"/>
        </a:p>
      </dgm:t>
    </dgm:pt>
    <dgm:pt modelId="{4D040448-0BA6-4FA1-88D2-43DC10726069}" type="sibTrans" cxnId="{A173BDDA-70A0-4C33-91D2-CC936F61D5D1}">
      <dgm:prSet/>
      <dgm:spPr/>
      <dgm:t>
        <a:bodyPr/>
        <a:lstStyle/>
        <a:p>
          <a:endParaRPr lang="en-US"/>
        </a:p>
      </dgm:t>
    </dgm:pt>
    <dgm:pt modelId="{E9C8F0D6-DC83-4C92-A69B-F8BC2CEA9F68}">
      <dgm:prSet custT="1"/>
      <dgm:spPr>
        <a:solidFill>
          <a:srgbClr val="6699FF"/>
        </a:solidFill>
      </dgm:spPr>
      <dgm:t>
        <a:bodyPr/>
        <a:lstStyle/>
        <a:p>
          <a:r>
            <a:rPr lang="en-US" sz="1200" b="1">
              <a:solidFill>
                <a:sysClr val="windowText" lastClr="000000"/>
              </a:solidFill>
            </a:rPr>
            <a:t>Computing</a:t>
          </a:r>
        </a:p>
        <a:p>
          <a:r>
            <a:rPr lang="en-US" sz="1200" b="1">
              <a:solidFill>
                <a:sysClr val="windowText" lastClr="000000"/>
              </a:solidFill>
            </a:rPr>
            <a:t>Semi-Formal</a:t>
          </a:r>
        </a:p>
      </dgm:t>
    </dgm:pt>
    <dgm:pt modelId="{D3E2BDEA-9A10-4203-925F-E3EB297C07E3}" type="parTrans" cxnId="{B55D0332-2804-4882-9910-E069BE2C03B9}">
      <dgm:prSet/>
      <dgm:spPr/>
      <dgm:t>
        <a:bodyPr/>
        <a:lstStyle/>
        <a:p>
          <a:endParaRPr lang="en-US"/>
        </a:p>
      </dgm:t>
    </dgm:pt>
    <dgm:pt modelId="{60E650DF-9E38-4F0F-AEF9-CC706DBA4462}" type="sibTrans" cxnId="{B55D0332-2804-4882-9910-E069BE2C03B9}">
      <dgm:prSet/>
      <dgm:spPr/>
      <dgm:t>
        <a:bodyPr/>
        <a:lstStyle/>
        <a:p>
          <a:endParaRPr lang="en-US"/>
        </a:p>
      </dgm:t>
    </dgm:pt>
    <dgm:pt modelId="{2389DA59-A422-4B68-B12A-C7B4464DB28A}">
      <dgm:prSet custT="1"/>
      <dgm:spPr>
        <a:solidFill>
          <a:srgbClr val="99CCFF"/>
        </a:solidFill>
      </dgm:spPr>
      <dgm:t>
        <a:bodyPr/>
        <a:lstStyle/>
        <a:p>
          <a:r>
            <a:rPr lang="en-US" sz="1300" b="1">
              <a:solidFill>
                <a:sysClr val="windowText" lastClr="000000"/>
              </a:solidFill>
            </a:rPr>
            <a:t>Humanities </a:t>
          </a:r>
        </a:p>
        <a:p>
          <a:r>
            <a:rPr lang="en-US" sz="1300" b="1">
              <a:solidFill>
                <a:sysClr val="windowText" lastClr="000000"/>
              </a:solidFill>
            </a:rPr>
            <a:t> Formal</a:t>
          </a:r>
          <a:endParaRPr lang="en-US" sz="1300"/>
        </a:p>
      </dgm:t>
    </dgm:pt>
    <dgm:pt modelId="{F723FDFA-2177-4B1D-AF4B-4AC77380325F}" type="parTrans" cxnId="{E52AE5C7-E939-4D91-82D3-41B6BACCED8C}">
      <dgm:prSet/>
      <dgm:spPr/>
      <dgm:t>
        <a:bodyPr/>
        <a:lstStyle/>
        <a:p>
          <a:endParaRPr lang="en-US"/>
        </a:p>
      </dgm:t>
    </dgm:pt>
    <dgm:pt modelId="{F63842BD-DCF4-4DF9-92DC-29D1B95BCEA4}" type="sibTrans" cxnId="{E52AE5C7-E939-4D91-82D3-41B6BACCED8C}">
      <dgm:prSet/>
      <dgm:spPr/>
      <dgm:t>
        <a:bodyPr/>
        <a:lstStyle/>
        <a:p>
          <a:endParaRPr lang="en-US"/>
        </a:p>
      </dgm:t>
    </dgm:pt>
    <dgm:pt modelId="{79AAA8FB-2389-43D7-A5B2-1E3B25FF25BA}">
      <dgm:prSet custT="1"/>
      <dgm:spPr>
        <a:solidFill>
          <a:srgbClr val="6699FF"/>
        </a:solidFill>
      </dgm:spPr>
      <dgm:t>
        <a:bodyPr/>
        <a:lstStyle/>
        <a:p>
          <a:r>
            <a:rPr lang="en-US" sz="1300" b="1">
              <a:solidFill>
                <a:sysClr val="windowText" lastClr="000000"/>
              </a:solidFill>
            </a:rPr>
            <a:t>Humanities </a:t>
          </a:r>
        </a:p>
        <a:p>
          <a:r>
            <a:rPr lang="en-US" sz="1300" b="1">
              <a:solidFill>
                <a:sysClr val="windowText" lastClr="000000"/>
              </a:solidFill>
            </a:rPr>
            <a:t>Semi- Formal</a:t>
          </a:r>
        </a:p>
      </dgm:t>
    </dgm:pt>
    <dgm:pt modelId="{47CA4CB0-CD2F-42C2-BDF5-A22BE45111F3}" type="parTrans" cxnId="{403E841E-C964-4404-B9DA-1790DCCF9CC5}">
      <dgm:prSet/>
      <dgm:spPr/>
      <dgm:t>
        <a:bodyPr/>
        <a:lstStyle/>
        <a:p>
          <a:endParaRPr lang="en-US"/>
        </a:p>
      </dgm:t>
    </dgm:pt>
    <dgm:pt modelId="{EA684F19-1E09-4582-9F0F-74FB925A79AC}" type="sibTrans" cxnId="{403E841E-C964-4404-B9DA-1790DCCF9CC5}">
      <dgm:prSet/>
      <dgm:spPr/>
      <dgm:t>
        <a:bodyPr/>
        <a:lstStyle/>
        <a:p>
          <a:endParaRPr lang="en-US"/>
        </a:p>
      </dgm:t>
    </dgm:pt>
    <dgm:pt modelId="{20F23B1F-2B39-4342-BBEB-24CA70F495A2}" type="pres">
      <dgm:prSet presAssocID="{A4307C99-E8E7-474A-9751-9C1768816E65}" presName="Name0" presStyleCnt="0">
        <dgm:presLayoutVars>
          <dgm:chPref val="1"/>
          <dgm:dir/>
          <dgm:animOne val="branch"/>
          <dgm:animLvl val="lvl"/>
          <dgm:resizeHandles/>
        </dgm:presLayoutVars>
      </dgm:prSet>
      <dgm:spPr/>
      <dgm:t>
        <a:bodyPr/>
        <a:lstStyle/>
        <a:p>
          <a:endParaRPr lang="en-US"/>
        </a:p>
      </dgm:t>
    </dgm:pt>
    <dgm:pt modelId="{10C7D16B-101D-42DB-AB2D-4A6BAE3D4CA1}" type="pres">
      <dgm:prSet presAssocID="{9F65E7CD-BEFA-4F49-BD0C-99E1A5A7D7C7}" presName="vertOne" presStyleCnt="0"/>
      <dgm:spPr/>
    </dgm:pt>
    <dgm:pt modelId="{687DBAC2-D25E-4739-B4A4-18234211A6FA}" type="pres">
      <dgm:prSet presAssocID="{9F65E7CD-BEFA-4F49-BD0C-99E1A5A7D7C7}" presName="txOne" presStyleLbl="node0" presStyleIdx="0" presStyleCnt="2" custScaleX="44917" custScaleY="354039" custLinFactX="40568" custLinFactNeighborX="100000" custLinFactNeighborY="2831">
        <dgm:presLayoutVars>
          <dgm:chPref val="3"/>
        </dgm:presLayoutVars>
      </dgm:prSet>
      <dgm:spPr>
        <a:prstGeom prst="upArrow">
          <a:avLst/>
        </a:prstGeom>
      </dgm:spPr>
      <dgm:t>
        <a:bodyPr/>
        <a:lstStyle/>
        <a:p>
          <a:endParaRPr lang="en-US"/>
        </a:p>
      </dgm:t>
    </dgm:pt>
    <dgm:pt modelId="{3C49A982-88AD-46FC-8D21-68F2D71D9703}" type="pres">
      <dgm:prSet presAssocID="{9F65E7CD-BEFA-4F49-BD0C-99E1A5A7D7C7}" presName="horzOne" presStyleCnt="0"/>
      <dgm:spPr/>
    </dgm:pt>
    <dgm:pt modelId="{219EA255-762B-467D-A1A7-38F222D4750A}" type="pres">
      <dgm:prSet presAssocID="{4D040448-0BA6-4FA1-88D2-43DC10726069}" presName="sibSpaceOne" presStyleCnt="0"/>
      <dgm:spPr/>
    </dgm:pt>
    <dgm:pt modelId="{250250DA-DA7E-4580-A8C8-7A84715C847C}" type="pres">
      <dgm:prSet presAssocID="{14EBE431-F176-4787-9A1A-686103CA77D4}" presName="vertOne" presStyleCnt="0"/>
      <dgm:spPr/>
    </dgm:pt>
    <dgm:pt modelId="{98F9D448-2A9E-4D5F-91D9-CA8F4B939DFD}" type="pres">
      <dgm:prSet presAssocID="{14EBE431-F176-4787-9A1A-686103CA77D4}" presName="txOne" presStyleLbl="node0" presStyleIdx="1" presStyleCnt="2" custScaleX="64078" custScaleY="100413" custLinFactNeighborX="17121" custLinFactNeighborY="-47741">
        <dgm:presLayoutVars>
          <dgm:chPref val="3"/>
        </dgm:presLayoutVars>
      </dgm:prSet>
      <dgm:spPr/>
      <dgm:t>
        <a:bodyPr/>
        <a:lstStyle/>
        <a:p>
          <a:endParaRPr lang="en-US"/>
        </a:p>
      </dgm:t>
    </dgm:pt>
    <dgm:pt modelId="{F15198DE-8F7F-47CD-8C67-15F5BFF2348B}" type="pres">
      <dgm:prSet presAssocID="{14EBE431-F176-4787-9A1A-686103CA77D4}" presName="parTransOne" presStyleCnt="0"/>
      <dgm:spPr/>
    </dgm:pt>
    <dgm:pt modelId="{27E87F35-9BD3-4C62-98D9-534990C16227}" type="pres">
      <dgm:prSet presAssocID="{14EBE431-F176-4787-9A1A-686103CA77D4}" presName="horzOne" presStyleCnt="0"/>
      <dgm:spPr/>
    </dgm:pt>
    <dgm:pt modelId="{3B04359F-3A25-4EB1-AB47-18533A8EEF6F}" type="pres">
      <dgm:prSet presAssocID="{E9C8F0D6-DC83-4C92-A69B-F8BC2CEA9F68}" presName="vertTwo" presStyleCnt="0"/>
      <dgm:spPr/>
    </dgm:pt>
    <dgm:pt modelId="{C6C932C1-DCE6-4BA7-A798-ACA539F5E1C7}" type="pres">
      <dgm:prSet presAssocID="{E9C8F0D6-DC83-4C92-A69B-F8BC2CEA9F68}" presName="txTwo" presStyleLbl="node2" presStyleIdx="0" presStyleCnt="4" custScaleX="56672" custScaleY="84621" custLinFactX="27807" custLinFactNeighborX="100000" custLinFactNeighborY="10325">
        <dgm:presLayoutVars>
          <dgm:chPref val="3"/>
        </dgm:presLayoutVars>
      </dgm:prSet>
      <dgm:spPr/>
      <dgm:t>
        <a:bodyPr/>
        <a:lstStyle/>
        <a:p>
          <a:endParaRPr lang="en-US"/>
        </a:p>
      </dgm:t>
    </dgm:pt>
    <dgm:pt modelId="{4F917C05-CB60-447F-BAED-6BEBC0F3177D}" type="pres">
      <dgm:prSet presAssocID="{E9C8F0D6-DC83-4C92-A69B-F8BC2CEA9F68}" presName="horzTwo" presStyleCnt="0"/>
      <dgm:spPr/>
    </dgm:pt>
    <dgm:pt modelId="{B171789A-127D-4E1E-B450-A2A59D3E7612}" type="pres">
      <dgm:prSet presAssocID="{60E650DF-9E38-4F0F-AEF9-CC706DBA4462}" presName="sibSpaceTwo" presStyleCnt="0"/>
      <dgm:spPr/>
    </dgm:pt>
    <dgm:pt modelId="{588F2515-A4DB-41B0-9A8D-EE2633C929CB}" type="pres">
      <dgm:prSet presAssocID="{B3C54DC7-3FD6-4280-A595-2726F5BCD037}" presName="vertTwo" presStyleCnt="0"/>
      <dgm:spPr/>
    </dgm:pt>
    <dgm:pt modelId="{38F665B8-DB4F-4442-A246-70C76524A8B4}" type="pres">
      <dgm:prSet presAssocID="{B3C54DC7-3FD6-4280-A595-2726F5BCD037}" presName="txTwo" presStyleLbl="node2" presStyleIdx="1" presStyleCnt="4" custScaleX="45269" custScaleY="87135" custLinFactNeighborX="78028" custLinFactNeighborY="36811">
        <dgm:presLayoutVars>
          <dgm:chPref val="3"/>
        </dgm:presLayoutVars>
      </dgm:prSet>
      <dgm:spPr/>
      <dgm:t>
        <a:bodyPr/>
        <a:lstStyle/>
        <a:p>
          <a:endParaRPr lang="en-US"/>
        </a:p>
      </dgm:t>
    </dgm:pt>
    <dgm:pt modelId="{2116BF35-ECAD-466C-BF4D-DFE127A0217B}" type="pres">
      <dgm:prSet presAssocID="{B3C54DC7-3FD6-4280-A595-2726F5BCD037}" presName="parTransTwo" presStyleCnt="0"/>
      <dgm:spPr/>
    </dgm:pt>
    <dgm:pt modelId="{69CE6A5F-3131-4FDF-B82B-2724D394249B}" type="pres">
      <dgm:prSet presAssocID="{B3C54DC7-3FD6-4280-A595-2726F5BCD037}" presName="horzTwo" presStyleCnt="0"/>
      <dgm:spPr/>
    </dgm:pt>
    <dgm:pt modelId="{3C692F5D-E4CA-42C5-AEDA-EC10D7538D0A}" type="pres">
      <dgm:prSet presAssocID="{BF0236E0-E380-4B52-BDE2-DCD280D1AF9E}" presName="vertThree" presStyleCnt="0"/>
      <dgm:spPr/>
    </dgm:pt>
    <dgm:pt modelId="{63F98935-70B0-447E-9B98-4D4C9CD94BB8}" type="pres">
      <dgm:prSet presAssocID="{BF0236E0-E380-4B52-BDE2-DCD280D1AF9E}" presName="txThree" presStyleLbl="node3" presStyleIdx="0" presStyleCnt="4" custScaleX="58617" custScaleY="85620" custLinFactNeighborX="59119" custLinFactNeighborY="41036">
        <dgm:presLayoutVars>
          <dgm:chPref val="3"/>
        </dgm:presLayoutVars>
      </dgm:prSet>
      <dgm:spPr/>
      <dgm:t>
        <a:bodyPr/>
        <a:lstStyle/>
        <a:p>
          <a:endParaRPr lang="en-US"/>
        </a:p>
      </dgm:t>
    </dgm:pt>
    <dgm:pt modelId="{AD1F1523-AF9A-452F-89C3-5E448D3D5A05}" type="pres">
      <dgm:prSet presAssocID="{BF0236E0-E380-4B52-BDE2-DCD280D1AF9E}" presName="horzThree" presStyleCnt="0"/>
      <dgm:spPr/>
    </dgm:pt>
    <dgm:pt modelId="{F6CB2100-FD02-4B86-A709-FC1077BE7C44}" type="pres">
      <dgm:prSet presAssocID="{FDC60D24-7399-4848-968F-F4448AC81AB0}" presName="sibSpaceThree" presStyleCnt="0"/>
      <dgm:spPr/>
    </dgm:pt>
    <dgm:pt modelId="{AECD5E03-F943-4D7D-A580-74B0CD2B944E}" type="pres">
      <dgm:prSet presAssocID="{00400BA3-DF66-47F2-B722-4A9C668AA419}" presName="vertThree" presStyleCnt="0"/>
      <dgm:spPr/>
    </dgm:pt>
    <dgm:pt modelId="{AC67769D-4246-41B5-AC12-9C426B37B7D7}" type="pres">
      <dgm:prSet presAssocID="{00400BA3-DF66-47F2-B722-4A9C668AA419}" presName="txThree" presStyleLbl="node3" presStyleIdx="1" presStyleCnt="4" custScaleX="52706" custScaleY="87521" custLinFactNeighborX="57795" custLinFactNeighborY="44058">
        <dgm:presLayoutVars>
          <dgm:chPref val="3"/>
        </dgm:presLayoutVars>
      </dgm:prSet>
      <dgm:spPr/>
      <dgm:t>
        <a:bodyPr/>
        <a:lstStyle/>
        <a:p>
          <a:endParaRPr lang="en-US"/>
        </a:p>
      </dgm:t>
    </dgm:pt>
    <dgm:pt modelId="{1D13D938-BEC8-4051-9267-7FCABE10FB8E}" type="pres">
      <dgm:prSet presAssocID="{00400BA3-DF66-47F2-B722-4A9C668AA419}" presName="horzThree" presStyleCnt="0"/>
      <dgm:spPr/>
    </dgm:pt>
    <dgm:pt modelId="{C21B8EF9-FB29-4691-A474-13CFB23B1901}" type="pres">
      <dgm:prSet presAssocID="{9FD09E24-56CC-4102-96FE-69AFCEBE68EF}" presName="sibSpaceTwo" presStyleCnt="0"/>
      <dgm:spPr/>
    </dgm:pt>
    <dgm:pt modelId="{78D2074B-6D22-41FD-99CF-95A1156F096E}" type="pres">
      <dgm:prSet presAssocID="{79AAA8FB-2389-43D7-A5B2-1E3B25FF25BA}" presName="vertTwo" presStyleCnt="0"/>
      <dgm:spPr/>
    </dgm:pt>
    <dgm:pt modelId="{BC4B5478-C36B-473C-929F-3C91A68F65B8}" type="pres">
      <dgm:prSet presAssocID="{79AAA8FB-2389-43D7-A5B2-1E3B25FF25BA}" presName="txTwo" presStyleLbl="node2" presStyleIdx="2" presStyleCnt="4" custScaleX="55794" custScaleY="83873" custLinFactNeighborX="55218" custLinFactNeighborY="11422">
        <dgm:presLayoutVars>
          <dgm:chPref val="3"/>
        </dgm:presLayoutVars>
      </dgm:prSet>
      <dgm:spPr/>
      <dgm:t>
        <a:bodyPr/>
        <a:lstStyle/>
        <a:p>
          <a:endParaRPr lang="en-US"/>
        </a:p>
      </dgm:t>
    </dgm:pt>
    <dgm:pt modelId="{719E2BE6-27E3-469F-AED0-FBEBCC72C0D8}" type="pres">
      <dgm:prSet presAssocID="{79AAA8FB-2389-43D7-A5B2-1E3B25FF25BA}" presName="horzTwo" presStyleCnt="0"/>
      <dgm:spPr/>
    </dgm:pt>
    <dgm:pt modelId="{5E323969-5CDC-4159-B112-F941C2D6EBF4}" type="pres">
      <dgm:prSet presAssocID="{EA684F19-1E09-4582-9F0F-74FB925A79AC}" presName="sibSpaceTwo" presStyleCnt="0"/>
      <dgm:spPr/>
    </dgm:pt>
    <dgm:pt modelId="{C08E7D67-7377-48DC-A971-2AFD34A355C7}" type="pres">
      <dgm:prSet presAssocID="{1A4075C9-441B-474C-8487-F5B8F48C2658}" presName="vertTwo" presStyleCnt="0"/>
      <dgm:spPr/>
    </dgm:pt>
    <dgm:pt modelId="{9B174CB9-B54E-41F3-B8E0-8C3CA266C554}" type="pres">
      <dgm:prSet presAssocID="{1A4075C9-441B-474C-8487-F5B8F48C2658}" presName="txTwo" presStyleLbl="node2" presStyleIdx="3" presStyleCnt="4" custScaleX="51182" custScaleY="80446" custLinFactNeighborX="18410" custLinFactNeighborY="35592">
        <dgm:presLayoutVars>
          <dgm:chPref val="3"/>
        </dgm:presLayoutVars>
      </dgm:prSet>
      <dgm:spPr/>
      <dgm:t>
        <a:bodyPr/>
        <a:lstStyle/>
        <a:p>
          <a:endParaRPr lang="en-US"/>
        </a:p>
      </dgm:t>
    </dgm:pt>
    <dgm:pt modelId="{73BD1C02-D3CA-49D2-83EF-5766D34F2F5D}" type="pres">
      <dgm:prSet presAssocID="{1A4075C9-441B-474C-8487-F5B8F48C2658}" presName="parTransTwo" presStyleCnt="0"/>
      <dgm:spPr/>
    </dgm:pt>
    <dgm:pt modelId="{BE99F59D-14C1-4A15-B67D-3C9FDA11C14B}" type="pres">
      <dgm:prSet presAssocID="{1A4075C9-441B-474C-8487-F5B8F48C2658}" presName="horzTwo" presStyleCnt="0"/>
      <dgm:spPr/>
    </dgm:pt>
    <dgm:pt modelId="{DC23FCD6-A3AA-467B-BC37-E7D4E37A8912}" type="pres">
      <dgm:prSet presAssocID="{2389DA59-A422-4B68-B12A-C7B4464DB28A}" presName="vertThree" presStyleCnt="0"/>
      <dgm:spPr/>
    </dgm:pt>
    <dgm:pt modelId="{F22F1CFF-8E59-4FF0-8EE8-BDCAEB616325}" type="pres">
      <dgm:prSet presAssocID="{2389DA59-A422-4B68-B12A-C7B4464DB28A}" presName="txThree" presStyleLbl="node3" presStyleIdx="2" presStyleCnt="4" custScaleX="61312" custScaleY="84734" custLinFactNeighborX="-6253" custLinFactNeighborY="32924">
        <dgm:presLayoutVars>
          <dgm:chPref val="3"/>
        </dgm:presLayoutVars>
      </dgm:prSet>
      <dgm:spPr/>
      <dgm:t>
        <a:bodyPr/>
        <a:lstStyle/>
        <a:p>
          <a:endParaRPr lang="en-US"/>
        </a:p>
      </dgm:t>
    </dgm:pt>
    <dgm:pt modelId="{26A29CC1-BD85-43A7-ABBB-3B7F9518E822}" type="pres">
      <dgm:prSet presAssocID="{2389DA59-A422-4B68-B12A-C7B4464DB28A}" presName="horzThree" presStyleCnt="0"/>
      <dgm:spPr/>
    </dgm:pt>
    <dgm:pt modelId="{F10082E5-1CCA-4172-9FE5-B10E8E8B1667}" type="pres">
      <dgm:prSet presAssocID="{F63842BD-DCF4-4DF9-92DC-29D1B95BCEA4}" presName="sibSpaceThree" presStyleCnt="0"/>
      <dgm:spPr/>
    </dgm:pt>
    <dgm:pt modelId="{86BB788D-1B41-4781-BC8E-6273682296DA}" type="pres">
      <dgm:prSet presAssocID="{A5C23393-B0F6-4287-8382-397762493E91}" presName="vertThree" presStyleCnt="0"/>
      <dgm:spPr/>
    </dgm:pt>
    <dgm:pt modelId="{C2DCF7EB-9AC8-43E3-A1B5-03D777F00409}" type="pres">
      <dgm:prSet presAssocID="{A5C23393-B0F6-4287-8382-397762493E91}" presName="txThree" presStyleLbl="node3" presStyleIdx="3" presStyleCnt="4" custScaleX="65881" custScaleY="85823" custLinFactNeighborX="-7166" custLinFactNeighborY="36585">
        <dgm:presLayoutVars>
          <dgm:chPref val="3"/>
        </dgm:presLayoutVars>
      </dgm:prSet>
      <dgm:spPr/>
      <dgm:t>
        <a:bodyPr/>
        <a:lstStyle/>
        <a:p>
          <a:endParaRPr lang="en-US"/>
        </a:p>
      </dgm:t>
    </dgm:pt>
    <dgm:pt modelId="{DEEBAEEC-7256-4783-98E1-A326FB37FA2F}" type="pres">
      <dgm:prSet presAssocID="{A5C23393-B0F6-4287-8382-397762493E91}" presName="horzThree" presStyleCnt="0"/>
      <dgm:spPr/>
    </dgm:pt>
  </dgm:ptLst>
  <dgm:cxnLst>
    <dgm:cxn modelId="{FDF0ED3C-183F-47B3-ADB0-8F41ED61AB17}" type="presOf" srcId="{B3C54DC7-3FD6-4280-A595-2726F5BCD037}" destId="{38F665B8-DB4F-4442-A246-70C76524A8B4}" srcOrd="0" destOrd="0" presId="urn:microsoft.com/office/officeart/2005/8/layout/architecture"/>
    <dgm:cxn modelId="{0CFB71A7-909B-417A-A82B-0BDB7A8FC778}" srcId="{14EBE431-F176-4787-9A1A-686103CA77D4}" destId="{B3C54DC7-3FD6-4280-A595-2726F5BCD037}" srcOrd="1" destOrd="0" parTransId="{85785967-EF58-4282-90FA-0E14A4EA36C8}" sibTransId="{9FD09E24-56CC-4102-96FE-69AFCEBE68EF}"/>
    <dgm:cxn modelId="{403E841E-C964-4404-B9DA-1790DCCF9CC5}" srcId="{14EBE431-F176-4787-9A1A-686103CA77D4}" destId="{79AAA8FB-2389-43D7-A5B2-1E3B25FF25BA}" srcOrd="2" destOrd="0" parTransId="{47CA4CB0-CD2F-42C2-BDF5-A22BE45111F3}" sibTransId="{EA684F19-1E09-4582-9F0F-74FB925A79AC}"/>
    <dgm:cxn modelId="{B55D0332-2804-4882-9910-E069BE2C03B9}" srcId="{14EBE431-F176-4787-9A1A-686103CA77D4}" destId="{E9C8F0D6-DC83-4C92-A69B-F8BC2CEA9F68}" srcOrd="0" destOrd="0" parTransId="{D3E2BDEA-9A10-4203-925F-E3EB297C07E3}" sibTransId="{60E650DF-9E38-4F0F-AEF9-CC706DBA4462}"/>
    <dgm:cxn modelId="{38EE96BE-4BF0-4B81-BD42-D3396E6AA4C0}" type="presOf" srcId="{A5C23393-B0F6-4287-8382-397762493E91}" destId="{C2DCF7EB-9AC8-43E3-A1B5-03D777F00409}" srcOrd="0" destOrd="0" presId="urn:microsoft.com/office/officeart/2005/8/layout/architecture"/>
    <dgm:cxn modelId="{E52AE5C7-E939-4D91-82D3-41B6BACCED8C}" srcId="{1A4075C9-441B-474C-8487-F5B8F48C2658}" destId="{2389DA59-A422-4B68-B12A-C7B4464DB28A}" srcOrd="0" destOrd="0" parTransId="{F723FDFA-2177-4B1D-AF4B-4AC77380325F}" sibTransId="{F63842BD-DCF4-4DF9-92DC-29D1B95BCEA4}"/>
    <dgm:cxn modelId="{82539949-82E5-41CF-BE8C-857464C1B616}" type="presOf" srcId="{2389DA59-A422-4B68-B12A-C7B4464DB28A}" destId="{F22F1CFF-8E59-4FF0-8EE8-BDCAEB616325}" srcOrd="0" destOrd="0" presId="urn:microsoft.com/office/officeart/2005/8/layout/architecture"/>
    <dgm:cxn modelId="{ABC08620-8B34-42B6-8EAF-2AD4B1EF4351}" type="presOf" srcId="{1A4075C9-441B-474C-8487-F5B8F48C2658}" destId="{9B174CB9-B54E-41F3-B8E0-8C3CA266C554}" srcOrd="0" destOrd="0" presId="urn:microsoft.com/office/officeart/2005/8/layout/architecture"/>
    <dgm:cxn modelId="{F430627A-6AF1-4ACC-A5E7-FEF5FF98ADC3}" srcId="{A4307C99-E8E7-474A-9751-9C1768816E65}" destId="{14EBE431-F176-4787-9A1A-686103CA77D4}" srcOrd="1" destOrd="0" parTransId="{C559BEF3-7CFF-4329-AC60-64791DD0854F}" sibTransId="{AF54568E-B5BA-46D5-9CC2-3672B59CD766}"/>
    <dgm:cxn modelId="{F6B8D801-4EAF-4826-88A3-86466E6B9491}" srcId="{B3C54DC7-3FD6-4280-A595-2726F5BCD037}" destId="{BF0236E0-E380-4B52-BDE2-DCD280D1AF9E}" srcOrd="0" destOrd="0" parTransId="{CE0DCB83-E96A-4D9E-8878-5BABA7BC36D6}" sibTransId="{FDC60D24-7399-4848-968F-F4448AC81AB0}"/>
    <dgm:cxn modelId="{CCF58D0C-2CE8-45CB-B49E-1E9040F97541}" srcId="{1A4075C9-441B-474C-8487-F5B8F48C2658}" destId="{A5C23393-B0F6-4287-8382-397762493E91}" srcOrd="1" destOrd="0" parTransId="{0672C5E7-62FC-4C80-AD9E-E4B79870601A}" sibTransId="{372C23FC-ACB4-4D75-B803-B34E35F189DA}"/>
    <dgm:cxn modelId="{183CB4AC-696F-4763-A362-CE94A564E0D6}" srcId="{B3C54DC7-3FD6-4280-A595-2726F5BCD037}" destId="{00400BA3-DF66-47F2-B722-4A9C668AA419}" srcOrd="1" destOrd="0" parTransId="{21A621DA-24BD-4F86-A146-3FE6BD8C5203}" sibTransId="{98255899-E8D9-4996-81DE-7B5417ED86CD}"/>
    <dgm:cxn modelId="{BC8D9BE4-982F-4FF8-9CA7-A54582330874}" type="presOf" srcId="{14EBE431-F176-4787-9A1A-686103CA77D4}" destId="{98F9D448-2A9E-4D5F-91D9-CA8F4B939DFD}" srcOrd="0" destOrd="0" presId="urn:microsoft.com/office/officeart/2005/8/layout/architecture"/>
    <dgm:cxn modelId="{090F1B14-83E3-406E-A842-D9164551AE0F}" type="presOf" srcId="{A4307C99-E8E7-474A-9751-9C1768816E65}" destId="{20F23B1F-2B39-4342-BBEB-24CA70F495A2}" srcOrd="0" destOrd="0" presId="urn:microsoft.com/office/officeart/2005/8/layout/architecture"/>
    <dgm:cxn modelId="{07EDC87E-1829-44E3-918B-23899B0A4F5A}" type="presOf" srcId="{E9C8F0D6-DC83-4C92-A69B-F8BC2CEA9F68}" destId="{C6C932C1-DCE6-4BA7-A798-ACA539F5E1C7}" srcOrd="0" destOrd="0" presId="urn:microsoft.com/office/officeart/2005/8/layout/architecture"/>
    <dgm:cxn modelId="{40497376-51AA-4C39-BFB1-9DAB4B1BE640}" type="presOf" srcId="{9F65E7CD-BEFA-4F49-BD0C-99E1A5A7D7C7}" destId="{687DBAC2-D25E-4739-B4A4-18234211A6FA}" srcOrd="0" destOrd="0" presId="urn:microsoft.com/office/officeart/2005/8/layout/architecture"/>
    <dgm:cxn modelId="{41403F80-9B13-48F3-8F4D-66566DE29C95}" type="presOf" srcId="{00400BA3-DF66-47F2-B722-4A9C668AA419}" destId="{AC67769D-4246-41B5-AC12-9C426B37B7D7}" srcOrd="0" destOrd="0" presId="urn:microsoft.com/office/officeart/2005/8/layout/architecture"/>
    <dgm:cxn modelId="{F0347414-FCAE-4383-A6D3-A83D73B6D282}" type="presOf" srcId="{BF0236E0-E380-4B52-BDE2-DCD280D1AF9E}" destId="{63F98935-70B0-447E-9B98-4D4C9CD94BB8}" srcOrd="0" destOrd="0" presId="urn:microsoft.com/office/officeart/2005/8/layout/architecture"/>
    <dgm:cxn modelId="{AF912826-7B75-4E07-929F-B6A10867C749}" type="presOf" srcId="{79AAA8FB-2389-43D7-A5B2-1E3B25FF25BA}" destId="{BC4B5478-C36B-473C-929F-3C91A68F65B8}" srcOrd="0" destOrd="0" presId="urn:microsoft.com/office/officeart/2005/8/layout/architecture"/>
    <dgm:cxn modelId="{A68495F5-4F8C-460C-A0C5-00E6F6FBA9E5}" srcId="{14EBE431-F176-4787-9A1A-686103CA77D4}" destId="{1A4075C9-441B-474C-8487-F5B8F48C2658}" srcOrd="3" destOrd="0" parTransId="{4451FE8F-234D-4FA1-A200-C88DF65000AD}" sibTransId="{832B3BBD-DFA6-46C5-A1E3-9022551047F7}"/>
    <dgm:cxn modelId="{A173BDDA-70A0-4C33-91D2-CC936F61D5D1}" srcId="{A4307C99-E8E7-474A-9751-9C1768816E65}" destId="{9F65E7CD-BEFA-4F49-BD0C-99E1A5A7D7C7}" srcOrd="0" destOrd="0" parTransId="{B7E72169-8DAE-4EAB-8802-BF8A6B1C5D77}" sibTransId="{4D040448-0BA6-4FA1-88D2-43DC10726069}"/>
    <dgm:cxn modelId="{7DC8FD5E-52B3-44BB-A0A0-34D32FF4C570}" type="presParOf" srcId="{20F23B1F-2B39-4342-BBEB-24CA70F495A2}" destId="{10C7D16B-101D-42DB-AB2D-4A6BAE3D4CA1}" srcOrd="0" destOrd="0" presId="urn:microsoft.com/office/officeart/2005/8/layout/architecture"/>
    <dgm:cxn modelId="{8311A684-A9C4-429A-80CD-FAF5B4AA2F2B}" type="presParOf" srcId="{10C7D16B-101D-42DB-AB2D-4A6BAE3D4CA1}" destId="{687DBAC2-D25E-4739-B4A4-18234211A6FA}" srcOrd="0" destOrd="0" presId="urn:microsoft.com/office/officeart/2005/8/layout/architecture"/>
    <dgm:cxn modelId="{DCCA3755-195E-4291-B97C-2353F3CDC01C}" type="presParOf" srcId="{10C7D16B-101D-42DB-AB2D-4A6BAE3D4CA1}" destId="{3C49A982-88AD-46FC-8D21-68F2D71D9703}" srcOrd="1" destOrd="0" presId="urn:microsoft.com/office/officeart/2005/8/layout/architecture"/>
    <dgm:cxn modelId="{8720E19B-9E76-47C6-8F2E-898FE463557A}" type="presParOf" srcId="{20F23B1F-2B39-4342-BBEB-24CA70F495A2}" destId="{219EA255-762B-467D-A1A7-38F222D4750A}" srcOrd="1" destOrd="0" presId="urn:microsoft.com/office/officeart/2005/8/layout/architecture"/>
    <dgm:cxn modelId="{757D7183-BE18-4FDB-9CFD-DA5F030805F7}" type="presParOf" srcId="{20F23B1F-2B39-4342-BBEB-24CA70F495A2}" destId="{250250DA-DA7E-4580-A8C8-7A84715C847C}" srcOrd="2" destOrd="0" presId="urn:microsoft.com/office/officeart/2005/8/layout/architecture"/>
    <dgm:cxn modelId="{F8DB6F6D-307B-49A1-8D1B-80676A458BB2}" type="presParOf" srcId="{250250DA-DA7E-4580-A8C8-7A84715C847C}" destId="{98F9D448-2A9E-4D5F-91D9-CA8F4B939DFD}" srcOrd="0" destOrd="0" presId="urn:microsoft.com/office/officeart/2005/8/layout/architecture"/>
    <dgm:cxn modelId="{57F83C4A-5FA5-44B9-92A0-679EF0E857F8}" type="presParOf" srcId="{250250DA-DA7E-4580-A8C8-7A84715C847C}" destId="{F15198DE-8F7F-47CD-8C67-15F5BFF2348B}" srcOrd="1" destOrd="0" presId="urn:microsoft.com/office/officeart/2005/8/layout/architecture"/>
    <dgm:cxn modelId="{AA1A05D1-07CD-4F00-B5A7-437E9B29600A}" type="presParOf" srcId="{250250DA-DA7E-4580-A8C8-7A84715C847C}" destId="{27E87F35-9BD3-4C62-98D9-534990C16227}" srcOrd="2" destOrd="0" presId="urn:microsoft.com/office/officeart/2005/8/layout/architecture"/>
    <dgm:cxn modelId="{718CC3E1-5BC6-494F-B4A1-7C1AAC2129FA}" type="presParOf" srcId="{27E87F35-9BD3-4C62-98D9-534990C16227}" destId="{3B04359F-3A25-4EB1-AB47-18533A8EEF6F}" srcOrd="0" destOrd="0" presId="urn:microsoft.com/office/officeart/2005/8/layout/architecture"/>
    <dgm:cxn modelId="{4C9337CE-B5C3-4EFF-9C5C-0533A031CA00}" type="presParOf" srcId="{3B04359F-3A25-4EB1-AB47-18533A8EEF6F}" destId="{C6C932C1-DCE6-4BA7-A798-ACA539F5E1C7}" srcOrd="0" destOrd="0" presId="urn:microsoft.com/office/officeart/2005/8/layout/architecture"/>
    <dgm:cxn modelId="{8A0D31B5-BF6E-4DCF-895E-AC265AA57963}" type="presParOf" srcId="{3B04359F-3A25-4EB1-AB47-18533A8EEF6F}" destId="{4F917C05-CB60-447F-BAED-6BEBC0F3177D}" srcOrd="1" destOrd="0" presId="urn:microsoft.com/office/officeart/2005/8/layout/architecture"/>
    <dgm:cxn modelId="{981AA1DB-2913-4550-9588-481351239496}" type="presParOf" srcId="{27E87F35-9BD3-4C62-98D9-534990C16227}" destId="{B171789A-127D-4E1E-B450-A2A59D3E7612}" srcOrd="1" destOrd="0" presId="urn:microsoft.com/office/officeart/2005/8/layout/architecture"/>
    <dgm:cxn modelId="{5DCF6185-D55B-4C87-80EB-5233994DF9D8}" type="presParOf" srcId="{27E87F35-9BD3-4C62-98D9-534990C16227}" destId="{588F2515-A4DB-41B0-9A8D-EE2633C929CB}" srcOrd="2" destOrd="0" presId="urn:microsoft.com/office/officeart/2005/8/layout/architecture"/>
    <dgm:cxn modelId="{2767C6AA-C9ED-4252-ADB6-E8B5BE106376}" type="presParOf" srcId="{588F2515-A4DB-41B0-9A8D-EE2633C929CB}" destId="{38F665B8-DB4F-4442-A246-70C76524A8B4}" srcOrd="0" destOrd="0" presId="urn:microsoft.com/office/officeart/2005/8/layout/architecture"/>
    <dgm:cxn modelId="{BC76FBB6-5C46-47AE-984B-440F677A96EF}" type="presParOf" srcId="{588F2515-A4DB-41B0-9A8D-EE2633C929CB}" destId="{2116BF35-ECAD-466C-BF4D-DFE127A0217B}" srcOrd="1" destOrd="0" presId="urn:microsoft.com/office/officeart/2005/8/layout/architecture"/>
    <dgm:cxn modelId="{A9E175A8-EF2F-438C-8B75-9E02307799FC}" type="presParOf" srcId="{588F2515-A4DB-41B0-9A8D-EE2633C929CB}" destId="{69CE6A5F-3131-4FDF-B82B-2724D394249B}" srcOrd="2" destOrd="0" presId="urn:microsoft.com/office/officeart/2005/8/layout/architecture"/>
    <dgm:cxn modelId="{E8C1FE2B-73C2-46B9-BD13-BE39104AA2EE}" type="presParOf" srcId="{69CE6A5F-3131-4FDF-B82B-2724D394249B}" destId="{3C692F5D-E4CA-42C5-AEDA-EC10D7538D0A}" srcOrd="0" destOrd="0" presId="urn:microsoft.com/office/officeart/2005/8/layout/architecture"/>
    <dgm:cxn modelId="{41637C00-26CC-4AFA-A04B-9964ABAFBAAE}" type="presParOf" srcId="{3C692F5D-E4CA-42C5-AEDA-EC10D7538D0A}" destId="{63F98935-70B0-447E-9B98-4D4C9CD94BB8}" srcOrd="0" destOrd="0" presId="urn:microsoft.com/office/officeart/2005/8/layout/architecture"/>
    <dgm:cxn modelId="{1A051617-95E5-4CB8-9032-011D24254A6B}" type="presParOf" srcId="{3C692F5D-E4CA-42C5-AEDA-EC10D7538D0A}" destId="{AD1F1523-AF9A-452F-89C3-5E448D3D5A05}" srcOrd="1" destOrd="0" presId="urn:microsoft.com/office/officeart/2005/8/layout/architecture"/>
    <dgm:cxn modelId="{55490CF6-502D-4C1E-AC0A-3CDA8F39DC3F}" type="presParOf" srcId="{69CE6A5F-3131-4FDF-B82B-2724D394249B}" destId="{F6CB2100-FD02-4B86-A709-FC1077BE7C44}" srcOrd="1" destOrd="0" presId="urn:microsoft.com/office/officeart/2005/8/layout/architecture"/>
    <dgm:cxn modelId="{1800E60F-3834-4EEE-A19F-D185ECD5327A}" type="presParOf" srcId="{69CE6A5F-3131-4FDF-B82B-2724D394249B}" destId="{AECD5E03-F943-4D7D-A580-74B0CD2B944E}" srcOrd="2" destOrd="0" presId="urn:microsoft.com/office/officeart/2005/8/layout/architecture"/>
    <dgm:cxn modelId="{A2CA5020-ED89-46DD-9114-DC425F007266}" type="presParOf" srcId="{AECD5E03-F943-4D7D-A580-74B0CD2B944E}" destId="{AC67769D-4246-41B5-AC12-9C426B37B7D7}" srcOrd="0" destOrd="0" presId="urn:microsoft.com/office/officeart/2005/8/layout/architecture"/>
    <dgm:cxn modelId="{D9B5E40F-33CD-4896-89F4-007F83EEA81A}" type="presParOf" srcId="{AECD5E03-F943-4D7D-A580-74B0CD2B944E}" destId="{1D13D938-BEC8-4051-9267-7FCABE10FB8E}" srcOrd="1" destOrd="0" presId="urn:microsoft.com/office/officeart/2005/8/layout/architecture"/>
    <dgm:cxn modelId="{A782A766-F6EA-4027-A3DA-17C6158A3621}" type="presParOf" srcId="{27E87F35-9BD3-4C62-98D9-534990C16227}" destId="{C21B8EF9-FB29-4691-A474-13CFB23B1901}" srcOrd="3" destOrd="0" presId="urn:microsoft.com/office/officeart/2005/8/layout/architecture"/>
    <dgm:cxn modelId="{40ABA7B6-1E67-4AED-B46D-D0B3D24A8002}" type="presParOf" srcId="{27E87F35-9BD3-4C62-98D9-534990C16227}" destId="{78D2074B-6D22-41FD-99CF-95A1156F096E}" srcOrd="4" destOrd="0" presId="urn:microsoft.com/office/officeart/2005/8/layout/architecture"/>
    <dgm:cxn modelId="{AB60D7F1-CA34-4665-9E48-50FD6A7CAD67}" type="presParOf" srcId="{78D2074B-6D22-41FD-99CF-95A1156F096E}" destId="{BC4B5478-C36B-473C-929F-3C91A68F65B8}" srcOrd="0" destOrd="0" presId="urn:microsoft.com/office/officeart/2005/8/layout/architecture"/>
    <dgm:cxn modelId="{07DE8E0C-A93B-45E9-90E1-313CA97E9ABD}" type="presParOf" srcId="{78D2074B-6D22-41FD-99CF-95A1156F096E}" destId="{719E2BE6-27E3-469F-AED0-FBEBCC72C0D8}" srcOrd="1" destOrd="0" presId="urn:microsoft.com/office/officeart/2005/8/layout/architecture"/>
    <dgm:cxn modelId="{93534063-33EA-4CCD-838A-B7378D8000A7}" type="presParOf" srcId="{27E87F35-9BD3-4C62-98D9-534990C16227}" destId="{5E323969-5CDC-4159-B112-F941C2D6EBF4}" srcOrd="5" destOrd="0" presId="urn:microsoft.com/office/officeart/2005/8/layout/architecture"/>
    <dgm:cxn modelId="{B196E656-95DC-48B6-848C-CD1230F8FD2E}" type="presParOf" srcId="{27E87F35-9BD3-4C62-98D9-534990C16227}" destId="{C08E7D67-7377-48DC-A971-2AFD34A355C7}" srcOrd="6" destOrd="0" presId="urn:microsoft.com/office/officeart/2005/8/layout/architecture"/>
    <dgm:cxn modelId="{AB9B2B5F-0E4B-42E9-8627-BA3C65327428}" type="presParOf" srcId="{C08E7D67-7377-48DC-A971-2AFD34A355C7}" destId="{9B174CB9-B54E-41F3-B8E0-8C3CA266C554}" srcOrd="0" destOrd="0" presId="urn:microsoft.com/office/officeart/2005/8/layout/architecture"/>
    <dgm:cxn modelId="{F1E1D908-8E58-45B3-8CC7-8BA37C5BB5FE}" type="presParOf" srcId="{C08E7D67-7377-48DC-A971-2AFD34A355C7}" destId="{73BD1C02-D3CA-49D2-83EF-5766D34F2F5D}" srcOrd="1" destOrd="0" presId="urn:microsoft.com/office/officeart/2005/8/layout/architecture"/>
    <dgm:cxn modelId="{3CFDF52B-1BB2-448A-AE96-30E9365290C7}" type="presParOf" srcId="{C08E7D67-7377-48DC-A971-2AFD34A355C7}" destId="{BE99F59D-14C1-4A15-B67D-3C9FDA11C14B}" srcOrd="2" destOrd="0" presId="urn:microsoft.com/office/officeart/2005/8/layout/architecture"/>
    <dgm:cxn modelId="{C06CEF28-719F-47CC-844E-8239675559C7}" type="presParOf" srcId="{BE99F59D-14C1-4A15-B67D-3C9FDA11C14B}" destId="{DC23FCD6-A3AA-467B-BC37-E7D4E37A8912}" srcOrd="0" destOrd="0" presId="urn:microsoft.com/office/officeart/2005/8/layout/architecture"/>
    <dgm:cxn modelId="{AF5ADCF4-54A2-4C47-8344-4F4F7AD056C4}" type="presParOf" srcId="{DC23FCD6-A3AA-467B-BC37-E7D4E37A8912}" destId="{F22F1CFF-8E59-4FF0-8EE8-BDCAEB616325}" srcOrd="0" destOrd="0" presId="urn:microsoft.com/office/officeart/2005/8/layout/architecture"/>
    <dgm:cxn modelId="{420C8C1E-DB24-471A-80D2-F52A2892758A}" type="presParOf" srcId="{DC23FCD6-A3AA-467B-BC37-E7D4E37A8912}" destId="{26A29CC1-BD85-43A7-ABBB-3B7F9518E822}" srcOrd="1" destOrd="0" presId="urn:microsoft.com/office/officeart/2005/8/layout/architecture"/>
    <dgm:cxn modelId="{86C29899-B3E9-4C1F-8255-7FB215181B8D}" type="presParOf" srcId="{BE99F59D-14C1-4A15-B67D-3C9FDA11C14B}" destId="{F10082E5-1CCA-4172-9FE5-B10E8E8B1667}" srcOrd="1" destOrd="0" presId="urn:microsoft.com/office/officeart/2005/8/layout/architecture"/>
    <dgm:cxn modelId="{410DE939-4A1D-40A8-829F-996B71EB7CB2}" type="presParOf" srcId="{BE99F59D-14C1-4A15-B67D-3C9FDA11C14B}" destId="{86BB788D-1B41-4781-BC8E-6273682296DA}" srcOrd="2" destOrd="0" presId="urn:microsoft.com/office/officeart/2005/8/layout/architecture"/>
    <dgm:cxn modelId="{2FFD9D09-25E6-4CA6-9ACA-CD2B86A50C7C}" type="presParOf" srcId="{86BB788D-1B41-4781-BC8E-6273682296DA}" destId="{C2DCF7EB-9AC8-43E3-A1B5-03D777F00409}" srcOrd="0" destOrd="0" presId="urn:microsoft.com/office/officeart/2005/8/layout/architecture"/>
    <dgm:cxn modelId="{E4506911-30CE-4DD3-9A42-EC8356FB5081}" type="presParOf" srcId="{86BB788D-1B41-4781-BC8E-6273682296DA}" destId="{DEEBAEEC-7256-4783-98E1-A326FB37FA2F}" srcOrd="1" destOrd="0" presId="urn:microsoft.com/office/officeart/2005/8/layout/architecture"/>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D4E02F-A179-4C45-A784-4C61E1F1E333}">
      <dsp:nvSpPr>
        <dsp:cNvPr id="0" name=""/>
        <dsp:cNvSpPr/>
      </dsp:nvSpPr>
      <dsp:spPr>
        <a:xfrm>
          <a:off x="2338768" y="424518"/>
          <a:ext cx="4328541" cy="4328541"/>
        </a:xfrm>
        <a:prstGeom prst="pie">
          <a:avLst>
            <a:gd name="adj1" fmla="val 16200000"/>
            <a:gd name="adj2" fmla="val 19800000"/>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chemeClr val="bg1"/>
              </a:solidFill>
            </a:rPr>
            <a:t>Cognition and Challenge</a:t>
          </a:r>
        </a:p>
      </dsp:txBody>
      <dsp:txXfrm>
        <a:off x="4549416" y="888290"/>
        <a:ext cx="1262491" cy="927544"/>
      </dsp:txXfrm>
    </dsp:sp>
    <dsp:sp modelId="{F3A2C8B6-CFF2-4E27-939F-666D7179F63B}">
      <dsp:nvSpPr>
        <dsp:cNvPr id="0" name=""/>
        <dsp:cNvSpPr/>
      </dsp:nvSpPr>
      <dsp:spPr>
        <a:xfrm>
          <a:off x="2295691" y="523804"/>
          <a:ext cx="4328541" cy="4328541"/>
        </a:xfrm>
        <a:prstGeom prst="pie">
          <a:avLst>
            <a:gd name="adj1" fmla="val 19800000"/>
            <a:gd name="adj2" fmla="val 1800000"/>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Communication, Interaction and Literacy</a:t>
          </a:r>
          <a:endParaRPr lang="en-GB" sz="1400" kern="1200"/>
        </a:p>
      </dsp:txBody>
      <dsp:txXfrm>
        <a:off x="5258681" y="2250068"/>
        <a:ext cx="1308868" cy="876014"/>
      </dsp:txXfrm>
    </dsp:sp>
    <dsp:sp modelId="{92133BAA-733F-42A2-974A-711C1BBCB523}">
      <dsp:nvSpPr>
        <dsp:cNvPr id="0" name=""/>
        <dsp:cNvSpPr/>
      </dsp:nvSpPr>
      <dsp:spPr>
        <a:xfrm>
          <a:off x="2295691" y="523804"/>
          <a:ext cx="4328541" cy="4328541"/>
        </a:xfrm>
        <a:prstGeom prst="pie">
          <a:avLst>
            <a:gd name="adj1" fmla="val 1800000"/>
            <a:gd name="adj2" fmla="val 5400000"/>
          </a:avLst>
        </a:prstGeom>
        <a:solidFill>
          <a:srgbClr val="FF99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Self Determination and Independence</a:t>
          </a:r>
        </a:p>
      </dsp:txBody>
      <dsp:txXfrm>
        <a:off x="4506339" y="3461029"/>
        <a:ext cx="1262491" cy="927544"/>
      </dsp:txXfrm>
    </dsp:sp>
    <dsp:sp modelId="{3A34C711-4D9F-4BFB-8E90-7FFFA8DCFD39}">
      <dsp:nvSpPr>
        <dsp:cNvPr id="0" name=""/>
        <dsp:cNvSpPr/>
      </dsp:nvSpPr>
      <dsp:spPr>
        <a:xfrm>
          <a:off x="2295691" y="523804"/>
          <a:ext cx="4328541" cy="4328541"/>
        </a:xfrm>
        <a:prstGeom prst="pie">
          <a:avLst>
            <a:gd name="adj1" fmla="val 5400000"/>
            <a:gd name="adj2" fmla="val 900000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t>Physical and Sensory Wellbeing</a:t>
          </a:r>
        </a:p>
      </dsp:txBody>
      <dsp:txXfrm>
        <a:off x="3151093" y="3461029"/>
        <a:ext cx="1262491" cy="927544"/>
      </dsp:txXfrm>
    </dsp:sp>
    <dsp:sp modelId="{43D09646-0A90-4175-971A-31CCFCC618C5}">
      <dsp:nvSpPr>
        <dsp:cNvPr id="0" name=""/>
        <dsp:cNvSpPr/>
      </dsp:nvSpPr>
      <dsp:spPr>
        <a:xfrm>
          <a:off x="2295691" y="523804"/>
          <a:ext cx="4328541" cy="4328541"/>
        </a:xfrm>
        <a:prstGeom prst="pie">
          <a:avLst>
            <a:gd name="adj1" fmla="val 9000000"/>
            <a:gd name="adj2" fmla="val 12600000"/>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Personal and Emotional Wellbeing</a:t>
          </a:r>
        </a:p>
      </dsp:txBody>
      <dsp:txXfrm>
        <a:off x="2362681" y="2250068"/>
        <a:ext cx="1308868" cy="876014"/>
      </dsp:txXfrm>
    </dsp:sp>
    <dsp:sp modelId="{C970F844-90CC-4DA1-B823-FEAE26226469}">
      <dsp:nvSpPr>
        <dsp:cNvPr id="0" name=""/>
        <dsp:cNvSpPr/>
      </dsp:nvSpPr>
      <dsp:spPr>
        <a:xfrm>
          <a:off x="2295691" y="523804"/>
          <a:ext cx="4328541" cy="4328541"/>
        </a:xfrm>
        <a:prstGeom prst="pie">
          <a:avLst>
            <a:gd name="adj1" fmla="val 12600000"/>
            <a:gd name="adj2" fmla="val 16200000"/>
          </a:avLst>
        </a:prstGeom>
        <a:solidFill>
          <a:schemeClr val="accent4">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t>Creative</a:t>
          </a:r>
        </a:p>
      </dsp:txBody>
      <dsp:txXfrm>
        <a:off x="3151093" y="987577"/>
        <a:ext cx="1262491" cy="92754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7DBAC2-D25E-4739-B4A4-18234211A6FA}">
      <dsp:nvSpPr>
        <dsp:cNvPr id="0" name=""/>
        <dsp:cNvSpPr/>
      </dsp:nvSpPr>
      <dsp:spPr>
        <a:xfrm>
          <a:off x="2666348" y="4057"/>
          <a:ext cx="851154" cy="5018792"/>
        </a:xfrm>
        <a:prstGeom prst="upArrow">
          <a:avLst/>
        </a:prstGeom>
        <a:gradFill rotWithShape="0">
          <a:gsLst>
            <a:gs pos="0">
              <a:schemeClr val="accent1">
                <a:lumMod val="5000"/>
                <a:lumOff val="95000"/>
              </a:schemeClr>
            </a:gs>
            <a:gs pos="65000">
              <a:srgbClr val="6699FF"/>
            </a:gs>
            <a:gs pos="83000">
              <a:srgbClr val="6699FF"/>
            </a:gs>
            <a:gs pos="100000">
              <a:srgbClr val="3366FF"/>
            </a:gs>
          </a:gsLst>
          <a:lin ang="54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vert"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rPr>
            <a:t>M6 / E3                                  SS3             SS1     P4                                        P1</a:t>
          </a:r>
        </a:p>
      </dsp:txBody>
      <dsp:txXfrm>
        <a:off x="2879137" y="216846"/>
        <a:ext cx="425577" cy="4806003"/>
      </dsp:txXfrm>
    </dsp:sp>
    <dsp:sp modelId="{98F9D448-2A9E-4D5F-91D9-CA8F4B939DFD}">
      <dsp:nvSpPr>
        <dsp:cNvPr id="0" name=""/>
        <dsp:cNvSpPr/>
      </dsp:nvSpPr>
      <dsp:spPr>
        <a:xfrm>
          <a:off x="3724940" y="3371339"/>
          <a:ext cx="4669770" cy="1423436"/>
        </a:xfrm>
        <a:prstGeom prst="roundRect">
          <a:avLst>
            <a:gd name="adj" fmla="val 10000"/>
          </a:avLst>
        </a:prstGeom>
        <a:solidFill>
          <a:srgbClr val="3366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solidFill>
                <a:schemeClr val="bg1"/>
              </a:solidFill>
            </a:rPr>
            <a:t>Cognition and Challenge</a:t>
          </a:r>
        </a:p>
        <a:p>
          <a:pPr lvl="0" algn="ctr" defTabSz="622300">
            <a:lnSpc>
              <a:spcPct val="90000"/>
            </a:lnSpc>
            <a:spcBef>
              <a:spcPct val="0"/>
            </a:spcBef>
            <a:spcAft>
              <a:spcPct val="35000"/>
            </a:spcAft>
          </a:pPr>
          <a:r>
            <a:rPr lang="en-US" sz="1400" b="1" kern="1200">
              <a:solidFill>
                <a:schemeClr val="bg1"/>
              </a:solidFill>
            </a:rPr>
            <a:t>Semi-Formal</a:t>
          </a:r>
        </a:p>
      </dsp:txBody>
      <dsp:txXfrm>
        <a:off x="3766631" y="3413030"/>
        <a:ext cx="4586388" cy="1340054"/>
      </dsp:txXfrm>
    </dsp:sp>
    <dsp:sp modelId="{C6C932C1-DCE6-4BA7-A798-ACA539F5E1C7}">
      <dsp:nvSpPr>
        <dsp:cNvPr id="0" name=""/>
        <dsp:cNvSpPr/>
      </dsp:nvSpPr>
      <dsp:spPr>
        <a:xfrm>
          <a:off x="3591364" y="2070696"/>
          <a:ext cx="1072857" cy="1199571"/>
        </a:xfrm>
        <a:prstGeom prst="roundRect">
          <a:avLst>
            <a:gd name="adj" fmla="val 10000"/>
          </a:avLst>
        </a:prstGeom>
        <a:solidFill>
          <a:srgbClr val="6699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rPr>
            <a:t>Computing</a:t>
          </a:r>
        </a:p>
        <a:p>
          <a:pPr lvl="0" algn="ctr" defTabSz="533400">
            <a:lnSpc>
              <a:spcPct val="90000"/>
            </a:lnSpc>
            <a:spcBef>
              <a:spcPct val="0"/>
            </a:spcBef>
            <a:spcAft>
              <a:spcPct val="35000"/>
            </a:spcAft>
          </a:pPr>
          <a:r>
            <a:rPr lang="en-US" sz="1200" b="1" kern="1200">
              <a:solidFill>
                <a:sysClr val="windowText" lastClr="000000"/>
              </a:solidFill>
            </a:rPr>
            <a:t>Semi-Formal</a:t>
          </a:r>
        </a:p>
      </dsp:txBody>
      <dsp:txXfrm>
        <a:off x="3622787" y="2102119"/>
        <a:ext cx="1010011" cy="1136725"/>
      </dsp:txXfrm>
    </dsp:sp>
    <dsp:sp modelId="{38F665B8-DB4F-4442-A246-70C76524A8B4}">
      <dsp:nvSpPr>
        <dsp:cNvPr id="0" name=""/>
        <dsp:cNvSpPr/>
      </dsp:nvSpPr>
      <dsp:spPr>
        <a:xfrm>
          <a:off x="4708647" y="2062986"/>
          <a:ext cx="990017" cy="1235209"/>
        </a:xfrm>
        <a:prstGeom prst="roundRect">
          <a:avLst>
            <a:gd name="adj" fmla="val 10000"/>
          </a:avLst>
        </a:prstGeom>
        <a:solidFill>
          <a:srgbClr val="6699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Science</a:t>
          </a:r>
        </a:p>
        <a:p>
          <a:pPr lvl="0" algn="ctr" defTabSz="577850">
            <a:lnSpc>
              <a:spcPct val="90000"/>
            </a:lnSpc>
            <a:spcBef>
              <a:spcPct val="0"/>
            </a:spcBef>
            <a:spcAft>
              <a:spcPct val="35000"/>
            </a:spcAft>
          </a:pPr>
          <a:r>
            <a:rPr lang="en-US" sz="1300" b="1" kern="1200">
              <a:solidFill>
                <a:sysClr val="windowText" lastClr="000000"/>
              </a:solidFill>
            </a:rPr>
            <a:t>Semi-Formal</a:t>
          </a:r>
        </a:p>
      </dsp:txBody>
      <dsp:txXfrm>
        <a:off x="4737644" y="2091983"/>
        <a:ext cx="932023" cy="1177215"/>
      </dsp:txXfrm>
    </dsp:sp>
    <dsp:sp modelId="{63F98935-70B0-447E-9B98-4D4C9CD94BB8}">
      <dsp:nvSpPr>
        <dsp:cNvPr id="0" name=""/>
        <dsp:cNvSpPr/>
      </dsp:nvSpPr>
      <dsp:spPr>
        <a:xfrm>
          <a:off x="3522909" y="783197"/>
          <a:ext cx="1109677" cy="1213733"/>
        </a:xfrm>
        <a:prstGeom prst="roundRect">
          <a:avLst>
            <a:gd name="adj" fmla="val 10000"/>
          </a:avLst>
        </a:prstGeom>
        <a:solidFill>
          <a:srgbClr val="99CC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rPr>
            <a:t>Computing</a:t>
          </a:r>
        </a:p>
        <a:p>
          <a:pPr lvl="0" algn="ctr" defTabSz="533400">
            <a:lnSpc>
              <a:spcPct val="90000"/>
            </a:lnSpc>
            <a:spcBef>
              <a:spcPct val="0"/>
            </a:spcBef>
            <a:spcAft>
              <a:spcPct val="35000"/>
            </a:spcAft>
          </a:pPr>
          <a:r>
            <a:rPr lang="en-US" sz="1200" b="1" kern="1200">
              <a:solidFill>
                <a:sysClr val="windowText" lastClr="000000"/>
              </a:solidFill>
            </a:rPr>
            <a:t>Formal</a:t>
          </a:r>
        </a:p>
      </dsp:txBody>
      <dsp:txXfrm>
        <a:off x="3555410" y="815698"/>
        <a:ext cx="1044675" cy="1148731"/>
      </dsp:txXfrm>
    </dsp:sp>
    <dsp:sp modelId="{AC67769D-4246-41B5-AC12-9C426B37B7D7}">
      <dsp:nvSpPr>
        <dsp:cNvPr id="0" name=""/>
        <dsp:cNvSpPr/>
      </dsp:nvSpPr>
      <dsp:spPr>
        <a:xfrm>
          <a:off x="4687032" y="799088"/>
          <a:ext cx="997776" cy="1240681"/>
        </a:xfrm>
        <a:prstGeom prst="roundRect">
          <a:avLst>
            <a:gd name="adj" fmla="val 10000"/>
          </a:avLst>
        </a:prstGeom>
        <a:solidFill>
          <a:srgbClr val="99CC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Science</a:t>
          </a:r>
        </a:p>
        <a:p>
          <a:pPr lvl="0" algn="ctr" defTabSz="577850">
            <a:lnSpc>
              <a:spcPct val="90000"/>
            </a:lnSpc>
            <a:spcBef>
              <a:spcPct val="0"/>
            </a:spcBef>
            <a:spcAft>
              <a:spcPct val="35000"/>
            </a:spcAft>
          </a:pPr>
          <a:r>
            <a:rPr lang="en-US" sz="1300" b="1" kern="1200">
              <a:solidFill>
                <a:sysClr val="windowText" lastClr="000000"/>
              </a:solidFill>
            </a:rPr>
            <a:t>Formal</a:t>
          </a:r>
        </a:p>
      </dsp:txBody>
      <dsp:txXfrm>
        <a:off x="4716256" y="828312"/>
        <a:ext cx="939328" cy="1182233"/>
      </dsp:txXfrm>
    </dsp:sp>
    <dsp:sp modelId="{BC4B5478-C36B-473C-929F-3C91A68F65B8}">
      <dsp:nvSpPr>
        <dsp:cNvPr id="0" name=""/>
        <dsp:cNvSpPr/>
      </dsp:nvSpPr>
      <dsp:spPr>
        <a:xfrm>
          <a:off x="5795044" y="2096851"/>
          <a:ext cx="1056235" cy="1188968"/>
        </a:xfrm>
        <a:prstGeom prst="roundRect">
          <a:avLst>
            <a:gd name="adj" fmla="val 10000"/>
          </a:avLst>
        </a:prstGeom>
        <a:solidFill>
          <a:srgbClr val="6699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Humanities </a:t>
          </a:r>
        </a:p>
        <a:p>
          <a:pPr lvl="0" algn="ctr" defTabSz="577850">
            <a:lnSpc>
              <a:spcPct val="90000"/>
            </a:lnSpc>
            <a:spcBef>
              <a:spcPct val="0"/>
            </a:spcBef>
            <a:spcAft>
              <a:spcPct val="35000"/>
            </a:spcAft>
          </a:pPr>
          <a:r>
            <a:rPr lang="en-US" sz="1300" b="1" kern="1200">
              <a:solidFill>
                <a:sysClr val="windowText" lastClr="000000"/>
              </a:solidFill>
            </a:rPr>
            <a:t>Semi- Formal</a:t>
          </a:r>
        </a:p>
      </dsp:txBody>
      <dsp:txXfrm>
        <a:off x="5825980" y="2127787"/>
        <a:ext cx="994363" cy="1127096"/>
      </dsp:txXfrm>
    </dsp:sp>
    <dsp:sp modelId="{9B174CB9-B54E-41F3-B8E0-8C3CA266C554}">
      <dsp:nvSpPr>
        <dsp:cNvPr id="0" name=""/>
        <dsp:cNvSpPr/>
      </dsp:nvSpPr>
      <dsp:spPr>
        <a:xfrm>
          <a:off x="7030048" y="2152037"/>
          <a:ext cx="1273100" cy="1140387"/>
        </a:xfrm>
        <a:prstGeom prst="roundRect">
          <a:avLst>
            <a:gd name="adj" fmla="val 10000"/>
          </a:avLst>
        </a:prstGeom>
        <a:solidFill>
          <a:srgbClr val="6699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Mathematics</a:t>
          </a:r>
        </a:p>
        <a:p>
          <a:pPr lvl="0" algn="ctr" defTabSz="577850">
            <a:lnSpc>
              <a:spcPct val="90000"/>
            </a:lnSpc>
            <a:spcBef>
              <a:spcPct val="0"/>
            </a:spcBef>
            <a:spcAft>
              <a:spcPct val="35000"/>
            </a:spcAft>
          </a:pPr>
          <a:r>
            <a:rPr lang="en-US" sz="1300" b="1" kern="1200">
              <a:solidFill>
                <a:sysClr val="windowText" lastClr="000000"/>
              </a:solidFill>
            </a:rPr>
            <a:t>Semi-Formal</a:t>
          </a:r>
        </a:p>
      </dsp:txBody>
      <dsp:txXfrm>
        <a:off x="7063449" y="2185438"/>
        <a:ext cx="1206298" cy="1073585"/>
      </dsp:txXfrm>
    </dsp:sp>
    <dsp:sp modelId="{F22F1CFF-8E59-4FF0-8EE8-BDCAEB616325}">
      <dsp:nvSpPr>
        <dsp:cNvPr id="0" name=""/>
        <dsp:cNvSpPr/>
      </dsp:nvSpPr>
      <dsp:spPr>
        <a:xfrm>
          <a:off x="5846593" y="775585"/>
          <a:ext cx="1160696" cy="1201173"/>
        </a:xfrm>
        <a:prstGeom prst="roundRect">
          <a:avLst>
            <a:gd name="adj" fmla="val 10000"/>
          </a:avLst>
        </a:prstGeom>
        <a:solidFill>
          <a:srgbClr val="99CC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Humanities </a:t>
          </a:r>
        </a:p>
        <a:p>
          <a:pPr lvl="0" algn="ctr" defTabSz="577850">
            <a:lnSpc>
              <a:spcPct val="90000"/>
            </a:lnSpc>
            <a:spcBef>
              <a:spcPct val="0"/>
            </a:spcBef>
            <a:spcAft>
              <a:spcPct val="35000"/>
            </a:spcAft>
          </a:pPr>
          <a:r>
            <a:rPr lang="en-US" sz="1300" b="1" kern="1200">
              <a:solidFill>
                <a:sysClr val="windowText" lastClr="000000"/>
              </a:solidFill>
            </a:rPr>
            <a:t> Formal</a:t>
          </a:r>
          <a:endParaRPr lang="en-US" sz="1300" kern="1200"/>
        </a:p>
      </dsp:txBody>
      <dsp:txXfrm>
        <a:off x="5880589" y="809581"/>
        <a:ext cx="1092704" cy="1133181"/>
      </dsp:txXfrm>
    </dsp:sp>
    <dsp:sp modelId="{C2DCF7EB-9AC8-43E3-A1B5-03D777F00409}">
      <dsp:nvSpPr>
        <dsp:cNvPr id="0" name=""/>
        <dsp:cNvSpPr/>
      </dsp:nvSpPr>
      <dsp:spPr>
        <a:xfrm>
          <a:off x="7069516" y="812045"/>
          <a:ext cx="1247192" cy="1216611"/>
        </a:xfrm>
        <a:prstGeom prst="roundRect">
          <a:avLst>
            <a:gd name="adj" fmla="val 10000"/>
          </a:avLst>
        </a:prstGeom>
        <a:solidFill>
          <a:srgbClr val="99CC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Mathematics</a:t>
          </a:r>
        </a:p>
        <a:p>
          <a:pPr lvl="0" algn="ctr" defTabSz="577850">
            <a:lnSpc>
              <a:spcPct val="90000"/>
            </a:lnSpc>
            <a:spcBef>
              <a:spcPct val="0"/>
            </a:spcBef>
            <a:spcAft>
              <a:spcPct val="35000"/>
            </a:spcAft>
          </a:pPr>
          <a:r>
            <a:rPr lang="en-US" sz="1300" b="1" kern="1200">
              <a:solidFill>
                <a:sysClr val="windowText" lastClr="000000"/>
              </a:solidFill>
            </a:rPr>
            <a:t>Formal</a:t>
          </a:r>
        </a:p>
      </dsp:txBody>
      <dsp:txXfrm>
        <a:off x="7105149" y="847678"/>
        <a:ext cx="1175926" cy="1145345"/>
      </dsp:txXfrm>
    </dsp:sp>
  </dsp:spTree>
</dsp:drawing>
</file>

<file path=word/diagrams/layout1.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layout2.xml><?xml version="1.0" encoding="utf-8"?>
<dgm:layoutDef xmlns:dgm="http://schemas.openxmlformats.org/drawingml/2006/diagram" xmlns:a="http://schemas.openxmlformats.org/drawingml/2006/main" uniqueId="urn:microsoft.com/office/officeart/2005/8/layout/architecture">
  <dgm:title val="Architecture Layout"/>
  <dgm:desc val="Use to show hierarchical relationships that build from the bottom up. This layout works well for showing architectural components or objects that build on other objects."/>
  <dgm:catLst>
    <dgm:cat type="hierarchy" pri="4500"/>
    <dgm:cat type="list" pri="24500"/>
    <dgm:cat type="relationship" pri="10500"/>
    <dgm:cat type="officeonline" pri="7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b"/>
        </dgm:alg>
      </dgm:if>
      <dgm:else name="Name3">
        <dgm:alg type="lin">
          <dgm:param type="linDir" val="fromR"/>
          <dgm:param type="nodeVertAlign" val="b"/>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B"/>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b"/>
              </dgm:alg>
            </dgm:if>
            <dgm:else name="Name1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B"/>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b"/>
                    </dgm:alg>
                  </dgm:if>
                  <dgm:else name="Name17">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B"/>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b"/>
                          </dgm:alg>
                        </dgm:if>
                        <dgm:else name="Name24">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B"/>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b"/>
                                </dgm:alg>
                              </dgm:if>
                              <dgm:else name="Name3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F3F39-97D8-4809-A0FC-19C8F8CAD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C5E2DD9C</Template>
  <TotalTime>68</TotalTime>
  <Pages>38</Pages>
  <Words>17784</Words>
  <Characters>101373</Characters>
  <Application>Microsoft Office Word</Application>
  <DocSecurity>0</DocSecurity>
  <Lines>844</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lewisk00</dc:creator>
  <cp:lastModifiedBy>Katharine Lewis</cp:lastModifiedBy>
  <cp:revision>13</cp:revision>
  <dcterms:created xsi:type="dcterms:W3CDTF">2021-09-21T06:52:00Z</dcterms:created>
  <dcterms:modified xsi:type="dcterms:W3CDTF">2021-11-07T12:32:00Z</dcterms:modified>
</cp:coreProperties>
</file>