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02" w:rsidRPr="00D40F02" w:rsidRDefault="00D40F02" w:rsidP="00D40F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40F02">
        <w:rPr>
          <w:b/>
          <w:sz w:val="28"/>
          <w:szCs w:val="28"/>
        </w:rPr>
        <w:t>Vocabulary used at Semi-Formal Maths.</w:t>
      </w:r>
    </w:p>
    <w:p w:rsidR="00D40F02" w:rsidRDefault="00D40F02" w:rsidP="00D40F02">
      <w:pPr>
        <w:rPr>
          <w:sz w:val="28"/>
          <w:szCs w:val="28"/>
        </w:rPr>
      </w:pPr>
    </w:p>
    <w:p w:rsidR="00D40F02" w:rsidRPr="00EC4F72" w:rsidRDefault="00D40F02" w:rsidP="00D40F02">
      <w:pPr>
        <w:rPr>
          <w:sz w:val="28"/>
          <w:szCs w:val="28"/>
        </w:rPr>
      </w:pPr>
      <w:r w:rsidRPr="00EC4F72">
        <w:rPr>
          <w:sz w:val="28"/>
          <w:szCs w:val="28"/>
        </w:rPr>
        <w:t>Stepping Stones 1 Vocabulary</w:t>
      </w:r>
    </w:p>
    <w:p w:rsidR="00D40F02" w:rsidRDefault="00D40F02" w:rsidP="00D40F02"/>
    <w:p w:rsidR="00D40F02" w:rsidRPr="00EC4F72" w:rsidRDefault="00D40F02" w:rsidP="00D40F02">
      <w:pPr>
        <w:rPr>
          <w:sz w:val="28"/>
          <w:szCs w:val="28"/>
        </w:rPr>
      </w:pPr>
      <w:r w:rsidRPr="00EC4F72">
        <w:rPr>
          <w:sz w:val="28"/>
          <w:szCs w:val="28"/>
        </w:rPr>
        <w:t xml:space="preserve">Number </w:t>
      </w:r>
    </w:p>
    <w:p w:rsidR="00D40F02" w:rsidRPr="00EC4F72" w:rsidRDefault="00D40F02" w:rsidP="00D40F02">
      <w:pPr>
        <w:rPr>
          <w:b/>
          <w:sz w:val="24"/>
          <w:szCs w:val="24"/>
        </w:rPr>
      </w:pPr>
      <w:r w:rsidRPr="00EC4F72">
        <w:rPr>
          <w:b/>
          <w:sz w:val="24"/>
          <w:szCs w:val="24"/>
        </w:rPr>
        <w:t>Number and Place Value: Number</w:t>
      </w:r>
    </w:p>
    <w:p w:rsidR="00D40F02" w:rsidRDefault="00D40F02" w:rsidP="00D40F02">
      <w:r>
        <w:t>One, Two</w:t>
      </w:r>
    </w:p>
    <w:p w:rsidR="00D40F02" w:rsidRDefault="00D40F02" w:rsidP="00D40F02">
      <w:r>
        <w:t>None</w:t>
      </w:r>
    </w:p>
    <w:p w:rsidR="00D40F02" w:rsidRDefault="00D40F02" w:rsidP="00D40F02">
      <w:r>
        <w:t>How Many…?</w:t>
      </w:r>
    </w:p>
    <w:p w:rsidR="00D40F02" w:rsidRDefault="00D40F02" w:rsidP="00D40F02">
      <w:r>
        <w:t>More</w:t>
      </w:r>
    </w:p>
    <w:p w:rsidR="00D40F02" w:rsidRDefault="00D40F02" w:rsidP="00D40F02"/>
    <w:p w:rsidR="00D40F02" w:rsidRPr="00EC4F72" w:rsidRDefault="00D40F02" w:rsidP="00D40F02">
      <w:pPr>
        <w:rPr>
          <w:b/>
        </w:rPr>
      </w:pPr>
      <w:r w:rsidRPr="00EC4F72">
        <w:rPr>
          <w:b/>
        </w:rPr>
        <w:t xml:space="preserve">Number and Place value: Place value: </w:t>
      </w:r>
    </w:p>
    <w:p w:rsidR="00D40F02" w:rsidRDefault="00D40F02" w:rsidP="00D40F02">
      <w:r>
        <w:t>More</w:t>
      </w:r>
    </w:p>
    <w:p w:rsidR="00D40F02" w:rsidRDefault="00D40F02" w:rsidP="00D40F02">
      <w:r>
        <w:t>One More</w:t>
      </w:r>
    </w:p>
    <w:p w:rsidR="00D40F02" w:rsidRDefault="00D40F02" w:rsidP="00D40F02">
      <w:pPr>
        <w:rPr>
          <w:b/>
        </w:rPr>
      </w:pPr>
    </w:p>
    <w:p w:rsidR="00D40F02" w:rsidRDefault="00D40F02" w:rsidP="00D40F02">
      <w:pPr>
        <w:rPr>
          <w:b/>
        </w:rPr>
      </w:pPr>
      <w:r>
        <w:rPr>
          <w:b/>
        </w:rPr>
        <w:t>Addition and Subtraction</w:t>
      </w:r>
    </w:p>
    <w:p w:rsidR="00D40F02" w:rsidRPr="00EC4F72" w:rsidRDefault="00D40F02" w:rsidP="00D40F02">
      <w:r w:rsidRPr="00EC4F72">
        <w:t>One More</w:t>
      </w:r>
    </w:p>
    <w:p w:rsidR="00D40F02" w:rsidRDefault="00D40F02" w:rsidP="00D40F02">
      <w:pPr>
        <w:rPr>
          <w:sz w:val="28"/>
          <w:szCs w:val="28"/>
        </w:rPr>
      </w:pPr>
    </w:p>
    <w:p w:rsidR="00D40F02" w:rsidRDefault="00D40F02" w:rsidP="00D40F02">
      <w:pPr>
        <w:rPr>
          <w:sz w:val="28"/>
          <w:szCs w:val="28"/>
        </w:rPr>
      </w:pPr>
      <w:r w:rsidRPr="00A45401">
        <w:rPr>
          <w:sz w:val="28"/>
          <w:szCs w:val="28"/>
        </w:rPr>
        <w:t>Measurement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Size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Big, small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About the same as</w:t>
      </w:r>
    </w:p>
    <w:p w:rsidR="00D40F02" w:rsidRDefault="00D40F02" w:rsidP="00D40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Length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long, short</w:t>
      </w:r>
    </w:p>
    <w:p w:rsidR="00D40F02" w:rsidRDefault="00D40F02" w:rsidP="00D40F02">
      <w:pPr>
        <w:rPr>
          <w:b/>
          <w:sz w:val="24"/>
          <w:szCs w:val="24"/>
        </w:rPr>
      </w:pPr>
      <w:r w:rsidRPr="005E0885">
        <w:rPr>
          <w:b/>
          <w:sz w:val="24"/>
          <w:szCs w:val="24"/>
        </w:rPr>
        <w:t>Capacity and volume</w:t>
      </w:r>
    </w:p>
    <w:p w:rsidR="00D40F02" w:rsidRDefault="00D40F02" w:rsidP="00D40F02">
      <w:pPr>
        <w:rPr>
          <w:sz w:val="24"/>
          <w:szCs w:val="24"/>
        </w:rPr>
      </w:pPr>
      <w:r w:rsidRPr="005E0885">
        <w:rPr>
          <w:sz w:val="24"/>
          <w:szCs w:val="24"/>
        </w:rPr>
        <w:t>Full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Empty</w:t>
      </w:r>
    </w:p>
    <w:p w:rsidR="00D40F02" w:rsidRPr="005E0885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container</w:t>
      </w:r>
    </w:p>
    <w:p w:rsidR="00D40F02" w:rsidRDefault="00D40F02" w:rsidP="00D40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Bedtime, dinnertime, playtime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Now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Old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New</w:t>
      </w:r>
    </w:p>
    <w:p w:rsidR="00D40F02" w:rsidRDefault="00D40F02" w:rsidP="00D40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Money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Coin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Buy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Pay</w:t>
      </w:r>
    </w:p>
    <w:p w:rsidR="00D40F02" w:rsidRDefault="00D40F02" w:rsidP="00D40F02">
      <w:pPr>
        <w:rPr>
          <w:sz w:val="24"/>
          <w:szCs w:val="24"/>
        </w:rPr>
      </w:pPr>
    </w:p>
    <w:p w:rsidR="00D40F02" w:rsidRDefault="00D40F02" w:rsidP="00D40F02">
      <w:pPr>
        <w:rPr>
          <w:sz w:val="28"/>
          <w:szCs w:val="28"/>
        </w:rPr>
      </w:pPr>
      <w:r w:rsidRPr="00A45401">
        <w:rPr>
          <w:sz w:val="28"/>
          <w:szCs w:val="28"/>
        </w:rPr>
        <w:t>Geometry</w:t>
      </w:r>
    </w:p>
    <w:p w:rsidR="00D40F02" w:rsidRDefault="00D40F02" w:rsidP="00D40F02">
      <w:r>
        <w:t>Shape</w:t>
      </w:r>
    </w:p>
    <w:p w:rsidR="00D40F02" w:rsidRDefault="00D40F02" w:rsidP="00D40F02">
      <w:r>
        <w:t>Size</w:t>
      </w:r>
    </w:p>
    <w:p w:rsidR="00D40F02" w:rsidRDefault="00D40F02" w:rsidP="00D40F02">
      <w:r>
        <w:t>Bigger, Smaller</w:t>
      </w:r>
    </w:p>
    <w:p w:rsidR="00D40F02" w:rsidRDefault="00D40F02" w:rsidP="00D40F02"/>
    <w:p w:rsidR="00D40F02" w:rsidRPr="00DA0C67" w:rsidRDefault="00D40F02" w:rsidP="00D40F02">
      <w:pPr>
        <w:rPr>
          <w:b/>
          <w:sz w:val="24"/>
          <w:szCs w:val="24"/>
        </w:rPr>
      </w:pPr>
      <w:r w:rsidRPr="00DA0C67">
        <w:rPr>
          <w:b/>
          <w:sz w:val="24"/>
          <w:szCs w:val="24"/>
        </w:rPr>
        <w:t>Position and Direction</w:t>
      </w:r>
    </w:p>
    <w:p w:rsidR="00D40F02" w:rsidRDefault="00D40F02" w:rsidP="00D40F02">
      <w:r>
        <w:t>In, out</w:t>
      </w:r>
    </w:p>
    <w:p w:rsidR="00D40F02" w:rsidRPr="008E7DCE" w:rsidRDefault="00D40F02" w:rsidP="00D40F02">
      <w:r>
        <w:t>Outside, inside</w:t>
      </w:r>
    </w:p>
    <w:p w:rsidR="00D40F02" w:rsidRDefault="00D40F02" w:rsidP="00D40F02">
      <w:r>
        <w:br w:type="page"/>
      </w:r>
    </w:p>
    <w:p w:rsidR="00D40F02" w:rsidRDefault="00D40F02" w:rsidP="00D40F02">
      <w:r>
        <w:t>Stepping Stones 2 Vocabulary</w:t>
      </w:r>
    </w:p>
    <w:p w:rsidR="00D40F02" w:rsidRPr="00EC4F72" w:rsidRDefault="00D40F02" w:rsidP="00D40F02">
      <w:pPr>
        <w:rPr>
          <w:sz w:val="28"/>
          <w:szCs w:val="28"/>
        </w:rPr>
      </w:pPr>
      <w:r w:rsidRPr="00EC4F72">
        <w:rPr>
          <w:sz w:val="28"/>
          <w:szCs w:val="28"/>
        </w:rPr>
        <w:t xml:space="preserve">Number </w:t>
      </w:r>
    </w:p>
    <w:p w:rsidR="00D40F02" w:rsidRPr="00EC4F72" w:rsidRDefault="00D40F02" w:rsidP="00D40F02">
      <w:pPr>
        <w:rPr>
          <w:b/>
          <w:sz w:val="24"/>
          <w:szCs w:val="24"/>
        </w:rPr>
      </w:pPr>
      <w:r w:rsidRPr="00EC4F72">
        <w:rPr>
          <w:b/>
          <w:sz w:val="24"/>
          <w:szCs w:val="24"/>
        </w:rPr>
        <w:t>Number and Place Value: Number</w:t>
      </w:r>
    </w:p>
    <w:p w:rsidR="00D40F02" w:rsidRDefault="00D40F02" w:rsidP="00D40F02">
      <w:r>
        <w:t>Zero</w:t>
      </w:r>
    </w:p>
    <w:p w:rsidR="00D40F02" w:rsidRPr="00D0783C" w:rsidRDefault="00D40F02" w:rsidP="00D40F02">
      <w:r>
        <w:t>number</w:t>
      </w:r>
    </w:p>
    <w:p w:rsidR="00D40F02" w:rsidRPr="00EC4F72" w:rsidRDefault="00D40F02" w:rsidP="00D40F02">
      <w:r w:rsidRPr="00EC4F72">
        <w:rPr>
          <w:color w:val="FF0000"/>
        </w:rPr>
        <w:t>One, Two</w:t>
      </w:r>
      <w:r>
        <w:rPr>
          <w:color w:val="FF0000"/>
        </w:rPr>
        <w:t xml:space="preserve">, </w:t>
      </w:r>
      <w:r>
        <w:t>three, four, five</w:t>
      </w:r>
    </w:p>
    <w:p w:rsidR="00D40F02" w:rsidRDefault="00D40F02" w:rsidP="00D40F02">
      <w:pPr>
        <w:rPr>
          <w:color w:val="FF0000"/>
        </w:rPr>
      </w:pPr>
      <w:r>
        <w:rPr>
          <w:color w:val="FF0000"/>
        </w:rPr>
        <w:t>None</w:t>
      </w:r>
    </w:p>
    <w:p w:rsidR="00D40F02" w:rsidRPr="00EC4F72" w:rsidRDefault="00D40F02" w:rsidP="00D40F02">
      <w:pPr>
        <w:rPr>
          <w:color w:val="FF0000"/>
        </w:rPr>
      </w:pPr>
      <w:r w:rsidRPr="00EC4F72">
        <w:rPr>
          <w:color w:val="FF0000"/>
        </w:rPr>
        <w:t>How Many…?</w:t>
      </w:r>
    </w:p>
    <w:p w:rsidR="00D40F02" w:rsidRDefault="00D40F02" w:rsidP="00D40F02">
      <w:r>
        <w:t>Count, Count (up) to</w:t>
      </w:r>
    </w:p>
    <w:p w:rsidR="00D40F02" w:rsidRPr="00C20677" w:rsidRDefault="00D40F02" w:rsidP="00D40F02">
      <w:r>
        <w:t>Is the same as</w:t>
      </w:r>
    </w:p>
    <w:p w:rsidR="00D40F02" w:rsidRDefault="00D40F02" w:rsidP="00D40F02">
      <w:r w:rsidRPr="00EC4F72">
        <w:rPr>
          <w:color w:val="FF0000"/>
        </w:rPr>
        <w:t>More</w:t>
      </w:r>
      <w:r>
        <w:rPr>
          <w:color w:val="FF0000"/>
        </w:rPr>
        <w:t xml:space="preserve">, </w:t>
      </w:r>
      <w:r w:rsidRPr="00FF69E8">
        <w:t>less</w:t>
      </w:r>
    </w:p>
    <w:p w:rsidR="00D40F02" w:rsidRDefault="00D40F02" w:rsidP="00D40F02">
      <w:r>
        <w:t>few</w:t>
      </w:r>
    </w:p>
    <w:p w:rsidR="00D40F02" w:rsidRPr="00EC4F72" w:rsidRDefault="00D40F02" w:rsidP="00D40F02">
      <w:pPr>
        <w:rPr>
          <w:color w:val="FF0000"/>
        </w:rPr>
      </w:pPr>
      <w:r>
        <w:t>Pattern</w:t>
      </w:r>
    </w:p>
    <w:p w:rsidR="00D40F02" w:rsidRDefault="00D40F02" w:rsidP="00D40F02"/>
    <w:p w:rsidR="00D40F02" w:rsidRPr="00EC4F72" w:rsidRDefault="00D40F02" w:rsidP="00D40F02">
      <w:pPr>
        <w:rPr>
          <w:b/>
        </w:rPr>
      </w:pPr>
      <w:r w:rsidRPr="00EC4F72">
        <w:rPr>
          <w:b/>
        </w:rPr>
        <w:t xml:space="preserve">Number and Place value: Place value: </w:t>
      </w:r>
    </w:p>
    <w:p w:rsidR="00D40F02" w:rsidRPr="001E5F84" w:rsidRDefault="00D40F02" w:rsidP="00D40F02">
      <w:r>
        <w:t>The same number as</w:t>
      </w:r>
    </w:p>
    <w:p w:rsidR="00D40F02" w:rsidRDefault="00D40F02" w:rsidP="00D40F02">
      <w:r w:rsidRPr="00EC4F72">
        <w:rPr>
          <w:color w:val="FF0000"/>
        </w:rPr>
        <w:t>More</w:t>
      </w:r>
      <w:r>
        <w:rPr>
          <w:color w:val="FF0000"/>
        </w:rPr>
        <w:t xml:space="preserve">, </w:t>
      </w:r>
      <w:r>
        <w:t>bigger</w:t>
      </w:r>
    </w:p>
    <w:p w:rsidR="00D40F02" w:rsidRDefault="00D40F02" w:rsidP="00D40F02">
      <w:r>
        <w:t>Fewer, Smaller, less</w:t>
      </w:r>
    </w:p>
    <w:p w:rsidR="00D40F02" w:rsidRDefault="00D40F02" w:rsidP="00D40F02">
      <w:r>
        <w:t>Fewest, Smallest</w:t>
      </w:r>
    </w:p>
    <w:p w:rsidR="00D40F02" w:rsidRPr="00021BE6" w:rsidRDefault="00D40F02" w:rsidP="00D40F02">
      <w:r>
        <w:t>Most, biggest</w:t>
      </w:r>
    </w:p>
    <w:p w:rsidR="00D40F02" w:rsidRDefault="00D40F02" w:rsidP="00D40F02">
      <w:pPr>
        <w:rPr>
          <w:color w:val="FF0000"/>
        </w:rPr>
      </w:pPr>
      <w:r w:rsidRPr="00EC4F72">
        <w:rPr>
          <w:color w:val="FF0000"/>
        </w:rPr>
        <w:t>One More</w:t>
      </w:r>
    </w:p>
    <w:p w:rsidR="00D40F02" w:rsidRDefault="00D40F02" w:rsidP="00D40F02">
      <w:r>
        <w:t>One less</w:t>
      </w:r>
    </w:p>
    <w:p w:rsidR="00D40F02" w:rsidRDefault="00D40F02" w:rsidP="00D40F02">
      <w:r>
        <w:t>Compare</w:t>
      </w:r>
    </w:p>
    <w:p w:rsidR="00D40F02" w:rsidRPr="00021BE6" w:rsidRDefault="00D40F02" w:rsidP="00D40F02">
      <w:r>
        <w:t>next</w:t>
      </w:r>
    </w:p>
    <w:p w:rsidR="00D40F02" w:rsidRDefault="00D40F02" w:rsidP="00D40F02">
      <w:pPr>
        <w:rPr>
          <w:b/>
        </w:rPr>
      </w:pPr>
    </w:p>
    <w:p w:rsidR="00D40F02" w:rsidRPr="001E5F84" w:rsidRDefault="00D40F02" w:rsidP="00D40F02">
      <w:pPr>
        <w:rPr>
          <w:b/>
        </w:rPr>
      </w:pPr>
      <w:r w:rsidRPr="001E5F84">
        <w:rPr>
          <w:b/>
        </w:rPr>
        <w:t>Estimating:</w:t>
      </w:r>
    </w:p>
    <w:p w:rsidR="00D40F02" w:rsidRDefault="00D40F02" w:rsidP="00D40F02">
      <w:r>
        <w:t>Guess</w:t>
      </w:r>
    </w:p>
    <w:p w:rsidR="00D40F02" w:rsidRDefault="00D40F02" w:rsidP="00D40F02">
      <w:r>
        <w:t>How Many…?</w:t>
      </w:r>
    </w:p>
    <w:p w:rsidR="00D40F02" w:rsidRDefault="00D40F02" w:rsidP="00D40F02">
      <w:r>
        <w:t>Nearly</w:t>
      </w:r>
    </w:p>
    <w:p w:rsidR="00D40F02" w:rsidRDefault="00D40F02" w:rsidP="00D40F02">
      <w:r>
        <w:t>Too many,</w:t>
      </w:r>
    </w:p>
    <w:p w:rsidR="00D40F02" w:rsidRDefault="00D40F02" w:rsidP="00D40F02">
      <w:r>
        <w:t>Enough, not enough</w:t>
      </w:r>
    </w:p>
    <w:p w:rsidR="00D40F02" w:rsidRPr="001E5F84" w:rsidRDefault="00D40F02" w:rsidP="00D40F02"/>
    <w:p w:rsidR="00D40F02" w:rsidRDefault="00D40F02" w:rsidP="00D40F02">
      <w:pPr>
        <w:rPr>
          <w:b/>
        </w:rPr>
      </w:pPr>
      <w:r>
        <w:rPr>
          <w:b/>
        </w:rPr>
        <w:t>Addition and Subtraction</w:t>
      </w:r>
    </w:p>
    <w:p w:rsidR="00D40F02" w:rsidRPr="001E5F84" w:rsidRDefault="00D40F02" w:rsidP="00D40F02">
      <w:r>
        <w:t>Add (one), more, and</w:t>
      </w:r>
    </w:p>
    <w:p w:rsidR="00D40F02" w:rsidRPr="00EC4F72" w:rsidRDefault="00D40F02" w:rsidP="00D40F02">
      <w:pPr>
        <w:rPr>
          <w:color w:val="FF0000"/>
        </w:rPr>
      </w:pPr>
      <w:r w:rsidRPr="00EC4F72">
        <w:rPr>
          <w:color w:val="FF0000"/>
        </w:rPr>
        <w:t>One More</w:t>
      </w:r>
    </w:p>
    <w:p w:rsidR="00D40F02" w:rsidRDefault="00D40F02" w:rsidP="00D40F02">
      <w:r>
        <w:t>Take away</w:t>
      </w:r>
    </w:p>
    <w:p w:rsidR="00D40F02" w:rsidRDefault="00D40F02" w:rsidP="00D40F02">
      <w:r>
        <w:t>How many are left/leftover?</w:t>
      </w:r>
    </w:p>
    <w:p w:rsidR="00D40F02" w:rsidRDefault="00D40F02" w:rsidP="00D40F02"/>
    <w:p w:rsidR="00D40F02" w:rsidRDefault="00D40F02" w:rsidP="00D40F02">
      <w:pPr>
        <w:rPr>
          <w:sz w:val="28"/>
          <w:szCs w:val="28"/>
        </w:rPr>
      </w:pPr>
      <w:r w:rsidRPr="00A45401">
        <w:rPr>
          <w:sz w:val="28"/>
          <w:szCs w:val="28"/>
        </w:rPr>
        <w:t>Measurement</w:t>
      </w:r>
    </w:p>
    <w:p w:rsidR="00D40F02" w:rsidRDefault="00D40F02" w:rsidP="00D40F02">
      <w:pPr>
        <w:rPr>
          <w:color w:val="FF0000"/>
          <w:sz w:val="24"/>
          <w:szCs w:val="24"/>
        </w:rPr>
      </w:pPr>
      <w:r w:rsidRPr="00DA0C67">
        <w:rPr>
          <w:color w:val="FF0000"/>
          <w:sz w:val="24"/>
          <w:szCs w:val="24"/>
        </w:rPr>
        <w:t>Size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Compare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Guess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Enough, not enough</w:t>
      </w:r>
    </w:p>
    <w:p w:rsidR="00D40F02" w:rsidRPr="0007188B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Too much, too little</w:t>
      </w:r>
    </w:p>
    <w:p w:rsidR="00D40F02" w:rsidRPr="00DA0C67" w:rsidRDefault="00D40F02" w:rsidP="00D40F02">
      <w:pPr>
        <w:rPr>
          <w:color w:val="FF0000"/>
          <w:sz w:val="24"/>
          <w:szCs w:val="24"/>
        </w:rPr>
      </w:pPr>
      <w:r w:rsidRPr="00DA0C67">
        <w:rPr>
          <w:color w:val="FF0000"/>
          <w:sz w:val="24"/>
          <w:szCs w:val="24"/>
        </w:rPr>
        <w:t>Big, small</w:t>
      </w:r>
    </w:p>
    <w:p w:rsidR="00D40F02" w:rsidRPr="00DA0C67" w:rsidRDefault="00D40F02" w:rsidP="00D40F02">
      <w:pPr>
        <w:rPr>
          <w:color w:val="FF0000"/>
          <w:sz w:val="24"/>
          <w:szCs w:val="24"/>
        </w:rPr>
      </w:pPr>
      <w:r w:rsidRPr="00DA0C67">
        <w:rPr>
          <w:color w:val="FF0000"/>
          <w:sz w:val="24"/>
          <w:szCs w:val="24"/>
        </w:rPr>
        <w:t>About the same as</w:t>
      </w:r>
    </w:p>
    <w:p w:rsidR="00D40F02" w:rsidRDefault="00D40F02" w:rsidP="00D40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Length</w:t>
      </w:r>
    </w:p>
    <w:p w:rsidR="00D40F02" w:rsidRDefault="00D40F02" w:rsidP="00D40F02">
      <w:pPr>
        <w:rPr>
          <w:sz w:val="24"/>
          <w:szCs w:val="24"/>
        </w:rPr>
      </w:pPr>
      <w:r w:rsidRPr="00DA0C67">
        <w:rPr>
          <w:color w:val="FF0000"/>
          <w:sz w:val="24"/>
          <w:szCs w:val="24"/>
        </w:rPr>
        <w:t>long, short</w:t>
      </w:r>
      <w:r>
        <w:rPr>
          <w:color w:val="FF0000"/>
          <w:sz w:val="24"/>
          <w:szCs w:val="24"/>
        </w:rPr>
        <w:t xml:space="preserve">, </w:t>
      </w:r>
      <w:r>
        <w:rPr>
          <w:sz w:val="24"/>
          <w:szCs w:val="24"/>
        </w:rPr>
        <w:t>tall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high, low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longer, shorter, taller, higher…and so on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longest, shortest,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far, near, close</w:t>
      </w:r>
    </w:p>
    <w:p w:rsidR="00D40F02" w:rsidRDefault="00D40F02" w:rsidP="00D40F02">
      <w:pPr>
        <w:rPr>
          <w:b/>
          <w:sz w:val="24"/>
          <w:szCs w:val="24"/>
        </w:rPr>
      </w:pPr>
      <w:r w:rsidRPr="0007188B">
        <w:rPr>
          <w:b/>
          <w:sz w:val="24"/>
          <w:szCs w:val="24"/>
        </w:rPr>
        <w:t>Weight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Balances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Heavy, light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Heavier than, lighter than</w:t>
      </w:r>
    </w:p>
    <w:p w:rsidR="00D40F02" w:rsidRDefault="00D40F02" w:rsidP="00D40F02">
      <w:pPr>
        <w:rPr>
          <w:b/>
          <w:sz w:val="24"/>
          <w:szCs w:val="24"/>
        </w:rPr>
      </w:pPr>
      <w:r w:rsidRPr="005E0885">
        <w:rPr>
          <w:b/>
          <w:sz w:val="24"/>
          <w:szCs w:val="24"/>
        </w:rPr>
        <w:t>Capacity and volume</w:t>
      </w:r>
    </w:p>
    <w:p w:rsidR="00D40F02" w:rsidRPr="00A3516A" w:rsidRDefault="00D40F02" w:rsidP="00D40F02">
      <w:pPr>
        <w:rPr>
          <w:color w:val="FF0000"/>
          <w:sz w:val="24"/>
          <w:szCs w:val="24"/>
        </w:rPr>
      </w:pPr>
      <w:r w:rsidRPr="00A3516A">
        <w:rPr>
          <w:color w:val="FF0000"/>
          <w:sz w:val="24"/>
          <w:szCs w:val="24"/>
        </w:rPr>
        <w:t>Full</w:t>
      </w:r>
    </w:p>
    <w:p w:rsidR="00D40F02" w:rsidRDefault="00D40F02" w:rsidP="00D40F02">
      <w:pPr>
        <w:rPr>
          <w:color w:val="FF0000"/>
          <w:sz w:val="24"/>
          <w:szCs w:val="24"/>
        </w:rPr>
      </w:pPr>
      <w:r w:rsidRPr="00A3516A">
        <w:rPr>
          <w:color w:val="FF0000"/>
          <w:sz w:val="24"/>
          <w:szCs w:val="24"/>
        </w:rPr>
        <w:t>Empty</w:t>
      </w:r>
    </w:p>
    <w:p w:rsidR="00D40F02" w:rsidRPr="00A3516A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holds</w:t>
      </w:r>
    </w:p>
    <w:p w:rsidR="00D40F02" w:rsidRPr="00A3516A" w:rsidRDefault="00D40F02" w:rsidP="00D40F02">
      <w:pPr>
        <w:rPr>
          <w:color w:val="FF0000"/>
          <w:sz w:val="24"/>
          <w:szCs w:val="24"/>
        </w:rPr>
      </w:pPr>
      <w:r w:rsidRPr="00A3516A">
        <w:rPr>
          <w:color w:val="FF0000"/>
          <w:sz w:val="24"/>
          <w:szCs w:val="24"/>
        </w:rPr>
        <w:t>container</w:t>
      </w:r>
    </w:p>
    <w:p w:rsidR="00D40F02" w:rsidRPr="0007188B" w:rsidRDefault="00D40F02" w:rsidP="00D40F02">
      <w:pPr>
        <w:rPr>
          <w:sz w:val="24"/>
          <w:szCs w:val="24"/>
        </w:rPr>
      </w:pPr>
    </w:p>
    <w:p w:rsidR="00D40F02" w:rsidRDefault="00D40F02" w:rsidP="00D40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</w:t>
      </w:r>
    </w:p>
    <w:p w:rsidR="00D40F02" w:rsidRPr="0007188B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Morning, afternoon, evening, night</w:t>
      </w:r>
    </w:p>
    <w:p w:rsidR="00D40F02" w:rsidRPr="00DA0C67" w:rsidRDefault="00D40F02" w:rsidP="00D40F02">
      <w:pPr>
        <w:rPr>
          <w:color w:val="FF0000"/>
          <w:sz w:val="24"/>
          <w:szCs w:val="24"/>
        </w:rPr>
      </w:pPr>
      <w:r w:rsidRPr="00DA0C67">
        <w:rPr>
          <w:color w:val="FF0000"/>
          <w:sz w:val="24"/>
          <w:szCs w:val="24"/>
        </w:rPr>
        <w:t>Bedtime, dinnertime, playtime</w:t>
      </w:r>
    </w:p>
    <w:p w:rsidR="00D40F02" w:rsidRPr="0007188B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Next</w:t>
      </w:r>
    </w:p>
    <w:p w:rsidR="00D40F02" w:rsidRPr="00DA0C67" w:rsidRDefault="00D40F02" w:rsidP="00D40F02">
      <w:pPr>
        <w:rPr>
          <w:color w:val="FF0000"/>
          <w:sz w:val="24"/>
          <w:szCs w:val="24"/>
        </w:rPr>
      </w:pPr>
      <w:r w:rsidRPr="00DA0C67">
        <w:rPr>
          <w:color w:val="FF0000"/>
          <w:sz w:val="24"/>
          <w:szCs w:val="24"/>
        </w:rPr>
        <w:t>Now</w:t>
      </w:r>
    </w:p>
    <w:p w:rsidR="00D40F02" w:rsidRPr="00DA0C67" w:rsidRDefault="00D40F02" w:rsidP="00D40F02">
      <w:pPr>
        <w:rPr>
          <w:color w:val="FF0000"/>
          <w:sz w:val="24"/>
          <w:szCs w:val="24"/>
        </w:rPr>
      </w:pPr>
      <w:r w:rsidRPr="00DA0C67">
        <w:rPr>
          <w:color w:val="FF0000"/>
          <w:sz w:val="24"/>
          <w:szCs w:val="24"/>
        </w:rPr>
        <w:t>Old</w:t>
      </w:r>
    </w:p>
    <w:p w:rsidR="00D40F02" w:rsidRPr="00DA0C67" w:rsidRDefault="00D40F02" w:rsidP="00D40F02">
      <w:pPr>
        <w:rPr>
          <w:color w:val="FF0000"/>
          <w:sz w:val="24"/>
          <w:szCs w:val="24"/>
        </w:rPr>
      </w:pPr>
      <w:r w:rsidRPr="00DA0C67">
        <w:rPr>
          <w:color w:val="FF0000"/>
          <w:sz w:val="24"/>
          <w:szCs w:val="24"/>
        </w:rPr>
        <w:t>New</w:t>
      </w:r>
    </w:p>
    <w:p w:rsidR="00D40F02" w:rsidRDefault="00D40F02" w:rsidP="00D40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Money</w:t>
      </w:r>
    </w:p>
    <w:p w:rsidR="00D40F02" w:rsidRPr="0007188B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Money</w:t>
      </w:r>
    </w:p>
    <w:p w:rsidR="00D40F02" w:rsidRDefault="00D40F02" w:rsidP="00D40F02">
      <w:pPr>
        <w:rPr>
          <w:color w:val="FF0000"/>
          <w:sz w:val="24"/>
          <w:szCs w:val="24"/>
        </w:rPr>
      </w:pPr>
      <w:r w:rsidRPr="00DA0C67">
        <w:rPr>
          <w:color w:val="FF0000"/>
          <w:sz w:val="24"/>
          <w:szCs w:val="24"/>
        </w:rPr>
        <w:t>Coin</w:t>
      </w:r>
    </w:p>
    <w:p w:rsidR="00D40F02" w:rsidRPr="0007188B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Penny,</w:t>
      </w:r>
    </w:p>
    <w:p w:rsidR="00D40F02" w:rsidRPr="0007188B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cost</w:t>
      </w:r>
    </w:p>
    <w:p w:rsidR="00D40F02" w:rsidRDefault="00D40F02" w:rsidP="00D40F02">
      <w:pPr>
        <w:rPr>
          <w:color w:val="FF0000"/>
          <w:sz w:val="24"/>
          <w:szCs w:val="24"/>
        </w:rPr>
      </w:pPr>
      <w:r w:rsidRPr="00DA0C67">
        <w:rPr>
          <w:color w:val="FF0000"/>
          <w:sz w:val="24"/>
          <w:szCs w:val="24"/>
        </w:rPr>
        <w:t>Buy</w:t>
      </w:r>
    </w:p>
    <w:p w:rsidR="00D40F02" w:rsidRPr="0007188B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spend</w:t>
      </w:r>
    </w:p>
    <w:p w:rsidR="00D40F02" w:rsidRPr="00DA0C67" w:rsidRDefault="00D40F02" w:rsidP="00D40F02">
      <w:pPr>
        <w:rPr>
          <w:color w:val="FF0000"/>
          <w:sz w:val="24"/>
          <w:szCs w:val="24"/>
        </w:rPr>
      </w:pPr>
      <w:r w:rsidRPr="00DA0C67">
        <w:rPr>
          <w:color w:val="FF0000"/>
          <w:sz w:val="24"/>
          <w:szCs w:val="24"/>
        </w:rPr>
        <w:t>Pay</w:t>
      </w:r>
    </w:p>
    <w:p w:rsidR="00D40F02" w:rsidRDefault="00D40F02" w:rsidP="00D40F02">
      <w:pPr>
        <w:rPr>
          <w:sz w:val="24"/>
          <w:szCs w:val="24"/>
        </w:rPr>
      </w:pPr>
    </w:p>
    <w:p w:rsidR="00D40F02" w:rsidRDefault="00D40F02" w:rsidP="00D40F02">
      <w:pPr>
        <w:rPr>
          <w:sz w:val="28"/>
          <w:szCs w:val="28"/>
        </w:rPr>
      </w:pPr>
      <w:r w:rsidRPr="00A45401">
        <w:rPr>
          <w:sz w:val="28"/>
          <w:szCs w:val="28"/>
        </w:rPr>
        <w:t>Geometry</w:t>
      </w:r>
    </w:p>
    <w:p w:rsidR="00D40F02" w:rsidRDefault="00D40F02" w:rsidP="00D40F02">
      <w:pPr>
        <w:rPr>
          <w:color w:val="FF0000"/>
        </w:rPr>
      </w:pPr>
      <w:r w:rsidRPr="00DA0C67">
        <w:rPr>
          <w:color w:val="FF0000"/>
        </w:rPr>
        <w:t>Shape</w:t>
      </w:r>
    </w:p>
    <w:p w:rsidR="00D40F02" w:rsidRDefault="00D40F02" w:rsidP="00D40F02">
      <w:r>
        <w:t>Straight</w:t>
      </w:r>
    </w:p>
    <w:p w:rsidR="00D40F02" w:rsidRDefault="00D40F02" w:rsidP="00D40F02">
      <w:r>
        <w:t>Round</w:t>
      </w:r>
    </w:p>
    <w:p w:rsidR="00D40F02" w:rsidRPr="0007188B" w:rsidRDefault="00D40F02" w:rsidP="00D40F02">
      <w:r>
        <w:t>make</w:t>
      </w:r>
    </w:p>
    <w:p w:rsidR="00D40F02" w:rsidRPr="00DA0C67" w:rsidRDefault="00D40F02" w:rsidP="00D40F02">
      <w:pPr>
        <w:rPr>
          <w:color w:val="FF0000"/>
        </w:rPr>
      </w:pPr>
      <w:r w:rsidRPr="00DA0C67">
        <w:rPr>
          <w:color w:val="FF0000"/>
        </w:rPr>
        <w:t>Size</w:t>
      </w:r>
    </w:p>
    <w:p w:rsidR="00D40F02" w:rsidRPr="00DA0C67" w:rsidRDefault="00D40F02" w:rsidP="00D40F02">
      <w:pPr>
        <w:rPr>
          <w:color w:val="FF0000"/>
        </w:rPr>
      </w:pPr>
      <w:r w:rsidRPr="00DA0C67">
        <w:rPr>
          <w:color w:val="FF0000"/>
        </w:rPr>
        <w:t>Bigger, Smaller</w:t>
      </w:r>
    </w:p>
    <w:p w:rsidR="00D40F02" w:rsidRDefault="00D40F02" w:rsidP="00D40F02">
      <w:r>
        <w:t>Match</w:t>
      </w:r>
    </w:p>
    <w:p w:rsidR="00D40F02" w:rsidRDefault="00D40F02" w:rsidP="00D40F02">
      <w:pPr>
        <w:rPr>
          <w:b/>
          <w:sz w:val="24"/>
          <w:szCs w:val="24"/>
        </w:rPr>
      </w:pPr>
      <w:r w:rsidRPr="0007188B">
        <w:rPr>
          <w:b/>
          <w:sz w:val="24"/>
          <w:szCs w:val="24"/>
        </w:rPr>
        <w:t>2-D shape</w:t>
      </w:r>
    </w:p>
    <w:p w:rsidR="00D40F02" w:rsidRPr="0007188B" w:rsidRDefault="00D40F02" w:rsidP="00D40F02">
      <w:r w:rsidRPr="0007188B">
        <w:t>Corner</w:t>
      </w:r>
      <w:r>
        <w:t>, side</w:t>
      </w:r>
    </w:p>
    <w:p w:rsidR="00D40F02" w:rsidRPr="00DA0C67" w:rsidRDefault="00D40F02" w:rsidP="00D40F02">
      <w:pPr>
        <w:rPr>
          <w:b/>
          <w:sz w:val="24"/>
          <w:szCs w:val="24"/>
        </w:rPr>
      </w:pPr>
      <w:r w:rsidRPr="00DA0C67">
        <w:rPr>
          <w:b/>
          <w:sz w:val="24"/>
          <w:szCs w:val="24"/>
        </w:rPr>
        <w:t>Position and Direction</w:t>
      </w:r>
    </w:p>
    <w:p w:rsidR="00D40F02" w:rsidRDefault="00D40F02" w:rsidP="00D40F02">
      <w:r>
        <w:t>Position</w:t>
      </w:r>
    </w:p>
    <w:p w:rsidR="00D40F02" w:rsidRDefault="00D40F02" w:rsidP="00D40F02">
      <w:r>
        <w:t>Over, under</w:t>
      </w:r>
    </w:p>
    <w:p w:rsidR="00D40F02" w:rsidRDefault="00D40F02" w:rsidP="00D40F02">
      <w:r>
        <w:t>Above, below,</w:t>
      </w:r>
    </w:p>
    <w:p w:rsidR="00D40F02" w:rsidRPr="0007188B" w:rsidRDefault="00D40F02" w:rsidP="00D40F02">
      <w:r>
        <w:t>Top, bottom, side</w:t>
      </w:r>
    </w:p>
    <w:p w:rsidR="00D40F02" w:rsidRPr="00DA0C67" w:rsidRDefault="00D40F02" w:rsidP="00D40F02">
      <w:pPr>
        <w:rPr>
          <w:color w:val="FF0000"/>
        </w:rPr>
      </w:pPr>
      <w:r>
        <w:t xml:space="preserve">On, </w:t>
      </w:r>
      <w:r w:rsidRPr="00DA0C67">
        <w:rPr>
          <w:color w:val="FF0000"/>
        </w:rPr>
        <w:t>In, out</w:t>
      </w:r>
    </w:p>
    <w:p w:rsidR="00D40F02" w:rsidRPr="00DA0C67" w:rsidRDefault="00D40F02" w:rsidP="00D40F02">
      <w:pPr>
        <w:rPr>
          <w:color w:val="FF0000"/>
        </w:rPr>
      </w:pPr>
      <w:r w:rsidRPr="00DA0C67">
        <w:rPr>
          <w:color w:val="FF0000"/>
        </w:rPr>
        <w:t>Outside, inside</w:t>
      </w:r>
    </w:p>
    <w:p w:rsidR="00D40F02" w:rsidRDefault="00D40F02" w:rsidP="00D40F02">
      <w:r>
        <w:t>In front, behind</w:t>
      </w:r>
    </w:p>
    <w:p w:rsidR="00D40F02" w:rsidRDefault="00D40F02" w:rsidP="00D40F02">
      <w:r>
        <w:t>Front, back</w:t>
      </w:r>
    </w:p>
    <w:p w:rsidR="00D40F02" w:rsidRDefault="00D40F02" w:rsidP="00D40F02">
      <w:r>
        <w:t>Beside, next to</w:t>
      </w:r>
    </w:p>
    <w:p w:rsidR="00D40F02" w:rsidRDefault="00D40F02" w:rsidP="00D40F02">
      <w:r>
        <w:t>Up, down</w:t>
      </w:r>
    </w:p>
    <w:p w:rsidR="00D40F02" w:rsidRDefault="00D40F02" w:rsidP="00D40F02">
      <w:r>
        <w:t>Next to</w:t>
      </w:r>
    </w:p>
    <w:p w:rsidR="00D40F02" w:rsidRDefault="00D40F02" w:rsidP="00D40F02">
      <w:r>
        <w:br w:type="page"/>
      </w:r>
    </w:p>
    <w:p w:rsidR="00D40F02" w:rsidRDefault="00D40F02" w:rsidP="00D40F02">
      <w:r>
        <w:t>Stepping Stones 3 Vocabulary</w:t>
      </w:r>
    </w:p>
    <w:p w:rsidR="00D40F02" w:rsidRPr="00EC4F72" w:rsidRDefault="00D40F02" w:rsidP="00D40F02">
      <w:pPr>
        <w:rPr>
          <w:b/>
          <w:sz w:val="24"/>
          <w:szCs w:val="24"/>
        </w:rPr>
      </w:pPr>
      <w:r w:rsidRPr="00EC4F72">
        <w:rPr>
          <w:b/>
          <w:sz w:val="24"/>
          <w:szCs w:val="24"/>
        </w:rPr>
        <w:t>Number and Place Value: Number</w:t>
      </w:r>
    </w:p>
    <w:p w:rsidR="00D40F02" w:rsidRDefault="00D40F02" w:rsidP="00D40F02">
      <w:pPr>
        <w:rPr>
          <w:color w:val="FF0000"/>
        </w:rPr>
      </w:pPr>
      <w:r>
        <w:rPr>
          <w:color w:val="FF0000"/>
        </w:rPr>
        <w:t>zero</w:t>
      </w:r>
    </w:p>
    <w:p w:rsidR="00D40F02" w:rsidRDefault="00D40F02" w:rsidP="00D40F02">
      <w:pPr>
        <w:rPr>
          <w:color w:val="FF0000"/>
        </w:rPr>
      </w:pPr>
      <w:r>
        <w:rPr>
          <w:color w:val="FF0000"/>
        </w:rPr>
        <w:t>number</w:t>
      </w:r>
    </w:p>
    <w:p w:rsidR="00D40F02" w:rsidRPr="00D0783C" w:rsidRDefault="00D40F02" w:rsidP="00D40F02">
      <w:r w:rsidRPr="00D0783C">
        <w:rPr>
          <w:color w:val="FF0000"/>
        </w:rPr>
        <w:t>One, Two, three, four, five</w:t>
      </w:r>
      <w:r>
        <w:rPr>
          <w:color w:val="FF0000"/>
        </w:rPr>
        <w:t xml:space="preserve">, </w:t>
      </w:r>
      <w:r>
        <w:t>six, seven, eight, nine, ten</w:t>
      </w:r>
    </w:p>
    <w:p w:rsidR="00D40F02" w:rsidRDefault="00D40F02" w:rsidP="00D40F02">
      <w:pPr>
        <w:rPr>
          <w:color w:val="FF0000"/>
        </w:rPr>
      </w:pPr>
      <w:r>
        <w:rPr>
          <w:color w:val="FF0000"/>
        </w:rPr>
        <w:t>none</w:t>
      </w:r>
    </w:p>
    <w:p w:rsidR="00D40F02" w:rsidRPr="00D0783C" w:rsidRDefault="00D40F02" w:rsidP="00D40F02">
      <w:pPr>
        <w:rPr>
          <w:color w:val="FF0000"/>
        </w:rPr>
      </w:pPr>
      <w:r w:rsidRPr="00D0783C">
        <w:rPr>
          <w:color w:val="FF0000"/>
        </w:rPr>
        <w:t>How Many…?</w:t>
      </w:r>
    </w:p>
    <w:p w:rsidR="00D40F02" w:rsidRPr="00D0783C" w:rsidRDefault="00D40F02" w:rsidP="00D40F02">
      <w:r w:rsidRPr="00D0783C">
        <w:rPr>
          <w:color w:val="FF0000"/>
        </w:rPr>
        <w:t>Count, Count (up) to</w:t>
      </w:r>
      <w:r>
        <w:rPr>
          <w:color w:val="FF0000"/>
        </w:rPr>
        <w:t xml:space="preserve">, </w:t>
      </w:r>
      <w:r>
        <w:t>count back (from, to), Count on (from, to)</w:t>
      </w:r>
    </w:p>
    <w:p w:rsidR="00D40F02" w:rsidRPr="00FF69E8" w:rsidRDefault="00D40F02" w:rsidP="00D40F02">
      <w:r w:rsidRPr="00FF69E8">
        <w:t>Count in ones</w:t>
      </w:r>
    </w:p>
    <w:p w:rsidR="00D40F02" w:rsidRPr="00D0783C" w:rsidRDefault="00D40F02" w:rsidP="00D40F02">
      <w:pPr>
        <w:rPr>
          <w:color w:val="FF0000"/>
        </w:rPr>
      </w:pPr>
      <w:r w:rsidRPr="00D0783C">
        <w:rPr>
          <w:color w:val="FF0000"/>
        </w:rPr>
        <w:t>Is the same as</w:t>
      </w:r>
    </w:p>
    <w:p w:rsidR="00D40F02" w:rsidRDefault="00D40F02" w:rsidP="00D40F02">
      <w:pPr>
        <w:rPr>
          <w:color w:val="FF0000"/>
        </w:rPr>
      </w:pPr>
      <w:r w:rsidRPr="00D0783C">
        <w:rPr>
          <w:color w:val="FF0000"/>
        </w:rPr>
        <w:t>More</w:t>
      </w:r>
      <w:r>
        <w:rPr>
          <w:color w:val="FF0000"/>
        </w:rPr>
        <w:t>, less</w:t>
      </w:r>
    </w:p>
    <w:p w:rsidR="00D40F02" w:rsidRDefault="00D40F02" w:rsidP="00D40F02">
      <w:pPr>
        <w:rPr>
          <w:color w:val="FF0000"/>
        </w:rPr>
      </w:pPr>
      <w:r>
        <w:rPr>
          <w:color w:val="FF0000"/>
        </w:rPr>
        <w:t>Few</w:t>
      </w:r>
    </w:p>
    <w:p w:rsidR="00D40F02" w:rsidRPr="00D0783C" w:rsidRDefault="00D40F02" w:rsidP="00D40F02">
      <w:pPr>
        <w:rPr>
          <w:color w:val="FF0000"/>
        </w:rPr>
      </w:pPr>
      <w:r>
        <w:rPr>
          <w:color w:val="FF0000"/>
        </w:rPr>
        <w:t>Pattern</w:t>
      </w:r>
    </w:p>
    <w:p w:rsidR="00D40F02" w:rsidRDefault="00D40F02" w:rsidP="00D40F02"/>
    <w:p w:rsidR="00D40F02" w:rsidRPr="00EC4F72" w:rsidRDefault="00D40F02" w:rsidP="00D40F02">
      <w:pPr>
        <w:rPr>
          <w:b/>
        </w:rPr>
      </w:pPr>
      <w:r w:rsidRPr="00EC4F72">
        <w:rPr>
          <w:b/>
        </w:rPr>
        <w:t xml:space="preserve">Number and Place value: Place value: </w:t>
      </w:r>
    </w:p>
    <w:p w:rsidR="00D40F02" w:rsidRPr="006E3A32" w:rsidRDefault="00D40F02" w:rsidP="00D40F02">
      <w:r>
        <w:t>ones</w:t>
      </w:r>
    </w:p>
    <w:p w:rsidR="00D40F02" w:rsidRPr="00D0783C" w:rsidRDefault="00D40F02" w:rsidP="00D40F02">
      <w:pPr>
        <w:rPr>
          <w:color w:val="FF0000"/>
        </w:rPr>
      </w:pPr>
      <w:r w:rsidRPr="00D0783C">
        <w:rPr>
          <w:color w:val="FF0000"/>
        </w:rPr>
        <w:t>The same number as</w:t>
      </w:r>
      <w:r>
        <w:rPr>
          <w:color w:val="FF0000"/>
        </w:rPr>
        <w:t xml:space="preserve">, </w:t>
      </w:r>
      <w:r w:rsidRPr="006E3A32">
        <w:t>as many as</w:t>
      </w:r>
    </w:p>
    <w:p w:rsidR="00D40F02" w:rsidRPr="006E3A32" w:rsidRDefault="00D40F02" w:rsidP="00D40F02">
      <w:r w:rsidRPr="00D0783C">
        <w:rPr>
          <w:color w:val="FF0000"/>
        </w:rPr>
        <w:t xml:space="preserve">More, </w:t>
      </w:r>
      <w:r>
        <w:t xml:space="preserve">larger, </w:t>
      </w:r>
      <w:r w:rsidRPr="00D0783C">
        <w:rPr>
          <w:color w:val="FF0000"/>
        </w:rPr>
        <w:t>bigger</w:t>
      </w:r>
      <w:r>
        <w:rPr>
          <w:color w:val="FF0000"/>
        </w:rPr>
        <w:t xml:space="preserve">, </w:t>
      </w:r>
      <w:r>
        <w:t>greater</w:t>
      </w:r>
    </w:p>
    <w:p w:rsidR="00D40F02" w:rsidRPr="00D0783C" w:rsidRDefault="00D40F02" w:rsidP="00D40F02">
      <w:pPr>
        <w:rPr>
          <w:color w:val="FF0000"/>
        </w:rPr>
      </w:pPr>
      <w:r w:rsidRPr="00D0783C">
        <w:rPr>
          <w:color w:val="FF0000"/>
        </w:rPr>
        <w:t>Fewer, Smaller, less</w:t>
      </w:r>
    </w:p>
    <w:p w:rsidR="00D40F02" w:rsidRPr="006E3A32" w:rsidRDefault="00D40F02" w:rsidP="00D40F02">
      <w:r w:rsidRPr="00D0783C">
        <w:rPr>
          <w:color w:val="FF0000"/>
        </w:rPr>
        <w:t>Fewest, Smallest</w:t>
      </w:r>
      <w:r>
        <w:rPr>
          <w:color w:val="FF0000"/>
        </w:rPr>
        <w:t xml:space="preserve">, </w:t>
      </w:r>
      <w:r>
        <w:t>least</w:t>
      </w:r>
    </w:p>
    <w:p w:rsidR="00D40F02" w:rsidRPr="006E3A32" w:rsidRDefault="00D40F02" w:rsidP="00D40F02">
      <w:r w:rsidRPr="00D0783C">
        <w:rPr>
          <w:color w:val="FF0000"/>
        </w:rPr>
        <w:t>Most, biggest</w:t>
      </w:r>
      <w:r>
        <w:rPr>
          <w:color w:val="FF0000"/>
        </w:rPr>
        <w:t xml:space="preserve">, </w:t>
      </w:r>
      <w:r>
        <w:t>largest, greatest</w:t>
      </w:r>
    </w:p>
    <w:p w:rsidR="00D40F02" w:rsidRPr="00D0783C" w:rsidRDefault="00D40F02" w:rsidP="00D40F02">
      <w:pPr>
        <w:rPr>
          <w:color w:val="FF0000"/>
        </w:rPr>
      </w:pPr>
      <w:r w:rsidRPr="00D0783C">
        <w:rPr>
          <w:color w:val="FF0000"/>
        </w:rPr>
        <w:t>One More</w:t>
      </w:r>
    </w:p>
    <w:p w:rsidR="00D40F02" w:rsidRPr="00D0783C" w:rsidRDefault="00D40F02" w:rsidP="00D40F02">
      <w:pPr>
        <w:rPr>
          <w:color w:val="FF0000"/>
        </w:rPr>
      </w:pPr>
      <w:r w:rsidRPr="00D0783C">
        <w:rPr>
          <w:color w:val="FF0000"/>
        </w:rPr>
        <w:t>One less</w:t>
      </w:r>
    </w:p>
    <w:p w:rsidR="00D40F02" w:rsidRDefault="00D40F02" w:rsidP="00D40F02">
      <w:pPr>
        <w:rPr>
          <w:color w:val="FF0000"/>
        </w:rPr>
      </w:pPr>
      <w:r w:rsidRPr="00D0783C">
        <w:rPr>
          <w:color w:val="FF0000"/>
        </w:rPr>
        <w:t>Compare</w:t>
      </w:r>
    </w:p>
    <w:p w:rsidR="00D40F02" w:rsidRDefault="00D40F02" w:rsidP="00D40F02">
      <w:r>
        <w:t>Order</w:t>
      </w:r>
    </w:p>
    <w:p w:rsidR="00D40F02" w:rsidRDefault="00D40F02" w:rsidP="00D40F02">
      <w:r>
        <w:t>Size</w:t>
      </w:r>
    </w:p>
    <w:p w:rsidR="00D40F02" w:rsidRPr="006E3A32" w:rsidRDefault="00D40F02" w:rsidP="00D40F02">
      <w:r>
        <w:t>First</w:t>
      </w:r>
    </w:p>
    <w:p w:rsidR="00D40F02" w:rsidRDefault="00D40F02" w:rsidP="00D40F02">
      <w:r w:rsidRPr="00FF69E8">
        <w:t>Last</w:t>
      </w:r>
    </w:p>
    <w:p w:rsidR="00D40F02" w:rsidRPr="00FF69E8" w:rsidRDefault="00D40F02" w:rsidP="00D40F02">
      <w:r>
        <w:t>Before, after</w:t>
      </w:r>
    </w:p>
    <w:p w:rsidR="00D40F02" w:rsidRPr="00D0783C" w:rsidRDefault="00D40F02" w:rsidP="00D40F02">
      <w:pPr>
        <w:rPr>
          <w:color w:val="FF0000"/>
        </w:rPr>
      </w:pPr>
      <w:r w:rsidRPr="00D0783C">
        <w:rPr>
          <w:color w:val="FF0000"/>
        </w:rPr>
        <w:t>next</w:t>
      </w:r>
    </w:p>
    <w:p w:rsidR="00D40F02" w:rsidRPr="006E3A32" w:rsidRDefault="00D40F02" w:rsidP="00D40F02">
      <w:r w:rsidRPr="006E3A32">
        <w:t>between</w:t>
      </w:r>
    </w:p>
    <w:p w:rsidR="00D40F02" w:rsidRDefault="00D40F02" w:rsidP="00D40F02">
      <w:pPr>
        <w:rPr>
          <w:b/>
        </w:rPr>
      </w:pPr>
    </w:p>
    <w:p w:rsidR="00D40F02" w:rsidRPr="001E5F84" w:rsidRDefault="00D40F02" w:rsidP="00D40F02">
      <w:pPr>
        <w:rPr>
          <w:b/>
        </w:rPr>
      </w:pPr>
      <w:r w:rsidRPr="001E5F84">
        <w:rPr>
          <w:b/>
        </w:rPr>
        <w:t>Estimating:</w:t>
      </w:r>
    </w:p>
    <w:p w:rsidR="00D40F02" w:rsidRPr="00D0783C" w:rsidRDefault="00D40F02" w:rsidP="00D40F02">
      <w:pPr>
        <w:rPr>
          <w:color w:val="FF0000"/>
        </w:rPr>
      </w:pPr>
      <w:r w:rsidRPr="00D0783C">
        <w:rPr>
          <w:color w:val="FF0000"/>
        </w:rPr>
        <w:t>Guess</w:t>
      </w:r>
    </w:p>
    <w:p w:rsidR="00D40F02" w:rsidRPr="00D0783C" w:rsidRDefault="00D40F02" w:rsidP="00D40F02">
      <w:pPr>
        <w:rPr>
          <w:color w:val="FF0000"/>
        </w:rPr>
      </w:pPr>
      <w:r w:rsidRPr="00D0783C">
        <w:rPr>
          <w:color w:val="FF0000"/>
        </w:rPr>
        <w:t>How Many…?</w:t>
      </w:r>
    </w:p>
    <w:p w:rsidR="00D40F02" w:rsidRDefault="00D40F02" w:rsidP="00D40F02">
      <w:pPr>
        <w:rPr>
          <w:color w:val="FF0000"/>
        </w:rPr>
      </w:pPr>
      <w:r w:rsidRPr="00D0783C">
        <w:rPr>
          <w:color w:val="FF0000"/>
        </w:rPr>
        <w:t>Nearly</w:t>
      </w:r>
    </w:p>
    <w:p w:rsidR="00D40F02" w:rsidRDefault="00D40F02" w:rsidP="00D40F02">
      <w:r w:rsidRPr="00FF69E8">
        <w:t>Close to</w:t>
      </w:r>
    </w:p>
    <w:p w:rsidR="00D40F02" w:rsidRDefault="00D40F02" w:rsidP="00D40F02">
      <w:r>
        <w:t>About the same as</w:t>
      </w:r>
    </w:p>
    <w:p w:rsidR="00D40F02" w:rsidRPr="00FF69E8" w:rsidRDefault="00D40F02" w:rsidP="00D40F02">
      <w:r>
        <w:t>Just over, just under</w:t>
      </w:r>
    </w:p>
    <w:p w:rsidR="00D40F02" w:rsidRPr="006E3A32" w:rsidRDefault="00D40F02" w:rsidP="00D40F02">
      <w:r w:rsidRPr="00D0783C">
        <w:rPr>
          <w:color w:val="FF0000"/>
        </w:rPr>
        <w:t>Too many,</w:t>
      </w:r>
      <w:r>
        <w:rPr>
          <w:color w:val="FF0000"/>
        </w:rPr>
        <w:t xml:space="preserve"> </w:t>
      </w:r>
      <w:r>
        <w:t>too few</w:t>
      </w:r>
    </w:p>
    <w:p w:rsidR="00D40F02" w:rsidRPr="00D0783C" w:rsidRDefault="00D40F02" w:rsidP="00D40F02">
      <w:pPr>
        <w:rPr>
          <w:color w:val="FF0000"/>
        </w:rPr>
      </w:pPr>
      <w:r w:rsidRPr="00D0783C">
        <w:rPr>
          <w:color w:val="FF0000"/>
        </w:rPr>
        <w:t>Enough, not enough</w:t>
      </w:r>
    </w:p>
    <w:p w:rsidR="00D40F02" w:rsidRPr="001E5F84" w:rsidRDefault="00D40F02" w:rsidP="00D40F02"/>
    <w:p w:rsidR="00D40F02" w:rsidRDefault="00D40F02" w:rsidP="00D40F02">
      <w:pPr>
        <w:rPr>
          <w:b/>
        </w:rPr>
      </w:pPr>
      <w:r>
        <w:rPr>
          <w:b/>
        </w:rPr>
        <w:t>Addition and Subtraction</w:t>
      </w:r>
    </w:p>
    <w:p w:rsidR="00D40F02" w:rsidRPr="00D0783C" w:rsidRDefault="00D40F02" w:rsidP="00D40F02">
      <w:pPr>
        <w:rPr>
          <w:color w:val="FF0000"/>
        </w:rPr>
      </w:pPr>
      <w:r w:rsidRPr="00D0783C">
        <w:rPr>
          <w:color w:val="FF0000"/>
        </w:rPr>
        <w:t>Add (one), more, and</w:t>
      </w:r>
    </w:p>
    <w:p w:rsidR="00D40F02" w:rsidRDefault="00D40F02" w:rsidP="00D40F02">
      <w:r>
        <w:t>Make, total</w:t>
      </w:r>
    </w:p>
    <w:p w:rsidR="00D40F02" w:rsidRPr="006E3A32" w:rsidRDefault="00D40F02" w:rsidP="00D40F02">
      <w:r>
        <w:t>altogether</w:t>
      </w:r>
    </w:p>
    <w:p w:rsidR="00D40F02" w:rsidRPr="00D0783C" w:rsidRDefault="00D40F02" w:rsidP="00D40F02">
      <w:pPr>
        <w:rPr>
          <w:color w:val="FF0000"/>
        </w:rPr>
      </w:pPr>
      <w:r w:rsidRPr="00D0783C">
        <w:rPr>
          <w:color w:val="FF0000"/>
        </w:rPr>
        <w:t>One More</w:t>
      </w:r>
    </w:p>
    <w:p w:rsidR="00D40F02" w:rsidRPr="00D0783C" w:rsidRDefault="00D40F02" w:rsidP="00D40F02">
      <w:pPr>
        <w:rPr>
          <w:color w:val="FF0000"/>
        </w:rPr>
      </w:pPr>
      <w:r w:rsidRPr="00D0783C">
        <w:rPr>
          <w:color w:val="FF0000"/>
        </w:rPr>
        <w:t>Take away</w:t>
      </w:r>
    </w:p>
    <w:p w:rsidR="00D40F02" w:rsidRPr="00D0783C" w:rsidRDefault="00D40F02" w:rsidP="00D40F02">
      <w:pPr>
        <w:rPr>
          <w:color w:val="FF0000"/>
        </w:rPr>
      </w:pPr>
      <w:r w:rsidRPr="00D0783C">
        <w:rPr>
          <w:color w:val="FF0000"/>
        </w:rPr>
        <w:t>How many are left/leftover?</w:t>
      </w:r>
    </w:p>
    <w:p w:rsidR="00D40F02" w:rsidRDefault="00D40F02" w:rsidP="00D40F02">
      <w:r>
        <w:t>One less</w:t>
      </w:r>
    </w:p>
    <w:p w:rsidR="00D40F02" w:rsidRDefault="00D40F02" w:rsidP="00D40F02">
      <w:r>
        <w:t>Difference between</w:t>
      </w:r>
    </w:p>
    <w:p w:rsidR="00D40F02" w:rsidRDefault="00D40F02" w:rsidP="00D40F02"/>
    <w:p w:rsidR="00D40F02" w:rsidRDefault="00D40F02" w:rsidP="00D40F02">
      <w:pPr>
        <w:rPr>
          <w:b/>
        </w:rPr>
      </w:pPr>
      <w:r>
        <w:rPr>
          <w:b/>
        </w:rPr>
        <w:t>Multiplication and Division</w:t>
      </w:r>
    </w:p>
    <w:p w:rsidR="00D40F02" w:rsidRDefault="00D40F02" w:rsidP="00D40F02">
      <w:r>
        <w:t>Sharing</w:t>
      </w:r>
    </w:p>
    <w:p w:rsidR="00D40F02" w:rsidRDefault="00D40F02" w:rsidP="00D40F02">
      <w:pPr>
        <w:rPr>
          <w:sz w:val="28"/>
          <w:szCs w:val="28"/>
        </w:rPr>
      </w:pPr>
      <w:r w:rsidRPr="00A45401">
        <w:rPr>
          <w:sz w:val="28"/>
          <w:szCs w:val="28"/>
        </w:rPr>
        <w:t>Measurement</w:t>
      </w:r>
    </w:p>
    <w:p w:rsidR="00D40F02" w:rsidRPr="00A3516A" w:rsidRDefault="00D40F02" w:rsidP="00D40F02">
      <w:pPr>
        <w:rPr>
          <w:color w:val="FF0000"/>
          <w:sz w:val="24"/>
          <w:szCs w:val="24"/>
        </w:rPr>
      </w:pPr>
      <w:r w:rsidRPr="00A3516A">
        <w:rPr>
          <w:color w:val="FF0000"/>
          <w:sz w:val="24"/>
          <w:szCs w:val="24"/>
        </w:rPr>
        <w:t>Size</w:t>
      </w:r>
    </w:p>
    <w:p w:rsidR="00D40F02" w:rsidRPr="00A3516A" w:rsidRDefault="00D40F02" w:rsidP="00D40F02">
      <w:pPr>
        <w:rPr>
          <w:color w:val="FF0000"/>
          <w:sz w:val="24"/>
          <w:szCs w:val="24"/>
        </w:rPr>
      </w:pPr>
      <w:r w:rsidRPr="00A3516A">
        <w:rPr>
          <w:color w:val="FF0000"/>
          <w:sz w:val="24"/>
          <w:szCs w:val="24"/>
        </w:rPr>
        <w:t>Compare</w:t>
      </w:r>
    </w:p>
    <w:p w:rsidR="00D40F02" w:rsidRPr="00A3516A" w:rsidRDefault="00D40F02" w:rsidP="00D40F02">
      <w:pPr>
        <w:rPr>
          <w:color w:val="FF0000"/>
          <w:sz w:val="24"/>
          <w:szCs w:val="24"/>
        </w:rPr>
      </w:pPr>
      <w:r w:rsidRPr="00A3516A">
        <w:rPr>
          <w:color w:val="FF0000"/>
          <w:sz w:val="24"/>
          <w:szCs w:val="24"/>
        </w:rPr>
        <w:t>Guess</w:t>
      </w:r>
    </w:p>
    <w:p w:rsidR="00D40F02" w:rsidRPr="00A3516A" w:rsidRDefault="00D40F02" w:rsidP="00D40F02">
      <w:pPr>
        <w:rPr>
          <w:color w:val="FF0000"/>
          <w:sz w:val="24"/>
          <w:szCs w:val="24"/>
        </w:rPr>
      </w:pPr>
      <w:r w:rsidRPr="00A3516A">
        <w:rPr>
          <w:color w:val="FF0000"/>
          <w:sz w:val="24"/>
          <w:szCs w:val="24"/>
        </w:rPr>
        <w:t>Enough, not enough</w:t>
      </w:r>
    </w:p>
    <w:p w:rsidR="00D40F02" w:rsidRDefault="00D40F02" w:rsidP="00D40F02">
      <w:pPr>
        <w:rPr>
          <w:color w:val="FF0000"/>
          <w:sz w:val="24"/>
          <w:szCs w:val="24"/>
        </w:rPr>
      </w:pPr>
      <w:r w:rsidRPr="00A3516A">
        <w:rPr>
          <w:color w:val="FF0000"/>
          <w:sz w:val="24"/>
          <w:szCs w:val="24"/>
        </w:rPr>
        <w:t>Too much, too little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Too many, too few</w:t>
      </w:r>
    </w:p>
    <w:p w:rsidR="00D40F02" w:rsidRPr="00DA0C67" w:rsidRDefault="00D40F02" w:rsidP="00D40F02">
      <w:pPr>
        <w:rPr>
          <w:color w:val="FF0000"/>
          <w:sz w:val="24"/>
          <w:szCs w:val="24"/>
        </w:rPr>
      </w:pPr>
      <w:r w:rsidRPr="00DA0C67">
        <w:rPr>
          <w:color w:val="FF0000"/>
          <w:sz w:val="24"/>
          <w:szCs w:val="24"/>
        </w:rPr>
        <w:t>Big, small</w:t>
      </w:r>
    </w:p>
    <w:p w:rsidR="00D40F02" w:rsidRDefault="00D40F02" w:rsidP="00D40F02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Nearly, close to </w:t>
      </w:r>
      <w:r w:rsidRPr="00DA0C67">
        <w:rPr>
          <w:color w:val="FF0000"/>
          <w:sz w:val="24"/>
          <w:szCs w:val="24"/>
        </w:rPr>
        <w:t>About the same as</w:t>
      </w:r>
    </w:p>
    <w:p w:rsidR="00D40F02" w:rsidRPr="00E3155C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Just over, just under</w:t>
      </w:r>
    </w:p>
    <w:p w:rsidR="00D40F02" w:rsidRDefault="00D40F02" w:rsidP="00D40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Length</w:t>
      </w:r>
    </w:p>
    <w:p w:rsidR="00D40F02" w:rsidRPr="00E3155C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Length, height, width, depth</w:t>
      </w:r>
    </w:p>
    <w:p w:rsidR="00D40F02" w:rsidRPr="00A3516A" w:rsidRDefault="00D40F02" w:rsidP="00D40F02">
      <w:pPr>
        <w:rPr>
          <w:color w:val="FF0000"/>
          <w:sz w:val="24"/>
          <w:szCs w:val="24"/>
        </w:rPr>
      </w:pPr>
      <w:r w:rsidRPr="00A3516A">
        <w:rPr>
          <w:color w:val="FF0000"/>
          <w:sz w:val="24"/>
          <w:szCs w:val="24"/>
        </w:rPr>
        <w:t>long, short, tall</w:t>
      </w:r>
    </w:p>
    <w:p w:rsidR="00D40F02" w:rsidRPr="00A3516A" w:rsidRDefault="00D40F02" w:rsidP="00D40F02">
      <w:pPr>
        <w:rPr>
          <w:color w:val="FF0000"/>
          <w:sz w:val="24"/>
          <w:szCs w:val="24"/>
        </w:rPr>
      </w:pPr>
      <w:r w:rsidRPr="00A3516A">
        <w:rPr>
          <w:color w:val="FF0000"/>
          <w:sz w:val="24"/>
          <w:szCs w:val="24"/>
        </w:rPr>
        <w:t>high, low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wide, narrow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thick thin</w:t>
      </w:r>
    </w:p>
    <w:p w:rsidR="00D40F02" w:rsidRPr="00A3516A" w:rsidRDefault="00D40F02" w:rsidP="00D40F02">
      <w:pPr>
        <w:rPr>
          <w:color w:val="FF0000"/>
          <w:sz w:val="24"/>
          <w:szCs w:val="24"/>
        </w:rPr>
      </w:pPr>
      <w:r w:rsidRPr="00A3516A">
        <w:rPr>
          <w:color w:val="FF0000"/>
          <w:sz w:val="24"/>
          <w:szCs w:val="24"/>
        </w:rPr>
        <w:t>longer, shorter, taller, higher…and so on</w:t>
      </w:r>
    </w:p>
    <w:p w:rsidR="00D40F02" w:rsidRPr="00E3155C" w:rsidRDefault="00D40F02" w:rsidP="00D40F02">
      <w:pPr>
        <w:rPr>
          <w:sz w:val="24"/>
          <w:szCs w:val="24"/>
        </w:rPr>
      </w:pPr>
      <w:r w:rsidRPr="00A3516A">
        <w:rPr>
          <w:color w:val="FF0000"/>
          <w:sz w:val="24"/>
          <w:szCs w:val="24"/>
        </w:rPr>
        <w:t>longest, shortest,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tallest, highest…and so on</w:t>
      </w:r>
    </w:p>
    <w:p w:rsidR="00D40F02" w:rsidRPr="00A3516A" w:rsidRDefault="00D40F02" w:rsidP="00D40F02">
      <w:pPr>
        <w:rPr>
          <w:color w:val="FF0000"/>
          <w:sz w:val="24"/>
          <w:szCs w:val="24"/>
        </w:rPr>
      </w:pPr>
      <w:r w:rsidRPr="00A3516A">
        <w:rPr>
          <w:color w:val="FF0000"/>
          <w:sz w:val="24"/>
          <w:szCs w:val="24"/>
        </w:rPr>
        <w:t>far, near, close</w:t>
      </w:r>
    </w:p>
    <w:p w:rsidR="00D40F02" w:rsidRDefault="00D40F02" w:rsidP="00D40F02">
      <w:pPr>
        <w:rPr>
          <w:b/>
          <w:sz w:val="24"/>
          <w:szCs w:val="24"/>
        </w:rPr>
      </w:pPr>
      <w:r w:rsidRPr="0007188B">
        <w:rPr>
          <w:b/>
          <w:sz w:val="24"/>
          <w:szCs w:val="24"/>
        </w:rPr>
        <w:t>Weight</w:t>
      </w:r>
    </w:p>
    <w:p w:rsidR="00D40F02" w:rsidRPr="00A3516A" w:rsidRDefault="00D40F02" w:rsidP="00D40F02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Weigh, weighs, </w:t>
      </w:r>
      <w:r w:rsidRPr="00A3516A">
        <w:rPr>
          <w:color w:val="FF0000"/>
          <w:sz w:val="24"/>
          <w:szCs w:val="24"/>
        </w:rPr>
        <w:t>Balances</w:t>
      </w:r>
    </w:p>
    <w:p w:rsidR="00D40F02" w:rsidRPr="00A3516A" w:rsidRDefault="00D40F02" w:rsidP="00D40F02">
      <w:pPr>
        <w:rPr>
          <w:color w:val="FF0000"/>
          <w:sz w:val="24"/>
          <w:szCs w:val="24"/>
        </w:rPr>
      </w:pPr>
      <w:r w:rsidRPr="00A3516A">
        <w:rPr>
          <w:color w:val="FF0000"/>
          <w:sz w:val="24"/>
          <w:szCs w:val="24"/>
        </w:rPr>
        <w:t>Heavy, light</w:t>
      </w:r>
    </w:p>
    <w:p w:rsidR="00D40F02" w:rsidRDefault="00D40F02" w:rsidP="00D40F02">
      <w:pPr>
        <w:rPr>
          <w:color w:val="FF0000"/>
          <w:sz w:val="24"/>
          <w:szCs w:val="24"/>
        </w:rPr>
      </w:pPr>
      <w:r w:rsidRPr="00A3516A">
        <w:rPr>
          <w:color w:val="FF0000"/>
          <w:sz w:val="24"/>
          <w:szCs w:val="24"/>
        </w:rPr>
        <w:t>Heavier than, lighter than</w:t>
      </w:r>
    </w:p>
    <w:p w:rsidR="00D40F02" w:rsidRPr="00E3155C" w:rsidRDefault="00D40F02" w:rsidP="00D40F02">
      <w:pPr>
        <w:rPr>
          <w:sz w:val="24"/>
          <w:szCs w:val="24"/>
        </w:rPr>
      </w:pPr>
      <w:r w:rsidRPr="00E3155C">
        <w:rPr>
          <w:sz w:val="24"/>
          <w:szCs w:val="24"/>
        </w:rPr>
        <w:t>Heaviest, lightest,</w:t>
      </w:r>
    </w:p>
    <w:p w:rsidR="00D40F02" w:rsidRPr="00E3155C" w:rsidRDefault="00D40F02" w:rsidP="00D40F02">
      <w:pPr>
        <w:rPr>
          <w:sz w:val="24"/>
          <w:szCs w:val="24"/>
        </w:rPr>
      </w:pPr>
      <w:r w:rsidRPr="00E3155C">
        <w:rPr>
          <w:sz w:val="24"/>
          <w:szCs w:val="24"/>
        </w:rPr>
        <w:t>scales</w:t>
      </w:r>
    </w:p>
    <w:p w:rsidR="00D40F02" w:rsidRDefault="00D40F02" w:rsidP="00D40F02">
      <w:pPr>
        <w:rPr>
          <w:b/>
          <w:sz w:val="24"/>
          <w:szCs w:val="24"/>
        </w:rPr>
      </w:pPr>
      <w:r w:rsidRPr="005E0885">
        <w:rPr>
          <w:b/>
          <w:sz w:val="24"/>
          <w:szCs w:val="24"/>
        </w:rPr>
        <w:t>Capacity and volume</w:t>
      </w:r>
    </w:p>
    <w:p w:rsidR="00D40F02" w:rsidRPr="00A3516A" w:rsidRDefault="00D40F02" w:rsidP="00D40F02">
      <w:pPr>
        <w:rPr>
          <w:color w:val="FF0000"/>
          <w:sz w:val="24"/>
          <w:szCs w:val="24"/>
        </w:rPr>
      </w:pPr>
      <w:r w:rsidRPr="00A3516A">
        <w:rPr>
          <w:color w:val="FF0000"/>
          <w:sz w:val="24"/>
          <w:szCs w:val="24"/>
        </w:rPr>
        <w:t>Full</w:t>
      </w:r>
    </w:p>
    <w:p w:rsidR="00D40F02" w:rsidRDefault="00D40F02" w:rsidP="00D40F02">
      <w:pPr>
        <w:rPr>
          <w:color w:val="FF0000"/>
          <w:sz w:val="24"/>
          <w:szCs w:val="24"/>
        </w:rPr>
      </w:pPr>
      <w:r w:rsidRPr="00A3516A">
        <w:rPr>
          <w:color w:val="FF0000"/>
          <w:sz w:val="24"/>
          <w:szCs w:val="24"/>
        </w:rPr>
        <w:t>Empty</w:t>
      </w:r>
    </w:p>
    <w:p w:rsidR="00D40F02" w:rsidRPr="00A3516A" w:rsidRDefault="00D40F02" w:rsidP="00D40F02">
      <w:pPr>
        <w:rPr>
          <w:color w:val="FF0000"/>
          <w:sz w:val="24"/>
          <w:szCs w:val="24"/>
        </w:rPr>
      </w:pPr>
      <w:r w:rsidRPr="00A3516A">
        <w:rPr>
          <w:color w:val="FF0000"/>
          <w:sz w:val="24"/>
          <w:szCs w:val="24"/>
        </w:rPr>
        <w:t>holds</w:t>
      </w:r>
    </w:p>
    <w:p w:rsidR="00D40F02" w:rsidRPr="00A3516A" w:rsidRDefault="00D40F02" w:rsidP="00D40F02">
      <w:pPr>
        <w:rPr>
          <w:color w:val="FF0000"/>
          <w:sz w:val="24"/>
          <w:szCs w:val="24"/>
        </w:rPr>
      </w:pPr>
      <w:r w:rsidRPr="00A3516A">
        <w:rPr>
          <w:color w:val="FF0000"/>
          <w:sz w:val="24"/>
          <w:szCs w:val="24"/>
        </w:rPr>
        <w:t>container</w:t>
      </w:r>
    </w:p>
    <w:p w:rsidR="00D40F02" w:rsidRPr="0007188B" w:rsidRDefault="00D40F02" w:rsidP="00D40F02">
      <w:pPr>
        <w:rPr>
          <w:sz w:val="24"/>
          <w:szCs w:val="24"/>
        </w:rPr>
      </w:pPr>
    </w:p>
    <w:p w:rsidR="00D40F02" w:rsidRDefault="00D40F02" w:rsidP="00D40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Time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Holiday</w:t>
      </w:r>
    </w:p>
    <w:p w:rsidR="00D40F02" w:rsidRPr="00A3516A" w:rsidRDefault="00D40F02" w:rsidP="00D40F02">
      <w:pPr>
        <w:rPr>
          <w:color w:val="FF0000"/>
          <w:sz w:val="24"/>
          <w:szCs w:val="24"/>
        </w:rPr>
      </w:pPr>
      <w:r w:rsidRPr="00A3516A">
        <w:rPr>
          <w:color w:val="FF0000"/>
          <w:sz w:val="24"/>
          <w:szCs w:val="24"/>
        </w:rPr>
        <w:t>Morning, afternoon, evening, night</w:t>
      </w:r>
    </w:p>
    <w:p w:rsidR="00D40F02" w:rsidRPr="00DA0C67" w:rsidRDefault="00D40F02" w:rsidP="00D40F02">
      <w:pPr>
        <w:rPr>
          <w:color w:val="FF0000"/>
          <w:sz w:val="24"/>
          <w:szCs w:val="24"/>
        </w:rPr>
      </w:pPr>
      <w:r w:rsidRPr="00DA0C67">
        <w:rPr>
          <w:color w:val="FF0000"/>
          <w:sz w:val="24"/>
          <w:szCs w:val="24"/>
        </w:rPr>
        <w:t>Bedtime, dinnertime, playtime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Before, after,</w:t>
      </w:r>
    </w:p>
    <w:p w:rsidR="00D40F02" w:rsidRPr="00EC7926" w:rsidRDefault="00D40F02" w:rsidP="00D40F02">
      <w:pPr>
        <w:rPr>
          <w:sz w:val="24"/>
          <w:szCs w:val="24"/>
        </w:rPr>
      </w:pPr>
      <w:r w:rsidRPr="00A3516A">
        <w:rPr>
          <w:color w:val="FF0000"/>
          <w:sz w:val="24"/>
          <w:szCs w:val="24"/>
        </w:rPr>
        <w:t>Next</w:t>
      </w:r>
      <w:r>
        <w:rPr>
          <w:color w:val="FF0000"/>
          <w:sz w:val="24"/>
          <w:szCs w:val="24"/>
        </w:rPr>
        <w:t xml:space="preserve">, </w:t>
      </w:r>
      <w:r>
        <w:rPr>
          <w:sz w:val="24"/>
          <w:szCs w:val="24"/>
        </w:rPr>
        <w:t>last</w:t>
      </w:r>
    </w:p>
    <w:p w:rsidR="00D40F02" w:rsidRPr="00DA0C67" w:rsidRDefault="00D40F02" w:rsidP="00D40F02">
      <w:pPr>
        <w:rPr>
          <w:color w:val="FF0000"/>
          <w:sz w:val="24"/>
          <w:szCs w:val="24"/>
        </w:rPr>
      </w:pPr>
      <w:r w:rsidRPr="00DA0C67">
        <w:rPr>
          <w:color w:val="FF0000"/>
          <w:sz w:val="24"/>
          <w:szCs w:val="24"/>
        </w:rPr>
        <w:t>Now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Quick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Slow</w:t>
      </w:r>
    </w:p>
    <w:p w:rsidR="00D40F02" w:rsidRPr="00DA0C67" w:rsidRDefault="00D40F02" w:rsidP="00D40F02">
      <w:pPr>
        <w:rPr>
          <w:color w:val="FF0000"/>
          <w:sz w:val="24"/>
          <w:szCs w:val="24"/>
        </w:rPr>
      </w:pPr>
      <w:r w:rsidRPr="00DA0C67">
        <w:rPr>
          <w:color w:val="FF0000"/>
          <w:sz w:val="24"/>
          <w:szCs w:val="24"/>
        </w:rPr>
        <w:t>Old</w:t>
      </w:r>
    </w:p>
    <w:p w:rsidR="00D40F02" w:rsidRPr="00DA0C67" w:rsidRDefault="00D40F02" w:rsidP="00D40F02">
      <w:pPr>
        <w:rPr>
          <w:color w:val="FF0000"/>
          <w:sz w:val="24"/>
          <w:szCs w:val="24"/>
        </w:rPr>
      </w:pPr>
      <w:r w:rsidRPr="00DA0C67">
        <w:rPr>
          <w:color w:val="FF0000"/>
          <w:sz w:val="24"/>
          <w:szCs w:val="24"/>
        </w:rPr>
        <w:t>New</w:t>
      </w:r>
    </w:p>
    <w:p w:rsidR="00D40F02" w:rsidRDefault="00D40F02" w:rsidP="00D40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Money</w:t>
      </w:r>
    </w:p>
    <w:p w:rsidR="00D40F02" w:rsidRPr="00A3516A" w:rsidRDefault="00D40F02" w:rsidP="00D40F02">
      <w:pPr>
        <w:rPr>
          <w:color w:val="FF0000"/>
          <w:sz w:val="24"/>
          <w:szCs w:val="24"/>
        </w:rPr>
      </w:pPr>
      <w:r w:rsidRPr="00A3516A">
        <w:rPr>
          <w:color w:val="FF0000"/>
          <w:sz w:val="24"/>
          <w:szCs w:val="24"/>
        </w:rPr>
        <w:t>Money</w:t>
      </w:r>
    </w:p>
    <w:p w:rsidR="00D40F02" w:rsidRPr="00A3516A" w:rsidRDefault="00D40F02" w:rsidP="00D40F02">
      <w:pPr>
        <w:rPr>
          <w:color w:val="FF0000"/>
          <w:sz w:val="24"/>
          <w:szCs w:val="24"/>
        </w:rPr>
      </w:pPr>
      <w:r w:rsidRPr="00A3516A">
        <w:rPr>
          <w:color w:val="FF0000"/>
          <w:sz w:val="24"/>
          <w:szCs w:val="24"/>
        </w:rPr>
        <w:t>Coin</w:t>
      </w:r>
    </w:p>
    <w:p w:rsidR="00D40F02" w:rsidRPr="00EC7926" w:rsidRDefault="00D40F02" w:rsidP="00D40F02">
      <w:pPr>
        <w:rPr>
          <w:sz w:val="24"/>
          <w:szCs w:val="24"/>
        </w:rPr>
      </w:pPr>
      <w:r w:rsidRPr="00A3516A">
        <w:rPr>
          <w:color w:val="FF0000"/>
          <w:sz w:val="24"/>
          <w:szCs w:val="24"/>
        </w:rPr>
        <w:t>Penny,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pence, pound</w:t>
      </w:r>
    </w:p>
    <w:p w:rsidR="00D40F02" w:rsidRPr="00A3516A" w:rsidRDefault="00D40F02" w:rsidP="00D40F02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Price, </w:t>
      </w:r>
      <w:r w:rsidRPr="00A3516A">
        <w:rPr>
          <w:color w:val="FF0000"/>
          <w:sz w:val="24"/>
          <w:szCs w:val="24"/>
        </w:rPr>
        <w:t>cost</w:t>
      </w:r>
    </w:p>
    <w:p w:rsidR="00D40F02" w:rsidRPr="00EC7926" w:rsidRDefault="00D40F02" w:rsidP="00D40F02">
      <w:pPr>
        <w:rPr>
          <w:sz w:val="24"/>
          <w:szCs w:val="24"/>
        </w:rPr>
      </w:pPr>
      <w:r w:rsidRPr="00DA0C67">
        <w:rPr>
          <w:color w:val="FF0000"/>
          <w:sz w:val="24"/>
          <w:szCs w:val="24"/>
        </w:rPr>
        <w:t>Buy</w:t>
      </w:r>
      <w:r>
        <w:rPr>
          <w:color w:val="FF0000"/>
          <w:sz w:val="24"/>
          <w:szCs w:val="24"/>
        </w:rPr>
        <w:t xml:space="preserve">, </w:t>
      </w:r>
      <w:r>
        <w:rPr>
          <w:sz w:val="24"/>
          <w:szCs w:val="24"/>
        </w:rPr>
        <w:t>sell</w:t>
      </w:r>
    </w:p>
    <w:p w:rsidR="00D40F02" w:rsidRPr="00A3516A" w:rsidRDefault="00D40F02" w:rsidP="00D40F02">
      <w:pPr>
        <w:rPr>
          <w:color w:val="FF0000"/>
          <w:sz w:val="24"/>
          <w:szCs w:val="24"/>
        </w:rPr>
      </w:pPr>
      <w:r w:rsidRPr="00A3516A">
        <w:rPr>
          <w:color w:val="FF0000"/>
          <w:sz w:val="24"/>
          <w:szCs w:val="24"/>
        </w:rPr>
        <w:t>Spend</w:t>
      </w:r>
      <w:r>
        <w:rPr>
          <w:color w:val="FF0000"/>
          <w:sz w:val="24"/>
          <w:szCs w:val="24"/>
        </w:rPr>
        <w:t xml:space="preserve">, </w:t>
      </w:r>
      <w:r w:rsidRPr="00EC7926">
        <w:rPr>
          <w:sz w:val="24"/>
          <w:szCs w:val="24"/>
        </w:rPr>
        <w:t>spent</w:t>
      </w:r>
    </w:p>
    <w:p w:rsidR="00D40F02" w:rsidRPr="00A3516A" w:rsidRDefault="00D40F02" w:rsidP="00D40F02">
      <w:pPr>
        <w:rPr>
          <w:color w:val="FF0000"/>
          <w:sz w:val="24"/>
          <w:szCs w:val="24"/>
        </w:rPr>
      </w:pPr>
      <w:r w:rsidRPr="00A3516A">
        <w:rPr>
          <w:color w:val="FF0000"/>
          <w:sz w:val="24"/>
          <w:szCs w:val="24"/>
        </w:rPr>
        <w:t>Pay</w:t>
      </w:r>
    </w:p>
    <w:p w:rsidR="00D40F02" w:rsidRDefault="00D40F02" w:rsidP="00D40F02">
      <w:pPr>
        <w:rPr>
          <w:sz w:val="24"/>
          <w:szCs w:val="24"/>
        </w:rPr>
      </w:pPr>
    </w:p>
    <w:p w:rsidR="00D40F02" w:rsidRDefault="00D40F02" w:rsidP="00D40F02">
      <w:pPr>
        <w:rPr>
          <w:sz w:val="28"/>
          <w:szCs w:val="28"/>
        </w:rPr>
      </w:pPr>
      <w:r w:rsidRPr="00A45401">
        <w:rPr>
          <w:sz w:val="28"/>
          <w:szCs w:val="28"/>
        </w:rPr>
        <w:t>Geometry</w:t>
      </w:r>
    </w:p>
    <w:p w:rsidR="00D40F02" w:rsidRDefault="00D40F02" w:rsidP="00D40F02">
      <w:r w:rsidRPr="00A3516A">
        <w:rPr>
          <w:color w:val="FF0000"/>
        </w:rPr>
        <w:t>Shape</w:t>
      </w:r>
      <w:r>
        <w:rPr>
          <w:color w:val="FF0000"/>
        </w:rPr>
        <w:t xml:space="preserve">, </w:t>
      </w:r>
      <w:r w:rsidRPr="00EC7926">
        <w:t>pattern</w:t>
      </w:r>
    </w:p>
    <w:p w:rsidR="00D40F02" w:rsidRPr="00EC7926" w:rsidRDefault="00D40F02" w:rsidP="00D40F02">
      <w:r>
        <w:t>flat</w:t>
      </w:r>
    </w:p>
    <w:p w:rsidR="00D40F02" w:rsidRPr="00A3516A" w:rsidRDefault="00D40F02" w:rsidP="00D40F02">
      <w:pPr>
        <w:rPr>
          <w:color w:val="FF0000"/>
        </w:rPr>
      </w:pPr>
      <w:r>
        <w:t xml:space="preserve">curved, </w:t>
      </w:r>
      <w:r w:rsidRPr="00A3516A">
        <w:rPr>
          <w:color w:val="FF0000"/>
        </w:rPr>
        <w:t>Straight</w:t>
      </w:r>
    </w:p>
    <w:p w:rsidR="00D40F02" w:rsidRDefault="00D40F02" w:rsidP="00D40F02">
      <w:pPr>
        <w:rPr>
          <w:color w:val="FF0000"/>
        </w:rPr>
      </w:pPr>
      <w:r w:rsidRPr="00A3516A">
        <w:rPr>
          <w:color w:val="FF0000"/>
        </w:rPr>
        <w:t>Round</w:t>
      </w:r>
    </w:p>
    <w:p w:rsidR="00D40F02" w:rsidRDefault="00D40F02" w:rsidP="00D40F02">
      <w:r>
        <w:t>Hollow, solid</w:t>
      </w:r>
    </w:p>
    <w:p w:rsidR="00D40F02" w:rsidRPr="00EC7926" w:rsidRDefault="00D40F02" w:rsidP="00D40F02">
      <w:r>
        <w:t>sort</w:t>
      </w:r>
    </w:p>
    <w:p w:rsidR="00D40F02" w:rsidRPr="00EC7926" w:rsidRDefault="00D40F02" w:rsidP="00D40F02">
      <w:r w:rsidRPr="00A3516A">
        <w:rPr>
          <w:color w:val="FF0000"/>
        </w:rPr>
        <w:t>make</w:t>
      </w:r>
      <w:r>
        <w:rPr>
          <w:color w:val="FF0000"/>
        </w:rPr>
        <w:t xml:space="preserve">, </w:t>
      </w:r>
      <w:r>
        <w:t>build, draw</w:t>
      </w:r>
    </w:p>
    <w:p w:rsidR="00D40F02" w:rsidRPr="00A3516A" w:rsidRDefault="00D40F02" w:rsidP="00D40F02">
      <w:pPr>
        <w:rPr>
          <w:color w:val="FF0000"/>
        </w:rPr>
      </w:pPr>
      <w:r w:rsidRPr="00A3516A">
        <w:rPr>
          <w:color w:val="FF0000"/>
        </w:rPr>
        <w:t>Size</w:t>
      </w:r>
    </w:p>
    <w:p w:rsidR="00D40F02" w:rsidRPr="00A3516A" w:rsidRDefault="00D40F02" w:rsidP="00D40F02">
      <w:pPr>
        <w:rPr>
          <w:color w:val="FF0000"/>
        </w:rPr>
      </w:pPr>
      <w:r w:rsidRPr="00A3516A">
        <w:rPr>
          <w:color w:val="FF0000"/>
        </w:rPr>
        <w:t xml:space="preserve">Bigger, </w:t>
      </w:r>
      <w:r>
        <w:t xml:space="preserve">larger, </w:t>
      </w:r>
      <w:r w:rsidRPr="00A3516A">
        <w:rPr>
          <w:color w:val="FF0000"/>
        </w:rPr>
        <w:t>Smaller</w:t>
      </w:r>
    </w:p>
    <w:p w:rsidR="00D40F02" w:rsidRPr="009F1D50" w:rsidRDefault="00D40F02" w:rsidP="00D40F02">
      <w:r>
        <w:t>Pattern, repeating pattern</w:t>
      </w:r>
    </w:p>
    <w:p w:rsidR="00D40F02" w:rsidRPr="00A3516A" w:rsidRDefault="00D40F02" w:rsidP="00D40F02">
      <w:pPr>
        <w:rPr>
          <w:color w:val="FF0000"/>
        </w:rPr>
      </w:pPr>
      <w:r w:rsidRPr="00A3516A">
        <w:rPr>
          <w:color w:val="FF0000"/>
        </w:rPr>
        <w:t>Match</w:t>
      </w:r>
    </w:p>
    <w:p w:rsidR="00D40F02" w:rsidRDefault="00D40F02" w:rsidP="00D40F02">
      <w:pPr>
        <w:rPr>
          <w:b/>
          <w:sz w:val="24"/>
          <w:szCs w:val="24"/>
        </w:rPr>
      </w:pPr>
      <w:r w:rsidRPr="0007188B">
        <w:rPr>
          <w:b/>
          <w:sz w:val="24"/>
          <w:szCs w:val="24"/>
        </w:rPr>
        <w:t>2-D shape</w:t>
      </w:r>
    </w:p>
    <w:p w:rsidR="00D40F02" w:rsidRDefault="00D40F02" w:rsidP="00D40F02">
      <w:pPr>
        <w:rPr>
          <w:color w:val="FF0000"/>
        </w:rPr>
      </w:pPr>
      <w:r w:rsidRPr="00A3516A">
        <w:rPr>
          <w:color w:val="FF0000"/>
        </w:rPr>
        <w:t>Corner, side</w:t>
      </w:r>
    </w:p>
    <w:p w:rsidR="00D40F02" w:rsidRPr="009F1D50" w:rsidRDefault="00D40F02" w:rsidP="00D40F02">
      <w:r>
        <w:t>circle</w:t>
      </w:r>
    </w:p>
    <w:p w:rsidR="00D40F02" w:rsidRPr="00DA0C67" w:rsidRDefault="00D40F02" w:rsidP="00D40F02">
      <w:pPr>
        <w:rPr>
          <w:b/>
          <w:sz w:val="24"/>
          <w:szCs w:val="24"/>
        </w:rPr>
      </w:pPr>
      <w:r w:rsidRPr="00DA0C67">
        <w:rPr>
          <w:b/>
          <w:sz w:val="24"/>
          <w:szCs w:val="24"/>
        </w:rPr>
        <w:t>Position and Direction</w:t>
      </w:r>
    </w:p>
    <w:p w:rsidR="00D40F02" w:rsidRPr="00A3516A" w:rsidRDefault="00D40F02" w:rsidP="00D40F02">
      <w:pPr>
        <w:rPr>
          <w:color w:val="FF0000"/>
        </w:rPr>
      </w:pPr>
      <w:r w:rsidRPr="00A3516A">
        <w:rPr>
          <w:color w:val="FF0000"/>
        </w:rPr>
        <w:t>Position</w:t>
      </w:r>
    </w:p>
    <w:p w:rsidR="00D40F02" w:rsidRPr="00A3516A" w:rsidRDefault="00D40F02" w:rsidP="00D40F02">
      <w:pPr>
        <w:rPr>
          <w:color w:val="FF0000"/>
        </w:rPr>
      </w:pPr>
      <w:r w:rsidRPr="00A3516A">
        <w:rPr>
          <w:color w:val="FF0000"/>
        </w:rPr>
        <w:t>Over, under</w:t>
      </w:r>
    </w:p>
    <w:p w:rsidR="00D40F02" w:rsidRPr="00A3516A" w:rsidRDefault="00D40F02" w:rsidP="00D40F02">
      <w:pPr>
        <w:rPr>
          <w:color w:val="FF0000"/>
        </w:rPr>
      </w:pPr>
      <w:r w:rsidRPr="00A3516A">
        <w:rPr>
          <w:color w:val="FF0000"/>
        </w:rPr>
        <w:t>Above, below,</w:t>
      </w:r>
    </w:p>
    <w:p w:rsidR="00D40F02" w:rsidRPr="00A3516A" w:rsidRDefault="00D40F02" w:rsidP="00D40F02">
      <w:pPr>
        <w:rPr>
          <w:color w:val="FF0000"/>
        </w:rPr>
      </w:pPr>
      <w:r w:rsidRPr="00A3516A">
        <w:rPr>
          <w:color w:val="FF0000"/>
        </w:rPr>
        <w:t>Top, bottom, side</w:t>
      </w:r>
    </w:p>
    <w:p w:rsidR="00D40F02" w:rsidRPr="00A3516A" w:rsidRDefault="00D40F02" w:rsidP="00D40F02">
      <w:pPr>
        <w:rPr>
          <w:color w:val="FF0000"/>
        </w:rPr>
      </w:pPr>
      <w:r w:rsidRPr="00A3516A">
        <w:rPr>
          <w:color w:val="FF0000"/>
        </w:rPr>
        <w:t>On, In, out</w:t>
      </w:r>
    </w:p>
    <w:p w:rsidR="00D40F02" w:rsidRPr="00A3516A" w:rsidRDefault="00D40F02" w:rsidP="00D40F02">
      <w:pPr>
        <w:rPr>
          <w:color w:val="FF0000"/>
        </w:rPr>
      </w:pPr>
      <w:r w:rsidRPr="00A3516A">
        <w:rPr>
          <w:color w:val="FF0000"/>
        </w:rPr>
        <w:t>Outside, inside</w:t>
      </w:r>
    </w:p>
    <w:p w:rsidR="00D40F02" w:rsidRPr="00A3516A" w:rsidRDefault="00D40F02" w:rsidP="00D40F02">
      <w:pPr>
        <w:rPr>
          <w:color w:val="FF0000"/>
        </w:rPr>
      </w:pPr>
      <w:r w:rsidRPr="00A3516A">
        <w:rPr>
          <w:color w:val="FF0000"/>
        </w:rPr>
        <w:t>In front, behind</w:t>
      </w:r>
    </w:p>
    <w:p w:rsidR="00D40F02" w:rsidRPr="00A3516A" w:rsidRDefault="00D40F02" w:rsidP="00D40F02">
      <w:pPr>
        <w:rPr>
          <w:color w:val="FF0000"/>
        </w:rPr>
      </w:pPr>
      <w:r w:rsidRPr="00A3516A">
        <w:rPr>
          <w:color w:val="FF0000"/>
        </w:rPr>
        <w:t>Front, back</w:t>
      </w:r>
    </w:p>
    <w:p w:rsidR="00D40F02" w:rsidRPr="00A3516A" w:rsidRDefault="00D40F02" w:rsidP="00D40F02">
      <w:pPr>
        <w:rPr>
          <w:color w:val="FF0000"/>
        </w:rPr>
      </w:pPr>
      <w:r w:rsidRPr="00A3516A">
        <w:rPr>
          <w:color w:val="FF0000"/>
        </w:rPr>
        <w:t>Beside, next to</w:t>
      </w:r>
    </w:p>
    <w:p w:rsidR="00D40F02" w:rsidRPr="00A3516A" w:rsidRDefault="00D40F02" w:rsidP="00D40F02">
      <w:pPr>
        <w:rPr>
          <w:color w:val="FF0000"/>
        </w:rPr>
      </w:pPr>
      <w:r w:rsidRPr="00A3516A">
        <w:rPr>
          <w:color w:val="FF0000"/>
        </w:rPr>
        <w:t>Up, down</w:t>
      </w:r>
    </w:p>
    <w:p w:rsidR="00D40F02" w:rsidRPr="009F1D50" w:rsidRDefault="00D40F02" w:rsidP="00D40F02">
      <w:r>
        <w:t>Forwards, backwards</w:t>
      </w:r>
    </w:p>
    <w:p w:rsidR="00D40F02" w:rsidRDefault="00D40F02" w:rsidP="00D40F02">
      <w:pPr>
        <w:rPr>
          <w:color w:val="FF0000"/>
        </w:rPr>
      </w:pPr>
      <w:r w:rsidRPr="00A3516A">
        <w:rPr>
          <w:color w:val="FF0000"/>
        </w:rPr>
        <w:t>Next to</w:t>
      </w:r>
    </w:p>
    <w:p w:rsidR="00D40F02" w:rsidRDefault="00D40F02" w:rsidP="00D40F02">
      <w:r>
        <w:t>To, from, towards, away from</w:t>
      </w:r>
    </w:p>
    <w:p w:rsidR="00D40F02" w:rsidRDefault="00D40F02" w:rsidP="00D40F02">
      <w:r>
        <w:t>Movement</w:t>
      </w:r>
    </w:p>
    <w:p w:rsidR="00D40F02" w:rsidRDefault="00D40F02" w:rsidP="00D40F02">
      <w:r>
        <w:t>Slide</w:t>
      </w:r>
    </w:p>
    <w:p w:rsidR="00D40F02" w:rsidRDefault="00D40F02" w:rsidP="00D40F02">
      <w:r>
        <w:t>Roll</w:t>
      </w:r>
    </w:p>
    <w:p w:rsidR="00D40F02" w:rsidRDefault="00D40F02" w:rsidP="00D40F02">
      <w:r>
        <w:t>Turn</w:t>
      </w:r>
    </w:p>
    <w:p w:rsidR="00D40F02" w:rsidRDefault="00D40F02" w:rsidP="00D40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Statistics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Count, sort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Group</w:t>
      </w:r>
    </w:p>
    <w:p w:rsidR="00D40F02" w:rsidRDefault="00D40F02" w:rsidP="00D40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How did you work it out?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Draw,</w:t>
      </w:r>
    </w:p>
    <w:p w:rsidR="00D40F02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Compare,</w:t>
      </w:r>
    </w:p>
    <w:p w:rsidR="00D40F02" w:rsidRPr="009F1D50" w:rsidRDefault="00D40F02" w:rsidP="00D40F02">
      <w:pPr>
        <w:rPr>
          <w:sz w:val="24"/>
          <w:szCs w:val="24"/>
        </w:rPr>
      </w:pPr>
      <w:r>
        <w:rPr>
          <w:sz w:val="24"/>
          <w:szCs w:val="24"/>
        </w:rPr>
        <w:t>sort</w:t>
      </w:r>
    </w:p>
    <w:p w:rsidR="00D40F02" w:rsidRPr="009F1D50" w:rsidRDefault="00D40F02" w:rsidP="00D40F02"/>
    <w:p w:rsidR="0042742A" w:rsidRDefault="0042742A"/>
    <w:sectPr w:rsidR="00427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02"/>
    <w:rsid w:val="0042742A"/>
    <w:rsid w:val="00905314"/>
    <w:rsid w:val="00C1280E"/>
    <w:rsid w:val="00D4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D1DBF-EDAD-42CF-9B09-B7B174F6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DEF2B749</Template>
  <TotalTime>0</TotalTime>
  <Pages>11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Rhysdavies</dc:creator>
  <cp:keywords/>
  <dc:description/>
  <cp:lastModifiedBy>Katharine Lewis</cp:lastModifiedBy>
  <cp:revision>2</cp:revision>
  <dcterms:created xsi:type="dcterms:W3CDTF">2021-11-17T08:10:00Z</dcterms:created>
  <dcterms:modified xsi:type="dcterms:W3CDTF">2021-11-17T08:10:00Z</dcterms:modified>
</cp:coreProperties>
</file>