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AC627" w14:textId="77777777" w:rsidR="00DD4125" w:rsidRDefault="001D3DC6">
      <w:r>
        <w:rPr>
          <w:noProof/>
          <w:lang w:eastAsia="en-GB"/>
        </w:rPr>
        <w:drawing>
          <wp:inline distT="0" distB="0" distL="0" distR="0" wp14:anchorId="4A016CE2" wp14:editId="33BAF165">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8A0A840" w14:textId="77777777" w:rsidR="006665B7" w:rsidRDefault="00435B17" w:rsidP="006665B7">
      <w:pPr>
        <w:jc w:val="center"/>
        <w:rPr>
          <w:b/>
          <w:sz w:val="36"/>
          <w:szCs w:val="36"/>
        </w:rPr>
      </w:pPr>
      <w:r>
        <w:rPr>
          <w:b/>
          <w:sz w:val="36"/>
          <w:szCs w:val="36"/>
        </w:rPr>
        <w:t>Curriculum Areas at St Giles</w:t>
      </w:r>
    </w:p>
    <w:p w14:paraId="6663702C" w14:textId="77777777"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25CB7A9F" wp14:editId="0A2BF1D1">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5C51B5">
        <w:rPr>
          <w:b/>
          <w:sz w:val="36"/>
          <w:szCs w:val="36"/>
        </w:rPr>
        <w:t>Physical and Sensory</w:t>
      </w:r>
    </w:p>
    <w:p w14:paraId="0FD3286C" w14:textId="77777777" w:rsidR="00877150" w:rsidRDefault="00877150" w:rsidP="006665B7">
      <w:pPr>
        <w:jc w:val="center"/>
        <w:rPr>
          <w:b/>
          <w:sz w:val="36"/>
          <w:szCs w:val="36"/>
        </w:rPr>
      </w:pPr>
    </w:p>
    <w:p w14:paraId="32C261F2" w14:textId="77777777" w:rsidR="00877150" w:rsidRDefault="00877150">
      <w:pPr>
        <w:rPr>
          <w:b/>
          <w:sz w:val="36"/>
          <w:szCs w:val="36"/>
        </w:rPr>
      </w:pPr>
      <w:r>
        <w:rPr>
          <w:b/>
          <w:sz w:val="36"/>
          <w:szCs w:val="36"/>
        </w:rPr>
        <w:br w:type="page"/>
      </w:r>
    </w:p>
    <w:p w14:paraId="663448EB" w14:textId="77777777" w:rsidR="00180BE4" w:rsidRDefault="004A165C" w:rsidP="006665B7">
      <w:pPr>
        <w:jc w:val="center"/>
        <w:rPr>
          <w:b/>
          <w:sz w:val="36"/>
          <w:szCs w:val="36"/>
        </w:rPr>
      </w:pPr>
      <w:r>
        <w:rPr>
          <w:b/>
          <w:sz w:val="36"/>
          <w:szCs w:val="36"/>
        </w:rPr>
        <w:lastRenderedPageBreak/>
        <w:t>Physical and Sensory</w:t>
      </w:r>
    </w:p>
    <w:p w14:paraId="7EDE4E90" w14:textId="77777777" w:rsidR="00B52BC1" w:rsidRDefault="00402E8E" w:rsidP="006665B7">
      <w:pPr>
        <w:jc w:val="center"/>
        <w:rPr>
          <w:b/>
          <w:sz w:val="36"/>
          <w:szCs w:val="36"/>
        </w:rPr>
      </w:pPr>
      <w:r>
        <w:rPr>
          <w:b/>
          <w:sz w:val="36"/>
          <w:szCs w:val="36"/>
        </w:rPr>
        <w:t>Semi</w:t>
      </w:r>
      <w:r w:rsidR="00B52BC1">
        <w:rPr>
          <w:b/>
          <w:sz w:val="36"/>
          <w:szCs w:val="36"/>
        </w:rPr>
        <w:t>-Formal Curriculum</w:t>
      </w:r>
    </w:p>
    <w:p w14:paraId="3178D96F" w14:textId="77777777"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14:paraId="043A3931" w14:textId="77777777" w:rsidR="00D74080" w:rsidRPr="0034059D" w:rsidRDefault="00480035" w:rsidP="00B76146">
      <w:pPr>
        <w:spacing w:after="120"/>
        <w:rPr>
          <w:rFonts w:cs="Arial"/>
          <w:szCs w:val="28"/>
          <w:lang w:val="en-US"/>
        </w:rPr>
      </w:pPr>
      <w:r w:rsidRPr="0034059D">
        <w:rPr>
          <w:rFonts w:cs="Arial"/>
          <w:szCs w:val="28"/>
          <w:lang w:val="en-US"/>
        </w:rPr>
        <w:t>The</w:t>
      </w:r>
      <w:r w:rsidR="00B76146" w:rsidRPr="0034059D">
        <w:t xml:space="preserve"> </w:t>
      </w:r>
      <w:r w:rsidR="004A165C" w:rsidRPr="0034059D">
        <w:t>Physical and Sensory</w:t>
      </w:r>
      <w:r w:rsidR="00A42F3B" w:rsidRPr="0034059D">
        <w:t xml:space="preserve"> </w:t>
      </w:r>
      <w:r w:rsidR="00271FF1" w:rsidRPr="0034059D">
        <w:t>Semi</w:t>
      </w:r>
      <w:r w:rsidR="00B76146" w:rsidRPr="0034059D">
        <w:t>-Formal Pathway</w:t>
      </w:r>
      <w:r w:rsidR="00A42F3B" w:rsidRPr="0034059D">
        <w:rPr>
          <w:rFonts w:cs="Arial"/>
          <w:szCs w:val="28"/>
          <w:lang w:val="en-US"/>
        </w:rPr>
        <w:t xml:space="preserve"> curriculum</w:t>
      </w:r>
      <w:r w:rsidR="00F32EC3" w:rsidRPr="0034059D">
        <w:rPr>
          <w:rFonts w:cs="Arial"/>
          <w:szCs w:val="28"/>
          <w:lang w:val="en-US"/>
        </w:rPr>
        <w:t>;</w:t>
      </w:r>
      <w:r w:rsidR="00B76146" w:rsidRPr="0034059D">
        <w:rPr>
          <w:rFonts w:cs="Arial"/>
          <w:szCs w:val="28"/>
          <w:lang w:val="en-US"/>
        </w:rPr>
        <w:t xml:space="preserve"> </w:t>
      </w:r>
    </w:p>
    <w:p w14:paraId="48B0B350" w14:textId="5F68964D" w:rsidR="006575B0"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6575B0" w:rsidRPr="0034059D">
        <w:rPr>
          <w:rFonts w:cstheme="minorHAnsi"/>
          <w:bCs/>
        </w:rPr>
        <w:t>ecognises that an important aim of the SLD physical and sensory curriculum is to maximise opportunities for</w:t>
      </w:r>
      <w:r w:rsidR="00B84146" w:rsidRPr="0034059D">
        <w:rPr>
          <w:rFonts w:cstheme="minorHAnsi"/>
          <w:bCs/>
        </w:rPr>
        <w:t xml:space="preserve"> </w:t>
      </w:r>
      <w:r w:rsidR="006575B0" w:rsidRPr="0034059D">
        <w:rPr>
          <w:rFonts w:cstheme="minorHAnsi"/>
          <w:bCs/>
        </w:rPr>
        <w:t xml:space="preserve">functional movement, whenever and wherever possible, continually throughout each day. </w:t>
      </w:r>
    </w:p>
    <w:p w14:paraId="3DDBEBD7" w14:textId="6EF23B24" w:rsidR="00327C1D"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6575B0" w:rsidRPr="0034059D">
        <w:rPr>
          <w:rFonts w:cstheme="minorHAnsi"/>
          <w:bCs/>
        </w:rPr>
        <w:t>ecognises that</w:t>
      </w:r>
      <w:r w:rsidR="00B84146" w:rsidRPr="0034059D">
        <w:rPr>
          <w:rFonts w:cstheme="minorHAnsi"/>
          <w:bCs/>
        </w:rPr>
        <w:t xml:space="preserve"> physical activity</w:t>
      </w:r>
      <w:r w:rsidR="006575B0" w:rsidRPr="0034059D">
        <w:rPr>
          <w:rFonts w:cstheme="minorHAnsi"/>
          <w:bCs/>
        </w:rPr>
        <w:t xml:space="preserve"> </w:t>
      </w:r>
      <w:r w:rsidR="00327C1D" w:rsidRPr="0034059D">
        <w:rPr>
          <w:rFonts w:cstheme="minorHAnsi"/>
          <w:bCs/>
        </w:rPr>
        <w:t xml:space="preserve">is vital for physical wellbeing and health. </w:t>
      </w:r>
    </w:p>
    <w:p w14:paraId="38F36089" w14:textId="20AB936D" w:rsidR="006575B0"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4C4AC4" w:rsidRPr="0034059D">
        <w:rPr>
          <w:rFonts w:cstheme="minorHAnsi"/>
          <w:bCs/>
        </w:rPr>
        <w:t>ecognises that p</w:t>
      </w:r>
      <w:r w:rsidR="00327C1D" w:rsidRPr="0034059D">
        <w:rPr>
          <w:rFonts w:cstheme="minorHAnsi"/>
          <w:bCs/>
        </w:rPr>
        <w:t xml:space="preserve">hysical activity should be encouraged to be a </w:t>
      </w:r>
      <w:r w:rsidR="006575B0" w:rsidRPr="0034059D">
        <w:rPr>
          <w:rFonts w:cstheme="minorHAnsi"/>
          <w:bCs/>
        </w:rPr>
        <w:t xml:space="preserve">lifestyle </w:t>
      </w:r>
      <w:r w:rsidR="00B245D9" w:rsidRPr="0034059D">
        <w:rPr>
          <w:rFonts w:cstheme="minorHAnsi"/>
          <w:bCs/>
        </w:rPr>
        <w:t>choice,</w:t>
      </w:r>
      <w:r w:rsidR="00327C1D" w:rsidRPr="0034059D">
        <w:rPr>
          <w:rFonts w:cstheme="minorHAnsi"/>
          <w:bCs/>
        </w:rPr>
        <w:t xml:space="preserve"> facilitated by staff </w:t>
      </w:r>
      <w:r w:rsidR="006575B0" w:rsidRPr="0034059D">
        <w:rPr>
          <w:rFonts w:cstheme="minorHAnsi"/>
          <w:bCs/>
        </w:rPr>
        <w:t xml:space="preserve">and that the emphasis must be on learners choosing to be physically active </w:t>
      </w:r>
      <w:r w:rsidR="00B245D9" w:rsidRPr="0034059D">
        <w:rPr>
          <w:rFonts w:cstheme="minorHAnsi"/>
          <w:bCs/>
        </w:rPr>
        <w:t xml:space="preserve">where possible </w:t>
      </w:r>
      <w:r w:rsidR="006575B0" w:rsidRPr="0034059D">
        <w:rPr>
          <w:rFonts w:cstheme="minorHAnsi"/>
          <w:bCs/>
        </w:rPr>
        <w:t>and remaining to be so throughout the whole of their lives.</w:t>
      </w:r>
      <w:r w:rsidR="00327C1D" w:rsidRPr="0034059D">
        <w:rPr>
          <w:rFonts w:cstheme="minorHAnsi"/>
          <w:bCs/>
        </w:rPr>
        <w:t xml:space="preserve"> </w:t>
      </w:r>
    </w:p>
    <w:p w14:paraId="6BCB41E8" w14:textId="00756FD6" w:rsidR="00DF6AB6"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r</w:t>
      </w:r>
      <w:r w:rsidR="00B84146" w:rsidRPr="0034059D">
        <w:rPr>
          <w:rFonts w:cstheme="minorHAnsi"/>
          <w:bCs/>
        </w:rPr>
        <w:t>ecognises that staff, families, therapists and advocates</w:t>
      </w:r>
      <w:r w:rsidR="00DF6AB6" w:rsidRPr="0034059D">
        <w:rPr>
          <w:rFonts w:cstheme="minorHAnsi"/>
          <w:bCs/>
        </w:rPr>
        <w:t xml:space="preserve"> need to support</w:t>
      </w:r>
      <w:r w:rsidR="00B84146" w:rsidRPr="0034059D">
        <w:rPr>
          <w:rFonts w:cstheme="minorHAnsi"/>
          <w:bCs/>
        </w:rPr>
        <w:t xml:space="preserve"> learners</w:t>
      </w:r>
      <w:r w:rsidR="00DF6AB6" w:rsidRPr="0034059D">
        <w:rPr>
          <w:rFonts w:cstheme="minorHAnsi"/>
          <w:bCs/>
        </w:rPr>
        <w:t xml:space="preserve"> to select and adopt</w:t>
      </w:r>
      <w:r w:rsidR="00B84146" w:rsidRPr="0034059D">
        <w:rPr>
          <w:rFonts w:cstheme="minorHAnsi"/>
          <w:bCs/>
        </w:rPr>
        <w:t xml:space="preserve"> healthy o</w:t>
      </w:r>
      <w:r w:rsidR="00327C1D" w:rsidRPr="0034059D">
        <w:rPr>
          <w:rFonts w:cstheme="minorHAnsi"/>
          <w:bCs/>
        </w:rPr>
        <w:t>ptions and where possible physical movement</w:t>
      </w:r>
      <w:r w:rsidR="00B245D9" w:rsidRPr="0034059D">
        <w:rPr>
          <w:rFonts w:cstheme="minorHAnsi"/>
          <w:bCs/>
        </w:rPr>
        <w:t xml:space="preserve"> (</w:t>
      </w:r>
      <w:r w:rsidR="00327C1D" w:rsidRPr="0034059D">
        <w:rPr>
          <w:rFonts w:cstheme="minorHAnsi"/>
          <w:bCs/>
        </w:rPr>
        <w:t xml:space="preserve">assisted where </w:t>
      </w:r>
      <w:r w:rsidR="001F1517" w:rsidRPr="0034059D">
        <w:rPr>
          <w:rFonts w:cstheme="minorHAnsi"/>
          <w:bCs/>
        </w:rPr>
        <w:t>necessary)</w:t>
      </w:r>
      <w:r w:rsidR="00327C1D" w:rsidRPr="0034059D">
        <w:rPr>
          <w:rFonts w:cstheme="minorHAnsi"/>
          <w:bCs/>
        </w:rPr>
        <w:t xml:space="preserve"> </w:t>
      </w:r>
    </w:p>
    <w:p w14:paraId="6FAC4ED3" w14:textId="6B1B1454" w:rsidR="00662CC4" w:rsidRPr="0034059D" w:rsidRDefault="004949B3"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bCs/>
        </w:rPr>
        <w:t>a</w:t>
      </w:r>
      <w:r w:rsidR="00DF6AB6" w:rsidRPr="0034059D">
        <w:rPr>
          <w:rFonts w:cstheme="minorHAnsi"/>
          <w:bCs/>
        </w:rPr>
        <w:t xml:space="preserve">cknowledges that teaching must </w:t>
      </w:r>
      <w:r w:rsidR="00DF6AB6" w:rsidRPr="00101A91">
        <w:rPr>
          <w:rFonts w:cstheme="minorHAnsi"/>
          <w:bCs/>
        </w:rPr>
        <w:t>have</w:t>
      </w:r>
      <w:r w:rsidR="00101A91" w:rsidRPr="00101A91">
        <w:rPr>
          <w:rFonts w:cstheme="minorHAnsi"/>
          <w:bCs/>
        </w:rPr>
        <w:t xml:space="preserve"> </w:t>
      </w:r>
      <w:r w:rsidR="00101A91">
        <w:rPr>
          <w:rFonts w:cstheme="minorHAnsi"/>
          <w:bCs/>
        </w:rPr>
        <w:t>l</w:t>
      </w:r>
      <w:r w:rsidR="00DF6AB6" w:rsidRPr="00101A91">
        <w:rPr>
          <w:rFonts w:cstheme="minorHAnsi"/>
          <w:bCs/>
        </w:rPr>
        <w:t>earning</w:t>
      </w:r>
      <w:r w:rsidR="00DF6AB6" w:rsidRPr="0034059D">
        <w:rPr>
          <w:rFonts w:cstheme="minorHAnsi"/>
          <w:bCs/>
        </w:rPr>
        <w:t xml:space="preserve"> intention</w:t>
      </w:r>
      <w:r w:rsidR="002F7964" w:rsidRPr="0034059D">
        <w:rPr>
          <w:rFonts w:cstheme="minorHAnsi"/>
          <w:bCs/>
        </w:rPr>
        <w:t>s</w:t>
      </w:r>
      <w:r w:rsidR="00DF6AB6" w:rsidRPr="0034059D">
        <w:rPr>
          <w:rFonts w:cstheme="minorHAnsi"/>
          <w:bCs/>
        </w:rPr>
        <w:t xml:space="preserve"> to support the SLD learner to</w:t>
      </w:r>
      <w:r w:rsidR="00B84146" w:rsidRPr="0034059D">
        <w:rPr>
          <w:rFonts w:cstheme="minorHAnsi"/>
          <w:bCs/>
        </w:rPr>
        <w:t xml:space="preserve"> </w:t>
      </w:r>
      <w:r w:rsidR="00832B54" w:rsidRPr="0034059D">
        <w:rPr>
          <w:rFonts w:cstheme="minorHAnsi"/>
          <w:bCs/>
        </w:rPr>
        <w:t xml:space="preserve">have the desire and the ability to engage </w:t>
      </w:r>
      <w:r w:rsidR="00DF6AB6" w:rsidRPr="0034059D">
        <w:rPr>
          <w:rFonts w:cstheme="minorHAnsi"/>
          <w:bCs/>
        </w:rPr>
        <w:t>with physical activity</w:t>
      </w:r>
      <w:r w:rsidR="00B84146" w:rsidRPr="0034059D">
        <w:rPr>
          <w:rFonts w:cstheme="minorHAnsi"/>
          <w:bCs/>
        </w:rPr>
        <w:t xml:space="preserve"> outside of</w:t>
      </w:r>
      <w:r w:rsidR="00DF6AB6" w:rsidRPr="0034059D">
        <w:rPr>
          <w:rFonts w:cstheme="minorHAnsi"/>
          <w:bCs/>
        </w:rPr>
        <w:t xml:space="preserve"> </w:t>
      </w:r>
      <w:r w:rsidR="00B84146" w:rsidRPr="0034059D">
        <w:rPr>
          <w:rFonts w:cstheme="minorHAnsi"/>
          <w:bCs/>
        </w:rPr>
        <w:t>schoo</w:t>
      </w:r>
      <w:r w:rsidR="00DF6AB6" w:rsidRPr="0034059D">
        <w:rPr>
          <w:rFonts w:cstheme="minorHAnsi"/>
          <w:bCs/>
        </w:rPr>
        <w:t>l,</w:t>
      </w:r>
    </w:p>
    <w:p w14:paraId="4058E412" w14:textId="2716E3E7" w:rsidR="00662CC4" w:rsidRPr="0034059D" w:rsidRDefault="00662CC4" w:rsidP="00AB7476">
      <w:pPr>
        <w:pStyle w:val="ListParagraph"/>
        <w:numPr>
          <w:ilvl w:val="0"/>
          <w:numId w:val="14"/>
        </w:numPr>
        <w:autoSpaceDE w:val="0"/>
        <w:autoSpaceDN w:val="0"/>
        <w:adjustRightInd w:val="0"/>
        <w:spacing w:after="0" w:line="240" w:lineRule="auto"/>
        <w:rPr>
          <w:rFonts w:cstheme="minorHAnsi"/>
        </w:rPr>
      </w:pPr>
      <w:r w:rsidRPr="0034059D">
        <w:rPr>
          <w:rFonts w:cstheme="minorHAnsi"/>
          <w:bCs/>
        </w:rPr>
        <w:t>recognises that motivation is key and it is important to support</w:t>
      </w:r>
      <w:r w:rsidRPr="0034059D">
        <w:rPr>
          <w:rFonts w:cstheme="minorHAnsi"/>
        </w:rPr>
        <w:t xml:space="preserve"> learners to find out what they enjoy doing by </w:t>
      </w:r>
      <w:r w:rsidR="00832B54" w:rsidRPr="0034059D">
        <w:rPr>
          <w:rFonts w:cstheme="minorHAnsi"/>
        </w:rPr>
        <w:t>through exploring a wide range of physical activities in lessons and play</w:t>
      </w:r>
      <w:r w:rsidR="00832B54" w:rsidRPr="0034059D">
        <w:rPr>
          <w:rFonts w:cstheme="minorHAnsi"/>
          <w:strike/>
        </w:rPr>
        <w:t xml:space="preserve"> </w:t>
      </w:r>
    </w:p>
    <w:p w14:paraId="2D326447" w14:textId="08E7DA6C" w:rsidR="00662CC4" w:rsidRPr="0034059D" w:rsidRDefault="00662CC4"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rPr>
        <w:t>acknowledge</w:t>
      </w:r>
      <w:r w:rsidR="00101A91">
        <w:rPr>
          <w:rFonts w:cstheme="minorHAnsi"/>
        </w:rPr>
        <w:t>s</w:t>
      </w:r>
      <w:r w:rsidRPr="0034059D">
        <w:rPr>
          <w:rFonts w:cstheme="minorHAnsi"/>
        </w:rPr>
        <w:t xml:space="preserve"> that learners need to know how to communicate what they really enjoy doing to make the long-term process meaningful.</w:t>
      </w:r>
    </w:p>
    <w:p w14:paraId="013DB430" w14:textId="77777777" w:rsidR="006575B0" w:rsidRPr="0034059D" w:rsidRDefault="00F569EF" w:rsidP="00AB7476">
      <w:pPr>
        <w:pStyle w:val="ListParagraph"/>
        <w:numPr>
          <w:ilvl w:val="0"/>
          <w:numId w:val="14"/>
        </w:numPr>
        <w:autoSpaceDE w:val="0"/>
        <w:autoSpaceDN w:val="0"/>
        <w:adjustRightInd w:val="0"/>
        <w:spacing w:after="0" w:line="240" w:lineRule="auto"/>
        <w:rPr>
          <w:rFonts w:cstheme="minorHAnsi"/>
          <w:bCs/>
        </w:rPr>
      </w:pPr>
      <w:r w:rsidRPr="0034059D">
        <w:rPr>
          <w:rFonts w:cstheme="minorHAnsi"/>
          <w:lang w:val="en-US"/>
        </w:rPr>
        <w:t>acknowledges</w:t>
      </w:r>
      <w:r w:rsidRPr="0034059D">
        <w:rPr>
          <w:rFonts w:cstheme="minorHAnsi"/>
        </w:rPr>
        <w:t xml:space="preserve"> that learners with SLD often have difficulties with cooperative and collaborative play</w:t>
      </w:r>
    </w:p>
    <w:p w14:paraId="37365859" w14:textId="3C46FDF0" w:rsidR="002B5AEC" w:rsidRPr="0034059D" w:rsidRDefault="004A165C" w:rsidP="00AB7476">
      <w:pPr>
        <w:pStyle w:val="ListParagraph"/>
        <w:numPr>
          <w:ilvl w:val="0"/>
          <w:numId w:val="14"/>
        </w:numPr>
        <w:autoSpaceDE w:val="0"/>
        <w:autoSpaceDN w:val="0"/>
        <w:adjustRightInd w:val="0"/>
        <w:spacing w:after="120" w:line="240" w:lineRule="auto"/>
        <w:rPr>
          <w:rFonts w:cstheme="minorHAnsi"/>
        </w:rPr>
      </w:pPr>
      <w:r w:rsidRPr="0034059D">
        <w:rPr>
          <w:rFonts w:cstheme="minorHAnsi"/>
          <w:shd w:val="clear" w:color="auto" w:fill="FFFFFF"/>
        </w:rPr>
        <w:t>a</w:t>
      </w:r>
      <w:r w:rsidR="006575B0" w:rsidRPr="0034059D">
        <w:rPr>
          <w:rFonts w:cstheme="minorHAnsi"/>
          <w:shd w:val="clear" w:color="auto" w:fill="FFFFFF"/>
        </w:rPr>
        <w:t xml:space="preserve">cknowledges that </w:t>
      </w:r>
      <w:r w:rsidR="00497EBE" w:rsidRPr="0034059D">
        <w:rPr>
          <w:rFonts w:cstheme="minorHAnsi"/>
        </w:rPr>
        <w:t>play is</w:t>
      </w:r>
      <w:r w:rsidR="006575B0" w:rsidRPr="0034059D">
        <w:rPr>
          <w:rFonts w:cstheme="minorHAnsi"/>
        </w:rPr>
        <w:t xml:space="preserve"> </w:t>
      </w:r>
      <w:r w:rsidR="00832B54" w:rsidRPr="0034059D">
        <w:rPr>
          <w:rFonts w:cstheme="minorHAnsi"/>
        </w:rPr>
        <w:t xml:space="preserve">important both for physical, emotional </w:t>
      </w:r>
      <w:r w:rsidR="002F7964" w:rsidRPr="0034059D">
        <w:rPr>
          <w:rFonts w:cstheme="minorHAnsi"/>
        </w:rPr>
        <w:t xml:space="preserve">and sensory development and </w:t>
      </w:r>
      <w:r w:rsidR="006575B0" w:rsidRPr="0034059D">
        <w:rPr>
          <w:rFonts w:cstheme="minorHAnsi"/>
        </w:rPr>
        <w:t xml:space="preserve">should be </w:t>
      </w:r>
      <w:r w:rsidR="002F7964" w:rsidRPr="0034059D">
        <w:rPr>
          <w:rFonts w:cstheme="minorHAnsi"/>
        </w:rPr>
        <w:t xml:space="preserve">introduced </w:t>
      </w:r>
      <w:r w:rsidR="006575B0" w:rsidRPr="0034059D">
        <w:rPr>
          <w:rFonts w:cstheme="minorHAnsi"/>
        </w:rPr>
        <w:t>to SLD learners of all ages</w:t>
      </w:r>
    </w:p>
    <w:p w14:paraId="3AE8300A" w14:textId="3228C2F7" w:rsidR="002445A3" w:rsidRPr="0034059D" w:rsidRDefault="002445A3" w:rsidP="00AB7476">
      <w:pPr>
        <w:pStyle w:val="ListParagraph"/>
        <w:numPr>
          <w:ilvl w:val="0"/>
          <w:numId w:val="14"/>
        </w:numPr>
        <w:autoSpaceDE w:val="0"/>
        <w:autoSpaceDN w:val="0"/>
        <w:adjustRightInd w:val="0"/>
        <w:spacing w:after="120" w:line="240" w:lineRule="auto"/>
        <w:rPr>
          <w:rFonts w:cstheme="minorHAnsi"/>
        </w:rPr>
      </w:pPr>
      <w:r w:rsidRPr="0034059D">
        <w:rPr>
          <w:lang w:val="en-US"/>
        </w:rPr>
        <w:t>ackno</w:t>
      </w:r>
      <w:r w:rsidR="003A65CA" w:rsidRPr="0034059D">
        <w:rPr>
          <w:lang w:val="en-US"/>
        </w:rPr>
        <w:t xml:space="preserve">wledges that learners with SLD </w:t>
      </w:r>
      <w:r w:rsidRPr="0034059D">
        <w:rPr>
          <w:lang w:val="en-US"/>
        </w:rPr>
        <w:t xml:space="preserve">who struggle with physical movement (those affected by cerebral palsy for example) can get very tired when taking part in physical activity </w:t>
      </w:r>
    </w:p>
    <w:p w14:paraId="7887CF8A" w14:textId="77777777" w:rsidR="002B5AEC" w:rsidRPr="0034059D" w:rsidRDefault="002B5AEC" w:rsidP="00AB7476">
      <w:pPr>
        <w:pStyle w:val="ListParagraph"/>
        <w:numPr>
          <w:ilvl w:val="0"/>
          <w:numId w:val="14"/>
        </w:numPr>
        <w:autoSpaceDE w:val="0"/>
        <w:autoSpaceDN w:val="0"/>
        <w:adjustRightInd w:val="0"/>
        <w:spacing w:after="120" w:line="240" w:lineRule="auto"/>
        <w:rPr>
          <w:rFonts w:cstheme="minorHAnsi"/>
        </w:rPr>
      </w:pPr>
      <w:r w:rsidRPr="0034059D">
        <w:rPr>
          <w:rFonts w:cstheme="minorHAnsi"/>
          <w:shd w:val="clear" w:color="auto" w:fill="FFFFFF"/>
        </w:rPr>
        <w:t>recognises that a</w:t>
      </w:r>
      <w:r w:rsidR="00662CC4" w:rsidRPr="0034059D">
        <w:rPr>
          <w:rFonts w:cstheme="minorHAnsi"/>
        </w:rPr>
        <w:t>ctivities must have a focus on success and progress which are personalised to meet the needs of each of the individual learners,</w:t>
      </w:r>
    </w:p>
    <w:p w14:paraId="0D31CE28" w14:textId="04A710C3" w:rsidR="00662CC4" w:rsidRPr="0034059D" w:rsidRDefault="002B5AEC" w:rsidP="00AB7476">
      <w:pPr>
        <w:pStyle w:val="ListParagraph"/>
        <w:numPr>
          <w:ilvl w:val="0"/>
          <w:numId w:val="14"/>
        </w:numPr>
        <w:autoSpaceDE w:val="0"/>
        <w:autoSpaceDN w:val="0"/>
        <w:adjustRightInd w:val="0"/>
        <w:spacing w:after="0" w:line="240" w:lineRule="auto"/>
        <w:rPr>
          <w:rFonts w:cstheme="minorHAnsi"/>
        </w:rPr>
      </w:pPr>
      <w:r w:rsidRPr="0034059D">
        <w:rPr>
          <w:rFonts w:cstheme="minorHAnsi"/>
          <w:shd w:val="clear" w:color="auto" w:fill="FFFFFF"/>
        </w:rPr>
        <w:t>recognises</w:t>
      </w:r>
      <w:r w:rsidR="00BD7700" w:rsidRPr="0034059D">
        <w:rPr>
          <w:rFonts w:cstheme="minorHAnsi"/>
          <w:shd w:val="clear" w:color="auto" w:fill="FFFFFF"/>
        </w:rPr>
        <w:t xml:space="preserve"> the importance of making physical exercise enjoyable and accessible to all and to include a wide range of activities </w:t>
      </w:r>
    </w:p>
    <w:p w14:paraId="4ABE9319" w14:textId="19717764" w:rsidR="002B5AEC" w:rsidRPr="0034059D" w:rsidRDefault="002B5AEC" w:rsidP="00AB7476">
      <w:pPr>
        <w:pStyle w:val="ListParagraph"/>
        <w:numPr>
          <w:ilvl w:val="0"/>
          <w:numId w:val="14"/>
        </w:numPr>
        <w:autoSpaceDE w:val="0"/>
        <w:autoSpaceDN w:val="0"/>
        <w:adjustRightInd w:val="0"/>
        <w:spacing w:after="120" w:line="240" w:lineRule="auto"/>
        <w:rPr>
          <w:rFonts w:cstheme="minorHAnsi"/>
        </w:rPr>
      </w:pPr>
      <w:r w:rsidRPr="0034059D">
        <w:rPr>
          <w:rFonts w:cstheme="minorHAnsi"/>
        </w:rPr>
        <w:t>recognises that f</w:t>
      </w:r>
      <w:r w:rsidR="00662CC4" w:rsidRPr="0034059D">
        <w:rPr>
          <w:rFonts w:cstheme="minorHAnsi"/>
        </w:rPr>
        <w:t>or health benefits, physical activity should be of</w:t>
      </w:r>
      <w:r w:rsidR="00101A91">
        <w:rPr>
          <w:rFonts w:cstheme="minorHAnsi"/>
        </w:rPr>
        <w:t xml:space="preserve"> moderate or vigorous intensity that is suitable for each individual  </w:t>
      </w:r>
    </w:p>
    <w:p w14:paraId="0C1DF343" w14:textId="02631B9E" w:rsidR="002B5AEC" w:rsidRPr="0034059D" w:rsidRDefault="00101A91" w:rsidP="00AB7476">
      <w:pPr>
        <w:pStyle w:val="ListParagraph"/>
        <w:numPr>
          <w:ilvl w:val="0"/>
          <w:numId w:val="14"/>
        </w:numPr>
        <w:autoSpaceDE w:val="0"/>
        <w:autoSpaceDN w:val="0"/>
        <w:adjustRightInd w:val="0"/>
        <w:spacing w:after="120" w:line="240" w:lineRule="auto"/>
        <w:rPr>
          <w:rFonts w:cstheme="minorHAnsi"/>
        </w:rPr>
      </w:pPr>
      <w:r>
        <w:rPr>
          <w:rFonts w:cstheme="minorHAnsi"/>
        </w:rPr>
        <w:t>r</w:t>
      </w:r>
      <w:r w:rsidR="002B5AEC" w:rsidRPr="0034059D">
        <w:rPr>
          <w:rFonts w:cstheme="minorHAnsi"/>
        </w:rPr>
        <w:t>ecognises</w:t>
      </w:r>
      <w:r w:rsidR="00BD7700" w:rsidRPr="0034059D">
        <w:rPr>
          <w:rFonts w:cstheme="minorHAnsi"/>
        </w:rPr>
        <w:t xml:space="preserve"> the equal importance of improving self-confidence, </w:t>
      </w:r>
      <w:proofErr w:type="spellStart"/>
      <w:r w:rsidR="00BD7700" w:rsidRPr="0034059D">
        <w:rPr>
          <w:rFonts w:cstheme="minorHAnsi"/>
        </w:rPr>
        <w:t>self esteem</w:t>
      </w:r>
      <w:proofErr w:type="spellEnd"/>
      <w:r w:rsidR="00BD7700" w:rsidRPr="0034059D">
        <w:rPr>
          <w:rFonts w:cstheme="minorHAnsi"/>
        </w:rPr>
        <w:t xml:space="preserve"> and developing specific skills  (like holding a bat or passing a ball ) through the semi-formal PE Curriculum</w:t>
      </w:r>
      <w:r w:rsidR="002B5AEC" w:rsidRPr="0034059D">
        <w:rPr>
          <w:rFonts w:cstheme="minorHAnsi"/>
        </w:rPr>
        <w:t xml:space="preserve"> </w:t>
      </w:r>
    </w:p>
    <w:p w14:paraId="740A0842" w14:textId="24ADB6A3" w:rsidR="009D1201" w:rsidRPr="0034059D" w:rsidRDefault="00101A91" w:rsidP="00AB7476">
      <w:pPr>
        <w:pStyle w:val="ListParagraph"/>
        <w:numPr>
          <w:ilvl w:val="0"/>
          <w:numId w:val="14"/>
        </w:numPr>
        <w:autoSpaceDE w:val="0"/>
        <w:autoSpaceDN w:val="0"/>
        <w:adjustRightInd w:val="0"/>
        <w:spacing w:after="120" w:line="240" w:lineRule="auto"/>
        <w:rPr>
          <w:rFonts w:cstheme="minorHAnsi"/>
        </w:rPr>
      </w:pPr>
      <w:r>
        <w:rPr>
          <w:rFonts w:cstheme="minorHAnsi"/>
        </w:rPr>
        <w:t>r</w:t>
      </w:r>
      <w:r w:rsidR="009D1201" w:rsidRPr="0034059D">
        <w:rPr>
          <w:rFonts w:cstheme="minorHAnsi"/>
        </w:rPr>
        <w:t xml:space="preserve">ecognises that </w:t>
      </w:r>
      <w:r w:rsidR="009D1201" w:rsidRPr="0034059D">
        <w:t>in participating in any physical activities, learning takes time and repetition is the key to learning.</w:t>
      </w:r>
    </w:p>
    <w:p w14:paraId="3FEBD1A6" w14:textId="41A9A60D" w:rsidR="00B51658" w:rsidRPr="0034059D" w:rsidRDefault="003846EF" w:rsidP="00AB7476">
      <w:pPr>
        <w:pStyle w:val="ListParagraph"/>
        <w:numPr>
          <w:ilvl w:val="0"/>
          <w:numId w:val="1"/>
        </w:numPr>
        <w:spacing w:after="120"/>
        <w:rPr>
          <w:rFonts w:cstheme="minorHAnsi"/>
        </w:rPr>
      </w:pPr>
      <w:proofErr w:type="spellStart"/>
      <w:r w:rsidRPr="0034059D">
        <w:rPr>
          <w:rFonts w:cstheme="minorHAnsi"/>
          <w:lang w:val="en-US"/>
        </w:rPr>
        <w:lastRenderedPageBreak/>
        <w:t>recognises</w:t>
      </w:r>
      <w:proofErr w:type="spellEnd"/>
      <w:r w:rsidRPr="0034059D">
        <w:rPr>
          <w:rFonts w:cstheme="minorHAnsi"/>
          <w:lang w:val="en-US"/>
        </w:rPr>
        <w:t xml:space="preserve"> </w:t>
      </w:r>
      <w:r w:rsidRPr="0034059D">
        <w:rPr>
          <w:rFonts w:cstheme="minorHAnsi"/>
        </w:rPr>
        <w:t xml:space="preserve">that the curriculum must be </w:t>
      </w:r>
      <w:r w:rsidR="004351A0">
        <w:rPr>
          <w:rFonts w:cstheme="minorHAnsi"/>
        </w:rPr>
        <w:t>personalised and individualised using specialised teaching approaches to provide motivating and engaging learning opportunities.</w:t>
      </w:r>
    </w:p>
    <w:p w14:paraId="54D6A8F1" w14:textId="1ABD813D" w:rsidR="00B51658" w:rsidRPr="0034059D" w:rsidRDefault="004351A0" w:rsidP="00AB7476">
      <w:pPr>
        <w:pStyle w:val="ListParagraph"/>
        <w:numPr>
          <w:ilvl w:val="0"/>
          <w:numId w:val="1"/>
        </w:numPr>
        <w:autoSpaceDE w:val="0"/>
        <w:autoSpaceDN w:val="0"/>
        <w:adjustRightInd w:val="0"/>
        <w:spacing w:after="0" w:line="240" w:lineRule="auto"/>
        <w:rPr>
          <w:rFonts w:cstheme="minorHAnsi"/>
        </w:rPr>
      </w:pPr>
      <w:proofErr w:type="spellStart"/>
      <w:r>
        <w:rPr>
          <w:rFonts w:cstheme="minorHAnsi"/>
          <w:lang w:val="en-US"/>
        </w:rPr>
        <w:t>r</w:t>
      </w:r>
      <w:r w:rsidR="00B51658" w:rsidRPr="0034059D">
        <w:rPr>
          <w:rFonts w:cstheme="minorHAnsi"/>
          <w:lang w:val="en-US"/>
        </w:rPr>
        <w:t>ecognises</w:t>
      </w:r>
      <w:proofErr w:type="spellEnd"/>
      <w:r w:rsidR="00B51658" w:rsidRPr="0034059D">
        <w:rPr>
          <w:rFonts w:cstheme="minorHAnsi"/>
          <w:lang w:val="en-US"/>
        </w:rPr>
        <w:t xml:space="preserve"> that </w:t>
      </w:r>
      <w:r w:rsidR="006D3AE2" w:rsidRPr="0034059D">
        <w:rPr>
          <w:rFonts w:cstheme="minorHAnsi"/>
          <w:lang w:val="en-US"/>
        </w:rPr>
        <w:t xml:space="preserve">some SLD </w:t>
      </w:r>
      <w:r w:rsidR="00B51658" w:rsidRPr="0034059D">
        <w:rPr>
          <w:rFonts w:cstheme="minorHAnsi"/>
          <w:lang w:val="en-US"/>
        </w:rPr>
        <w:t>l</w:t>
      </w:r>
      <w:r w:rsidR="00B51658" w:rsidRPr="0034059D">
        <w:rPr>
          <w:rFonts w:cstheme="minorHAnsi"/>
          <w:bCs/>
        </w:rPr>
        <w:t xml:space="preserve">earners will need to be prepared for and recognise the physical changes that occur with physical activity e.g. </w:t>
      </w:r>
      <w:r w:rsidR="00B51658" w:rsidRPr="0034059D">
        <w:rPr>
          <w:rFonts w:cstheme="minorHAnsi"/>
        </w:rPr>
        <w:t>reflecting on how we feel before, during and after exercise with regards to heart rate, breathing, how hot we are and how sweaty we are.</w:t>
      </w:r>
    </w:p>
    <w:p w14:paraId="4A1C0502" w14:textId="0586FF38" w:rsidR="003846EF" w:rsidRPr="0034059D" w:rsidRDefault="003846EF" w:rsidP="00AB7476">
      <w:pPr>
        <w:pStyle w:val="ListParagraph"/>
        <w:numPr>
          <w:ilvl w:val="0"/>
          <w:numId w:val="2"/>
        </w:numPr>
        <w:spacing w:after="0" w:line="240" w:lineRule="auto"/>
        <w:contextualSpacing w:val="0"/>
        <w:rPr>
          <w:rFonts w:cstheme="minorHAnsi"/>
        </w:rPr>
      </w:pPr>
      <w:r w:rsidRPr="0034059D">
        <w:rPr>
          <w:rFonts w:cstheme="minorHAnsi"/>
          <w:shd w:val="clear" w:color="auto" w:fill="FFFFFF"/>
        </w:rPr>
        <w:t xml:space="preserve">acknowledges the need to balance a learner’s therapeutic / medical needs, </w:t>
      </w:r>
      <w:r w:rsidR="004351A0">
        <w:rPr>
          <w:rFonts w:cstheme="minorHAnsi"/>
          <w:shd w:val="clear" w:color="auto" w:fill="FFFFFF"/>
        </w:rPr>
        <w:t xml:space="preserve">alongside </w:t>
      </w:r>
      <w:r w:rsidRPr="0034059D">
        <w:rPr>
          <w:rFonts w:cstheme="minorHAnsi"/>
          <w:shd w:val="clear" w:color="auto" w:fill="FFFFFF"/>
        </w:rPr>
        <w:t>the promotion of independent activity and physical participation,</w:t>
      </w:r>
    </w:p>
    <w:p w14:paraId="2FF9074D" w14:textId="7C55A5F9" w:rsidR="00AA6AC1" w:rsidRPr="0034059D" w:rsidRDefault="009D1201" w:rsidP="00AB7476">
      <w:pPr>
        <w:pStyle w:val="ListParagraph"/>
        <w:numPr>
          <w:ilvl w:val="0"/>
          <w:numId w:val="2"/>
        </w:numPr>
        <w:spacing w:after="120"/>
        <w:rPr>
          <w:rFonts w:cstheme="minorHAnsi"/>
        </w:rPr>
      </w:pPr>
      <w:r w:rsidRPr="0034059D">
        <w:rPr>
          <w:rFonts w:cstheme="minorHAnsi"/>
        </w:rPr>
        <w:t xml:space="preserve">recognises that </w:t>
      </w:r>
      <w:r w:rsidR="004351A0">
        <w:rPr>
          <w:rFonts w:cstheme="minorHAnsi"/>
        </w:rPr>
        <w:t xml:space="preserve">the routine nature of </w:t>
      </w:r>
      <w:r w:rsidRPr="0034059D">
        <w:rPr>
          <w:rFonts w:cstheme="minorHAnsi"/>
        </w:rPr>
        <w:t>gross motor circuits, PE and swimming sessions are excellent opportunities for developing thinking and problem solving because of the</w:t>
      </w:r>
      <w:r w:rsidR="0038460C" w:rsidRPr="0034059D">
        <w:rPr>
          <w:rFonts w:cstheme="minorHAnsi"/>
        </w:rPr>
        <w:t xml:space="preserve"> potential for lots of ‘routine’</w:t>
      </w:r>
      <w:r w:rsidRPr="0034059D">
        <w:rPr>
          <w:rFonts w:cstheme="minorHAnsi"/>
        </w:rPr>
        <w:t xml:space="preserve"> </w:t>
      </w:r>
      <w:r w:rsidR="001F1517" w:rsidRPr="0034059D">
        <w:rPr>
          <w:rFonts w:cstheme="minorHAnsi"/>
        </w:rPr>
        <w:t>to help learners with SLD</w:t>
      </w:r>
      <w:r w:rsidR="00100D57" w:rsidRPr="0034059D">
        <w:rPr>
          <w:rFonts w:cstheme="minorHAnsi"/>
        </w:rPr>
        <w:t xml:space="preserve"> </w:t>
      </w:r>
      <w:r w:rsidR="00ED7C73" w:rsidRPr="0034059D">
        <w:rPr>
          <w:rFonts w:cstheme="minorHAnsi"/>
        </w:rPr>
        <w:t xml:space="preserve">with </w:t>
      </w:r>
      <w:r w:rsidR="00100D57" w:rsidRPr="0034059D">
        <w:rPr>
          <w:rFonts w:cstheme="minorHAnsi"/>
        </w:rPr>
        <w:t>processing</w:t>
      </w:r>
    </w:p>
    <w:p w14:paraId="7F99EC30" w14:textId="70714B68" w:rsidR="000D6E31" w:rsidRPr="0034059D" w:rsidRDefault="000D6E31" w:rsidP="00AB7476">
      <w:pPr>
        <w:pStyle w:val="ListParagraph"/>
        <w:numPr>
          <w:ilvl w:val="0"/>
          <w:numId w:val="2"/>
        </w:numPr>
        <w:tabs>
          <w:tab w:val="left" w:pos="1905"/>
        </w:tabs>
        <w:autoSpaceDE w:val="0"/>
        <w:autoSpaceDN w:val="0"/>
        <w:adjustRightInd w:val="0"/>
        <w:spacing w:after="0" w:line="240" w:lineRule="auto"/>
        <w:rPr>
          <w:rFonts w:cstheme="minorHAnsi"/>
        </w:rPr>
      </w:pPr>
      <w:r w:rsidRPr="0034059D">
        <w:rPr>
          <w:rFonts w:cstheme="minorHAnsi"/>
        </w:rPr>
        <w:t xml:space="preserve">recognises that some </w:t>
      </w:r>
      <w:r w:rsidR="00B636F6" w:rsidRPr="0034059D">
        <w:rPr>
          <w:rFonts w:cstheme="minorHAnsi"/>
        </w:rPr>
        <w:t>learners</w:t>
      </w:r>
      <w:r w:rsidRPr="0034059D">
        <w:rPr>
          <w:rFonts w:cstheme="minorHAnsi"/>
        </w:rPr>
        <w:t xml:space="preserve"> with SLD may be over sensitive to sensations and will be fearful or withdraw from certain activities or sensations. </w:t>
      </w:r>
      <w:r w:rsidR="00BD7700" w:rsidRPr="0034059D">
        <w:rPr>
          <w:rFonts w:cstheme="minorHAnsi"/>
        </w:rPr>
        <w:t>We aim to carefully observe learners reactions and respect them.</w:t>
      </w:r>
    </w:p>
    <w:p w14:paraId="4F06D7C3" w14:textId="3E01E1AF" w:rsidR="00AA6AC1" w:rsidRPr="0034059D" w:rsidRDefault="004351A0" w:rsidP="00AB7476">
      <w:pPr>
        <w:pStyle w:val="ListParagraph"/>
        <w:numPr>
          <w:ilvl w:val="0"/>
          <w:numId w:val="2"/>
        </w:numPr>
        <w:tabs>
          <w:tab w:val="left" w:pos="1905"/>
        </w:tabs>
        <w:autoSpaceDE w:val="0"/>
        <w:autoSpaceDN w:val="0"/>
        <w:adjustRightInd w:val="0"/>
        <w:spacing w:after="0" w:line="240" w:lineRule="auto"/>
        <w:rPr>
          <w:rFonts w:cstheme="minorHAnsi"/>
        </w:rPr>
      </w:pPr>
      <w:r>
        <w:rPr>
          <w:rFonts w:cstheme="minorHAnsi"/>
        </w:rPr>
        <w:t>r</w:t>
      </w:r>
      <w:r w:rsidR="00AA6AC1" w:rsidRPr="0034059D">
        <w:rPr>
          <w:rFonts w:cstheme="minorHAnsi"/>
        </w:rPr>
        <w:t xml:space="preserve">ecognises that some </w:t>
      </w:r>
      <w:r w:rsidR="00B636F6" w:rsidRPr="0034059D">
        <w:rPr>
          <w:rFonts w:cstheme="minorHAnsi"/>
        </w:rPr>
        <w:t>learners</w:t>
      </w:r>
      <w:r w:rsidR="00AA6AC1" w:rsidRPr="0034059D">
        <w:rPr>
          <w:rFonts w:cstheme="minorHAnsi"/>
        </w:rPr>
        <w:t xml:space="preserve"> with SLD may be sensory seeking and find many of these activities enjoyable. We aim to carefully observe learners reactions and respect them.</w:t>
      </w:r>
    </w:p>
    <w:p w14:paraId="38C54E70" w14:textId="00C3D065" w:rsidR="00AA6AC1" w:rsidRPr="0034059D" w:rsidRDefault="004351A0" w:rsidP="00AB7476">
      <w:pPr>
        <w:pStyle w:val="ListParagraph"/>
        <w:numPr>
          <w:ilvl w:val="0"/>
          <w:numId w:val="2"/>
        </w:numPr>
        <w:tabs>
          <w:tab w:val="left" w:pos="1905"/>
        </w:tabs>
        <w:autoSpaceDE w:val="0"/>
        <w:autoSpaceDN w:val="0"/>
        <w:adjustRightInd w:val="0"/>
        <w:spacing w:after="0" w:line="240" w:lineRule="auto"/>
        <w:rPr>
          <w:rFonts w:cstheme="minorHAnsi"/>
        </w:rPr>
      </w:pPr>
      <w:r>
        <w:rPr>
          <w:rFonts w:cstheme="minorHAnsi"/>
        </w:rPr>
        <w:t>r</w:t>
      </w:r>
      <w:r w:rsidR="00AA6AC1" w:rsidRPr="0034059D">
        <w:rPr>
          <w:rFonts w:cstheme="minorHAnsi"/>
        </w:rPr>
        <w:t xml:space="preserve">ecognise that some SLD learners who are sensitive to certain sensations (sounds, lights, </w:t>
      </w:r>
      <w:r w:rsidR="004B1E0A" w:rsidRPr="0034059D">
        <w:rPr>
          <w:rFonts w:cstheme="minorHAnsi"/>
        </w:rPr>
        <w:t xml:space="preserve">water, </w:t>
      </w:r>
      <w:r w:rsidR="00AA6AC1" w:rsidRPr="0034059D">
        <w:rPr>
          <w:rFonts w:cstheme="minorHAnsi"/>
        </w:rPr>
        <w:t>smells) may like activities that provide intense deep pressure to the skin, resistance to the muscles, and input to the joints. In general, these inputs are calming for the system.</w:t>
      </w:r>
    </w:p>
    <w:p w14:paraId="32990CAF" w14:textId="2550D99E" w:rsidR="00FF2E51" w:rsidRPr="0034059D" w:rsidRDefault="004351A0" w:rsidP="00AB7476">
      <w:pPr>
        <w:pStyle w:val="ListParagraph"/>
        <w:numPr>
          <w:ilvl w:val="0"/>
          <w:numId w:val="2"/>
        </w:numPr>
        <w:tabs>
          <w:tab w:val="left" w:pos="1905"/>
        </w:tabs>
        <w:autoSpaceDE w:val="0"/>
        <w:autoSpaceDN w:val="0"/>
        <w:adjustRightInd w:val="0"/>
        <w:spacing w:after="0" w:line="240" w:lineRule="auto"/>
        <w:rPr>
          <w:rFonts w:cstheme="minorHAnsi"/>
        </w:rPr>
      </w:pPr>
      <w:r>
        <w:rPr>
          <w:rFonts w:cstheme="minorHAnsi"/>
        </w:rPr>
        <w:t>r</w:t>
      </w:r>
      <w:r w:rsidR="00FF2E51" w:rsidRPr="0034059D">
        <w:rPr>
          <w:rFonts w:cstheme="minorHAnsi"/>
        </w:rPr>
        <w:t xml:space="preserve">ecognises some </w:t>
      </w:r>
      <w:r w:rsidR="003D6487" w:rsidRPr="0034059D">
        <w:rPr>
          <w:rFonts w:cstheme="minorHAnsi"/>
        </w:rPr>
        <w:t xml:space="preserve">learners with SLD </w:t>
      </w:r>
      <w:r w:rsidR="00FF2E51" w:rsidRPr="0034059D">
        <w:rPr>
          <w:rFonts w:cstheme="minorHAnsi"/>
        </w:rPr>
        <w:t xml:space="preserve">may have sensory processing needs that result in the need to engage at different levels and different time frames. Therefore, they may need times to physically walk away from an activity or seek other forms of physical stimulation/relaxation e.g. jumping, fine motor manipulation of objects, use of roundabout </w:t>
      </w:r>
      <w:proofErr w:type="spellStart"/>
      <w:r w:rsidR="00FF2E51" w:rsidRPr="0034059D">
        <w:rPr>
          <w:rFonts w:cstheme="minorHAnsi"/>
        </w:rPr>
        <w:t>etc</w:t>
      </w:r>
      <w:proofErr w:type="spellEnd"/>
      <w:r w:rsidR="00497EBE" w:rsidRPr="0034059D">
        <w:rPr>
          <w:rFonts w:cstheme="minorHAnsi"/>
        </w:rPr>
        <w:t xml:space="preserve"> . We aim to positively respond to very intense forms of sensory stimulation and look for ways to provide movement breaks to move, jum</w:t>
      </w:r>
      <w:r w:rsidR="00167F4F" w:rsidRPr="0034059D">
        <w:rPr>
          <w:rFonts w:cstheme="minorHAnsi"/>
        </w:rPr>
        <w:t xml:space="preserve">p, </w:t>
      </w:r>
      <w:r w:rsidR="00497EBE" w:rsidRPr="0034059D">
        <w:rPr>
          <w:rFonts w:cstheme="minorHAnsi"/>
        </w:rPr>
        <w:t xml:space="preserve"> kick, push, or take part in a Physical Sensory circuit as part of their daily routine.  </w:t>
      </w:r>
    </w:p>
    <w:p w14:paraId="045EEE7D" w14:textId="77777777" w:rsidR="00F16539" w:rsidRPr="0034059D" w:rsidRDefault="0080342D" w:rsidP="00AB7476">
      <w:pPr>
        <w:pStyle w:val="ListParagraph"/>
        <w:numPr>
          <w:ilvl w:val="0"/>
          <w:numId w:val="2"/>
        </w:numPr>
        <w:spacing w:after="0" w:line="240" w:lineRule="auto"/>
        <w:contextualSpacing w:val="0"/>
        <w:rPr>
          <w:rFonts w:cstheme="minorHAnsi"/>
        </w:rPr>
      </w:pPr>
      <w:r w:rsidRPr="0034059D">
        <w:rPr>
          <w:rFonts w:cstheme="minorHAnsi"/>
          <w:shd w:val="clear" w:color="auto" w:fill="FFFFFF"/>
        </w:rPr>
        <w:t>rec</w:t>
      </w:r>
      <w:r w:rsidR="00F16539" w:rsidRPr="0034059D">
        <w:rPr>
          <w:rFonts w:cstheme="minorHAnsi"/>
          <w:shd w:val="clear" w:color="auto" w:fill="FFFFFF"/>
        </w:rPr>
        <w:t>ognises</w:t>
      </w:r>
      <w:r w:rsidRPr="0034059D">
        <w:rPr>
          <w:rFonts w:cstheme="minorHAnsi"/>
          <w:shd w:val="clear" w:color="auto" w:fill="FFFFFF"/>
        </w:rPr>
        <w:t xml:space="preserve"> the </w:t>
      </w:r>
      <w:r w:rsidR="00F16539" w:rsidRPr="0034059D">
        <w:rPr>
          <w:rFonts w:cstheme="minorHAnsi"/>
          <w:shd w:val="clear" w:color="auto" w:fill="FFFFFF"/>
        </w:rPr>
        <w:t>need</w:t>
      </w:r>
      <w:r w:rsidRPr="0034059D">
        <w:rPr>
          <w:rFonts w:cstheme="minorHAnsi"/>
          <w:shd w:val="clear" w:color="auto" w:fill="FFFFFF"/>
        </w:rPr>
        <w:t xml:space="preserve"> to build in sufficient curriculum time to enable learners </w:t>
      </w:r>
      <w:r w:rsidR="00F16539" w:rsidRPr="0034059D">
        <w:rPr>
          <w:rFonts w:cstheme="minorHAnsi"/>
          <w:shd w:val="clear" w:color="auto" w:fill="FFFFFF"/>
        </w:rPr>
        <w:t>to make positional changes safely,</w:t>
      </w:r>
    </w:p>
    <w:p w14:paraId="48EFF60B" w14:textId="77777777" w:rsidR="00A0617E" w:rsidRPr="0034059D" w:rsidRDefault="00F16539" w:rsidP="00AB7476">
      <w:pPr>
        <w:pStyle w:val="ListParagraph"/>
        <w:numPr>
          <w:ilvl w:val="0"/>
          <w:numId w:val="2"/>
        </w:numPr>
        <w:spacing w:after="0" w:line="240" w:lineRule="auto"/>
        <w:contextualSpacing w:val="0"/>
        <w:rPr>
          <w:rFonts w:cstheme="minorHAnsi"/>
        </w:rPr>
      </w:pPr>
      <w:r w:rsidRPr="0034059D">
        <w:rPr>
          <w:rFonts w:cstheme="minorHAnsi"/>
          <w:shd w:val="clear" w:color="auto" w:fill="FFFFFF"/>
        </w:rPr>
        <w:t>acknowledges the school’s duty of care to staff and the need to ensure that they have access to appropriate training and equipment to deliver this curriculum,</w:t>
      </w:r>
    </w:p>
    <w:p w14:paraId="38BEEC86" w14:textId="77777777" w:rsidR="00F32EC3" w:rsidRPr="0034059D" w:rsidRDefault="004E7204" w:rsidP="00AB7476">
      <w:pPr>
        <w:pStyle w:val="ListParagraph"/>
        <w:numPr>
          <w:ilvl w:val="0"/>
          <w:numId w:val="1"/>
        </w:numPr>
        <w:spacing w:after="120"/>
        <w:rPr>
          <w:rFonts w:cstheme="minorHAnsi"/>
        </w:rPr>
      </w:pPr>
      <w:proofErr w:type="spellStart"/>
      <w:r w:rsidRPr="0034059D">
        <w:rPr>
          <w:rFonts w:cstheme="minorHAnsi"/>
          <w:lang w:val="en-US"/>
        </w:rPr>
        <w:t>recognises</w:t>
      </w:r>
      <w:proofErr w:type="spellEnd"/>
      <w:r w:rsidRPr="0034059D">
        <w:rPr>
          <w:rFonts w:cstheme="minorHAnsi"/>
          <w:lang w:val="en-US"/>
        </w:rPr>
        <w:t xml:space="preserve"> the</w:t>
      </w:r>
      <w:r w:rsidRPr="0034059D">
        <w:rPr>
          <w:rFonts w:cstheme="minorHAnsi"/>
        </w:rPr>
        <w:t xml:space="preserve"> </w:t>
      </w:r>
      <w:r w:rsidR="003846EF" w:rsidRPr="0034059D">
        <w:rPr>
          <w:rFonts w:cstheme="minorHAnsi"/>
        </w:rPr>
        <w:t>opportunit</w:t>
      </w:r>
      <w:r w:rsidR="001F1517" w:rsidRPr="0034059D">
        <w:rPr>
          <w:rFonts w:cstheme="minorHAnsi"/>
        </w:rPr>
        <w:t>ies the physical and sensory semi</w:t>
      </w:r>
      <w:r w:rsidR="003846EF" w:rsidRPr="0034059D">
        <w:rPr>
          <w:rFonts w:cstheme="minorHAnsi"/>
        </w:rPr>
        <w:t xml:space="preserve">-formal curriculum </w:t>
      </w:r>
      <w:r w:rsidR="001D184E" w:rsidRPr="0034059D">
        <w:rPr>
          <w:rFonts w:cstheme="minorHAnsi"/>
        </w:rPr>
        <w:t>give</w:t>
      </w:r>
      <w:r w:rsidR="003846EF" w:rsidRPr="0034059D">
        <w:rPr>
          <w:rFonts w:cstheme="minorHAnsi"/>
        </w:rPr>
        <w:t>s</w:t>
      </w:r>
      <w:r w:rsidRPr="0034059D">
        <w:rPr>
          <w:rFonts w:cstheme="minorHAnsi"/>
        </w:rPr>
        <w:t xml:space="preserve"> to address Quality o</w:t>
      </w:r>
      <w:r w:rsidR="00B51658" w:rsidRPr="0034059D">
        <w:rPr>
          <w:rFonts w:cstheme="minorHAnsi"/>
        </w:rPr>
        <w:t>f Life issues for S</w:t>
      </w:r>
      <w:r w:rsidR="00A22CE4" w:rsidRPr="0034059D">
        <w:rPr>
          <w:rFonts w:cstheme="minorHAnsi"/>
        </w:rPr>
        <w:t>LD learners.</w:t>
      </w:r>
    </w:p>
    <w:p w14:paraId="6C0ACA77" w14:textId="77777777" w:rsidR="00E35214" w:rsidRPr="0034059D" w:rsidRDefault="00E35214" w:rsidP="00E35214">
      <w:pPr>
        <w:spacing w:after="120"/>
      </w:pPr>
    </w:p>
    <w:p w14:paraId="084D68BC" w14:textId="29B957BE" w:rsidR="00E35214" w:rsidRDefault="00E35214" w:rsidP="00E35214">
      <w:pPr>
        <w:spacing w:after="120"/>
        <w:rPr>
          <w:color w:val="808080" w:themeColor="background1" w:themeShade="80"/>
        </w:rPr>
      </w:pPr>
    </w:p>
    <w:p w14:paraId="4667E997" w14:textId="1B793055" w:rsidR="004351A0" w:rsidRDefault="004351A0" w:rsidP="00E35214">
      <w:pPr>
        <w:spacing w:after="120"/>
        <w:rPr>
          <w:color w:val="808080" w:themeColor="background1" w:themeShade="80"/>
        </w:rPr>
      </w:pPr>
    </w:p>
    <w:p w14:paraId="133FE4A1" w14:textId="071A5391" w:rsidR="004351A0" w:rsidRDefault="004351A0" w:rsidP="00E35214">
      <w:pPr>
        <w:spacing w:after="120"/>
        <w:rPr>
          <w:color w:val="808080" w:themeColor="background1" w:themeShade="80"/>
        </w:rPr>
      </w:pPr>
    </w:p>
    <w:p w14:paraId="1804862C" w14:textId="009BFBB4" w:rsidR="004E7517" w:rsidRDefault="004E7517" w:rsidP="00E35214">
      <w:pPr>
        <w:spacing w:after="120"/>
        <w:rPr>
          <w:color w:val="808080" w:themeColor="background1" w:themeShade="80"/>
        </w:rPr>
      </w:pPr>
    </w:p>
    <w:p w14:paraId="7B13D5AE" w14:textId="77777777" w:rsidR="004E7517" w:rsidRPr="00E35214" w:rsidRDefault="004E7517" w:rsidP="00E35214">
      <w:pPr>
        <w:spacing w:after="120"/>
        <w:rPr>
          <w:color w:val="808080" w:themeColor="background1" w:themeShade="80"/>
        </w:rPr>
      </w:pPr>
    </w:p>
    <w:p w14:paraId="1CB7B5DD" w14:textId="77777777" w:rsidR="00AA6AC1" w:rsidRDefault="00AA6AC1" w:rsidP="00E96365">
      <w:pPr>
        <w:spacing w:after="0"/>
        <w:rPr>
          <w:rFonts w:cstheme="minorHAnsi"/>
          <w:b/>
          <w:color w:val="808080" w:themeColor="background1" w:themeShade="80"/>
        </w:rPr>
      </w:pPr>
    </w:p>
    <w:p w14:paraId="4EC8904A" w14:textId="4982AADB" w:rsidR="00766C65" w:rsidRPr="0034059D" w:rsidRDefault="00766C65" w:rsidP="00E96365">
      <w:pPr>
        <w:spacing w:after="0"/>
        <w:rPr>
          <w:rFonts w:cstheme="minorHAnsi"/>
          <w:b/>
        </w:rPr>
      </w:pPr>
      <w:r w:rsidRPr="0034059D">
        <w:rPr>
          <w:rFonts w:cstheme="minorHAnsi"/>
          <w:b/>
        </w:rPr>
        <w:lastRenderedPageBreak/>
        <w:t>Aims;</w:t>
      </w:r>
    </w:p>
    <w:p w14:paraId="34E17B43" w14:textId="49427BCD" w:rsidR="00CB2877" w:rsidRPr="0034059D" w:rsidRDefault="00CB2877" w:rsidP="00E96365">
      <w:pPr>
        <w:spacing w:after="0"/>
        <w:rPr>
          <w:rFonts w:cstheme="minorHAnsi"/>
          <w:b/>
        </w:rPr>
      </w:pPr>
    </w:p>
    <w:p w14:paraId="011DB5C8" w14:textId="1C4B2126" w:rsidR="00CB2877" w:rsidRPr="0034059D" w:rsidRDefault="00CB2877" w:rsidP="00CB2877">
      <w:pPr>
        <w:spacing w:after="0"/>
        <w:rPr>
          <w:b/>
        </w:rPr>
      </w:pPr>
      <w:r w:rsidRPr="0034059D">
        <w:rPr>
          <w:b/>
        </w:rPr>
        <w:t>My Physical Wellbeing:</w:t>
      </w:r>
    </w:p>
    <w:p w14:paraId="77989FDA" w14:textId="77777777" w:rsidR="00CB2877" w:rsidRPr="0034059D" w:rsidRDefault="00CB2877" w:rsidP="00CB2877">
      <w:pPr>
        <w:autoSpaceDE w:val="0"/>
        <w:autoSpaceDN w:val="0"/>
        <w:adjustRightInd w:val="0"/>
        <w:spacing w:after="0" w:line="240" w:lineRule="auto"/>
        <w:rPr>
          <w:rFonts w:cstheme="minorHAnsi"/>
        </w:rPr>
      </w:pPr>
    </w:p>
    <w:p w14:paraId="353969D4" w14:textId="77777777" w:rsidR="00CB2877" w:rsidRPr="0034059D" w:rsidRDefault="00CB2877" w:rsidP="00CB2877">
      <w:pPr>
        <w:spacing w:after="0"/>
        <w:ind w:left="360"/>
        <w:rPr>
          <w:rFonts w:cstheme="minorHAnsi"/>
          <w:b/>
        </w:rPr>
      </w:pPr>
      <w:r w:rsidRPr="0034059D">
        <w:rPr>
          <w:rFonts w:cstheme="minorHAnsi"/>
          <w:b/>
        </w:rPr>
        <w:t>Posture</w:t>
      </w:r>
    </w:p>
    <w:p w14:paraId="769DB8C3"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We aim to work closely with learners’ physiotherapists to understand their postural needs,</w:t>
      </w:r>
    </w:p>
    <w:p w14:paraId="1BC60D60"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We aim to give learners the opportunities to have regular positional changes throughout the day,</w:t>
      </w:r>
    </w:p>
    <w:p w14:paraId="17FBCB28"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 xml:space="preserve">We aim to be </w:t>
      </w:r>
      <w:r w:rsidRPr="0034059D">
        <w:rPr>
          <w:rFonts w:cstheme="minorHAnsi"/>
        </w:rPr>
        <w:t>sympathetic to the experiences, feelings and emotions of the learner, follow guidance from therapists closely and try to make positional changes and use of equipment like standing frames as fun as possible</w:t>
      </w:r>
      <w:r w:rsidRPr="0034059D">
        <w:rPr>
          <w:rFonts w:cstheme="minorHAnsi"/>
          <w:bCs/>
        </w:rPr>
        <w:t>,</w:t>
      </w:r>
    </w:p>
    <w:p w14:paraId="31AD889C"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bCs/>
        </w:rPr>
        <w:t>We aim to ensure that the body postures of learners with gross motor disabilities remain symmetric,</w:t>
      </w:r>
    </w:p>
    <w:p w14:paraId="6E930D00" w14:textId="44264190" w:rsidR="00CB2877" w:rsidRPr="009F39FA" w:rsidRDefault="00CB2877" w:rsidP="009F39FA">
      <w:pPr>
        <w:pStyle w:val="ListParagraph"/>
        <w:numPr>
          <w:ilvl w:val="0"/>
          <w:numId w:val="3"/>
        </w:numPr>
        <w:autoSpaceDE w:val="0"/>
        <w:autoSpaceDN w:val="0"/>
        <w:adjustRightInd w:val="0"/>
        <w:spacing w:after="0" w:line="240" w:lineRule="auto"/>
        <w:rPr>
          <w:rFonts w:cstheme="minorHAnsi"/>
        </w:rPr>
      </w:pPr>
      <w:r w:rsidRPr="0034059D">
        <w:rPr>
          <w:rFonts w:cstheme="minorHAnsi"/>
          <w:bCs/>
        </w:rPr>
        <w:t xml:space="preserve">We aim to enable learners who require weight bearing activities sufficient opportunities to do this. </w:t>
      </w:r>
    </w:p>
    <w:p w14:paraId="1A66B083" w14:textId="77777777" w:rsidR="00CB2877" w:rsidRPr="0034059D" w:rsidRDefault="00CB2877" w:rsidP="00CB2877">
      <w:pPr>
        <w:autoSpaceDE w:val="0"/>
        <w:autoSpaceDN w:val="0"/>
        <w:adjustRightInd w:val="0"/>
        <w:spacing w:after="0" w:line="240" w:lineRule="auto"/>
        <w:rPr>
          <w:rFonts w:cstheme="minorHAnsi"/>
        </w:rPr>
      </w:pPr>
    </w:p>
    <w:p w14:paraId="708E60A3" w14:textId="77777777" w:rsidR="00CB2877" w:rsidRPr="0034059D" w:rsidRDefault="00CB2877" w:rsidP="00CB2877">
      <w:pPr>
        <w:autoSpaceDE w:val="0"/>
        <w:autoSpaceDN w:val="0"/>
        <w:adjustRightInd w:val="0"/>
        <w:spacing w:after="0" w:line="240" w:lineRule="auto"/>
        <w:ind w:left="360"/>
        <w:rPr>
          <w:rFonts w:cstheme="minorHAnsi"/>
          <w:b/>
        </w:rPr>
      </w:pPr>
      <w:r w:rsidRPr="0034059D">
        <w:rPr>
          <w:rFonts w:cstheme="minorHAnsi"/>
          <w:b/>
        </w:rPr>
        <w:t>Rebound Therapy</w:t>
      </w:r>
    </w:p>
    <w:p w14:paraId="211E3F42" w14:textId="77777777" w:rsidR="00CB2877" w:rsidRPr="0034059D" w:rsidRDefault="00CB2877" w:rsidP="00AB7476">
      <w:pPr>
        <w:pStyle w:val="ListParagraph"/>
        <w:numPr>
          <w:ilvl w:val="0"/>
          <w:numId w:val="8"/>
        </w:numPr>
        <w:autoSpaceDE w:val="0"/>
        <w:autoSpaceDN w:val="0"/>
        <w:adjustRightInd w:val="0"/>
        <w:spacing w:after="0" w:line="240" w:lineRule="auto"/>
        <w:rPr>
          <w:rFonts w:cstheme="minorHAnsi"/>
        </w:rPr>
      </w:pPr>
      <w:r w:rsidRPr="0034059D">
        <w:rPr>
          <w:rFonts w:cstheme="minorHAnsi"/>
        </w:rPr>
        <w:t>We aim to use Rebound therapy to develop and promote posture, motor skills, body awareness, balance, co-ordination and communication by creating a multi-sensory environment,</w:t>
      </w:r>
    </w:p>
    <w:p w14:paraId="25A5E74B" w14:textId="16B4AECF" w:rsidR="00CB2877" w:rsidRPr="0034059D" w:rsidRDefault="00CB2877" w:rsidP="009F39FA">
      <w:pPr>
        <w:tabs>
          <w:tab w:val="left" w:pos="1905"/>
        </w:tabs>
        <w:autoSpaceDE w:val="0"/>
        <w:autoSpaceDN w:val="0"/>
        <w:adjustRightInd w:val="0"/>
        <w:spacing w:after="0" w:line="240" w:lineRule="auto"/>
        <w:rPr>
          <w:rFonts w:cstheme="minorHAnsi"/>
          <w:b/>
        </w:rPr>
      </w:pPr>
    </w:p>
    <w:p w14:paraId="67F12FB7" w14:textId="4A5A9699" w:rsidR="00CB2877" w:rsidRPr="007C37F1" w:rsidRDefault="00CB2877" w:rsidP="007C37F1">
      <w:pPr>
        <w:tabs>
          <w:tab w:val="left" w:pos="1905"/>
        </w:tabs>
        <w:autoSpaceDE w:val="0"/>
        <w:autoSpaceDN w:val="0"/>
        <w:adjustRightInd w:val="0"/>
        <w:spacing w:after="0" w:line="240" w:lineRule="auto"/>
        <w:ind w:left="360"/>
        <w:rPr>
          <w:rFonts w:cstheme="minorHAnsi"/>
          <w:b/>
        </w:rPr>
      </w:pPr>
      <w:r w:rsidRPr="0034059D">
        <w:rPr>
          <w:rFonts w:cstheme="minorHAnsi"/>
          <w:b/>
        </w:rPr>
        <w:t>Massage</w:t>
      </w:r>
    </w:p>
    <w:p w14:paraId="2AC07E7C"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massage experience by recognising their personalised communication methods,</w:t>
      </w:r>
    </w:p>
    <w:p w14:paraId="35C13051"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 xml:space="preserve">We aim to support learners with a range of massage experiences to teach whole body awareness, proprioception, loosen muscles and ease stiffness – this may include </w:t>
      </w:r>
      <w:proofErr w:type="spellStart"/>
      <w:r w:rsidRPr="0034059D">
        <w:rPr>
          <w:rFonts w:cstheme="minorHAnsi"/>
        </w:rPr>
        <w:t>TacPac</w:t>
      </w:r>
      <w:proofErr w:type="spellEnd"/>
      <w:r w:rsidRPr="0034059D">
        <w:rPr>
          <w:rFonts w:cstheme="minorHAnsi"/>
        </w:rPr>
        <w:t xml:space="preserve">, </w:t>
      </w:r>
      <w:proofErr w:type="spellStart"/>
      <w:r w:rsidRPr="0034059D">
        <w:rPr>
          <w:rFonts w:cstheme="minorHAnsi"/>
        </w:rPr>
        <w:t>Handi</w:t>
      </w:r>
      <w:proofErr w:type="spellEnd"/>
      <w:r w:rsidRPr="0034059D">
        <w:rPr>
          <w:rFonts w:cstheme="minorHAnsi"/>
        </w:rPr>
        <w:t>-Pac, Story Massage and Art to Body,</w:t>
      </w:r>
    </w:p>
    <w:p w14:paraId="4F676206"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be sensitive to the communications of the learner during the massage, giving learners the maximum opportunity to concentrate on what is happening to their bodies in sessions, reducing the potential for sensory confusion.</w:t>
      </w:r>
    </w:p>
    <w:p w14:paraId="4C286EC6" w14:textId="77777777" w:rsidR="00CB2877" w:rsidRPr="0034059D" w:rsidRDefault="00CB2877"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learners to carry out massage on their peers</w:t>
      </w:r>
      <w:r w:rsidRPr="0034059D">
        <w:rPr>
          <w:rFonts w:cstheme="minorHAnsi"/>
          <w:bCs/>
          <w:shd w:val="clear" w:color="auto" w:fill="FFFFFF"/>
        </w:rPr>
        <w:t xml:space="preserve">. This will be </w:t>
      </w:r>
      <w:r w:rsidRPr="0034059D">
        <w:rPr>
          <w:rFonts w:cstheme="minorHAnsi"/>
          <w:shd w:val="clear" w:color="auto" w:fill="FFFFFF"/>
        </w:rPr>
        <w:t>led by the teacher, asking permission every time. It brings calm, focus, and friendliness.</w:t>
      </w:r>
    </w:p>
    <w:p w14:paraId="462E7FAA" w14:textId="40F89323" w:rsidR="00CB2877" w:rsidRPr="0034059D" w:rsidRDefault="00497EBE" w:rsidP="00AB7476">
      <w:pPr>
        <w:pStyle w:val="ListParagraph"/>
        <w:numPr>
          <w:ilvl w:val="0"/>
          <w:numId w:val="5"/>
        </w:numPr>
        <w:tabs>
          <w:tab w:val="left" w:pos="1905"/>
        </w:tabs>
        <w:autoSpaceDE w:val="0"/>
        <w:autoSpaceDN w:val="0"/>
        <w:adjustRightInd w:val="0"/>
        <w:spacing w:after="0" w:line="240" w:lineRule="auto"/>
        <w:rPr>
          <w:rFonts w:cstheme="minorHAnsi"/>
        </w:rPr>
      </w:pPr>
      <w:r w:rsidRPr="0034059D">
        <w:rPr>
          <w:rFonts w:cstheme="minorHAnsi"/>
          <w:shd w:val="clear" w:color="auto" w:fill="FFFFFF"/>
        </w:rPr>
        <w:t xml:space="preserve">We aim to include opportunities for </w:t>
      </w:r>
      <w:r w:rsidR="00CB2877" w:rsidRPr="0034059D">
        <w:rPr>
          <w:rFonts w:cstheme="minorHAnsi"/>
          <w:shd w:val="clear" w:color="auto" w:fill="FFFFFF"/>
        </w:rPr>
        <w:t xml:space="preserve">massage </w:t>
      </w:r>
      <w:r w:rsidRPr="0034059D">
        <w:rPr>
          <w:rFonts w:cstheme="minorHAnsi"/>
          <w:shd w:val="clear" w:color="auto" w:fill="FFFFFF"/>
        </w:rPr>
        <w:t xml:space="preserve">to </w:t>
      </w:r>
      <w:r w:rsidR="00CB2877" w:rsidRPr="0034059D">
        <w:rPr>
          <w:rFonts w:cstheme="minorHAnsi"/>
          <w:shd w:val="clear" w:color="auto" w:fill="FFFFFF"/>
        </w:rPr>
        <w:t>be carried out to music which promotes the development of different senses and rhythms of movement.</w:t>
      </w:r>
    </w:p>
    <w:p w14:paraId="00E47F84" w14:textId="77777777" w:rsidR="00CB2877" w:rsidRPr="0034059D" w:rsidRDefault="00CB2877" w:rsidP="00CB2877">
      <w:pPr>
        <w:tabs>
          <w:tab w:val="left" w:pos="1905"/>
        </w:tabs>
        <w:autoSpaceDE w:val="0"/>
        <w:autoSpaceDN w:val="0"/>
        <w:adjustRightInd w:val="0"/>
        <w:spacing w:after="0" w:line="240" w:lineRule="auto"/>
        <w:ind w:left="360"/>
        <w:rPr>
          <w:rFonts w:cstheme="minorHAnsi"/>
          <w:b/>
          <w:highlight w:val="yellow"/>
        </w:rPr>
      </w:pPr>
    </w:p>
    <w:p w14:paraId="70A6D8FD" w14:textId="42F97FFE" w:rsidR="00CB2877" w:rsidRDefault="00CB2877" w:rsidP="00CB2877">
      <w:pPr>
        <w:tabs>
          <w:tab w:val="left" w:pos="1905"/>
        </w:tabs>
        <w:autoSpaceDE w:val="0"/>
        <w:autoSpaceDN w:val="0"/>
        <w:adjustRightInd w:val="0"/>
        <w:spacing w:after="0" w:line="240" w:lineRule="auto"/>
        <w:rPr>
          <w:rFonts w:cstheme="minorHAnsi"/>
        </w:rPr>
      </w:pPr>
    </w:p>
    <w:p w14:paraId="78AFFFC6" w14:textId="12F43A3B" w:rsidR="004E7517" w:rsidRDefault="004E7517" w:rsidP="00CB2877">
      <w:pPr>
        <w:tabs>
          <w:tab w:val="left" w:pos="1905"/>
        </w:tabs>
        <w:autoSpaceDE w:val="0"/>
        <w:autoSpaceDN w:val="0"/>
        <w:adjustRightInd w:val="0"/>
        <w:spacing w:after="0" w:line="240" w:lineRule="auto"/>
        <w:rPr>
          <w:rFonts w:cstheme="minorHAnsi"/>
        </w:rPr>
      </w:pPr>
    </w:p>
    <w:p w14:paraId="3E6AA11B" w14:textId="77777777" w:rsidR="004E7517" w:rsidRDefault="004E7517" w:rsidP="00CB2877">
      <w:pPr>
        <w:tabs>
          <w:tab w:val="left" w:pos="1905"/>
        </w:tabs>
        <w:autoSpaceDE w:val="0"/>
        <w:autoSpaceDN w:val="0"/>
        <w:adjustRightInd w:val="0"/>
        <w:spacing w:after="0" w:line="240" w:lineRule="auto"/>
        <w:rPr>
          <w:rFonts w:cstheme="minorHAnsi"/>
        </w:rPr>
      </w:pPr>
    </w:p>
    <w:p w14:paraId="674A5E23" w14:textId="2B0A454D" w:rsidR="009F39FA" w:rsidRDefault="009F39FA" w:rsidP="00CB2877">
      <w:pPr>
        <w:tabs>
          <w:tab w:val="left" w:pos="1905"/>
        </w:tabs>
        <w:autoSpaceDE w:val="0"/>
        <w:autoSpaceDN w:val="0"/>
        <w:adjustRightInd w:val="0"/>
        <w:spacing w:after="0" w:line="240" w:lineRule="auto"/>
        <w:rPr>
          <w:rFonts w:cstheme="minorHAnsi"/>
        </w:rPr>
      </w:pPr>
    </w:p>
    <w:p w14:paraId="4411539E" w14:textId="77777777" w:rsidR="009F39FA" w:rsidRPr="00B15DA0" w:rsidRDefault="009F39FA" w:rsidP="00CB2877">
      <w:pPr>
        <w:tabs>
          <w:tab w:val="left" w:pos="1905"/>
        </w:tabs>
        <w:autoSpaceDE w:val="0"/>
        <w:autoSpaceDN w:val="0"/>
        <w:adjustRightInd w:val="0"/>
        <w:spacing w:after="0" w:line="240" w:lineRule="auto"/>
        <w:rPr>
          <w:rFonts w:cstheme="minorHAnsi"/>
          <w:color w:val="808080" w:themeColor="background1" w:themeShade="80"/>
        </w:rPr>
      </w:pPr>
    </w:p>
    <w:p w14:paraId="4BDF682E" w14:textId="436B9199" w:rsidR="00CB2877" w:rsidRPr="00BB08E5" w:rsidRDefault="00BB08E5" w:rsidP="00CB2877">
      <w:pPr>
        <w:tabs>
          <w:tab w:val="left" w:pos="1905"/>
        </w:tabs>
        <w:autoSpaceDE w:val="0"/>
        <w:autoSpaceDN w:val="0"/>
        <w:adjustRightInd w:val="0"/>
        <w:spacing w:after="0" w:line="240" w:lineRule="auto"/>
        <w:rPr>
          <w:rFonts w:cstheme="minorHAnsi"/>
          <w:b/>
        </w:rPr>
      </w:pPr>
      <w:r>
        <w:rPr>
          <w:rFonts w:cstheme="minorHAnsi"/>
          <w:b/>
          <w:color w:val="FF0000"/>
        </w:rPr>
        <w:t xml:space="preserve"> </w:t>
      </w:r>
      <w:r w:rsidR="00CB2877" w:rsidRPr="00BB08E5">
        <w:rPr>
          <w:rFonts w:cstheme="minorHAnsi"/>
          <w:b/>
        </w:rPr>
        <w:t xml:space="preserve">Yoga </w:t>
      </w:r>
    </w:p>
    <w:p w14:paraId="54AC99BB" w14:textId="77777777" w:rsidR="00CB2877" w:rsidRPr="0034059D" w:rsidRDefault="00CB2877" w:rsidP="00AB7476">
      <w:pPr>
        <w:pStyle w:val="ListParagraph"/>
        <w:numPr>
          <w:ilvl w:val="0"/>
          <w:numId w:val="8"/>
        </w:numPr>
        <w:tabs>
          <w:tab w:val="left" w:pos="1905"/>
        </w:tabs>
        <w:autoSpaceDE w:val="0"/>
        <w:autoSpaceDN w:val="0"/>
        <w:adjustRightInd w:val="0"/>
        <w:spacing w:after="0" w:line="240" w:lineRule="auto"/>
        <w:rPr>
          <w:rFonts w:cstheme="minorHAnsi"/>
        </w:rPr>
      </w:pPr>
      <w:r w:rsidRPr="00BB08E5">
        <w:rPr>
          <w:rFonts w:cstheme="minorHAnsi"/>
        </w:rPr>
        <w:t xml:space="preserve">We </w:t>
      </w:r>
      <w:r w:rsidRPr="0034059D">
        <w:rPr>
          <w:rFonts w:cstheme="minorHAnsi"/>
        </w:rPr>
        <w:t>aim to respect learners personal space and request consent prior to any Yoga experience by recognising their personalised communication methods</w:t>
      </w:r>
    </w:p>
    <w:p w14:paraId="7C927FC9" w14:textId="1532AD5D" w:rsidR="00CB2877" w:rsidRPr="0034059D" w:rsidRDefault="00CB2877" w:rsidP="00AB7476">
      <w:pPr>
        <w:pStyle w:val="ListParagraph"/>
        <w:numPr>
          <w:ilvl w:val="0"/>
          <w:numId w:val="8"/>
        </w:numPr>
        <w:tabs>
          <w:tab w:val="left" w:pos="1905"/>
        </w:tabs>
        <w:autoSpaceDE w:val="0"/>
        <w:autoSpaceDN w:val="0"/>
        <w:adjustRightInd w:val="0"/>
        <w:spacing w:after="0" w:line="240" w:lineRule="auto"/>
        <w:rPr>
          <w:rFonts w:cstheme="minorHAnsi"/>
        </w:rPr>
      </w:pPr>
      <w:r w:rsidRPr="0034059D">
        <w:rPr>
          <w:rFonts w:cstheme="minorHAnsi"/>
        </w:rPr>
        <w:t>We aim to support the learners with a range of Yoga movements to strengthen anatomical and neurological structures</w:t>
      </w:r>
      <w:r w:rsidR="004351A0">
        <w:rPr>
          <w:rFonts w:cstheme="minorHAnsi"/>
        </w:rPr>
        <w:t>,</w:t>
      </w:r>
      <w:r w:rsidRPr="0034059D">
        <w:rPr>
          <w:rFonts w:cstheme="minorHAnsi"/>
        </w:rPr>
        <w:t xml:space="preserve"> balance and the nervous system</w:t>
      </w:r>
    </w:p>
    <w:p w14:paraId="291722A3" w14:textId="1B3D2E98" w:rsidR="00CB2877" w:rsidRPr="0034059D" w:rsidRDefault="00CB2877" w:rsidP="00AB7476">
      <w:pPr>
        <w:pStyle w:val="ListParagraph"/>
        <w:numPr>
          <w:ilvl w:val="0"/>
          <w:numId w:val="8"/>
        </w:numPr>
        <w:spacing w:after="0"/>
        <w:rPr>
          <w:b/>
        </w:rPr>
      </w:pPr>
      <w:r w:rsidRPr="0034059D">
        <w:rPr>
          <w:rFonts w:cstheme="minorHAnsi"/>
        </w:rPr>
        <w:t>We aim to be sensitive to the communication of the learner during yoga, giving learners the maximum opportunity to develop peace</w:t>
      </w:r>
    </w:p>
    <w:p w14:paraId="169445BC" w14:textId="77777777" w:rsidR="00CB2877" w:rsidRPr="0034059D" w:rsidRDefault="00CB2877" w:rsidP="00E96365">
      <w:pPr>
        <w:spacing w:after="0"/>
        <w:rPr>
          <w:rFonts w:cstheme="minorHAnsi"/>
          <w:b/>
        </w:rPr>
      </w:pPr>
    </w:p>
    <w:p w14:paraId="2754B947" w14:textId="0740D3BB" w:rsidR="00CB2877" w:rsidRPr="0034059D" w:rsidRDefault="00CB2877" w:rsidP="00CB2877">
      <w:pPr>
        <w:autoSpaceDE w:val="0"/>
        <w:autoSpaceDN w:val="0"/>
        <w:adjustRightInd w:val="0"/>
        <w:spacing w:after="0" w:line="240" w:lineRule="auto"/>
        <w:rPr>
          <w:rFonts w:cstheme="minorHAnsi"/>
        </w:rPr>
      </w:pPr>
    </w:p>
    <w:p w14:paraId="5D076401" w14:textId="7F94679B" w:rsidR="00CB2877" w:rsidRPr="0034059D" w:rsidRDefault="00CB2877" w:rsidP="00CB2877">
      <w:pPr>
        <w:autoSpaceDE w:val="0"/>
        <w:autoSpaceDN w:val="0"/>
        <w:adjustRightInd w:val="0"/>
        <w:spacing w:after="0" w:line="240" w:lineRule="auto"/>
        <w:rPr>
          <w:rFonts w:cstheme="minorHAnsi"/>
        </w:rPr>
      </w:pPr>
    </w:p>
    <w:p w14:paraId="6B7E2F75" w14:textId="25E95AC9" w:rsidR="00CB2877" w:rsidRPr="0034059D" w:rsidRDefault="00CB2877" w:rsidP="00CB2877">
      <w:pPr>
        <w:autoSpaceDE w:val="0"/>
        <w:autoSpaceDN w:val="0"/>
        <w:adjustRightInd w:val="0"/>
        <w:spacing w:after="0" w:line="240" w:lineRule="auto"/>
        <w:rPr>
          <w:rFonts w:cstheme="minorHAnsi"/>
          <w:b/>
        </w:rPr>
      </w:pPr>
      <w:r w:rsidRPr="0034059D">
        <w:rPr>
          <w:rFonts w:cstheme="minorHAnsi"/>
          <w:b/>
        </w:rPr>
        <w:t>My Body Awareness:</w:t>
      </w:r>
    </w:p>
    <w:p w14:paraId="044CA29F" w14:textId="0B0759D3" w:rsidR="00CB2877" w:rsidRPr="0034059D" w:rsidRDefault="00CB2877" w:rsidP="00CB2877">
      <w:pPr>
        <w:autoSpaceDE w:val="0"/>
        <w:autoSpaceDN w:val="0"/>
        <w:adjustRightInd w:val="0"/>
        <w:spacing w:after="0" w:line="240" w:lineRule="auto"/>
        <w:rPr>
          <w:rFonts w:cstheme="minorHAnsi"/>
          <w:b/>
        </w:rPr>
      </w:pPr>
    </w:p>
    <w:p w14:paraId="09B1FB99" w14:textId="77777777" w:rsidR="00CB2877" w:rsidRPr="009F39FA" w:rsidRDefault="00CB2877" w:rsidP="00CB2877">
      <w:pPr>
        <w:tabs>
          <w:tab w:val="left" w:pos="1905"/>
        </w:tabs>
        <w:autoSpaceDE w:val="0"/>
        <w:autoSpaceDN w:val="0"/>
        <w:adjustRightInd w:val="0"/>
        <w:spacing w:after="0" w:line="240" w:lineRule="auto"/>
        <w:rPr>
          <w:rFonts w:cstheme="minorHAnsi"/>
          <w:b/>
        </w:rPr>
      </w:pPr>
      <w:proofErr w:type="spellStart"/>
      <w:r w:rsidRPr="009F39FA">
        <w:rPr>
          <w:rFonts w:cstheme="minorHAnsi"/>
          <w:b/>
        </w:rPr>
        <w:t>Handipac</w:t>
      </w:r>
      <w:proofErr w:type="spellEnd"/>
      <w:r w:rsidRPr="009F39FA">
        <w:rPr>
          <w:rFonts w:cstheme="minorHAnsi"/>
          <w:b/>
        </w:rPr>
        <w:t xml:space="preserve"> </w:t>
      </w:r>
    </w:p>
    <w:p w14:paraId="0C0DC5B9" w14:textId="77777777" w:rsidR="00CB2877" w:rsidRPr="0034059D" w:rsidRDefault="00CB2877" w:rsidP="00CB2877">
      <w:pPr>
        <w:tabs>
          <w:tab w:val="left" w:pos="1905"/>
        </w:tabs>
        <w:autoSpaceDE w:val="0"/>
        <w:autoSpaceDN w:val="0"/>
        <w:adjustRightInd w:val="0"/>
        <w:spacing w:after="0" w:line="240" w:lineRule="auto"/>
        <w:rPr>
          <w:rFonts w:cstheme="minorHAnsi"/>
        </w:rPr>
      </w:pPr>
    </w:p>
    <w:p w14:paraId="7FC2BCE8" w14:textId="77777777" w:rsidR="004351A0" w:rsidRPr="0034059D" w:rsidRDefault="004351A0" w:rsidP="004351A0">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 xml:space="preserve">We aim to respect learners personal space and request consent prior to any </w:t>
      </w:r>
      <w:proofErr w:type="spellStart"/>
      <w:r w:rsidRPr="0034059D">
        <w:rPr>
          <w:rFonts w:cstheme="minorHAnsi"/>
        </w:rPr>
        <w:t>Handi</w:t>
      </w:r>
      <w:proofErr w:type="spellEnd"/>
      <w:r w:rsidRPr="0034059D">
        <w:rPr>
          <w:rFonts w:cstheme="minorHAnsi"/>
        </w:rPr>
        <w:t>-Pac experience by recognising their personalised communication methods</w:t>
      </w:r>
    </w:p>
    <w:p w14:paraId="0766F2F9" w14:textId="77777777" w:rsidR="00CB2877" w:rsidRPr="0034059D" w:rsidRDefault="00CB2877" w:rsidP="00AB7476">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 xml:space="preserve">We aim to use </w:t>
      </w:r>
      <w:proofErr w:type="spellStart"/>
      <w:r w:rsidRPr="0034059D">
        <w:rPr>
          <w:rFonts w:cstheme="minorHAnsi"/>
        </w:rPr>
        <w:t>Handi</w:t>
      </w:r>
      <w:proofErr w:type="spellEnd"/>
      <w:r w:rsidRPr="0034059D">
        <w:rPr>
          <w:rFonts w:cstheme="minorHAnsi"/>
        </w:rPr>
        <w:t>-Pac (use of hands) for some learners with SLD to develop learner’s communication and body awareness through combining their sense of touch and music through social interaction,</w:t>
      </w:r>
    </w:p>
    <w:p w14:paraId="1383E6BE" w14:textId="77777777" w:rsidR="00CB2877" w:rsidRPr="0034059D" w:rsidRDefault="00CB2877" w:rsidP="00AB7476">
      <w:pPr>
        <w:pStyle w:val="ListParagraph"/>
        <w:numPr>
          <w:ilvl w:val="0"/>
          <w:numId w:val="10"/>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5D0285CD" w14:textId="67C1BA86" w:rsidR="00CB2877" w:rsidRPr="0034059D" w:rsidRDefault="00CB2877" w:rsidP="00CB2877">
      <w:pPr>
        <w:tabs>
          <w:tab w:val="left" w:pos="1905"/>
        </w:tabs>
        <w:autoSpaceDE w:val="0"/>
        <w:autoSpaceDN w:val="0"/>
        <w:adjustRightInd w:val="0"/>
        <w:spacing w:after="0" w:line="240" w:lineRule="auto"/>
        <w:rPr>
          <w:rFonts w:cstheme="minorHAnsi"/>
          <w:highlight w:val="yellow"/>
        </w:rPr>
      </w:pPr>
    </w:p>
    <w:p w14:paraId="44D3F465" w14:textId="77777777" w:rsidR="00CB2877" w:rsidRPr="009F39FA" w:rsidRDefault="00CB2877" w:rsidP="00CB2877">
      <w:pPr>
        <w:tabs>
          <w:tab w:val="left" w:pos="1905"/>
        </w:tabs>
        <w:autoSpaceDE w:val="0"/>
        <w:autoSpaceDN w:val="0"/>
        <w:adjustRightInd w:val="0"/>
        <w:spacing w:after="0" w:line="240" w:lineRule="auto"/>
        <w:rPr>
          <w:rFonts w:cstheme="minorHAnsi"/>
          <w:b/>
        </w:rPr>
      </w:pPr>
      <w:r w:rsidRPr="009F39FA">
        <w:rPr>
          <w:rFonts w:cstheme="minorHAnsi"/>
          <w:b/>
        </w:rPr>
        <w:t xml:space="preserve">Tac Pac </w:t>
      </w:r>
    </w:p>
    <w:p w14:paraId="7EC632F4" w14:textId="77777777" w:rsidR="004351A0" w:rsidRPr="0034059D" w:rsidRDefault="004351A0" w:rsidP="004351A0">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Tac Pac experience by recognising their personalised communication method</w:t>
      </w:r>
    </w:p>
    <w:p w14:paraId="1253A840" w14:textId="77777777" w:rsidR="00CB2877" w:rsidRPr="0034059D" w:rsidRDefault="00CB2877" w:rsidP="00AB7476">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use Tac Pac (Use of objects and hands) for some learners with SLD to develop learner’s communication and body awareness through combining their sense of touch and music through social interaction,</w:t>
      </w:r>
    </w:p>
    <w:p w14:paraId="2E6A65C2" w14:textId="77777777" w:rsidR="00CB2877" w:rsidRPr="0034059D" w:rsidRDefault="00CB2877" w:rsidP="00AB7476">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7BE7BCBB" w14:textId="0E1D96A0" w:rsidR="00CB2877" w:rsidRPr="0034059D" w:rsidRDefault="00CB2877" w:rsidP="00CB2877">
      <w:pPr>
        <w:tabs>
          <w:tab w:val="left" w:pos="1905"/>
        </w:tabs>
        <w:autoSpaceDE w:val="0"/>
        <w:autoSpaceDN w:val="0"/>
        <w:adjustRightInd w:val="0"/>
        <w:spacing w:after="0" w:line="240" w:lineRule="auto"/>
        <w:rPr>
          <w:rFonts w:cstheme="minorHAnsi"/>
          <w:highlight w:val="yellow"/>
        </w:rPr>
      </w:pPr>
    </w:p>
    <w:p w14:paraId="04405E47" w14:textId="77777777" w:rsidR="00CB2877" w:rsidRPr="009F39FA" w:rsidRDefault="00CB2877" w:rsidP="00CB2877">
      <w:pPr>
        <w:tabs>
          <w:tab w:val="left" w:pos="1905"/>
        </w:tabs>
        <w:autoSpaceDE w:val="0"/>
        <w:autoSpaceDN w:val="0"/>
        <w:adjustRightInd w:val="0"/>
        <w:spacing w:after="0" w:line="240" w:lineRule="auto"/>
        <w:rPr>
          <w:rFonts w:cstheme="minorHAnsi"/>
          <w:b/>
        </w:rPr>
      </w:pPr>
      <w:r w:rsidRPr="009F39FA">
        <w:rPr>
          <w:rFonts w:cstheme="minorHAnsi"/>
          <w:b/>
        </w:rPr>
        <w:t>Art to body</w:t>
      </w:r>
    </w:p>
    <w:p w14:paraId="08B290F0" w14:textId="77777777" w:rsidR="004351A0" w:rsidRPr="0034059D" w:rsidRDefault="004351A0" w:rsidP="004351A0">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Art to Body experience by recognising their personalised communication methods</w:t>
      </w:r>
    </w:p>
    <w:p w14:paraId="346D8583" w14:textId="494E4F11" w:rsidR="00CB2877" w:rsidRPr="004351A0" w:rsidRDefault="00CB2877" w:rsidP="004351A0">
      <w:pPr>
        <w:pStyle w:val="ListParagraph"/>
        <w:numPr>
          <w:ilvl w:val="0"/>
          <w:numId w:val="11"/>
        </w:numPr>
        <w:tabs>
          <w:tab w:val="left" w:pos="1905"/>
        </w:tabs>
        <w:autoSpaceDE w:val="0"/>
        <w:autoSpaceDN w:val="0"/>
        <w:adjustRightInd w:val="0"/>
        <w:spacing w:after="0" w:line="240" w:lineRule="auto"/>
        <w:rPr>
          <w:rFonts w:cstheme="minorHAnsi"/>
        </w:rPr>
      </w:pPr>
      <w:r w:rsidRPr="004351A0">
        <w:rPr>
          <w:rFonts w:cstheme="minorHAnsi"/>
        </w:rPr>
        <w:t xml:space="preserve">We aim to use Art to Body (Use of objects, hands and art resources such as paint, foam </w:t>
      </w:r>
      <w:proofErr w:type="spellStart"/>
      <w:r w:rsidRPr="004351A0">
        <w:rPr>
          <w:rFonts w:cstheme="minorHAnsi"/>
        </w:rPr>
        <w:t>etc</w:t>
      </w:r>
      <w:proofErr w:type="spellEnd"/>
      <w:r w:rsidRPr="004351A0">
        <w:rPr>
          <w:rFonts w:cstheme="minorHAnsi"/>
        </w:rPr>
        <w:t>) for some learners with SLD to develop learner’s communication and body awareness through combining their sense of touch and music through social interaction,</w:t>
      </w:r>
    </w:p>
    <w:p w14:paraId="68A7C383" w14:textId="77777777" w:rsidR="00CB2877" w:rsidRPr="0034059D" w:rsidRDefault="00CB2877" w:rsidP="00AB7476">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340D9FA3" w14:textId="46EA5D3D" w:rsidR="00CB2877" w:rsidRPr="004351A0" w:rsidRDefault="00CB2877" w:rsidP="00CB2877">
      <w:pPr>
        <w:pStyle w:val="ListParagraph"/>
        <w:numPr>
          <w:ilvl w:val="0"/>
          <w:numId w:val="11"/>
        </w:numPr>
        <w:tabs>
          <w:tab w:val="left" w:pos="1905"/>
        </w:tabs>
        <w:autoSpaceDE w:val="0"/>
        <w:autoSpaceDN w:val="0"/>
        <w:adjustRightInd w:val="0"/>
        <w:spacing w:after="0" w:line="240" w:lineRule="auto"/>
        <w:rPr>
          <w:rFonts w:cstheme="minorHAnsi"/>
        </w:rPr>
      </w:pPr>
      <w:r w:rsidRPr="0034059D">
        <w:rPr>
          <w:rFonts w:cstheme="minorHAnsi"/>
        </w:rPr>
        <w:t xml:space="preserve">We aim to gain parental consent for the use of paints, edible paints, foam </w:t>
      </w:r>
      <w:proofErr w:type="spellStart"/>
      <w:r w:rsidRPr="0034059D">
        <w:rPr>
          <w:rFonts w:cstheme="minorHAnsi"/>
        </w:rPr>
        <w:t>etc</w:t>
      </w:r>
      <w:proofErr w:type="spellEnd"/>
      <w:r w:rsidR="004351A0">
        <w:rPr>
          <w:rFonts w:cstheme="minorHAnsi"/>
        </w:rPr>
        <w:t xml:space="preserve"> to avoid reactions to </w:t>
      </w:r>
      <w:proofErr w:type="spellStart"/>
      <w:r w:rsidR="004351A0">
        <w:rPr>
          <w:rFonts w:cstheme="minorHAnsi"/>
        </w:rPr>
        <w:t>allergie</w:t>
      </w:r>
      <w:proofErr w:type="spellEnd"/>
    </w:p>
    <w:p w14:paraId="1A472C6D" w14:textId="77777777" w:rsidR="007C37F1" w:rsidRDefault="007C37F1" w:rsidP="00CB2877">
      <w:pPr>
        <w:spacing w:after="0"/>
        <w:rPr>
          <w:rFonts w:cstheme="minorHAnsi"/>
          <w:b/>
        </w:rPr>
      </w:pPr>
    </w:p>
    <w:p w14:paraId="32CDC30A" w14:textId="7181C3F3" w:rsidR="00CB2877" w:rsidRPr="0034059D" w:rsidRDefault="00CB2877" w:rsidP="00CB2877">
      <w:pPr>
        <w:spacing w:after="0"/>
        <w:rPr>
          <w:rFonts w:cstheme="minorHAnsi"/>
        </w:rPr>
      </w:pPr>
      <w:r w:rsidRPr="0034059D">
        <w:rPr>
          <w:rFonts w:cstheme="minorHAnsi"/>
          <w:b/>
        </w:rPr>
        <w:t>My Play and Leisure:</w:t>
      </w:r>
    </w:p>
    <w:p w14:paraId="57DA1D1B" w14:textId="3613CA5A" w:rsidR="00CB2877" w:rsidRPr="0034059D" w:rsidRDefault="00CB2877" w:rsidP="00CB2877">
      <w:pPr>
        <w:tabs>
          <w:tab w:val="left" w:pos="1905"/>
        </w:tabs>
        <w:autoSpaceDE w:val="0"/>
        <w:autoSpaceDN w:val="0"/>
        <w:adjustRightInd w:val="0"/>
        <w:spacing w:after="0" w:line="240" w:lineRule="auto"/>
        <w:rPr>
          <w:rFonts w:cstheme="minorHAnsi"/>
          <w:highlight w:val="yellow"/>
        </w:rPr>
      </w:pPr>
    </w:p>
    <w:p w14:paraId="17CDFE05" w14:textId="72A6905A" w:rsidR="00CB2877" w:rsidRPr="007C37F1" w:rsidRDefault="00CB2877" w:rsidP="00CB2877">
      <w:pPr>
        <w:tabs>
          <w:tab w:val="left" w:pos="1905"/>
        </w:tabs>
        <w:autoSpaceDE w:val="0"/>
        <w:autoSpaceDN w:val="0"/>
        <w:adjustRightInd w:val="0"/>
        <w:spacing w:after="0" w:line="240" w:lineRule="auto"/>
        <w:rPr>
          <w:rFonts w:cstheme="minorHAnsi"/>
          <w:b/>
        </w:rPr>
      </w:pPr>
      <w:r w:rsidRPr="009F39FA">
        <w:rPr>
          <w:rFonts w:cstheme="minorHAnsi"/>
          <w:b/>
        </w:rPr>
        <w:t xml:space="preserve">Play </w:t>
      </w:r>
      <w:r w:rsidR="007C37F1">
        <w:rPr>
          <w:rFonts w:cstheme="minorHAnsi"/>
          <w:b/>
        </w:rPr>
        <w:t xml:space="preserve">opportunities </w:t>
      </w:r>
    </w:p>
    <w:p w14:paraId="5496D4CA" w14:textId="77777777" w:rsidR="00CB2877" w:rsidRPr="0034059D" w:rsidRDefault="00CB2877" w:rsidP="00AB7476">
      <w:pPr>
        <w:pStyle w:val="ListParagraph"/>
        <w:numPr>
          <w:ilvl w:val="0"/>
          <w:numId w:val="16"/>
        </w:numPr>
        <w:tabs>
          <w:tab w:val="left" w:pos="1905"/>
        </w:tabs>
        <w:autoSpaceDE w:val="0"/>
        <w:autoSpaceDN w:val="0"/>
        <w:adjustRightInd w:val="0"/>
        <w:spacing w:after="0" w:line="240" w:lineRule="auto"/>
        <w:rPr>
          <w:rFonts w:cstheme="minorHAnsi"/>
        </w:rPr>
      </w:pPr>
      <w:r w:rsidRPr="0034059D">
        <w:rPr>
          <w:rFonts w:cstheme="minorHAnsi"/>
        </w:rPr>
        <w:t xml:space="preserve">We aim to provide SLD learners with an environment that is rich and full of opportunities for learning through play (free play) </w:t>
      </w:r>
    </w:p>
    <w:p w14:paraId="396E3475" w14:textId="77777777" w:rsidR="00CB2877" w:rsidRPr="0034059D" w:rsidRDefault="00CB2877" w:rsidP="00AB7476">
      <w:pPr>
        <w:pStyle w:val="ListParagraph"/>
        <w:numPr>
          <w:ilvl w:val="0"/>
          <w:numId w:val="16"/>
        </w:numPr>
        <w:tabs>
          <w:tab w:val="left" w:pos="1905"/>
        </w:tabs>
        <w:autoSpaceDE w:val="0"/>
        <w:autoSpaceDN w:val="0"/>
        <w:adjustRightInd w:val="0"/>
        <w:spacing w:after="0" w:line="240" w:lineRule="auto"/>
        <w:rPr>
          <w:rFonts w:cstheme="minorHAnsi"/>
        </w:rPr>
      </w:pPr>
      <w:r w:rsidRPr="0034059D">
        <w:rPr>
          <w:rFonts w:cstheme="minorHAnsi"/>
        </w:rPr>
        <w:t xml:space="preserve">We aim to gently encourage learners with SLD to extend their ideas (child initiated activities) </w:t>
      </w:r>
    </w:p>
    <w:p w14:paraId="53DF35A2" w14:textId="63877B48" w:rsidR="00CB2877" w:rsidRDefault="00CB2877" w:rsidP="00AB7476">
      <w:pPr>
        <w:pStyle w:val="ListParagraph"/>
        <w:numPr>
          <w:ilvl w:val="0"/>
          <w:numId w:val="16"/>
        </w:numPr>
        <w:tabs>
          <w:tab w:val="left" w:pos="1905"/>
        </w:tabs>
        <w:autoSpaceDE w:val="0"/>
        <w:autoSpaceDN w:val="0"/>
        <w:adjustRightInd w:val="0"/>
        <w:spacing w:after="0" w:line="240" w:lineRule="auto"/>
        <w:rPr>
          <w:rFonts w:cstheme="minorHAnsi"/>
        </w:rPr>
      </w:pPr>
      <w:r w:rsidRPr="0034059D">
        <w:rPr>
          <w:rFonts w:cstheme="minorHAnsi"/>
        </w:rPr>
        <w:t>We aim to create specifically designed act</w:t>
      </w:r>
      <w:r w:rsidR="004351A0">
        <w:rPr>
          <w:rFonts w:cstheme="minorHAnsi"/>
        </w:rPr>
        <w:t>ivities that build on learners’</w:t>
      </w:r>
      <w:r w:rsidRPr="0034059D">
        <w:rPr>
          <w:rFonts w:cstheme="minorHAnsi"/>
        </w:rPr>
        <w:t xml:space="preserve"> strengths and interests (adult –led activities)</w:t>
      </w:r>
    </w:p>
    <w:p w14:paraId="5F916AE5" w14:textId="77777777" w:rsidR="007C37F1" w:rsidRDefault="007C37F1" w:rsidP="007C37F1">
      <w:pPr>
        <w:pStyle w:val="ListParagraph"/>
        <w:tabs>
          <w:tab w:val="left" w:pos="1905"/>
        </w:tabs>
        <w:autoSpaceDE w:val="0"/>
        <w:autoSpaceDN w:val="0"/>
        <w:adjustRightInd w:val="0"/>
        <w:spacing w:after="0" w:line="240" w:lineRule="auto"/>
        <w:rPr>
          <w:rFonts w:cstheme="minorHAnsi"/>
        </w:rPr>
      </w:pPr>
    </w:p>
    <w:p w14:paraId="243E7C14" w14:textId="77777777" w:rsidR="007C37F1" w:rsidRPr="00EC25A6" w:rsidRDefault="007C37F1" w:rsidP="007C37F1">
      <w:pPr>
        <w:tabs>
          <w:tab w:val="left" w:pos="1905"/>
        </w:tabs>
        <w:autoSpaceDE w:val="0"/>
        <w:autoSpaceDN w:val="0"/>
        <w:adjustRightInd w:val="0"/>
        <w:spacing w:after="0" w:line="240" w:lineRule="auto"/>
        <w:rPr>
          <w:rFonts w:cstheme="minorHAnsi"/>
          <w:b/>
        </w:rPr>
      </w:pPr>
      <w:r w:rsidRPr="00EC25A6">
        <w:rPr>
          <w:rFonts w:cstheme="minorHAnsi"/>
          <w:b/>
        </w:rPr>
        <w:t>What’s in the box</w:t>
      </w:r>
    </w:p>
    <w:p w14:paraId="63CF56B6" w14:textId="781FEFEB" w:rsidR="007C37F1" w:rsidRDefault="007C37F1" w:rsidP="007C37F1">
      <w:pPr>
        <w:pStyle w:val="ListParagraph"/>
        <w:numPr>
          <w:ilvl w:val="0"/>
          <w:numId w:val="22"/>
        </w:numPr>
        <w:tabs>
          <w:tab w:val="left" w:pos="1905"/>
        </w:tabs>
        <w:autoSpaceDE w:val="0"/>
        <w:autoSpaceDN w:val="0"/>
        <w:adjustRightInd w:val="0"/>
        <w:spacing w:after="0" w:line="240" w:lineRule="auto"/>
        <w:rPr>
          <w:rFonts w:cstheme="minorHAnsi"/>
        </w:rPr>
      </w:pPr>
      <w:r w:rsidRPr="0034059D">
        <w:rPr>
          <w:rFonts w:cstheme="minorHAnsi"/>
        </w:rPr>
        <w:t>We aim to provide an alternative version of bucket time where leaners are given the opportunity to engage with the objects of interest to enable them to get more of a sensory experience</w:t>
      </w:r>
    </w:p>
    <w:p w14:paraId="7C43FDD5" w14:textId="77777777" w:rsidR="007C37F1" w:rsidRDefault="007C37F1" w:rsidP="007C37F1">
      <w:pPr>
        <w:pStyle w:val="ListParagraph"/>
        <w:tabs>
          <w:tab w:val="left" w:pos="1905"/>
        </w:tabs>
        <w:autoSpaceDE w:val="0"/>
        <w:autoSpaceDN w:val="0"/>
        <w:adjustRightInd w:val="0"/>
        <w:spacing w:after="0" w:line="240" w:lineRule="auto"/>
        <w:rPr>
          <w:rFonts w:cstheme="minorHAnsi"/>
        </w:rPr>
      </w:pPr>
    </w:p>
    <w:p w14:paraId="1BCBF054" w14:textId="77777777" w:rsidR="007C37F1" w:rsidRPr="00EC25A6" w:rsidRDefault="007C37F1" w:rsidP="007C37F1">
      <w:pPr>
        <w:spacing w:after="0"/>
        <w:rPr>
          <w:rFonts w:cstheme="minorHAnsi"/>
          <w:b/>
        </w:rPr>
      </w:pPr>
      <w:r w:rsidRPr="00EC25A6">
        <w:rPr>
          <w:rFonts w:cstheme="minorHAnsi"/>
          <w:b/>
        </w:rPr>
        <w:t>Bucket time</w:t>
      </w:r>
    </w:p>
    <w:p w14:paraId="79CF8CA5" w14:textId="77777777" w:rsidR="007C37F1" w:rsidRPr="0034059D" w:rsidRDefault="007C37F1" w:rsidP="007C37F1">
      <w:pPr>
        <w:pStyle w:val="ListParagraph"/>
        <w:numPr>
          <w:ilvl w:val="0"/>
          <w:numId w:val="22"/>
        </w:numPr>
        <w:spacing w:after="0"/>
        <w:rPr>
          <w:rFonts w:cstheme="minorHAnsi"/>
        </w:rPr>
      </w:pPr>
      <w:r w:rsidRPr="0034059D">
        <w:rPr>
          <w:rFonts w:cstheme="minorHAnsi"/>
        </w:rPr>
        <w:t xml:space="preserve">We aim to provide bucket time sessions at an appropriate level where learners with SLD can engage in a stimulating and sensory-based activity. Bucket time promotes joint attention with others and the ability to sustain attention. The activity uses sensory items that grab the learner’s attention through their senses e.g. noisy and visual toys. Bucket time activities are adapted for each group of learners and can be used on a 1:1 basis. </w:t>
      </w:r>
    </w:p>
    <w:p w14:paraId="2A5396BF" w14:textId="77777777" w:rsidR="007C37F1" w:rsidRPr="0034059D" w:rsidRDefault="007C37F1" w:rsidP="007C37F1">
      <w:pPr>
        <w:pStyle w:val="ListParagraph"/>
        <w:numPr>
          <w:ilvl w:val="0"/>
          <w:numId w:val="22"/>
        </w:numPr>
        <w:spacing w:after="0"/>
        <w:rPr>
          <w:rFonts w:cstheme="minorHAnsi"/>
        </w:rPr>
      </w:pPr>
      <w:r w:rsidRPr="0034059D">
        <w:rPr>
          <w:rFonts w:cstheme="minorHAnsi"/>
        </w:rPr>
        <w:t xml:space="preserve">We aim to make the adapt the activity according to the SLD learners needs e.g. learners with visual impairments may have a chance to hold an item to engage them. </w:t>
      </w:r>
    </w:p>
    <w:p w14:paraId="7F3DB070" w14:textId="526E25D2" w:rsidR="00167F4F" w:rsidRDefault="007C37F1" w:rsidP="007C37F1">
      <w:pPr>
        <w:pStyle w:val="ListParagraph"/>
        <w:numPr>
          <w:ilvl w:val="0"/>
          <w:numId w:val="22"/>
        </w:numPr>
        <w:spacing w:after="0"/>
        <w:rPr>
          <w:rFonts w:cstheme="minorHAnsi"/>
        </w:rPr>
      </w:pPr>
      <w:r w:rsidRPr="0034059D">
        <w:rPr>
          <w:rFonts w:cstheme="minorHAnsi"/>
        </w:rPr>
        <w:t xml:space="preserve">We aim to group learners according to needs. Some learners with SLD may need to be part of a smaller group as they find it more difficult to share and physically participate in bigger groups. Some activities are very sensory based and about the learner using their senses and we recognise some SLD learners need that sensory feedback to engage. </w:t>
      </w:r>
    </w:p>
    <w:p w14:paraId="66ADD841" w14:textId="77777777" w:rsidR="007C37F1" w:rsidRPr="007C37F1" w:rsidRDefault="007C37F1" w:rsidP="007C37F1">
      <w:pPr>
        <w:pStyle w:val="ListParagraph"/>
        <w:spacing w:after="0"/>
        <w:rPr>
          <w:rFonts w:cstheme="minorHAnsi"/>
        </w:rPr>
      </w:pPr>
    </w:p>
    <w:p w14:paraId="3A6D0465" w14:textId="27A797CF" w:rsidR="00CB2877" w:rsidRPr="0034059D" w:rsidRDefault="00CB2877" w:rsidP="00167F4F">
      <w:pPr>
        <w:autoSpaceDE w:val="0"/>
        <w:autoSpaceDN w:val="0"/>
        <w:adjustRightInd w:val="0"/>
        <w:spacing w:after="0" w:line="240" w:lineRule="auto"/>
        <w:rPr>
          <w:rFonts w:cstheme="minorHAnsi"/>
          <w:b/>
        </w:rPr>
      </w:pPr>
      <w:r w:rsidRPr="0034059D">
        <w:rPr>
          <w:rFonts w:cstheme="minorHAnsi"/>
          <w:b/>
        </w:rPr>
        <w:t>Eye / hand coordination and fine motor control</w:t>
      </w:r>
    </w:p>
    <w:p w14:paraId="034E78C7"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ensure that eye / hand coordination is not taught in isolation for some learners with SLD but worked on through activities that are motivating to the individual e.g. exploring art materials, accessing “individualised sensory environments”,</w:t>
      </w:r>
    </w:p>
    <w:p w14:paraId="747C14D9"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ensure fine motor control is not taught in isolation for some learners with SLD but worked on through activities that are engaging and motivating to the learner </w:t>
      </w:r>
      <w:proofErr w:type="spellStart"/>
      <w:r w:rsidRPr="0034059D">
        <w:rPr>
          <w:rFonts w:cstheme="minorHAnsi"/>
        </w:rPr>
        <w:t>eg</w:t>
      </w:r>
      <w:proofErr w:type="spellEnd"/>
      <w:r w:rsidRPr="0034059D">
        <w:rPr>
          <w:rFonts w:cstheme="minorHAnsi"/>
        </w:rPr>
        <w:t xml:space="preserve"> manipulating objects through rich sensory experiences, </w:t>
      </w:r>
    </w:p>
    <w:p w14:paraId="5738CFA1"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give some learners with SLD opportunities to develop hand / eye coordination through learning skills such as rolling, throwing, catching and bouncing balls both in PE lessons, class activities and outdoor play </w:t>
      </w:r>
    </w:p>
    <w:p w14:paraId="39823B90"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lastRenderedPageBreak/>
        <w:t xml:space="preserve">We aim to give some learners with SLD opportunities to develop fine motor coordination though learning skills such as stacking, posting and sorting both in PE lessons and class activities </w:t>
      </w:r>
      <w:proofErr w:type="spellStart"/>
      <w:r w:rsidRPr="0034059D">
        <w:rPr>
          <w:rFonts w:cstheme="minorHAnsi"/>
        </w:rPr>
        <w:t>eg</w:t>
      </w:r>
      <w:proofErr w:type="spellEnd"/>
      <w:r w:rsidRPr="0034059D">
        <w:rPr>
          <w:rFonts w:cstheme="minorHAnsi"/>
        </w:rPr>
        <w:t xml:space="preserve"> messy play &amp; art activities </w:t>
      </w:r>
    </w:p>
    <w:p w14:paraId="5433E89D" w14:textId="5D5F257A"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encourage and promote joint attention through physical activities</w:t>
      </w:r>
      <w:r w:rsidR="004351A0">
        <w:rPr>
          <w:rFonts w:cstheme="minorHAnsi"/>
        </w:rPr>
        <w:t>, What’s in the Box, Bucket Time</w:t>
      </w:r>
      <w:r w:rsidRPr="0034059D">
        <w:rPr>
          <w:rFonts w:cstheme="minorHAnsi"/>
        </w:rPr>
        <w:t xml:space="preserve"> and intensive interaction</w:t>
      </w:r>
    </w:p>
    <w:p w14:paraId="666FBF0D" w14:textId="77777777" w:rsidR="00CB2877" w:rsidRPr="0034059D" w:rsidRDefault="00CB2877" w:rsidP="00CB2877">
      <w:pPr>
        <w:autoSpaceDE w:val="0"/>
        <w:autoSpaceDN w:val="0"/>
        <w:adjustRightInd w:val="0"/>
        <w:spacing w:after="0" w:line="240" w:lineRule="auto"/>
        <w:rPr>
          <w:rFonts w:cstheme="minorHAnsi"/>
        </w:rPr>
      </w:pPr>
    </w:p>
    <w:p w14:paraId="680144C4" w14:textId="77777777" w:rsidR="00CB2877" w:rsidRPr="0034059D" w:rsidRDefault="00CB2877" w:rsidP="00CB2877">
      <w:pPr>
        <w:autoSpaceDE w:val="0"/>
        <w:autoSpaceDN w:val="0"/>
        <w:adjustRightInd w:val="0"/>
        <w:spacing w:after="0" w:line="240" w:lineRule="auto"/>
        <w:rPr>
          <w:rFonts w:cstheme="minorHAnsi"/>
        </w:rPr>
      </w:pPr>
    </w:p>
    <w:p w14:paraId="13B7F463" w14:textId="77777777" w:rsidR="00CB2877" w:rsidRPr="0034059D" w:rsidRDefault="00CB2877" w:rsidP="00CB2877">
      <w:pPr>
        <w:autoSpaceDE w:val="0"/>
        <w:autoSpaceDN w:val="0"/>
        <w:adjustRightInd w:val="0"/>
        <w:spacing w:after="0" w:line="240" w:lineRule="auto"/>
        <w:rPr>
          <w:rFonts w:cstheme="minorHAnsi"/>
          <w:b/>
          <w:bCs/>
        </w:rPr>
      </w:pPr>
      <w:r w:rsidRPr="0034059D">
        <w:rPr>
          <w:rFonts w:cstheme="minorHAnsi"/>
          <w:b/>
          <w:bCs/>
        </w:rPr>
        <w:t xml:space="preserve">Gross motor control </w:t>
      </w:r>
    </w:p>
    <w:p w14:paraId="132743FF"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give some learners with SLD opportunities to develop gross motor control through learning skills such as crawling, climbing, balancing and kicking both in PE lessons, gross motor skills circuits and outdoor play </w:t>
      </w:r>
    </w:p>
    <w:p w14:paraId="646852CB"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give some learners with SLD the opportunity to take part in a weekly gross motor circuit to develop and refine the fundamental movements of stepping, core balance, crawling and jumping using large soft play equipment</w:t>
      </w:r>
    </w:p>
    <w:p w14:paraId="113D28B0" w14:textId="77777777" w:rsidR="00CB2877" w:rsidRPr="0034059D" w:rsidRDefault="00CB2877" w:rsidP="00AB7476">
      <w:pPr>
        <w:pStyle w:val="ListParagraph"/>
        <w:numPr>
          <w:ilvl w:val="0"/>
          <w:numId w:val="3"/>
        </w:numPr>
        <w:autoSpaceDE w:val="0"/>
        <w:autoSpaceDN w:val="0"/>
        <w:adjustRightInd w:val="0"/>
        <w:spacing w:after="0" w:line="240" w:lineRule="auto"/>
        <w:rPr>
          <w:rFonts w:cstheme="minorHAnsi"/>
        </w:rPr>
      </w:pPr>
      <w:r w:rsidRPr="0034059D">
        <w:rPr>
          <w:rFonts w:cstheme="minorHAnsi"/>
        </w:rPr>
        <w:t xml:space="preserve">We aim to provide outdoor play activities that help develop gross motor skills such as cycling ,using a scooter </w:t>
      </w:r>
    </w:p>
    <w:p w14:paraId="50561905" w14:textId="015C95E2" w:rsidR="00CB2877" w:rsidRPr="004351A0" w:rsidRDefault="00CB2877" w:rsidP="004351A0">
      <w:pPr>
        <w:pStyle w:val="ListParagraph"/>
        <w:numPr>
          <w:ilvl w:val="0"/>
          <w:numId w:val="3"/>
        </w:numPr>
        <w:autoSpaceDE w:val="0"/>
        <w:autoSpaceDN w:val="0"/>
        <w:adjustRightInd w:val="0"/>
        <w:spacing w:after="0" w:line="240" w:lineRule="auto"/>
        <w:rPr>
          <w:rFonts w:cstheme="minorHAnsi"/>
        </w:rPr>
      </w:pPr>
      <w:r w:rsidRPr="0034059D">
        <w:rPr>
          <w:rFonts w:cstheme="minorHAnsi"/>
        </w:rPr>
        <w:t>We aim to teach some SLD learners to use gross motor equipment independently</w:t>
      </w:r>
      <w:r w:rsidRPr="0034059D">
        <w:t xml:space="preserve"> remembering that the long-term aim of any physical activity taught is for the activity to be carried on into adulthood</w:t>
      </w:r>
    </w:p>
    <w:p w14:paraId="14777395" w14:textId="499F49EA" w:rsidR="004351A0" w:rsidRPr="004351A0" w:rsidRDefault="004351A0" w:rsidP="004351A0">
      <w:pPr>
        <w:autoSpaceDE w:val="0"/>
        <w:autoSpaceDN w:val="0"/>
        <w:adjustRightInd w:val="0"/>
        <w:spacing w:after="0" w:line="240" w:lineRule="auto"/>
        <w:rPr>
          <w:rFonts w:cstheme="minorHAnsi"/>
        </w:rPr>
      </w:pPr>
    </w:p>
    <w:p w14:paraId="7B579F10" w14:textId="77777777" w:rsidR="00CB2877" w:rsidRPr="0034059D" w:rsidRDefault="00CB2877" w:rsidP="00CB2877">
      <w:pPr>
        <w:autoSpaceDE w:val="0"/>
        <w:autoSpaceDN w:val="0"/>
        <w:adjustRightInd w:val="0"/>
        <w:spacing w:after="0" w:line="240" w:lineRule="auto"/>
        <w:rPr>
          <w:rFonts w:cstheme="minorHAnsi"/>
        </w:rPr>
      </w:pPr>
    </w:p>
    <w:p w14:paraId="17EED555" w14:textId="044DD3AE" w:rsidR="00E15488" w:rsidRPr="0034059D" w:rsidRDefault="006B3F80" w:rsidP="0034059D">
      <w:pPr>
        <w:autoSpaceDE w:val="0"/>
        <w:autoSpaceDN w:val="0"/>
        <w:adjustRightInd w:val="0"/>
        <w:spacing w:after="0" w:line="240" w:lineRule="auto"/>
        <w:rPr>
          <w:rFonts w:cstheme="minorHAnsi"/>
          <w:b/>
        </w:rPr>
      </w:pPr>
      <w:r w:rsidRPr="0034059D">
        <w:rPr>
          <w:rFonts w:cstheme="minorHAnsi"/>
          <w:b/>
        </w:rPr>
        <w:t>Swimming</w:t>
      </w:r>
    </w:p>
    <w:p w14:paraId="1D670F26" w14:textId="6F722BB0" w:rsidR="004B1E0A" w:rsidRPr="0034059D" w:rsidRDefault="004B1E0A" w:rsidP="00214097">
      <w:pPr>
        <w:autoSpaceDE w:val="0"/>
        <w:autoSpaceDN w:val="0"/>
        <w:adjustRightInd w:val="0"/>
        <w:spacing w:after="0" w:line="240" w:lineRule="auto"/>
        <w:rPr>
          <w:rFonts w:cstheme="minorHAnsi"/>
          <w:b/>
        </w:rPr>
      </w:pPr>
    </w:p>
    <w:p w14:paraId="15BCE88B"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offer a diverse experience of sensory exploration and developmental opportunities</w:t>
      </w:r>
    </w:p>
    <w:p w14:paraId="0B31D7C5"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promote physical movement (assisted where necessary)</w:t>
      </w:r>
    </w:p>
    <w:p w14:paraId="122F47AF"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provide resistive muscle activity which improves body awareness</w:t>
      </w:r>
    </w:p>
    <w:p w14:paraId="3ADDB102"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help develop gross motor skills by movement in the water, the development of muscle tone, coordination and balance</w:t>
      </w:r>
    </w:p>
    <w:p w14:paraId="65DC688D"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help develop fine motor skills with the use of pool toys, floats and games</w:t>
      </w:r>
    </w:p>
    <w:p w14:paraId="53A3C65C"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enrich water confidence, improve attention, give instructions and use repetition for familiarity</w:t>
      </w:r>
    </w:p>
    <w:p w14:paraId="4CFD88CB"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promote social interaction, group work and self-esteem to develop confidence</w:t>
      </w:r>
    </w:p>
    <w:p w14:paraId="3575B7A0" w14:textId="77777777" w:rsidR="004B1E0A" w:rsidRPr="0034059D" w:rsidRDefault="004B1E0A" w:rsidP="00AB7476">
      <w:pPr>
        <w:pStyle w:val="ListParagraph"/>
        <w:numPr>
          <w:ilvl w:val="0"/>
          <w:numId w:val="24"/>
        </w:numPr>
        <w:autoSpaceDE w:val="0"/>
        <w:autoSpaceDN w:val="0"/>
        <w:adjustRightInd w:val="0"/>
        <w:spacing w:after="0" w:line="240" w:lineRule="auto"/>
        <w:rPr>
          <w:rFonts w:cstheme="minorHAnsi"/>
        </w:rPr>
      </w:pPr>
      <w:r w:rsidRPr="0034059D">
        <w:rPr>
          <w:rFonts w:cstheme="minorHAnsi"/>
        </w:rPr>
        <w:t>We aim to make physical activity in the form of swimming fun</w:t>
      </w:r>
    </w:p>
    <w:p w14:paraId="3302BE6D" w14:textId="77777777" w:rsidR="004B1E0A" w:rsidRPr="0034059D" w:rsidRDefault="004B1E0A" w:rsidP="00E15488">
      <w:pPr>
        <w:autoSpaceDE w:val="0"/>
        <w:autoSpaceDN w:val="0"/>
        <w:adjustRightInd w:val="0"/>
        <w:spacing w:after="0" w:line="240" w:lineRule="auto"/>
        <w:ind w:left="360"/>
        <w:rPr>
          <w:rFonts w:cstheme="minorHAnsi"/>
          <w:b/>
        </w:rPr>
      </w:pPr>
    </w:p>
    <w:p w14:paraId="1B532BCC" w14:textId="0D4AA94E" w:rsidR="00E15488" w:rsidRPr="0034059D" w:rsidRDefault="00E15488" w:rsidP="0034059D">
      <w:pPr>
        <w:autoSpaceDE w:val="0"/>
        <w:autoSpaceDN w:val="0"/>
        <w:adjustRightInd w:val="0"/>
        <w:spacing w:after="0" w:line="240" w:lineRule="auto"/>
        <w:rPr>
          <w:rFonts w:cstheme="minorHAnsi"/>
          <w:b/>
        </w:rPr>
      </w:pPr>
    </w:p>
    <w:p w14:paraId="3B950C82" w14:textId="6C39574E" w:rsidR="00E15488" w:rsidRPr="0034059D" w:rsidRDefault="00E15488" w:rsidP="002614F8">
      <w:pPr>
        <w:autoSpaceDE w:val="0"/>
        <w:autoSpaceDN w:val="0"/>
        <w:adjustRightInd w:val="0"/>
        <w:spacing w:after="0" w:line="240" w:lineRule="auto"/>
        <w:rPr>
          <w:rFonts w:cstheme="minorHAnsi"/>
          <w:b/>
        </w:rPr>
      </w:pPr>
    </w:p>
    <w:p w14:paraId="3E43E5E4" w14:textId="4DD737FD" w:rsidR="00CB2877" w:rsidRPr="0034059D" w:rsidRDefault="00CB2877" w:rsidP="00CB2877">
      <w:pPr>
        <w:autoSpaceDE w:val="0"/>
        <w:autoSpaceDN w:val="0"/>
        <w:adjustRightInd w:val="0"/>
        <w:spacing w:after="0" w:line="240" w:lineRule="auto"/>
        <w:rPr>
          <w:rFonts w:cstheme="minorHAnsi"/>
          <w:b/>
        </w:rPr>
      </w:pPr>
      <w:r w:rsidRPr="0034059D">
        <w:rPr>
          <w:rFonts w:cstheme="minorHAnsi"/>
          <w:b/>
        </w:rPr>
        <w:t>My Creative movement:</w:t>
      </w:r>
    </w:p>
    <w:p w14:paraId="548BCEC8" w14:textId="77777777" w:rsidR="00CB2877" w:rsidRPr="0034059D" w:rsidRDefault="00CB2877" w:rsidP="00CB2877">
      <w:pPr>
        <w:autoSpaceDE w:val="0"/>
        <w:autoSpaceDN w:val="0"/>
        <w:adjustRightInd w:val="0"/>
        <w:spacing w:after="0" w:line="240" w:lineRule="auto"/>
        <w:rPr>
          <w:rFonts w:cstheme="minorHAnsi"/>
          <w:b/>
        </w:rPr>
      </w:pPr>
    </w:p>
    <w:p w14:paraId="63A5EC99" w14:textId="1E6248F1" w:rsidR="006B3F80" w:rsidRPr="0034059D" w:rsidRDefault="006B3F80" w:rsidP="00E15488">
      <w:pPr>
        <w:autoSpaceDE w:val="0"/>
        <w:autoSpaceDN w:val="0"/>
        <w:adjustRightInd w:val="0"/>
        <w:spacing w:after="0" w:line="240" w:lineRule="auto"/>
        <w:ind w:left="360"/>
        <w:rPr>
          <w:rFonts w:cstheme="minorHAnsi"/>
          <w:b/>
        </w:rPr>
      </w:pPr>
      <w:r w:rsidRPr="0034059D">
        <w:rPr>
          <w:rFonts w:cstheme="minorHAnsi"/>
          <w:b/>
        </w:rPr>
        <w:t xml:space="preserve">Movement / Dance </w:t>
      </w:r>
    </w:p>
    <w:p w14:paraId="6F729181" w14:textId="77777777" w:rsidR="006B3F80" w:rsidRPr="0034059D"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Arial"/>
        </w:rPr>
        <w:t>We recognise that movement and dance can reduce anxiety, increase confidence, self-esteem and can be used as a vehicle for team work, integration and awareness of self and others</w:t>
      </w:r>
    </w:p>
    <w:p w14:paraId="1944FF98" w14:textId="0EFB3F9F" w:rsidR="006B3F80" w:rsidRPr="0034059D"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theme="minorHAnsi"/>
        </w:rPr>
        <w:lastRenderedPageBreak/>
        <w:t xml:space="preserve">We aim to </w:t>
      </w:r>
      <w:r w:rsidRPr="0034059D">
        <w:rPr>
          <w:rFonts w:cstheme="minorHAnsi"/>
          <w:bCs/>
        </w:rPr>
        <w:t xml:space="preserve">adopt the principle of “doing with” rather than “doing to” during movement sessions. We </w:t>
      </w:r>
      <w:r w:rsidR="004351A0">
        <w:rPr>
          <w:rFonts w:cstheme="minorHAnsi"/>
          <w:bCs/>
        </w:rPr>
        <w:t xml:space="preserve">aim to be responsive and </w:t>
      </w:r>
      <w:r w:rsidRPr="0034059D">
        <w:rPr>
          <w:rFonts w:cstheme="minorHAnsi"/>
        </w:rPr>
        <w:t>sympathetic to the lear</w:t>
      </w:r>
      <w:r w:rsidR="004351A0">
        <w:rPr>
          <w:rFonts w:cstheme="minorHAnsi"/>
        </w:rPr>
        <w:t>ner’s feelings and emotions by</w:t>
      </w:r>
      <w:r w:rsidRPr="0034059D">
        <w:rPr>
          <w:rFonts w:cstheme="minorHAnsi"/>
        </w:rPr>
        <w:t xml:space="preserve"> monitoring how they are physical</w:t>
      </w:r>
      <w:r w:rsidR="004351A0">
        <w:rPr>
          <w:rFonts w:cstheme="minorHAnsi"/>
        </w:rPr>
        <w:t>ly reacting to the experience, enabling them to create a movement dialogue</w:t>
      </w:r>
    </w:p>
    <w:p w14:paraId="070E3C45" w14:textId="77777777" w:rsidR="006B3F80" w:rsidRPr="0034059D"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theme="minorHAnsi"/>
        </w:rPr>
        <w:t>We aim not to confine our understanding of dance to movement that the able bodied can do e.g. learners in wheelchairs may respond to rhythmic music when out of their chairs on a resonance board.</w:t>
      </w:r>
    </w:p>
    <w:p w14:paraId="482AD292" w14:textId="222A7869" w:rsidR="006B3F80" w:rsidRDefault="006B3F80" w:rsidP="00AB7476">
      <w:pPr>
        <w:pStyle w:val="ListParagraph"/>
        <w:numPr>
          <w:ilvl w:val="0"/>
          <w:numId w:val="4"/>
        </w:numPr>
        <w:autoSpaceDE w:val="0"/>
        <w:autoSpaceDN w:val="0"/>
        <w:adjustRightInd w:val="0"/>
        <w:spacing w:after="0" w:line="240" w:lineRule="auto"/>
        <w:rPr>
          <w:rFonts w:cstheme="minorHAnsi"/>
        </w:rPr>
      </w:pPr>
      <w:r w:rsidRPr="0034059D">
        <w:rPr>
          <w:rFonts w:cstheme="minorHAnsi"/>
        </w:rPr>
        <w:t>We aim to allow learners to express themselves through movement to music through whole body movement or facilitated by staff for learners in wheelchairs who may respond to rhythmic music creating a movement dialogue</w:t>
      </w:r>
    </w:p>
    <w:p w14:paraId="525A06DF" w14:textId="77777777" w:rsidR="004351A0" w:rsidRDefault="004351A0" w:rsidP="004351A0">
      <w:pPr>
        <w:pStyle w:val="ListParagraph"/>
        <w:autoSpaceDE w:val="0"/>
        <w:autoSpaceDN w:val="0"/>
        <w:adjustRightInd w:val="0"/>
        <w:spacing w:after="0" w:line="240" w:lineRule="auto"/>
        <w:ind w:left="360"/>
        <w:rPr>
          <w:rFonts w:cstheme="minorHAnsi"/>
        </w:rPr>
      </w:pPr>
    </w:p>
    <w:p w14:paraId="3DF0D340" w14:textId="77777777" w:rsidR="004351A0" w:rsidRPr="009F39FA" w:rsidRDefault="004351A0" w:rsidP="004351A0">
      <w:pPr>
        <w:tabs>
          <w:tab w:val="left" w:pos="1905"/>
        </w:tabs>
        <w:autoSpaceDE w:val="0"/>
        <w:autoSpaceDN w:val="0"/>
        <w:adjustRightInd w:val="0"/>
        <w:spacing w:after="0" w:line="240" w:lineRule="auto"/>
        <w:rPr>
          <w:rFonts w:cstheme="minorHAnsi"/>
          <w:b/>
        </w:rPr>
      </w:pPr>
      <w:r w:rsidRPr="009F39FA">
        <w:rPr>
          <w:rFonts w:cstheme="minorHAnsi"/>
          <w:b/>
        </w:rPr>
        <w:t>Write dance</w:t>
      </w:r>
    </w:p>
    <w:p w14:paraId="5AE51A30" w14:textId="34945536" w:rsidR="004351A0" w:rsidRDefault="004351A0" w:rsidP="004351A0">
      <w:pPr>
        <w:pStyle w:val="ListParagraph"/>
        <w:numPr>
          <w:ilvl w:val="0"/>
          <w:numId w:val="23"/>
        </w:numPr>
        <w:tabs>
          <w:tab w:val="left" w:pos="1905"/>
        </w:tabs>
        <w:autoSpaceDE w:val="0"/>
        <w:autoSpaceDN w:val="0"/>
        <w:adjustRightInd w:val="0"/>
        <w:spacing w:after="0" w:line="240" w:lineRule="auto"/>
        <w:rPr>
          <w:rFonts w:cstheme="minorHAnsi"/>
        </w:rPr>
      </w:pPr>
      <w:r w:rsidRPr="0034059D">
        <w:rPr>
          <w:rFonts w:cstheme="minorHAnsi"/>
        </w:rPr>
        <w:t>We aim to use Write Dance to provide movement opportunities so learners can develop the physical skills needed to develop their handwriting skills. The movement is driven by the music and the underlying principle is enjoyment to build confidence</w:t>
      </w:r>
    </w:p>
    <w:p w14:paraId="3995B54F" w14:textId="12BA6955" w:rsidR="00715FA8" w:rsidRPr="00715FA8" w:rsidRDefault="00715FA8" w:rsidP="00715FA8">
      <w:pPr>
        <w:tabs>
          <w:tab w:val="left" w:pos="1905"/>
        </w:tabs>
        <w:autoSpaceDE w:val="0"/>
        <w:autoSpaceDN w:val="0"/>
        <w:adjustRightInd w:val="0"/>
        <w:spacing w:after="0" w:line="240" w:lineRule="auto"/>
        <w:rPr>
          <w:rFonts w:cstheme="minorHAnsi"/>
          <w:b/>
        </w:rPr>
      </w:pPr>
    </w:p>
    <w:p w14:paraId="14679CDA" w14:textId="5F3EB5CE" w:rsidR="00715FA8" w:rsidRDefault="00715FA8" w:rsidP="00715FA8">
      <w:pPr>
        <w:tabs>
          <w:tab w:val="left" w:pos="1905"/>
        </w:tabs>
        <w:autoSpaceDE w:val="0"/>
        <w:autoSpaceDN w:val="0"/>
        <w:adjustRightInd w:val="0"/>
        <w:spacing w:after="0" w:line="240" w:lineRule="auto"/>
        <w:rPr>
          <w:rFonts w:cstheme="minorHAnsi"/>
          <w:b/>
        </w:rPr>
      </w:pPr>
      <w:r>
        <w:rPr>
          <w:rFonts w:cstheme="minorHAnsi"/>
          <w:b/>
        </w:rPr>
        <w:t xml:space="preserve">Dough Disco </w:t>
      </w:r>
      <w:r w:rsidRPr="00715FA8">
        <w:rPr>
          <w:rFonts w:cstheme="minorHAnsi"/>
          <w:b/>
        </w:rPr>
        <w:t xml:space="preserve"> </w:t>
      </w:r>
    </w:p>
    <w:p w14:paraId="54D28039" w14:textId="2186E551" w:rsidR="00715FA8" w:rsidRPr="00715FA8" w:rsidRDefault="00715FA8" w:rsidP="00715FA8">
      <w:pPr>
        <w:pStyle w:val="ListParagraph"/>
        <w:numPr>
          <w:ilvl w:val="0"/>
          <w:numId w:val="23"/>
        </w:numPr>
        <w:tabs>
          <w:tab w:val="left" w:pos="1905"/>
        </w:tabs>
        <w:autoSpaceDE w:val="0"/>
        <w:autoSpaceDN w:val="0"/>
        <w:adjustRightInd w:val="0"/>
        <w:spacing w:after="0" w:line="240" w:lineRule="auto"/>
        <w:rPr>
          <w:rFonts w:cstheme="minorHAnsi"/>
        </w:rPr>
      </w:pPr>
      <w:r>
        <w:rPr>
          <w:rFonts w:cstheme="minorHAnsi"/>
          <w:color w:val="202124"/>
          <w:shd w:val="clear" w:color="auto" w:fill="FFFFFF"/>
        </w:rPr>
        <w:t>We aim to use Dough disco to provide opportunities to</w:t>
      </w:r>
      <w:r w:rsidRPr="00715FA8">
        <w:rPr>
          <w:rFonts w:cstheme="minorHAnsi"/>
          <w:color w:val="202124"/>
          <w:shd w:val="clear" w:color="auto" w:fill="FFFFFF"/>
        </w:rPr>
        <w:t> </w:t>
      </w:r>
      <w:r w:rsidRPr="00715FA8">
        <w:rPr>
          <w:rFonts w:cstheme="minorHAnsi"/>
          <w:bCs/>
          <w:color w:val="202124"/>
          <w:shd w:val="clear" w:color="auto" w:fill="FFFFFF"/>
        </w:rPr>
        <w:t xml:space="preserve">mould play dough, </w:t>
      </w:r>
      <w:r>
        <w:rPr>
          <w:rFonts w:cstheme="minorHAnsi"/>
          <w:bCs/>
          <w:color w:val="202124"/>
          <w:shd w:val="clear" w:color="auto" w:fill="FFFFFF"/>
        </w:rPr>
        <w:t xml:space="preserve">clay and </w:t>
      </w:r>
      <w:r w:rsidRPr="00715FA8">
        <w:rPr>
          <w:rFonts w:cstheme="minorHAnsi"/>
          <w:bCs/>
          <w:color w:val="202124"/>
          <w:shd w:val="clear" w:color="auto" w:fill="FFFFFF"/>
        </w:rPr>
        <w:t>sensory balls in</w:t>
      </w:r>
      <w:r>
        <w:rPr>
          <w:rFonts w:cstheme="minorHAnsi"/>
          <w:bCs/>
          <w:color w:val="202124"/>
          <w:shd w:val="clear" w:color="auto" w:fill="FFFFFF"/>
        </w:rPr>
        <w:t xml:space="preserve"> time to music to</w:t>
      </w:r>
      <w:r w:rsidRPr="00715FA8">
        <w:rPr>
          <w:rFonts w:cstheme="minorHAnsi"/>
          <w:bCs/>
          <w:color w:val="202124"/>
          <w:shd w:val="clear" w:color="auto" w:fill="FFFFFF"/>
        </w:rPr>
        <w:t xml:space="preserve"> performing different actions</w:t>
      </w:r>
      <w:r w:rsidRPr="00715FA8">
        <w:rPr>
          <w:rFonts w:cstheme="minorHAnsi"/>
          <w:color w:val="202124"/>
          <w:shd w:val="clear" w:color="auto" w:fill="FFFFFF"/>
        </w:rPr>
        <w:t> </w:t>
      </w:r>
      <w:r>
        <w:rPr>
          <w:rFonts w:cstheme="minorHAnsi"/>
          <w:color w:val="202124"/>
          <w:shd w:val="clear" w:color="auto" w:fill="FFFFFF"/>
        </w:rPr>
        <w:t>such as rolling into a ball, flattening,</w:t>
      </w:r>
      <w:r w:rsidRPr="00715FA8">
        <w:rPr>
          <w:rFonts w:cstheme="minorHAnsi"/>
          <w:color w:val="202124"/>
          <w:shd w:val="clear" w:color="auto" w:fill="FFFFFF"/>
        </w:rPr>
        <w:t xml:space="preserve"> putting each </w:t>
      </w:r>
      <w:r>
        <w:rPr>
          <w:rFonts w:cstheme="minorHAnsi"/>
          <w:color w:val="202124"/>
          <w:shd w:val="clear" w:color="auto" w:fill="FFFFFF"/>
        </w:rPr>
        <w:t xml:space="preserve">individual finger into the substance, rolling into a sausage and squeezing. These activities promote fine motor coordination and develop the physical skills to develop mark making and hand writing skills. </w:t>
      </w:r>
    </w:p>
    <w:p w14:paraId="39E23187" w14:textId="5D6D270F" w:rsidR="00EC25A6" w:rsidRPr="0034059D" w:rsidRDefault="00EC25A6" w:rsidP="006A7A6E">
      <w:pPr>
        <w:tabs>
          <w:tab w:val="left" w:pos="1905"/>
        </w:tabs>
        <w:autoSpaceDE w:val="0"/>
        <w:autoSpaceDN w:val="0"/>
        <w:adjustRightInd w:val="0"/>
        <w:spacing w:after="0" w:line="240" w:lineRule="auto"/>
        <w:rPr>
          <w:rFonts w:cstheme="minorHAnsi"/>
        </w:rPr>
      </w:pPr>
    </w:p>
    <w:p w14:paraId="3F751AEE" w14:textId="77777777" w:rsidR="00CB2877" w:rsidRPr="0034059D" w:rsidRDefault="00CB2877" w:rsidP="00CB2877">
      <w:pPr>
        <w:autoSpaceDE w:val="0"/>
        <w:autoSpaceDN w:val="0"/>
        <w:adjustRightInd w:val="0"/>
        <w:spacing w:after="0" w:line="240" w:lineRule="auto"/>
        <w:rPr>
          <w:rFonts w:cstheme="minorHAnsi"/>
        </w:rPr>
      </w:pPr>
      <w:r w:rsidRPr="0034059D">
        <w:rPr>
          <w:rFonts w:cstheme="minorHAnsi"/>
          <w:b/>
        </w:rPr>
        <w:t>My Sensory Awareness</w:t>
      </w:r>
      <w:r w:rsidRPr="0034059D">
        <w:rPr>
          <w:rFonts w:cstheme="minorHAnsi"/>
        </w:rPr>
        <w:t>:</w:t>
      </w:r>
    </w:p>
    <w:p w14:paraId="6C590D59" w14:textId="77777777" w:rsidR="00C5079A" w:rsidRPr="0034059D" w:rsidRDefault="00C5079A" w:rsidP="006A7A6E">
      <w:pPr>
        <w:tabs>
          <w:tab w:val="left" w:pos="1905"/>
        </w:tabs>
        <w:autoSpaceDE w:val="0"/>
        <w:autoSpaceDN w:val="0"/>
        <w:adjustRightInd w:val="0"/>
        <w:spacing w:after="0" w:line="240" w:lineRule="auto"/>
        <w:rPr>
          <w:rFonts w:cstheme="minorHAnsi"/>
        </w:rPr>
      </w:pPr>
    </w:p>
    <w:p w14:paraId="6042A935" w14:textId="292D587E" w:rsidR="00847C8A" w:rsidRPr="00715FA8" w:rsidRDefault="00C5079A" w:rsidP="006A7A6E">
      <w:pPr>
        <w:tabs>
          <w:tab w:val="left" w:pos="1905"/>
        </w:tabs>
        <w:autoSpaceDE w:val="0"/>
        <w:autoSpaceDN w:val="0"/>
        <w:adjustRightInd w:val="0"/>
        <w:spacing w:after="0" w:line="240" w:lineRule="auto"/>
        <w:rPr>
          <w:rFonts w:cstheme="minorHAnsi"/>
          <w:b/>
        </w:rPr>
      </w:pPr>
      <w:r w:rsidRPr="00EC25A6">
        <w:rPr>
          <w:rFonts w:cstheme="minorHAnsi"/>
          <w:b/>
        </w:rPr>
        <w:t xml:space="preserve">Sensory Integration </w:t>
      </w:r>
    </w:p>
    <w:p w14:paraId="78623BB4" w14:textId="77777777" w:rsidR="00847C8A" w:rsidRPr="0034059D" w:rsidRDefault="00847C8A"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aim to provide appropriate </w:t>
      </w:r>
      <w:r w:rsidR="001D2308" w:rsidRPr="0034059D">
        <w:rPr>
          <w:rFonts w:cstheme="minorHAnsi"/>
        </w:rPr>
        <w:t xml:space="preserve">sensory </w:t>
      </w:r>
      <w:r w:rsidRPr="0034059D">
        <w:rPr>
          <w:rFonts w:cstheme="minorHAnsi"/>
        </w:rPr>
        <w:t xml:space="preserve">integration techniques </w:t>
      </w:r>
      <w:r w:rsidR="001D2308" w:rsidRPr="0034059D">
        <w:rPr>
          <w:rFonts w:cstheme="minorHAnsi"/>
        </w:rPr>
        <w:t xml:space="preserve">and opportunities for </w:t>
      </w:r>
      <w:r w:rsidRPr="0034059D">
        <w:rPr>
          <w:rFonts w:cstheme="minorHAnsi"/>
        </w:rPr>
        <w:t>learners wit</w:t>
      </w:r>
      <w:r w:rsidR="00423D8C" w:rsidRPr="0034059D">
        <w:rPr>
          <w:rFonts w:cstheme="minorHAnsi"/>
        </w:rPr>
        <w:t>h a sensory processing disorder.</w:t>
      </w:r>
    </w:p>
    <w:p w14:paraId="6B996658" w14:textId="77777777" w:rsidR="00847C8A" w:rsidRPr="0034059D" w:rsidRDefault="00847C8A"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aim to </w:t>
      </w:r>
      <w:r w:rsidR="001D2308" w:rsidRPr="0034059D">
        <w:rPr>
          <w:rFonts w:cstheme="minorHAnsi"/>
        </w:rPr>
        <w:t>work closely with lea</w:t>
      </w:r>
      <w:r w:rsidR="00711E92" w:rsidRPr="0034059D">
        <w:rPr>
          <w:rFonts w:cstheme="minorHAnsi"/>
        </w:rPr>
        <w:t xml:space="preserve">rners and </w:t>
      </w:r>
      <w:r w:rsidR="001D2308" w:rsidRPr="0034059D">
        <w:rPr>
          <w:rFonts w:cstheme="minorHAnsi"/>
        </w:rPr>
        <w:t xml:space="preserve">OT’s to understand and deliver </w:t>
      </w:r>
      <w:r w:rsidRPr="0034059D">
        <w:rPr>
          <w:rFonts w:cstheme="minorHAnsi"/>
        </w:rPr>
        <w:t>sens</w:t>
      </w:r>
      <w:r w:rsidR="001D2308" w:rsidRPr="0034059D">
        <w:rPr>
          <w:rFonts w:cstheme="minorHAnsi"/>
        </w:rPr>
        <w:t>ory diets and programmes.</w:t>
      </w:r>
    </w:p>
    <w:p w14:paraId="76F824D8" w14:textId="1B4876DA" w:rsidR="00C066B1" w:rsidRPr="0034059D" w:rsidRDefault="00167F4F"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recognise that some </w:t>
      </w:r>
      <w:r w:rsidR="00C066B1" w:rsidRPr="0034059D">
        <w:rPr>
          <w:rFonts w:cstheme="minorHAnsi"/>
        </w:rPr>
        <w:t xml:space="preserve">Sensory seekers tend to be very active </w:t>
      </w:r>
      <w:r w:rsidR="00B636F6" w:rsidRPr="0034059D">
        <w:rPr>
          <w:rFonts w:cstheme="minorHAnsi"/>
        </w:rPr>
        <w:t>learners</w:t>
      </w:r>
      <w:r w:rsidR="00C066B1" w:rsidRPr="0034059D">
        <w:rPr>
          <w:rFonts w:cstheme="minorHAnsi"/>
        </w:rPr>
        <w:t xml:space="preserve">, who are on the go. They often respond positively to very intense forms of sensory stimulation and look for ways to move, jump, fall, crash, kick, push, etc. </w:t>
      </w:r>
      <w:r w:rsidRPr="0034059D">
        <w:rPr>
          <w:rFonts w:cstheme="minorHAnsi"/>
        </w:rPr>
        <w:t>We aim to create</w:t>
      </w:r>
      <w:r w:rsidR="00C066B1" w:rsidRPr="0034059D">
        <w:rPr>
          <w:rFonts w:cstheme="minorHAnsi"/>
        </w:rPr>
        <w:t xml:space="preserve"> ways to incorporate these needs into safe and fun activities that provide the desired intensity may allow </w:t>
      </w:r>
      <w:r w:rsidR="0019310D" w:rsidRPr="0034059D">
        <w:rPr>
          <w:rFonts w:cstheme="minorHAnsi"/>
        </w:rPr>
        <w:t>the learner</w:t>
      </w:r>
      <w:r w:rsidR="00C066B1" w:rsidRPr="0034059D">
        <w:rPr>
          <w:rFonts w:cstheme="minorHAnsi"/>
        </w:rPr>
        <w:t xml:space="preserve"> to come to a calm and focused place.</w:t>
      </w:r>
    </w:p>
    <w:p w14:paraId="28AA5B72" w14:textId="06DC2EC6" w:rsidR="0034403E" w:rsidRDefault="00167F4F"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recognise that l</w:t>
      </w:r>
      <w:r w:rsidR="00B636F6" w:rsidRPr="0034059D">
        <w:rPr>
          <w:rFonts w:cstheme="minorHAnsi"/>
        </w:rPr>
        <w:t>earners</w:t>
      </w:r>
      <w:r w:rsidR="0034403E" w:rsidRPr="0034059D">
        <w:rPr>
          <w:rFonts w:cstheme="minorHAnsi"/>
        </w:rPr>
        <w:t xml:space="preserve"> who are sensitive to certain sensations (sounds, lights, smells) may like activities that provide intense deep pressure to the skin, resistance to the muscles, and input to the joint</w:t>
      </w:r>
      <w:r w:rsidRPr="0034059D">
        <w:rPr>
          <w:rFonts w:cstheme="minorHAnsi"/>
        </w:rPr>
        <w:t xml:space="preserve">s to help </w:t>
      </w:r>
      <w:r w:rsidR="00A434DB" w:rsidRPr="0034059D">
        <w:rPr>
          <w:rFonts w:cstheme="minorHAnsi"/>
        </w:rPr>
        <w:t xml:space="preserve">calm them. </w:t>
      </w:r>
    </w:p>
    <w:p w14:paraId="47FB0F30" w14:textId="77777777" w:rsidR="004351A0" w:rsidRDefault="004351A0" w:rsidP="004351A0">
      <w:pPr>
        <w:pStyle w:val="ListParagraph"/>
        <w:tabs>
          <w:tab w:val="left" w:pos="1905"/>
        </w:tabs>
        <w:autoSpaceDE w:val="0"/>
        <w:autoSpaceDN w:val="0"/>
        <w:adjustRightInd w:val="0"/>
        <w:spacing w:after="0" w:line="240" w:lineRule="auto"/>
        <w:rPr>
          <w:rFonts w:cstheme="minorHAnsi"/>
        </w:rPr>
      </w:pPr>
    </w:p>
    <w:p w14:paraId="59C7E5CD" w14:textId="4548B214" w:rsidR="004351A0" w:rsidRPr="004351A0" w:rsidRDefault="004351A0" w:rsidP="004351A0">
      <w:pPr>
        <w:tabs>
          <w:tab w:val="left" w:pos="1905"/>
        </w:tabs>
        <w:autoSpaceDE w:val="0"/>
        <w:autoSpaceDN w:val="0"/>
        <w:adjustRightInd w:val="0"/>
        <w:spacing w:after="0" w:line="240" w:lineRule="auto"/>
        <w:rPr>
          <w:rFonts w:cstheme="minorHAnsi"/>
          <w:b/>
        </w:rPr>
      </w:pPr>
      <w:r>
        <w:rPr>
          <w:rFonts w:cstheme="minorHAnsi"/>
          <w:b/>
        </w:rPr>
        <w:t xml:space="preserve">Sensory Circuits </w:t>
      </w:r>
    </w:p>
    <w:p w14:paraId="4C4300B3" w14:textId="4BA89976" w:rsidR="00715FA8" w:rsidRDefault="004351A0" w:rsidP="00300091">
      <w:pPr>
        <w:pStyle w:val="ListParagraph"/>
        <w:numPr>
          <w:ilvl w:val="0"/>
          <w:numId w:val="20"/>
        </w:numPr>
        <w:tabs>
          <w:tab w:val="left" w:pos="1905"/>
        </w:tabs>
        <w:autoSpaceDE w:val="0"/>
        <w:autoSpaceDN w:val="0"/>
        <w:adjustRightInd w:val="0"/>
        <w:spacing w:after="0" w:line="240" w:lineRule="auto"/>
        <w:rPr>
          <w:rFonts w:cstheme="minorHAnsi"/>
        </w:rPr>
      </w:pPr>
      <w:r w:rsidRPr="0034059D">
        <w:rPr>
          <w:rFonts w:cstheme="minorHAnsi"/>
        </w:rPr>
        <w:t xml:space="preserve">We aim to provide Sensory circuits for some learners who are sensory seekers as part of their daily routine. These circuits provide organised movement breaks. These circuits involve 3 sections of Alerting, Organising and Calming. </w:t>
      </w:r>
    </w:p>
    <w:p w14:paraId="1E142CD8" w14:textId="0709204E" w:rsidR="00715FA8" w:rsidRDefault="00715FA8" w:rsidP="00715FA8">
      <w:pPr>
        <w:pStyle w:val="ListParagraph"/>
        <w:tabs>
          <w:tab w:val="left" w:pos="1905"/>
        </w:tabs>
        <w:autoSpaceDE w:val="0"/>
        <w:autoSpaceDN w:val="0"/>
        <w:adjustRightInd w:val="0"/>
        <w:spacing w:after="0" w:line="240" w:lineRule="auto"/>
        <w:rPr>
          <w:rFonts w:cstheme="minorHAnsi"/>
        </w:rPr>
      </w:pPr>
    </w:p>
    <w:p w14:paraId="04290EE8" w14:textId="77777777" w:rsidR="00715FA8" w:rsidRDefault="00715FA8" w:rsidP="00715FA8">
      <w:pPr>
        <w:pStyle w:val="ListParagraph"/>
        <w:tabs>
          <w:tab w:val="left" w:pos="1905"/>
        </w:tabs>
        <w:autoSpaceDE w:val="0"/>
        <w:autoSpaceDN w:val="0"/>
        <w:adjustRightInd w:val="0"/>
        <w:spacing w:after="0" w:line="240" w:lineRule="auto"/>
        <w:rPr>
          <w:rFonts w:cstheme="minorHAnsi"/>
        </w:rPr>
      </w:pPr>
    </w:p>
    <w:p w14:paraId="347849C9" w14:textId="77777777" w:rsidR="00715FA8" w:rsidRDefault="00715FA8" w:rsidP="00715FA8">
      <w:pPr>
        <w:pStyle w:val="ListParagraph"/>
        <w:tabs>
          <w:tab w:val="left" w:pos="1905"/>
        </w:tabs>
        <w:autoSpaceDE w:val="0"/>
        <w:autoSpaceDN w:val="0"/>
        <w:adjustRightInd w:val="0"/>
        <w:spacing w:after="0" w:line="240" w:lineRule="auto"/>
        <w:rPr>
          <w:rFonts w:cstheme="minorHAnsi"/>
        </w:rPr>
      </w:pPr>
    </w:p>
    <w:p w14:paraId="2715207C" w14:textId="43B20AD9" w:rsidR="00300091" w:rsidRPr="0034059D" w:rsidRDefault="00300091" w:rsidP="00300091">
      <w:pPr>
        <w:tabs>
          <w:tab w:val="left" w:pos="1905"/>
        </w:tabs>
        <w:autoSpaceDE w:val="0"/>
        <w:autoSpaceDN w:val="0"/>
        <w:adjustRightInd w:val="0"/>
        <w:spacing w:after="0" w:line="240" w:lineRule="auto"/>
        <w:rPr>
          <w:rFonts w:cstheme="minorHAnsi"/>
        </w:rPr>
      </w:pPr>
      <w:r w:rsidRPr="00715FA8">
        <w:rPr>
          <w:rFonts w:cstheme="minorHAnsi"/>
          <w:b/>
        </w:rPr>
        <w:lastRenderedPageBreak/>
        <w:t>Sensory Calendar</w:t>
      </w:r>
    </w:p>
    <w:p w14:paraId="601254EC" w14:textId="77777777" w:rsidR="004351A0" w:rsidRPr="0034059D" w:rsidRDefault="004351A0" w:rsidP="004351A0">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We aim to respect learners personal space and request consent prior to any sensory calendar experience by recognising their personalised communication methods</w:t>
      </w:r>
    </w:p>
    <w:p w14:paraId="708BF7F5" w14:textId="385DC099" w:rsidR="00300091" w:rsidRPr="0034059D" w:rsidRDefault="00300091" w:rsidP="00AB7476">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 xml:space="preserve">We aim to use the Sensory Calendar to develop </w:t>
      </w:r>
      <w:r w:rsidR="003D6487" w:rsidRPr="0034059D">
        <w:rPr>
          <w:rFonts w:cstheme="minorHAnsi"/>
        </w:rPr>
        <w:t xml:space="preserve">SLD </w:t>
      </w:r>
      <w:r w:rsidRPr="0034059D">
        <w:rPr>
          <w:rFonts w:cstheme="minorHAnsi"/>
        </w:rPr>
        <w:t>learner’s communication and body awareness through combining their sense of touch, smell and music through social interaction</w:t>
      </w:r>
      <w:r w:rsidR="00F83658" w:rsidRPr="0034059D">
        <w:rPr>
          <w:rFonts w:cstheme="minorHAnsi"/>
        </w:rPr>
        <w:t xml:space="preserve">. </w:t>
      </w:r>
      <w:r w:rsidR="00E15488" w:rsidRPr="0034059D">
        <w:rPr>
          <w:rFonts w:cstheme="minorHAnsi"/>
        </w:rPr>
        <w:t xml:space="preserve">Each day has a different song which allows </w:t>
      </w:r>
      <w:r w:rsidR="00B636F6" w:rsidRPr="0034059D">
        <w:rPr>
          <w:rFonts w:cstheme="minorHAnsi"/>
        </w:rPr>
        <w:t>learners</w:t>
      </w:r>
      <w:r w:rsidR="00E15488" w:rsidRPr="0034059D">
        <w:rPr>
          <w:rFonts w:cstheme="minorHAnsi"/>
        </w:rPr>
        <w:t xml:space="preserve"> to recognise the day and develop their body awareness and rhythms of different types of songs e.g. classical day to be calm and still and chart music day to be more upbeat and more physical movement.</w:t>
      </w:r>
    </w:p>
    <w:p w14:paraId="44B453B6" w14:textId="77777777" w:rsidR="00300091" w:rsidRPr="0034059D" w:rsidRDefault="00300091" w:rsidP="00AB7476">
      <w:pPr>
        <w:pStyle w:val="ListParagraph"/>
        <w:numPr>
          <w:ilvl w:val="0"/>
          <w:numId w:val="12"/>
        </w:numPr>
        <w:tabs>
          <w:tab w:val="left" w:pos="1905"/>
        </w:tabs>
        <w:autoSpaceDE w:val="0"/>
        <w:autoSpaceDN w:val="0"/>
        <w:adjustRightInd w:val="0"/>
        <w:spacing w:after="0" w:line="240" w:lineRule="auto"/>
        <w:rPr>
          <w:rFonts w:cstheme="minorHAnsi"/>
        </w:rPr>
      </w:pPr>
      <w:r w:rsidRPr="0034059D">
        <w:rPr>
          <w:rFonts w:cstheme="minorHAnsi"/>
        </w:rPr>
        <w:t>We aim to deliver the planned session in an emotionally safe environment, clear of other sensory interferences.</w:t>
      </w:r>
    </w:p>
    <w:p w14:paraId="07AF341F" w14:textId="5A8E2665" w:rsidR="00AC161A" w:rsidRPr="0034059D" w:rsidRDefault="00AC161A" w:rsidP="00AC161A">
      <w:pPr>
        <w:tabs>
          <w:tab w:val="left" w:pos="1905"/>
        </w:tabs>
        <w:autoSpaceDE w:val="0"/>
        <w:autoSpaceDN w:val="0"/>
        <w:adjustRightInd w:val="0"/>
        <w:spacing w:after="0" w:line="240" w:lineRule="auto"/>
        <w:rPr>
          <w:rFonts w:cstheme="minorHAnsi"/>
        </w:rPr>
      </w:pPr>
    </w:p>
    <w:p w14:paraId="756112D0" w14:textId="77777777" w:rsidR="00A434DB" w:rsidRPr="0034059D" w:rsidRDefault="00A434DB" w:rsidP="00CB2877">
      <w:pPr>
        <w:tabs>
          <w:tab w:val="left" w:pos="1905"/>
        </w:tabs>
        <w:autoSpaceDE w:val="0"/>
        <w:autoSpaceDN w:val="0"/>
        <w:adjustRightInd w:val="0"/>
        <w:spacing w:after="0" w:line="240" w:lineRule="auto"/>
        <w:rPr>
          <w:rFonts w:cstheme="minorHAnsi"/>
          <w:b/>
        </w:rPr>
      </w:pPr>
    </w:p>
    <w:p w14:paraId="1BB9C434" w14:textId="70EDFF1E" w:rsidR="00CB2877" w:rsidRPr="0034059D" w:rsidRDefault="00CB2877" w:rsidP="00CB2877">
      <w:pPr>
        <w:tabs>
          <w:tab w:val="left" w:pos="1905"/>
        </w:tabs>
        <w:autoSpaceDE w:val="0"/>
        <w:autoSpaceDN w:val="0"/>
        <w:adjustRightInd w:val="0"/>
        <w:spacing w:after="0" w:line="240" w:lineRule="auto"/>
        <w:rPr>
          <w:rFonts w:cstheme="minorHAnsi"/>
          <w:b/>
        </w:rPr>
      </w:pPr>
      <w:r w:rsidRPr="0034059D">
        <w:rPr>
          <w:rFonts w:cstheme="minorHAnsi"/>
          <w:b/>
        </w:rPr>
        <w:t>Multi-sensory Environments</w:t>
      </w:r>
    </w:p>
    <w:p w14:paraId="4892038A" w14:textId="1A63E655" w:rsidR="00A434DB" w:rsidRDefault="00CB2877" w:rsidP="00EC25A6">
      <w:pPr>
        <w:pStyle w:val="ListParagraph"/>
        <w:numPr>
          <w:ilvl w:val="0"/>
          <w:numId w:val="1"/>
        </w:numPr>
        <w:spacing w:after="0"/>
        <w:rPr>
          <w:rFonts w:cstheme="minorHAnsi"/>
        </w:rPr>
      </w:pPr>
      <w:r w:rsidRPr="0034059D">
        <w:rPr>
          <w:rFonts w:cstheme="minorHAnsi"/>
        </w:rPr>
        <w:t>We aim to provide appropriate, planned activities for learners with SLD in dedicated multi-sensory environments where the amount of sensory stimulation can be controlled e.g. visual tracking work, noticing stimuli and as a base for delivering some activities for working on and with senses.</w:t>
      </w:r>
    </w:p>
    <w:p w14:paraId="0588051A" w14:textId="77777777" w:rsidR="007C37F1" w:rsidRPr="00EC25A6" w:rsidRDefault="007C37F1" w:rsidP="007C37F1">
      <w:pPr>
        <w:pStyle w:val="ListParagraph"/>
        <w:spacing w:after="0"/>
        <w:ind w:left="360"/>
        <w:rPr>
          <w:rFonts w:cstheme="minorHAnsi"/>
        </w:rPr>
      </w:pPr>
    </w:p>
    <w:p w14:paraId="0821171B" w14:textId="77777777" w:rsidR="00CB2877" w:rsidRPr="0034059D" w:rsidRDefault="00CB2877" w:rsidP="00CB2877">
      <w:pPr>
        <w:spacing w:after="0"/>
        <w:rPr>
          <w:rFonts w:cstheme="minorHAnsi"/>
        </w:rPr>
      </w:pPr>
      <w:r w:rsidRPr="0034059D">
        <w:rPr>
          <w:rFonts w:cstheme="minorHAnsi"/>
          <w:b/>
        </w:rPr>
        <w:t>Sensory rooms</w:t>
      </w:r>
    </w:p>
    <w:p w14:paraId="669CA742" w14:textId="5E7C1DC0" w:rsidR="00CB2877" w:rsidRPr="007C37F1" w:rsidRDefault="00CB2877" w:rsidP="00CB2877">
      <w:pPr>
        <w:pStyle w:val="ListParagraph"/>
        <w:numPr>
          <w:ilvl w:val="0"/>
          <w:numId w:val="15"/>
        </w:numPr>
        <w:spacing w:after="0"/>
        <w:rPr>
          <w:rFonts w:cstheme="minorHAnsi"/>
        </w:rPr>
      </w:pPr>
      <w:r w:rsidRPr="0034059D">
        <w:rPr>
          <w:rFonts w:cstheme="minorHAnsi"/>
        </w:rPr>
        <w:t xml:space="preserve">We aim to provide appropriate physical and sensory activities in the sensory rooms according to SLD learners needs. These activities include opportunities to explore and use their senses, to explore and use sensory materials and to use and develop their physical skills. To promote joint engagement with physical activities and massage and dance movements. </w:t>
      </w:r>
    </w:p>
    <w:p w14:paraId="22C97269" w14:textId="77777777" w:rsidR="00CB2877" w:rsidRPr="0034059D" w:rsidRDefault="00CB2877" w:rsidP="00CB2877">
      <w:pPr>
        <w:spacing w:after="0"/>
        <w:rPr>
          <w:rFonts w:cstheme="minorHAnsi"/>
          <w:b/>
        </w:rPr>
      </w:pPr>
    </w:p>
    <w:p w14:paraId="2536DB0C" w14:textId="77777777" w:rsidR="00CB2877" w:rsidRPr="0034059D" w:rsidRDefault="00CB2877" w:rsidP="00CB2877">
      <w:pPr>
        <w:spacing w:after="0"/>
        <w:rPr>
          <w:rFonts w:cstheme="minorHAnsi"/>
          <w:b/>
        </w:rPr>
      </w:pPr>
      <w:r w:rsidRPr="0034059D">
        <w:rPr>
          <w:rFonts w:cstheme="minorHAnsi"/>
          <w:b/>
        </w:rPr>
        <w:t>Activities for working on and with senses</w:t>
      </w:r>
    </w:p>
    <w:p w14:paraId="447E17FA" w14:textId="77777777" w:rsidR="00CB2877" w:rsidRPr="0034059D" w:rsidRDefault="00CB2877" w:rsidP="00AB7476">
      <w:pPr>
        <w:pStyle w:val="ListParagraph"/>
        <w:numPr>
          <w:ilvl w:val="0"/>
          <w:numId w:val="6"/>
        </w:numPr>
        <w:spacing w:after="0"/>
        <w:rPr>
          <w:rFonts w:cstheme="minorHAnsi"/>
        </w:rPr>
      </w:pPr>
      <w:r w:rsidRPr="0034059D">
        <w:rPr>
          <w:rFonts w:cstheme="minorHAnsi"/>
        </w:rPr>
        <w:t xml:space="preserve">We aim to provide appropriate </w:t>
      </w:r>
      <w:r w:rsidRPr="0034059D">
        <w:rPr>
          <w:rFonts w:cstheme="minorHAnsi"/>
          <w:b/>
        </w:rPr>
        <w:t>sensory stories</w:t>
      </w:r>
      <w:r w:rsidRPr="0034059D">
        <w:rPr>
          <w:rFonts w:cstheme="minorHAnsi"/>
        </w:rPr>
        <w:t xml:space="preserve"> that offer learners opportunities for repetition within the story and of the story – the same story should be repeated for at least half a term. Learners should participate as much as possible with opportunities to explore the props and have an interactive relationship with them. Staff should act as ‘secondary’ storytellers – repeating the lines on a one-to one basis.</w:t>
      </w:r>
    </w:p>
    <w:p w14:paraId="346AA9A3" w14:textId="77777777" w:rsidR="00CB2877" w:rsidRPr="0034059D" w:rsidRDefault="00CB2877" w:rsidP="00AB7476">
      <w:pPr>
        <w:pStyle w:val="ListParagraph"/>
        <w:numPr>
          <w:ilvl w:val="0"/>
          <w:numId w:val="6"/>
        </w:numPr>
        <w:spacing w:after="0"/>
        <w:rPr>
          <w:rFonts w:cstheme="minorHAnsi"/>
        </w:rPr>
      </w:pPr>
      <w:r w:rsidRPr="0034059D">
        <w:rPr>
          <w:rFonts w:cstheme="minorHAnsi"/>
        </w:rPr>
        <w:t xml:space="preserve"> We aim to provide learners with </w:t>
      </w:r>
      <w:r w:rsidRPr="0034059D">
        <w:rPr>
          <w:rFonts w:cstheme="minorHAnsi"/>
          <w:b/>
        </w:rPr>
        <w:t>Individualised Sensory Environments</w:t>
      </w:r>
      <w:r w:rsidRPr="0034059D">
        <w:rPr>
          <w:rFonts w:cstheme="minorHAnsi"/>
        </w:rPr>
        <w:t xml:space="preserve"> e.g. tray of objects that a learner can experience through their senses e.g. touch, scent, taste. This is used as a means of discovering the learners’ sensory preferences</w:t>
      </w:r>
    </w:p>
    <w:p w14:paraId="7AFAA78E" w14:textId="77777777" w:rsidR="00CB2877" w:rsidRPr="0034059D" w:rsidRDefault="00CB2877" w:rsidP="00AB7476">
      <w:pPr>
        <w:pStyle w:val="ListParagraph"/>
        <w:numPr>
          <w:ilvl w:val="0"/>
          <w:numId w:val="6"/>
        </w:numPr>
        <w:spacing w:after="0"/>
        <w:rPr>
          <w:rFonts w:cstheme="minorHAnsi"/>
        </w:rPr>
      </w:pPr>
      <w:r w:rsidRPr="0034059D">
        <w:rPr>
          <w:rFonts w:cstheme="minorHAnsi"/>
        </w:rPr>
        <w:t xml:space="preserve">We aim to provide our learners with opportunities to take part in </w:t>
      </w:r>
      <w:r w:rsidRPr="0034059D">
        <w:rPr>
          <w:rFonts w:cstheme="minorHAnsi"/>
          <w:b/>
        </w:rPr>
        <w:t xml:space="preserve">sensory cookery </w:t>
      </w:r>
      <w:r w:rsidRPr="0034059D">
        <w:rPr>
          <w:rFonts w:cstheme="minorHAnsi"/>
        </w:rPr>
        <w:t>to access a variety of sensory exploration and experiences. This is process based teaching and learning rather than product (skills) based teaching and learning.</w:t>
      </w:r>
    </w:p>
    <w:p w14:paraId="7CFAEE84" w14:textId="77777777" w:rsidR="00CB2877" w:rsidRPr="0034059D" w:rsidRDefault="00CB2877" w:rsidP="00AB7476">
      <w:pPr>
        <w:pStyle w:val="ListParagraph"/>
        <w:numPr>
          <w:ilvl w:val="0"/>
          <w:numId w:val="6"/>
        </w:numPr>
        <w:spacing w:after="0"/>
        <w:rPr>
          <w:rFonts w:cstheme="minorHAnsi"/>
        </w:rPr>
      </w:pPr>
      <w:r w:rsidRPr="0034059D">
        <w:rPr>
          <w:rFonts w:cstheme="minorHAnsi"/>
        </w:rPr>
        <w:t>We aim to provide learners with opportunities to take part in sensory and interactive art to access a variety of sensory exploration and experiences.</w:t>
      </w:r>
    </w:p>
    <w:p w14:paraId="419D2894" w14:textId="025A85B5" w:rsidR="00CB2877" w:rsidRPr="0034059D" w:rsidRDefault="00CB2877" w:rsidP="00AB7476">
      <w:pPr>
        <w:pStyle w:val="ListParagraph"/>
        <w:numPr>
          <w:ilvl w:val="0"/>
          <w:numId w:val="6"/>
        </w:numPr>
        <w:spacing w:after="0"/>
        <w:rPr>
          <w:rFonts w:cstheme="minorHAnsi"/>
        </w:rPr>
      </w:pPr>
      <w:r w:rsidRPr="0034059D">
        <w:rPr>
          <w:rFonts w:cstheme="minorHAnsi"/>
        </w:rPr>
        <w:t xml:space="preserve">We aim to provide appropriate physical and sensory activities in the sensory rooms according to the </w:t>
      </w:r>
      <w:proofErr w:type="spellStart"/>
      <w:r w:rsidRPr="0034059D">
        <w:rPr>
          <w:rFonts w:cstheme="minorHAnsi"/>
        </w:rPr>
        <w:t>learners’s</w:t>
      </w:r>
      <w:proofErr w:type="spellEnd"/>
      <w:r w:rsidRPr="0034059D">
        <w:rPr>
          <w:rFonts w:cstheme="minorHAnsi"/>
        </w:rPr>
        <w:t xml:space="preserve"> needs. These activities include </w:t>
      </w:r>
      <w:r w:rsidR="00BD6CB7" w:rsidRPr="0034059D">
        <w:rPr>
          <w:rFonts w:cstheme="minorHAnsi"/>
        </w:rPr>
        <w:t xml:space="preserve">                </w:t>
      </w:r>
      <w:r w:rsidRPr="0034059D">
        <w:rPr>
          <w:rFonts w:cstheme="minorHAnsi"/>
        </w:rPr>
        <w:t>opportunities to explore and use their senses, to explore and use sensory materials and to use and develop their physical skills.</w:t>
      </w:r>
    </w:p>
    <w:p w14:paraId="07323428" w14:textId="520E649E" w:rsidR="00EC25A6" w:rsidRPr="007C37F1" w:rsidRDefault="00CB2877" w:rsidP="007C37F1">
      <w:pPr>
        <w:pStyle w:val="ListParagraph"/>
        <w:numPr>
          <w:ilvl w:val="0"/>
          <w:numId w:val="6"/>
        </w:numPr>
        <w:spacing w:after="0"/>
        <w:rPr>
          <w:rFonts w:cstheme="minorHAnsi"/>
        </w:rPr>
      </w:pPr>
      <w:r w:rsidRPr="0034059D">
        <w:rPr>
          <w:rFonts w:cstheme="minorHAnsi"/>
        </w:rPr>
        <w:lastRenderedPageBreak/>
        <w:t xml:space="preserve">We aim to utilise our sensory rooms in the best possible ways and some of the activities include TACPAC sessions, massage, sensory stories and carrying out </w:t>
      </w:r>
      <w:r w:rsidR="007C37F1">
        <w:rPr>
          <w:rFonts w:cstheme="minorHAnsi"/>
        </w:rPr>
        <w:t xml:space="preserve">the </w:t>
      </w:r>
      <w:proofErr w:type="spellStart"/>
      <w:r w:rsidR="007C37F1">
        <w:rPr>
          <w:rFonts w:cstheme="minorHAnsi"/>
        </w:rPr>
        <w:t>learners’s</w:t>
      </w:r>
      <w:proofErr w:type="spellEnd"/>
      <w:r w:rsidR="007C37F1">
        <w:rPr>
          <w:rFonts w:cstheme="minorHAnsi"/>
        </w:rPr>
        <w:t xml:space="preserve"> physio program</w:t>
      </w:r>
    </w:p>
    <w:p w14:paraId="381E72E7" w14:textId="77777777" w:rsidR="00EC25A6" w:rsidRDefault="00EC25A6" w:rsidP="00D06E9B">
      <w:pPr>
        <w:pStyle w:val="ListParagraph"/>
        <w:spacing w:after="0"/>
        <w:ind w:left="360"/>
        <w:rPr>
          <w:rFonts w:cstheme="minorHAnsi"/>
          <w:b/>
          <w:color w:val="FF0000"/>
        </w:rPr>
      </w:pPr>
    </w:p>
    <w:p w14:paraId="055FE710" w14:textId="77777777" w:rsidR="00F25AD9" w:rsidRPr="00770BA1" w:rsidRDefault="00F25AD9" w:rsidP="00F25AD9">
      <w:pPr>
        <w:spacing w:after="0"/>
        <w:rPr>
          <w:rFonts w:cstheme="minorHAnsi"/>
          <w:color w:val="FF0000"/>
        </w:rPr>
      </w:pPr>
    </w:p>
    <w:p w14:paraId="4B2FFF58" w14:textId="77777777" w:rsidR="00F25AD9" w:rsidRPr="00EC25A6" w:rsidRDefault="00F25AD9" w:rsidP="00F25AD9">
      <w:pPr>
        <w:spacing w:after="0"/>
        <w:rPr>
          <w:rFonts w:cstheme="minorHAnsi"/>
          <w:b/>
        </w:rPr>
      </w:pPr>
      <w:r w:rsidRPr="00EC25A6">
        <w:rPr>
          <w:rFonts w:cstheme="minorHAnsi"/>
          <w:b/>
        </w:rPr>
        <w:t>Bucket time</w:t>
      </w:r>
    </w:p>
    <w:p w14:paraId="49E61322" w14:textId="50A36A8F" w:rsidR="00770BA1" w:rsidRPr="0034059D" w:rsidRDefault="00F25AD9" w:rsidP="00AB7476">
      <w:pPr>
        <w:pStyle w:val="ListParagraph"/>
        <w:numPr>
          <w:ilvl w:val="0"/>
          <w:numId w:val="11"/>
        </w:numPr>
        <w:spacing w:after="0"/>
        <w:rPr>
          <w:rFonts w:cstheme="minorHAnsi"/>
        </w:rPr>
      </w:pPr>
      <w:r w:rsidRPr="0034059D">
        <w:rPr>
          <w:rFonts w:cstheme="minorHAnsi"/>
        </w:rPr>
        <w:t xml:space="preserve">We aim to provide bucket time sessions at an appropriate level where </w:t>
      </w:r>
      <w:r w:rsidR="003D6487" w:rsidRPr="0034059D">
        <w:rPr>
          <w:rFonts w:cstheme="minorHAnsi"/>
        </w:rPr>
        <w:t xml:space="preserve">learners with SLD </w:t>
      </w:r>
      <w:r w:rsidRPr="0034059D">
        <w:rPr>
          <w:rFonts w:cstheme="minorHAnsi"/>
        </w:rPr>
        <w:t xml:space="preserve">can engage in a stimulating and sensory-based activity. Bucket time promotes joint attention with others and the ability to sustain attention. The activity uses sensory </w:t>
      </w:r>
      <w:r w:rsidR="00EC737D" w:rsidRPr="0034059D">
        <w:rPr>
          <w:rFonts w:cstheme="minorHAnsi"/>
        </w:rPr>
        <w:t>items that</w:t>
      </w:r>
      <w:r w:rsidRPr="0034059D">
        <w:rPr>
          <w:rFonts w:cstheme="minorHAnsi"/>
        </w:rPr>
        <w:t xml:space="preserve"> grab the </w:t>
      </w:r>
      <w:r w:rsidR="003D6487" w:rsidRPr="0034059D">
        <w:rPr>
          <w:rFonts w:cstheme="minorHAnsi"/>
        </w:rPr>
        <w:t>learner’s</w:t>
      </w:r>
      <w:r w:rsidRPr="0034059D">
        <w:rPr>
          <w:rFonts w:cstheme="minorHAnsi"/>
        </w:rPr>
        <w:t xml:space="preserve"> attention through their senses e.g. noisy and visual toys.</w:t>
      </w:r>
      <w:r w:rsidR="00EC737D" w:rsidRPr="0034059D">
        <w:rPr>
          <w:rFonts w:cstheme="minorHAnsi"/>
        </w:rPr>
        <w:t xml:space="preserve"> Bucket time activities are adapted for each group of </w:t>
      </w:r>
      <w:r w:rsidR="003D6487" w:rsidRPr="0034059D">
        <w:rPr>
          <w:rFonts w:cstheme="minorHAnsi"/>
        </w:rPr>
        <w:t>learners</w:t>
      </w:r>
      <w:r w:rsidR="00EC737D" w:rsidRPr="0034059D">
        <w:rPr>
          <w:rFonts w:cstheme="minorHAnsi"/>
        </w:rPr>
        <w:t xml:space="preserve"> and can be used on a 1:1 basis. </w:t>
      </w:r>
    </w:p>
    <w:p w14:paraId="4FBC04B2" w14:textId="0786088C" w:rsidR="003D6487" w:rsidRPr="0034059D" w:rsidRDefault="00770BA1" w:rsidP="00AB7476">
      <w:pPr>
        <w:pStyle w:val="ListParagraph"/>
        <w:numPr>
          <w:ilvl w:val="0"/>
          <w:numId w:val="11"/>
        </w:numPr>
        <w:spacing w:after="0"/>
        <w:rPr>
          <w:rFonts w:cstheme="minorHAnsi"/>
        </w:rPr>
      </w:pPr>
      <w:r w:rsidRPr="0034059D">
        <w:rPr>
          <w:rFonts w:cstheme="minorHAnsi"/>
        </w:rPr>
        <w:t xml:space="preserve">We aim to make </w:t>
      </w:r>
      <w:r w:rsidR="003D6487" w:rsidRPr="0034059D">
        <w:rPr>
          <w:rFonts w:cstheme="minorHAnsi"/>
        </w:rPr>
        <w:t>t</w:t>
      </w:r>
      <w:r w:rsidR="00EC737D" w:rsidRPr="0034059D">
        <w:rPr>
          <w:rFonts w:cstheme="minorHAnsi"/>
        </w:rPr>
        <w:t>he adapt</w:t>
      </w:r>
      <w:r w:rsidR="003D6487" w:rsidRPr="0034059D">
        <w:rPr>
          <w:rFonts w:cstheme="minorHAnsi"/>
        </w:rPr>
        <w:t xml:space="preserve"> the activity </w:t>
      </w:r>
      <w:r w:rsidR="00EC737D" w:rsidRPr="0034059D">
        <w:rPr>
          <w:rFonts w:cstheme="minorHAnsi"/>
        </w:rPr>
        <w:t xml:space="preserve">according to the </w:t>
      </w:r>
      <w:r w:rsidR="003D6487" w:rsidRPr="0034059D">
        <w:rPr>
          <w:rFonts w:cstheme="minorHAnsi"/>
        </w:rPr>
        <w:t>SLD learners</w:t>
      </w:r>
      <w:r w:rsidR="00EC737D" w:rsidRPr="0034059D">
        <w:rPr>
          <w:rFonts w:cstheme="minorHAnsi"/>
        </w:rPr>
        <w:t xml:space="preserve"> needs e.g. </w:t>
      </w:r>
      <w:r w:rsidR="003D6487" w:rsidRPr="0034059D">
        <w:rPr>
          <w:rFonts w:cstheme="minorHAnsi"/>
        </w:rPr>
        <w:t xml:space="preserve">learners </w:t>
      </w:r>
      <w:r w:rsidR="00EC737D" w:rsidRPr="0034059D">
        <w:rPr>
          <w:rFonts w:cstheme="minorHAnsi"/>
        </w:rPr>
        <w:t xml:space="preserve">with visual impairments may have a chance to hold an item to engage them. </w:t>
      </w:r>
    </w:p>
    <w:p w14:paraId="49670F50" w14:textId="77777777" w:rsidR="00CB2877" w:rsidRPr="0034059D" w:rsidRDefault="00E15488" w:rsidP="00AB7476">
      <w:pPr>
        <w:pStyle w:val="ListParagraph"/>
        <w:numPr>
          <w:ilvl w:val="0"/>
          <w:numId w:val="11"/>
        </w:numPr>
        <w:spacing w:after="0"/>
        <w:rPr>
          <w:rFonts w:cstheme="minorHAnsi"/>
        </w:rPr>
      </w:pPr>
      <w:r w:rsidRPr="0034059D">
        <w:rPr>
          <w:rFonts w:cstheme="minorHAnsi"/>
        </w:rPr>
        <w:t>We aim to group</w:t>
      </w:r>
      <w:r w:rsidR="003D6487" w:rsidRPr="0034059D">
        <w:rPr>
          <w:rFonts w:cstheme="minorHAnsi"/>
        </w:rPr>
        <w:t xml:space="preserve"> learners according to needs. </w:t>
      </w:r>
      <w:r w:rsidR="00EC737D" w:rsidRPr="0034059D">
        <w:rPr>
          <w:rFonts w:cstheme="minorHAnsi"/>
        </w:rPr>
        <w:t xml:space="preserve">Some </w:t>
      </w:r>
      <w:r w:rsidR="003D6487" w:rsidRPr="0034059D">
        <w:rPr>
          <w:rFonts w:cstheme="minorHAnsi"/>
        </w:rPr>
        <w:t>learners with SLD</w:t>
      </w:r>
      <w:r w:rsidR="00EC737D" w:rsidRPr="0034059D">
        <w:rPr>
          <w:rFonts w:cstheme="minorHAnsi"/>
        </w:rPr>
        <w:t xml:space="preserve"> may </w:t>
      </w:r>
      <w:r w:rsidR="003D6487" w:rsidRPr="0034059D">
        <w:rPr>
          <w:rFonts w:cstheme="minorHAnsi"/>
        </w:rPr>
        <w:t>need to be</w:t>
      </w:r>
      <w:r w:rsidR="00EC737D" w:rsidRPr="0034059D">
        <w:rPr>
          <w:rFonts w:cstheme="minorHAnsi"/>
        </w:rPr>
        <w:t xml:space="preserve"> part of a smaller group as they find it more difficult to share and physically participate in bigger groups. Some activities are very sensory based and about the </w:t>
      </w:r>
      <w:r w:rsidR="003D6487" w:rsidRPr="0034059D">
        <w:rPr>
          <w:rFonts w:cstheme="minorHAnsi"/>
        </w:rPr>
        <w:t>learner</w:t>
      </w:r>
      <w:r w:rsidR="00EC737D" w:rsidRPr="0034059D">
        <w:rPr>
          <w:rFonts w:cstheme="minorHAnsi"/>
        </w:rPr>
        <w:t xml:space="preserve"> using their senses and we recognise some </w:t>
      </w:r>
      <w:r w:rsidR="003D6487" w:rsidRPr="0034059D">
        <w:rPr>
          <w:rFonts w:cstheme="minorHAnsi"/>
        </w:rPr>
        <w:t>SLD learners</w:t>
      </w:r>
      <w:r w:rsidR="00EC737D" w:rsidRPr="0034059D">
        <w:rPr>
          <w:rFonts w:cstheme="minorHAnsi"/>
        </w:rPr>
        <w:t xml:space="preserve"> need that sensory feedback to engage. </w:t>
      </w:r>
    </w:p>
    <w:p w14:paraId="765DDDF4" w14:textId="23575D09" w:rsidR="00CB2877" w:rsidRPr="007C37F1" w:rsidRDefault="00CB2877" w:rsidP="007C37F1">
      <w:pPr>
        <w:autoSpaceDE w:val="0"/>
        <w:autoSpaceDN w:val="0"/>
        <w:adjustRightInd w:val="0"/>
        <w:spacing w:after="0" w:line="240" w:lineRule="auto"/>
        <w:rPr>
          <w:rFonts w:cstheme="minorHAnsi"/>
        </w:rPr>
      </w:pPr>
    </w:p>
    <w:p w14:paraId="6E10B318" w14:textId="77777777" w:rsidR="00CB2877" w:rsidRPr="0034059D" w:rsidRDefault="00CB2877" w:rsidP="0034403E">
      <w:pPr>
        <w:tabs>
          <w:tab w:val="left" w:pos="1905"/>
        </w:tabs>
        <w:autoSpaceDE w:val="0"/>
        <w:autoSpaceDN w:val="0"/>
        <w:adjustRightInd w:val="0"/>
        <w:spacing w:after="0" w:line="240" w:lineRule="auto"/>
        <w:rPr>
          <w:rFonts w:ascii="Helvetica" w:hAnsi="Helvetica" w:cs="Helvetica"/>
          <w:sz w:val="21"/>
          <w:szCs w:val="21"/>
        </w:rPr>
      </w:pPr>
    </w:p>
    <w:p w14:paraId="2429DCC9" w14:textId="77777777" w:rsidR="00CB2877" w:rsidRPr="0034059D" w:rsidRDefault="00CB2877" w:rsidP="00CB2877">
      <w:pPr>
        <w:spacing w:after="0"/>
        <w:rPr>
          <w:rFonts w:cstheme="minorHAnsi"/>
          <w:b/>
        </w:rPr>
      </w:pPr>
      <w:r w:rsidRPr="0034059D">
        <w:rPr>
          <w:rFonts w:cstheme="minorHAnsi"/>
          <w:b/>
        </w:rPr>
        <w:t xml:space="preserve">My Outdoor School Learning: </w:t>
      </w:r>
    </w:p>
    <w:p w14:paraId="7507D246" w14:textId="77777777" w:rsidR="00CB2877" w:rsidRDefault="00CB2877" w:rsidP="00CB2877">
      <w:pPr>
        <w:autoSpaceDE w:val="0"/>
        <w:autoSpaceDN w:val="0"/>
        <w:adjustRightInd w:val="0"/>
        <w:spacing w:after="0" w:line="240" w:lineRule="auto"/>
        <w:rPr>
          <w:rFonts w:cstheme="minorHAnsi"/>
          <w:color w:val="FF0000"/>
        </w:rPr>
      </w:pPr>
    </w:p>
    <w:p w14:paraId="481ABDAB" w14:textId="77777777" w:rsidR="00CB2877" w:rsidRPr="0034059D" w:rsidRDefault="00CB2877" w:rsidP="00CB2877">
      <w:pPr>
        <w:tabs>
          <w:tab w:val="left" w:pos="1905"/>
        </w:tabs>
        <w:autoSpaceDE w:val="0"/>
        <w:autoSpaceDN w:val="0"/>
        <w:adjustRightInd w:val="0"/>
        <w:spacing w:after="0" w:line="240" w:lineRule="auto"/>
        <w:rPr>
          <w:rFonts w:cstheme="minorHAnsi"/>
          <w:b/>
        </w:rPr>
      </w:pPr>
      <w:r w:rsidRPr="0034059D">
        <w:rPr>
          <w:rFonts w:cstheme="minorHAnsi"/>
          <w:b/>
        </w:rPr>
        <w:t>Outdoor Education</w:t>
      </w:r>
    </w:p>
    <w:p w14:paraId="44EB14E0" w14:textId="77777777" w:rsidR="00CB2877" w:rsidRPr="0034059D" w:rsidRDefault="00CB2877" w:rsidP="00AB7476">
      <w:pPr>
        <w:pStyle w:val="ListParagraph"/>
        <w:numPr>
          <w:ilvl w:val="0"/>
          <w:numId w:val="9"/>
        </w:numPr>
        <w:autoSpaceDE w:val="0"/>
        <w:autoSpaceDN w:val="0"/>
        <w:adjustRightInd w:val="0"/>
        <w:spacing w:after="0" w:line="240" w:lineRule="auto"/>
        <w:rPr>
          <w:rFonts w:cstheme="minorHAnsi"/>
          <w:b/>
        </w:rPr>
      </w:pPr>
      <w:r w:rsidRPr="0034059D">
        <w:rPr>
          <w:rFonts w:cstheme="minorHAnsi"/>
        </w:rPr>
        <w:t>We aim to plan activities in outdoor multi-sensory environments that give opportunities to develop eye / hand coordination and fine motor control and where appropriate gross motor activities,</w:t>
      </w:r>
    </w:p>
    <w:p w14:paraId="098CA15B" w14:textId="77777777" w:rsidR="00CB2877" w:rsidRPr="0034059D" w:rsidRDefault="00CB2877"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aim to plan activities outdoors that can provide vestibular and proprioception stimulation through the use of accessible bikes and sensory playground equipment,</w:t>
      </w:r>
    </w:p>
    <w:p w14:paraId="7316DA93" w14:textId="3AB836CF" w:rsidR="00CB2877" w:rsidRPr="0034059D" w:rsidRDefault="00CB2877"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some Learners with SLD to access gross motor play equipme</w:t>
      </w:r>
      <w:r w:rsidR="00A434DB" w:rsidRPr="0034059D">
        <w:rPr>
          <w:rFonts w:cstheme="minorHAnsi"/>
        </w:rPr>
        <w:t>nt such as climbing equipment, slides, t</w:t>
      </w:r>
      <w:r w:rsidRPr="0034059D">
        <w:rPr>
          <w:rFonts w:cstheme="minorHAnsi"/>
        </w:rPr>
        <w:t>rikes, bikes and scooters to develop functional movemen</w:t>
      </w:r>
      <w:r w:rsidR="00A434DB" w:rsidRPr="0034059D">
        <w:rPr>
          <w:rFonts w:cstheme="minorHAnsi"/>
        </w:rPr>
        <w:t>t and refine gross motor skills.</w:t>
      </w:r>
    </w:p>
    <w:p w14:paraId="4088463C" w14:textId="374B553B" w:rsidR="00CE0E4A" w:rsidRPr="0034059D" w:rsidRDefault="00CE0E4A" w:rsidP="00AB7476">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 xml:space="preserve">We aim to provide opportunities for some learners to play outside and be involved in </w:t>
      </w:r>
      <w:r w:rsidR="006C22BC" w:rsidRPr="0034059D">
        <w:rPr>
          <w:rFonts w:cstheme="minorHAnsi"/>
        </w:rPr>
        <w:t xml:space="preserve">Mud kitchen play </w:t>
      </w:r>
      <w:r w:rsidRPr="0034059D">
        <w:rPr>
          <w:rFonts w:cstheme="minorHAnsi"/>
        </w:rPr>
        <w:t>activities. These can promote sensory play and fine motor skills development th</w:t>
      </w:r>
      <w:r w:rsidR="00C70C92" w:rsidRPr="0034059D">
        <w:rPr>
          <w:rFonts w:cstheme="minorHAnsi"/>
        </w:rPr>
        <w:t xml:space="preserve">rough </w:t>
      </w:r>
      <w:r w:rsidRPr="0034059D">
        <w:rPr>
          <w:rFonts w:cstheme="minorHAnsi"/>
        </w:rPr>
        <w:t>using</w:t>
      </w:r>
      <w:r w:rsidRPr="0034059D">
        <w:rPr>
          <w:rFonts w:ascii="Arial" w:hAnsi="Arial" w:cs="Arial"/>
          <w:sz w:val="27"/>
          <w:szCs w:val="27"/>
          <w:shd w:val="clear" w:color="auto" w:fill="FFFFFF"/>
        </w:rPr>
        <w:t xml:space="preserve"> </w:t>
      </w:r>
      <w:r w:rsidRPr="0034059D">
        <w:rPr>
          <w:rFonts w:cstheme="minorHAnsi"/>
          <w:shd w:val="clear" w:color="auto" w:fill="FFFFFF"/>
        </w:rPr>
        <w:t>utensils such as spoons and spatulas. Participating in mud kitchen</w:t>
      </w:r>
      <w:r w:rsidR="00C70C92" w:rsidRPr="0034059D">
        <w:rPr>
          <w:rFonts w:cstheme="minorHAnsi"/>
          <w:shd w:val="clear" w:color="auto" w:fill="FFFFFF"/>
        </w:rPr>
        <w:t>s</w:t>
      </w:r>
      <w:r w:rsidRPr="0034059D">
        <w:rPr>
          <w:rFonts w:cstheme="minorHAnsi"/>
          <w:shd w:val="clear" w:color="auto" w:fill="FFFFFF"/>
        </w:rPr>
        <w:t xml:space="preserve"> play can help </w:t>
      </w:r>
      <w:r w:rsidR="00794B8E" w:rsidRPr="0034059D">
        <w:rPr>
          <w:rFonts w:cstheme="minorHAnsi"/>
          <w:shd w:val="clear" w:color="auto" w:fill="FFFFFF"/>
        </w:rPr>
        <w:t>to de</w:t>
      </w:r>
      <w:r w:rsidRPr="0034059D">
        <w:rPr>
          <w:rFonts w:cstheme="minorHAnsi"/>
          <w:shd w:val="clear" w:color="auto" w:fill="FFFFFF"/>
        </w:rPr>
        <w:t xml:space="preserve">velop the muscles in the hands to </w:t>
      </w:r>
      <w:r w:rsidR="00794B8E" w:rsidRPr="0034059D">
        <w:rPr>
          <w:rFonts w:cstheme="minorHAnsi"/>
          <w:shd w:val="clear" w:color="auto" w:fill="FFFFFF"/>
        </w:rPr>
        <w:t>support</w:t>
      </w:r>
      <w:r w:rsidRPr="0034059D">
        <w:rPr>
          <w:rFonts w:cstheme="minorHAnsi"/>
          <w:shd w:val="clear" w:color="auto" w:fill="FFFFFF"/>
        </w:rPr>
        <w:t>s fine motor skill development, activities such as m</w:t>
      </w:r>
      <w:r w:rsidR="00794B8E" w:rsidRPr="0034059D">
        <w:rPr>
          <w:rFonts w:cstheme="minorHAnsi"/>
          <w:shd w:val="clear" w:color="auto" w:fill="FFFFFF"/>
        </w:rPr>
        <w:t xml:space="preserve">ixing and stirring </w:t>
      </w:r>
      <w:r w:rsidR="00C70C92" w:rsidRPr="0034059D">
        <w:rPr>
          <w:rFonts w:cstheme="minorHAnsi"/>
          <w:shd w:val="clear" w:color="auto" w:fill="FFFFFF"/>
        </w:rPr>
        <w:t xml:space="preserve">and </w:t>
      </w:r>
      <w:r w:rsidR="00794B8E" w:rsidRPr="0034059D">
        <w:rPr>
          <w:rFonts w:cstheme="minorHAnsi"/>
          <w:shd w:val="clear" w:color="auto" w:fill="FFFFFF"/>
        </w:rPr>
        <w:t>also boosts hand-eye coordination</w:t>
      </w:r>
      <w:r w:rsidR="00794B8E" w:rsidRPr="0034059D">
        <w:rPr>
          <w:rFonts w:ascii="Arial" w:hAnsi="Arial" w:cs="Arial"/>
          <w:sz w:val="27"/>
          <w:szCs w:val="27"/>
          <w:shd w:val="clear" w:color="auto" w:fill="FFFFFF"/>
        </w:rPr>
        <w:t>.</w:t>
      </w:r>
    </w:p>
    <w:p w14:paraId="7E46132E" w14:textId="75A911CD" w:rsidR="00D7336E" w:rsidRPr="007C37F1" w:rsidRDefault="00FA2928" w:rsidP="00CB2877">
      <w:pPr>
        <w:pStyle w:val="ListParagraph"/>
        <w:numPr>
          <w:ilvl w:val="0"/>
          <w:numId w:val="7"/>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some learners to take part in o</w:t>
      </w:r>
      <w:r w:rsidR="006C22BC" w:rsidRPr="0034059D">
        <w:rPr>
          <w:rFonts w:cstheme="minorHAnsi"/>
        </w:rPr>
        <w:t xml:space="preserve">rienteering activities </w:t>
      </w:r>
      <w:r w:rsidRPr="0034059D">
        <w:rPr>
          <w:rFonts w:cstheme="minorHAnsi"/>
        </w:rPr>
        <w:t>in PE lessons. These can develop directional language understanding and give learners opportunities to explore their outdoor environment whils</w:t>
      </w:r>
      <w:r w:rsidR="007C37F1">
        <w:rPr>
          <w:rFonts w:cstheme="minorHAnsi"/>
        </w:rPr>
        <w:t>t trying to problem solve.</w:t>
      </w:r>
    </w:p>
    <w:p w14:paraId="7444D6A1" w14:textId="77777777" w:rsidR="00D7336E" w:rsidRPr="00BB08E5" w:rsidRDefault="00D7336E" w:rsidP="00CB2877">
      <w:pPr>
        <w:autoSpaceDE w:val="0"/>
        <w:autoSpaceDN w:val="0"/>
        <w:adjustRightInd w:val="0"/>
        <w:spacing w:after="0" w:line="240" w:lineRule="auto"/>
        <w:rPr>
          <w:rFonts w:cstheme="minorHAnsi"/>
          <w:b/>
          <w:color w:val="808080" w:themeColor="background1" w:themeShade="80"/>
        </w:rPr>
      </w:pPr>
    </w:p>
    <w:p w14:paraId="229E526A" w14:textId="55C115BB" w:rsidR="00CB2877" w:rsidRPr="00BB08E5" w:rsidRDefault="001C2B7D" w:rsidP="0034403E">
      <w:pPr>
        <w:tabs>
          <w:tab w:val="left" w:pos="1905"/>
        </w:tabs>
        <w:autoSpaceDE w:val="0"/>
        <w:autoSpaceDN w:val="0"/>
        <w:adjustRightInd w:val="0"/>
        <w:spacing w:after="0" w:line="240" w:lineRule="auto"/>
        <w:rPr>
          <w:rFonts w:cstheme="minorHAnsi"/>
          <w:b/>
        </w:rPr>
      </w:pPr>
      <w:r w:rsidRPr="00BB08E5">
        <w:rPr>
          <w:rFonts w:cstheme="minorHAnsi"/>
          <w:b/>
        </w:rPr>
        <w:t>My independence</w:t>
      </w:r>
    </w:p>
    <w:p w14:paraId="7E1AE925" w14:textId="7A60C3FE" w:rsidR="00A34340" w:rsidRPr="0034059D" w:rsidRDefault="001C2B7D" w:rsidP="00AB7476">
      <w:pPr>
        <w:pStyle w:val="ListParagraph"/>
        <w:numPr>
          <w:ilvl w:val="0"/>
          <w:numId w:val="21"/>
        </w:numPr>
        <w:tabs>
          <w:tab w:val="left" w:pos="1905"/>
        </w:tabs>
        <w:autoSpaceDE w:val="0"/>
        <w:autoSpaceDN w:val="0"/>
        <w:adjustRightInd w:val="0"/>
        <w:spacing w:after="0" w:line="240" w:lineRule="auto"/>
        <w:rPr>
          <w:rFonts w:cstheme="minorHAnsi"/>
        </w:rPr>
      </w:pPr>
      <w:r w:rsidRPr="0034059D">
        <w:rPr>
          <w:rFonts w:cstheme="minorHAnsi"/>
        </w:rPr>
        <w:t>We aim to provide opportunities for leaners to take the lead in their activities</w:t>
      </w:r>
      <w:r w:rsidRPr="0034059D">
        <w:rPr>
          <w:rFonts w:cstheme="minorHAnsi"/>
        </w:rPr>
        <w:br/>
        <w:t xml:space="preserve">- cooking – students are given appropriate tools to be able to complete stages or sequences of cooking, for example </w:t>
      </w:r>
      <w:r w:rsidR="007B55D0" w:rsidRPr="0034059D">
        <w:rPr>
          <w:rFonts w:cstheme="minorHAnsi"/>
        </w:rPr>
        <w:t>wooden spoons to stir the mixture, potato mashers to mash bananas</w:t>
      </w:r>
    </w:p>
    <w:p w14:paraId="6D4BF32A" w14:textId="67BC7EDB" w:rsidR="0060536C" w:rsidRPr="0034059D" w:rsidRDefault="0060536C" w:rsidP="00AB7476">
      <w:pPr>
        <w:pStyle w:val="ListParagraph"/>
        <w:numPr>
          <w:ilvl w:val="0"/>
          <w:numId w:val="21"/>
        </w:numPr>
        <w:tabs>
          <w:tab w:val="left" w:pos="1905"/>
        </w:tabs>
        <w:autoSpaceDE w:val="0"/>
        <w:autoSpaceDN w:val="0"/>
        <w:adjustRightInd w:val="0"/>
        <w:spacing w:after="0" w:line="240" w:lineRule="auto"/>
        <w:rPr>
          <w:rFonts w:cstheme="minorHAnsi"/>
        </w:rPr>
      </w:pPr>
      <w:r w:rsidRPr="0034059D">
        <w:rPr>
          <w:rFonts w:cstheme="minorHAnsi"/>
        </w:rPr>
        <w:t>-art – students are given appropriate tools to be able to complete stages or sequences of their creation, for example choosing from things including utensils, fly squatters, mops and brooms to make their marks</w:t>
      </w:r>
    </w:p>
    <w:p w14:paraId="696F3271" w14:textId="135F1A3E" w:rsidR="002445A3" w:rsidRDefault="0060536C" w:rsidP="00AB7476">
      <w:pPr>
        <w:pStyle w:val="ListParagraph"/>
        <w:numPr>
          <w:ilvl w:val="0"/>
          <w:numId w:val="21"/>
        </w:numPr>
        <w:tabs>
          <w:tab w:val="left" w:pos="1905"/>
        </w:tabs>
        <w:autoSpaceDE w:val="0"/>
        <w:autoSpaceDN w:val="0"/>
        <w:adjustRightInd w:val="0"/>
        <w:spacing w:after="0" w:line="240" w:lineRule="auto"/>
        <w:rPr>
          <w:rFonts w:cstheme="minorHAnsi"/>
        </w:rPr>
      </w:pPr>
      <w:r w:rsidRPr="00C36905">
        <w:rPr>
          <w:rFonts w:cstheme="minorHAnsi"/>
        </w:rPr>
        <w:t>-swimming – students are given the opportunity to undress themselves and put their belongings in a basket in preparation for the lesson and help to get dry and dressed once the session has finished</w:t>
      </w:r>
    </w:p>
    <w:p w14:paraId="427E662F" w14:textId="3C533CF6" w:rsidR="00715FA8" w:rsidRPr="00A00CDA" w:rsidRDefault="00CE0848" w:rsidP="00AB7476">
      <w:pPr>
        <w:pStyle w:val="ListParagraph"/>
        <w:numPr>
          <w:ilvl w:val="0"/>
          <w:numId w:val="21"/>
        </w:numPr>
        <w:tabs>
          <w:tab w:val="left" w:pos="1905"/>
        </w:tabs>
        <w:autoSpaceDE w:val="0"/>
        <w:autoSpaceDN w:val="0"/>
        <w:adjustRightInd w:val="0"/>
        <w:spacing w:after="0" w:line="240" w:lineRule="auto"/>
        <w:rPr>
          <w:rFonts w:cstheme="minorHAnsi"/>
        </w:rPr>
      </w:pPr>
      <w:r w:rsidRPr="00A00CDA">
        <w:rPr>
          <w:rFonts w:cstheme="minorHAnsi"/>
        </w:rPr>
        <w:t>-h</w:t>
      </w:r>
      <w:r w:rsidR="00715FA8" w:rsidRPr="00A00CDA">
        <w:rPr>
          <w:rFonts w:cstheme="minorHAnsi"/>
        </w:rPr>
        <w:t xml:space="preserve">ealth and hygiene – students </w:t>
      </w:r>
      <w:r w:rsidRPr="00A00CDA">
        <w:rPr>
          <w:rFonts w:cstheme="minorHAnsi"/>
        </w:rPr>
        <w:t xml:space="preserve">are given the opportunity to </w:t>
      </w:r>
      <w:r w:rsidR="00A00CDA">
        <w:rPr>
          <w:rFonts w:cstheme="minorHAnsi"/>
        </w:rPr>
        <w:t xml:space="preserve">learn how to </w:t>
      </w:r>
      <w:bookmarkStart w:id="0" w:name="_GoBack"/>
      <w:bookmarkEnd w:id="0"/>
      <w:r w:rsidRPr="00A00CDA">
        <w:rPr>
          <w:rFonts w:cstheme="minorHAnsi"/>
        </w:rPr>
        <w:t xml:space="preserve">brush their teeth </w:t>
      </w:r>
      <w:r w:rsidR="001D110B" w:rsidRPr="00A00CDA">
        <w:rPr>
          <w:rFonts w:cstheme="minorHAnsi"/>
        </w:rPr>
        <w:t xml:space="preserve">and hair both through role play and in real life situations </w:t>
      </w:r>
      <w:proofErr w:type="spellStart"/>
      <w:r w:rsidR="001D110B" w:rsidRPr="00A00CDA">
        <w:rPr>
          <w:rFonts w:cstheme="minorHAnsi"/>
        </w:rPr>
        <w:t>e.g</w:t>
      </w:r>
      <w:proofErr w:type="spellEnd"/>
      <w:r w:rsidR="001D110B" w:rsidRPr="00A00CDA">
        <w:rPr>
          <w:rFonts w:cstheme="minorHAnsi"/>
        </w:rPr>
        <w:t xml:space="preserve"> school journey. </w:t>
      </w:r>
    </w:p>
    <w:p w14:paraId="69EEF895" w14:textId="77777777" w:rsidR="002445A3" w:rsidRPr="002D39F3" w:rsidRDefault="002445A3" w:rsidP="006A7A6E">
      <w:pPr>
        <w:tabs>
          <w:tab w:val="left" w:pos="1905"/>
        </w:tabs>
        <w:autoSpaceDE w:val="0"/>
        <w:autoSpaceDN w:val="0"/>
        <w:adjustRightInd w:val="0"/>
        <w:spacing w:after="0" w:line="240" w:lineRule="auto"/>
        <w:rPr>
          <w:rFonts w:cstheme="minorHAnsi"/>
          <w:color w:val="808080" w:themeColor="background1" w:themeShade="80"/>
          <w:highlight w:val="yellow"/>
        </w:rPr>
      </w:pPr>
    </w:p>
    <w:p w14:paraId="2A8AEE24" w14:textId="11F96BF4" w:rsidR="006A7A6E" w:rsidRPr="00CB2877" w:rsidRDefault="006A7A6E" w:rsidP="00CB2877">
      <w:pPr>
        <w:spacing w:after="0"/>
        <w:rPr>
          <w:rFonts w:cstheme="minorHAnsi"/>
          <w:color w:val="808080" w:themeColor="background1" w:themeShade="80"/>
        </w:rPr>
      </w:pPr>
    </w:p>
    <w:p w14:paraId="2EDEB3CB" w14:textId="77777777" w:rsidR="00754234" w:rsidRPr="00754234" w:rsidRDefault="00754234" w:rsidP="00754234">
      <w:pPr>
        <w:pStyle w:val="ListParagraph"/>
        <w:spacing w:after="0"/>
        <w:ind w:left="360"/>
        <w:rPr>
          <w:rFonts w:cstheme="minorHAnsi"/>
          <w:color w:val="808080" w:themeColor="background1" w:themeShade="80"/>
        </w:rPr>
      </w:pPr>
    </w:p>
    <w:p w14:paraId="30A44EFC" w14:textId="77777777" w:rsidR="00F24073" w:rsidRPr="005B7FC2" w:rsidRDefault="00F24073" w:rsidP="00F24073">
      <w:pPr>
        <w:rPr>
          <w:rFonts w:cstheme="minorHAnsi"/>
          <w:b/>
          <w:sz w:val="20"/>
          <w:szCs w:val="20"/>
        </w:rPr>
      </w:pPr>
      <w:r w:rsidRPr="005B7FC2">
        <w:rPr>
          <w:b/>
          <w:sz w:val="24"/>
          <w:szCs w:val="24"/>
        </w:rPr>
        <w:t>Curriculum Design;</w:t>
      </w:r>
    </w:p>
    <w:p w14:paraId="2A76E407" w14:textId="77777777" w:rsidR="00AC7E6A" w:rsidRPr="005B7FC2" w:rsidRDefault="00F24073" w:rsidP="00F24073">
      <w:pPr>
        <w:rPr>
          <w:rFonts w:cstheme="minorHAnsi"/>
          <w:bCs/>
        </w:rPr>
      </w:pPr>
      <w:r w:rsidRPr="005B7FC2">
        <w:rPr>
          <w:rFonts w:cstheme="minorHAnsi"/>
        </w:rPr>
        <w:t xml:space="preserve">For learners at </w:t>
      </w:r>
      <w:r w:rsidR="00250F61" w:rsidRPr="005B7FC2">
        <w:rPr>
          <w:rFonts w:cstheme="minorHAnsi"/>
        </w:rPr>
        <w:t>EYFS and in Year 1</w:t>
      </w:r>
      <w:r w:rsidR="00874D75" w:rsidRPr="005B7FC2">
        <w:rPr>
          <w:rFonts w:cstheme="minorHAnsi"/>
        </w:rPr>
        <w:t xml:space="preserve"> the semi</w:t>
      </w:r>
      <w:r w:rsidRPr="005B7FC2">
        <w:rPr>
          <w:rFonts w:cstheme="minorHAnsi"/>
        </w:rPr>
        <w:t>-Formal Pathway curriculum fo</w:t>
      </w:r>
      <w:r w:rsidR="00AC7E6A" w:rsidRPr="005B7FC2">
        <w:rPr>
          <w:rFonts w:cstheme="minorHAnsi"/>
        </w:rPr>
        <w:t>r Physical and Sensory Well-being</w:t>
      </w:r>
      <w:r w:rsidRPr="005B7FC2">
        <w:rPr>
          <w:rFonts w:cstheme="minorHAnsi"/>
        </w:rPr>
        <w:t xml:space="preserve"> is informed by the content of the </w:t>
      </w:r>
      <w:r w:rsidR="00F943A7" w:rsidRPr="005B7FC2">
        <w:rPr>
          <w:rFonts w:cstheme="minorHAnsi"/>
        </w:rPr>
        <w:t>E</w:t>
      </w:r>
      <w:r w:rsidR="00A87086" w:rsidRPr="005B7FC2">
        <w:rPr>
          <w:rFonts w:cstheme="minorHAnsi"/>
        </w:rPr>
        <w:t xml:space="preserve">arly </w:t>
      </w:r>
      <w:r w:rsidR="00F943A7" w:rsidRPr="005B7FC2">
        <w:rPr>
          <w:rFonts w:cstheme="minorHAnsi"/>
        </w:rPr>
        <w:t>Y</w:t>
      </w:r>
      <w:r w:rsidR="00A87086" w:rsidRPr="005B7FC2">
        <w:rPr>
          <w:rFonts w:cstheme="minorHAnsi"/>
        </w:rPr>
        <w:t xml:space="preserve">ears </w:t>
      </w:r>
      <w:r w:rsidR="00F943A7" w:rsidRPr="005B7FC2">
        <w:rPr>
          <w:rFonts w:cstheme="minorHAnsi"/>
        </w:rPr>
        <w:t>F</w:t>
      </w:r>
      <w:r w:rsidR="00A87086" w:rsidRPr="005B7FC2">
        <w:rPr>
          <w:rFonts w:cstheme="minorHAnsi"/>
        </w:rPr>
        <w:t xml:space="preserve">oundation </w:t>
      </w:r>
      <w:r w:rsidR="00F943A7" w:rsidRPr="005B7FC2">
        <w:rPr>
          <w:rFonts w:cstheme="minorHAnsi"/>
        </w:rPr>
        <w:t>S</w:t>
      </w:r>
      <w:r w:rsidR="00A87086" w:rsidRPr="005B7FC2">
        <w:rPr>
          <w:rFonts w:cstheme="minorHAnsi"/>
        </w:rPr>
        <w:t>tage</w:t>
      </w:r>
      <w:r w:rsidR="00D80A72" w:rsidRPr="005B7FC2">
        <w:rPr>
          <w:rFonts w:cstheme="minorHAnsi"/>
          <w:bCs/>
        </w:rPr>
        <w:t xml:space="preserve"> for learners a</w:t>
      </w:r>
      <w:r w:rsidR="00874D75" w:rsidRPr="005B7FC2">
        <w:t>ged between 8 and 36 months</w:t>
      </w:r>
      <w:r w:rsidR="00D80A72" w:rsidRPr="005B7FC2">
        <w:t>.</w:t>
      </w:r>
      <w:r w:rsidR="00AE6630" w:rsidRPr="005B7FC2">
        <w:rPr>
          <w:rFonts w:cstheme="minorHAnsi"/>
          <w:bCs/>
        </w:rPr>
        <w:t xml:space="preserve"> </w:t>
      </w:r>
    </w:p>
    <w:p w14:paraId="2E16A926" w14:textId="77777777" w:rsidR="00635FD2" w:rsidRPr="005B7FC2" w:rsidRDefault="00250F61" w:rsidP="00F24073">
      <w:r w:rsidRPr="005B7FC2">
        <w:t>For learners from Year 2</w:t>
      </w:r>
      <w:r w:rsidR="00F24073" w:rsidRPr="005B7FC2">
        <w:t xml:space="preserve"> onwards, it is informed by the EQUALS Pre-Formal Curriculum. </w:t>
      </w:r>
    </w:p>
    <w:p w14:paraId="3663F105" w14:textId="65D0EEC9" w:rsidR="00F24073" w:rsidRPr="005B7FC2" w:rsidRDefault="00635FD2" w:rsidP="00F24073">
      <w:pPr>
        <w:rPr>
          <w:u w:val="single"/>
        </w:rPr>
      </w:pPr>
      <w:r w:rsidRPr="005B7FC2">
        <w:t>Other c</w:t>
      </w:r>
      <w:r w:rsidR="001A65A0" w:rsidRPr="005B7FC2">
        <w:t>urriculum docu</w:t>
      </w:r>
      <w:r w:rsidR="00AC7E6A" w:rsidRPr="005B7FC2">
        <w:t xml:space="preserve">ments that inform practice </w:t>
      </w:r>
      <w:r w:rsidR="00F45AA7" w:rsidRPr="005B7FC2">
        <w:rPr>
          <w:b/>
        </w:rPr>
        <w:t>Physica</w:t>
      </w:r>
      <w:r w:rsidR="00874D75" w:rsidRPr="005B7FC2">
        <w:rPr>
          <w:b/>
        </w:rPr>
        <w:t>l toolkit, B-squared, Portage, EQUALS</w:t>
      </w:r>
      <w:r w:rsidR="00D416AD" w:rsidRPr="005B7FC2">
        <w:rPr>
          <w:b/>
        </w:rPr>
        <w:t xml:space="preserve">, </w:t>
      </w:r>
    </w:p>
    <w:p w14:paraId="33221AF8" w14:textId="032AD579" w:rsidR="00FB02C8" w:rsidRPr="005B7FC2" w:rsidRDefault="00922306" w:rsidP="00FB02C8">
      <w:pPr>
        <w:spacing w:after="120"/>
        <w:rPr>
          <w:bCs/>
        </w:rPr>
      </w:pPr>
      <w:r w:rsidRPr="005B7FC2">
        <w:t>The classe</w:t>
      </w:r>
      <w:r w:rsidR="00874D75" w:rsidRPr="005B7FC2">
        <w:t>s and pupils following the semi</w:t>
      </w:r>
      <w:r w:rsidRPr="005B7FC2">
        <w:t xml:space="preserve">-Formal </w:t>
      </w:r>
      <w:r w:rsidR="00874D75" w:rsidRPr="005B7FC2">
        <w:t xml:space="preserve">Curriculum pathway will </w:t>
      </w:r>
      <w:r w:rsidRPr="005B7FC2">
        <w:t xml:space="preserve">deliver some activities that reflect the Lower, Middle or Upper School Department </w:t>
      </w:r>
      <w:r w:rsidR="00F24073" w:rsidRPr="005B7FC2">
        <w:t>cycle of termly clas</w:t>
      </w:r>
      <w:r w:rsidRPr="005B7FC2">
        <w:t>sroom cross-curricular topics.</w:t>
      </w:r>
      <w:r w:rsidR="00F24073" w:rsidRPr="005B7FC2">
        <w:t xml:space="preserve"> </w:t>
      </w:r>
      <w:r w:rsidR="00673CFD" w:rsidRPr="005B7FC2">
        <w:t>Some curriculum areas such as Music and PE will be delivered by specialist te</w:t>
      </w:r>
      <w:r w:rsidR="008E4854" w:rsidRPr="005B7FC2">
        <w:t xml:space="preserve">achers through a timetabled </w:t>
      </w:r>
      <w:r w:rsidR="00673CFD" w:rsidRPr="005B7FC2">
        <w:t xml:space="preserve">lesson a week linked to the termly </w:t>
      </w:r>
      <w:r w:rsidR="008E4854" w:rsidRPr="005B7FC2">
        <w:t>theme of</w:t>
      </w:r>
      <w:r w:rsidR="00673CFD" w:rsidRPr="005B7FC2">
        <w:t xml:space="preserve"> each department. </w:t>
      </w:r>
      <w:r w:rsidR="00FB02C8" w:rsidRPr="005B7FC2">
        <w:t>This supports</w:t>
      </w:r>
      <w:r w:rsidRPr="005B7FC2">
        <w:t xml:space="preserve"> </w:t>
      </w:r>
      <w:r w:rsidR="00633ACC" w:rsidRPr="005B7FC2">
        <w:t xml:space="preserve">and enables </w:t>
      </w:r>
      <w:r w:rsidR="00874D75" w:rsidRPr="005B7FC2">
        <w:t>SLD</w:t>
      </w:r>
      <w:r w:rsidR="00633ACC" w:rsidRPr="005B7FC2">
        <w:t xml:space="preserve"> p</w:t>
      </w:r>
      <w:r w:rsidRPr="005B7FC2">
        <w:t xml:space="preserve">upils to </w:t>
      </w:r>
      <w:r w:rsidR="00FB02C8" w:rsidRPr="005B7FC2">
        <w:t>actively participate in inclusive whole school activities</w:t>
      </w:r>
      <w:r w:rsidR="00FB02C8" w:rsidRPr="005B7FC2">
        <w:rPr>
          <w:bCs/>
        </w:rPr>
        <w:t xml:space="preserve">. </w:t>
      </w:r>
    </w:p>
    <w:p w14:paraId="1D4C365C" w14:textId="0FCE3222" w:rsidR="00EC25A6" w:rsidRDefault="00EC25A6" w:rsidP="00FB02C8">
      <w:pPr>
        <w:spacing w:after="120"/>
        <w:rPr>
          <w:bCs/>
          <w:color w:val="808080" w:themeColor="background1" w:themeShade="80"/>
        </w:rPr>
      </w:pPr>
    </w:p>
    <w:p w14:paraId="7465EA23" w14:textId="04D42BDE" w:rsidR="00EC25A6" w:rsidRDefault="00EC25A6" w:rsidP="00FB02C8">
      <w:pPr>
        <w:spacing w:after="120"/>
        <w:rPr>
          <w:bCs/>
          <w:color w:val="808080" w:themeColor="background1" w:themeShade="80"/>
        </w:rPr>
      </w:pPr>
    </w:p>
    <w:p w14:paraId="5AA38D88" w14:textId="4F7988DA" w:rsidR="00EC25A6" w:rsidRDefault="00EC25A6" w:rsidP="00FB02C8">
      <w:pPr>
        <w:spacing w:after="120"/>
        <w:rPr>
          <w:bCs/>
          <w:color w:val="808080" w:themeColor="background1" w:themeShade="80"/>
        </w:rPr>
      </w:pPr>
    </w:p>
    <w:p w14:paraId="0483E2FF" w14:textId="52A81545" w:rsidR="00EC25A6" w:rsidRDefault="00EC25A6" w:rsidP="00FB02C8">
      <w:pPr>
        <w:spacing w:after="120"/>
        <w:rPr>
          <w:bCs/>
          <w:color w:val="808080" w:themeColor="background1" w:themeShade="80"/>
        </w:rPr>
      </w:pPr>
    </w:p>
    <w:p w14:paraId="1544E098" w14:textId="77777777" w:rsidR="00EC25A6" w:rsidRPr="00874D75" w:rsidRDefault="00EC25A6" w:rsidP="00FB02C8">
      <w:pPr>
        <w:spacing w:after="120"/>
        <w:rPr>
          <w:color w:val="808080" w:themeColor="background1" w:themeShade="80"/>
        </w:rPr>
      </w:pPr>
    </w:p>
    <w:p w14:paraId="1E9E67D7" w14:textId="77777777" w:rsidR="0057264D" w:rsidRPr="00D80A72" w:rsidRDefault="001C3759" w:rsidP="00D80A72">
      <w:pPr>
        <w:rPr>
          <w:b/>
          <w:sz w:val="28"/>
          <w:szCs w:val="28"/>
        </w:rPr>
      </w:pPr>
      <w:r>
        <w:rPr>
          <w:b/>
          <w:sz w:val="28"/>
          <w:szCs w:val="28"/>
        </w:rPr>
        <w:t>I</w:t>
      </w:r>
      <w:r w:rsidR="00F24073">
        <w:rPr>
          <w:b/>
          <w:sz w:val="28"/>
          <w:szCs w:val="28"/>
        </w:rPr>
        <w:t>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14:paraId="3E025D40" w14:textId="77777777" w:rsidR="001A65A0" w:rsidRDefault="001A65A0" w:rsidP="00521BA4">
      <w:pPr>
        <w:rPr>
          <w:b/>
          <w:sz w:val="24"/>
          <w:szCs w:val="24"/>
        </w:rPr>
      </w:pPr>
      <w:r>
        <w:rPr>
          <w:b/>
          <w:sz w:val="24"/>
          <w:szCs w:val="24"/>
        </w:rPr>
        <w:t>Curriculum Delivery</w:t>
      </w:r>
    </w:p>
    <w:p w14:paraId="7BC0384A" w14:textId="63DAB409" w:rsidR="001A65A0" w:rsidRPr="005B7FC2" w:rsidRDefault="00874D75" w:rsidP="00521BA4">
      <w:pPr>
        <w:rPr>
          <w:sz w:val="24"/>
          <w:szCs w:val="24"/>
        </w:rPr>
      </w:pPr>
      <w:r w:rsidRPr="005B7FC2">
        <w:t>Like other s</w:t>
      </w:r>
      <w:r w:rsidR="001A65A0" w:rsidRPr="005B7FC2">
        <w:t>e</w:t>
      </w:r>
      <w:r w:rsidRPr="005B7FC2">
        <w:t>mi-Formal curriculum areas, some</w:t>
      </w:r>
      <w:r w:rsidR="001A65A0" w:rsidRPr="005B7FC2">
        <w:t xml:space="preserve"> of the </w:t>
      </w:r>
      <w:r w:rsidR="00C5079A" w:rsidRPr="005B7FC2">
        <w:t xml:space="preserve">Physical and Sensory Wellbeing </w:t>
      </w:r>
      <w:r w:rsidRPr="005B7FC2">
        <w:t>Semi-</w:t>
      </w:r>
      <w:r w:rsidR="001A65A0" w:rsidRPr="005B7FC2">
        <w:t xml:space="preserve">Formal curriculum is delivered holistically rather than as a series of separate skills </w:t>
      </w:r>
      <w:r w:rsidR="001A65A0" w:rsidRPr="005B7FC2">
        <w:rPr>
          <w:rFonts w:cstheme="minorHAnsi"/>
        </w:rPr>
        <w:t>an</w:t>
      </w:r>
      <w:r w:rsidRPr="005B7FC2">
        <w:rPr>
          <w:rFonts w:cstheme="minorHAnsi"/>
        </w:rPr>
        <w:t>d subject areas. However, all S</w:t>
      </w:r>
      <w:r w:rsidR="001A65A0" w:rsidRPr="005B7FC2">
        <w:rPr>
          <w:rFonts w:cstheme="minorHAnsi"/>
        </w:rPr>
        <w:t>LD le</w:t>
      </w:r>
      <w:r w:rsidR="001C3759" w:rsidRPr="005B7FC2">
        <w:rPr>
          <w:rFonts w:cstheme="minorHAnsi"/>
        </w:rPr>
        <w:t>arners receive a dedicated PE</w:t>
      </w:r>
      <w:r w:rsidR="001A65A0" w:rsidRPr="005B7FC2">
        <w:rPr>
          <w:rFonts w:cstheme="minorHAnsi"/>
        </w:rPr>
        <w:t xml:space="preserve"> lesson each week and </w:t>
      </w:r>
      <w:r w:rsidR="001C3759" w:rsidRPr="005B7FC2">
        <w:rPr>
          <w:rFonts w:cstheme="minorHAnsi"/>
        </w:rPr>
        <w:t>have access to a dedicated mul</w:t>
      </w:r>
      <w:r w:rsidR="00F45AA7" w:rsidRPr="005B7FC2">
        <w:rPr>
          <w:rFonts w:cstheme="minorHAnsi"/>
        </w:rPr>
        <w:t xml:space="preserve">ti-sensory room at least once </w:t>
      </w:r>
      <w:r w:rsidR="001C3759" w:rsidRPr="005B7FC2">
        <w:rPr>
          <w:rFonts w:cstheme="minorHAnsi"/>
        </w:rPr>
        <w:t>a week.</w:t>
      </w:r>
      <w:r w:rsidR="00F45AA7" w:rsidRPr="005B7FC2">
        <w:rPr>
          <w:rFonts w:cstheme="minorHAnsi"/>
        </w:rPr>
        <w:t xml:space="preserve"> There are further opportunities to access these rooms to </w:t>
      </w:r>
      <w:r w:rsidR="00101A91" w:rsidRPr="005B7FC2">
        <w:rPr>
          <w:rFonts w:cstheme="minorHAnsi"/>
        </w:rPr>
        <w:t>reflect Learners sensory needs.</w:t>
      </w:r>
      <w:r w:rsidR="001C3759" w:rsidRPr="005B7FC2">
        <w:rPr>
          <w:rFonts w:cstheme="minorHAnsi"/>
        </w:rPr>
        <w:t xml:space="preserve"> </w:t>
      </w:r>
      <w:r w:rsidR="0055566F" w:rsidRPr="005B7FC2">
        <w:rPr>
          <w:rFonts w:cstheme="minorHAnsi"/>
        </w:rPr>
        <w:t>Learners receive a s</w:t>
      </w:r>
      <w:r w:rsidR="00614683" w:rsidRPr="005B7FC2">
        <w:rPr>
          <w:rFonts w:cstheme="minorHAnsi"/>
        </w:rPr>
        <w:t>wimming lesson once a fortnight.</w:t>
      </w:r>
    </w:p>
    <w:p w14:paraId="183C5922" w14:textId="706F9CD4" w:rsidR="00521BA4" w:rsidRDefault="00521BA4" w:rsidP="00521BA4">
      <w:pPr>
        <w:rPr>
          <w:b/>
          <w:sz w:val="24"/>
          <w:szCs w:val="24"/>
        </w:rPr>
      </w:pPr>
      <w:r w:rsidRPr="00214097">
        <w:rPr>
          <w:b/>
          <w:sz w:val="24"/>
          <w:szCs w:val="24"/>
        </w:rPr>
        <w:t>Curriculum Coverage</w:t>
      </w:r>
      <w:r w:rsidR="00832B54" w:rsidRPr="00214097">
        <w:rPr>
          <w:b/>
          <w:sz w:val="24"/>
          <w:szCs w:val="24"/>
        </w:rPr>
        <w:t xml:space="preserve"> </w:t>
      </w:r>
      <w:r w:rsidR="00CC2683">
        <w:rPr>
          <w:b/>
          <w:sz w:val="24"/>
          <w:szCs w:val="24"/>
        </w:rPr>
        <w:t xml:space="preserve">: </w:t>
      </w:r>
    </w:p>
    <w:p w14:paraId="7BE93E03" w14:textId="77777777" w:rsidR="001266CB" w:rsidRDefault="001266CB" w:rsidP="00F24073">
      <w:pPr>
        <w:autoSpaceDE w:val="0"/>
        <w:autoSpaceDN w:val="0"/>
        <w:adjustRightInd w:val="0"/>
        <w:spacing w:after="0" w:line="240" w:lineRule="auto"/>
        <w:rPr>
          <w:rFonts w:cstheme="minorHAnsi"/>
          <w:color w:val="808080" w:themeColor="background1" w:themeShade="80"/>
        </w:rPr>
      </w:pPr>
    </w:p>
    <w:p w14:paraId="3DFCF94B" w14:textId="3443EDF3" w:rsidR="00F24073" w:rsidRDefault="00F24073" w:rsidP="00F24073">
      <w:pPr>
        <w:autoSpaceDE w:val="0"/>
        <w:autoSpaceDN w:val="0"/>
        <w:adjustRightInd w:val="0"/>
        <w:spacing w:after="0" w:line="240" w:lineRule="auto"/>
        <w:rPr>
          <w:rFonts w:cstheme="minorHAnsi"/>
          <w:color w:val="808080" w:themeColor="background1" w:themeShade="80"/>
        </w:rPr>
      </w:pPr>
      <w:r w:rsidRPr="00BB528B">
        <w:rPr>
          <w:rFonts w:cstheme="minorHAnsi"/>
        </w:rPr>
        <w:t>Learners f</w:t>
      </w:r>
      <w:r w:rsidR="00214097">
        <w:rPr>
          <w:rFonts w:cstheme="minorHAnsi"/>
        </w:rPr>
        <w:t xml:space="preserve">rom </w:t>
      </w:r>
      <w:r w:rsidR="00214097" w:rsidRPr="000723E8">
        <w:rPr>
          <w:rFonts w:cstheme="minorHAnsi"/>
        </w:rPr>
        <w:t>Middle School</w:t>
      </w:r>
      <w:r w:rsidR="0057264D" w:rsidRPr="00BB528B">
        <w:rPr>
          <w:rFonts w:cstheme="minorHAnsi"/>
        </w:rPr>
        <w:t xml:space="preserve"> onwards may be</w:t>
      </w:r>
      <w:r w:rsidR="008D5C4E" w:rsidRPr="00BB528B">
        <w:rPr>
          <w:rFonts w:cstheme="minorHAnsi"/>
        </w:rPr>
        <w:t xml:space="preserve"> supported with </w:t>
      </w:r>
      <w:r w:rsidR="00191257" w:rsidRPr="00BB528B">
        <w:rPr>
          <w:rFonts w:cstheme="minorHAnsi"/>
        </w:rPr>
        <w:t>physical and</w:t>
      </w:r>
      <w:r w:rsidR="00BB528B">
        <w:rPr>
          <w:rFonts w:cstheme="minorHAnsi"/>
        </w:rPr>
        <w:t xml:space="preserve"> </w:t>
      </w:r>
      <w:r w:rsidR="00BB528B" w:rsidRPr="00BB528B">
        <w:rPr>
          <w:rFonts w:cstheme="minorHAnsi"/>
        </w:rPr>
        <w:t xml:space="preserve">sensory </w:t>
      </w:r>
      <w:r w:rsidR="00BB528B" w:rsidRPr="00101A91">
        <w:rPr>
          <w:rFonts w:cstheme="minorHAnsi"/>
        </w:rPr>
        <w:t>development through the content below</w:t>
      </w:r>
      <w:r w:rsidR="00BB528B" w:rsidRPr="008D41CD">
        <w:rPr>
          <w:rFonts w:cstheme="minorHAnsi"/>
        </w:rPr>
        <w:t>;</w:t>
      </w:r>
      <w:r w:rsidR="00BB528B">
        <w:rPr>
          <w:rFonts w:cstheme="minorHAnsi"/>
          <w:color w:val="808080" w:themeColor="background1" w:themeShade="80"/>
        </w:rPr>
        <w:t xml:space="preserve"> </w:t>
      </w:r>
      <w:r w:rsidR="00635101">
        <w:rPr>
          <w:rFonts w:cstheme="minorHAnsi"/>
          <w:color w:val="808080" w:themeColor="background1" w:themeShade="80"/>
        </w:rPr>
        <w:t xml:space="preserve"> </w:t>
      </w:r>
    </w:p>
    <w:p w14:paraId="77450097" w14:textId="2D34AB8D" w:rsidR="00191257" w:rsidRDefault="00191257" w:rsidP="00F24073">
      <w:pPr>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520"/>
        <w:gridCol w:w="2057"/>
        <w:gridCol w:w="5207"/>
        <w:gridCol w:w="5103"/>
      </w:tblGrid>
      <w:tr w:rsidR="003F459B" w:rsidRPr="00DA7BB8" w14:paraId="15C1420D" w14:textId="77777777" w:rsidTr="003F459B">
        <w:tc>
          <w:tcPr>
            <w:tcW w:w="1520" w:type="dxa"/>
          </w:tcPr>
          <w:p w14:paraId="215BDB7D" w14:textId="77777777" w:rsidR="003F459B" w:rsidRPr="00A45550" w:rsidRDefault="003F459B" w:rsidP="003F459B">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Assessment  Framework Level</w:t>
            </w:r>
          </w:p>
        </w:tc>
        <w:tc>
          <w:tcPr>
            <w:tcW w:w="2057" w:type="dxa"/>
          </w:tcPr>
          <w:p w14:paraId="5C001064" w14:textId="77777777" w:rsidR="003F459B" w:rsidRPr="00A45550" w:rsidRDefault="003F459B" w:rsidP="003F459B">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Curriculum Content</w:t>
            </w:r>
          </w:p>
          <w:p w14:paraId="0981BF32" w14:textId="77777777" w:rsidR="003F459B" w:rsidRPr="00A45550" w:rsidRDefault="003F459B" w:rsidP="003F459B">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What the learner is learning</w:t>
            </w:r>
          </w:p>
        </w:tc>
        <w:tc>
          <w:tcPr>
            <w:tcW w:w="5207" w:type="dxa"/>
          </w:tcPr>
          <w:p w14:paraId="5190A619" w14:textId="77777777" w:rsidR="003F459B" w:rsidRPr="00A45550" w:rsidRDefault="003F459B" w:rsidP="003F459B">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What the adult working with the learner does</w:t>
            </w:r>
          </w:p>
        </w:tc>
        <w:tc>
          <w:tcPr>
            <w:tcW w:w="5103" w:type="dxa"/>
          </w:tcPr>
          <w:p w14:paraId="3540EB1E" w14:textId="77777777" w:rsidR="003F459B" w:rsidRPr="00A45550" w:rsidRDefault="003F459B" w:rsidP="003F459B">
            <w:pPr>
              <w:autoSpaceDE w:val="0"/>
              <w:autoSpaceDN w:val="0"/>
              <w:adjustRightInd w:val="0"/>
              <w:jc w:val="center"/>
              <w:rPr>
                <w:rFonts w:cstheme="minorHAnsi"/>
                <w:b/>
                <w:color w:val="808080" w:themeColor="background1" w:themeShade="80"/>
              </w:rPr>
            </w:pPr>
            <w:r w:rsidRPr="00A45550">
              <w:rPr>
                <w:rFonts w:cstheme="minorHAnsi"/>
                <w:b/>
                <w:color w:val="808080" w:themeColor="background1" w:themeShade="80"/>
              </w:rPr>
              <w:t>Enabling Responsive Environment</w:t>
            </w:r>
          </w:p>
          <w:p w14:paraId="1688B62B" w14:textId="77777777" w:rsidR="003F459B" w:rsidRPr="00A45550" w:rsidRDefault="003F459B" w:rsidP="003F459B">
            <w:pPr>
              <w:autoSpaceDE w:val="0"/>
              <w:autoSpaceDN w:val="0"/>
              <w:adjustRightInd w:val="0"/>
              <w:rPr>
                <w:rFonts w:cstheme="minorHAnsi"/>
                <w:b/>
                <w:color w:val="808080" w:themeColor="background1" w:themeShade="80"/>
              </w:rPr>
            </w:pPr>
            <w:r w:rsidRPr="00A45550">
              <w:rPr>
                <w:rFonts w:cstheme="minorHAnsi"/>
                <w:b/>
                <w:color w:val="808080" w:themeColor="background1" w:themeShade="80"/>
              </w:rPr>
              <w:t xml:space="preserve">Learning Opportunities  / What is provided </w:t>
            </w:r>
          </w:p>
        </w:tc>
      </w:tr>
      <w:tr w:rsidR="003F459B" w:rsidRPr="00DA7BB8" w14:paraId="440E3562" w14:textId="77777777" w:rsidTr="003F459B">
        <w:trPr>
          <w:trHeight w:val="2595"/>
        </w:trPr>
        <w:tc>
          <w:tcPr>
            <w:tcW w:w="1520" w:type="dxa"/>
          </w:tcPr>
          <w:p w14:paraId="320FA991" w14:textId="77777777" w:rsidR="003F459B" w:rsidRPr="0034059D" w:rsidRDefault="003F459B" w:rsidP="003F459B">
            <w:pPr>
              <w:autoSpaceDE w:val="0"/>
              <w:autoSpaceDN w:val="0"/>
              <w:adjustRightInd w:val="0"/>
              <w:rPr>
                <w:b/>
              </w:rPr>
            </w:pPr>
            <w:r w:rsidRPr="0034059D">
              <w:rPr>
                <w:b/>
              </w:rPr>
              <w:t>Development</w:t>
            </w:r>
          </w:p>
          <w:p w14:paraId="1DE8E609" w14:textId="77777777" w:rsidR="003F459B" w:rsidRPr="0034059D" w:rsidRDefault="003F459B" w:rsidP="003F459B">
            <w:pPr>
              <w:autoSpaceDE w:val="0"/>
              <w:autoSpaceDN w:val="0"/>
              <w:adjustRightInd w:val="0"/>
              <w:rPr>
                <w:b/>
              </w:rPr>
            </w:pPr>
            <w:r w:rsidRPr="0034059D">
              <w:rPr>
                <w:b/>
              </w:rPr>
              <w:t>(P4 – semi-formal)</w:t>
            </w:r>
          </w:p>
          <w:p w14:paraId="0ACDB041" w14:textId="77777777" w:rsidR="003F459B" w:rsidRPr="0034059D" w:rsidRDefault="003F459B" w:rsidP="003F459B">
            <w:pPr>
              <w:autoSpaceDE w:val="0"/>
              <w:autoSpaceDN w:val="0"/>
              <w:adjustRightInd w:val="0"/>
              <w:rPr>
                <w:b/>
                <w:sz w:val="18"/>
                <w:szCs w:val="18"/>
              </w:rPr>
            </w:pPr>
          </w:p>
          <w:p w14:paraId="0FEF5DF2" w14:textId="77777777" w:rsidR="003F459B" w:rsidRPr="0034059D" w:rsidRDefault="003F459B" w:rsidP="003F459B">
            <w:pPr>
              <w:autoSpaceDE w:val="0"/>
              <w:autoSpaceDN w:val="0"/>
              <w:adjustRightInd w:val="0"/>
              <w:rPr>
                <w:rFonts w:cstheme="minorHAnsi"/>
                <w:sz w:val="18"/>
                <w:szCs w:val="18"/>
              </w:rPr>
            </w:pPr>
            <w:r w:rsidRPr="0034059D">
              <w:rPr>
                <w:sz w:val="18"/>
                <w:szCs w:val="18"/>
              </w:rPr>
              <w:t>Characterised by remembered responses and intentional communication.</w:t>
            </w:r>
          </w:p>
        </w:tc>
        <w:tc>
          <w:tcPr>
            <w:tcW w:w="2057" w:type="dxa"/>
          </w:tcPr>
          <w:p w14:paraId="6CF3C675" w14:textId="5860C9E1" w:rsidR="003F459B" w:rsidRPr="0034059D" w:rsidRDefault="003F459B" w:rsidP="003F459B">
            <w:pPr>
              <w:autoSpaceDE w:val="0"/>
              <w:autoSpaceDN w:val="0"/>
              <w:adjustRightInd w:val="0"/>
              <w:rPr>
                <w:rFonts w:cstheme="minorHAnsi"/>
              </w:rPr>
            </w:pPr>
            <w:r w:rsidRPr="0034059D">
              <w:rPr>
                <w:rFonts w:cstheme="minorHAnsi"/>
              </w:rPr>
              <w:t xml:space="preserve">Learners are supported to establish </w:t>
            </w:r>
            <w:r w:rsidRPr="0034059D">
              <w:t xml:space="preserve"> movement patterns and perform single actions.</w:t>
            </w:r>
          </w:p>
        </w:tc>
        <w:tc>
          <w:tcPr>
            <w:tcW w:w="5207" w:type="dxa"/>
          </w:tcPr>
          <w:p w14:paraId="2D6B6481" w14:textId="15268A3A" w:rsidR="003F459B" w:rsidRPr="004D1E74" w:rsidRDefault="002D7D58" w:rsidP="003F459B">
            <w:pPr>
              <w:autoSpaceDE w:val="0"/>
              <w:autoSpaceDN w:val="0"/>
              <w:adjustRightInd w:val="0"/>
              <w:rPr>
                <w:rFonts w:cstheme="minorHAnsi"/>
                <w:b/>
              </w:rPr>
            </w:pPr>
            <w:r w:rsidRPr="004D1E74">
              <w:rPr>
                <w:rFonts w:cstheme="minorHAnsi"/>
                <w:b/>
              </w:rPr>
              <w:t>In PE s</w:t>
            </w:r>
            <w:r w:rsidR="003F459B" w:rsidRPr="004D1E74">
              <w:rPr>
                <w:rFonts w:cstheme="minorHAnsi"/>
                <w:b/>
              </w:rPr>
              <w:t>upport learners to:</w:t>
            </w:r>
          </w:p>
          <w:p w14:paraId="04AC2473" w14:textId="77777777" w:rsidR="003F459B" w:rsidRPr="0034059D" w:rsidRDefault="003F459B" w:rsidP="00AB7476">
            <w:pPr>
              <w:pStyle w:val="ListParagraph"/>
              <w:numPr>
                <w:ilvl w:val="0"/>
                <w:numId w:val="13"/>
              </w:numPr>
              <w:autoSpaceDE w:val="0"/>
              <w:autoSpaceDN w:val="0"/>
              <w:adjustRightInd w:val="0"/>
              <w:rPr>
                <w:rFonts w:cstheme="minorHAnsi"/>
              </w:rPr>
            </w:pPr>
            <w:r w:rsidRPr="0034059D">
              <w:t>respond to simple commands e.g. ‘stop’;</w:t>
            </w:r>
          </w:p>
          <w:p w14:paraId="49F08E4B" w14:textId="77777777" w:rsidR="003F459B" w:rsidRPr="0034059D" w:rsidRDefault="003F459B" w:rsidP="00AB7476">
            <w:pPr>
              <w:pStyle w:val="ListParagraph"/>
              <w:numPr>
                <w:ilvl w:val="0"/>
                <w:numId w:val="13"/>
              </w:numPr>
              <w:autoSpaceDE w:val="0"/>
              <w:autoSpaceDN w:val="0"/>
              <w:adjustRightInd w:val="0"/>
              <w:rPr>
                <w:rFonts w:cstheme="minorHAnsi"/>
              </w:rPr>
            </w:pPr>
            <w:r w:rsidRPr="0034059D">
              <w:t>recognise familiar pieces of equipment e.g. a ball or hoop;</w:t>
            </w:r>
          </w:p>
          <w:p w14:paraId="46EC9E09" w14:textId="49B490BD" w:rsidR="003F459B" w:rsidRPr="0034059D" w:rsidRDefault="003F459B" w:rsidP="00AB7476">
            <w:pPr>
              <w:pStyle w:val="ListParagraph"/>
              <w:numPr>
                <w:ilvl w:val="0"/>
                <w:numId w:val="13"/>
              </w:numPr>
              <w:autoSpaceDE w:val="0"/>
              <w:autoSpaceDN w:val="0"/>
              <w:adjustRightInd w:val="0"/>
              <w:rPr>
                <w:rFonts w:cstheme="minorHAnsi"/>
              </w:rPr>
            </w:pPr>
            <w:r w:rsidRPr="0034059D">
              <w:t>show awareness of cause and eff</w:t>
            </w:r>
            <w:r w:rsidR="00BB528B" w:rsidRPr="0034059D">
              <w:t>ect e.g. knocking down skittles</w:t>
            </w:r>
          </w:p>
          <w:p w14:paraId="2F217229" w14:textId="172F3EBE" w:rsidR="00BB528B" w:rsidRPr="0034059D" w:rsidRDefault="00BB528B" w:rsidP="00956F42">
            <w:pPr>
              <w:autoSpaceDE w:val="0"/>
              <w:autoSpaceDN w:val="0"/>
              <w:adjustRightInd w:val="0"/>
              <w:rPr>
                <w:rFonts w:cstheme="minorHAnsi"/>
              </w:rPr>
            </w:pPr>
          </w:p>
          <w:p w14:paraId="0A86CE14" w14:textId="709C7A94" w:rsidR="00900307" w:rsidRPr="0034059D" w:rsidRDefault="00900307" w:rsidP="00956F42">
            <w:pPr>
              <w:autoSpaceDE w:val="0"/>
              <w:autoSpaceDN w:val="0"/>
              <w:adjustRightInd w:val="0"/>
              <w:rPr>
                <w:rFonts w:cstheme="minorHAnsi"/>
              </w:rPr>
            </w:pPr>
          </w:p>
          <w:p w14:paraId="3E176B23" w14:textId="237602CC" w:rsidR="00900307" w:rsidRPr="0034059D" w:rsidRDefault="00900307" w:rsidP="00956F42">
            <w:pPr>
              <w:autoSpaceDE w:val="0"/>
              <w:autoSpaceDN w:val="0"/>
              <w:adjustRightInd w:val="0"/>
              <w:rPr>
                <w:rFonts w:cstheme="minorHAnsi"/>
              </w:rPr>
            </w:pPr>
          </w:p>
          <w:p w14:paraId="015600DD" w14:textId="5B6BCCF7" w:rsidR="00900307" w:rsidRPr="0034059D" w:rsidRDefault="00900307" w:rsidP="00956F42">
            <w:pPr>
              <w:autoSpaceDE w:val="0"/>
              <w:autoSpaceDN w:val="0"/>
              <w:adjustRightInd w:val="0"/>
              <w:rPr>
                <w:rFonts w:cstheme="minorHAnsi"/>
              </w:rPr>
            </w:pPr>
          </w:p>
          <w:p w14:paraId="51A2FFCA" w14:textId="753BC870" w:rsidR="00900307" w:rsidRPr="0034059D" w:rsidRDefault="00900307" w:rsidP="00956F42">
            <w:pPr>
              <w:autoSpaceDE w:val="0"/>
              <w:autoSpaceDN w:val="0"/>
              <w:adjustRightInd w:val="0"/>
              <w:rPr>
                <w:rFonts w:cstheme="minorHAnsi"/>
              </w:rPr>
            </w:pPr>
          </w:p>
          <w:p w14:paraId="11856BA6" w14:textId="467F75A1" w:rsidR="00900307" w:rsidRPr="0034059D" w:rsidRDefault="00900307" w:rsidP="00956F42">
            <w:pPr>
              <w:autoSpaceDE w:val="0"/>
              <w:autoSpaceDN w:val="0"/>
              <w:adjustRightInd w:val="0"/>
              <w:rPr>
                <w:rFonts w:cstheme="minorHAnsi"/>
              </w:rPr>
            </w:pPr>
          </w:p>
          <w:p w14:paraId="22D06F6A" w14:textId="314F0BC0" w:rsidR="00900307" w:rsidRPr="0034059D" w:rsidRDefault="00900307" w:rsidP="00956F42">
            <w:pPr>
              <w:autoSpaceDE w:val="0"/>
              <w:autoSpaceDN w:val="0"/>
              <w:adjustRightInd w:val="0"/>
              <w:rPr>
                <w:rFonts w:cstheme="minorHAnsi"/>
              </w:rPr>
            </w:pPr>
          </w:p>
          <w:p w14:paraId="4082A136" w14:textId="6E6F7400" w:rsidR="00900307" w:rsidRPr="0034059D" w:rsidRDefault="00900307" w:rsidP="00956F42">
            <w:pPr>
              <w:autoSpaceDE w:val="0"/>
              <w:autoSpaceDN w:val="0"/>
              <w:adjustRightInd w:val="0"/>
              <w:rPr>
                <w:rFonts w:cstheme="minorHAnsi"/>
              </w:rPr>
            </w:pPr>
          </w:p>
          <w:p w14:paraId="44C2069B" w14:textId="628443A5" w:rsidR="00900307" w:rsidRPr="0034059D" w:rsidRDefault="00900307" w:rsidP="00956F42">
            <w:pPr>
              <w:autoSpaceDE w:val="0"/>
              <w:autoSpaceDN w:val="0"/>
              <w:adjustRightInd w:val="0"/>
              <w:rPr>
                <w:rFonts w:cstheme="minorHAnsi"/>
              </w:rPr>
            </w:pPr>
          </w:p>
          <w:p w14:paraId="0723FAE5" w14:textId="0A5CD087" w:rsidR="00900307" w:rsidRPr="0034059D" w:rsidRDefault="00900307" w:rsidP="00956F42">
            <w:pPr>
              <w:autoSpaceDE w:val="0"/>
              <w:autoSpaceDN w:val="0"/>
              <w:adjustRightInd w:val="0"/>
              <w:rPr>
                <w:rFonts w:cstheme="minorHAnsi"/>
              </w:rPr>
            </w:pPr>
          </w:p>
          <w:p w14:paraId="25B87A66" w14:textId="313C6D1A" w:rsidR="00900307" w:rsidRPr="0034059D" w:rsidRDefault="00900307" w:rsidP="00956F42">
            <w:pPr>
              <w:autoSpaceDE w:val="0"/>
              <w:autoSpaceDN w:val="0"/>
              <w:adjustRightInd w:val="0"/>
              <w:rPr>
                <w:rFonts w:cstheme="minorHAnsi"/>
              </w:rPr>
            </w:pPr>
          </w:p>
          <w:p w14:paraId="7632544F" w14:textId="77777777" w:rsidR="00900307" w:rsidRPr="0034059D" w:rsidRDefault="00900307" w:rsidP="00956F42">
            <w:pPr>
              <w:autoSpaceDE w:val="0"/>
              <w:autoSpaceDN w:val="0"/>
              <w:adjustRightInd w:val="0"/>
              <w:rPr>
                <w:rFonts w:cstheme="minorHAnsi"/>
              </w:rPr>
            </w:pPr>
          </w:p>
          <w:p w14:paraId="747D479E" w14:textId="77777777" w:rsidR="00900307" w:rsidRPr="0034059D" w:rsidRDefault="00900307" w:rsidP="00BB528B">
            <w:pPr>
              <w:autoSpaceDE w:val="0"/>
              <w:autoSpaceDN w:val="0"/>
              <w:adjustRightInd w:val="0"/>
              <w:rPr>
                <w:rFonts w:cstheme="minorHAnsi"/>
              </w:rPr>
            </w:pPr>
          </w:p>
          <w:p w14:paraId="52042AB2" w14:textId="77777777" w:rsidR="00900307" w:rsidRPr="0034059D" w:rsidRDefault="00900307" w:rsidP="00BB528B">
            <w:pPr>
              <w:autoSpaceDE w:val="0"/>
              <w:autoSpaceDN w:val="0"/>
              <w:adjustRightInd w:val="0"/>
              <w:rPr>
                <w:rFonts w:cstheme="minorHAnsi"/>
              </w:rPr>
            </w:pPr>
          </w:p>
          <w:p w14:paraId="27D449F0" w14:textId="77777777" w:rsidR="00900307" w:rsidRPr="0034059D" w:rsidRDefault="00900307" w:rsidP="00BB528B">
            <w:pPr>
              <w:autoSpaceDE w:val="0"/>
              <w:autoSpaceDN w:val="0"/>
              <w:adjustRightInd w:val="0"/>
              <w:rPr>
                <w:rFonts w:cstheme="minorHAnsi"/>
              </w:rPr>
            </w:pPr>
          </w:p>
          <w:p w14:paraId="2F039781" w14:textId="6EF992F7" w:rsidR="00900307" w:rsidRDefault="00900307" w:rsidP="00BB528B">
            <w:pPr>
              <w:autoSpaceDE w:val="0"/>
              <w:autoSpaceDN w:val="0"/>
              <w:adjustRightInd w:val="0"/>
              <w:rPr>
                <w:rFonts w:cstheme="minorHAnsi"/>
              </w:rPr>
            </w:pPr>
          </w:p>
          <w:p w14:paraId="321CE96E" w14:textId="362D8118" w:rsidR="00EC25A6" w:rsidRPr="0034059D" w:rsidRDefault="00EC25A6" w:rsidP="00BB528B">
            <w:pPr>
              <w:autoSpaceDE w:val="0"/>
              <w:autoSpaceDN w:val="0"/>
              <w:adjustRightInd w:val="0"/>
              <w:rPr>
                <w:rFonts w:cstheme="minorHAnsi"/>
              </w:rPr>
            </w:pPr>
          </w:p>
          <w:p w14:paraId="68DC8E60" w14:textId="0240D028" w:rsidR="00BB528B" w:rsidRPr="004D1E74" w:rsidRDefault="00EF7885" w:rsidP="00BB528B">
            <w:pPr>
              <w:autoSpaceDE w:val="0"/>
              <w:autoSpaceDN w:val="0"/>
              <w:adjustRightInd w:val="0"/>
              <w:rPr>
                <w:rFonts w:cstheme="minorHAnsi"/>
                <w:b/>
              </w:rPr>
            </w:pPr>
            <w:r w:rsidRPr="004D1E74">
              <w:rPr>
                <w:rFonts w:cstheme="minorHAnsi"/>
                <w:b/>
              </w:rPr>
              <w:t>In structured lessons s</w:t>
            </w:r>
            <w:r w:rsidR="00BB528B" w:rsidRPr="004D1E74">
              <w:rPr>
                <w:rFonts w:cstheme="minorHAnsi"/>
                <w:b/>
              </w:rPr>
              <w:t>upport learners to:</w:t>
            </w:r>
          </w:p>
          <w:p w14:paraId="4343FFD8" w14:textId="09FCDD41" w:rsidR="00BB528B" w:rsidRPr="00527CC2" w:rsidRDefault="00BB528B" w:rsidP="00AB7476">
            <w:pPr>
              <w:pStyle w:val="ListParagraph"/>
              <w:numPr>
                <w:ilvl w:val="0"/>
                <w:numId w:val="13"/>
              </w:numPr>
              <w:autoSpaceDE w:val="0"/>
              <w:autoSpaceDN w:val="0"/>
              <w:adjustRightInd w:val="0"/>
              <w:rPr>
                <w:rFonts w:cstheme="minorHAnsi"/>
              </w:rPr>
            </w:pPr>
            <w:r w:rsidRPr="00527CC2">
              <w:t>Engage and stay focused during What’s in the box</w:t>
            </w:r>
          </w:p>
          <w:p w14:paraId="22BACF06" w14:textId="03478721" w:rsidR="00BB528B" w:rsidRPr="00527CC2" w:rsidRDefault="00EF7885" w:rsidP="00AB7476">
            <w:pPr>
              <w:pStyle w:val="ListParagraph"/>
              <w:numPr>
                <w:ilvl w:val="0"/>
                <w:numId w:val="13"/>
              </w:numPr>
              <w:autoSpaceDE w:val="0"/>
              <w:autoSpaceDN w:val="0"/>
              <w:adjustRightInd w:val="0"/>
              <w:rPr>
                <w:rFonts w:cstheme="minorHAnsi"/>
              </w:rPr>
            </w:pPr>
            <w:r w:rsidRPr="00527CC2">
              <w:t xml:space="preserve">Push and pull paint rollers, paint brushes and toys with wheels through paint in a sequence of </w:t>
            </w:r>
            <w:r w:rsidR="00BB528B" w:rsidRPr="00527CC2">
              <w:t>movements in write dance</w:t>
            </w:r>
          </w:p>
          <w:p w14:paraId="4F37FF8D" w14:textId="0618DD1B" w:rsidR="00BB528B" w:rsidRPr="00527CC2" w:rsidRDefault="00BB528B" w:rsidP="00AB7476">
            <w:pPr>
              <w:pStyle w:val="ListParagraph"/>
              <w:numPr>
                <w:ilvl w:val="0"/>
                <w:numId w:val="13"/>
              </w:numPr>
              <w:autoSpaceDE w:val="0"/>
              <w:autoSpaceDN w:val="0"/>
              <w:adjustRightInd w:val="0"/>
              <w:rPr>
                <w:rFonts w:cstheme="minorHAnsi"/>
              </w:rPr>
            </w:pPr>
            <w:r w:rsidRPr="00527CC2">
              <w:t xml:space="preserve">engage in an aspect of cooking, </w:t>
            </w:r>
            <w:r w:rsidR="000C030D" w:rsidRPr="00527CC2">
              <w:t>e.g.</w:t>
            </w:r>
            <w:r w:rsidRPr="00527CC2">
              <w:t xml:space="preserve"> </w:t>
            </w:r>
            <w:r w:rsidR="00EF7885" w:rsidRPr="00527CC2">
              <w:t>push a</w:t>
            </w:r>
            <w:r w:rsidRPr="00527CC2">
              <w:t xml:space="preserve"> switch to operate cooking equipment like a blender</w:t>
            </w:r>
            <w:r w:rsidR="00EF7885" w:rsidRPr="00527CC2">
              <w:t>, to squeeze ingredients and cooking mixtures</w:t>
            </w:r>
          </w:p>
          <w:p w14:paraId="05C4D93A" w14:textId="749737D8" w:rsidR="0034059D" w:rsidRPr="0034059D" w:rsidRDefault="0034059D" w:rsidP="00CC055D">
            <w:pPr>
              <w:autoSpaceDE w:val="0"/>
              <w:autoSpaceDN w:val="0"/>
              <w:adjustRightInd w:val="0"/>
              <w:rPr>
                <w:rFonts w:cstheme="minorHAnsi"/>
              </w:rPr>
            </w:pPr>
          </w:p>
          <w:p w14:paraId="32730FC6" w14:textId="21DFF8BA" w:rsidR="00900307" w:rsidRPr="004D1E74" w:rsidRDefault="0034059D" w:rsidP="00900307">
            <w:pPr>
              <w:pStyle w:val="NoSpacing"/>
              <w:rPr>
                <w:b/>
              </w:rPr>
            </w:pPr>
            <w:r w:rsidRPr="004D1E74">
              <w:rPr>
                <w:b/>
              </w:rPr>
              <w:t>In play s</w:t>
            </w:r>
            <w:r w:rsidR="00BB08E5" w:rsidRPr="004D1E74">
              <w:rPr>
                <w:b/>
              </w:rPr>
              <w:t>upport learners to:</w:t>
            </w:r>
          </w:p>
          <w:p w14:paraId="4020B273" w14:textId="49C9F3FB" w:rsidR="004A37B1" w:rsidRDefault="004A37B1" w:rsidP="00AB7476">
            <w:pPr>
              <w:pStyle w:val="NoSpacing"/>
              <w:numPr>
                <w:ilvl w:val="0"/>
                <w:numId w:val="13"/>
              </w:numPr>
            </w:pPr>
            <w:r w:rsidRPr="0034059D">
              <w:t xml:space="preserve">engage in sand play to squeeze sand in hands and out of containers </w:t>
            </w:r>
          </w:p>
          <w:p w14:paraId="63A1CD02" w14:textId="641BF119" w:rsidR="006A1D46" w:rsidRPr="0034059D" w:rsidRDefault="00CE0848" w:rsidP="00AB7476">
            <w:pPr>
              <w:pStyle w:val="NoSpacing"/>
              <w:numPr>
                <w:ilvl w:val="0"/>
                <w:numId w:val="13"/>
              </w:numPr>
            </w:pPr>
            <w:r>
              <w:t xml:space="preserve">In Disco play dough </w:t>
            </w:r>
            <w:r w:rsidR="006A1D46">
              <w:t>Squeeze</w:t>
            </w:r>
            <w:r>
              <w:t>, pat, flatten</w:t>
            </w:r>
            <w:r w:rsidR="006A1D46">
              <w:t xml:space="preserve"> play dough, clay or textured sensory balls </w:t>
            </w:r>
            <w:r>
              <w:t xml:space="preserve">to music </w:t>
            </w:r>
          </w:p>
          <w:p w14:paraId="0F22AC52" w14:textId="7E5CEFB5" w:rsidR="00CC055D" w:rsidRPr="0034059D" w:rsidRDefault="004A37B1" w:rsidP="00AB7476">
            <w:pPr>
              <w:pStyle w:val="NoSpacing"/>
              <w:numPr>
                <w:ilvl w:val="0"/>
                <w:numId w:val="13"/>
              </w:numPr>
            </w:pPr>
            <w:r w:rsidRPr="0034059D">
              <w:t>p</w:t>
            </w:r>
            <w:r w:rsidR="00CC055D" w:rsidRPr="0034059D">
              <w:t>ull objects such as toys, small rake</w:t>
            </w:r>
            <w:r w:rsidR="00F83658" w:rsidRPr="0034059D">
              <w:t>s</w:t>
            </w:r>
            <w:r w:rsidR="00CC055D" w:rsidRPr="0034059D">
              <w:t xml:space="preserve"> and spades through sand. </w:t>
            </w:r>
          </w:p>
          <w:p w14:paraId="385E279E" w14:textId="3730D3E5" w:rsidR="00CC055D" w:rsidRPr="0034059D" w:rsidRDefault="004A37B1" w:rsidP="00AB7476">
            <w:pPr>
              <w:pStyle w:val="NoSpacing"/>
              <w:numPr>
                <w:ilvl w:val="0"/>
                <w:numId w:val="13"/>
              </w:numPr>
            </w:pPr>
            <w:r w:rsidRPr="0034059D">
              <w:t>p</w:t>
            </w:r>
            <w:r w:rsidR="00CC055D" w:rsidRPr="0034059D">
              <w:t xml:space="preserve">ush objects and toys such as cars and sand moulds through sand.  </w:t>
            </w:r>
          </w:p>
          <w:p w14:paraId="673DC750" w14:textId="77777777" w:rsidR="004A37B1" w:rsidRPr="0034059D" w:rsidRDefault="004A37B1" w:rsidP="004A37B1">
            <w:pPr>
              <w:pStyle w:val="NoSpacing"/>
              <w:ind w:left="360"/>
            </w:pPr>
          </w:p>
          <w:p w14:paraId="43BA5B45" w14:textId="647CC3B6" w:rsidR="00864DF5" w:rsidRPr="0034059D" w:rsidRDefault="00864DF5" w:rsidP="00AB7476">
            <w:pPr>
              <w:pStyle w:val="ListParagraph"/>
              <w:numPr>
                <w:ilvl w:val="0"/>
                <w:numId w:val="13"/>
              </w:numPr>
              <w:autoSpaceDE w:val="0"/>
              <w:autoSpaceDN w:val="0"/>
              <w:adjustRightInd w:val="0"/>
              <w:rPr>
                <w:rFonts w:cstheme="minorHAnsi"/>
              </w:rPr>
            </w:pPr>
            <w:r w:rsidRPr="0034059D">
              <w:t>engage in water play by pushing a range of sensory floating toys across the surface of the swimming pool or containers containing water</w:t>
            </w:r>
          </w:p>
          <w:p w14:paraId="5F4C4E84" w14:textId="5E3D43BC" w:rsidR="00864DF5" w:rsidRPr="0034059D" w:rsidRDefault="00864DF5" w:rsidP="00AB7476">
            <w:pPr>
              <w:pStyle w:val="ListParagraph"/>
              <w:numPr>
                <w:ilvl w:val="0"/>
                <w:numId w:val="13"/>
              </w:numPr>
              <w:autoSpaceDE w:val="0"/>
              <w:autoSpaceDN w:val="0"/>
              <w:adjustRightInd w:val="0"/>
              <w:rPr>
                <w:rFonts w:cstheme="minorHAnsi"/>
              </w:rPr>
            </w:pPr>
            <w:r w:rsidRPr="0034059D">
              <w:lastRenderedPageBreak/>
              <w:t>engage in pushing the floating</w:t>
            </w:r>
            <w:r w:rsidR="00B66C9B">
              <w:t xml:space="preserve"> switch in the swimming pool </w:t>
            </w:r>
            <w:r w:rsidRPr="0034059D">
              <w:t xml:space="preserve">so they can change the colours </w:t>
            </w:r>
            <w:r w:rsidR="00B66C9B">
              <w:t xml:space="preserve">of the sensory lights </w:t>
            </w:r>
          </w:p>
          <w:p w14:paraId="0D6CFFBD" w14:textId="3E1DF9EC" w:rsidR="00864DF5" w:rsidRPr="0034059D" w:rsidRDefault="00864DF5" w:rsidP="00AB7476">
            <w:pPr>
              <w:pStyle w:val="ListParagraph"/>
              <w:numPr>
                <w:ilvl w:val="0"/>
                <w:numId w:val="13"/>
              </w:numPr>
              <w:autoSpaceDE w:val="0"/>
              <w:autoSpaceDN w:val="0"/>
              <w:adjustRightInd w:val="0"/>
              <w:rPr>
                <w:rFonts w:cstheme="minorHAnsi"/>
              </w:rPr>
            </w:pPr>
            <w:r w:rsidRPr="0034059D">
              <w:t>use pool noodles and various shaped floats in the swimming pool to pull across the surface of the water, the floats range in thickness to create a different level of challenge depending on the student</w:t>
            </w:r>
          </w:p>
          <w:p w14:paraId="6444F00F" w14:textId="299BAAB6" w:rsidR="00864DF5" w:rsidRPr="0034059D" w:rsidRDefault="00864DF5" w:rsidP="00AB7476">
            <w:pPr>
              <w:pStyle w:val="NoSpacing"/>
              <w:numPr>
                <w:ilvl w:val="0"/>
                <w:numId w:val="13"/>
              </w:numPr>
            </w:pPr>
            <w:r w:rsidRPr="0034059D">
              <w:t>use a range of sensory toys, including squirting toys to encourage squeezing in the swimming pool</w:t>
            </w:r>
          </w:p>
          <w:p w14:paraId="1E558D93" w14:textId="77777777" w:rsidR="00CC055D" w:rsidRPr="0034059D" w:rsidRDefault="00CC055D" w:rsidP="00CC055D">
            <w:pPr>
              <w:pStyle w:val="ListParagraph"/>
              <w:rPr>
                <w:rFonts w:cstheme="minorHAnsi"/>
              </w:rPr>
            </w:pPr>
          </w:p>
          <w:p w14:paraId="23D6FFF1" w14:textId="4EE98430" w:rsidR="0050668F" w:rsidRPr="00527CC2" w:rsidRDefault="0050668F" w:rsidP="00AB7476">
            <w:pPr>
              <w:pStyle w:val="ListParagraph"/>
              <w:numPr>
                <w:ilvl w:val="0"/>
                <w:numId w:val="13"/>
              </w:numPr>
              <w:autoSpaceDE w:val="0"/>
              <w:autoSpaceDN w:val="0"/>
              <w:adjustRightInd w:val="0"/>
              <w:rPr>
                <w:rFonts w:cstheme="minorHAnsi"/>
              </w:rPr>
            </w:pPr>
            <w:r w:rsidRPr="00527CC2">
              <w:rPr>
                <w:rFonts w:cstheme="minorHAnsi"/>
              </w:rPr>
              <w:t xml:space="preserve">use a range of traction toys, </w:t>
            </w:r>
            <w:r w:rsidR="000E2338" w:rsidRPr="00527CC2">
              <w:rPr>
                <w:rFonts w:cstheme="minorHAnsi"/>
              </w:rPr>
              <w:t>e.g.</w:t>
            </w:r>
            <w:r w:rsidRPr="00527CC2">
              <w:rPr>
                <w:rFonts w:cstheme="minorHAnsi"/>
              </w:rPr>
              <w:t xml:space="preserve"> cars that you can pull backwards and th</w:t>
            </w:r>
            <w:r w:rsidR="004A37B1" w:rsidRPr="00527CC2">
              <w:rPr>
                <w:rFonts w:cstheme="minorHAnsi"/>
              </w:rPr>
              <w:t>en move forward when you let go</w:t>
            </w:r>
          </w:p>
          <w:p w14:paraId="5C64E53F" w14:textId="627EF4EB" w:rsidR="0050668F" w:rsidRPr="00527CC2" w:rsidRDefault="0050668F" w:rsidP="00AB7476">
            <w:pPr>
              <w:pStyle w:val="ListParagraph"/>
              <w:numPr>
                <w:ilvl w:val="0"/>
                <w:numId w:val="13"/>
              </w:numPr>
              <w:autoSpaceDE w:val="0"/>
              <w:autoSpaceDN w:val="0"/>
              <w:adjustRightInd w:val="0"/>
              <w:rPr>
                <w:rFonts w:cstheme="minorHAnsi"/>
              </w:rPr>
            </w:pPr>
            <w:r w:rsidRPr="00527CC2">
              <w:rPr>
                <w:rFonts w:cstheme="minorHAnsi"/>
              </w:rPr>
              <w:t>use push and go toys in a range of small world play scenar</w:t>
            </w:r>
            <w:r w:rsidR="00EE44B7" w:rsidRPr="00527CC2">
              <w:rPr>
                <w:rFonts w:cstheme="minorHAnsi"/>
              </w:rPr>
              <w:t>ios e.g. an airport or car race</w:t>
            </w:r>
          </w:p>
          <w:p w14:paraId="24192529" w14:textId="3E50CCA4" w:rsidR="0050668F" w:rsidRPr="00527CC2" w:rsidRDefault="0050668F" w:rsidP="00AB7476">
            <w:pPr>
              <w:pStyle w:val="ListParagraph"/>
              <w:numPr>
                <w:ilvl w:val="0"/>
                <w:numId w:val="13"/>
              </w:numPr>
              <w:autoSpaceDE w:val="0"/>
              <w:autoSpaceDN w:val="0"/>
              <w:adjustRightInd w:val="0"/>
              <w:rPr>
                <w:rFonts w:cstheme="minorHAnsi"/>
              </w:rPr>
            </w:pPr>
            <w:r w:rsidRPr="00527CC2">
              <w:rPr>
                <w:rFonts w:cstheme="minorHAnsi"/>
              </w:rPr>
              <w:t xml:space="preserve">push </w:t>
            </w:r>
            <w:r w:rsidR="00EE44B7" w:rsidRPr="00527CC2">
              <w:rPr>
                <w:rFonts w:cstheme="minorHAnsi"/>
              </w:rPr>
              <w:t xml:space="preserve">toy </w:t>
            </w:r>
            <w:r w:rsidRPr="00527CC2">
              <w:rPr>
                <w:rFonts w:cstheme="minorHAnsi"/>
              </w:rPr>
              <w:t>passengers and vehicles up ramps on to a boat</w:t>
            </w:r>
          </w:p>
          <w:p w14:paraId="663BC731" w14:textId="3CC775F0" w:rsidR="00CC055D" w:rsidRPr="00527CC2" w:rsidRDefault="0050668F" w:rsidP="00AB7476">
            <w:pPr>
              <w:pStyle w:val="NoSpacing"/>
              <w:numPr>
                <w:ilvl w:val="0"/>
                <w:numId w:val="13"/>
              </w:numPr>
            </w:pPr>
            <w:r w:rsidRPr="00527CC2">
              <w:rPr>
                <w:rFonts w:cstheme="minorHAnsi"/>
              </w:rPr>
              <w:t>push dinosaurs into a swamp/mud pit and pull them out</w:t>
            </w:r>
          </w:p>
          <w:p w14:paraId="66FBC6DB" w14:textId="77777777" w:rsidR="00CC055D" w:rsidRPr="0034059D" w:rsidRDefault="00CC055D" w:rsidP="00CC055D">
            <w:pPr>
              <w:pStyle w:val="ListParagraph"/>
              <w:rPr>
                <w:rFonts w:cstheme="minorHAnsi"/>
              </w:rPr>
            </w:pPr>
          </w:p>
          <w:p w14:paraId="7817B5E3" w14:textId="19F0C542" w:rsidR="00CC055D" w:rsidRPr="0034059D" w:rsidRDefault="00CC055D" w:rsidP="00CC055D">
            <w:pPr>
              <w:pStyle w:val="NoSpacing"/>
            </w:pPr>
          </w:p>
        </w:tc>
        <w:tc>
          <w:tcPr>
            <w:tcW w:w="5103" w:type="dxa"/>
          </w:tcPr>
          <w:p w14:paraId="312CB34C" w14:textId="77777777" w:rsidR="003F459B" w:rsidRPr="0034059D" w:rsidRDefault="00B636F6" w:rsidP="00AB7476">
            <w:pPr>
              <w:pStyle w:val="ListParagraph"/>
              <w:numPr>
                <w:ilvl w:val="0"/>
                <w:numId w:val="13"/>
              </w:numPr>
              <w:autoSpaceDE w:val="0"/>
              <w:autoSpaceDN w:val="0"/>
              <w:adjustRightInd w:val="0"/>
            </w:pPr>
            <w:r w:rsidRPr="0034059D">
              <w:lastRenderedPageBreak/>
              <w:t>Provide novelty in the environment that encourages learners to use all of their senses and move indoors and outdoors.</w:t>
            </w:r>
          </w:p>
          <w:p w14:paraId="27EF7596" w14:textId="46E8400A" w:rsidR="00B636F6" w:rsidRPr="0034059D" w:rsidRDefault="00B636F6" w:rsidP="00AB7476">
            <w:pPr>
              <w:pStyle w:val="ListParagraph"/>
              <w:numPr>
                <w:ilvl w:val="0"/>
                <w:numId w:val="13"/>
              </w:numPr>
              <w:autoSpaceDE w:val="0"/>
              <w:autoSpaceDN w:val="0"/>
              <w:adjustRightInd w:val="0"/>
            </w:pPr>
            <w:r w:rsidRPr="0034059D">
              <w:t>Provide tunnels, slopes and low-level steps to stimulate and challenge learners where appropriate.</w:t>
            </w:r>
            <w:r w:rsidR="006273C1" w:rsidRPr="0034059D">
              <w:t xml:space="preserve"> </w:t>
            </w:r>
            <w:r w:rsidRPr="0034059D">
              <w:t>Plan space to encourage free movement.</w:t>
            </w:r>
          </w:p>
          <w:p w14:paraId="1B1D12B0" w14:textId="16A31BBC" w:rsidR="00780BB0" w:rsidRPr="0034059D" w:rsidRDefault="0034059D" w:rsidP="00AB7476">
            <w:pPr>
              <w:pStyle w:val="ListParagraph"/>
              <w:numPr>
                <w:ilvl w:val="0"/>
                <w:numId w:val="13"/>
              </w:numPr>
              <w:autoSpaceDE w:val="0"/>
              <w:autoSpaceDN w:val="0"/>
              <w:adjustRightInd w:val="0"/>
            </w:pPr>
            <w:r w:rsidRPr="0034059D">
              <w:t>Provide opportunities to u</w:t>
            </w:r>
            <w:r w:rsidR="00780BB0" w:rsidRPr="0034059D">
              <w:t xml:space="preserve">se warm up activities that involve music to “Stop” and “Go”. </w:t>
            </w:r>
            <w:r w:rsidR="006273C1" w:rsidRPr="0034059D">
              <w:t>A Song</w:t>
            </w:r>
            <w:r w:rsidR="00780BB0" w:rsidRPr="0034059D">
              <w:t xml:space="preserve"> like the “Party Freeze Game” is ideal for promoting this understanding.</w:t>
            </w:r>
          </w:p>
          <w:p w14:paraId="3FA8C1D4" w14:textId="5647D11E" w:rsidR="00780BB0" w:rsidRPr="0034059D" w:rsidRDefault="0034059D" w:rsidP="00AB7476">
            <w:pPr>
              <w:pStyle w:val="ListParagraph"/>
              <w:numPr>
                <w:ilvl w:val="0"/>
                <w:numId w:val="13"/>
              </w:numPr>
              <w:autoSpaceDE w:val="0"/>
              <w:autoSpaceDN w:val="0"/>
              <w:adjustRightInd w:val="0"/>
            </w:pPr>
            <w:r w:rsidRPr="0034059D">
              <w:lastRenderedPageBreak/>
              <w:t xml:space="preserve">Provide </w:t>
            </w:r>
            <w:r w:rsidR="00BB08E5">
              <w:t>a circuit of t</w:t>
            </w:r>
            <w:r w:rsidR="006273C1" w:rsidRPr="0034059D">
              <w:t>arget activities where each station has the opportunity to use a “ball” “bean bag” “hoop” “target” “bowl” so language is modelled at each station to allow learners to become familiar</w:t>
            </w:r>
            <w:r w:rsidR="00EE74D5" w:rsidRPr="0034059D">
              <w:t xml:space="preserve"> with key piece</w:t>
            </w:r>
            <w:r w:rsidR="006273C1" w:rsidRPr="0034059D">
              <w:t>s of equipment.</w:t>
            </w:r>
          </w:p>
          <w:p w14:paraId="71A76556" w14:textId="647CDFBE" w:rsidR="006273C1" w:rsidRDefault="0034059D" w:rsidP="00AB7476">
            <w:pPr>
              <w:pStyle w:val="ListParagraph"/>
              <w:numPr>
                <w:ilvl w:val="0"/>
                <w:numId w:val="13"/>
              </w:numPr>
              <w:autoSpaceDE w:val="0"/>
              <w:autoSpaceDN w:val="0"/>
              <w:adjustRightInd w:val="0"/>
            </w:pPr>
            <w:r w:rsidRPr="0034059D">
              <w:t xml:space="preserve">Provide </w:t>
            </w:r>
            <w:r w:rsidR="006273C1" w:rsidRPr="0034059D">
              <w:t>activities where objects can be knocked down by the learner. Use a variety of equipment e.g.: Stacked cans for</w:t>
            </w:r>
            <w:r w:rsidR="0026248B" w:rsidRPr="0034059D">
              <w:t xml:space="preserve"> learners to swipe with arms or legs to knock down</w:t>
            </w:r>
            <w:r w:rsidR="006273C1" w:rsidRPr="0034059D">
              <w:t xml:space="preserve">, large bricks to push over. </w:t>
            </w:r>
            <w:r w:rsidR="0026248B" w:rsidRPr="0034059D">
              <w:t>Bell balls to</w:t>
            </w:r>
            <w:r w:rsidR="006273C1" w:rsidRPr="0034059D">
              <w:t xml:space="preserve"> roll a ball off a lap o</w:t>
            </w:r>
            <w:r w:rsidR="0026248B" w:rsidRPr="0034059D">
              <w:t xml:space="preserve">r use a ramp to push ball down to knock over skittles. </w:t>
            </w:r>
          </w:p>
          <w:p w14:paraId="25A06A3F" w14:textId="77777777" w:rsidR="00434DA3" w:rsidRPr="0034059D" w:rsidRDefault="00434DA3" w:rsidP="00434DA3">
            <w:pPr>
              <w:pStyle w:val="ListParagraph"/>
              <w:autoSpaceDE w:val="0"/>
              <w:autoSpaceDN w:val="0"/>
              <w:adjustRightInd w:val="0"/>
              <w:ind w:left="360"/>
            </w:pPr>
          </w:p>
          <w:p w14:paraId="7B834226" w14:textId="77777777" w:rsidR="00900307" w:rsidRPr="0034059D" w:rsidRDefault="00900307" w:rsidP="00AB7476">
            <w:pPr>
              <w:pStyle w:val="ListParagraph"/>
              <w:numPr>
                <w:ilvl w:val="0"/>
                <w:numId w:val="13"/>
              </w:numPr>
              <w:autoSpaceDE w:val="0"/>
              <w:autoSpaceDN w:val="0"/>
              <w:adjustRightInd w:val="0"/>
            </w:pPr>
            <w:r w:rsidRPr="0034059D">
              <w:t>Plan opportunities ‘what’s in the box’ and explore the interesting objects</w:t>
            </w:r>
          </w:p>
          <w:p w14:paraId="758D94A0" w14:textId="77777777" w:rsidR="00900307" w:rsidRPr="0034059D" w:rsidRDefault="00900307" w:rsidP="00AB7476">
            <w:pPr>
              <w:pStyle w:val="ListParagraph"/>
              <w:numPr>
                <w:ilvl w:val="0"/>
                <w:numId w:val="13"/>
              </w:numPr>
              <w:autoSpaceDE w:val="0"/>
              <w:autoSpaceDN w:val="0"/>
              <w:adjustRightInd w:val="0"/>
            </w:pPr>
            <w:r w:rsidRPr="0034059D">
              <w:t>Provide a range of stimulating objects for what’s in the box</w:t>
            </w:r>
          </w:p>
          <w:p w14:paraId="538BC2D2" w14:textId="77777777" w:rsidR="00900307" w:rsidRPr="0034059D" w:rsidRDefault="00900307" w:rsidP="00AB7476">
            <w:pPr>
              <w:pStyle w:val="ListParagraph"/>
              <w:numPr>
                <w:ilvl w:val="0"/>
                <w:numId w:val="13"/>
              </w:numPr>
              <w:autoSpaceDE w:val="0"/>
              <w:autoSpaceDN w:val="0"/>
              <w:adjustRightInd w:val="0"/>
            </w:pPr>
            <w:r w:rsidRPr="0034059D">
              <w:t>Plan opportunities for write dance</w:t>
            </w:r>
          </w:p>
          <w:p w14:paraId="1740B224" w14:textId="77777777" w:rsidR="00900307" w:rsidRPr="0034059D" w:rsidRDefault="00900307" w:rsidP="00AB7476">
            <w:pPr>
              <w:pStyle w:val="ListParagraph"/>
              <w:numPr>
                <w:ilvl w:val="0"/>
                <w:numId w:val="13"/>
              </w:numPr>
              <w:autoSpaceDE w:val="0"/>
              <w:autoSpaceDN w:val="0"/>
              <w:adjustRightInd w:val="0"/>
            </w:pPr>
            <w:r w:rsidRPr="0034059D">
              <w:t>Plan for opportunities for learners to engage in cookery lessons</w:t>
            </w:r>
          </w:p>
          <w:p w14:paraId="456CD70F" w14:textId="7520DE34" w:rsidR="00900307" w:rsidRPr="0034059D" w:rsidRDefault="00900307" w:rsidP="00900307">
            <w:pPr>
              <w:autoSpaceDE w:val="0"/>
              <w:autoSpaceDN w:val="0"/>
              <w:adjustRightInd w:val="0"/>
            </w:pPr>
          </w:p>
          <w:p w14:paraId="4114041F" w14:textId="39723D43" w:rsidR="00EF7885" w:rsidRDefault="00EF7885" w:rsidP="00900307">
            <w:pPr>
              <w:autoSpaceDE w:val="0"/>
              <w:autoSpaceDN w:val="0"/>
              <w:adjustRightInd w:val="0"/>
            </w:pPr>
          </w:p>
          <w:p w14:paraId="6EA4F7F9" w14:textId="77777777" w:rsidR="006A1D46" w:rsidRPr="0034059D" w:rsidRDefault="006A1D46" w:rsidP="00900307">
            <w:pPr>
              <w:autoSpaceDE w:val="0"/>
              <w:autoSpaceDN w:val="0"/>
              <w:adjustRightInd w:val="0"/>
            </w:pPr>
          </w:p>
          <w:p w14:paraId="1628BD71" w14:textId="77777777" w:rsidR="006A1D46" w:rsidRDefault="0034059D" w:rsidP="00AB7476">
            <w:pPr>
              <w:pStyle w:val="ListParagraph"/>
              <w:numPr>
                <w:ilvl w:val="0"/>
                <w:numId w:val="13"/>
              </w:numPr>
              <w:autoSpaceDE w:val="0"/>
              <w:autoSpaceDN w:val="0"/>
              <w:adjustRightInd w:val="0"/>
            </w:pPr>
            <w:r>
              <w:t xml:space="preserve">Plan opportunities for sensory, sand, water and small world play. </w:t>
            </w:r>
            <w:r w:rsidR="00EF7885" w:rsidRPr="00527CC2">
              <w:t>Sensory textures to use include, but are not limited</w:t>
            </w:r>
            <w:r w:rsidR="00EE44B7" w:rsidRPr="00527CC2">
              <w:t>,</w:t>
            </w:r>
            <w:r w:rsidR="00EF7885" w:rsidRPr="00527CC2">
              <w:t xml:space="preserve"> to play do</w:t>
            </w:r>
            <w:r w:rsidR="00BE4282">
              <w:t>ug</w:t>
            </w:r>
            <w:r w:rsidR="00EF7885" w:rsidRPr="00527CC2">
              <w:t>h, moon sand, dry and wet pasta, lentils, coffee granules, cornflour gloop, clay, soil, paint, shaving foam</w:t>
            </w:r>
            <w:r w:rsidR="00EE44B7" w:rsidRPr="00527CC2">
              <w:t xml:space="preserve">. </w:t>
            </w:r>
          </w:p>
          <w:p w14:paraId="343D3ED4" w14:textId="4DDA5436" w:rsidR="006A1D46" w:rsidRDefault="00CE0848" w:rsidP="00CE0848">
            <w:pPr>
              <w:pStyle w:val="ListParagraph"/>
              <w:numPr>
                <w:ilvl w:val="0"/>
                <w:numId w:val="13"/>
              </w:numPr>
              <w:autoSpaceDE w:val="0"/>
              <w:autoSpaceDN w:val="0"/>
              <w:adjustRightInd w:val="0"/>
            </w:pPr>
            <w:r>
              <w:t>Plan opportunities for</w:t>
            </w:r>
            <w:r w:rsidR="006A1D46">
              <w:t xml:space="preserve"> Disco </w:t>
            </w:r>
            <w:r>
              <w:t xml:space="preserve">play </w:t>
            </w:r>
            <w:r w:rsidR="006A1D46">
              <w:t xml:space="preserve">dough </w:t>
            </w:r>
            <w:r>
              <w:t xml:space="preserve">to music </w:t>
            </w:r>
          </w:p>
          <w:p w14:paraId="4BDD7E4C" w14:textId="013C22E7" w:rsidR="00CE0848" w:rsidRDefault="00CE0848" w:rsidP="00CE0848">
            <w:pPr>
              <w:autoSpaceDE w:val="0"/>
              <w:autoSpaceDN w:val="0"/>
              <w:adjustRightInd w:val="0"/>
            </w:pPr>
          </w:p>
          <w:p w14:paraId="7B139FED" w14:textId="3AEB4727" w:rsidR="00CE0848" w:rsidRDefault="00CE0848" w:rsidP="00CE0848">
            <w:pPr>
              <w:autoSpaceDE w:val="0"/>
              <w:autoSpaceDN w:val="0"/>
              <w:adjustRightInd w:val="0"/>
            </w:pPr>
          </w:p>
          <w:p w14:paraId="6F157284" w14:textId="77777777" w:rsidR="00CE0848" w:rsidRPr="0034059D" w:rsidRDefault="00CE0848" w:rsidP="00CE0848">
            <w:pPr>
              <w:autoSpaceDE w:val="0"/>
              <w:autoSpaceDN w:val="0"/>
              <w:adjustRightInd w:val="0"/>
            </w:pPr>
          </w:p>
          <w:p w14:paraId="1A38F0BC" w14:textId="72C3169C" w:rsidR="0085242F" w:rsidRPr="0034059D" w:rsidRDefault="0085242F" w:rsidP="00AB7476">
            <w:pPr>
              <w:pStyle w:val="ListParagraph"/>
              <w:numPr>
                <w:ilvl w:val="0"/>
                <w:numId w:val="13"/>
              </w:numPr>
              <w:autoSpaceDE w:val="0"/>
              <w:autoSpaceDN w:val="0"/>
              <w:adjustRightInd w:val="0"/>
            </w:pPr>
            <w:r w:rsidRPr="0034059D">
              <w:lastRenderedPageBreak/>
              <w:t xml:space="preserve">In swimming </w:t>
            </w:r>
            <w:r w:rsidR="00C36905">
              <w:t xml:space="preserve">plan opportunities to </w:t>
            </w:r>
            <w:r w:rsidRPr="0034059D">
              <w:t xml:space="preserve">use key words for recognition of simple commands like “ Splash” Bubbles, Kick </w:t>
            </w:r>
          </w:p>
          <w:p w14:paraId="5DE8355F" w14:textId="794561E7" w:rsidR="0085242F" w:rsidRPr="0034059D" w:rsidRDefault="0085242F" w:rsidP="00AB7476">
            <w:pPr>
              <w:pStyle w:val="ListParagraph"/>
              <w:numPr>
                <w:ilvl w:val="0"/>
                <w:numId w:val="13"/>
              </w:numPr>
              <w:autoSpaceDE w:val="0"/>
              <w:autoSpaceDN w:val="0"/>
              <w:adjustRightInd w:val="0"/>
            </w:pPr>
            <w:r w:rsidRPr="0034059D">
              <w:t>In swimming provide opportunities to play games where splashing is encouraged</w:t>
            </w:r>
            <w:r w:rsidR="002E040E" w:rsidRPr="0034059D">
              <w:t xml:space="preserve"> </w:t>
            </w:r>
            <w:r w:rsidR="000E2338" w:rsidRPr="0034059D">
              <w:t>e.g.</w:t>
            </w:r>
            <w:r w:rsidR="00B66C9B">
              <w:t xml:space="preserve"> Splash</w:t>
            </w:r>
            <w:r w:rsidR="002E040E" w:rsidRPr="0034059D">
              <w:t xml:space="preserve"> the Swim teacher/ assistant</w:t>
            </w:r>
          </w:p>
          <w:p w14:paraId="42B1028F" w14:textId="2C7884F5" w:rsidR="002E040E" w:rsidRPr="0034059D" w:rsidRDefault="002E040E" w:rsidP="00AB7476">
            <w:pPr>
              <w:pStyle w:val="ListParagraph"/>
              <w:numPr>
                <w:ilvl w:val="0"/>
                <w:numId w:val="13"/>
              </w:numPr>
              <w:autoSpaceDE w:val="0"/>
              <w:autoSpaceDN w:val="0"/>
              <w:adjustRightInd w:val="0"/>
            </w:pPr>
            <w:r w:rsidRPr="0034059D">
              <w:t xml:space="preserve">In swimming </w:t>
            </w:r>
            <w:r w:rsidR="00C36905">
              <w:t xml:space="preserve">plan opportunities to </w:t>
            </w:r>
            <w:r w:rsidRPr="0034059D">
              <w:t xml:space="preserve">play treasure hunt games for key pieces of equipment </w:t>
            </w:r>
            <w:r w:rsidR="000E2338" w:rsidRPr="0034059D">
              <w:t>e.g.</w:t>
            </w:r>
            <w:r w:rsidRPr="0034059D">
              <w:t xml:space="preserve"> Ball, duck, boat </w:t>
            </w:r>
          </w:p>
          <w:p w14:paraId="158CF902" w14:textId="77777777" w:rsidR="00956F42" w:rsidRPr="0034059D" w:rsidRDefault="00956F42" w:rsidP="00956F42">
            <w:pPr>
              <w:pStyle w:val="ListParagraph"/>
              <w:autoSpaceDE w:val="0"/>
              <w:autoSpaceDN w:val="0"/>
              <w:adjustRightInd w:val="0"/>
              <w:ind w:left="360"/>
            </w:pPr>
          </w:p>
          <w:p w14:paraId="148A6804" w14:textId="1B82C7E9" w:rsidR="00EF7885" w:rsidRDefault="00EF7885" w:rsidP="00780BB0">
            <w:pPr>
              <w:autoSpaceDE w:val="0"/>
              <w:autoSpaceDN w:val="0"/>
              <w:adjustRightInd w:val="0"/>
              <w:rPr>
                <w:rFonts w:cstheme="minorHAnsi"/>
              </w:rPr>
            </w:pPr>
          </w:p>
          <w:p w14:paraId="0140FBF8" w14:textId="721CE9F1" w:rsidR="004D1E74" w:rsidRDefault="004D1E74" w:rsidP="00780BB0">
            <w:pPr>
              <w:autoSpaceDE w:val="0"/>
              <w:autoSpaceDN w:val="0"/>
              <w:adjustRightInd w:val="0"/>
              <w:rPr>
                <w:rFonts w:cstheme="minorHAnsi"/>
              </w:rPr>
            </w:pPr>
          </w:p>
          <w:p w14:paraId="5A47C826" w14:textId="0ED62E8D" w:rsidR="007C37F1" w:rsidRDefault="007C37F1" w:rsidP="00780BB0">
            <w:pPr>
              <w:autoSpaceDE w:val="0"/>
              <w:autoSpaceDN w:val="0"/>
              <w:adjustRightInd w:val="0"/>
              <w:rPr>
                <w:rFonts w:cstheme="minorHAnsi"/>
              </w:rPr>
            </w:pPr>
          </w:p>
          <w:p w14:paraId="49C49B68" w14:textId="77777777" w:rsidR="007C37F1" w:rsidRDefault="007C37F1" w:rsidP="00780BB0">
            <w:pPr>
              <w:autoSpaceDE w:val="0"/>
              <w:autoSpaceDN w:val="0"/>
              <w:adjustRightInd w:val="0"/>
              <w:rPr>
                <w:rFonts w:cstheme="minorHAnsi"/>
              </w:rPr>
            </w:pPr>
          </w:p>
          <w:p w14:paraId="7FC502ED" w14:textId="2ACEE063" w:rsidR="00EF7885" w:rsidRPr="00EF7885" w:rsidRDefault="00EF7885" w:rsidP="00EF7885">
            <w:pPr>
              <w:pStyle w:val="ListParagraph"/>
              <w:numPr>
                <w:ilvl w:val="0"/>
                <w:numId w:val="13"/>
              </w:numPr>
              <w:autoSpaceDE w:val="0"/>
              <w:autoSpaceDN w:val="0"/>
              <w:adjustRightInd w:val="0"/>
              <w:rPr>
                <w:rFonts w:cstheme="minorHAnsi"/>
              </w:rPr>
            </w:pPr>
            <w:r w:rsidRPr="00527CC2">
              <w:rPr>
                <w:rFonts w:cstheme="minorHAnsi"/>
              </w:rPr>
              <w:t xml:space="preserve">Plan for opportunities for learners to engage in small world play including, but not limited to, </w:t>
            </w:r>
            <w:r w:rsidR="00EE44B7" w:rsidRPr="00527CC2">
              <w:rPr>
                <w:rFonts w:cstheme="minorHAnsi"/>
              </w:rPr>
              <w:t>car wash, car garage, train station, boat port/seaside, dinosaur world, car races, dolls house, fire station</w:t>
            </w:r>
          </w:p>
        </w:tc>
      </w:tr>
      <w:tr w:rsidR="003F459B" w:rsidRPr="00DA7BB8" w14:paraId="1D4300F2" w14:textId="77777777" w:rsidTr="003F459B">
        <w:trPr>
          <w:trHeight w:val="1833"/>
        </w:trPr>
        <w:tc>
          <w:tcPr>
            <w:tcW w:w="1520" w:type="dxa"/>
          </w:tcPr>
          <w:p w14:paraId="7022D108" w14:textId="77777777" w:rsidR="003F459B" w:rsidRPr="00AB7476" w:rsidRDefault="003F459B" w:rsidP="003F459B">
            <w:pPr>
              <w:autoSpaceDE w:val="0"/>
              <w:autoSpaceDN w:val="0"/>
              <w:adjustRightInd w:val="0"/>
              <w:rPr>
                <w:b/>
              </w:rPr>
            </w:pPr>
            <w:r w:rsidRPr="00AB7476">
              <w:rPr>
                <w:b/>
              </w:rPr>
              <w:lastRenderedPageBreak/>
              <w:t>Exploration</w:t>
            </w:r>
          </w:p>
          <w:p w14:paraId="02BA1759" w14:textId="77777777" w:rsidR="003F459B" w:rsidRPr="00AB7476" w:rsidRDefault="003F459B" w:rsidP="003F459B">
            <w:pPr>
              <w:autoSpaceDE w:val="0"/>
              <w:autoSpaceDN w:val="0"/>
              <w:adjustRightInd w:val="0"/>
              <w:rPr>
                <w:b/>
              </w:rPr>
            </w:pPr>
            <w:r w:rsidRPr="00AB7476">
              <w:rPr>
                <w:b/>
              </w:rPr>
              <w:t>SS1</w:t>
            </w:r>
          </w:p>
          <w:p w14:paraId="381E5320" w14:textId="77777777" w:rsidR="003F459B" w:rsidRPr="00AB7476" w:rsidRDefault="003F459B" w:rsidP="003F459B">
            <w:pPr>
              <w:autoSpaceDE w:val="0"/>
              <w:autoSpaceDN w:val="0"/>
              <w:adjustRightInd w:val="0"/>
            </w:pPr>
          </w:p>
          <w:p w14:paraId="7E67C964" w14:textId="77777777" w:rsidR="003F459B" w:rsidRPr="00AB7476" w:rsidRDefault="003F459B" w:rsidP="003F459B">
            <w:pPr>
              <w:autoSpaceDE w:val="0"/>
              <w:autoSpaceDN w:val="0"/>
              <w:adjustRightInd w:val="0"/>
              <w:rPr>
                <w:sz w:val="18"/>
                <w:szCs w:val="18"/>
              </w:rPr>
            </w:pPr>
            <w:r w:rsidRPr="00AB7476">
              <w:rPr>
                <w:sz w:val="18"/>
                <w:szCs w:val="18"/>
              </w:rPr>
              <w:t>Characterised by concentration, recall and observation</w:t>
            </w:r>
          </w:p>
        </w:tc>
        <w:tc>
          <w:tcPr>
            <w:tcW w:w="2057" w:type="dxa"/>
          </w:tcPr>
          <w:p w14:paraId="6EA5FF35" w14:textId="18E19289" w:rsidR="003F459B" w:rsidRPr="00AB7476" w:rsidRDefault="003F459B" w:rsidP="003F459B">
            <w:pPr>
              <w:autoSpaceDE w:val="0"/>
              <w:autoSpaceDN w:val="0"/>
              <w:adjustRightInd w:val="0"/>
            </w:pPr>
            <w:r w:rsidRPr="00AB7476">
              <w:t>Learners are supported to link two actions in a sequence e.g. crawling and walking.</w:t>
            </w:r>
          </w:p>
        </w:tc>
        <w:tc>
          <w:tcPr>
            <w:tcW w:w="5207" w:type="dxa"/>
          </w:tcPr>
          <w:p w14:paraId="7E478BFC" w14:textId="5CC0A4DC" w:rsidR="003F459B" w:rsidRPr="004D1E74" w:rsidRDefault="00AB7476" w:rsidP="003F459B">
            <w:pPr>
              <w:autoSpaceDE w:val="0"/>
              <w:autoSpaceDN w:val="0"/>
              <w:adjustRightInd w:val="0"/>
              <w:rPr>
                <w:rFonts w:cstheme="minorHAnsi"/>
                <w:b/>
              </w:rPr>
            </w:pPr>
            <w:r w:rsidRPr="004D1E74">
              <w:rPr>
                <w:rFonts w:cstheme="minorHAnsi"/>
                <w:b/>
              </w:rPr>
              <w:t>In PE s</w:t>
            </w:r>
            <w:r w:rsidR="003F459B" w:rsidRPr="004D1E74">
              <w:rPr>
                <w:rFonts w:cstheme="minorHAnsi"/>
                <w:b/>
              </w:rPr>
              <w:t>upport learners to:</w:t>
            </w:r>
          </w:p>
          <w:p w14:paraId="0C8EAF5B" w14:textId="2F662934" w:rsidR="003F459B" w:rsidRPr="00C36905" w:rsidRDefault="003F459B" w:rsidP="00CE0848">
            <w:pPr>
              <w:pStyle w:val="ListParagraph"/>
              <w:numPr>
                <w:ilvl w:val="0"/>
                <w:numId w:val="25"/>
              </w:numPr>
              <w:autoSpaceDE w:val="0"/>
              <w:autoSpaceDN w:val="0"/>
              <w:adjustRightInd w:val="0"/>
            </w:pPr>
            <w:r w:rsidRPr="00C36905">
              <w:t>follow simple instructions although they may need the support of symbols or other prompts;</w:t>
            </w:r>
          </w:p>
          <w:p w14:paraId="56013A6F" w14:textId="77777777" w:rsidR="003F459B" w:rsidRPr="00C36905" w:rsidRDefault="003F459B" w:rsidP="00CE0848">
            <w:pPr>
              <w:pStyle w:val="ListParagraph"/>
              <w:numPr>
                <w:ilvl w:val="0"/>
                <w:numId w:val="25"/>
              </w:numPr>
              <w:autoSpaceDE w:val="0"/>
              <w:autoSpaceDN w:val="0"/>
              <w:adjustRightInd w:val="0"/>
            </w:pPr>
            <w:r w:rsidRPr="00C36905">
              <w:t>explore a variety of movements and show some awareness of space;</w:t>
            </w:r>
          </w:p>
          <w:p w14:paraId="3397B1E0" w14:textId="77777777" w:rsidR="003F459B" w:rsidRPr="00C36905" w:rsidRDefault="003F459B" w:rsidP="00CE0848">
            <w:pPr>
              <w:pStyle w:val="ListParagraph"/>
              <w:numPr>
                <w:ilvl w:val="0"/>
                <w:numId w:val="25"/>
              </w:numPr>
              <w:autoSpaceDE w:val="0"/>
              <w:autoSpaceDN w:val="0"/>
              <w:adjustRightInd w:val="0"/>
            </w:pPr>
            <w:r w:rsidRPr="00C36905">
              <w:t>understand some basic concepts e.g. taking big and little steps in movement activities or placing big and small balls in different baskets;</w:t>
            </w:r>
          </w:p>
          <w:p w14:paraId="2F41061A" w14:textId="44BB4BFD" w:rsidR="003F459B" w:rsidRPr="00C36905" w:rsidRDefault="003F459B" w:rsidP="00CE0848">
            <w:pPr>
              <w:pStyle w:val="ListParagraph"/>
              <w:numPr>
                <w:ilvl w:val="0"/>
                <w:numId w:val="25"/>
              </w:numPr>
              <w:autoSpaceDE w:val="0"/>
              <w:autoSpaceDN w:val="0"/>
              <w:adjustRightInd w:val="0"/>
            </w:pPr>
            <w:r w:rsidRPr="00C36905">
              <w:t>take turns with a partner or in a small group</w:t>
            </w:r>
            <w:r w:rsidR="00C70C92" w:rsidRPr="00C36905">
              <w:t xml:space="preserve"> with adult support </w:t>
            </w:r>
          </w:p>
          <w:p w14:paraId="0CB5D3AD" w14:textId="6141EF8A" w:rsidR="003F459B" w:rsidRPr="00C36905" w:rsidRDefault="003F459B" w:rsidP="00CE0848">
            <w:pPr>
              <w:pStyle w:val="ListParagraph"/>
              <w:numPr>
                <w:ilvl w:val="0"/>
                <w:numId w:val="25"/>
              </w:numPr>
              <w:autoSpaceDE w:val="0"/>
              <w:autoSpaceDN w:val="0"/>
              <w:adjustRightInd w:val="0"/>
            </w:pPr>
            <w:r w:rsidRPr="00C36905">
              <w:lastRenderedPageBreak/>
              <w:t>recognise and collect, on request, familiar pieces of equipment e.g. a mat to lie on or a hoop to jump into.</w:t>
            </w:r>
          </w:p>
          <w:p w14:paraId="398F6649" w14:textId="1FA278EF" w:rsidR="00956F42" w:rsidRPr="00C36905" w:rsidRDefault="00956F42" w:rsidP="00AB7476">
            <w:pPr>
              <w:autoSpaceDE w:val="0"/>
              <w:autoSpaceDN w:val="0"/>
              <w:adjustRightInd w:val="0"/>
            </w:pPr>
          </w:p>
          <w:p w14:paraId="37061C13" w14:textId="006FE809" w:rsidR="00AB7476" w:rsidRPr="00C36905" w:rsidRDefault="00AB7476" w:rsidP="00AB7476">
            <w:pPr>
              <w:autoSpaceDE w:val="0"/>
              <w:autoSpaceDN w:val="0"/>
              <w:adjustRightInd w:val="0"/>
            </w:pPr>
          </w:p>
          <w:p w14:paraId="602560A8" w14:textId="14FA0080" w:rsidR="00AB7476" w:rsidRPr="00C36905" w:rsidRDefault="00AB7476" w:rsidP="00AB7476">
            <w:pPr>
              <w:autoSpaceDE w:val="0"/>
              <w:autoSpaceDN w:val="0"/>
              <w:adjustRightInd w:val="0"/>
            </w:pPr>
          </w:p>
          <w:p w14:paraId="55F1E9EB" w14:textId="3CA7B7C9" w:rsidR="00AB7476" w:rsidRPr="00C36905" w:rsidRDefault="00AB7476" w:rsidP="00AB7476">
            <w:pPr>
              <w:autoSpaceDE w:val="0"/>
              <w:autoSpaceDN w:val="0"/>
              <w:adjustRightInd w:val="0"/>
            </w:pPr>
          </w:p>
          <w:p w14:paraId="09426494" w14:textId="53192AFA" w:rsidR="00AB7476" w:rsidRPr="00C36905" w:rsidRDefault="00AB7476" w:rsidP="00AB7476">
            <w:pPr>
              <w:autoSpaceDE w:val="0"/>
              <w:autoSpaceDN w:val="0"/>
              <w:adjustRightInd w:val="0"/>
            </w:pPr>
          </w:p>
          <w:p w14:paraId="07928EEB" w14:textId="1C817589" w:rsidR="00AB7476" w:rsidRPr="00C36905" w:rsidRDefault="00AB7476" w:rsidP="00AB7476">
            <w:pPr>
              <w:autoSpaceDE w:val="0"/>
              <w:autoSpaceDN w:val="0"/>
              <w:adjustRightInd w:val="0"/>
            </w:pPr>
          </w:p>
          <w:p w14:paraId="2D86CA09" w14:textId="270176C4" w:rsidR="00AB7476" w:rsidRPr="00C36905" w:rsidRDefault="00AB7476" w:rsidP="00AB7476">
            <w:pPr>
              <w:autoSpaceDE w:val="0"/>
              <w:autoSpaceDN w:val="0"/>
              <w:adjustRightInd w:val="0"/>
            </w:pPr>
          </w:p>
          <w:p w14:paraId="7E35F938" w14:textId="77A6C623" w:rsidR="00AB7476" w:rsidRPr="00C36905" w:rsidRDefault="00AB7476" w:rsidP="00AB7476">
            <w:pPr>
              <w:autoSpaceDE w:val="0"/>
              <w:autoSpaceDN w:val="0"/>
              <w:adjustRightInd w:val="0"/>
            </w:pPr>
          </w:p>
          <w:p w14:paraId="540C2307" w14:textId="70A89630" w:rsidR="00AB7476" w:rsidRPr="00C36905" w:rsidRDefault="00AB7476" w:rsidP="00AB7476">
            <w:pPr>
              <w:autoSpaceDE w:val="0"/>
              <w:autoSpaceDN w:val="0"/>
              <w:adjustRightInd w:val="0"/>
            </w:pPr>
          </w:p>
          <w:p w14:paraId="0E9696B1" w14:textId="421FC377" w:rsidR="00AB7476" w:rsidRPr="00C36905" w:rsidRDefault="00AB7476" w:rsidP="00AB7476">
            <w:pPr>
              <w:autoSpaceDE w:val="0"/>
              <w:autoSpaceDN w:val="0"/>
              <w:adjustRightInd w:val="0"/>
            </w:pPr>
          </w:p>
          <w:p w14:paraId="579A8ACA" w14:textId="5ECB4A10" w:rsidR="00AB7476" w:rsidRPr="00C36905" w:rsidRDefault="00AB7476" w:rsidP="00AB7476">
            <w:pPr>
              <w:autoSpaceDE w:val="0"/>
              <w:autoSpaceDN w:val="0"/>
              <w:adjustRightInd w:val="0"/>
            </w:pPr>
          </w:p>
          <w:p w14:paraId="37E52A1F" w14:textId="6D8DA6B9" w:rsidR="00AB7476" w:rsidRPr="00C36905" w:rsidRDefault="00AB7476" w:rsidP="00AB7476">
            <w:pPr>
              <w:autoSpaceDE w:val="0"/>
              <w:autoSpaceDN w:val="0"/>
              <w:adjustRightInd w:val="0"/>
            </w:pPr>
          </w:p>
          <w:p w14:paraId="6E4201A3" w14:textId="7545C2EC" w:rsidR="00AB7476" w:rsidRPr="00C36905" w:rsidRDefault="00AB7476" w:rsidP="00AB7476">
            <w:pPr>
              <w:autoSpaceDE w:val="0"/>
              <w:autoSpaceDN w:val="0"/>
              <w:adjustRightInd w:val="0"/>
            </w:pPr>
          </w:p>
          <w:p w14:paraId="1053C98E" w14:textId="7967FCC3" w:rsidR="00AB7476" w:rsidRPr="00C36905" w:rsidRDefault="00AB7476" w:rsidP="00AB7476">
            <w:pPr>
              <w:autoSpaceDE w:val="0"/>
              <w:autoSpaceDN w:val="0"/>
              <w:adjustRightInd w:val="0"/>
            </w:pPr>
          </w:p>
          <w:p w14:paraId="2558BD2D" w14:textId="36F91943" w:rsidR="00AB7476" w:rsidRDefault="00AB7476" w:rsidP="00AB7476">
            <w:pPr>
              <w:autoSpaceDE w:val="0"/>
              <w:autoSpaceDN w:val="0"/>
              <w:adjustRightInd w:val="0"/>
            </w:pPr>
          </w:p>
          <w:p w14:paraId="0D4AF762" w14:textId="77777777" w:rsidR="000723E8" w:rsidRPr="00C36905" w:rsidRDefault="000723E8" w:rsidP="00AB7476">
            <w:pPr>
              <w:autoSpaceDE w:val="0"/>
              <w:autoSpaceDN w:val="0"/>
              <w:adjustRightInd w:val="0"/>
            </w:pPr>
          </w:p>
          <w:p w14:paraId="1C6F29A3" w14:textId="033BF783" w:rsidR="00BB08E5" w:rsidRPr="00C36905" w:rsidRDefault="00BB08E5" w:rsidP="00AB7476">
            <w:pPr>
              <w:autoSpaceDE w:val="0"/>
              <w:autoSpaceDN w:val="0"/>
              <w:adjustRightInd w:val="0"/>
            </w:pPr>
          </w:p>
          <w:p w14:paraId="1E6AA4B2" w14:textId="2A3A184E" w:rsidR="00956F42" w:rsidRPr="004D1E74" w:rsidRDefault="00EE44B7" w:rsidP="00956F42">
            <w:pPr>
              <w:autoSpaceDE w:val="0"/>
              <w:autoSpaceDN w:val="0"/>
              <w:adjustRightInd w:val="0"/>
              <w:rPr>
                <w:rFonts w:cstheme="minorHAnsi"/>
                <w:b/>
              </w:rPr>
            </w:pPr>
            <w:r w:rsidRPr="004D1E74">
              <w:rPr>
                <w:rFonts w:cstheme="minorHAnsi"/>
                <w:b/>
              </w:rPr>
              <w:t>In structured lessons s</w:t>
            </w:r>
            <w:r w:rsidR="00956F42" w:rsidRPr="004D1E74">
              <w:rPr>
                <w:rFonts w:cstheme="minorHAnsi"/>
                <w:b/>
              </w:rPr>
              <w:t>upport learners to:</w:t>
            </w:r>
          </w:p>
          <w:p w14:paraId="7C3D0884" w14:textId="53DEE6B6" w:rsidR="00956F42" w:rsidRPr="00527CC2" w:rsidRDefault="00101A91" w:rsidP="00CE0848">
            <w:pPr>
              <w:pStyle w:val="ListParagraph"/>
              <w:numPr>
                <w:ilvl w:val="0"/>
                <w:numId w:val="25"/>
              </w:numPr>
              <w:autoSpaceDE w:val="0"/>
              <w:autoSpaceDN w:val="0"/>
              <w:adjustRightInd w:val="0"/>
            </w:pPr>
            <w:r>
              <w:t>engage in</w:t>
            </w:r>
            <w:r w:rsidR="00956F42" w:rsidRPr="00527CC2">
              <w:t xml:space="preserve"> Bucket Time</w:t>
            </w:r>
          </w:p>
          <w:p w14:paraId="4C7CB793" w14:textId="34F0452F" w:rsidR="00956F42" w:rsidRPr="00527CC2" w:rsidRDefault="00956F42" w:rsidP="00CE0848">
            <w:pPr>
              <w:pStyle w:val="ListParagraph"/>
              <w:numPr>
                <w:ilvl w:val="0"/>
                <w:numId w:val="25"/>
              </w:numPr>
              <w:autoSpaceDE w:val="0"/>
              <w:autoSpaceDN w:val="0"/>
              <w:adjustRightInd w:val="0"/>
            </w:pPr>
            <w:r w:rsidRPr="00527CC2">
              <w:t>trace vertical and horizontal straight lines in sensory textures</w:t>
            </w:r>
            <w:r w:rsidR="00EE44B7" w:rsidRPr="00527CC2">
              <w:t xml:space="preserve"> with paint brushes</w:t>
            </w:r>
            <w:r w:rsidR="00101A91">
              <w:t xml:space="preserve"> in Write Dance </w:t>
            </w:r>
          </w:p>
          <w:p w14:paraId="4CE11732" w14:textId="5A950B4F" w:rsidR="00956F42" w:rsidRPr="00C36905" w:rsidRDefault="00956F42" w:rsidP="00CE0848">
            <w:pPr>
              <w:pStyle w:val="ListParagraph"/>
              <w:numPr>
                <w:ilvl w:val="0"/>
                <w:numId w:val="25"/>
              </w:numPr>
              <w:autoSpaceDE w:val="0"/>
              <w:autoSpaceDN w:val="0"/>
              <w:adjustRightInd w:val="0"/>
            </w:pPr>
            <w:r w:rsidRPr="00C36905">
              <w:t xml:space="preserve">grasp equipment used in cooking and try to use it in an appropriate way, </w:t>
            </w:r>
            <w:r w:rsidR="000E2338" w:rsidRPr="00C36905">
              <w:t>e.g.</w:t>
            </w:r>
            <w:r w:rsidRPr="00C36905">
              <w:t xml:space="preserve"> </w:t>
            </w:r>
            <w:r w:rsidR="00EE44B7">
              <w:t>roll a rolling pin, use jugs to pour ingredients into bowls to be mixed, use spoons and spatulas to stir mixtures, use a dustpan and brush to clean up afterwards</w:t>
            </w:r>
          </w:p>
          <w:p w14:paraId="54073867" w14:textId="63A7F1E2" w:rsidR="00BB08E5" w:rsidRPr="00C36905" w:rsidRDefault="00BB08E5" w:rsidP="00BB08E5">
            <w:pPr>
              <w:autoSpaceDE w:val="0"/>
              <w:autoSpaceDN w:val="0"/>
              <w:adjustRightInd w:val="0"/>
              <w:rPr>
                <w:rFonts w:cstheme="minorHAnsi"/>
              </w:rPr>
            </w:pPr>
          </w:p>
          <w:p w14:paraId="1C876FDA" w14:textId="2CCA8111" w:rsidR="00BB08E5" w:rsidRPr="004D1E74" w:rsidRDefault="00BB08E5" w:rsidP="00C36905">
            <w:pPr>
              <w:pStyle w:val="NoSpacing"/>
              <w:rPr>
                <w:b/>
              </w:rPr>
            </w:pPr>
            <w:r w:rsidRPr="004D1E74">
              <w:rPr>
                <w:b/>
              </w:rPr>
              <w:t>In play support learners to:</w:t>
            </w:r>
          </w:p>
          <w:p w14:paraId="1E76510D" w14:textId="6862A650" w:rsidR="001B31A0" w:rsidRPr="00C36905" w:rsidRDefault="007C37F1" w:rsidP="00CE0848">
            <w:pPr>
              <w:pStyle w:val="ListParagraph"/>
              <w:numPr>
                <w:ilvl w:val="0"/>
                <w:numId w:val="25"/>
              </w:numPr>
              <w:autoSpaceDE w:val="0"/>
              <w:autoSpaceDN w:val="0"/>
              <w:adjustRightInd w:val="0"/>
            </w:pPr>
            <w:r>
              <w:t>e</w:t>
            </w:r>
            <w:r w:rsidR="001B31A0" w:rsidRPr="00C36905">
              <w:t xml:space="preserve">ngage in sand play to brush sand off a range of objects to </w:t>
            </w:r>
            <w:r w:rsidR="00864DF5" w:rsidRPr="00C36905">
              <w:t xml:space="preserve">find </w:t>
            </w:r>
            <w:r w:rsidR="001B31A0" w:rsidRPr="00C36905">
              <w:t>hidden objects in a treasure hunt</w:t>
            </w:r>
          </w:p>
          <w:p w14:paraId="79615D12" w14:textId="7AC8662B" w:rsidR="001B31A0" w:rsidRPr="00C36905" w:rsidRDefault="007C37F1" w:rsidP="00CE0848">
            <w:pPr>
              <w:pStyle w:val="ListParagraph"/>
              <w:numPr>
                <w:ilvl w:val="0"/>
                <w:numId w:val="25"/>
              </w:numPr>
              <w:autoSpaceDE w:val="0"/>
              <w:autoSpaceDN w:val="0"/>
              <w:adjustRightInd w:val="0"/>
            </w:pPr>
            <w:r>
              <w:lastRenderedPageBreak/>
              <w:t>p</w:t>
            </w:r>
            <w:r w:rsidR="001B31A0" w:rsidRPr="00C36905">
              <w:t>our sand out of a range of contai</w:t>
            </w:r>
            <w:r w:rsidR="00864DF5" w:rsidRPr="00C36905">
              <w:t xml:space="preserve">ners such as bottles, buckets, </w:t>
            </w:r>
            <w:r w:rsidR="001B31A0" w:rsidRPr="00C36905">
              <w:t>watering can</w:t>
            </w:r>
            <w:r w:rsidR="00864DF5" w:rsidRPr="00C36905">
              <w:t>s and teapots</w:t>
            </w:r>
          </w:p>
          <w:p w14:paraId="2E76C9BB" w14:textId="78DB540A" w:rsidR="001B31A0" w:rsidRPr="00C36905" w:rsidRDefault="007C37F1" w:rsidP="00CE0848">
            <w:pPr>
              <w:pStyle w:val="ListParagraph"/>
              <w:numPr>
                <w:ilvl w:val="0"/>
                <w:numId w:val="25"/>
              </w:numPr>
              <w:autoSpaceDE w:val="0"/>
              <w:autoSpaceDN w:val="0"/>
              <w:adjustRightInd w:val="0"/>
            </w:pPr>
            <w:r>
              <w:t>r</w:t>
            </w:r>
            <w:r w:rsidR="001B31A0" w:rsidRPr="00C36905">
              <w:t>oll a range of objects in the sand such as textured balls to make marks, textured rolling pins to make tracks.</w:t>
            </w:r>
          </w:p>
          <w:p w14:paraId="63067C07" w14:textId="50579608" w:rsidR="00BB08E5" w:rsidRDefault="007C37F1" w:rsidP="00CE0848">
            <w:pPr>
              <w:pStyle w:val="ListParagraph"/>
              <w:numPr>
                <w:ilvl w:val="0"/>
                <w:numId w:val="25"/>
              </w:numPr>
              <w:autoSpaceDE w:val="0"/>
              <w:autoSpaceDN w:val="0"/>
              <w:adjustRightInd w:val="0"/>
            </w:pPr>
            <w:r>
              <w:t>s</w:t>
            </w:r>
            <w:r w:rsidR="001B31A0" w:rsidRPr="00C36905">
              <w:t xml:space="preserve">tir a range of objects in the </w:t>
            </w:r>
            <w:r w:rsidR="00864DF5" w:rsidRPr="00C36905">
              <w:t xml:space="preserve">sand such a spoons, forks, </w:t>
            </w:r>
            <w:r w:rsidR="001B31A0" w:rsidRPr="00C36905">
              <w:t xml:space="preserve">small trowels and spades. </w:t>
            </w:r>
          </w:p>
          <w:p w14:paraId="51A89790" w14:textId="6E2EB19A" w:rsidR="00CE0848" w:rsidRPr="0034059D" w:rsidRDefault="00CE0848" w:rsidP="00CE0848">
            <w:pPr>
              <w:pStyle w:val="NoSpacing"/>
              <w:numPr>
                <w:ilvl w:val="0"/>
                <w:numId w:val="25"/>
              </w:numPr>
            </w:pPr>
            <w:r>
              <w:t xml:space="preserve">In Disco play dough roll  play dough, clay or textured sensory balls to music </w:t>
            </w:r>
          </w:p>
          <w:p w14:paraId="4B239BD4" w14:textId="77777777" w:rsidR="00CE0848" w:rsidRPr="00C36905" w:rsidRDefault="00CE0848" w:rsidP="00CE0848">
            <w:pPr>
              <w:pStyle w:val="ListParagraph"/>
              <w:autoSpaceDE w:val="0"/>
              <w:autoSpaceDN w:val="0"/>
              <w:adjustRightInd w:val="0"/>
              <w:ind w:left="360"/>
            </w:pPr>
          </w:p>
          <w:p w14:paraId="19E9FFD6" w14:textId="270816E3" w:rsidR="00864DF5" w:rsidRPr="00C36905" w:rsidRDefault="007C37F1" w:rsidP="00CE0848">
            <w:pPr>
              <w:pStyle w:val="ListParagraph"/>
              <w:numPr>
                <w:ilvl w:val="0"/>
                <w:numId w:val="25"/>
              </w:numPr>
              <w:autoSpaceDE w:val="0"/>
              <w:autoSpaceDN w:val="0"/>
              <w:adjustRightInd w:val="0"/>
            </w:pPr>
            <w:r>
              <w:t>e</w:t>
            </w:r>
            <w:r w:rsidR="00BB08E5" w:rsidRPr="00C36905">
              <w:t>ngage in water play to p</w:t>
            </w:r>
            <w:r w:rsidR="00864DF5" w:rsidRPr="00C36905">
              <w:t>our water from a range of equipment including watering cans, buckets and teapots in the swimming pool or into a large container,</w:t>
            </w:r>
            <w:r w:rsidR="00BB08E5" w:rsidRPr="00C36905">
              <w:t xml:space="preserve"> </w:t>
            </w:r>
            <w:r w:rsidR="00864DF5" w:rsidRPr="00C36905">
              <w:t xml:space="preserve">grassed area or sand </w:t>
            </w:r>
          </w:p>
          <w:p w14:paraId="13C694F4" w14:textId="4EB0A343" w:rsidR="00EC25A6" w:rsidRDefault="007C37F1" w:rsidP="00CE0848">
            <w:pPr>
              <w:pStyle w:val="ListParagraph"/>
              <w:numPr>
                <w:ilvl w:val="0"/>
                <w:numId w:val="25"/>
              </w:numPr>
              <w:autoSpaceDE w:val="0"/>
              <w:autoSpaceDN w:val="0"/>
              <w:adjustRightInd w:val="0"/>
            </w:pPr>
            <w:r>
              <w:t>u</w:t>
            </w:r>
            <w:r w:rsidR="00864DF5" w:rsidRPr="00C36905">
              <w:t>se floats and noodles to make a gross motor stirring action in the swimming pool</w:t>
            </w:r>
          </w:p>
          <w:p w14:paraId="08AEA521" w14:textId="23F5372C" w:rsidR="00434DA3" w:rsidRDefault="00434DA3" w:rsidP="00434DA3">
            <w:pPr>
              <w:autoSpaceDE w:val="0"/>
              <w:autoSpaceDN w:val="0"/>
              <w:adjustRightInd w:val="0"/>
            </w:pPr>
          </w:p>
          <w:p w14:paraId="11525E37" w14:textId="1FF5258C" w:rsidR="00434DA3" w:rsidRDefault="00434DA3" w:rsidP="00434DA3">
            <w:pPr>
              <w:autoSpaceDE w:val="0"/>
              <w:autoSpaceDN w:val="0"/>
              <w:adjustRightInd w:val="0"/>
            </w:pPr>
          </w:p>
          <w:p w14:paraId="1AAE1CDD" w14:textId="24961C2F" w:rsidR="00434DA3" w:rsidRDefault="00434DA3" w:rsidP="00434DA3">
            <w:pPr>
              <w:autoSpaceDE w:val="0"/>
              <w:autoSpaceDN w:val="0"/>
              <w:adjustRightInd w:val="0"/>
            </w:pPr>
          </w:p>
          <w:p w14:paraId="2DC3FF02" w14:textId="531AB196" w:rsidR="00434DA3" w:rsidRDefault="00434DA3" w:rsidP="00434DA3">
            <w:pPr>
              <w:autoSpaceDE w:val="0"/>
              <w:autoSpaceDN w:val="0"/>
              <w:adjustRightInd w:val="0"/>
            </w:pPr>
          </w:p>
          <w:p w14:paraId="421BBABB" w14:textId="3CD77FB6" w:rsidR="00434DA3" w:rsidRDefault="00434DA3" w:rsidP="00434DA3">
            <w:pPr>
              <w:autoSpaceDE w:val="0"/>
              <w:autoSpaceDN w:val="0"/>
              <w:adjustRightInd w:val="0"/>
            </w:pPr>
          </w:p>
          <w:p w14:paraId="324B328C" w14:textId="12144954" w:rsidR="00434DA3" w:rsidRDefault="00434DA3" w:rsidP="00434DA3">
            <w:pPr>
              <w:autoSpaceDE w:val="0"/>
              <w:autoSpaceDN w:val="0"/>
              <w:adjustRightInd w:val="0"/>
            </w:pPr>
          </w:p>
          <w:p w14:paraId="4AE96A2E" w14:textId="5B8810F9" w:rsidR="00434DA3" w:rsidRPr="00C36905" w:rsidRDefault="00434DA3" w:rsidP="00434DA3">
            <w:pPr>
              <w:autoSpaceDE w:val="0"/>
              <w:autoSpaceDN w:val="0"/>
              <w:adjustRightInd w:val="0"/>
            </w:pPr>
          </w:p>
          <w:p w14:paraId="0BE63773" w14:textId="7E778A13" w:rsidR="00864DF5" w:rsidRPr="00C36905" w:rsidRDefault="00527CC2" w:rsidP="00CE0848">
            <w:pPr>
              <w:pStyle w:val="ListParagraph"/>
              <w:numPr>
                <w:ilvl w:val="0"/>
                <w:numId w:val="25"/>
              </w:numPr>
              <w:autoSpaceDE w:val="0"/>
              <w:autoSpaceDN w:val="0"/>
              <w:adjustRightInd w:val="0"/>
            </w:pPr>
            <w:r>
              <w:t>e</w:t>
            </w:r>
            <w:r w:rsidR="00917611" w:rsidRPr="00C36905">
              <w:t xml:space="preserve">ngage in creative play to use a range of objects </w:t>
            </w:r>
            <w:r w:rsidR="000E2338" w:rsidRPr="00C36905">
              <w:t>e.g.</w:t>
            </w:r>
            <w:r w:rsidR="00917611" w:rsidRPr="00C36905">
              <w:t xml:space="preserve">: paintbrushes, brooms, mops, dusters to brush different types of mediums </w:t>
            </w:r>
            <w:r w:rsidR="000E2338" w:rsidRPr="00C36905">
              <w:t>e.g.</w:t>
            </w:r>
            <w:r w:rsidR="00917611" w:rsidRPr="00C36905">
              <w:t xml:space="preserve"> paint, soil, glue.</w:t>
            </w:r>
          </w:p>
          <w:p w14:paraId="524DF0EA" w14:textId="60A95754" w:rsidR="00BB08E5" w:rsidRPr="00C36905" w:rsidRDefault="00527CC2" w:rsidP="00CE0848">
            <w:pPr>
              <w:pStyle w:val="ListParagraph"/>
              <w:numPr>
                <w:ilvl w:val="0"/>
                <w:numId w:val="25"/>
              </w:numPr>
              <w:autoSpaceDE w:val="0"/>
              <w:autoSpaceDN w:val="0"/>
              <w:adjustRightInd w:val="0"/>
            </w:pPr>
            <w:r>
              <w:t>e</w:t>
            </w:r>
            <w:r w:rsidR="00917611" w:rsidRPr="00C36905">
              <w:t xml:space="preserve">ngage in creative play to use a range of objects </w:t>
            </w:r>
            <w:r w:rsidR="000E2338" w:rsidRPr="00C36905">
              <w:t>e.g.</w:t>
            </w:r>
            <w:r w:rsidR="00917611" w:rsidRPr="00C36905">
              <w:t xml:space="preserve">: rollers, rolling pins, textured wheels to roll different types of mediums </w:t>
            </w:r>
            <w:r w:rsidR="000E2338" w:rsidRPr="00C36905">
              <w:t>e.g.</w:t>
            </w:r>
            <w:r w:rsidR="00917611" w:rsidRPr="00C36905">
              <w:t xml:space="preserve"> pain</w:t>
            </w:r>
            <w:r w:rsidR="00FA70E8" w:rsidRPr="00C36905">
              <w:t xml:space="preserve">t, sand, glue, foam </w:t>
            </w:r>
          </w:p>
          <w:p w14:paraId="379B6683" w14:textId="0C6E489A" w:rsidR="0050668F" w:rsidRPr="00527CC2" w:rsidRDefault="0050668F" w:rsidP="00CE0848">
            <w:pPr>
              <w:pStyle w:val="ListParagraph"/>
              <w:numPr>
                <w:ilvl w:val="0"/>
                <w:numId w:val="25"/>
              </w:numPr>
              <w:autoSpaceDE w:val="0"/>
              <w:autoSpaceDN w:val="0"/>
              <w:adjustRightInd w:val="0"/>
            </w:pPr>
            <w:r w:rsidRPr="00527CC2">
              <w:t>brush the fur of the pets and brush the hair of the dolls</w:t>
            </w:r>
          </w:p>
          <w:p w14:paraId="5FB87EA3" w14:textId="1FF1DBBB" w:rsidR="0050668F" w:rsidRPr="00527CC2" w:rsidRDefault="0050668F" w:rsidP="00CE0848">
            <w:pPr>
              <w:pStyle w:val="ListParagraph"/>
              <w:numPr>
                <w:ilvl w:val="0"/>
                <w:numId w:val="25"/>
              </w:numPr>
              <w:autoSpaceDE w:val="0"/>
              <w:autoSpaceDN w:val="0"/>
              <w:adjustRightInd w:val="0"/>
            </w:pPr>
            <w:r w:rsidRPr="00527CC2">
              <w:lastRenderedPageBreak/>
              <w:t>pretend to make tea and cakes to develop their pouring, stirring and rolling skills</w:t>
            </w:r>
          </w:p>
          <w:p w14:paraId="43DF2541" w14:textId="1C874A36" w:rsidR="0050668F" w:rsidRPr="00527CC2" w:rsidRDefault="0050668F" w:rsidP="00CE0848">
            <w:pPr>
              <w:pStyle w:val="ListParagraph"/>
              <w:numPr>
                <w:ilvl w:val="0"/>
                <w:numId w:val="25"/>
              </w:numPr>
              <w:autoSpaceDE w:val="0"/>
              <w:autoSpaceDN w:val="0"/>
              <w:adjustRightInd w:val="0"/>
            </w:pPr>
            <w:r w:rsidRPr="00527CC2">
              <w:t xml:space="preserve">make pretend pizzas using rolling pins to roll out the pizza base and pour on shredded paper for the pizza toppings  </w:t>
            </w:r>
          </w:p>
          <w:p w14:paraId="37967C27" w14:textId="0984EB67" w:rsidR="001B31A0" w:rsidRPr="007C37F1" w:rsidRDefault="0050668F" w:rsidP="00CE0848">
            <w:pPr>
              <w:pStyle w:val="ListParagraph"/>
              <w:numPr>
                <w:ilvl w:val="0"/>
                <w:numId w:val="25"/>
              </w:numPr>
              <w:autoSpaceDE w:val="0"/>
              <w:autoSpaceDN w:val="0"/>
              <w:adjustRightInd w:val="0"/>
            </w:pPr>
            <w:r w:rsidRPr="00527CC2">
              <w:t xml:space="preserve"> pour water to water the plants</w:t>
            </w:r>
            <w:r w:rsidR="007770D2" w:rsidRPr="00527CC2">
              <w:t xml:space="preserve"> in a small world garden centre</w:t>
            </w:r>
          </w:p>
          <w:p w14:paraId="16487C0E" w14:textId="6A4B4486" w:rsidR="00956F42" w:rsidRPr="00C36905" w:rsidRDefault="00956F42" w:rsidP="00956F42">
            <w:pPr>
              <w:autoSpaceDE w:val="0"/>
              <w:autoSpaceDN w:val="0"/>
              <w:adjustRightInd w:val="0"/>
            </w:pPr>
          </w:p>
        </w:tc>
        <w:tc>
          <w:tcPr>
            <w:tcW w:w="5103" w:type="dxa"/>
          </w:tcPr>
          <w:p w14:paraId="7AB57784" w14:textId="77777777" w:rsidR="003F459B" w:rsidRPr="00C36905" w:rsidRDefault="00C90963" w:rsidP="00CE0848">
            <w:pPr>
              <w:pStyle w:val="ListParagraph"/>
              <w:numPr>
                <w:ilvl w:val="0"/>
                <w:numId w:val="17"/>
              </w:numPr>
              <w:autoSpaceDE w:val="0"/>
              <w:autoSpaceDN w:val="0"/>
              <w:adjustRightInd w:val="0"/>
            </w:pPr>
            <w:r w:rsidRPr="00C36905">
              <w:lastRenderedPageBreak/>
              <w:t>Provide space and time for movement and dance both indoors and outdoors.</w:t>
            </w:r>
          </w:p>
          <w:p w14:paraId="11833A1F" w14:textId="77777777" w:rsidR="00B636F6" w:rsidRPr="00C36905" w:rsidRDefault="00B636F6" w:rsidP="00CE0848">
            <w:pPr>
              <w:pStyle w:val="ListParagraph"/>
              <w:numPr>
                <w:ilvl w:val="0"/>
                <w:numId w:val="17"/>
              </w:numPr>
              <w:autoSpaceDE w:val="0"/>
              <w:autoSpaceDN w:val="0"/>
              <w:adjustRightInd w:val="0"/>
            </w:pPr>
            <w:r w:rsidRPr="00C36905">
              <w:t xml:space="preserve">Use music to stimulate exploration with rhythmic movements. </w:t>
            </w:r>
          </w:p>
          <w:p w14:paraId="7B6DF642" w14:textId="1D4B0FC0" w:rsidR="00B636F6" w:rsidRPr="00C36905" w:rsidRDefault="00B636F6" w:rsidP="00CE0848">
            <w:pPr>
              <w:pStyle w:val="ListParagraph"/>
              <w:numPr>
                <w:ilvl w:val="0"/>
                <w:numId w:val="17"/>
              </w:numPr>
              <w:autoSpaceDE w:val="0"/>
              <w:autoSpaceDN w:val="0"/>
              <w:adjustRightInd w:val="0"/>
            </w:pPr>
            <w:r w:rsidRPr="00C36905">
              <w:t>Provide different arrangements of toys and soft play materials to encourage crawling, rolling and climbing where appropriate and possible.</w:t>
            </w:r>
          </w:p>
          <w:p w14:paraId="3A16B0A2" w14:textId="31E7BCA4" w:rsidR="0026248B" w:rsidRPr="00C36905" w:rsidRDefault="00AB7476" w:rsidP="00CE0848">
            <w:pPr>
              <w:pStyle w:val="ListParagraph"/>
              <w:numPr>
                <w:ilvl w:val="0"/>
                <w:numId w:val="17"/>
              </w:numPr>
              <w:autoSpaceDE w:val="0"/>
              <w:autoSpaceDN w:val="0"/>
              <w:adjustRightInd w:val="0"/>
            </w:pPr>
            <w:r w:rsidRPr="00C36905">
              <w:t xml:space="preserve">Provide </w:t>
            </w:r>
            <w:r w:rsidR="0026248B" w:rsidRPr="00C36905">
              <w:t xml:space="preserve">action songs in warm up activities to promote following instructions </w:t>
            </w:r>
            <w:r w:rsidR="000E2338" w:rsidRPr="00C36905">
              <w:t>e.g.</w:t>
            </w:r>
            <w:r w:rsidR="0026248B" w:rsidRPr="00C36905">
              <w:t xml:space="preserve"> “Ready” “Go” “Stop”</w:t>
            </w:r>
          </w:p>
          <w:p w14:paraId="2AD1E6FB" w14:textId="5CBADB12" w:rsidR="00760A1D" w:rsidRPr="00C36905" w:rsidRDefault="00AB7476" w:rsidP="00CE0848">
            <w:pPr>
              <w:pStyle w:val="ListParagraph"/>
              <w:numPr>
                <w:ilvl w:val="0"/>
                <w:numId w:val="17"/>
              </w:numPr>
              <w:autoSpaceDE w:val="0"/>
              <w:autoSpaceDN w:val="0"/>
              <w:adjustRightInd w:val="0"/>
            </w:pPr>
            <w:r w:rsidRPr="00C36905">
              <w:lastRenderedPageBreak/>
              <w:t xml:space="preserve">Provide </w:t>
            </w:r>
            <w:r w:rsidR="00760A1D" w:rsidRPr="00C36905">
              <w:t xml:space="preserve">movement </w:t>
            </w:r>
            <w:r w:rsidR="00214097" w:rsidRPr="00C36905">
              <w:t xml:space="preserve">to music </w:t>
            </w:r>
            <w:r w:rsidR="00760A1D" w:rsidRPr="00C36905">
              <w:t>activities to promote linking</w:t>
            </w:r>
            <w:r w:rsidR="004837DA" w:rsidRPr="00C36905">
              <w:t xml:space="preserve"> 2 actions together </w:t>
            </w:r>
            <w:r w:rsidR="000E2338" w:rsidRPr="00C36905">
              <w:t>e.g.</w:t>
            </w:r>
            <w:r w:rsidR="004837DA" w:rsidRPr="00C36905">
              <w:t xml:space="preserve"> walk &amp; turn / stretch up high and down low.</w:t>
            </w:r>
          </w:p>
          <w:p w14:paraId="13769C30" w14:textId="20EFC23A" w:rsidR="0026248B" w:rsidRPr="00C36905" w:rsidRDefault="00AB7476" w:rsidP="00CE0848">
            <w:pPr>
              <w:pStyle w:val="ListParagraph"/>
              <w:numPr>
                <w:ilvl w:val="0"/>
                <w:numId w:val="17"/>
              </w:numPr>
              <w:autoSpaceDE w:val="0"/>
              <w:autoSpaceDN w:val="0"/>
              <w:adjustRightInd w:val="0"/>
            </w:pPr>
            <w:r w:rsidRPr="00C36905">
              <w:t xml:space="preserve">Provide </w:t>
            </w:r>
            <w:r w:rsidR="0026248B" w:rsidRPr="00C36905">
              <w:t xml:space="preserve">action songs in warm up activities for learners </w:t>
            </w:r>
            <w:r w:rsidR="00090FF2" w:rsidRPr="00C36905">
              <w:t>to move in different directions to</w:t>
            </w:r>
            <w:r w:rsidR="0026248B" w:rsidRPr="00C36905">
              <w:t xml:space="preserve"> </w:t>
            </w:r>
            <w:r w:rsidR="00090FF2" w:rsidRPr="00C36905">
              <w:t>negotiate</w:t>
            </w:r>
            <w:r w:rsidR="0026248B" w:rsidRPr="00C36905">
              <w:t xml:space="preserve"> space </w:t>
            </w:r>
            <w:r w:rsidR="00090FF2" w:rsidRPr="00C36905">
              <w:t xml:space="preserve">and increase spatial awareness. </w:t>
            </w:r>
            <w:r w:rsidR="0026248B" w:rsidRPr="00C36905">
              <w:t xml:space="preserve"> </w:t>
            </w:r>
          </w:p>
          <w:p w14:paraId="76C3DF1F" w14:textId="651CDEF6" w:rsidR="00090FF2" w:rsidRPr="00C36905" w:rsidRDefault="00AB7476" w:rsidP="00CE0848">
            <w:pPr>
              <w:pStyle w:val="ListParagraph"/>
              <w:numPr>
                <w:ilvl w:val="0"/>
                <w:numId w:val="17"/>
              </w:numPr>
              <w:autoSpaceDE w:val="0"/>
              <w:autoSpaceDN w:val="0"/>
              <w:adjustRightInd w:val="0"/>
            </w:pPr>
            <w:r w:rsidRPr="00C36905">
              <w:t>Provide</w:t>
            </w:r>
            <w:r w:rsidR="00090FF2" w:rsidRPr="00C36905">
              <w:t xml:space="preserve"> warm ups and movement to music activities give opportunities for learners to take large and small steps, </w:t>
            </w:r>
            <w:r w:rsidR="006A28B7" w:rsidRPr="00C36905">
              <w:t xml:space="preserve">make large and small stretches/ movements. </w:t>
            </w:r>
          </w:p>
          <w:p w14:paraId="422BFDFF" w14:textId="317AF6F0" w:rsidR="006A28B7" w:rsidRPr="00C36905" w:rsidRDefault="006A28B7" w:rsidP="00CE0848">
            <w:pPr>
              <w:pStyle w:val="ListParagraph"/>
              <w:numPr>
                <w:ilvl w:val="0"/>
                <w:numId w:val="17"/>
              </w:numPr>
              <w:autoSpaceDE w:val="0"/>
              <w:autoSpaceDN w:val="0"/>
              <w:adjustRightInd w:val="0"/>
            </w:pPr>
            <w:r w:rsidRPr="00C36905">
              <w:t xml:space="preserve">Provide opportunities to play adapted team games in a small group </w:t>
            </w:r>
            <w:r w:rsidR="000E2338" w:rsidRPr="00C36905">
              <w:t>e.g.</w:t>
            </w:r>
            <w:r w:rsidR="00760A1D" w:rsidRPr="00C36905">
              <w:t xml:space="preserve"> Steal the Gold. Learners have to collect bean bags from different corners of the hall to bring back to their Hoop. Use activities such as target games e.g. Roll or throw </w:t>
            </w:r>
            <w:proofErr w:type="spellStart"/>
            <w:r w:rsidR="00760A1D" w:rsidRPr="00C36905">
              <w:t>boccia</w:t>
            </w:r>
            <w:proofErr w:type="spellEnd"/>
            <w:r w:rsidR="00760A1D" w:rsidRPr="00C36905">
              <w:t xml:space="preserve"> balls/ bean bags at a variety of targets: skittles/ cones/ mats/ discs. Learners take turns as part of a team game. </w:t>
            </w:r>
          </w:p>
          <w:p w14:paraId="7F9F2EBB" w14:textId="4BCFA2A7" w:rsidR="00BB08E5" w:rsidRDefault="00BB08E5" w:rsidP="00BB08E5">
            <w:pPr>
              <w:pStyle w:val="ListParagraph"/>
              <w:autoSpaceDE w:val="0"/>
              <w:autoSpaceDN w:val="0"/>
              <w:adjustRightInd w:val="0"/>
              <w:ind w:left="360"/>
            </w:pPr>
          </w:p>
          <w:p w14:paraId="779FC811" w14:textId="77777777" w:rsidR="00434DA3" w:rsidRPr="00C36905" w:rsidRDefault="00434DA3" w:rsidP="00BB08E5">
            <w:pPr>
              <w:pStyle w:val="ListParagraph"/>
              <w:autoSpaceDE w:val="0"/>
              <w:autoSpaceDN w:val="0"/>
              <w:adjustRightInd w:val="0"/>
              <w:ind w:left="360"/>
            </w:pPr>
          </w:p>
          <w:p w14:paraId="2DE73DF4" w14:textId="77777777" w:rsidR="00956F42" w:rsidRPr="00C36905" w:rsidRDefault="00956F42" w:rsidP="00CE0848">
            <w:pPr>
              <w:pStyle w:val="ListParagraph"/>
              <w:numPr>
                <w:ilvl w:val="0"/>
                <w:numId w:val="17"/>
              </w:numPr>
              <w:autoSpaceDE w:val="0"/>
              <w:autoSpaceDN w:val="0"/>
              <w:adjustRightInd w:val="0"/>
            </w:pPr>
            <w:r w:rsidRPr="00C36905">
              <w:t>Plan opportunities for Bucket Time</w:t>
            </w:r>
          </w:p>
          <w:p w14:paraId="1B408E63" w14:textId="120B5896" w:rsidR="00956F42" w:rsidRPr="00C36905" w:rsidRDefault="00956F42" w:rsidP="00CE0848">
            <w:pPr>
              <w:pStyle w:val="ListParagraph"/>
              <w:numPr>
                <w:ilvl w:val="0"/>
                <w:numId w:val="17"/>
              </w:numPr>
              <w:autoSpaceDE w:val="0"/>
              <w:autoSpaceDN w:val="0"/>
              <w:adjustRightInd w:val="0"/>
            </w:pPr>
            <w:r w:rsidRPr="00C36905">
              <w:t xml:space="preserve">Provide a </w:t>
            </w:r>
            <w:r w:rsidR="00BD6CB7" w:rsidRPr="00C36905">
              <w:t>r</w:t>
            </w:r>
            <w:r w:rsidRPr="00C36905">
              <w:t>ange of stimulating objects for Bucket Time</w:t>
            </w:r>
          </w:p>
          <w:p w14:paraId="58523541" w14:textId="1D10D5F1" w:rsidR="004A6F14" w:rsidRPr="00C36905" w:rsidRDefault="00101A91" w:rsidP="00CE0848">
            <w:pPr>
              <w:pStyle w:val="ListParagraph"/>
              <w:numPr>
                <w:ilvl w:val="0"/>
                <w:numId w:val="17"/>
              </w:numPr>
              <w:autoSpaceDE w:val="0"/>
              <w:autoSpaceDN w:val="0"/>
              <w:adjustRightInd w:val="0"/>
            </w:pPr>
            <w:r>
              <w:t>Plan opportunities for Write D</w:t>
            </w:r>
            <w:r w:rsidR="004A6F14" w:rsidRPr="00C36905">
              <w:t>ance</w:t>
            </w:r>
          </w:p>
          <w:p w14:paraId="0D7B06E3" w14:textId="7C756FA7" w:rsidR="00956F42" w:rsidRPr="00C36905" w:rsidRDefault="00956F42" w:rsidP="00CE0848">
            <w:pPr>
              <w:pStyle w:val="ListParagraph"/>
              <w:numPr>
                <w:ilvl w:val="0"/>
                <w:numId w:val="17"/>
              </w:numPr>
              <w:autoSpaceDE w:val="0"/>
              <w:autoSpaceDN w:val="0"/>
              <w:adjustRightInd w:val="0"/>
            </w:pPr>
            <w:r w:rsidRPr="00C36905">
              <w:t>Plan for opportunities for learners to engage in cookery lessons</w:t>
            </w:r>
          </w:p>
          <w:p w14:paraId="40495EAA" w14:textId="4C649C8B" w:rsidR="000905F8" w:rsidRPr="00C36905" w:rsidRDefault="000905F8" w:rsidP="00BB08E5">
            <w:pPr>
              <w:pStyle w:val="ListParagraph"/>
              <w:autoSpaceDE w:val="0"/>
              <w:autoSpaceDN w:val="0"/>
              <w:adjustRightInd w:val="0"/>
              <w:ind w:left="360"/>
              <w:rPr>
                <w:highlight w:val="green"/>
              </w:rPr>
            </w:pPr>
          </w:p>
          <w:p w14:paraId="6ED9D07A" w14:textId="50C01BDD" w:rsidR="00BB08E5" w:rsidRPr="00C36905" w:rsidRDefault="00BB08E5" w:rsidP="00BB08E5">
            <w:pPr>
              <w:pStyle w:val="ListParagraph"/>
              <w:autoSpaceDE w:val="0"/>
              <w:autoSpaceDN w:val="0"/>
              <w:adjustRightInd w:val="0"/>
              <w:ind w:left="360"/>
            </w:pPr>
          </w:p>
          <w:p w14:paraId="74F9DE0D" w14:textId="083611A8" w:rsidR="00BB08E5" w:rsidRDefault="00BB08E5" w:rsidP="00BB08E5">
            <w:pPr>
              <w:pStyle w:val="ListParagraph"/>
              <w:autoSpaceDE w:val="0"/>
              <w:autoSpaceDN w:val="0"/>
              <w:adjustRightInd w:val="0"/>
              <w:ind w:left="360"/>
            </w:pPr>
          </w:p>
          <w:p w14:paraId="4CC5CAAD" w14:textId="24454C23" w:rsidR="00527CC2" w:rsidRDefault="00527CC2" w:rsidP="00527CC2">
            <w:pPr>
              <w:autoSpaceDE w:val="0"/>
              <w:autoSpaceDN w:val="0"/>
              <w:adjustRightInd w:val="0"/>
            </w:pPr>
          </w:p>
          <w:p w14:paraId="1186A4D2" w14:textId="77777777" w:rsidR="000723E8" w:rsidRPr="00C36905" w:rsidRDefault="000723E8" w:rsidP="00527CC2">
            <w:pPr>
              <w:autoSpaceDE w:val="0"/>
              <w:autoSpaceDN w:val="0"/>
              <w:adjustRightInd w:val="0"/>
            </w:pPr>
          </w:p>
          <w:p w14:paraId="157F3557" w14:textId="599901DD" w:rsidR="00BB08E5" w:rsidRDefault="00BB08E5" w:rsidP="00CE0848">
            <w:pPr>
              <w:pStyle w:val="ListParagraph"/>
              <w:numPr>
                <w:ilvl w:val="0"/>
                <w:numId w:val="17"/>
              </w:numPr>
              <w:autoSpaceDE w:val="0"/>
              <w:autoSpaceDN w:val="0"/>
              <w:adjustRightInd w:val="0"/>
            </w:pPr>
            <w:r w:rsidRPr="00C36905">
              <w:t xml:space="preserve">Plan opportunities for sensory, sand, water and small world play. </w:t>
            </w:r>
            <w:r w:rsidR="007770D2" w:rsidRPr="00527CC2">
              <w:t xml:space="preserve">Sensory textures to use include, </w:t>
            </w:r>
            <w:r w:rsidR="007770D2" w:rsidRPr="00527CC2">
              <w:lastRenderedPageBreak/>
              <w:t xml:space="preserve">but are not limited, to play </w:t>
            </w:r>
            <w:proofErr w:type="spellStart"/>
            <w:r w:rsidR="007770D2" w:rsidRPr="00527CC2">
              <w:t>doh</w:t>
            </w:r>
            <w:proofErr w:type="spellEnd"/>
            <w:r w:rsidR="007770D2" w:rsidRPr="00527CC2">
              <w:t xml:space="preserve">, moon sand, dry and wet pasta, lentils, coffee granules, cornflour gloop, clay, soil, paint, shaving foam.  </w:t>
            </w:r>
          </w:p>
          <w:p w14:paraId="5B372103" w14:textId="77777777" w:rsidR="00CE0848" w:rsidRDefault="00CE0848" w:rsidP="00CE0848">
            <w:pPr>
              <w:pStyle w:val="ListParagraph"/>
              <w:numPr>
                <w:ilvl w:val="0"/>
                <w:numId w:val="17"/>
              </w:numPr>
              <w:autoSpaceDE w:val="0"/>
              <w:autoSpaceDN w:val="0"/>
              <w:adjustRightInd w:val="0"/>
            </w:pPr>
            <w:r>
              <w:t xml:space="preserve">Plan opportunities for Disco play dough to music </w:t>
            </w:r>
          </w:p>
          <w:p w14:paraId="5DE9538D" w14:textId="77777777" w:rsidR="00CE0848" w:rsidRDefault="00CE0848" w:rsidP="00CE0848">
            <w:pPr>
              <w:pStyle w:val="ListParagraph"/>
              <w:autoSpaceDE w:val="0"/>
              <w:autoSpaceDN w:val="0"/>
              <w:adjustRightInd w:val="0"/>
              <w:ind w:left="360"/>
            </w:pPr>
          </w:p>
          <w:p w14:paraId="25A932B8" w14:textId="6C8F907E" w:rsidR="000723E8" w:rsidRDefault="000723E8" w:rsidP="000723E8">
            <w:pPr>
              <w:autoSpaceDE w:val="0"/>
              <w:autoSpaceDN w:val="0"/>
              <w:adjustRightInd w:val="0"/>
            </w:pPr>
          </w:p>
          <w:p w14:paraId="5AA717B6" w14:textId="574592EF" w:rsidR="000723E8" w:rsidRDefault="000723E8" w:rsidP="000723E8">
            <w:pPr>
              <w:autoSpaceDE w:val="0"/>
              <w:autoSpaceDN w:val="0"/>
              <w:adjustRightInd w:val="0"/>
            </w:pPr>
          </w:p>
          <w:p w14:paraId="2322B14B" w14:textId="04F85541" w:rsidR="000723E8" w:rsidRDefault="000723E8" w:rsidP="000723E8">
            <w:pPr>
              <w:autoSpaceDE w:val="0"/>
              <w:autoSpaceDN w:val="0"/>
              <w:adjustRightInd w:val="0"/>
            </w:pPr>
          </w:p>
          <w:p w14:paraId="4C21828A" w14:textId="5A5A50F7" w:rsidR="00CE0848" w:rsidRDefault="00CE0848" w:rsidP="000723E8">
            <w:pPr>
              <w:autoSpaceDE w:val="0"/>
              <w:autoSpaceDN w:val="0"/>
              <w:adjustRightInd w:val="0"/>
            </w:pPr>
          </w:p>
          <w:p w14:paraId="0862CEEA" w14:textId="77777777" w:rsidR="00CE0848" w:rsidRPr="00C36905" w:rsidRDefault="00CE0848" w:rsidP="000723E8">
            <w:pPr>
              <w:autoSpaceDE w:val="0"/>
              <w:autoSpaceDN w:val="0"/>
              <w:adjustRightInd w:val="0"/>
            </w:pPr>
          </w:p>
          <w:p w14:paraId="4C2DFEFB" w14:textId="57E50A3B" w:rsidR="00BB08E5" w:rsidRPr="00C36905" w:rsidRDefault="00BB08E5" w:rsidP="00CE0848">
            <w:pPr>
              <w:pStyle w:val="ListParagraph"/>
              <w:numPr>
                <w:ilvl w:val="0"/>
                <w:numId w:val="17"/>
              </w:numPr>
              <w:autoSpaceDE w:val="0"/>
              <w:autoSpaceDN w:val="0"/>
              <w:adjustRightInd w:val="0"/>
            </w:pPr>
            <w:r w:rsidRPr="00C36905">
              <w:t>Provide opportunities in swimming to use routine, repetition and choice making to encourage movement and actions</w:t>
            </w:r>
          </w:p>
          <w:p w14:paraId="1B9BBBC0" w14:textId="7537D5F6" w:rsidR="00BB08E5" w:rsidRPr="00C36905" w:rsidRDefault="00BB08E5" w:rsidP="00CE0848">
            <w:pPr>
              <w:pStyle w:val="ListParagraph"/>
              <w:numPr>
                <w:ilvl w:val="0"/>
                <w:numId w:val="17"/>
              </w:numPr>
              <w:autoSpaceDE w:val="0"/>
              <w:autoSpaceDN w:val="0"/>
              <w:adjustRightInd w:val="0"/>
            </w:pPr>
            <w:r w:rsidRPr="00C36905">
              <w:t xml:space="preserve">Provide opportunities in swimming to use floats, toys, music to promote understanding and retention of movements needed in the pool. </w:t>
            </w:r>
          </w:p>
          <w:p w14:paraId="407E830D" w14:textId="00710D25" w:rsidR="00BB08E5" w:rsidRPr="00C36905" w:rsidRDefault="00BB08E5" w:rsidP="00CE0848">
            <w:pPr>
              <w:pStyle w:val="ListParagraph"/>
              <w:numPr>
                <w:ilvl w:val="0"/>
                <w:numId w:val="17"/>
              </w:numPr>
              <w:autoSpaceDE w:val="0"/>
              <w:autoSpaceDN w:val="0"/>
              <w:adjustRightInd w:val="0"/>
            </w:pPr>
            <w:r w:rsidRPr="00C36905">
              <w:t>Provide opportunities in swimming to play games that involve recovering objects and placing into containers. e. g Ball, duck, boat</w:t>
            </w:r>
          </w:p>
          <w:p w14:paraId="0E8640B8" w14:textId="77777777" w:rsidR="00BB08E5" w:rsidRDefault="00BB08E5" w:rsidP="00CE0848">
            <w:pPr>
              <w:pStyle w:val="ListParagraph"/>
              <w:numPr>
                <w:ilvl w:val="0"/>
                <w:numId w:val="17"/>
              </w:numPr>
              <w:autoSpaceDE w:val="0"/>
              <w:autoSpaceDN w:val="0"/>
              <w:adjustRightInd w:val="0"/>
            </w:pPr>
            <w:r w:rsidRPr="00C36905">
              <w:t>Provide opportunities In swimming for learners to collect arm bands and floats to help recognise key pieces of equipment and promote independence</w:t>
            </w:r>
          </w:p>
          <w:p w14:paraId="7B762169" w14:textId="46F0F073" w:rsidR="00434DA3" w:rsidRPr="00527CC2" w:rsidRDefault="00434DA3" w:rsidP="007770D2">
            <w:pPr>
              <w:autoSpaceDE w:val="0"/>
              <w:autoSpaceDN w:val="0"/>
              <w:adjustRightInd w:val="0"/>
            </w:pPr>
          </w:p>
          <w:p w14:paraId="6CDE0A6E" w14:textId="6818F167" w:rsidR="007770D2" w:rsidRPr="00C36905" w:rsidRDefault="007770D2" w:rsidP="00CE0848">
            <w:pPr>
              <w:pStyle w:val="ListParagraph"/>
              <w:numPr>
                <w:ilvl w:val="0"/>
                <w:numId w:val="17"/>
              </w:numPr>
              <w:autoSpaceDE w:val="0"/>
              <w:autoSpaceDN w:val="0"/>
              <w:adjustRightInd w:val="0"/>
            </w:pPr>
            <w:r w:rsidRPr="00527CC2">
              <w:rPr>
                <w:rFonts w:cstheme="minorHAnsi"/>
              </w:rPr>
              <w:t>Plan for opportunities for learners to engage in small world play including, but not limited to, pet and beauty parlours, cafes, pizza parlour, garden centre</w:t>
            </w:r>
          </w:p>
        </w:tc>
      </w:tr>
      <w:tr w:rsidR="003F459B" w:rsidRPr="00DA7BB8" w14:paraId="69B0F4E5" w14:textId="77777777" w:rsidTr="003F459B">
        <w:trPr>
          <w:trHeight w:val="2338"/>
        </w:trPr>
        <w:tc>
          <w:tcPr>
            <w:tcW w:w="1520" w:type="dxa"/>
          </w:tcPr>
          <w:p w14:paraId="2E87F571" w14:textId="77777777" w:rsidR="003F459B" w:rsidRPr="00C36905" w:rsidRDefault="003F459B" w:rsidP="003F459B">
            <w:pPr>
              <w:autoSpaceDE w:val="0"/>
              <w:autoSpaceDN w:val="0"/>
              <w:adjustRightInd w:val="0"/>
              <w:rPr>
                <w:b/>
              </w:rPr>
            </w:pPr>
            <w:r w:rsidRPr="00C36905">
              <w:rPr>
                <w:b/>
              </w:rPr>
              <w:lastRenderedPageBreak/>
              <w:t>Initiation</w:t>
            </w:r>
          </w:p>
          <w:p w14:paraId="30DFCC5D" w14:textId="77777777" w:rsidR="003F459B" w:rsidRPr="00C36905" w:rsidRDefault="003F459B" w:rsidP="003F459B">
            <w:pPr>
              <w:autoSpaceDE w:val="0"/>
              <w:autoSpaceDN w:val="0"/>
              <w:adjustRightInd w:val="0"/>
              <w:rPr>
                <w:b/>
              </w:rPr>
            </w:pPr>
            <w:r w:rsidRPr="00C36905">
              <w:rPr>
                <w:b/>
              </w:rPr>
              <w:t>SS2</w:t>
            </w:r>
          </w:p>
          <w:p w14:paraId="14AFDD3C" w14:textId="77777777" w:rsidR="003F459B" w:rsidRPr="00C36905" w:rsidRDefault="003F459B" w:rsidP="003F459B">
            <w:pPr>
              <w:autoSpaceDE w:val="0"/>
              <w:autoSpaceDN w:val="0"/>
              <w:adjustRightInd w:val="0"/>
              <w:rPr>
                <w:b/>
              </w:rPr>
            </w:pPr>
          </w:p>
          <w:p w14:paraId="39C70B48" w14:textId="77777777" w:rsidR="003F459B" w:rsidRPr="00C36905" w:rsidRDefault="003F459B" w:rsidP="003F459B">
            <w:pPr>
              <w:autoSpaceDE w:val="0"/>
              <w:autoSpaceDN w:val="0"/>
              <w:adjustRightInd w:val="0"/>
              <w:rPr>
                <w:sz w:val="18"/>
                <w:szCs w:val="18"/>
              </w:rPr>
            </w:pPr>
            <w:r w:rsidRPr="00C36905">
              <w:rPr>
                <w:sz w:val="18"/>
                <w:szCs w:val="18"/>
              </w:rPr>
              <w:t>Characterised by initiation and maintenance of established responses over increasing periods of time</w:t>
            </w:r>
          </w:p>
        </w:tc>
        <w:tc>
          <w:tcPr>
            <w:tcW w:w="2057" w:type="dxa"/>
          </w:tcPr>
          <w:p w14:paraId="2408A3BF" w14:textId="6D72CB8B" w:rsidR="003F459B" w:rsidRPr="00C36905" w:rsidRDefault="003F459B" w:rsidP="003F459B">
            <w:pPr>
              <w:autoSpaceDE w:val="0"/>
              <w:autoSpaceDN w:val="0"/>
              <w:adjustRightInd w:val="0"/>
            </w:pPr>
            <w:r w:rsidRPr="00C36905">
              <w:t>Learners are supported to work in pairs and in small groups cooperatively, although they may need support to follow instructions and keep on task.</w:t>
            </w:r>
          </w:p>
        </w:tc>
        <w:tc>
          <w:tcPr>
            <w:tcW w:w="5207" w:type="dxa"/>
          </w:tcPr>
          <w:p w14:paraId="33BEE142" w14:textId="53A05C77" w:rsidR="003F459B" w:rsidRPr="004D1E74" w:rsidRDefault="004A6F14" w:rsidP="003F459B">
            <w:pPr>
              <w:autoSpaceDE w:val="0"/>
              <w:autoSpaceDN w:val="0"/>
              <w:adjustRightInd w:val="0"/>
              <w:rPr>
                <w:rFonts w:cstheme="minorHAnsi"/>
                <w:b/>
              </w:rPr>
            </w:pPr>
            <w:r w:rsidRPr="004D1E74">
              <w:rPr>
                <w:rFonts w:cstheme="minorHAnsi"/>
                <w:b/>
              </w:rPr>
              <w:t xml:space="preserve">In PE </w:t>
            </w:r>
            <w:r w:rsidR="00434DA3">
              <w:rPr>
                <w:rFonts w:cstheme="minorHAnsi"/>
                <w:b/>
              </w:rPr>
              <w:t xml:space="preserve">&amp; swimming </w:t>
            </w:r>
            <w:r w:rsidRPr="004D1E74">
              <w:rPr>
                <w:rFonts w:cstheme="minorHAnsi"/>
                <w:b/>
              </w:rPr>
              <w:t>s</w:t>
            </w:r>
            <w:r w:rsidR="003F459B" w:rsidRPr="004D1E74">
              <w:rPr>
                <w:rFonts w:cstheme="minorHAnsi"/>
                <w:b/>
              </w:rPr>
              <w:t>upport learners to:</w:t>
            </w:r>
          </w:p>
          <w:p w14:paraId="75F12AFC" w14:textId="77777777" w:rsidR="003F459B" w:rsidRPr="004A6F14" w:rsidRDefault="003F459B" w:rsidP="00AB7476">
            <w:pPr>
              <w:pStyle w:val="ListParagraph"/>
              <w:numPr>
                <w:ilvl w:val="0"/>
                <w:numId w:val="13"/>
              </w:numPr>
              <w:autoSpaceDE w:val="0"/>
              <w:autoSpaceDN w:val="0"/>
              <w:adjustRightInd w:val="0"/>
            </w:pPr>
            <w:r w:rsidRPr="004A6F14">
              <w:t>move in a variety of ways e.g. slowly and quickly;</w:t>
            </w:r>
          </w:p>
          <w:p w14:paraId="7A36EC57" w14:textId="5E2D4472" w:rsidR="003F459B" w:rsidRPr="004A6F14" w:rsidRDefault="003F459B" w:rsidP="00AB7476">
            <w:pPr>
              <w:pStyle w:val="ListParagraph"/>
              <w:numPr>
                <w:ilvl w:val="0"/>
                <w:numId w:val="13"/>
              </w:numPr>
              <w:autoSpaceDE w:val="0"/>
              <w:autoSpaceDN w:val="0"/>
              <w:adjustRightInd w:val="0"/>
            </w:pPr>
            <w:r w:rsidRPr="004A6F14">
              <w:t>link movements in a simple sequence, although they may require support to do this;</w:t>
            </w:r>
          </w:p>
          <w:p w14:paraId="09A7B04B" w14:textId="0122EFC9" w:rsidR="00C70C92" w:rsidRPr="004A6F14" w:rsidRDefault="00C70C92" w:rsidP="00AB7476">
            <w:pPr>
              <w:pStyle w:val="ListParagraph"/>
              <w:numPr>
                <w:ilvl w:val="0"/>
                <w:numId w:val="13"/>
              </w:numPr>
              <w:autoSpaceDE w:val="0"/>
              <w:autoSpaceDN w:val="0"/>
              <w:adjustRightInd w:val="0"/>
            </w:pPr>
            <w:r w:rsidRPr="004A6F14">
              <w:t>take turns with a partner or in a small group</w:t>
            </w:r>
          </w:p>
          <w:p w14:paraId="5B2B9D5E" w14:textId="3464C9CD" w:rsidR="003F459B" w:rsidRPr="004A6F14" w:rsidRDefault="003F459B" w:rsidP="00AB7476">
            <w:pPr>
              <w:pStyle w:val="ListParagraph"/>
              <w:numPr>
                <w:ilvl w:val="0"/>
                <w:numId w:val="13"/>
              </w:numPr>
              <w:autoSpaceDE w:val="0"/>
              <w:autoSpaceDN w:val="0"/>
              <w:adjustRightInd w:val="0"/>
            </w:pPr>
            <w:r w:rsidRPr="004A6F14">
              <w:t>recognise small and large apparatus and use it with some basic control;</w:t>
            </w:r>
          </w:p>
          <w:p w14:paraId="590B1156" w14:textId="77777777" w:rsidR="003F459B" w:rsidRPr="004A6F14" w:rsidRDefault="003F459B" w:rsidP="00AB7476">
            <w:pPr>
              <w:pStyle w:val="ListParagraph"/>
              <w:numPr>
                <w:ilvl w:val="0"/>
                <w:numId w:val="13"/>
              </w:numPr>
              <w:autoSpaceDE w:val="0"/>
              <w:autoSpaceDN w:val="0"/>
              <w:adjustRightInd w:val="0"/>
            </w:pPr>
            <w:r w:rsidRPr="004A6F14">
              <w:t>throw and kick a ball, but lack direction.</w:t>
            </w:r>
          </w:p>
          <w:p w14:paraId="521D2918" w14:textId="0DCCECF1" w:rsidR="00BB528B" w:rsidRDefault="00BB528B" w:rsidP="00BB528B">
            <w:pPr>
              <w:autoSpaceDE w:val="0"/>
              <w:autoSpaceDN w:val="0"/>
              <w:adjustRightInd w:val="0"/>
              <w:rPr>
                <w:color w:val="808080" w:themeColor="background1" w:themeShade="80"/>
              </w:rPr>
            </w:pPr>
          </w:p>
          <w:p w14:paraId="09AA963F" w14:textId="536478DF" w:rsidR="00F0398A" w:rsidRDefault="00F0398A" w:rsidP="00BB528B">
            <w:pPr>
              <w:autoSpaceDE w:val="0"/>
              <w:autoSpaceDN w:val="0"/>
              <w:adjustRightInd w:val="0"/>
              <w:rPr>
                <w:color w:val="808080" w:themeColor="background1" w:themeShade="80"/>
              </w:rPr>
            </w:pPr>
          </w:p>
          <w:p w14:paraId="507DDEE0" w14:textId="07DC0561" w:rsidR="007770D2" w:rsidRDefault="007770D2" w:rsidP="00BB528B">
            <w:pPr>
              <w:autoSpaceDE w:val="0"/>
              <w:autoSpaceDN w:val="0"/>
              <w:adjustRightInd w:val="0"/>
              <w:rPr>
                <w:color w:val="808080" w:themeColor="background1" w:themeShade="80"/>
              </w:rPr>
            </w:pPr>
          </w:p>
          <w:p w14:paraId="1EC71117" w14:textId="55E75155" w:rsidR="007770D2" w:rsidRDefault="007770D2" w:rsidP="00BB528B">
            <w:pPr>
              <w:autoSpaceDE w:val="0"/>
              <w:autoSpaceDN w:val="0"/>
              <w:adjustRightInd w:val="0"/>
              <w:rPr>
                <w:color w:val="808080" w:themeColor="background1" w:themeShade="80"/>
              </w:rPr>
            </w:pPr>
          </w:p>
          <w:p w14:paraId="262809A4" w14:textId="6906914C" w:rsidR="007770D2" w:rsidRDefault="007770D2" w:rsidP="00BB528B">
            <w:pPr>
              <w:autoSpaceDE w:val="0"/>
              <w:autoSpaceDN w:val="0"/>
              <w:adjustRightInd w:val="0"/>
              <w:rPr>
                <w:color w:val="808080" w:themeColor="background1" w:themeShade="80"/>
              </w:rPr>
            </w:pPr>
          </w:p>
          <w:p w14:paraId="3C00FDB5" w14:textId="0D11CE37" w:rsidR="007770D2" w:rsidRDefault="007770D2" w:rsidP="00BB528B">
            <w:pPr>
              <w:autoSpaceDE w:val="0"/>
              <w:autoSpaceDN w:val="0"/>
              <w:adjustRightInd w:val="0"/>
              <w:rPr>
                <w:color w:val="808080" w:themeColor="background1" w:themeShade="80"/>
              </w:rPr>
            </w:pPr>
          </w:p>
          <w:p w14:paraId="7F20D610" w14:textId="29C12BF5" w:rsidR="007770D2" w:rsidRDefault="007770D2" w:rsidP="00BB528B">
            <w:pPr>
              <w:autoSpaceDE w:val="0"/>
              <w:autoSpaceDN w:val="0"/>
              <w:adjustRightInd w:val="0"/>
              <w:rPr>
                <w:color w:val="808080" w:themeColor="background1" w:themeShade="80"/>
              </w:rPr>
            </w:pPr>
          </w:p>
          <w:p w14:paraId="72C0317D" w14:textId="5237804B" w:rsidR="007770D2" w:rsidRDefault="007770D2" w:rsidP="00BB528B">
            <w:pPr>
              <w:autoSpaceDE w:val="0"/>
              <w:autoSpaceDN w:val="0"/>
              <w:adjustRightInd w:val="0"/>
              <w:rPr>
                <w:color w:val="808080" w:themeColor="background1" w:themeShade="80"/>
              </w:rPr>
            </w:pPr>
          </w:p>
          <w:p w14:paraId="3641AF10" w14:textId="10E5CF48" w:rsidR="007770D2" w:rsidRDefault="007770D2" w:rsidP="00BB528B">
            <w:pPr>
              <w:autoSpaceDE w:val="0"/>
              <w:autoSpaceDN w:val="0"/>
              <w:adjustRightInd w:val="0"/>
              <w:rPr>
                <w:color w:val="808080" w:themeColor="background1" w:themeShade="80"/>
              </w:rPr>
            </w:pPr>
          </w:p>
          <w:p w14:paraId="5B4DC828" w14:textId="52049FEA" w:rsidR="007770D2" w:rsidRDefault="007770D2" w:rsidP="00BB528B">
            <w:pPr>
              <w:autoSpaceDE w:val="0"/>
              <w:autoSpaceDN w:val="0"/>
              <w:adjustRightInd w:val="0"/>
              <w:rPr>
                <w:color w:val="808080" w:themeColor="background1" w:themeShade="80"/>
              </w:rPr>
            </w:pPr>
          </w:p>
          <w:p w14:paraId="1677B7BD" w14:textId="09D09E70" w:rsidR="007770D2" w:rsidRDefault="007770D2" w:rsidP="00BB528B">
            <w:pPr>
              <w:autoSpaceDE w:val="0"/>
              <w:autoSpaceDN w:val="0"/>
              <w:adjustRightInd w:val="0"/>
              <w:rPr>
                <w:color w:val="808080" w:themeColor="background1" w:themeShade="80"/>
              </w:rPr>
            </w:pPr>
          </w:p>
          <w:p w14:paraId="235ADAD3" w14:textId="6F89839A" w:rsidR="007770D2" w:rsidRDefault="007770D2" w:rsidP="00BB528B">
            <w:pPr>
              <w:autoSpaceDE w:val="0"/>
              <w:autoSpaceDN w:val="0"/>
              <w:adjustRightInd w:val="0"/>
              <w:rPr>
                <w:color w:val="808080" w:themeColor="background1" w:themeShade="80"/>
              </w:rPr>
            </w:pPr>
          </w:p>
          <w:p w14:paraId="098A9892" w14:textId="250BC2A0" w:rsidR="007770D2" w:rsidRDefault="007770D2" w:rsidP="00BB528B">
            <w:pPr>
              <w:autoSpaceDE w:val="0"/>
              <w:autoSpaceDN w:val="0"/>
              <w:adjustRightInd w:val="0"/>
              <w:rPr>
                <w:color w:val="808080" w:themeColor="background1" w:themeShade="80"/>
              </w:rPr>
            </w:pPr>
          </w:p>
          <w:p w14:paraId="4F3646B2" w14:textId="7042FAF2" w:rsidR="007770D2" w:rsidRDefault="007770D2" w:rsidP="00BB528B">
            <w:pPr>
              <w:autoSpaceDE w:val="0"/>
              <w:autoSpaceDN w:val="0"/>
              <w:adjustRightInd w:val="0"/>
              <w:rPr>
                <w:color w:val="808080" w:themeColor="background1" w:themeShade="80"/>
              </w:rPr>
            </w:pPr>
          </w:p>
          <w:p w14:paraId="54A1FF6A" w14:textId="65D055C1" w:rsidR="007770D2" w:rsidRDefault="007770D2" w:rsidP="00BB528B">
            <w:pPr>
              <w:autoSpaceDE w:val="0"/>
              <w:autoSpaceDN w:val="0"/>
              <w:adjustRightInd w:val="0"/>
              <w:rPr>
                <w:color w:val="808080" w:themeColor="background1" w:themeShade="80"/>
              </w:rPr>
            </w:pPr>
          </w:p>
          <w:p w14:paraId="0476BB90" w14:textId="5A062CBF" w:rsidR="007770D2" w:rsidRDefault="007770D2" w:rsidP="00BB528B">
            <w:pPr>
              <w:autoSpaceDE w:val="0"/>
              <w:autoSpaceDN w:val="0"/>
              <w:adjustRightInd w:val="0"/>
              <w:rPr>
                <w:color w:val="808080" w:themeColor="background1" w:themeShade="80"/>
              </w:rPr>
            </w:pPr>
          </w:p>
          <w:p w14:paraId="39EF8663" w14:textId="35034621" w:rsidR="007770D2" w:rsidRDefault="007770D2" w:rsidP="00BB528B">
            <w:pPr>
              <w:autoSpaceDE w:val="0"/>
              <w:autoSpaceDN w:val="0"/>
              <w:adjustRightInd w:val="0"/>
              <w:rPr>
                <w:color w:val="808080" w:themeColor="background1" w:themeShade="80"/>
              </w:rPr>
            </w:pPr>
          </w:p>
          <w:p w14:paraId="59A62260" w14:textId="5581942A" w:rsidR="007770D2" w:rsidRDefault="007770D2" w:rsidP="00BB528B">
            <w:pPr>
              <w:autoSpaceDE w:val="0"/>
              <w:autoSpaceDN w:val="0"/>
              <w:adjustRightInd w:val="0"/>
              <w:rPr>
                <w:color w:val="808080" w:themeColor="background1" w:themeShade="80"/>
              </w:rPr>
            </w:pPr>
          </w:p>
          <w:p w14:paraId="671E008C" w14:textId="444D221E" w:rsidR="007770D2" w:rsidRDefault="007770D2" w:rsidP="00BB528B">
            <w:pPr>
              <w:autoSpaceDE w:val="0"/>
              <w:autoSpaceDN w:val="0"/>
              <w:adjustRightInd w:val="0"/>
              <w:rPr>
                <w:color w:val="808080" w:themeColor="background1" w:themeShade="80"/>
              </w:rPr>
            </w:pPr>
          </w:p>
          <w:p w14:paraId="5E22ABB1" w14:textId="77777777" w:rsidR="00EC25A6" w:rsidRDefault="00EC25A6" w:rsidP="00BB528B">
            <w:pPr>
              <w:autoSpaceDE w:val="0"/>
              <w:autoSpaceDN w:val="0"/>
              <w:adjustRightInd w:val="0"/>
              <w:rPr>
                <w:color w:val="808080" w:themeColor="background1" w:themeShade="80"/>
              </w:rPr>
            </w:pPr>
          </w:p>
          <w:p w14:paraId="7ACFFD9A" w14:textId="4A082E8D" w:rsidR="007770D2" w:rsidRDefault="007770D2" w:rsidP="00BB528B">
            <w:pPr>
              <w:autoSpaceDE w:val="0"/>
              <w:autoSpaceDN w:val="0"/>
              <w:adjustRightInd w:val="0"/>
              <w:rPr>
                <w:color w:val="808080" w:themeColor="background1" w:themeShade="80"/>
              </w:rPr>
            </w:pPr>
          </w:p>
          <w:p w14:paraId="36EEB196" w14:textId="7E1FA393" w:rsidR="00434DA3" w:rsidRDefault="00434DA3" w:rsidP="00BB528B">
            <w:pPr>
              <w:autoSpaceDE w:val="0"/>
              <w:autoSpaceDN w:val="0"/>
              <w:adjustRightInd w:val="0"/>
              <w:rPr>
                <w:color w:val="808080" w:themeColor="background1" w:themeShade="80"/>
              </w:rPr>
            </w:pPr>
          </w:p>
          <w:p w14:paraId="1ED347AC" w14:textId="2A716255" w:rsidR="00434DA3" w:rsidRDefault="00434DA3" w:rsidP="00BB528B">
            <w:pPr>
              <w:autoSpaceDE w:val="0"/>
              <w:autoSpaceDN w:val="0"/>
              <w:adjustRightInd w:val="0"/>
              <w:rPr>
                <w:color w:val="808080" w:themeColor="background1" w:themeShade="80"/>
              </w:rPr>
            </w:pPr>
          </w:p>
          <w:p w14:paraId="5AD63058" w14:textId="66097529" w:rsidR="00434DA3" w:rsidRDefault="00434DA3" w:rsidP="00BB528B">
            <w:pPr>
              <w:autoSpaceDE w:val="0"/>
              <w:autoSpaceDN w:val="0"/>
              <w:adjustRightInd w:val="0"/>
              <w:rPr>
                <w:color w:val="808080" w:themeColor="background1" w:themeShade="80"/>
              </w:rPr>
            </w:pPr>
          </w:p>
          <w:p w14:paraId="13E093E4" w14:textId="77777777" w:rsidR="00434DA3" w:rsidRDefault="00434DA3" w:rsidP="00BB528B">
            <w:pPr>
              <w:autoSpaceDE w:val="0"/>
              <w:autoSpaceDN w:val="0"/>
              <w:adjustRightInd w:val="0"/>
              <w:rPr>
                <w:color w:val="808080" w:themeColor="background1" w:themeShade="80"/>
              </w:rPr>
            </w:pPr>
          </w:p>
          <w:p w14:paraId="08A7E813" w14:textId="77777777" w:rsidR="00434DA3" w:rsidRDefault="00434DA3" w:rsidP="00BB528B">
            <w:pPr>
              <w:autoSpaceDE w:val="0"/>
              <w:autoSpaceDN w:val="0"/>
              <w:adjustRightInd w:val="0"/>
              <w:rPr>
                <w:rFonts w:cstheme="minorHAnsi"/>
                <w:b/>
              </w:rPr>
            </w:pPr>
          </w:p>
          <w:p w14:paraId="1A838972" w14:textId="77777777" w:rsidR="00434DA3" w:rsidRDefault="00434DA3" w:rsidP="00BB528B">
            <w:pPr>
              <w:autoSpaceDE w:val="0"/>
              <w:autoSpaceDN w:val="0"/>
              <w:adjustRightInd w:val="0"/>
              <w:rPr>
                <w:rFonts w:cstheme="minorHAnsi"/>
                <w:b/>
              </w:rPr>
            </w:pPr>
          </w:p>
          <w:p w14:paraId="06022B28" w14:textId="77777777" w:rsidR="00434DA3" w:rsidRDefault="00434DA3" w:rsidP="00BB528B">
            <w:pPr>
              <w:autoSpaceDE w:val="0"/>
              <w:autoSpaceDN w:val="0"/>
              <w:adjustRightInd w:val="0"/>
              <w:rPr>
                <w:rFonts w:cstheme="minorHAnsi"/>
                <w:b/>
              </w:rPr>
            </w:pPr>
          </w:p>
          <w:p w14:paraId="1FFB3147" w14:textId="77777777" w:rsidR="00434DA3" w:rsidRDefault="00434DA3" w:rsidP="00BB528B">
            <w:pPr>
              <w:autoSpaceDE w:val="0"/>
              <w:autoSpaceDN w:val="0"/>
              <w:adjustRightInd w:val="0"/>
              <w:rPr>
                <w:rFonts w:cstheme="minorHAnsi"/>
                <w:b/>
              </w:rPr>
            </w:pPr>
          </w:p>
          <w:p w14:paraId="098BA99A" w14:textId="77777777" w:rsidR="00434DA3" w:rsidRDefault="00434DA3" w:rsidP="00BB528B">
            <w:pPr>
              <w:autoSpaceDE w:val="0"/>
              <w:autoSpaceDN w:val="0"/>
              <w:adjustRightInd w:val="0"/>
              <w:rPr>
                <w:rFonts w:cstheme="minorHAnsi"/>
                <w:b/>
              </w:rPr>
            </w:pPr>
          </w:p>
          <w:p w14:paraId="78974DF3" w14:textId="77777777" w:rsidR="00434DA3" w:rsidRDefault="00434DA3" w:rsidP="00BB528B">
            <w:pPr>
              <w:autoSpaceDE w:val="0"/>
              <w:autoSpaceDN w:val="0"/>
              <w:adjustRightInd w:val="0"/>
              <w:rPr>
                <w:rFonts w:cstheme="minorHAnsi"/>
                <w:b/>
              </w:rPr>
            </w:pPr>
          </w:p>
          <w:p w14:paraId="2411FE6F" w14:textId="77777777" w:rsidR="00434DA3" w:rsidRDefault="00434DA3" w:rsidP="00BB528B">
            <w:pPr>
              <w:autoSpaceDE w:val="0"/>
              <w:autoSpaceDN w:val="0"/>
              <w:adjustRightInd w:val="0"/>
              <w:rPr>
                <w:rFonts w:cstheme="minorHAnsi"/>
                <w:b/>
              </w:rPr>
            </w:pPr>
          </w:p>
          <w:p w14:paraId="7008CBC0" w14:textId="77777777" w:rsidR="00434DA3" w:rsidRDefault="00434DA3" w:rsidP="00BB528B">
            <w:pPr>
              <w:autoSpaceDE w:val="0"/>
              <w:autoSpaceDN w:val="0"/>
              <w:adjustRightInd w:val="0"/>
              <w:rPr>
                <w:rFonts w:cstheme="minorHAnsi"/>
                <w:b/>
              </w:rPr>
            </w:pPr>
          </w:p>
          <w:p w14:paraId="7B599647" w14:textId="615AB619" w:rsidR="00BB528B" w:rsidRPr="004D1E74" w:rsidRDefault="007770D2" w:rsidP="00BB528B">
            <w:pPr>
              <w:autoSpaceDE w:val="0"/>
              <w:autoSpaceDN w:val="0"/>
              <w:adjustRightInd w:val="0"/>
              <w:rPr>
                <w:rFonts w:cstheme="minorHAnsi"/>
                <w:b/>
              </w:rPr>
            </w:pPr>
            <w:r w:rsidRPr="004D1E74">
              <w:rPr>
                <w:rFonts w:cstheme="minorHAnsi"/>
                <w:b/>
              </w:rPr>
              <w:t>In structured lessons s</w:t>
            </w:r>
            <w:r w:rsidR="00956F42" w:rsidRPr="004D1E74">
              <w:rPr>
                <w:rFonts w:cstheme="minorHAnsi"/>
                <w:b/>
              </w:rPr>
              <w:t>upport learners to:</w:t>
            </w:r>
          </w:p>
          <w:p w14:paraId="2DBBE064" w14:textId="009AF1CC" w:rsidR="00956F42" w:rsidRPr="00527CC2" w:rsidRDefault="00956F42" w:rsidP="00AB7476">
            <w:pPr>
              <w:pStyle w:val="ListParagraph"/>
              <w:numPr>
                <w:ilvl w:val="0"/>
                <w:numId w:val="13"/>
              </w:numPr>
              <w:autoSpaceDE w:val="0"/>
              <w:autoSpaceDN w:val="0"/>
              <w:adjustRightInd w:val="0"/>
            </w:pPr>
            <w:r w:rsidRPr="00527CC2">
              <w:t>e</w:t>
            </w:r>
            <w:r w:rsidR="007770D2" w:rsidRPr="00527CC2">
              <w:t>ngage in Bucket Time</w:t>
            </w:r>
          </w:p>
          <w:p w14:paraId="3429F48A" w14:textId="7D3AFB4B" w:rsidR="007770D2" w:rsidRDefault="007770D2" w:rsidP="00AB7476">
            <w:pPr>
              <w:pStyle w:val="ListParagraph"/>
              <w:numPr>
                <w:ilvl w:val="0"/>
                <w:numId w:val="13"/>
              </w:numPr>
              <w:autoSpaceDE w:val="0"/>
              <w:autoSpaceDN w:val="0"/>
              <w:adjustRightInd w:val="0"/>
            </w:pPr>
            <w:r w:rsidRPr="00527CC2">
              <w:t>sieve flour in cooking</w:t>
            </w:r>
          </w:p>
          <w:p w14:paraId="5AC75DB0" w14:textId="642F0D0F" w:rsidR="00527CC2" w:rsidRDefault="00527CC2" w:rsidP="00527CC2">
            <w:pPr>
              <w:pStyle w:val="ListParagraph"/>
              <w:autoSpaceDE w:val="0"/>
              <w:autoSpaceDN w:val="0"/>
              <w:adjustRightInd w:val="0"/>
              <w:ind w:left="360"/>
              <w:rPr>
                <w:b/>
              </w:rPr>
            </w:pPr>
          </w:p>
          <w:p w14:paraId="7C14F43A" w14:textId="77777777" w:rsidR="00101A91" w:rsidRPr="004D1E74" w:rsidRDefault="00101A91" w:rsidP="00527CC2">
            <w:pPr>
              <w:pStyle w:val="ListParagraph"/>
              <w:autoSpaceDE w:val="0"/>
              <w:autoSpaceDN w:val="0"/>
              <w:adjustRightInd w:val="0"/>
              <w:ind w:left="360"/>
              <w:rPr>
                <w:b/>
              </w:rPr>
            </w:pPr>
          </w:p>
          <w:p w14:paraId="010AA233" w14:textId="1F57B1C2" w:rsidR="00F0398A" w:rsidRPr="004D1E74" w:rsidRDefault="00F0398A" w:rsidP="00F0398A">
            <w:pPr>
              <w:pStyle w:val="NoSpacing"/>
              <w:rPr>
                <w:b/>
              </w:rPr>
            </w:pPr>
            <w:r w:rsidRPr="004D1E74">
              <w:rPr>
                <w:b/>
              </w:rPr>
              <w:t>In play support learners to:</w:t>
            </w:r>
          </w:p>
          <w:p w14:paraId="6139C88F" w14:textId="4F442B9F" w:rsidR="001B31A0" w:rsidRPr="00F0398A" w:rsidRDefault="001B31A0" w:rsidP="00AB7476">
            <w:pPr>
              <w:pStyle w:val="ListParagraph"/>
              <w:numPr>
                <w:ilvl w:val="0"/>
                <w:numId w:val="13"/>
              </w:numPr>
              <w:autoSpaceDE w:val="0"/>
              <w:autoSpaceDN w:val="0"/>
              <w:adjustRightInd w:val="0"/>
            </w:pPr>
            <w:r w:rsidRPr="00F0398A">
              <w:t xml:space="preserve">Engage in sand play to dig </w:t>
            </w:r>
            <w:r w:rsidR="00BF2D99" w:rsidRPr="00F0398A">
              <w:t xml:space="preserve">sand with a range of objects such as spades, trowels, cups to make </w:t>
            </w:r>
            <w:r w:rsidR="00864DF5" w:rsidRPr="00F0398A">
              <w:t>heaps,</w:t>
            </w:r>
            <w:r w:rsidR="00BF2D99" w:rsidRPr="00F0398A">
              <w:t xml:space="preserve"> holes and tunnels.</w:t>
            </w:r>
          </w:p>
          <w:p w14:paraId="451A4443" w14:textId="4B21BEF1" w:rsidR="00BF2D99" w:rsidRPr="00F0398A" w:rsidRDefault="00BF2D99" w:rsidP="00AB7476">
            <w:pPr>
              <w:pStyle w:val="ListParagraph"/>
              <w:numPr>
                <w:ilvl w:val="0"/>
                <w:numId w:val="13"/>
              </w:numPr>
              <w:autoSpaceDE w:val="0"/>
              <w:autoSpaceDN w:val="0"/>
              <w:adjustRightInd w:val="0"/>
            </w:pPr>
            <w:r w:rsidRPr="00F0398A">
              <w:t>Sieve sand using a range of objects such colander, sieve , containers with holes to make heaps.</w:t>
            </w:r>
          </w:p>
          <w:p w14:paraId="680A4163" w14:textId="4552EA90" w:rsidR="004D1E74" w:rsidRDefault="004D1E74" w:rsidP="00A85F23">
            <w:pPr>
              <w:autoSpaceDE w:val="0"/>
              <w:autoSpaceDN w:val="0"/>
              <w:adjustRightInd w:val="0"/>
              <w:rPr>
                <w:rFonts w:cstheme="minorHAnsi"/>
                <w:highlight w:val="green"/>
              </w:rPr>
            </w:pPr>
          </w:p>
          <w:p w14:paraId="3CDA1DBC" w14:textId="449BC721" w:rsidR="00A85F23" w:rsidRPr="004D1E74" w:rsidRDefault="00A85F23" w:rsidP="00A85F23">
            <w:pPr>
              <w:autoSpaceDE w:val="0"/>
              <w:autoSpaceDN w:val="0"/>
              <w:adjustRightInd w:val="0"/>
              <w:rPr>
                <w:rFonts w:cstheme="minorHAnsi"/>
                <w:b/>
              </w:rPr>
            </w:pPr>
            <w:r w:rsidRPr="004D1E74">
              <w:rPr>
                <w:rFonts w:cstheme="minorHAnsi"/>
                <w:b/>
              </w:rPr>
              <w:t>In life skills activities support learners to:</w:t>
            </w:r>
          </w:p>
          <w:p w14:paraId="46FE9DB1" w14:textId="273319C0" w:rsidR="0050668F" w:rsidRPr="00F0398A" w:rsidRDefault="0050668F" w:rsidP="00AB7476">
            <w:pPr>
              <w:pStyle w:val="ListParagraph"/>
              <w:numPr>
                <w:ilvl w:val="0"/>
                <w:numId w:val="13"/>
              </w:numPr>
              <w:autoSpaceDE w:val="0"/>
              <w:autoSpaceDN w:val="0"/>
              <w:adjustRightInd w:val="0"/>
              <w:rPr>
                <w:rFonts w:cstheme="minorHAnsi"/>
              </w:rPr>
            </w:pPr>
            <w:r w:rsidRPr="00F0398A">
              <w:rPr>
                <w:rFonts w:cstheme="minorHAnsi"/>
              </w:rPr>
              <w:t>dig the soil to plant seeds to sell</w:t>
            </w:r>
            <w:r w:rsidR="00A85F23">
              <w:rPr>
                <w:rFonts w:cstheme="minorHAnsi"/>
              </w:rPr>
              <w:t xml:space="preserve"> in a ‘garden centre’</w:t>
            </w:r>
          </w:p>
          <w:p w14:paraId="30F46A44" w14:textId="124B6E99" w:rsidR="0050668F" w:rsidRPr="00F0398A" w:rsidRDefault="0050668F" w:rsidP="00AB7476">
            <w:pPr>
              <w:pStyle w:val="ListParagraph"/>
              <w:numPr>
                <w:ilvl w:val="0"/>
                <w:numId w:val="13"/>
              </w:numPr>
              <w:autoSpaceDE w:val="0"/>
              <w:autoSpaceDN w:val="0"/>
              <w:adjustRightInd w:val="0"/>
              <w:rPr>
                <w:rFonts w:cstheme="minorHAnsi"/>
              </w:rPr>
            </w:pPr>
            <w:r w:rsidRPr="00F0398A">
              <w:rPr>
                <w:rFonts w:cstheme="minorHAnsi"/>
              </w:rPr>
              <w:t>sieve flour to make food to sell</w:t>
            </w:r>
            <w:r w:rsidR="00A85F23">
              <w:rPr>
                <w:rFonts w:cstheme="minorHAnsi"/>
              </w:rPr>
              <w:t xml:space="preserve"> in a ‘café’ or ‘restaurant’</w:t>
            </w:r>
          </w:p>
          <w:p w14:paraId="0EA14372" w14:textId="43BE6C9D" w:rsidR="00BB528B" w:rsidRPr="00BB528B" w:rsidRDefault="00BB528B" w:rsidP="00BB528B">
            <w:pPr>
              <w:autoSpaceDE w:val="0"/>
              <w:autoSpaceDN w:val="0"/>
              <w:adjustRightInd w:val="0"/>
              <w:rPr>
                <w:color w:val="808080" w:themeColor="background1" w:themeShade="80"/>
              </w:rPr>
            </w:pPr>
          </w:p>
        </w:tc>
        <w:tc>
          <w:tcPr>
            <w:tcW w:w="5103" w:type="dxa"/>
          </w:tcPr>
          <w:p w14:paraId="33083848" w14:textId="77777777" w:rsidR="00B636F6" w:rsidRPr="004A6F14" w:rsidRDefault="00B636F6" w:rsidP="00AB7476">
            <w:pPr>
              <w:pStyle w:val="ListParagraph"/>
              <w:numPr>
                <w:ilvl w:val="0"/>
                <w:numId w:val="18"/>
              </w:numPr>
              <w:autoSpaceDE w:val="0"/>
              <w:autoSpaceDN w:val="0"/>
              <w:adjustRightInd w:val="0"/>
            </w:pPr>
            <w:r w:rsidRPr="004A6F14">
              <w:lastRenderedPageBreak/>
              <w:t>Plan opportunities for learners to tackle a range of levels and surfaces including flat and hilly ground, grass, pebbles, asphalt, smooth floors and carpets.</w:t>
            </w:r>
          </w:p>
          <w:p w14:paraId="5D6403F0" w14:textId="6B38B387" w:rsidR="00B636F6" w:rsidRPr="004A6F14" w:rsidRDefault="00B636F6" w:rsidP="00AB7476">
            <w:pPr>
              <w:pStyle w:val="ListParagraph"/>
              <w:numPr>
                <w:ilvl w:val="0"/>
                <w:numId w:val="18"/>
              </w:numPr>
              <w:autoSpaceDE w:val="0"/>
              <w:autoSpaceDN w:val="0"/>
              <w:adjustRightInd w:val="0"/>
              <w:rPr>
                <w:strike/>
              </w:rPr>
            </w:pPr>
            <w:r w:rsidRPr="004A6F14">
              <w:t>Provide a range of large play equipment that can be used in different ways</w:t>
            </w:r>
            <w:r w:rsidR="004A6F14">
              <w:t xml:space="preserve"> </w:t>
            </w:r>
            <w:r w:rsidR="004948C8" w:rsidRPr="004A6F14">
              <w:t xml:space="preserve">such as slides, tunnels, climbing frames and trikes. </w:t>
            </w:r>
          </w:p>
          <w:p w14:paraId="4E8422A5" w14:textId="77777777" w:rsidR="003F459B" w:rsidRPr="004A6F14" w:rsidRDefault="00B636F6" w:rsidP="00AB7476">
            <w:pPr>
              <w:pStyle w:val="ListParagraph"/>
              <w:numPr>
                <w:ilvl w:val="0"/>
                <w:numId w:val="18"/>
              </w:numPr>
              <w:autoSpaceDE w:val="0"/>
              <w:autoSpaceDN w:val="0"/>
              <w:adjustRightInd w:val="0"/>
            </w:pPr>
            <w:r w:rsidRPr="004A6F14">
              <w:t>Plan time for learners to experiment with equipment and to practise movements they choose.</w:t>
            </w:r>
          </w:p>
          <w:p w14:paraId="48EF22BE" w14:textId="794C2AB7" w:rsidR="00B636F6" w:rsidRDefault="00B636F6" w:rsidP="00AB7476">
            <w:pPr>
              <w:pStyle w:val="ListParagraph"/>
              <w:numPr>
                <w:ilvl w:val="0"/>
                <w:numId w:val="18"/>
              </w:numPr>
              <w:autoSpaceDE w:val="0"/>
              <w:autoSpaceDN w:val="0"/>
              <w:adjustRightInd w:val="0"/>
              <w:rPr>
                <w:color w:val="808080" w:themeColor="background1" w:themeShade="80"/>
              </w:rPr>
            </w:pPr>
            <w:r w:rsidRPr="004A6F14">
              <w:t xml:space="preserve">Plan activities that involve moving and stopping, </w:t>
            </w:r>
          </w:p>
          <w:p w14:paraId="14E04BB4" w14:textId="22FCAEB1" w:rsidR="004948C8" w:rsidRPr="004A6F14" w:rsidRDefault="004A6F14" w:rsidP="00AB7476">
            <w:pPr>
              <w:pStyle w:val="ListParagraph"/>
              <w:numPr>
                <w:ilvl w:val="0"/>
                <w:numId w:val="18"/>
              </w:numPr>
              <w:autoSpaceDE w:val="0"/>
              <w:autoSpaceDN w:val="0"/>
              <w:adjustRightInd w:val="0"/>
            </w:pPr>
            <w:r w:rsidRPr="004A6F14">
              <w:t xml:space="preserve">Plan activities that </w:t>
            </w:r>
            <w:r>
              <w:t>u</w:t>
            </w:r>
            <w:r w:rsidR="004948C8" w:rsidRPr="004A6F14">
              <w:t xml:space="preserve">se </w:t>
            </w:r>
            <w:r w:rsidR="00B16F4C" w:rsidRPr="004A6F14">
              <w:t>action songs/</w:t>
            </w:r>
            <w:r w:rsidR="004948C8" w:rsidRPr="004A6F14">
              <w:t xml:space="preserve">music in warm up and movement to music activities to move at different speeds. This can be linked to moving like animals </w:t>
            </w:r>
            <w:r w:rsidR="000E2338" w:rsidRPr="004A6F14">
              <w:t>e.g.</w:t>
            </w:r>
            <w:r w:rsidR="004948C8" w:rsidRPr="004A6F14">
              <w:t xml:space="preserve">: The tortoise – slowly and the mouse quickly. </w:t>
            </w:r>
          </w:p>
          <w:p w14:paraId="13BFC558" w14:textId="4FC7FC47" w:rsidR="004948C8" w:rsidRPr="004A6F14" w:rsidRDefault="004A6F14" w:rsidP="00AB7476">
            <w:pPr>
              <w:pStyle w:val="ListParagraph"/>
              <w:numPr>
                <w:ilvl w:val="0"/>
                <w:numId w:val="18"/>
              </w:numPr>
              <w:autoSpaceDE w:val="0"/>
              <w:autoSpaceDN w:val="0"/>
              <w:adjustRightInd w:val="0"/>
            </w:pPr>
            <w:r w:rsidRPr="004A6F14">
              <w:t xml:space="preserve">Plan activities that </w:t>
            </w:r>
            <w:r>
              <w:t>u</w:t>
            </w:r>
            <w:r w:rsidR="004948C8" w:rsidRPr="004A6F14">
              <w:t xml:space="preserve">se movement to music/ dance activities to give opportunities to link movements in a sequence. Use symbol and prompt support to help. </w:t>
            </w:r>
            <w:r w:rsidR="000E2338" w:rsidRPr="004A6F14">
              <w:t>E.g.</w:t>
            </w:r>
            <w:r w:rsidR="004948C8" w:rsidRPr="004A6F14">
              <w:t xml:space="preserve"> Link 3 shapes into a </w:t>
            </w:r>
            <w:r w:rsidR="00CC4606" w:rsidRPr="004A6F14">
              <w:t xml:space="preserve">sequence: Circle, Star and rectangle OR Mr Men shapes: Tall, round, spiky </w:t>
            </w:r>
          </w:p>
          <w:p w14:paraId="79CF94B2" w14:textId="7EC8C9EE" w:rsidR="00CC4606" w:rsidRPr="004A6F14" w:rsidRDefault="00CC4606" w:rsidP="00AB7476">
            <w:pPr>
              <w:pStyle w:val="ListParagraph"/>
              <w:numPr>
                <w:ilvl w:val="0"/>
                <w:numId w:val="18"/>
              </w:numPr>
              <w:autoSpaceDE w:val="0"/>
              <w:autoSpaceDN w:val="0"/>
              <w:adjustRightInd w:val="0"/>
            </w:pPr>
            <w:r w:rsidRPr="004A6F14">
              <w:t xml:space="preserve">Plan activities where learners can </w:t>
            </w:r>
            <w:r w:rsidRPr="004D1E74">
              <w:t xml:space="preserve">stack </w:t>
            </w:r>
            <w:r w:rsidRPr="004A6F14">
              <w:t>cones, bricks discs and stacking cups.</w:t>
            </w:r>
          </w:p>
          <w:p w14:paraId="5615714C" w14:textId="77777777" w:rsidR="00CC4606" w:rsidRPr="004A6F14" w:rsidRDefault="00CC4606" w:rsidP="00AB7476">
            <w:pPr>
              <w:pStyle w:val="ListParagraph"/>
              <w:numPr>
                <w:ilvl w:val="0"/>
                <w:numId w:val="18"/>
              </w:numPr>
              <w:autoSpaceDE w:val="0"/>
              <w:autoSpaceDN w:val="0"/>
              <w:adjustRightInd w:val="0"/>
            </w:pPr>
            <w:r w:rsidRPr="004A6F14">
              <w:t>Plan activities where learners can</w:t>
            </w:r>
            <w:r w:rsidRPr="004A6F14">
              <w:rPr>
                <w:b/>
              </w:rPr>
              <w:t xml:space="preserve"> </w:t>
            </w:r>
            <w:r w:rsidRPr="004D1E74">
              <w:t>post</w:t>
            </w:r>
            <w:r w:rsidRPr="004A6F14">
              <w:rPr>
                <w:b/>
              </w:rPr>
              <w:t xml:space="preserve"> </w:t>
            </w:r>
            <w:r w:rsidRPr="004A6F14">
              <w:t>bean bags, balls into targets, discs onto cricket stumps.</w:t>
            </w:r>
          </w:p>
          <w:p w14:paraId="1D0970E0" w14:textId="2CFFEA3A" w:rsidR="00CC4606" w:rsidRDefault="00CC4606" w:rsidP="00AB7476">
            <w:pPr>
              <w:pStyle w:val="ListParagraph"/>
              <w:numPr>
                <w:ilvl w:val="0"/>
                <w:numId w:val="18"/>
              </w:numPr>
              <w:autoSpaceDE w:val="0"/>
              <w:autoSpaceDN w:val="0"/>
              <w:adjustRightInd w:val="0"/>
            </w:pPr>
            <w:r w:rsidRPr="00F0398A">
              <w:lastRenderedPageBreak/>
              <w:t xml:space="preserve">Plan opportunities for learners to kick different size and textured balls off a tee or in free play. Use cones, skittles or goals to aim at. </w:t>
            </w:r>
          </w:p>
          <w:p w14:paraId="7FBC71FA" w14:textId="77777777" w:rsidR="00434DA3" w:rsidRPr="00F0398A" w:rsidRDefault="00434DA3" w:rsidP="00434DA3">
            <w:pPr>
              <w:pStyle w:val="ListParagraph"/>
              <w:numPr>
                <w:ilvl w:val="0"/>
                <w:numId w:val="18"/>
              </w:numPr>
              <w:autoSpaceDE w:val="0"/>
              <w:autoSpaceDN w:val="0"/>
              <w:adjustRightInd w:val="0"/>
            </w:pPr>
            <w:r>
              <w:t xml:space="preserve">Plan activities in </w:t>
            </w:r>
            <w:r w:rsidRPr="00F0398A">
              <w:t>swimming that encourage game</w:t>
            </w:r>
            <w:r>
              <w:t>s</w:t>
            </w:r>
            <w:r w:rsidRPr="00F0398A">
              <w:t xml:space="preserve"> playing with specific tasks e.g. Using a ball to throw to teacher, at a target using both legs and hands.</w:t>
            </w:r>
          </w:p>
          <w:p w14:paraId="7B6D7988" w14:textId="77777777" w:rsidR="00434DA3" w:rsidRPr="00F0398A" w:rsidRDefault="00434DA3" w:rsidP="00434DA3">
            <w:pPr>
              <w:pStyle w:val="ListParagraph"/>
              <w:numPr>
                <w:ilvl w:val="0"/>
                <w:numId w:val="18"/>
              </w:numPr>
              <w:autoSpaceDE w:val="0"/>
              <w:autoSpaceDN w:val="0"/>
              <w:adjustRightInd w:val="0"/>
            </w:pPr>
            <w:r w:rsidRPr="00F0398A">
              <w:t xml:space="preserve">Plan activities </w:t>
            </w:r>
            <w:r>
              <w:t>i</w:t>
            </w:r>
            <w:r w:rsidRPr="00F0398A">
              <w:t xml:space="preserve">n Swimming for warm up activities to move in the water in different ways e.g. jumping, hopping, skipping </w:t>
            </w:r>
          </w:p>
          <w:p w14:paraId="31DC3E09" w14:textId="77777777" w:rsidR="00434DA3" w:rsidRPr="004D1E74" w:rsidRDefault="00434DA3" w:rsidP="00434DA3">
            <w:pPr>
              <w:pStyle w:val="ListParagraph"/>
              <w:numPr>
                <w:ilvl w:val="0"/>
                <w:numId w:val="18"/>
              </w:numPr>
              <w:autoSpaceDE w:val="0"/>
              <w:autoSpaceDN w:val="0"/>
              <w:adjustRightInd w:val="0"/>
            </w:pPr>
            <w:r w:rsidRPr="00F0398A">
              <w:t xml:space="preserve">Plan activities </w:t>
            </w:r>
            <w:r>
              <w:t>i</w:t>
            </w:r>
            <w:r w:rsidRPr="00F0398A">
              <w:t xml:space="preserve">n swimming </w:t>
            </w:r>
            <w:r>
              <w:t xml:space="preserve">that </w:t>
            </w:r>
            <w:r w:rsidRPr="00F0398A">
              <w:t>plan to give opportunities to use legs and arms to develop swimming technique</w:t>
            </w:r>
          </w:p>
          <w:p w14:paraId="70C99094" w14:textId="77777777" w:rsidR="00434DA3" w:rsidRDefault="00434DA3" w:rsidP="00434DA3">
            <w:pPr>
              <w:pStyle w:val="ListParagraph"/>
              <w:autoSpaceDE w:val="0"/>
              <w:autoSpaceDN w:val="0"/>
              <w:adjustRightInd w:val="0"/>
              <w:ind w:left="360"/>
            </w:pPr>
          </w:p>
          <w:p w14:paraId="6CE85FA7" w14:textId="55E10326" w:rsidR="00101A91" w:rsidRDefault="00101A91" w:rsidP="00101A91">
            <w:pPr>
              <w:autoSpaceDE w:val="0"/>
              <w:autoSpaceDN w:val="0"/>
              <w:adjustRightInd w:val="0"/>
            </w:pPr>
          </w:p>
          <w:p w14:paraId="3442A677" w14:textId="77777777" w:rsidR="00CE0848" w:rsidRDefault="00CE0848" w:rsidP="00101A91">
            <w:pPr>
              <w:autoSpaceDE w:val="0"/>
              <w:autoSpaceDN w:val="0"/>
              <w:adjustRightInd w:val="0"/>
            </w:pPr>
          </w:p>
          <w:p w14:paraId="4D13D5C2" w14:textId="623D4939" w:rsidR="007770D2" w:rsidRPr="00527CC2" w:rsidRDefault="00101A91" w:rsidP="00101A91">
            <w:pPr>
              <w:pStyle w:val="ListParagraph"/>
              <w:numPr>
                <w:ilvl w:val="0"/>
                <w:numId w:val="18"/>
              </w:numPr>
              <w:autoSpaceDE w:val="0"/>
              <w:autoSpaceDN w:val="0"/>
              <w:adjustRightInd w:val="0"/>
            </w:pPr>
            <w:r>
              <w:t>Plan opportunities for stage 3 &amp; 4</w:t>
            </w:r>
            <w:r w:rsidR="00A85F23" w:rsidRPr="00527CC2">
              <w:t xml:space="preserve"> of bucket time where the activity includes digging or sieving </w:t>
            </w:r>
          </w:p>
          <w:p w14:paraId="7E879A70" w14:textId="0DBE502E" w:rsidR="007770D2" w:rsidRDefault="00A85F23" w:rsidP="00F0398A">
            <w:pPr>
              <w:pStyle w:val="ListParagraph"/>
              <w:numPr>
                <w:ilvl w:val="0"/>
                <w:numId w:val="18"/>
              </w:numPr>
              <w:autoSpaceDE w:val="0"/>
              <w:autoSpaceDN w:val="0"/>
              <w:adjustRightInd w:val="0"/>
            </w:pPr>
            <w:r w:rsidRPr="00527CC2">
              <w:t>Provide opportunities for learners to engage in cooking lessons</w:t>
            </w:r>
          </w:p>
          <w:p w14:paraId="5916B380" w14:textId="77777777" w:rsidR="00527CC2" w:rsidRDefault="00527CC2" w:rsidP="00527CC2">
            <w:pPr>
              <w:pStyle w:val="ListParagraph"/>
              <w:autoSpaceDE w:val="0"/>
              <w:autoSpaceDN w:val="0"/>
              <w:adjustRightInd w:val="0"/>
              <w:ind w:left="360"/>
            </w:pPr>
          </w:p>
          <w:p w14:paraId="6207A6B9" w14:textId="18FD6D62" w:rsidR="00F0398A" w:rsidRDefault="00F0398A" w:rsidP="00F0398A">
            <w:pPr>
              <w:pStyle w:val="ListParagraph"/>
              <w:numPr>
                <w:ilvl w:val="0"/>
                <w:numId w:val="17"/>
              </w:numPr>
              <w:autoSpaceDE w:val="0"/>
              <w:autoSpaceDN w:val="0"/>
              <w:adjustRightInd w:val="0"/>
            </w:pPr>
            <w:r>
              <w:t>Plan opportunities for sand an</w:t>
            </w:r>
            <w:r w:rsidR="00527CC2">
              <w:t>d water play</w:t>
            </w:r>
          </w:p>
          <w:p w14:paraId="4D5A15A1" w14:textId="2F74DADF" w:rsidR="00434DA3" w:rsidRDefault="00434DA3" w:rsidP="00434DA3">
            <w:pPr>
              <w:autoSpaceDE w:val="0"/>
              <w:autoSpaceDN w:val="0"/>
              <w:adjustRightInd w:val="0"/>
            </w:pPr>
          </w:p>
          <w:p w14:paraId="30FD5DD3" w14:textId="03054611" w:rsidR="00434DA3" w:rsidRDefault="00434DA3" w:rsidP="00434DA3">
            <w:pPr>
              <w:autoSpaceDE w:val="0"/>
              <w:autoSpaceDN w:val="0"/>
              <w:adjustRightInd w:val="0"/>
            </w:pPr>
          </w:p>
          <w:p w14:paraId="7C5DA88E" w14:textId="30183A23" w:rsidR="00434DA3" w:rsidRDefault="00434DA3" w:rsidP="00434DA3">
            <w:pPr>
              <w:autoSpaceDE w:val="0"/>
              <w:autoSpaceDN w:val="0"/>
              <w:adjustRightInd w:val="0"/>
            </w:pPr>
          </w:p>
          <w:p w14:paraId="2C7B2682" w14:textId="0B81223F" w:rsidR="00434DA3" w:rsidRDefault="00434DA3" w:rsidP="00434DA3">
            <w:pPr>
              <w:autoSpaceDE w:val="0"/>
              <w:autoSpaceDN w:val="0"/>
              <w:adjustRightInd w:val="0"/>
            </w:pPr>
          </w:p>
          <w:p w14:paraId="740B7644" w14:textId="76C5156C" w:rsidR="00434DA3" w:rsidRDefault="00434DA3" w:rsidP="00434DA3">
            <w:pPr>
              <w:autoSpaceDE w:val="0"/>
              <w:autoSpaceDN w:val="0"/>
              <w:adjustRightInd w:val="0"/>
            </w:pPr>
          </w:p>
          <w:p w14:paraId="01D3C0DB" w14:textId="77777777" w:rsidR="00434DA3" w:rsidRPr="00F0398A" w:rsidRDefault="00434DA3" w:rsidP="00434DA3">
            <w:pPr>
              <w:autoSpaceDE w:val="0"/>
              <w:autoSpaceDN w:val="0"/>
              <w:adjustRightInd w:val="0"/>
            </w:pPr>
          </w:p>
          <w:p w14:paraId="7D5C46EC" w14:textId="4CAFE5DF" w:rsidR="00A85F23" w:rsidRPr="0034059D" w:rsidRDefault="00A85F23" w:rsidP="00434DA3">
            <w:pPr>
              <w:pStyle w:val="ListParagraph"/>
              <w:numPr>
                <w:ilvl w:val="0"/>
                <w:numId w:val="17"/>
              </w:numPr>
              <w:autoSpaceDE w:val="0"/>
              <w:autoSpaceDN w:val="0"/>
              <w:adjustRightInd w:val="0"/>
            </w:pPr>
            <w:r>
              <w:t xml:space="preserve">Plan opportunities for life skills and enterprise activities. </w:t>
            </w:r>
          </w:p>
          <w:p w14:paraId="5BA52608" w14:textId="430B0D76" w:rsidR="00A85F23" w:rsidRPr="00CC4606" w:rsidRDefault="00A85F23" w:rsidP="00CC4606">
            <w:pPr>
              <w:autoSpaceDE w:val="0"/>
              <w:autoSpaceDN w:val="0"/>
              <w:adjustRightInd w:val="0"/>
              <w:rPr>
                <w:color w:val="808080" w:themeColor="background1" w:themeShade="80"/>
              </w:rPr>
            </w:pPr>
          </w:p>
        </w:tc>
      </w:tr>
      <w:tr w:rsidR="004D1E74" w:rsidRPr="004D1E74" w14:paraId="71247F59" w14:textId="77777777" w:rsidTr="003F459B">
        <w:trPr>
          <w:trHeight w:val="3738"/>
        </w:trPr>
        <w:tc>
          <w:tcPr>
            <w:tcW w:w="1520" w:type="dxa"/>
          </w:tcPr>
          <w:p w14:paraId="44AFD5ED" w14:textId="77777777" w:rsidR="003F459B" w:rsidRPr="00C36905" w:rsidRDefault="003F459B" w:rsidP="003F459B">
            <w:pPr>
              <w:autoSpaceDE w:val="0"/>
              <w:autoSpaceDN w:val="0"/>
              <w:adjustRightInd w:val="0"/>
              <w:rPr>
                <w:b/>
              </w:rPr>
            </w:pPr>
            <w:r w:rsidRPr="00C36905">
              <w:rPr>
                <w:b/>
              </w:rPr>
              <w:lastRenderedPageBreak/>
              <w:t>Consolidation and Application SS3</w:t>
            </w:r>
          </w:p>
          <w:p w14:paraId="28AEABAF" w14:textId="77777777" w:rsidR="003F459B" w:rsidRPr="00C36905" w:rsidRDefault="003F459B" w:rsidP="003F459B">
            <w:pPr>
              <w:autoSpaceDE w:val="0"/>
              <w:autoSpaceDN w:val="0"/>
              <w:adjustRightInd w:val="0"/>
              <w:rPr>
                <w:b/>
              </w:rPr>
            </w:pPr>
          </w:p>
          <w:p w14:paraId="4FFD1018" w14:textId="77777777" w:rsidR="003F459B" w:rsidRPr="00C36905" w:rsidRDefault="003F459B" w:rsidP="003F459B">
            <w:pPr>
              <w:autoSpaceDE w:val="0"/>
              <w:autoSpaceDN w:val="0"/>
              <w:adjustRightInd w:val="0"/>
              <w:rPr>
                <w:sz w:val="18"/>
                <w:szCs w:val="18"/>
              </w:rPr>
            </w:pPr>
            <w:r w:rsidRPr="00C36905">
              <w:rPr>
                <w:sz w:val="18"/>
                <w:szCs w:val="18"/>
              </w:rPr>
              <w:t>Characterised by the formation of skills, knowledge, concepts and understandings.</w:t>
            </w:r>
          </w:p>
          <w:p w14:paraId="3A5F5969" w14:textId="77777777" w:rsidR="003F459B" w:rsidRPr="00C36905" w:rsidRDefault="003F459B" w:rsidP="003F459B">
            <w:pPr>
              <w:autoSpaceDE w:val="0"/>
              <w:autoSpaceDN w:val="0"/>
              <w:adjustRightInd w:val="0"/>
              <w:rPr>
                <w:sz w:val="18"/>
                <w:szCs w:val="18"/>
              </w:rPr>
            </w:pPr>
          </w:p>
        </w:tc>
        <w:tc>
          <w:tcPr>
            <w:tcW w:w="2057" w:type="dxa"/>
          </w:tcPr>
          <w:p w14:paraId="54588ACD" w14:textId="3718C407" w:rsidR="003F459B" w:rsidRPr="00C36905" w:rsidRDefault="003F459B" w:rsidP="003F459B">
            <w:pPr>
              <w:autoSpaceDE w:val="0"/>
              <w:autoSpaceDN w:val="0"/>
              <w:adjustRightInd w:val="0"/>
            </w:pPr>
            <w:r w:rsidRPr="00C36905">
              <w:t>Learners are supported to express themselves through repetitive and simple sequences and movement patterns. Where possible, they are moving with some control and coordination.</w:t>
            </w:r>
          </w:p>
        </w:tc>
        <w:tc>
          <w:tcPr>
            <w:tcW w:w="5207" w:type="dxa"/>
          </w:tcPr>
          <w:p w14:paraId="5F49D6CE" w14:textId="00E18B61" w:rsidR="003F459B" w:rsidRPr="004D1E74" w:rsidRDefault="000E2338" w:rsidP="003F459B">
            <w:pPr>
              <w:autoSpaceDE w:val="0"/>
              <w:autoSpaceDN w:val="0"/>
              <w:adjustRightInd w:val="0"/>
              <w:rPr>
                <w:rFonts w:cstheme="minorHAnsi"/>
                <w:b/>
              </w:rPr>
            </w:pPr>
            <w:r w:rsidRPr="004D1E74">
              <w:rPr>
                <w:rFonts w:cstheme="minorHAnsi"/>
                <w:b/>
              </w:rPr>
              <w:t xml:space="preserve">In PE &amp; swimming </w:t>
            </w:r>
            <w:r w:rsidR="004D1E74" w:rsidRPr="004D1E74">
              <w:rPr>
                <w:rFonts w:cstheme="minorHAnsi"/>
                <w:b/>
              </w:rPr>
              <w:t>s</w:t>
            </w:r>
            <w:r w:rsidR="003F459B" w:rsidRPr="004D1E74">
              <w:rPr>
                <w:rFonts w:cstheme="minorHAnsi"/>
                <w:b/>
              </w:rPr>
              <w:t>upport learners to:</w:t>
            </w:r>
          </w:p>
          <w:p w14:paraId="3DB4597D" w14:textId="77777777" w:rsidR="003F459B" w:rsidRPr="004D1E74" w:rsidRDefault="003F459B" w:rsidP="00AB7476">
            <w:pPr>
              <w:pStyle w:val="ListParagraph"/>
              <w:numPr>
                <w:ilvl w:val="0"/>
                <w:numId w:val="26"/>
              </w:numPr>
              <w:autoSpaceDE w:val="0"/>
              <w:autoSpaceDN w:val="0"/>
              <w:adjustRightInd w:val="0"/>
            </w:pPr>
            <w:r w:rsidRPr="004D1E74">
              <w:t>listen to instructions and stop and start with some accuracy;</w:t>
            </w:r>
          </w:p>
          <w:p w14:paraId="12524E11" w14:textId="77777777" w:rsidR="003F459B" w:rsidRPr="004D1E74" w:rsidRDefault="003F459B" w:rsidP="00AB7476">
            <w:pPr>
              <w:pStyle w:val="ListParagraph"/>
              <w:numPr>
                <w:ilvl w:val="0"/>
                <w:numId w:val="26"/>
              </w:numPr>
              <w:autoSpaceDE w:val="0"/>
              <w:autoSpaceDN w:val="0"/>
              <w:adjustRightInd w:val="0"/>
            </w:pPr>
            <w:r w:rsidRPr="004D1E74">
              <w:t>work closely in pairs, trios or small groups;</w:t>
            </w:r>
          </w:p>
          <w:p w14:paraId="40A1E00A" w14:textId="2B74E7AB" w:rsidR="003F459B" w:rsidRPr="004D1E74" w:rsidRDefault="003F459B" w:rsidP="00AB7476">
            <w:pPr>
              <w:pStyle w:val="ListParagraph"/>
              <w:numPr>
                <w:ilvl w:val="0"/>
                <w:numId w:val="26"/>
              </w:numPr>
              <w:autoSpaceDE w:val="0"/>
              <w:autoSpaceDN w:val="0"/>
              <w:adjustRightInd w:val="0"/>
            </w:pPr>
            <w:r w:rsidRPr="004D1E74">
              <w:t>share and wait their turn;</w:t>
            </w:r>
          </w:p>
          <w:p w14:paraId="2349C6BF" w14:textId="605A65BA" w:rsidR="003F459B" w:rsidRPr="004D1E74" w:rsidRDefault="003F459B" w:rsidP="00AB7476">
            <w:pPr>
              <w:pStyle w:val="ListParagraph"/>
              <w:numPr>
                <w:ilvl w:val="0"/>
                <w:numId w:val="26"/>
              </w:numPr>
              <w:autoSpaceDE w:val="0"/>
              <w:autoSpaceDN w:val="0"/>
              <w:adjustRightInd w:val="0"/>
            </w:pPr>
            <w:r w:rsidRPr="004D1E74">
              <w:t>follow and imitate sequences and patterns in their movements;</w:t>
            </w:r>
          </w:p>
          <w:p w14:paraId="636E4BAD" w14:textId="77777777" w:rsidR="003F459B" w:rsidRPr="004D1E74" w:rsidRDefault="003F459B" w:rsidP="00AB7476">
            <w:pPr>
              <w:pStyle w:val="ListParagraph"/>
              <w:numPr>
                <w:ilvl w:val="0"/>
                <w:numId w:val="26"/>
              </w:numPr>
              <w:autoSpaceDE w:val="0"/>
              <w:autoSpaceDN w:val="0"/>
              <w:adjustRightInd w:val="0"/>
            </w:pPr>
            <w:r w:rsidRPr="004D1E74">
              <w:t>use small and large apparatus safely;</w:t>
            </w:r>
          </w:p>
          <w:p w14:paraId="7F6DD521" w14:textId="77777777" w:rsidR="00CC43A6" w:rsidRPr="004D1E74" w:rsidRDefault="003F459B" w:rsidP="00AB7476">
            <w:pPr>
              <w:pStyle w:val="ListParagraph"/>
              <w:numPr>
                <w:ilvl w:val="0"/>
                <w:numId w:val="26"/>
              </w:numPr>
              <w:autoSpaceDE w:val="0"/>
              <w:autoSpaceDN w:val="0"/>
              <w:adjustRightInd w:val="0"/>
            </w:pPr>
            <w:r w:rsidRPr="004D1E74">
              <w:t>become aware of space, themselves and others</w:t>
            </w:r>
            <w:r w:rsidR="00CC43A6" w:rsidRPr="004D1E74">
              <w:t>;</w:t>
            </w:r>
          </w:p>
          <w:p w14:paraId="3EE84651" w14:textId="0E8B73E0" w:rsidR="003F459B" w:rsidRPr="004D1E74" w:rsidRDefault="00CC43A6" w:rsidP="00AB7476">
            <w:pPr>
              <w:pStyle w:val="ListParagraph"/>
              <w:numPr>
                <w:ilvl w:val="0"/>
                <w:numId w:val="26"/>
              </w:numPr>
              <w:autoSpaceDE w:val="0"/>
              <w:autoSpaceDN w:val="0"/>
              <w:adjustRightInd w:val="0"/>
            </w:pPr>
            <w:r w:rsidRPr="004D1E74">
              <w:t>play simple games - they</w:t>
            </w:r>
            <w:r w:rsidR="003F459B" w:rsidRPr="004D1E74">
              <w:t xml:space="preserve"> may require support to keep score and follow game rules</w:t>
            </w:r>
            <w:r w:rsidRPr="004D1E74">
              <w:t>;</w:t>
            </w:r>
          </w:p>
          <w:p w14:paraId="77527C11" w14:textId="796C2CBE" w:rsidR="003F459B" w:rsidRPr="004D1E74" w:rsidRDefault="003F459B" w:rsidP="00AB7476">
            <w:pPr>
              <w:pStyle w:val="ListParagraph"/>
              <w:numPr>
                <w:ilvl w:val="0"/>
                <w:numId w:val="26"/>
              </w:numPr>
              <w:autoSpaceDE w:val="0"/>
              <w:autoSpaceDN w:val="0"/>
              <w:adjustRightInd w:val="0"/>
            </w:pPr>
            <w:r w:rsidRPr="004D1E74">
              <w:t>become aware of the changes that happen to their bodies when they are active.</w:t>
            </w:r>
          </w:p>
          <w:p w14:paraId="63414C4F" w14:textId="77777777" w:rsidR="00F0398A" w:rsidRPr="004D1E74" w:rsidRDefault="00F0398A" w:rsidP="00F0398A">
            <w:pPr>
              <w:pStyle w:val="ListParagraph"/>
              <w:numPr>
                <w:ilvl w:val="0"/>
                <w:numId w:val="26"/>
              </w:numPr>
              <w:autoSpaceDE w:val="0"/>
              <w:autoSpaceDN w:val="0"/>
              <w:adjustRightInd w:val="0"/>
            </w:pPr>
            <w:r w:rsidRPr="004D1E74">
              <w:t>Coordinate actions to develop swimming strokes</w:t>
            </w:r>
          </w:p>
          <w:p w14:paraId="5B196557" w14:textId="77777777" w:rsidR="00F0398A" w:rsidRPr="004D1E74" w:rsidRDefault="00F0398A" w:rsidP="00F0398A">
            <w:pPr>
              <w:pStyle w:val="ListParagraph"/>
              <w:numPr>
                <w:ilvl w:val="0"/>
                <w:numId w:val="26"/>
              </w:numPr>
              <w:autoSpaceDE w:val="0"/>
              <w:autoSpaceDN w:val="0"/>
              <w:adjustRightInd w:val="0"/>
            </w:pPr>
            <w:r w:rsidRPr="004D1E74">
              <w:t>In swimming use two hands to hold a large hoop and push a ball through it</w:t>
            </w:r>
          </w:p>
          <w:p w14:paraId="45FD6E1C" w14:textId="77777777" w:rsidR="00F0398A" w:rsidRPr="004D1E74" w:rsidRDefault="00F0398A" w:rsidP="00F0398A">
            <w:pPr>
              <w:autoSpaceDE w:val="0"/>
              <w:autoSpaceDN w:val="0"/>
              <w:adjustRightInd w:val="0"/>
            </w:pPr>
          </w:p>
          <w:p w14:paraId="3191BB7C" w14:textId="79CC1C73" w:rsidR="00232D6F" w:rsidRPr="004D1E74" w:rsidRDefault="00232D6F" w:rsidP="000E2338">
            <w:pPr>
              <w:autoSpaceDE w:val="0"/>
              <w:autoSpaceDN w:val="0"/>
              <w:adjustRightInd w:val="0"/>
            </w:pPr>
          </w:p>
          <w:p w14:paraId="266C6249" w14:textId="270363C3" w:rsidR="000E2338" w:rsidRPr="004D1E74" w:rsidRDefault="000E2338" w:rsidP="000E2338">
            <w:pPr>
              <w:autoSpaceDE w:val="0"/>
              <w:autoSpaceDN w:val="0"/>
              <w:adjustRightInd w:val="0"/>
            </w:pPr>
          </w:p>
          <w:p w14:paraId="4816F021" w14:textId="3306F5FC" w:rsidR="000E2338" w:rsidRPr="004D1E74" w:rsidRDefault="000E2338" w:rsidP="000E2338">
            <w:pPr>
              <w:autoSpaceDE w:val="0"/>
              <w:autoSpaceDN w:val="0"/>
              <w:adjustRightInd w:val="0"/>
            </w:pPr>
          </w:p>
          <w:p w14:paraId="2D178FC7" w14:textId="7BF386DA" w:rsidR="000E2338" w:rsidRPr="004D1E74" w:rsidRDefault="000E2338" w:rsidP="000E2338">
            <w:pPr>
              <w:autoSpaceDE w:val="0"/>
              <w:autoSpaceDN w:val="0"/>
              <w:adjustRightInd w:val="0"/>
            </w:pPr>
          </w:p>
          <w:p w14:paraId="488956ED" w14:textId="57D89425" w:rsidR="000E2338" w:rsidRPr="004D1E74" w:rsidRDefault="000E2338" w:rsidP="000E2338">
            <w:pPr>
              <w:autoSpaceDE w:val="0"/>
              <w:autoSpaceDN w:val="0"/>
              <w:adjustRightInd w:val="0"/>
            </w:pPr>
          </w:p>
          <w:p w14:paraId="2AB82550" w14:textId="757C27AE" w:rsidR="000E2338" w:rsidRPr="004D1E74" w:rsidRDefault="000E2338" w:rsidP="000E2338">
            <w:pPr>
              <w:autoSpaceDE w:val="0"/>
              <w:autoSpaceDN w:val="0"/>
              <w:adjustRightInd w:val="0"/>
            </w:pPr>
          </w:p>
          <w:p w14:paraId="370B3233" w14:textId="4391AF43" w:rsidR="000E2338" w:rsidRPr="004D1E74" w:rsidRDefault="000E2338" w:rsidP="000E2338">
            <w:pPr>
              <w:autoSpaceDE w:val="0"/>
              <w:autoSpaceDN w:val="0"/>
              <w:adjustRightInd w:val="0"/>
            </w:pPr>
          </w:p>
          <w:p w14:paraId="46FD63EC" w14:textId="01EF32A0" w:rsidR="000E2338" w:rsidRPr="004D1E74" w:rsidRDefault="000E2338" w:rsidP="000E2338">
            <w:pPr>
              <w:autoSpaceDE w:val="0"/>
              <w:autoSpaceDN w:val="0"/>
              <w:adjustRightInd w:val="0"/>
            </w:pPr>
          </w:p>
          <w:p w14:paraId="5075C817" w14:textId="5189FB64" w:rsidR="000E2338" w:rsidRPr="004D1E74" w:rsidRDefault="000E2338" w:rsidP="000E2338">
            <w:pPr>
              <w:autoSpaceDE w:val="0"/>
              <w:autoSpaceDN w:val="0"/>
              <w:adjustRightInd w:val="0"/>
            </w:pPr>
          </w:p>
          <w:p w14:paraId="357DFE6D" w14:textId="3D965FEF" w:rsidR="000E2338" w:rsidRPr="004D1E74" w:rsidRDefault="000E2338" w:rsidP="000E2338">
            <w:pPr>
              <w:autoSpaceDE w:val="0"/>
              <w:autoSpaceDN w:val="0"/>
              <w:adjustRightInd w:val="0"/>
            </w:pPr>
          </w:p>
          <w:p w14:paraId="4CEB207A" w14:textId="7349BB30" w:rsidR="000E2338" w:rsidRPr="004D1E74" w:rsidRDefault="000E2338" w:rsidP="000E2338">
            <w:pPr>
              <w:autoSpaceDE w:val="0"/>
              <w:autoSpaceDN w:val="0"/>
              <w:adjustRightInd w:val="0"/>
            </w:pPr>
          </w:p>
          <w:p w14:paraId="6E9F1C97" w14:textId="6918CC4E" w:rsidR="000E2338" w:rsidRPr="004D1E74" w:rsidRDefault="000E2338" w:rsidP="000E2338">
            <w:pPr>
              <w:autoSpaceDE w:val="0"/>
              <w:autoSpaceDN w:val="0"/>
              <w:adjustRightInd w:val="0"/>
            </w:pPr>
          </w:p>
          <w:p w14:paraId="7762CB7C" w14:textId="24255D9E" w:rsidR="000E2338" w:rsidRPr="004D1E74" w:rsidRDefault="000E2338" w:rsidP="000E2338">
            <w:pPr>
              <w:autoSpaceDE w:val="0"/>
              <w:autoSpaceDN w:val="0"/>
              <w:adjustRightInd w:val="0"/>
            </w:pPr>
          </w:p>
          <w:p w14:paraId="48853CC2" w14:textId="77777777" w:rsidR="000E2338" w:rsidRPr="004D1E74" w:rsidRDefault="000E2338" w:rsidP="000E2338">
            <w:pPr>
              <w:autoSpaceDE w:val="0"/>
              <w:autoSpaceDN w:val="0"/>
              <w:adjustRightInd w:val="0"/>
            </w:pPr>
          </w:p>
          <w:p w14:paraId="3BFAAC48" w14:textId="77777777" w:rsidR="00A85F23" w:rsidRPr="004D1E74" w:rsidRDefault="00A85F23" w:rsidP="00232D6F">
            <w:pPr>
              <w:autoSpaceDE w:val="0"/>
              <w:autoSpaceDN w:val="0"/>
              <w:adjustRightInd w:val="0"/>
              <w:rPr>
                <w:rFonts w:cstheme="minorHAnsi"/>
              </w:rPr>
            </w:pPr>
          </w:p>
          <w:p w14:paraId="722CE6C8" w14:textId="67ACBCFC" w:rsidR="00A85F23" w:rsidRDefault="00A85F23" w:rsidP="00232D6F">
            <w:pPr>
              <w:autoSpaceDE w:val="0"/>
              <w:autoSpaceDN w:val="0"/>
              <w:adjustRightInd w:val="0"/>
              <w:rPr>
                <w:rFonts w:cstheme="minorHAnsi"/>
              </w:rPr>
            </w:pPr>
          </w:p>
          <w:p w14:paraId="68DB0AF4" w14:textId="36401E2A" w:rsidR="004D1E74" w:rsidRDefault="004D1E74" w:rsidP="00232D6F">
            <w:pPr>
              <w:autoSpaceDE w:val="0"/>
              <w:autoSpaceDN w:val="0"/>
              <w:adjustRightInd w:val="0"/>
              <w:rPr>
                <w:rFonts w:cstheme="minorHAnsi"/>
              </w:rPr>
            </w:pPr>
          </w:p>
          <w:p w14:paraId="54D1FDD5" w14:textId="1703C6A6" w:rsidR="004D1E74" w:rsidRDefault="004D1E74" w:rsidP="00232D6F">
            <w:pPr>
              <w:autoSpaceDE w:val="0"/>
              <w:autoSpaceDN w:val="0"/>
              <w:adjustRightInd w:val="0"/>
              <w:rPr>
                <w:rFonts w:cstheme="minorHAnsi"/>
              </w:rPr>
            </w:pPr>
          </w:p>
          <w:p w14:paraId="3B390AAE" w14:textId="6B308A8B" w:rsidR="00A85F23" w:rsidRPr="004D1E74" w:rsidRDefault="00A85F23" w:rsidP="00232D6F">
            <w:pPr>
              <w:autoSpaceDE w:val="0"/>
              <w:autoSpaceDN w:val="0"/>
              <w:adjustRightInd w:val="0"/>
              <w:rPr>
                <w:rFonts w:cstheme="minorHAnsi"/>
              </w:rPr>
            </w:pPr>
          </w:p>
          <w:p w14:paraId="0828876D" w14:textId="43A3887D" w:rsidR="00232D6F" w:rsidRPr="004D1E74" w:rsidRDefault="00A85F23" w:rsidP="004D1E74">
            <w:pPr>
              <w:autoSpaceDE w:val="0"/>
              <w:autoSpaceDN w:val="0"/>
              <w:adjustRightInd w:val="0"/>
              <w:rPr>
                <w:rFonts w:cstheme="minorHAnsi"/>
                <w:b/>
              </w:rPr>
            </w:pPr>
            <w:r w:rsidRPr="004D1E74">
              <w:rPr>
                <w:rFonts w:cstheme="minorHAnsi"/>
                <w:b/>
              </w:rPr>
              <w:t>In structured activities s</w:t>
            </w:r>
            <w:r w:rsidR="004D1E74" w:rsidRPr="004D1E74">
              <w:rPr>
                <w:rFonts w:cstheme="minorHAnsi"/>
                <w:b/>
              </w:rPr>
              <w:t>upport learners to:</w:t>
            </w:r>
          </w:p>
          <w:p w14:paraId="15E021DD" w14:textId="0EAD848D" w:rsidR="00232D6F" w:rsidRPr="004D1E74" w:rsidRDefault="00232D6F" w:rsidP="00173859">
            <w:pPr>
              <w:pStyle w:val="ListParagraph"/>
              <w:numPr>
                <w:ilvl w:val="0"/>
                <w:numId w:val="26"/>
              </w:numPr>
              <w:autoSpaceDE w:val="0"/>
              <w:autoSpaceDN w:val="0"/>
              <w:adjustRightInd w:val="0"/>
            </w:pPr>
            <w:r w:rsidRPr="004D1E74">
              <w:t>e</w:t>
            </w:r>
            <w:r w:rsidR="00A85F23" w:rsidRPr="004D1E74">
              <w:t>ngage in bucket time</w:t>
            </w:r>
          </w:p>
          <w:p w14:paraId="2DF69562" w14:textId="4695386D" w:rsidR="00232D6F" w:rsidRPr="004D1E74" w:rsidRDefault="00EC25A6" w:rsidP="00173859">
            <w:pPr>
              <w:pStyle w:val="ListParagraph"/>
              <w:numPr>
                <w:ilvl w:val="0"/>
                <w:numId w:val="26"/>
              </w:numPr>
              <w:autoSpaceDE w:val="0"/>
              <w:autoSpaceDN w:val="0"/>
              <w:adjustRightInd w:val="0"/>
              <w:rPr>
                <w:rFonts w:cstheme="minorHAnsi"/>
              </w:rPr>
            </w:pPr>
            <w:r>
              <w:rPr>
                <w:rFonts w:cstheme="minorHAnsi"/>
              </w:rPr>
              <w:t>d</w:t>
            </w:r>
            <w:r w:rsidR="00232D6F" w:rsidRPr="004D1E74">
              <w:rPr>
                <w:rFonts w:cstheme="minorHAnsi"/>
              </w:rPr>
              <w:t>raw spontaneous and unrecognisable forms</w:t>
            </w:r>
            <w:r w:rsidR="00A85F23" w:rsidRPr="004D1E74">
              <w:rPr>
                <w:rFonts w:cstheme="minorHAnsi"/>
              </w:rPr>
              <w:t xml:space="preserve"> in write dance</w:t>
            </w:r>
          </w:p>
          <w:p w14:paraId="67CD8A85" w14:textId="2F6D61BD" w:rsidR="00232D6F" w:rsidRPr="004D1E74" w:rsidRDefault="00EC25A6" w:rsidP="00173859">
            <w:pPr>
              <w:pStyle w:val="ListParagraph"/>
              <w:numPr>
                <w:ilvl w:val="0"/>
                <w:numId w:val="26"/>
              </w:numPr>
              <w:autoSpaceDE w:val="0"/>
              <w:autoSpaceDN w:val="0"/>
              <w:adjustRightInd w:val="0"/>
              <w:rPr>
                <w:rFonts w:cstheme="minorHAnsi"/>
              </w:rPr>
            </w:pPr>
            <w:r>
              <w:rPr>
                <w:rFonts w:cstheme="minorHAnsi"/>
              </w:rPr>
              <w:t>c</w:t>
            </w:r>
            <w:r w:rsidR="00232D6F" w:rsidRPr="004D1E74">
              <w:rPr>
                <w:rFonts w:cstheme="minorHAnsi"/>
              </w:rPr>
              <w:t>opy simple shapes</w:t>
            </w:r>
            <w:r w:rsidR="00A85F23" w:rsidRPr="004D1E74">
              <w:rPr>
                <w:rFonts w:cstheme="minorHAnsi"/>
              </w:rPr>
              <w:t xml:space="preserve"> in write dance</w:t>
            </w:r>
          </w:p>
          <w:p w14:paraId="5607D174" w14:textId="5CA7460B" w:rsidR="00F0398A" w:rsidRPr="004D1E74" w:rsidRDefault="00F0398A" w:rsidP="00E7669F">
            <w:pPr>
              <w:autoSpaceDE w:val="0"/>
              <w:autoSpaceDN w:val="0"/>
              <w:adjustRightInd w:val="0"/>
              <w:rPr>
                <w:highlight w:val="yellow"/>
              </w:rPr>
            </w:pPr>
          </w:p>
          <w:p w14:paraId="2DE952EC" w14:textId="3E08B864" w:rsidR="00F0398A" w:rsidRPr="004D1E74" w:rsidRDefault="00F0398A" w:rsidP="00E7669F">
            <w:pPr>
              <w:pStyle w:val="NoSpacing"/>
              <w:rPr>
                <w:b/>
              </w:rPr>
            </w:pPr>
            <w:r w:rsidRPr="004D1E74">
              <w:rPr>
                <w:b/>
              </w:rPr>
              <w:t>In play support learners to:</w:t>
            </w:r>
          </w:p>
          <w:p w14:paraId="7E75DBD7" w14:textId="753DF910" w:rsidR="00917611" w:rsidRPr="004D1E74" w:rsidRDefault="00917611" w:rsidP="00173859">
            <w:pPr>
              <w:pStyle w:val="ListParagraph"/>
              <w:numPr>
                <w:ilvl w:val="0"/>
                <w:numId w:val="27"/>
              </w:numPr>
              <w:autoSpaceDE w:val="0"/>
              <w:autoSpaceDN w:val="0"/>
              <w:adjustRightInd w:val="0"/>
              <w:rPr>
                <w:rFonts w:cstheme="minorHAnsi"/>
              </w:rPr>
            </w:pPr>
            <w:r w:rsidRPr="004D1E74">
              <w:rPr>
                <w:rFonts w:cstheme="minorHAnsi"/>
              </w:rPr>
              <w:t>Engage in construction play using a range of large blocks, boxes and bricks to build a structure.</w:t>
            </w:r>
          </w:p>
          <w:p w14:paraId="39C7F54B" w14:textId="45BA95AF" w:rsidR="00917611" w:rsidRPr="004D1E74" w:rsidRDefault="00917611" w:rsidP="00173859">
            <w:pPr>
              <w:pStyle w:val="ListParagraph"/>
              <w:numPr>
                <w:ilvl w:val="0"/>
                <w:numId w:val="27"/>
              </w:numPr>
              <w:autoSpaceDE w:val="0"/>
              <w:autoSpaceDN w:val="0"/>
              <w:adjustRightInd w:val="0"/>
              <w:rPr>
                <w:rFonts w:cstheme="minorHAnsi"/>
              </w:rPr>
            </w:pPr>
            <w:r w:rsidRPr="004D1E74">
              <w:rPr>
                <w:rFonts w:cstheme="minorHAnsi"/>
              </w:rPr>
              <w:t xml:space="preserve">Engage in construction play using a range of large blocks, boxes and bricks to take apart to remove structure. </w:t>
            </w:r>
          </w:p>
          <w:p w14:paraId="4FDFB31B" w14:textId="77777777" w:rsidR="00E7669F" w:rsidRPr="004D1E74" w:rsidRDefault="00FA70E8" w:rsidP="00E7669F">
            <w:pPr>
              <w:pStyle w:val="ListParagraph"/>
              <w:numPr>
                <w:ilvl w:val="0"/>
                <w:numId w:val="26"/>
              </w:numPr>
              <w:autoSpaceDE w:val="0"/>
              <w:autoSpaceDN w:val="0"/>
              <w:adjustRightInd w:val="0"/>
              <w:rPr>
                <w:rFonts w:cstheme="minorHAnsi"/>
              </w:rPr>
            </w:pPr>
            <w:r w:rsidRPr="004D1E74">
              <w:t xml:space="preserve">Engage in creative play to tear a variety of materials </w:t>
            </w:r>
            <w:r w:rsidR="000E2338" w:rsidRPr="004D1E74">
              <w:t>e.g.</w:t>
            </w:r>
            <w:r w:rsidRPr="004D1E74">
              <w:t xml:space="preserve">: paper, foil, tissue paper, newspaper, magazines to create a collage, big art, display board, expressive piece of art. </w:t>
            </w:r>
          </w:p>
          <w:p w14:paraId="3D7DF2CF" w14:textId="77777777" w:rsidR="00E7669F" w:rsidRPr="004D1E74" w:rsidRDefault="00FA70E8" w:rsidP="00E7669F">
            <w:pPr>
              <w:pStyle w:val="ListParagraph"/>
              <w:numPr>
                <w:ilvl w:val="0"/>
                <w:numId w:val="26"/>
              </w:numPr>
              <w:autoSpaceDE w:val="0"/>
              <w:autoSpaceDN w:val="0"/>
              <w:adjustRightInd w:val="0"/>
              <w:rPr>
                <w:rFonts w:cstheme="minorHAnsi"/>
              </w:rPr>
            </w:pPr>
            <w:r w:rsidRPr="004D1E74">
              <w:t xml:space="preserve">Engage in creative play to cut a variety of materials </w:t>
            </w:r>
            <w:r w:rsidR="000E2338" w:rsidRPr="004D1E74">
              <w:t>e.g.</w:t>
            </w:r>
            <w:r w:rsidRPr="004D1E74">
              <w:t xml:space="preserve">: paper, foil, tissue paper, newspaper, magazines and fabrics </w:t>
            </w:r>
          </w:p>
          <w:p w14:paraId="12BA2ACE" w14:textId="77777777" w:rsidR="00E7669F" w:rsidRPr="004D1E74" w:rsidRDefault="00E7669F" w:rsidP="00E7669F">
            <w:pPr>
              <w:pStyle w:val="ListParagraph"/>
              <w:numPr>
                <w:ilvl w:val="0"/>
                <w:numId w:val="26"/>
              </w:numPr>
              <w:autoSpaceDE w:val="0"/>
              <w:autoSpaceDN w:val="0"/>
              <w:adjustRightInd w:val="0"/>
              <w:rPr>
                <w:rFonts w:cstheme="minorHAnsi"/>
              </w:rPr>
            </w:pPr>
            <w:r w:rsidRPr="004D1E74">
              <w:lastRenderedPageBreak/>
              <w:t>Engage in creative play to create their own marks with meaning in sensory textures (e.g. write some or all of their name)</w:t>
            </w:r>
          </w:p>
          <w:p w14:paraId="2DBF0C91" w14:textId="77777777" w:rsidR="00E7669F" w:rsidRPr="004D1E74" w:rsidRDefault="0050668F" w:rsidP="00E7669F">
            <w:pPr>
              <w:pStyle w:val="ListParagraph"/>
              <w:numPr>
                <w:ilvl w:val="0"/>
                <w:numId w:val="26"/>
              </w:numPr>
              <w:autoSpaceDE w:val="0"/>
              <w:autoSpaceDN w:val="0"/>
              <w:adjustRightInd w:val="0"/>
              <w:rPr>
                <w:rFonts w:cstheme="minorHAnsi"/>
              </w:rPr>
            </w:pPr>
            <w:r w:rsidRPr="004D1E74">
              <w:t>Complete activities which require coordinating two hands for example completing a puzzle, threading objects and making patterns on a peg board</w:t>
            </w:r>
          </w:p>
          <w:p w14:paraId="535906D0" w14:textId="45C6B537" w:rsidR="00E7669F" w:rsidRPr="004D1E74" w:rsidRDefault="0050668F" w:rsidP="00E7669F">
            <w:pPr>
              <w:pStyle w:val="ListParagraph"/>
              <w:numPr>
                <w:ilvl w:val="0"/>
                <w:numId w:val="26"/>
              </w:numPr>
              <w:autoSpaceDE w:val="0"/>
              <w:autoSpaceDN w:val="0"/>
              <w:adjustRightInd w:val="0"/>
              <w:rPr>
                <w:rFonts w:cstheme="minorHAnsi"/>
              </w:rPr>
            </w:pPr>
            <w:r w:rsidRPr="004D1E74">
              <w:t>apply a bandage to a toy or peers arm or leg</w:t>
            </w:r>
            <w:r w:rsidR="00173859" w:rsidRPr="004D1E74">
              <w:t xml:space="preserve"> from a doctor</w:t>
            </w:r>
            <w:r w:rsidR="004D1E74" w:rsidRPr="004D1E74">
              <w:t>’</w:t>
            </w:r>
            <w:r w:rsidR="00173859" w:rsidRPr="004D1E74">
              <w:t>s kit</w:t>
            </w:r>
          </w:p>
          <w:p w14:paraId="5655D9AE" w14:textId="029975DF" w:rsidR="00E7669F" w:rsidRPr="004D1E74" w:rsidRDefault="0050668F" w:rsidP="00E7669F">
            <w:pPr>
              <w:pStyle w:val="ListParagraph"/>
              <w:numPr>
                <w:ilvl w:val="0"/>
                <w:numId w:val="26"/>
              </w:numPr>
              <w:autoSpaceDE w:val="0"/>
              <w:autoSpaceDN w:val="0"/>
              <w:adjustRightInd w:val="0"/>
              <w:rPr>
                <w:rFonts w:cstheme="minorHAnsi"/>
              </w:rPr>
            </w:pPr>
            <w:r w:rsidRPr="004D1E74">
              <w:t>cut up and serve</w:t>
            </w:r>
            <w:r w:rsidR="00340864" w:rsidRPr="004D1E74">
              <w:t xml:space="preserve"> Velcro food</w:t>
            </w:r>
            <w:r w:rsidRPr="004D1E74">
              <w:t xml:space="preserve"> to </w:t>
            </w:r>
            <w:r w:rsidR="00340864" w:rsidRPr="004D1E74">
              <w:t>‘</w:t>
            </w:r>
            <w:r w:rsidRPr="004D1E74">
              <w:t>customers</w:t>
            </w:r>
            <w:r w:rsidR="00340864" w:rsidRPr="004D1E74">
              <w:t>’</w:t>
            </w:r>
          </w:p>
          <w:p w14:paraId="3C40B4CC" w14:textId="67C0A4BD" w:rsidR="000E2338" w:rsidRPr="00434DA3" w:rsidRDefault="00340864" w:rsidP="00434DA3">
            <w:pPr>
              <w:pStyle w:val="ListParagraph"/>
              <w:numPr>
                <w:ilvl w:val="0"/>
                <w:numId w:val="26"/>
              </w:numPr>
              <w:autoSpaceDE w:val="0"/>
              <w:autoSpaceDN w:val="0"/>
              <w:adjustRightInd w:val="0"/>
              <w:rPr>
                <w:rFonts w:cstheme="minorHAnsi"/>
              </w:rPr>
            </w:pPr>
            <w:r w:rsidRPr="004D1E74">
              <w:t>Cut up real fruit and vegetables to make smoothies and fruit kebabs to sell to others in school</w:t>
            </w:r>
          </w:p>
        </w:tc>
        <w:tc>
          <w:tcPr>
            <w:tcW w:w="5103" w:type="dxa"/>
          </w:tcPr>
          <w:p w14:paraId="63FBFB54" w14:textId="086B68F9" w:rsidR="00B636F6" w:rsidRPr="004D1E74" w:rsidRDefault="00B636F6" w:rsidP="00AB7476">
            <w:pPr>
              <w:pStyle w:val="ListParagraph"/>
              <w:numPr>
                <w:ilvl w:val="0"/>
                <w:numId w:val="19"/>
              </w:numPr>
              <w:autoSpaceDE w:val="0"/>
              <w:autoSpaceDN w:val="0"/>
              <w:adjustRightInd w:val="0"/>
              <w:rPr>
                <w:strike/>
              </w:rPr>
            </w:pPr>
            <w:r w:rsidRPr="004D1E74">
              <w:lastRenderedPageBreak/>
              <w:t xml:space="preserve">Provide time and space to enjoy energetic play daily. </w:t>
            </w:r>
          </w:p>
          <w:p w14:paraId="1571EB2E" w14:textId="77777777" w:rsidR="00B636F6" w:rsidRPr="004D1E74" w:rsidRDefault="00B636F6" w:rsidP="00AB7476">
            <w:pPr>
              <w:pStyle w:val="ListParagraph"/>
              <w:numPr>
                <w:ilvl w:val="0"/>
                <w:numId w:val="19"/>
              </w:numPr>
              <w:autoSpaceDE w:val="0"/>
              <w:autoSpaceDN w:val="0"/>
              <w:adjustRightInd w:val="0"/>
            </w:pPr>
            <w:r w:rsidRPr="004D1E74">
              <w:t xml:space="preserve">Practise movement skills through games with beanbags, cones, balls and hoops. </w:t>
            </w:r>
          </w:p>
          <w:p w14:paraId="6219DC7F" w14:textId="32DA8175" w:rsidR="00B636F6" w:rsidRPr="004D1E74" w:rsidRDefault="00B636F6" w:rsidP="00AB7476">
            <w:pPr>
              <w:pStyle w:val="ListParagraph"/>
              <w:numPr>
                <w:ilvl w:val="0"/>
                <w:numId w:val="19"/>
              </w:numPr>
              <w:autoSpaceDE w:val="0"/>
              <w:autoSpaceDN w:val="0"/>
              <w:adjustRightInd w:val="0"/>
            </w:pPr>
            <w:r w:rsidRPr="004D1E74">
              <w:t xml:space="preserve">Plan activities where learners can practise moving in different ways and at different speeds, balancing, target throwing, rolling, kicking and catching </w:t>
            </w:r>
          </w:p>
          <w:p w14:paraId="2EA14B42" w14:textId="6B15DF64" w:rsidR="00942B90" w:rsidRPr="004D1E74" w:rsidRDefault="00942B90" w:rsidP="00AB7476">
            <w:pPr>
              <w:pStyle w:val="ListParagraph"/>
              <w:numPr>
                <w:ilvl w:val="0"/>
                <w:numId w:val="19"/>
              </w:numPr>
              <w:autoSpaceDE w:val="0"/>
              <w:autoSpaceDN w:val="0"/>
              <w:adjustRightInd w:val="0"/>
            </w:pPr>
            <w:r w:rsidRPr="004D1E74">
              <w:t xml:space="preserve">Plan activities in music to movement and dance where learners can work in a pair or trio to create a small dance piece. Encourage them to select a movement and share with others in the group to copy. </w:t>
            </w:r>
          </w:p>
          <w:p w14:paraId="002FB430" w14:textId="4689707C" w:rsidR="00942B90" w:rsidRPr="004D1E74" w:rsidRDefault="00942B90" w:rsidP="00AB7476">
            <w:pPr>
              <w:pStyle w:val="ListParagraph"/>
              <w:numPr>
                <w:ilvl w:val="0"/>
                <w:numId w:val="19"/>
              </w:numPr>
              <w:autoSpaceDE w:val="0"/>
              <w:autoSpaceDN w:val="0"/>
              <w:adjustRightInd w:val="0"/>
            </w:pPr>
            <w:r w:rsidRPr="004D1E74">
              <w:t xml:space="preserve">In music to movement activities and dance provide opportunities for learners to share their work with others to promote turn taking. </w:t>
            </w:r>
          </w:p>
          <w:p w14:paraId="5B46EAF3" w14:textId="701098B3" w:rsidR="00942B90" w:rsidRPr="004D1E74" w:rsidRDefault="00942B90" w:rsidP="00AB7476">
            <w:pPr>
              <w:pStyle w:val="ListParagraph"/>
              <w:numPr>
                <w:ilvl w:val="0"/>
                <w:numId w:val="19"/>
              </w:numPr>
              <w:autoSpaceDE w:val="0"/>
              <w:autoSpaceDN w:val="0"/>
              <w:adjustRightInd w:val="0"/>
            </w:pPr>
            <w:r w:rsidRPr="004D1E74">
              <w:t xml:space="preserve">In warm up activities allow learners to share their stretch with others for all to copy. </w:t>
            </w:r>
          </w:p>
          <w:p w14:paraId="47BEF6ED" w14:textId="39D5B9B4" w:rsidR="00942B90" w:rsidRPr="004D1E74" w:rsidRDefault="00942B90" w:rsidP="00AB7476">
            <w:pPr>
              <w:pStyle w:val="ListParagraph"/>
              <w:numPr>
                <w:ilvl w:val="0"/>
                <w:numId w:val="19"/>
              </w:numPr>
              <w:autoSpaceDE w:val="0"/>
              <w:autoSpaceDN w:val="0"/>
              <w:adjustRightInd w:val="0"/>
            </w:pPr>
            <w:r w:rsidRPr="004D1E74">
              <w:t>In music to movement activities and dance provide opportunities for learners to change speed, direction</w:t>
            </w:r>
            <w:r w:rsidR="000E7C33" w:rsidRPr="004D1E74">
              <w:t xml:space="preserve">, levels </w:t>
            </w:r>
            <w:r w:rsidRPr="004D1E74">
              <w:t xml:space="preserve">and shape patterns </w:t>
            </w:r>
            <w:r w:rsidR="000E2338" w:rsidRPr="004D1E74">
              <w:t>e.g.</w:t>
            </w:r>
            <w:r w:rsidRPr="004D1E74">
              <w:t xml:space="preserve">: straight, forwards, backwards, turn, </w:t>
            </w:r>
          </w:p>
          <w:p w14:paraId="7A5F8218" w14:textId="03983205" w:rsidR="00942B90" w:rsidRPr="004D1E74" w:rsidRDefault="000E7C33" w:rsidP="00AB7476">
            <w:pPr>
              <w:pStyle w:val="ListParagraph"/>
              <w:numPr>
                <w:ilvl w:val="0"/>
                <w:numId w:val="19"/>
              </w:numPr>
              <w:autoSpaceDE w:val="0"/>
              <w:autoSpaceDN w:val="0"/>
              <w:adjustRightInd w:val="0"/>
            </w:pPr>
            <w:r w:rsidRPr="004D1E74">
              <w:t xml:space="preserve">Plan games activities where learners play simple games </w:t>
            </w:r>
            <w:r w:rsidR="000E2338" w:rsidRPr="004D1E74">
              <w:t>e.g.</w:t>
            </w:r>
            <w:r w:rsidRPr="004D1E74">
              <w:t xml:space="preserve">: Jack ball </w:t>
            </w:r>
            <w:proofErr w:type="spellStart"/>
            <w:r w:rsidRPr="004D1E74">
              <w:t>boccia</w:t>
            </w:r>
            <w:proofErr w:type="spellEnd"/>
            <w:r w:rsidRPr="004D1E74">
              <w:t xml:space="preserve">, </w:t>
            </w:r>
            <w:proofErr w:type="spellStart"/>
            <w:r w:rsidRPr="004D1E74">
              <w:t>polybat</w:t>
            </w:r>
            <w:proofErr w:type="spellEnd"/>
            <w:r w:rsidRPr="004D1E74">
              <w:t xml:space="preserve">, table cricket, </w:t>
            </w:r>
            <w:r w:rsidRPr="004D1E74">
              <w:lastRenderedPageBreak/>
              <w:t xml:space="preserve">Steal the Gold. Use symbol support and prompts where necessary to help keep score and the rules. </w:t>
            </w:r>
          </w:p>
          <w:p w14:paraId="525FD462" w14:textId="1B3DAB86" w:rsidR="000E7C33" w:rsidRDefault="000E7C33" w:rsidP="00AB7476">
            <w:pPr>
              <w:pStyle w:val="ListParagraph"/>
              <w:numPr>
                <w:ilvl w:val="0"/>
                <w:numId w:val="19"/>
              </w:numPr>
              <w:autoSpaceDE w:val="0"/>
              <w:autoSpaceDN w:val="0"/>
              <w:adjustRightInd w:val="0"/>
            </w:pPr>
            <w:r w:rsidRPr="004D1E74">
              <w:t xml:space="preserve">Plan warm up and cool down activities that promote understanding of why we get hot, sweat and then need to cool down at the end of exercise. Provide learners with opportunities to be </w:t>
            </w:r>
            <w:r w:rsidR="00B16F4C" w:rsidRPr="004D1E74">
              <w:t>involved in their own warm up and cool down</w:t>
            </w:r>
            <w:r w:rsidRPr="004D1E74">
              <w:t xml:space="preserve"> showing others their stretches. </w:t>
            </w:r>
          </w:p>
          <w:p w14:paraId="55134728" w14:textId="77777777" w:rsidR="00101A91" w:rsidRPr="004D1E74" w:rsidRDefault="00101A91" w:rsidP="00101A91">
            <w:pPr>
              <w:pStyle w:val="ListParagraph"/>
              <w:numPr>
                <w:ilvl w:val="0"/>
                <w:numId w:val="19"/>
              </w:numPr>
              <w:autoSpaceDE w:val="0"/>
              <w:autoSpaceDN w:val="0"/>
              <w:adjustRightInd w:val="0"/>
            </w:pPr>
            <w:r w:rsidRPr="004D1E74">
              <w:t>In swimming plan activities to encourage more independent movement e.g. with leg kicks and arm pulls</w:t>
            </w:r>
          </w:p>
          <w:p w14:paraId="0DC25EA6" w14:textId="3F828ECF" w:rsidR="00A85F23" w:rsidRPr="004D1E74" w:rsidRDefault="00A85F23" w:rsidP="00A85F23">
            <w:pPr>
              <w:autoSpaceDE w:val="0"/>
              <w:autoSpaceDN w:val="0"/>
              <w:adjustRightInd w:val="0"/>
            </w:pPr>
          </w:p>
          <w:p w14:paraId="7982AC63" w14:textId="5856073E" w:rsidR="00A85F23" w:rsidRPr="004D1E74" w:rsidRDefault="00A85F23" w:rsidP="00A85F23">
            <w:pPr>
              <w:pStyle w:val="ListParagraph"/>
              <w:numPr>
                <w:ilvl w:val="0"/>
                <w:numId w:val="18"/>
              </w:numPr>
              <w:autoSpaceDE w:val="0"/>
              <w:autoSpaceDN w:val="0"/>
              <w:adjustRightInd w:val="0"/>
            </w:pPr>
            <w:r w:rsidRPr="004D1E74">
              <w:t xml:space="preserve">Plan opportunities for stage 3 </w:t>
            </w:r>
            <w:r w:rsidR="00101A91">
              <w:t xml:space="preserve">&amp; 4 </w:t>
            </w:r>
            <w:r w:rsidRPr="004D1E74">
              <w:t xml:space="preserve">of bucket time where the activity requires the coordination of 2 hands/stacking/tearing </w:t>
            </w:r>
          </w:p>
          <w:p w14:paraId="32C6B6D8" w14:textId="77777777" w:rsidR="00956F42" w:rsidRPr="004D1E74" w:rsidRDefault="00956F42" w:rsidP="00AB7476">
            <w:pPr>
              <w:pStyle w:val="ListParagraph"/>
              <w:numPr>
                <w:ilvl w:val="0"/>
                <w:numId w:val="19"/>
              </w:numPr>
              <w:autoSpaceDE w:val="0"/>
              <w:autoSpaceDN w:val="0"/>
              <w:adjustRightInd w:val="0"/>
            </w:pPr>
            <w:r w:rsidRPr="004D1E74">
              <w:t>Plan opportunities for write dance</w:t>
            </w:r>
          </w:p>
          <w:p w14:paraId="6624E191" w14:textId="77777777" w:rsidR="00956F42" w:rsidRPr="004D1E74" w:rsidRDefault="00956F42" w:rsidP="00F0398A">
            <w:pPr>
              <w:autoSpaceDE w:val="0"/>
              <w:autoSpaceDN w:val="0"/>
              <w:adjustRightInd w:val="0"/>
            </w:pPr>
          </w:p>
          <w:p w14:paraId="305159F7" w14:textId="403FEE4F" w:rsidR="004D1E74" w:rsidRPr="004D1E74" w:rsidRDefault="004D1E74" w:rsidP="000E2338">
            <w:pPr>
              <w:autoSpaceDE w:val="0"/>
              <w:autoSpaceDN w:val="0"/>
              <w:adjustRightInd w:val="0"/>
            </w:pPr>
          </w:p>
          <w:p w14:paraId="1843B26E" w14:textId="609F30FE" w:rsidR="000E2338" w:rsidRPr="004D1E74" w:rsidRDefault="000E2338" w:rsidP="004D1E74">
            <w:pPr>
              <w:pStyle w:val="ListParagraph"/>
              <w:numPr>
                <w:ilvl w:val="0"/>
                <w:numId w:val="19"/>
              </w:numPr>
              <w:autoSpaceDE w:val="0"/>
              <w:autoSpaceDN w:val="0"/>
              <w:adjustRightInd w:val="0"/>
            </w:pPr>
            <w:r w:rsidRPr="004D1E74">
              <w:t>Plan opportunities for construction, creative and small world play.</w:t>
            </w:r>
            <w:r w:rsidR="00173859" w:rsidRPr="004D1E74">
              <w:t xml:space="preserve">  Small world play can include, but not limited to, Doctors, hospital, café, restaurant</w:t>
            </w:r>
          </w:p>
          <w:p w14:paraId="7820F169" w14:textId="77777777" w:rsidR="000E2338" w:rsidRPr="004D1E74" w:rsidRDefault="000E2338" w:rsidP="000E2338">
            <w:pPr>
              <w:pStyle w:val="ListParagraph"/>
              <w:numPr>
                <w:ilvl w:val="0"/>
                <w:numId w:val="17"/>
              </w:numPr>
              <w:autoSpaceDE w:val="0"/>
              <w:autoSpaceDN w:val="0"/>
              <w:adjustRightInd w:val="0"/>
            </w:pPr>
            <w:r w:rsidRPr="004D1E74">
              <w:t xml:space="preserve">Plan opportunities for life skills and enterprise activities. </w:t>
            </w:r>
          </w:p>
          <w:p w14:paraId="15F01AF4" w14:textId="77777777" w:rsidR="000E2338" w:rsidRPr="004D1E74" w:rsidRDefault="000E2338" w:rsidP="000E2338">
            <w:pPr>
              <w:autoSpaceDE w:val="0"/>
              <w:autoSpaceDN w:val="0"/>
              <w:adjustRightInd w:val="0"/>
              <w:rPr>
                <w:strike/>
              </w:rPr>
            </w:pPr>
          </w:p>
          <w:p w14:paraId="4062BB6D" w14:textId="77777777" w:rsidR="000E2338" w:rsidRDefault="000E2338" w:rsidP="004D1E74">
            <w:pPr>
              <w:pStyle w:val="ListParagraph"/>
              <w:autoSpaceDE w:val="0"/>
              <w:autoSpaceDN w:val="0"/>
              <w:adjustRightInd w:val="0"/>
              <w:ind w:left="360"/>
            </w:pPr>
          </w:p>
          <w:p w14:paraId="454131E9" w14:textId="339A4556" w:rsidR="00434DA3" w:rsidRPr="004D1E74" w:rsidRDefault="00434DA3" w:rsidP="004D1E74">
            <w:pPr>
              <w:pStyle w:val="ListParagraph"/>
              <w:autoSpaceDE w:val="0"/>
              <w:autoSpaceDN w:val="0"/>
              <w:adjustRightInd w:val="0"/>
              <w:ind w:left="360"/>
            </w:pPr>
          </w:p>
        </w:tc>
      </w:tr>
    </w:tbl>
    <w:p w14:paraId="58A5FC17" w14:textId="77777777" w:rsidR="00191257" w:rsidRPr="00635101" w:rsidRDefault="00191257" w:rsidP="00F24073">
      <w:pPr>
        <w:autoSpaceDE w:val="0"/>
        <w:autoSpaceDN w:val="0"/>
        <w:adjustRightInd w:val="0"/>
        <w:spacing w:after="0" w:line="240" w:lineRule="auto"/>
        <w:rPr>
          <w:rFonts w:cstheme="minorHAnsi"/>
          <w:color w:val="FF0000"/>
        </w:rPr>
      </w:pPr>
    </w:p>
    <w:p w14:paraId="2CF483FF" w14:textId="77777777"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p w14:paraId="6DF2DAFD" w14:textId="77777777" w:rsidR="00B01DE6" w:rsidRPr="00EC6C28" w:rsidRDefault="00B01DE6" w:rsidP="00F24073">
      <w:pPr>
        <w:autoSpaceDE w:val="0"/>
        <w:autoSpaceDN w:val="0"/>
        <w:adjustRightInd w:val="0"/>
        <w:spacing w:after="0" w:line="240" w:lineRule="auto"/>
        <w:rPr>
          <w:rFonts w:cstheme="minorHAnsi"/>
          <w:color w:val="808080" w:themeColor="background1" w:themeShade="80"/>
        </w:rPr>
      </w:pPr>
    </w:p>
    <w:p w14:paraId="18C8063C" w14:textId="77777777" w:rsidR="0094105A" w:rsidRPr="00AA771A" w:rsidRDefault="00F24073" w:rsidP="000B41E3">
      <w:pPr>
        <w:rPr>
          <w:b/>
          <w:sz w:val="28"/>
          <w:szCs w:val="28"/>
        </w:rPr>
      </w:pPr>
      <w:r w:rsidRPr="00AA771A">
        <w:rPr>
          <w:b/>
          <w:sz w:val="28"/>
          <w:szCs w:val="28"/>
        </w:rPr>
        <w:t xml:space="preserve">Impact - </w:t>
      </w:r>
      <w:r w:rsidR="000B41E3" w:rsidRPr="00AA771A">
        <w:rPr>
          <w:b/>
          <w:sz w:val="28"/>
          <w:szCs w:val="28"/>
          <w:lang w:val="en-US"/>
        </w:rPr>
        <w:t>W</w:t>
      </w:r>
      <w:r w:rsidR="0094105A" w:rsidRPr="00AA771A">
        <w:rPr>
          <w:b/>
          <w:sz w:val="28"/>
          <w:szCs w:val="28"/>
          <w:lang w:val="en-US"/>
        </w:rPr>
        <w:t>hat difference is our curriculum making?</w:t>
      </w:r>
    </w:p>
    <w:p w14:paraId="4CA3FC0B" w14:textId="77777777" w:rsidR="00F65957" w:rsidRPr="00AA771A" w:rsidRDefault="00F65957" w:rsidP="00F65957">
      <w:pPr>
        <w:rPr>
          <w:rFonts w:cstheme="minorHAnsi"/>
        </w:rPr>
      </w:pPr>
      <w:r w:rsidRPr="00AA771A">
        <w:t xml:space="preserve">Individual outcomes for learners in this curriculum area are set for each key stage through the learner’s Education, Health and </w:t>
      </w:r>
      <w:r w:rsidRPr="00AA771A">
        <w:rPr>
          <w:rFonts w:cstheme="minorHAnsi"/>
        </w:rPr>
        <w:t xml:space="preserve">Care Plan under </w:t>
      </w:r>
      <w:r w:rsidRPr="00AA771A">
        <w:t>Physical and Sensory Wellbeing</w:t>
      </w:r>
      <w:r w:rsidRPr="00AA771A">
        <w:rPr>
          <w:rFonts w:cstheme="minorHAnsi"/>
        </w:rPr>
        <w:t>. Annual targets are set and broken into smaller steps on Timelines. Progress is recorded regularly using the Timelines. These are discussed and moderated on a termly basis at Progress meetings, Liaison meetings and reported on annually through the EHCP Annual Review.</w:t>
      </w:r>
    </w:p>
    <w:p w14:paraId="21D44C63" w14:textId="040C41F4" w:rsidR="00445704" w:rsidRPr="00AA771A" w:rsidRDefault="00BF2445" w:rsidP="00F24073">
      <w:r w:rsidRPr="00AA771A">
        <w:t xml:space="preserve">Progress </w:t>
      </w:r>
      <w:r w:rsidR="00854A18" w:rsidRPr="00AA771A">
        <w:t>in the</w:t>
      </w:r>
      <w:r w:rsidR="00C5079A" w:rsidRPr="00AA771A">
        <w:t xml:space="preserve"> Physical and Sensory Wellbeing</w:t>
      </w:r>
      <w:r w:rsidR="0027635B" w:rsidRPr="00AA771A">
        <w:t xml:space="preserve"> Semi</w:t>
      </w:r>
      <w:r w:rsidR="00854A18" w:rsidRPr="00AA771A">
        <w:t xml:space="preserve">-Formal Curriculum </w:t>
      </w:r>
      <w:r w:rsidRPr="00AA771A">
        <w:t xml:space="preserve">is </w:t>
      </w:r>
      <w:r w:rsidR="00854A18" w:rsidRPr="00AA771A">
        <w:t xml:space="preserve">currently assessed </w:t>
      </w:r>
      <w:r w:rsidR="00CA3B3D" w:rsidRPr="00AA771A">
        <w:t>for EYFS learners using the Early Years Foundation Stage asses</w:t>
      </w:r>
      <w:r w:rsidR="0027635B" w:rsidRPr="00AA771A">
        <w:t>sment framework. Progress for S</w:t>
      </w:r>
      <w:r w:rsidR="00BD6CB7" w:rsidRPr="00AA771A">
        <w:t xml:space="preserve">LD learners from Middle school </w:t>
      </w:r>
      <w:r w:rsidR="00CA3B3D" w:rsidRPr="00AA771A">
        <w:t xml:space="preserve">onwards is currently assessed </w:t>
      </w:r>
      <w:r w:rsidR="00F65957" w:rsidRPr="00AA771A">
        <w:t>using</w:t>
      </w:r>
      <w:r w:rsidR="00445704" w:rsidRPr="00AA771A">
        <w:t xml:space="preserve"> P levels, Steppingstones, </w:t>
      </w:r>
      <w:r w:rsidR="00D416AD" w:rsidRPr="00AA771A">
        <w:t>B</w:t>
      </w:r>
      <w:r w:rsidR="00445704" w:rsidRPr="00AA771A">
        <w:t>ridging levels and Milestones From year 10 onwards SLD learners will have the opportunity to achieve accreditations f</w:t>
      </w:r>
      <w:r w:rsidR="00D416AD" w:rsidRPr="00AA771A">
        <w:t>ro</w:t>
      </w:r>
      <w:r w:rsidR="00445704" w:rsidRPr="00AA771A">
        <w:t>m a range of AQA unit awards, WJEC Personal Progress Entry 1 awards, ASDA</w:t>
      </w:r>
      <w:r w:rsidR="00D416AD" w:rsidRPr="00AA771A">
        <w:t>N</w:t>
      </w:r>
      <w:r w:rsidR="00445704" w:rsidRPr="00AA771A">
        <w:t xml:space="preserve"> New Horizons PSE award and Arts Mark Bronze award. </w:t>
      </w:r>
    </w:p>
    <w:p w14:paraId="1CF995D5" w14:textId="77777777" w:rsidR="007E735B" w:rsidRPr="00CA3B3D" w:rsidRDefault="00CA3B3D" w:rsidP="0027635B">
      <w:pPr>
        <w:rPr>
          <w:color w:val="FF0000"/>
        </w:rPr>
      </w:pPr>
      <w:r>
        <w:rPr>
          <w:color w:val="FF0000"/>
        </w:rPr>
        <w:t xml:space="preserve"> </w:t>
      </w:r>
    </w:p>
    <w:p w14:paraId="2DF5CE8B" w14:textId="77777777" w:rsidR="00392121" w:rsidRDefault="00392121" w:rsidP="007E0EE1">
      <w:pPr>
        <w:rPr>
          <w:b/>
          <w:sz w:val="36"/>
          <w:szCs w:val="36"/>
        </w:rPr>
      </w:pPr>
    </w:p>
    <w:sectPr w:rsidR="00392121" w:rsidSect="001D3DC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1CD7C" w14:textId="77777777" w:rsidR="00CE0848" w:rsidRDefault="00CE0848" w:rsidP="006665B7">
      <w:pPr>
        <w:spacing w:after="0" w:line="240" w:lineRule="auto"/>
      </w:pPr>
      <w:r>
        <w:separator/>
      </w:r>
    </w:p>
  </w:endnote>
  <w:endnote w:type="continuationSeparator" w:id="0">
    <w:p w14:paraId="59C46A01" w14:textId="77777777" w:rsidR="00CE0848" w:rsidRDefault="00CE0848"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452A2" w14:textId="77777777" w:rsidR="00CE0848" w:rsidRDefault="00CE0848"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B8433" w14:textId="77777777" w:rsidR="00CE0848" w:rsidRDefault="00CE0848" w:rsidP="006665B7">
      <w:pPr>
        <w:spacing w:after="0" w:line="240" w:lineRule="auto"/>
      </w:pPr>
      <w:r>
        <w:separator/>
      </w:r>
    </w:p>
  </w:footnote>
  <w:footnote w:type="continuationSeparator" w:id="0">
    <w:p w14:paraId="16CF6260" w14:textId="77777777" w:rsidR="00CE0848" w:rsidRDefault="00CE0848"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B0"/>
    <w:multiLevelType w:val="hybridMultilevel"/>
    <w:tmpl w:val="C5F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B57"/>
    <w:multiLevelType w:val="hybridMultilevel"/>
    <w:tmpl w:val="3988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83E90"/>
    <w:multiLevelType w:val="hybridMultilevel"/>
    <w:tmpl w:val="537E7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B24464"/>
    <w:multiLevelType w:val="hybridMultilevel"/>
    <w:tmpl w:val="93246BE2"/>
    <w:lvl w:ilvl="0" w:tplc="A0348DBA">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0A066D"/>
    <w:multiLevelType w:val="hybridMultilevel"/>
    <w:tmpl w:val="B31A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670BD"/>
    <w:multiLevelType w:val="hybridMultilevel"/>
    <w:tmpl w:val="A038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F4BA9"/>
    <w:multiLevelType w:val="hybridMultilevel"/>
    <w:tmpl w:val="9CE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C70EA"/>
    <w:multiLevelType w:val="hybridMultilevel"/>
    <w:tmpl w:val="0CEE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A154E"/>
    <w:multiLevelType w:val="hybridMultilevel"/>
    <w:tmpl w:val="0F7C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C70D4D"/>
    <w:multiLevelType w:val="hybridMultilevel"/>
    <w:tmpl w:val="493C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75EB1"/>
    <w:multiLevelType w:val="hybridMultilevel"/>
    <w:tmpl w:val="39EC5D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3D74"/>
    <w:multiLevelType w:val="hybridMultilevel"/>
    <w:tmpl w:val="A6AC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C5360"/>
    <w:multiLevelType w:val="hybridMultilevel"/>
    <w:tmpl w:val="C6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324D6"/>
    <w:multiLevelType w:val="hybridMultilevel"/>
    <w:tmpl w:val="8B12B666"/>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657E1"/>
    <w:multiLevelType w:val="hybridMultilevel"/>
    <w:tmpl w:val="A5809556"/>
    <w:lvl w:ilvl="0" w:tplc="A0348DBA">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FB91129"/>
    <w:multiLevelType w:val="hybridMultilevel"/>
    <w:tmpl w:val="CFB85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D95B90"/>
    <w:multiLevelType w:val="hybridMultilevel"/>
    <w:tmpl w:val="1AF22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B70587"/>
    <w:multiLevelType w:val="hybridMultilevel"/>
    <w:tmpl w:val="387EB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CB2F40"/>
    <w:multiLevelType w:val="hybridMultilevel"/>
    <w:tmpl w:val="D59E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9A3AE5"/>
    <w:multiLevelType w:val="hybridMultilevel"/>
    <w:tmpl w:val="0B30B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96135"/>
    <w:multiLevelType w:val="hybridMultilevel"/>
    <w:tmpl w:val="F99A2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A753D2"/>
    <w:multiLevelType w:val="hybridMultilevel"/>
    <w:tmpl w:val="33DCF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3C0DD3"/>
    <w:multiLevelType w:val="hybridMultilevel"/>
    <w:tmpl w:val="182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9C3106"/>
    <w:multiLevelType w:val="hybridMultilevel"/>
    <w:tmpl w:val="98BE1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F251C"/>
    <w:multiLevelType w:val="hybridMultilevel"/>
    <w:tmpl w:val="B8204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3"/>
  </w:num>
  <w:num w:numId="4">
    <w:abstractNumId w:val="14"/>
  </w:num>
  <w:num w:numId="5">
    <w:abstractNumId w:val="15"/>
  </w:num>
  <w:num w:numId="6">
    <w:abstractNumId w:val="4"/>
  </w:num>
  <w:num w:numId="7">
    <w:abstractNumId w:val="21"/>
  </w:num>
  <w:num w:numId="8">
    <w:abstractNumId w:val="11"/>
  </w:num>
  <w:num w:numId="9">
    <w:abstractNumId w:val="12"/>
  </w:num>
  <w:num w:numId="10">
    <w:abstractNumId w:val="13"/>
  </w:num>
  <w:num w:numId="11">
    <w:abstractNumId w:val="10"/>
  </w:num>
  <w:num w:numId="12">
    <w:abstractNumId w:val="0"/>
  </w:num>
  <w:num w:numId="13">
    <w:abstractNumId w:val="1"/>
  </w:num>
  <w:num w:numId="14">
    <w:abstractNumId w:val="17"/>
  </w:num>
  <w:num w:numId="15">
    <w:abstractNumId w:val="24"/>
  </w:num>
  <w:num w:numId="16">
    <w:abstractNumId w:val="9"/>
  </w:num>
  <w:num w:numId="17">
    <w:abstractNumId w:val="2"/>
  </w:num>
  <w:num w:numId="18">
    <w:abstractNumId w:val="16"/>
  </w:num>
  <w:num w:numId="19">
    <w:abstractNumId w:val="23"/>
  </w:num>
  <w:num w:numId="20">
    <w:abstractNumId w:val="19"/>
  </w:num>
  <w:num w:numId="21">
    <w:abstractNumId w:val="6"/>
  </w:num>
  <w:num w:numId="22">
    <w:abstractNumId w:val="5"/>
  </w:num>
  <w:num w:numId="23">
    <w:abstractNumId w:val="25"/>
  </w:num>
  <w:num w:numId="24">
    <w:abstractNumId w:val="8"/>
  </w:num>
  <w:num w:numId="25">
    <w:abstractNumId w:val="18"/>
  </w:num>
  <w:num w:numId="26">
    <w:abstractNumId w:val="26"/>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056DF"/>
    <w:rsid w:val="00012EDF"/>
    <w:rsid w:val="000210D1"/>
    <w:rsid w:val="000241E1"/>
    <w:rsid w:val="00037C87"/>
    <w:rsid w:val="00052678"/>
    <w:rsid w:val="00064E19"/>
    <w:rsid w:val="00067F01"/>
    <w:rsid w:val="000723E8"/>
    <w:rsid w:val="0008279F"/>
    <w:rsid w:val="00087544"/>
    <w:rsid w:val="000905F8"/>
    <w:rsid w:val="00090FF2"/>
    <w:rsid w:val="000A099B"/>
    <w:rsid w:val="000B28E4"/>
    <w:rsid w:val="000B41E3"/>
    <w:rsid w:val="000C030D"/>
    <w:rsid w:val="000C3D52"/>
    <w:rsid w:val="000C3DA6"/>
    <w:rsid w:val="000D2172"/>
    <w:rsid w:val="000D449F"/>
    <w:rsid w:val="000D6E31"/>
    <w:rsid w:val="000E2338"/>
    <w:rsid w:val="000E337D"/>
    <w:rsid w:val="000E7C33"/>
    <w:rsid w:val="000F0883"/>
    <w:rsid w:val="000F5CCB"/>
    <w:rsid w:val="00100D57"/>
    <w:rsid w:val="00101A91"/>
    <w:rsid w:val="001103A2"/>
    <w:rsid w:val="0012402B"/>
    <w:rsid w:val="001266CB"/>
    <w:rsid w:val="001362D2"/>
    <w:rsid w:val="001473D7"/>
    <w:rsid w:val="001554B9"/>
    <w:rsid w:val="001560DC"/>
    <w:rsid w:val="00160538"/>
    <w:rsid w:val="00163ADE"/>
    <w:rsid w:val="00167015"/>
    <w:rsid w:val="00167F4F"/>
    <w:rsid w:val="00171760"/>
    <w:rsid w:val="00173859"/>
    <w:rsid w:val="00176616"/>
    <w:rsid w:val="00180BE4"/>
    <w:rsid w:val="001823EC"/>
    <w:rsid w:val="001846F7"/>
    <w:rsid w:val="00187291"/>
    <w:rsid w:val="00191257"/>
    <w:rsid w:val="0019310D"/>
    <w:rsid w:val="00193831"/>
    <w:rsid w:val="0019683B"/>
    <w:rsid w:val="001A52F2"/>
    <w:rsid w:val="001A65A0"/>
    <w:rsid w:val="001B09F6"/>
    <w:rsid w:val="001B31A0"/>
    <w:rsid w:val="001B4720"/>
    <w:rsid w:val="001C2B7D"/>
    <w:rsid w:val="001C3759"/>
    <w:rsid w:val="001D110B"/>
    <w:rsid w:val="001D184E"/>
    <w:rsid w:val="001D2308"/>
    <w:rsid w:val="001D3DC6"/>
    <w:rsid w:val="001D656E"/>
    <w:rsid w:val="001E0069"/>
    <w:rsid w:val="001E5AA0"/>
    <w:rsid w:val="001F1517"/>
    <w:rsid w:val="00206FD3"/>
    <w:rsid w:val="00214097"/>
    <w:rsid w:val="00217BA3"/>
    <w:rsid w:val="00222F24"/>
    <w:rsid w:val="00225251"/>
    <w:rsid w:val="00232D6F"/>
    <w:rsid w:val="002341FB"/>
    <w:rsid w:val="00236F6A"/>
    <w:rsid w:val="00240BF1"/>
    <w:rsid w:val="00243F5F"/>
    <w:rsid w:val="002445A3"/>
    <w:rsid w:val="00250F61"/>
    <w:rsid w:val="002527A4"/>
    <w:rsid w:val="00254655"/>
    <w:rsid w:val="002614F8"/>
    <w:rsid w:val="0026248B"/>
    <w:rsid w:val="00267272"/>
    <w:rsid w:val="00271FF1"/>
    <w:rsid w:val="0027635B"/>
    <w:rsid w:val="00287D62"/>
    <w:rsid w:val="00295780"/>
    <w:rsid w:val="002A0504"/>
    <w:rsid w:val="002A3C35"/>
    <w:rsid w:val="002A458A"/>
    <w:rsid w:val="002B5AEC"/>
    <w:rsid w:val="002D134E"/>
    <w:rsid w:val="002D39F3"/>
    <w:rsid w:val="002D7D58"/>
    <w:rsid w:val="002E040E"/>
    <w:rsid w:val="002F08E9"/>
    <w:rsid w:val="002F7964"/>
    <w:rsid w:val="00300091"/>
    <w:rsid w:val="0030407D"/>
    <w:rsid w:val="0030466E"/>
    <w:rsid w:val="00307F1D"/>
    <w:rsid w:val="00312FE7"/>
    <w:rsid w:val="003245BF"/>
    <w:rsid w:val="00327C1D"/>
    <w:rsid w:val="00327CD7"/>
    <w:rsid w:val="00335977"/>
    <w:rsid w:val="0034059D"/>
    <w:rsid w:val="00340864"/>
    <w:rsid w:val="0034403E"/>
    <w:rsid w:val="00347A14"/>
    <w:rsid w:val="00352A1C"/>
    <w:rsid w:val="00357148"/>
    <w:rsid w:val="0035748C"/>
    <w:rsid w:val="00361D1E"/>
    <w:rsid w:val="003824B3"/>
    <w:rsid w:val="0038460C"/>
    <w:rsid w:val="003846EF"/>
    <w:rsid w:val="00392121"/>
    <w:rsid w:val="003A4869"/>
    <w:rsid w:val="003A65CA"/>
    <w:rsid w:val="003B11B1"/>
    <w:rsid w:val="003B2B0D"/>
    <w:rsid w:val="003B3ADA"/>
    <w:rsid w:val="003B5F5C"/>
    <w:rsid w:val="003C101E"/>
    <w:rsid w:val="003C276B"/>
    <w:rsid w:val="003C7DCA"/>
    <w:rsid w:val="003D3ED7"/>
    <w:rsid w:val="003D6487"/>
    <w:rsid w:val="003F2800"/>
    <w:rsid w:val="003F459B"/>
    <w:rsid w:val="0040252C"/>
    <w:rsid w:val="00402E8E"/>
    <w:rsid w:val="00412A53"/>
    <w:rsid w:val="00413A6B"/>
    <w:rsid w:val="00423D8C"/>
    <w:rsid w:val="00434DA3"/>
    <w:rsid w:val="004351A0"/>
    <w:rsid w:val="00435B17"/>
    <w:rsid w:val="00437A7C"/>
    <w:rsid w:val="004405FE"/>
    <w:rsid w:val="00444E47"/>
    <w:rsid w:val="00445704"/>
    <w:rsid w:val="00445EA0"/>
    <w:rsid w:val="00461292"/>
    <w:rsid w:val="00465389"/>
    <w:rsid w:val="0046643F"/>
    <w:rsid w:val="0047339B"/>
    <w:rsid w:val="00480035"/>
    <w:rsid w:val="004837DA"/>
    <w:rsid w:val="004948A0"/>
    <w:rsid w:val="004948C8"/>
    <w:rsid w:val="004949B3"/>
    <w:rsid w:val="00497EBE"/>
    <w:rsid w:val="004A0AB5"/>
    <w:rsid w:val="004A165C"/>
    <w:rsid w:val="004A37B1"/>
    <w:rsid w:val="004A6C1E"/>
    <w:rsid w:val="004A6F14"/>
    <w:rsid w:val="004B1E0A"/>
    <w:rsid w:val="004B5596"/>
    <w:rsid w:val="004B616A"/>
    <w:rsid w:val="004C4AC4"/>
    <w:rsid w:val="004C68B0"/>
    <w:rsid w:val="004D14F0"/>
    <w:rsid w:val="004D1E74"/>
    <w:rsid w:val="004D4BF2"/>
    <w:rsid w:val="004D549C"/>
    <w:rsid w:val="004E3C85"/>
    <w:rsid w:val="004E7204"/>
    <w:rsid w:val="004E7517"/>
    <w:rsid w:val="004F44A0"/>
    <w:rsid w:val="004F6736"/>
    <w:rsid w:val="0050668F"/>
    <w:rsid w:val="00521BA4"/>
    <w:rsid w:val="00527CC2"/>
    <w:rsid w:val="00533824"/>
    <w:rsid w:val="00536BBA"/>
    <w:rsid w:val="005405C3"/>
    <w:rsid w:val="0054387F"/>
    <w:rsid w:val="005520B1"/>
    <w:rsid w:val="0055566F"/>
    <w:rsid w:val="00564DEE"/>
    <w:rsid w:val="005663C8"/>
    <w:rsid w:val="00571443"/>
    <w:rsid w:val="0057264D"/>
    <w:rsid w:val="00580BA4"/>
    <w:rsid w:val="0058564E"/>
    <w:rsid w:val="005A543F"/>
    <w:rsid w:val="005B290E"/>
    <w:rsid w:val="005B483E"/>
    <w:rsid w:val="005B4988"/>
    <w:rsid w:val="005B65E8"/>
    <w:rsid w:val="005B7FC2"/>
    <w:rsid w:val="005C51B5"/>
    <w:rsid w:val="005D1E85"/>
    <w:rsid w:val="005D2169"/>
    <w:rsid w:val="0060014E"/>
    <w:rsid w:val="0060536C"/>
    <w:rsid w:val="00611022"/>
    <w:rsid w:val="00614683"/>
    <w:rsid w:val="00620C00"/>
    <w:rsid w:val="00623FB8"/>
    <w:rsid w:val="006273C1"/>
    <w:rsid w:val="00633ACC"/>
    <w:rsid w:val="00635101"/>
    <w:rsid w:val="00635FD2"/>
    <w:rsid w:val="006575B0"/>
    <w:rsid w:val="00662CC4"/>
    <w:rsid w:val="00664DBB"/>
    <w:rsid w:val="006665B7"/>
    <w:rsid w:val="0066685D"/>
    <w:rsid w:val="0067008A"/>
    <w:rsid w:val="00673CFD"/>
    <w:rsid w:val="00681728"/>
    <w:rsid w:val="00687226"/>
    <w:rsid w:val="006924C8"/>
    <w:rsid w:val="00694643"/>
    <w:rsid w:val="00695C08"/>
    <w:rsid w:val="00697808"/>
    <w:rsid w:val="006A1D46"/>
    <w:rsid w:val="006A28B7"/>
    <w:rsid w:val="006A7A6E"/>
    <w:rsid w:val="006B3F80"/>
    <w:rsid w:val="006C1982"/>
    <w:rsid w:val="006C22BC"/>
    <w:rsid w:val="006C7B44"/>
    <w:rsid w:val="006D0881"/>
    <w:rsid w:val="006D0E50"/>
    <w:rsid w:val="006D3AE2"/>
    <w:rsid w:val="006D3DED"/>
    <w:rsid w:val="006D5486"/>
    <w:rsid w:val="006E2D62"/>
    <w:rsid w:val="006E324B"/>
    <w:rsid w:val="006E4B74"/>
    <w:rsid w:val="00711E92"/>
    <w:rsid w:val="007123DC"/>
    <w:rsid w:val="00714B88"/>
    <w:rsid w:val="00715FA8"/>
    <w:rsid w:val="00725454"/>
    <w:rsid w:val="00725929"/>
    <w:rsid w:val="00732549"/>
    <w:rsid w:val="0073416E"/>
    <w:rsid w:val="00736CB1"/>
    <w:rsid w:val="00745A97"/>
    <w:rsid w:val="007478C7"/>
    <w:rsid w:val="00754234"/>
    <w:rsid w:val="00754D72"/>
    <w:rsid w:val="00755C24"/>
    <w:rsid w:val="00760A1D"/>
    <w:rsid w:val="00766C65"/>
    <w:rsid w:val="007676D2"/>
    <w:rsid w:val="00770BA1"/>
    <w:rsid w:val="00773740"/>
    <w:rsid w:val="007740F6"/>
    <w:rsid w:val="007770D2"/>
    <w:rsid w:val="00780BB0"/>
    <w:rsid w:val="00783307"/>
    <w:rsid w:val="0078764C"/>
    <w:rsid w:val="00791FD2"/>
    <w:rsid w:val="00794B8E"/>
    <w:rsid w:val="00794C56"/>
    <w:rsid w:val="007A415D"/>
    <w:rsid w:val="007B55D0"/>
    <w:rsid w:val="007C37F1"/>
    <w:rsid w:val="007C735B"/>
    <w:rsid w:val="007D57CE"/>
    <w:rsid w:val="007D777A"/>
    <w:rsid w:val="007E0EE1"/>
    <w:rsid w:val="007E412A"/>
    <w:rsid w:val="007E67B0"/>
    <w:rsid w:val="007E735B"/>
    <w:rsid w:val="007E75CE"/>
    <w:rsid w:val="0080342D"/>
    <w:rsid w:val="00803ABE"/>
    <w:rsid w:val="00803DBA"/>
    <w:rsid w:val="00803FB9"/>
    <w:rsid w:val="00814CF1"/>
    <w:rsid w:val="00817858"/>
    <w:rsid w:val="0083192F"/>
    <w:rsid w:val="00832B54"/>
    <w:rsid w:val="00833503"/>
    <w:rsid w:val="00833955"/>
    <w:rsid w:val="0083462D"/>
    <w:rsid w:val="00847C8A"/>
    <w:rsid w:val="0085242F"/>
    <w:rsid w:val="00854A18"/>
    <w:rsid w:val="00855E17"/>
    <w:rsid w:val="0085655D"/>
    <w:rsid w:val="0085737B"/>
    <w:rsid w:val="008573B0"/>
    <w:rsid w:val="00864DF5"/>
    <w:rsid w:val="00865193"/>
    <w:rsid w:val="00874D75"/>
    <w:rsid w:val="00877150"/>
    <w:rsid w:val="00883872"/>
    <w:rsid w:val="00886026"/>
    <w:rsid w:val="0089020F"/>
    <w:rsid w:val="008A0084"/>
    <w:rsid w:val="008A04F8"/>
    <w:rsid w:val="008A51C2"/>
    <w:rsid w:val="008C50EA"/>
    <w:rsid w:val="008D1FDD"/>
    <w:rsid w:val="008D41CD"/>
    <w:rsid w:val="008D5C4E"/>
    <w:rsid w:val="008E2453"/>
    <w:rsid w:val="008E4854"/>
    <w:rsid w:val="008E61DC"/>
    <w:rsid w:val="008F5350"/>
    <w:rsid w:val="00900307"/>
    <w:rsid w:val="0091102E"/>
    <w:rsid w:val="009151F0"/>
    <w:rsid w:val="00917611"/>
    <w:rsid w:val="00922306"/>
    <w:rsid w:val="00927728"/>
    <w:rsid w:val="0094105A"/>
    <w:rsid w:val="00942B90"/>
    <w:rsid w:val="009442B4"/>
    <w:rsid w:val="00951554"/>
    <w:rsid w:val="00956F42"/>
    <w:rsid w:val="00957D81"/>
    <w:rsid w:val="00964911"/>
    <w:rsid w:val="00964A44"/>
    <w:rsid w:val="009655FE"/>
    <w:rsid w:val="00970550"/>
    <w:rsid w:val="00971720"/>
    <w:rsid w:val="00972E9E"/>
    <w:rsid w:val="009747F5"/>
    <w:rsid w:val="00986B24"/>
    <w:rsid w:val="009875B6"/>
    <w:rsid w:val="0099788B"/>
    <w:rsid w:val="009A709D"/>
    <w:rsid w:val="009B459A"/>
    <w:rsid w:val="009B6807"/>
    <w:rsid w:val="009C038C"/>
    <w:rsid w:val="009C2AA7"/>
    <w:rsid w:val="009C552C"/>
    <w:rsid w:val="009D1201"/>
    <w:rsid w:val="009E43DF"/>
    <w:rsid w:val="009E4661"/>
    <w:rsid w:val="009F03C7"/>
    <w:rsid w:val="009F39FA"/>
    <w:rsid w:val="009F6DAD"/>
    <w:rsid w:val="00A00CDA"/>
    <w:rsid w:val="00A01B90"/>
    <w:rsid w:val="00A04AE6"/>
    <w:rsid w:val="00A059CD"/>
    <w:rsid w:val="00A0617E"/>
    <w:rsid w:val="00A1106F"/>
    <w:rsid w:val="00A145DD"/>
    <w:rsid w:val="00A153EE"/>
    <w:rsid w:val="00A168AB"/>
    <w:rsid w:val="00A16EF5"/>
    <w:rsid w:val="00A22CE4"/>
    <w:rsid w:val="00A23398"/>
    <w:rsid w:val="00A316A5"/>
    <w:rsid w:val="00A34340"/>
    <w:rsid w:val="00A42F3B"/>
    <w:rsid w:val="00A434DB"/>
    <w:rsid w:val="00A5084F"/>
    <w:rsid w:val="00A51BC2"/>
    <w:rsid w:val="00A54EDA"/>
    <w:rsid w:val="00A56B64"/>
    <w:rsid w:val="00A633AB"/>
    <w:rsid w:val="00A709DF"/>
    <w:rsid w:val="00A85F23"/>
    <w:rsid w:val="00A87086"/>
    <w:rsid w:val="00A94444"/>
    <w:rsid w:val="00A9625D"/>
    <w:rsid w:val="00AA6AC1"/>
    <w:rsid w:val="00AA771A"/>
    <w:rsid w:val="00AB7476"/>
    <w:rsid w:val="00AC161A"/>
    <w:rsid w:val="00AC7E6A"/>
    <w:rsid w:val="00AD3900"/>
    <w:rsid w:val="00AE05DA"/>
    <w:rsid w:val="00AE1272"/>
    <w:rsid w:val="00AE596E"/>
    <w:rsid w:val="00AE5B9B"/>
    <w:rsid w:val="00AE5CA4"/>
    <w:rsid w:val="00AE6630"/>
    <w:rsid w:val="00AE6678"/>
    <w:rsid w:val="00AF3043"/>
    <w:rsid w:val="00B01DE6"/>
    <w:rsid w:val="00B15DA0"/>
    <w:rsid w:val="00B16F4C"/>
    <w:rsid w:val="00B245D9"/>
    <w:rsid w:val="00B42E36"/>
    <w:rsid w:val="00B51658"/>
    <w:rsid w:val="00B52BC1"/>
    <w:rsid w:val="00B636F6"/>
    <w:rsid w:val="00B66C9B"/>
    <w:rsid w:val="00B67FD0"/>
    <w:rsid w:val="00B72427"/>
    <w:rsid w:val="00B76146"/>
    <w:rsid w:val="00B84146"/>
    <w:rsid w:val="00B85CF9"/>
    <w:rsid w:val="00BA4871"/>
    <w:rsid w:val="00BA4A09"/>
    <w:rsid w:val="00BA4BB9"/>
    <w:rsid w:val="00BA5242"/>
    <w:rsid w:val="00BB08E5"/>
    <w:rsid w:val="00BB1590"/>
    <w:rsid w:val="00BB2386"/>
    <w:rsid w:val="00BB3213"/>
    <w:rsid w:val="00BB3F71"/>
    <w:rsid w:val="00BB528B"/>
    <w:rsid w:val="00BC1A2F"/>
    <w:rsid w:val="00BD2B07"/>
    <w:rsid w:val="00BD6CB7"/>
    <w:rsid w:val="00BD7700"/>
    <w:rsid w:val="00BE1404"/>
    <w:rsid w:val="00BE3D8E"/>
    <w:rsid w:val="00BE4282"/>
    <w:rsid w:val="00BF2445"/>
    <w:rsid w:val="00BF2D99"/>
    <w:rsid w:val="00BF5BF3"/>
    <w:rsid w:val="00C066B1"/>
    <w:rsid w:val="00C13BE4"/>
    <w:rsid w:val="00C27247"/>
    <w:rsid w:val="00C36799"/>
    <w:rsid w:val="00C36905"/>
    <w:rsid w:val="00C40AC5"/>
    <w:rsid w:val="00C42737"/>
    <w:rsid w:val="00C450FE"/>
    <w:rsid w:val="00C5079A"/>
    <w:rsid w:val="00C576BC"/>
    <w:rsid w:val="00C640AA"/>
    <w:rsid w:val="00C70C92"/>
    <w:rsid w:val="00C77A2F"/>
    <w:rsid w:val="00C803E4"/>
    <w:rsid w:val="00C90963"/>
    <w:rsid w:val="00C9545B"/>
    <w:rsid w:val="00CA3B3D"/>
    <w:rsid w:val="00CA41C5"/>
    <w:rsid w:val="00CA70A9"/>
    <w:rsid w:val="00CB2877"/>
    <w:rsid w:val="00CB563D"/>
    <w:rsid w:val="00CC055D"/>
    <w:rsid w:val="00CC2683"/>
    <w:rsid w:val="00CC43A6"/>
    <w:rsid w:val="00CC4606"/>
    <w:rsid w:val="00CE0101"/>
    <w:rsid w:val="00CE0848"/>
    <w:rsid w:val="00CE0E4A"/>
    <w:rsid w:val="00D004F1"/>
    <w:rsid w:val="00D05E71"/>
    <w:rsid w:val="00D06E9B"/>
    <w:rsid w:val="00D074C9"/>
    <w:rsid w:val="00D20301"/>
    <w:rsid w:val="00D24A1E"/>
    <w:rsid w:val="00D33392"/>
    <w:rsid w:val="00D33574"/>
    <w:rsid w:val="00D36A1B"/>
    <w:rsid w:val="00D416AD"/>
    <w:rsid w:val="00D4449F"/>
    <w:rsid w:val="00D47571"/>
    <w:rsid w:val="00D567F5"/>
    <w:rsid w:val="00D576D1"/>
    <w:rsid w:val="00D607D5"/>
    <w:rsid w:val="00D652DB"/>
    <w:rsid w:val="00D7336E"/>
    <w:rsid w:val="00D7343A"/>
    <w:rsid w:val="00D74080"/>
    <w:rsid w:val="00D80A72"/>
    <w:rsid w:val="00D8478E"/>
    <w:rsid w:val="00D86E36"/>
    <w:rsid w:val="00D91F3C"/>
    <w:rsid w:val="00D96272"/>
    <w:rsid w:val="00DA547D"/>
    <w:rsid w:val="00DA7BB8"/>
    <w:rsid w:val="00DB2F6D"/>
    <w:rsid w:val="00DB7E09"/>
    <w:rsid w:val="00DC2A8B"/>
    <w:rsid w:val="00DD4125"/>
    <w:rsid w:val="00DE1912"/>
    <w:rsid w:val="00DF1AB0"/>
    <w:rsid w:val="00DF38AF"/>
    <w:rsid w:val="00DF64FB"/>
    <w:rsid w:val="00DF6AB6"/>
    <w:rsid w:val="00E03539"/>
    <w:rsid w:val="00E127D7"/>
    <w:rsid w:val="00E12E97"/>
    <w:rsid w:val="00E15488"/>
    <w:rsid w:val="00E22AFB"/>
    <w:rsid w:val="00E30400"/>
    <w:rsid w:val="00E30C5D"/>
    <w:rsid w:val="00E341DF"/>
    <w:rsid w:val="00E35214"/>
    <w:rsid w:val="00E51316"/>
    <w:rsid w:val="00E52684"/>
    <w:rsid w:val="00E53908"/>
    <w:rsid w:val="00E57FBD"/>
    <w:rsid w:val="00E75A02"/>
    <w:rsid w:val="00E7669F"/>
    <w:rsid w:val="00E77DDA"/>
    <w:rsid w:val="00E81125"/>
    <w:rsid w:val="00E8204F"/>
    <w:rsid w:val="00E909D6"/>
    <w:rsid w:val="00E96365"/>
    <w:rsid w:val="00EB1654"/>
    <w:rsid w:val="00EB1EC8"/>
    <w:rsid w:val="00EB33F8"/>
    <w:rsid w:val="00EB434F"/>
    <w:rsid w:val="00EC25A6"/>
    <w:rsid w:val="00EC737D"/>
    <w:rsid w:val="00EC73C2"/>
    <w:rsid w:val="00ED0A64"/>
    <w:rsid w:val="00ED2473"/>
    <w:rsid w:val="00ED4056"/>
    <w:rsid w:val="00ED7C73"/>
    <w:rsid w:val="00EE44B7"/>
    <w:rsid w:val="00EE74D5"/>
    <w:rsid w:val="00EF1A48"/>
    <w:rsid w:val="00EF68D9"/>
    <w:rsid w:val="00EF6A64"/>
    <w:rsid w:val="00EF7885"/>
    <w:rsid w:val="00F0398A"/>
    <w:rsid w:val="00F15D13"/>
    <w:rsid w:val="00F16539"/>
    <w:rsid w:val="00F166C6"/>
    <w:rsid w:val="00F20B28"/>
    <w:rsid w:val="00F22A15"/>
    <w:rsid w:val="00F24073"/>
    <w:rsid w:val="00F25AD9"/>
    <w:rsid w:val="00F31999"/>
    <w:rsid w:val="00F32EC3"/>
    <w:rsid w:val="00F36D20"/>
    <w:rsid w:val="00F45AA7"/>
    <w:rsid w:val="00F46520"/>
    <w:rsid w:val="00F55DF9"/>
    <w:rsid w:val="00F565BE"/>
    <w:rsid w:val="00F569EF"/>
    <w:rsid w:val="00F65957"/>
    <w:rsid w:val="00F712A8"/>
    <w:rsid w:val="00F715EC"/>
    <w:rsid w:val="00F72D26"/>
    <w:rsid w:val="00F73CF4"/>
    <w:rsid w:val="00F803B8"/>
    <w:rsid w:val="00F83658"/>
    <w:rsid w:val="00F84789"/>
    <w:rsid w:val="00F901D0"/>
    <w:rsid w:val="00F943A7"/>
    <w:rsid w:val="00FA0523"/>
    <w:rsid w:val="00FA1CAB"/>
    <w:rsid w:val="00FA2928"/>
    <w:rsid w:val="00FA70E8"/>
    <w:rsid w:val="00FB02C8"/>
    <w:rsid w:val="00FB32CB"/>
    <w:rsid w:val="00FC0368"/>
    <w:rsid w:val="00FC5CFB"/>
    <w:rsid w:val="00FD11A1"/>
    <w:rsid w:val="00FD7365"/>
    <w:rsid w:val="00FE3F4D"/>
    <w:rsid w:val="00FE4B01"/>
    <w:rsid w:val="00FE4DFA"/>
    <w:rsid w:val="00FF1CD9"/>
    <w:rsid w:val="00FF2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EA49F"/>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Strong">
    <w:name w:val="Strong"/>
    <w:basedOn w:val="DefaultParagraphFont"/>
    <w:uiPriority w:val="22"/>
    <w:qFormat/>
    <w:rsid w:val="00664DBB"/>
    <w:rPr>
      <w:b/>
      <w:bCs/>
    </w:rPr>
  </w:style>
  <w:style w:type="paragraph" w:styleId="NoSpacing">
    <w:name w:val="No Spacing"/>
    <w:uiPriority w:val="1"/>
    <w:qFormat/>
    <w:rsid w:val="00CC05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580560099">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styles" Target="styles.xml"/><Relationship Id="rId16"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0000"/>
        </a:solidFill>
      </dgm:spPr>
      <dgm:t>
        <a:bodyPr/>
        <a:lstStyle/>
        <a:p>
          <a:r>
            <a:rPr lang="en-GB">
              <a:solidFill>
                <a:schemeClr val="bg1"/>
              </a:solidFill>
            </a:rPr>
            <a:t>Physical and Sensory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US"/>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US"/>
        </a:p>
      </dgm:t>
    </dgm:pt>
    <dgm:pt modelId="{F3A2C8B6-CFF2-4E27-939F-666D7179F63B}" type="pres">
      <dgm:prSet presAssocID="{61BF4C7F-9AAC-4870-B4A9-115F1C780EBB}" presName="wedge2" presStyleLbl="node1" presStyleIdx="1" presStyleCnt="6"/>
      <dgm:spPr/>
      <dgm:t>
        <a:bodyPr/>
        <a:lstStyle/>
        <a:p>
          <a:endParaRPr lang="en-US"/>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US"/>
        </a:p>
      </dgm:t>
    </dgm:pt>
    <dgm:pt modelId="{92133BAA-733F-42A2-974A-711C1BBCB523}" type="pres">
      <dgm:prSet presAssocID="{61BF4C7F-9AAC-4870-B4A9-115F1C780EBB}" presName="wedge3" presStyleLbl="node1" presStyleIdx="2" presStyleCnt="6"/>
      <dgm:spPr/>
      <dgm:t>
        <a:bodyPr/>
        <a:lstStyle/>
        <a:p>
          <a:endParaRPr lang="en-US"/>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US"/>
        </a:p>
      </dgm:t>
    </dgm:pt>
    <dgm:pt modelId="{3A34C711-4D9F-4BFB-8E90-7FFFA8DCFD39}" type="pres">
      <dgm:prSet presAssocID="{61BF4C7F-9AAC-4870-B4A9-115F1C780EBB}" presName="wedge4" presStyleLbl="node1" presStyleIdx="3" presStyleCnt="6"/>
      <dgm:spPr/>
      <dgm:t>
        <a:bodyPr/>
        <a:lstStyle/>
        <a:p>
          <a:endParaRPr lang="en-US"/>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US"/>
        </a:p>
      </dgm:t>
    </dgm:pt>
    <dgm:pt modelId="{43D09646-0A90-4175-971A-31CCFCC618C5}" type="pres">
      <dgm:prSet presAssocID="{61BF4C7F-9AAC-4870-B4A9-115F1C780EBB}" presName="wedge5" presStyleLbl="node1" presStyleIdx="4" presStyleCnt="6"/>
      <dgm:spPr/>
      <dgm:t>
        <a:bodyPr/>
        <a:lstStyle/>
        <a:p>
          <a:endParaRPr lang="en-US"/>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US"/>
        </a:p>
      </dgm:t>
    </dgm:pt>
    <dgm:pt modelId="{C970F844-90CC-4DA1-B823-FEAE26226469}" type="pres">
      <dgm:prSet presAssocID="{61BF4C7F-9AAC-4870-B4A9-115F1C780EBB}" presName="wedge6" presStyleLbl="node1" presStyleIdx="5" presStyleCnt="6"/>
      <dgm:spPr/>
      <dgm:t>
        <a:bodyPr/>
        <a:lstStyle/>
        <a:p>
          <a:endParaRPr lang="en-US"/>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US"/>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Physical and Sensory</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9999"/>
        </a:solidFill>
      </dgm:spPr>
      <dgm:t>
        <a:bodyPr/>
        <a:lstStyle/>
        <a:p>
          <a:r>
            <a:rPr lang="en-US" sz="1200" b="1">
              <a:solidFill>
                <a:sysClr val="windowText" lastClr="000000"/>
              </a:solidFill>
            </a:rPr>
            <a:t>Out Door</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9999"/>
        </a:solidFill>
      </dgm:spPr>
      <dgm:t>
        <a:bodyPr/>
        <a:lstStyle/>
        <a:p>
          <a:endParaRPr lang="en-US" sz="1300" b="1">
            <a:solidFill>
              <a:sysClr val="windowText" lastClr="000000"/>
            </a:solidFill>
          </a:endParaRP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endParaRPr lang="en-US" sz="1300" b="1">
            <a:solidFill>
              <a:sysClr val="windowText" lastClr="000000"/>
            </a:solidFill>
          </a:endParaRP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FF5050"/>
        </a:solidFill>
      </dgm:spPr>
      <dgm:t>
        <a:bodyPr/>
        <a:lstStyle/>
        <a:p>
          <a:r>
            <a:rPr lang="en-US" sz="1200" b="1">
              <a:solidFill>
                <a:sysClr val="windowText" lastClr="000000"/>
              </a:solidFill>
            </a:rPr>
            <a:t>Out Door </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FF9999"/>
        </a:solidFill>
      </dgm:spPr>
      <dgm:t>
        <a:bodyPr/>
        <a:lstStyle/>
        <a:p>
          <a:r>
            <a:rPr lang="en-US" sz="1300" b="1">
              <a:solidFill>
                <a:sysClr val="windowText" lastClr="000000"/>
              </a:solidFill>
            </a:rPr>
            <a:t> </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endParaRPr lang="en-US" sz="1300" b="1">
            <a:solidFill>
              <a:sysClr val="windowText" lastClr="000000"/>
            </a:solidFill>
          </a:endParaRP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Physical and Sensory Wellbeing</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Physical and Sensory</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70696"/>
          <a:ext cx="1114929" cy="1199571"/>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 </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03351"/>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b="1" kern="1200">
            <a:solidFill>
              <a:sysClr val="windowText" lastClr="000000"/>
            </a:solidFill>
          </a:endParaRP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E924FF50</Template>
  <TotalTime>0</TotalTime>
  <Pages>22</Pages>
  <Words>6031</Words>
  <Characters>34383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Fiona Bell</cp:lastModifiedBy>
  <cp:revision>2</cp:revision>
  <cp:lastPrinted>2020-01-20T07:42:00Z</cp:lastPrinted>
  <dcterms:created xsi:type="dcterms:W3CDTF">2021-12-03T14:47:00Z</dcterms:created>
  <dcterms:modified xsi:type="dcterms:W3CDTF">2021-12-03T14:47:00Z</dcterms:modified>
</cp:coreProperties>
</file>