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16DEA" w14:textId="6CA0CFC7" w:rsidR="0094666B" w:rsidRPr="0094666B" w:rsidRDefault="00C336B3" w:rsidP="0094666B">
      <w:pPr>
        <w:pStyle w:val="AppFormTitle"/>
        <w:keepNext/>
        <w:rPr>
          <w:lang w:val="en-GB"/>
        </w:rPr>
      </w:pPr>
      <w:bookmarkStart w:id="0" w:name="_GoBack"/>
      <w:bookmarkEnd w:id="0"/>
      <w:r>
        <w:rPr>
          <w:noProof/>
          <w:lang w:val="en-GB" w:eastAsia="en-GB"/>
        </w:rPr>
        <w:drawing>
          <wp:inline distT="0" distB="0" distL="0" distR="0" wp14:anchorId="00449A9C" wp14:editId="0C032248">
            <wp:extent cx="476250" cy="463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866" cy="468481"/>
                    </a:xfrm>
                    <a:prstGeom prst="rect">
                      <a:avLst/>
                    </a:prstGeom>
                    <a:noFill/>
                    <a:ln>
                      <a:noFill/>
                    </a:ln>
                  </pic:spPr>
                </pic:pic>
              </a:graphicData>
            </a:graphic>
          </wp:inline>
        </w:drawing>
      </w:r>
      <w:r w:rsidR="00920CE7">
        <w:rPr>
          <w:lang w:val="en-GB"/>
        </w:rPr>
        <w:t xml:space="preserve">SELF </w:t>
      </w:r>
      <w:r w:rsidR="0094666B" w:rsidRPr="0094666B">
        <w:rPr>
          <w:lang w:val="en-GB"/>
        </w:rPr>
        <w:t>DISCLOSURE FORM</w:t>
      </w:r>
      <w:r>
        <w:rPr>
          <w:lang w:val="en-GB"/>
        </w:rPr>
        <w:br/>
      </w:r>
    </w:p>
    <w:p w14:paraId="5F69CA30" w14:textId="18EE2D48" w:rsidR="00F93CF7" w:rsidRDefault="00F61C0F" w:rsidP="00F93CF7">
      <w:pPr>
        <w:autoSpaceDE w:val="0"/>
        <w:autoSpaceDN w:val="0"/>
        <w:adjustRightInd w:val="0"/>
        <w:spacing w:after="0" w:line="240" w:lineRule="auto"/>
        <w:rPr>
          <w:rFonts w:ascii="Arial" w:hAnsi="Arial" w:cs="Arial"/>
          <w:sz w:val="24"/>
          <w:szCs w:val="24"/>
          <w:lang w:val="en-GB"/>
        </w:rPr>
      </w:pPr>
      <w:r w:rsidRPr="00C336B3">
        <w:rPr>
          <w:rFonts w:ascii="Arial" w:hAnsi="Arial" w:cs="Arial"/>
          <w:color w:val="000000" w:themeColor="text1"/>
          <w:sz w:val="24"/>
          <w:szCs w:val="24"/>
          <w:lang w:val="en-GB"/>
        </w:rPr>
        <w:t>St Giles  School</w:t>
      </w:r>
      <w:r w:rsidR="00F93CF7" w:rsidRPr="00C336B3">
        <w:rPr>
          <w:rFonts w:ascii="Arial" w:hAnsi="Arial" w:cs="Arial"/>
          <w:color w:val="000000" w:themeColor="text1"/>
          <w:sz w:val="24"/>
          <w:szCs w:val="24"/>
          <w:lang w:val="en-GB"/>
        </w:rPr>
        <w:t xml:space="preserve"> is </w:t>
      </w:r>
      <w:r w:rsidR="00F93CF7" w:rsidRPr="0036547E">
        <w:rPr>
          <w:rFonts w:ascii="Arial" w:hAnsi="Arial" w:cs="Arial"/>
          <w:sz w:val="24"/>
          <w:szCs w:val="24"/>
          <w:lang w:val="en-GB"/>
        </w:rPr>
        <w:t xml:space="preserve">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29D05F2D" w14:textId="77777777" w:rsidR="0036547E" w:rsidRPr="0036547E" w:rsidRDefault="0036547E" w:rsidP="00F93CF7">
      <w:pPr>
        <w:autoSpaceDE w:val="0"/>
        <w:autoSpaceDN w:val="0"/>
        <w:adjustRightInd w:val="0"/>
        <w:spacing w:after="0" w:line="240" w:lineRule="auto"/>
        <w:rPr>
          <w:rFonts w:ascii="Arial" w:hAnsi="Arial" w:cs="Arial"/>
          <w:sz w:val="24"/>
          <w:szCs w:val="24"/>
          <w:lang w:val="en-GB"/>
        </w:rPr>
      </w:pPr>
    </w:p>
    <w:p w14:paraId="42129575" w14:textId="2D18937C" w:rsidR="00A2124E" w:rsidRPr="0036547E" w:rsidRDefault="00572081" w:rsidP="0036547E">
      <w:pPr>
        <w:autoSpaceDE w:val="0"/>
        <w:autoSpaceDN w:val="0"/>
        <w:adjustRightInd w:val="0"/>
        <w:spacing w:after="0" w:line="240" w:lineRule="auto"/>
        <w:rPr>
          <w:rFonts w:ascii="Arial" w:hAnsi="Arial" w:cs="Arial"/>
          <w:sz w:val="24"/>
          <w:szCs w:val="24"/>
          <w:lang w:val="en-GB"/>
        </w:rPr>
      </w:pPr>
      <w:r w:rsidRPr="0036547E">
        <w:rPr>
          <w:rFonts w:ascii="Arial" w:hAnsi="Arial" w:cs="Arial"/>
          <w:sz w:val="24"/>
          <w:szCs w:val="24"/>
          <w:lang w:val="en-GB"/>
        </w:rPr>
        <w:t>T</w:t>
      </w:r>
      <w:r w:rsidR="00A2124E" w:rsidRPr="0036547E">
        <w:rPr>
          <w:rFonts w:ascii="Arial" w:hAnsi="Arial" w:cs="Arial"/>
          <w:sz w:val="24"/>
          <w:szCs w:val="24"/>
          <w:lang w:val="en-GB"/>
        </w:rPr>
        <w:t xml:space="preserve">his form is supplementary to the Application Form. </w:t>
      </w:r>
      <w:r w:rsidR="005A2CF5" w:rsidRPr="0036547E">
        <w:rPr>
          <w:rFonts w:ascii="Arial" w:hAnsi="Arial" w:cs="Arial"/>
          <w:sz w:val="24"/>
          <w:szCs w:val="24"/>
          <w:lang w:val="en-GB"/>
        </w:rPr>
        <w:t>You are being asked to complete it because you have been shortlisted.  Please return this disclosure to the school at least one day prior to interview. If we have not received this, we reserve the right to withdraw the offer of interview</w:t>
      </w:r>
    </w:p>
    <w:p w14:paraId="5DFC6F1C" w14:textId="77777777" w:rsidR="00CF646A" w:rsidRPr="00CF646A" w:rsidRDefault="00CF646A" w:rsidP="00A2124E">
      <w:pPr>
        <w:pStyle w:val="AppFormTitle"/>
        <w:keepNext/>
        <w:jc w:val="both"/>
        <w:rPr>
          <w:sz w:val="24"/>
          <w:szCs w:val="24"/>
          <w:u w:val="single"/>
          <w:lang w:val="en-GB"/>
        </w:rPr>
      </w:pPr>
      <w:r w:rsidRPr="00CF646A">
        <w:rPr>
          <w:sz w:val="24"/>
          <w:szCs w:val="24"/>
          <w:u w:val="single"/>
          <w:lang w:val="en-GB"/>
        </w:rPr>
        <w:t>Guidance</w:t>
      </w:r>
    </w:p>
    <w:p w14:paraId="7673F67C" w14:textId="77777777" w:rsidR="00F7221B" w:rsidRPr="0036547E" w:rsidRDefault="00F7221B" w:rsidP="00A2124E">
      <w:pPr>
        <w:pStyle w:val="BodyText"/>
        <w:jc w:val="both"/>
        <w:rPr>
          <w:rFonts w:ascii="Arial" w:eastAsia="Calibri" w:hAnsi="Arial" w:cs="Arial"/>
          <w:kern w:val="0"/>
          <w:szCs w:val="24"/>
          <w:lang w:val="en-GB"/>
        </w:rPr>
      </w:pPr>
    </w:p>
    <w:p w14:paraId="59C3F592" w14:textId="77777777" w:rsidR="00A2124E" w:rsidRPr="0036547E" w:rsidRDefault="00A2124E" w:rsidP="00A2124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In accordance with statutory requirements certain pre-employment checks are conducted for positions </w:t>
      </w:r>
      <w:r w:rsidR="004E31C4" w:rsidRPr="0036547E">
        <w:rPr>
          <w:rFonts w:ascii="Arial" w:eastAsia="Calibri" w:hAnsi="Arial" w:cs="Arial"/>
          <w:kern w:val="0"/>
          <w:szCs w:val="24"/>
          <w:lang w:val="en-GB"/>
        </w:rPr>
        <w:t xml:space="preserve">that </w:t>
      </w:r>
      <w:r w:rsidRPr="0036547E">
        <w:rPr>
          <w:rFonts w:ascii="Arial" w:eastAsia="Calibri" w:hAnsi="Arial" w:cs="Arial"/>
          <w:kern w:val="0"/>
          <w:szCs w:val="24"/>
          <w:lang w:val="en-GB"/>
        </w:rPr>
        <w:t>involv</w:t>
      </w:r>
      <w:r w:rsidR="004E31C4" w:rsidRPr="0036547E">
        <w:rPr>
          <w:rFonts w:ascii="Arial" w:eastAsia="Calibri" w:hAnsi="Arial" w:cs="Arial"/>
          <w:kern w:val="0"/>
          <w:szCs w:val="24"/>
          <w:lang w:val="en-GB"/>
        </w:rPr>
        <w:t>e</w:t>
      </w:r>
      <w:r w:rsidRPr="0036547E">
        <w:rPr>
          <w:rFonts w:ascii="Arial" w:eastAsia="Calibri" w:hAnsi="Arial" w:cs="Arial"/>
          <w:kern w:val="0"/>
          <w:szCs w:val="24"/>
          <w:lang w:val="en-GB"/>
        </w:rPr>
        <w:t xml:space="preserve"> work with vulnerable groups, specifically children and vulnerable adults.</w:t>
      </w:r>
    </w:p>
    <w:p w14:paraId="4DB0CC10" w14:textId="77777777" w:rsidR="00A2124E" w:rsidRPr="0036547E" w:rsidRDefault="00A2124E" w:rsidP="00A2124E">
      <w:pPr>
        <w:pStyle w:val="BodyText"/>
        <w:jc w:val="both"/>
        <w:rPr>
          <w:rFonts w:ascii="Arial" w:eastAsia="Calibri" w:hAnsi="Arial" w:cs="Arial"/>
          <w:kern w:val="0"/>
          <w:szCs w:val="24"/>
          <w:lang w:val="en-GB"/>
        </w:rPr>
      </w:pPr>
    </w:p>
    <w:p w14:paraId="12915C7B" w14:textId="77777777" w:rsidR="00583E41" w:rsidRDefault="00A2124E"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The information obtained from these checks is used to help safeguard these groups. It will not be used to discriminate unfairly against those w</w:t>
      </w:r>
      <w:r w:rsidR="007B2E50" w:rsidRPr="0036547E">
        <w:rPr>
          <w:rFonts w:ascii="Arial" w:eastAsia="Calibri" w:hAnsi="Arial" w:cs="Arial"/>
          <w:kern w:val="0"/>
          <w:szCs w:val="24"/>
          <w:lang w:val="en-GB"/>
        </w:rPr>
        <w:t xml:space="preserve">ho disclose something </w:t>
      </w:r>
      <w:r w:rsidRPr="0036547E">
        <w:rPr>
          <w:rFonts w:ascii="Arial" w:eastAsia="Calibri" w:hAnsi="Arial" w:cs="Arial"/>
          <w:kern w:val="0"/>
          <w:szCs w:val="24"/>
          <w:lang w:val="en-GB"/>
        </w:rPr>
        <w:t xml:space="preserve">which we consider unrelated to working with vulnerable groups.  </w:t>
      </w:r>
    </w:p>
    <w:p w14:paraId="13A6C286" w14:textId="77777777" w:rsidR="0036547E" w:rsidRPr="0036547E" w:rsidRDefault="0036547E" w:rsidP="0036547E">
      <w:pPr>
        <w:pStyle w:val="BodyText"/>
        <w:jc w:val="both"/>
        <w:rPr>
          <w:rFonts w:ascii="Arial" w:eastAsia="Calibri" w:hAnsi="Arial" w:cs="Arial"/>
          <w:kern w:val="0"/>
          <w:szCs w:val="24"/>
          <w:lang w:val="en-GB"/>
        </w:rPr>
      </w:pPr>
    </w:p>
    <w:p w14:paraId="6D9585EA" w14:textId="77777777" w:rsidR="00A2124E" w:rsidRPr="000E73F6" w:rsidRDefault="00A2124E" w:rsidP="00A2124E">
      <w:pPr>
        <w:jc w:val="both"/>
        <w:rPr>
          <w:rFonts w:ascii="Arial" w:hAnsi="Arial" w:cs="Arial"/>
          <w:bCs/>
          <w:sz w:val="24"/>
          <w:szCs w:val="24"/>
        </w:rPr>
      </w:pPr>
      <w:r w:rsidRPr="000E73F6">
        <w:rPr>
          <w:rFonts w:ascii="Arial" w:hAnsi="Arial" w:cs="Arial"/>
          <w:b/>
          <w:bCs/>
          <w:sz w:val="24"/>
          <w:szCs w:val="24"/>
        </w:rPr>
        <w:t>Having a criminal record will not automatically bar you from employment</w:t>
      </w:r>
      <w:r w:rsidR="000E73F6" w:rsidRPr="000E73F6">
        <w:rPr>
          <w:rFonts w:ascii="Arial" w:hAnsi="Arial" w:cs="Arial"/>
          <w:b/>
          <w:bCs/>
          <w:sz w:val="24"/>
          <w:szCs w:val="24"/>
        </w:rPr>
        <w:t>.</w:t>
      </w:r>
    </w:p>
    <w:p w14:paraId="18BFA019" w14:textId="2D246051" w:rsidR="00F93CF7" w:rsidRPr="0036547E" w:rsidRDefault="00F93CF7"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We comply with the Disclosure &amp; Barring Service (DBS) code of practice and have a written policy on the recruitment of ex-offenders, both of which are available on request. </w:t>
      </w:r>
      <w:r w:rsidR="00B25C80" w:rsidRPr="0036547E">
        <w:rPr>
          <w:rFonts w:ascii="Arial" w:eastAsia="Calibri" w:hAnsi="Arial" w:cs="Arial"/>
          <w:kern w:val="0"/>
          <w:szCs w:val="24"/>
          <w:lang w:val="en-GB"/>
        </w:rPr>
        <w:t>As</w:t>
      </w:r>
      <w:r w:rsidRPr="0036547E">
        <w:rPr>
          <w:rFonts w:ascii="Arial" w:eastAsia="Calibri" w:hAnsi="Arial" w:cs="Arial"/>
          <w:kern w:val="0"/>
          <w:szCs w:val="24"/>
          <w:lang w:val="en-GB"/>
        </w:rPr>
        <w:t xml:space="preserve"> you have been shortlisted for a</w:t>
      </w:r>
      <w:r w:rsidR="00B25C80" w:rsidRPr="0036547E">
        <w:rPr>
          <w:rFonts w:ascii="Arial" w:eastAsia="Calibri" w:hAnsi="Arial" w:cs="Arial"/>
          <w:kern w:val="0"/>
          <w:szCs w:val="24"/>
          <w:lang w:val="en-GB"/>
        </w:rPr>
        <w:t xml:space="preserve"> position </w:t>
      </w:r>
      <w:r w:rsidRPr="0036547E">
        <w:rPr>
          <w:rFonts w:ascii="Arial" w:eastAsia="Calibri" w:hAnsi="Arial" w:cs="Arial"/>
          <w:kern w:val="0"/>
          <w:szCs w:val="24"/>
          <w:lang w:val="en-GB"/>
        </w:rPr>
        <w:t>that</w:t>
      </w:r>
      <w:r w:rsidR="00B25C80" w:rsidRPr="0036547E">
        <w:rPr>
          <w:rFonts w:ascii="Arial" w:eastAsia="Calibri" w:hAnsi="Arial" w:cs="Arial"/>
          <w:kern w:val="0"/>
          <w:szCs w:val="24"/>
          <w:lang w:val="en-GB"/>
        </w:rPr>
        <w:t xml:space="preserve"> gives you privileged access to vulnerable groups, you are required to </w:t>
      </w:r>
      <w:r w:rsidRPr="0036547E">
        <w:rPr>
          <w:rFonts w:ascii="Arial" w:eastAsia="Calibri" w:hAnsi="Arial" w:cs="Arial"/>
          <w:kern w:val="0"/>
          <w:szCs w:val="24"/>
          <w:lang w:val="en-GB"/>
        </w:rPr>
        <w:t xml:space="preserve">declare any relevant convictions, adult cautions or other matters which may affect your suitability to work with children. This may include driving offences.  </w:t>
      </w:r>
    </w:p>
    <w:p w14:paraId="0D4BB9D2" w14:textId="77777777" w:rsidR="0036547E" w:rsidRPr="0036547E" w:rsidRDefault="0036547E" w:rsidP="0036547E">
      <w:pPr>
        <w:pStyle w:val="BodyText"/>
        <w:jc w:val="both"/>
        <w:rPr>
          <w:rFonts w:ascii="Arial" w:eastAsia="Calibri" w:hAnsi="Arial" w:cs="Arial"/>
          <w:kern w:val="0"/>
          <w:szCs w:val="24"/>
          <w:lang w:val="en-GB"/>
        </w:rPr>
      </w:pPr>
    </w:p>
    <w:p w14:paraId="07292FB3" w14:textId="2B7B51D5" w:rsidR="00F93CF7" w:rsidRPr="0036547E" w:rsidRDefault="00F93CF7"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056ECFDE" w14:textId="77777777" w:rsidR="00F93CF7" w:rsidRPr="0036547E" w:rsidRDefault="00F93CF7" w:rsidP="0036547E">
      <w:pPr>
        <w:pStyle w:val="BodyText"/>
        <w:jc w:val="both"/>
        <w:rPr>
          <w:rFonts w:ascii="Arial" w:eastAsia="Calibri" w:hAnsi="Arial" w:cs="Arial"/>
          <w:kern w:val="0"/>
          <w:szCs w:val="24"/>
          <w:lang w:val="en-GB"/>
        </w:rPr>
      </w:pPr>
    </w:p>
    <w:p w14:paraId="76F33DB1" w14:textId="7017F8EA" w:rsidR="00B25C80" w:rsidRPr="0036547E" w:rsidRDefault="00B25C80"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Please read the guidance on the filtering of “protected” convictions and cautions before completing this form. It can be accessed at:</w:t>
      </w:r>
    </w:p>
    <w:p w14:paraId="6C92A709" w14:textId="0E24975A" w:rsidR="00B25C80" w:rsidRPr="008A12EA" w:rsidRDefault="007E6D1E" w:rsidP="00B25C80">
      <w:pPr>
        <w:pStyle w:val="BodyText"/>
        <w:jc w:val="both"/>
        <w:rPr>
          <w:rFonts w:ascii="Arial" w:hAnsi="Arial" w:cs="Arial"/>
          <w:sz w:val="22"/>
        </w:rPr>
      </w:pPr>
      <w:hyperlink r:id="rId13" w:history="1">
        <w:r w:rsidR="00B25C80" w:rsidRPr="008A12EA">
          <w:rPr>
            <w:rStyle w:val="Hyperlink"/>
            <w:rFonts w:ascii="Arial" w:hAnsi="Arial" w:cs="Arial"/>
          </w:rPr>
          <w:t xml:space="preserve">https://hub.unlock.org.uk/knowledgebase/filtering-cautions-convictions/ </w:t>
        </w:r>
      </w:hyperlink>
      <w:r w:rsidR="00B25C80" w:rsidRPr="008A12EA">
        <w:rPr>
          <w:rFonts w:ascii="Arial" w:hAnsi="Arial" w:cs="Arial"/>
        </w:rPr>
        <w:t xml:space="preserve"> </w:t>
      </w:r>
    </w:p>
    <w:p w14:paraId="7B8B22D2" w14:textId="77777777" w:rsidR="003F23A4" w:rsidRPr="0036547E" w:rsidRDefault="003F23A4" w:rsidP="00F93CF7">
      <w:pPr>
        <w:autoSpaceDE w:val="0"/>
        <w:autoSpaceDN w:val="0"/>
        <w:adjustRightInd w:val="0"/>
        <w:spacing w:after="0" w:line="240" w:lineRule="auto"/>
        <w:rPr>
          <w:rFonts w:ascii="Arial" w:hAnsi="Arial" w:cs="Arial"/>
          <w:sz w:val="24"/>
          <w:szCs w:val="24"/>
          <w:lang w:val="en-GB"/>
        </w:rPr>
      </w:pPr>
    </w:p>
    <w:p w14:paraId="2E266986" w14:textId="295DE9BC" w:rsidR="00F93CF7" w:rsidRPr="0036547E" w:rsidRDefault="00F93CF7" w:rsidP="00F93CF7">
      <w:pPr>
        <w:autoSpaceDE w:val="0"/>
        <w:autoSpaceDN w:val="0"/>
        <w:adjustRightInd w:val="0"/>
        <w:spacing w:after="0" w:line="240" w:lineRule="auto"/>
        <w:rPr>
          <w:rFonts w:ascii="Arial" w:hAnsi="Arial" w:cs="Arial"/>
          <w:sz w:val="24"/>
          <w:szCs w:val="24"/>
          <w:lang w:val="en-GB"/>
        </w:rPr>
      </w:pPr>
      <w:r w:rsidRPr="0036547E">
        <w:rPr>
          <w:rFonts w:ascii="Arial" w:hAnsi="Arial" w:cs="Arial"/>
          <w:sz w:val="24"/>
          <w:szCs w:val="24"/>
          <w:lang w:val="en-GB"/>
        </w:rPr>
        <w:t xml:space="preserve">If you are unsure whether you need to disclose criminal information, you should seek legal advice or you may wish to contact Nacro or Unlock for impartial advice. There is more information on filtering and protected offences on the Ministry of Justice website. </w:t>
      </w:r>
    </w:p>
    <w:p w14:paraId="12DC8C32" w14:textId="77777777" w:rsidR="003F23A4" w:rsidRPr="0036547E" w:rsidRDefault="003F23A4" w:rsidP="00F93CF7">
      <w:pPr>
        <w:autoSpaceDE w:val="0"/>
        <w:autoSpaceDN w:val="0"/>
        <w:adjustRightInd w:val="0"/>
        <w:spacing w:after="0" w:line="240" w:lineRule="auto"/>
        <w:rPr>
          <w:rFonts w:ascii="Arial" w:hAnsi="Arial" w:cs="Arial"/>
          <w:sz w:val="24"/>
          <w:szCs w:val="24"/>
          <w:lang w:val="en-GB"/>
        </w:rPr>
      </w:pPr>
    </w:p>
    <w:p w14:paraId="31FB04CD" w14:textId="67BFC3A4" w:rsidR="003F23A4" w:rsidRPr="0036547E" w:rsidRDefault="00F93CF7" w:rsidP="00F93CF7">
      <w:pPr>
        <w:autoSpaceDE w:val="0"/>
        <w:autoSpaceDN w:val="0"/>
        <w:adjustRightInd w:val="0"/>
        <w:spacing w:after="0" w:line="240" w:lineRule="auto"/>
        <w:rPr>
          <w:rFonts w:ascii="Arial" w:hAnsi="Arial" w:cs="Arial"/>
          <w:color w:val="000000"/>
          <w:sz w:val="24"/>
          <w:szCs w:val="24"/>
          <w:lang w:val="en-GB" w:eastAsia="en-GB"/>
        </w:rPr>
      </w:pPr>
      <w:r w:rsidRPr="0036547E">
        <w:rPr>
          <w:rFonts w:ascii="Arial" w:hAnsi="Arial" w:cs="Arial"/>
          <w:color w:val="000000"/>
          <w:sz w:val="24"/>
          <w:szCs w:val="24"/>
          <w:lang w:val="en-GB" w:eastAsia="en-GB"/>
        </w:rPr>
        <w:t xml:space="preserve">Nacro - </w:t>
      </w:r>
      <w:hyperlink r:id="rId14" w:history="1">
        <w:r w:rsidR="003F23A4" w:rsidRPr="0036547E">
          <w:rPr>
            <w:rStyle w:val="Hyperlink"/>
            <w:rFonts w:ascii="Arial" w:hAnsi="Arial" w:cs="Arial"/>
            <w:sz w:val="24"/>
            <w:szCs w:val="24"/>
            <w:lang w:val="en-GB" w:eastAsia="en-GB"/>
          </w:rPr>
          <w:t>https://www.nacro.org.uk/criminal-record-support-service</w:t>
        </w:r>
      </w:hyperlink>
    </w:p>
    <w:p w14:paraId="7FE8F05F" w14:textId="77777777" w:rsidR="003F23A4" w:rsidRPr="0036547E" w:rsidRDefault="003F23A4" w:rsidP="00F93CF7">
      <w:pPr>
        <w:autoSpaceDE w:val="0"/>
        <w:autoSpaceDN w:val="0"/>
        <w:adjustRightInd w:val="0"/>
        <w:spacing w:after="0" w:line="240" w:lineRule="auto"/>
        <w:rPr>
          <w:rFonts w:ascii="Arial" w:hAnsi="Arial" w:cs="Arial"/>
          <w:color w:val="000000"/>
          <w:sz w:val="24"/>
          <w:szCs w:val="24"/>
          <w:lang w:val="en-GB" w:eastAsia="en-GB"/>
        </w:rPr>
      </w:pPr>
    </w:p>
    <w:p w14:paraId="446F9126" w14:textId="74BC73B5" w:rsidR="00F93CF7" w:rsidRDefault="00F93CF7" w:rsidP="00F93CF7">
      <w:pPr>
        <w:pStyle w:val="BodyText"/>
        <w:jc w:val="both"/>
        <w:rPr>
          <w:rFonts w:ascii="Arial" w:eastAsia="Calibri" w:hAnsi="Arial" w:cs="Arial"/>
          <w:color w:val="000000"/>
          <w:kern w:val="0"/>
          <w:szCs w:val="24"/>
          <w:lang w:val="en-GB" w:eastAsia="en-GB"/>
        </w:rPr>
      </w:pPr>
      <w:r w:rsidRPr="0036547E">
        <w:rPr>
          <w:rFonts w:ascii="Arial" w:eastAsia="Calibri" w:hAnsi="Arial" w:cs="Arial"/>
          <w:color w:val="000000"/>
          <w:kern w:val="0"/>
          <w:szCs w:val="24"/>
          <w:lang w:val="en-GB" w:eastAsia="en-GB"/>
        </w:rPr>
        <w:t xml:space="preserve">Unlock – </w:t>
      </w:r>
      <w:hyperlink r:id="rId15" w:history="1">
        <w:r w:rsidR="003F23A4" w:rsidRPr="0036547E">
          <w:rPr>
            <w:rStyle w:val="Hyperlink"/>
            <w:rFonts w:ascii="Arial" w:eastAsia="Calibri" w:hAnsi="Arial" w:cs="Arial"/>
            <w:kern w:val="0"/>
            <w:szCs w:val="24"/>
            <w:lang w:val="en-GB" w:eastAsia="en-GB"/>
          </w:rPr>
          <w:t>http://hub.unlock.org.uk</w:t>
        </w:r>
      </w:hyperlink>
    </w:p>
    <w:p w14:paraId="21584FFD" w14:textId="77777777" w:rsidR="00F61C0F" w:rsidRDefault="00F61C0F" w:rsidP="00920CE7">
      <w:pPr>
        <w:pStyle w:val="AppFormTitle"/>
        <w:keepNext/>
        <w:spacing w:before="240" w:line="276" w:lineRule="auto"/>
        <w:jc w:val="both"/>
        <w:rPr>
          <w:b w:val="0"/>
          <w:sz w:val="24"/>
          <w:szCs w:val="24"/>
          <w:lang w:val="en-GB"/>
        </w:rPr>
      </w:pPr>
    </w:p>
    <w:tbl>
      <w:tblPr>
        <w:tblStyle w:val="TableGrid"/>
        <w:tblW w:w="0" w:type="auto"/>
        <w:tblLook w:val="04A0" w:firstRow="1" w:lastRow="0" w:firstColumn="1" w:lastColumn="0" w:noHBand="0" w:noVBand="1"/>
      </w:tblPr>
      <w:tblGrid>
        <w:gridCol w:w="4508"/>
        <w:gridCol w:w="4508"/>
      </w:tblGrid>
      <w:tr w:rsidR="00F61C0F" w14:paraId="2E6ABCD0" w14:textId="77777777" w:rsidTr="00F61C0F">
        <w:tc>
          <w:tcPr>
            <w:tcW w:w="4508" w:type="dxa"/>
          </w:tcPr>
          <w:p w14:paraId="7AE4D12B" w14:textId="10C15730" w:rsidR="00F61C0F" w:rsidRDefault="00F61C0F" w:rsidP="00920CE7">
            <w:pPr>
              <w:pStyle w:val="AppFormTitle"/>
              <w:keepNext/>
              <w:spacing w:before="240" w:line="276" w:lineRule="auto"/>
              <w:jc w:val="both"/>
              <w:rPr>
                <w:b w:val="0"/>
                <w:sz w:val="24"/>
                <w:szCs w:val="24"/>
                <w:lang w:val="en-GB"/>
              </w:rPr>
            </w:pPr>
            <w:r>
              <w:rPr>
                <w:b w:val="0"/>
                <w:sz w:val="24"/>
                <w:szCs w:val="24"/>
                <w:lang w:val="en-GB"/>
              </w:rPr>
              <w:t>Full Name</w:t>
            </w:r>
          </w:p>
        </w:tc>
        <w:tc>
          <w:tcPr>
            <w:tcW w:w="4508" w:type="dxa"/>
          </w:tcPr>
          <w:p w14:paraId="37395B27" w14:textId="77777777" w:rsidR="00F61C0F" w:rsidRDefault="00F61C0F" w:rsidP="00920CE7">
            <w:pPr>
              <w:pStyle w:val="AppFormTitle"/>
              <w:keepNext/>
              <w:spacing w:before="240" w:line="276" w:lineRule="auto"/>
              <w:jc w:val="both"/>
              <w:rPr>
                <w:b w:val="0"/>
                <w:sz w:val="24"/>
                <w:szCs w:val="24"/>
                <w:lang w:val="en-GB"/>
              </w:rPr>
            </w:pPr>
          </w:p>
        </w:tc>
      </w:tr>
      <w:tr w:rsidR="00F61C0F" w14:paraId="19010549" w14:textId="77777777" w:rsidTr="00F61C0F">
        <w:tc>
          <w:tcPr>
            <w:tcW w:w="4508" w:type="dxa"/>
          </w:tcPr>
          <w:p w14:paraId="4FDA42A4" w14:textId="2011B0CB" w:rsidR="00F61C0F" w:rsidRDefault="00F61C0F" w:rsidP="00920CE7">
            <w:pPr>
              <w:pStyle w:val="AppFormTitle"/>
              <w:keepNext/>
              <w:spacing w:before="240" w:line="276" w:lineRule="auto"/>
              <w:jc w:val="both"/>
              <w:rPr>
                <w:b w:val="0"/>
                <w:sz w:val="24"/>
                <w:szCs w:val="24"/>
                <w:lang w:val="en-GB"/>
              </w:rPr>
            </w:pPr>
            <w:r>
              <w:rPr>
                <w:b w:val="0"/>
                <w:sz w:val="24"/>
                <w:szCs w:val="24"/>
                <w:lang w:val="en-GB"/>
              </w:rPr>
              <w:t>Previous Name (if any):</w:t>
            </w:r>
          </w:p>
        </w:tc>
        <w:tc>
          <w:tcPr>
            <w:tcW w:w="4508" w:type="dxa"/>
          </w:tcPr>
          <w:p w14:paraId="033B6792" w14:textId="77777777" w:rsidR="00F61C0F" w:rsidRDefault="00F61C0F" w:rsidP="00920CE7">
            <w:pPr>
              <w:pStyle w:val="AppFormTitle"/>
              <w:keepNext/>
              <w:spacing w:before="240" w:line="276" w:lineRule="auto"/>
              <w:jc w:val="both"/>
              <w:rPr>
                <w:b w:val="0"/>
                <w:sz w:val="24"/>
                <w:szCs w:val="24"/>
                <w:lang w:val="en-GB"/>
              </w:rPr>
            </w:pPr>
          </w:p>
        </w:tc>
      </w:tr>
      <w:tr w:rsidR="00F61C0F" w14:paraId="6603F116" w14:textId="77777777" w:rsidTr="00F61C0F">
        <w:tc>
          <w:tcPr>
            <w:tcW w:w="4508" w:type="dxa"/>
          </w:tcPr>
          <w:p w14:paraId="573492AB" w14:textId="5B1504D6" w:rsidR="00F61C0F" w:rsidRDefault="00F61C0F" w:rsidP="00920CE7">
            <w:pPr>
              <w:pStyle w:val="AppFormTitle"/>
              <w:keepNext/>
              <w:spacing w:before="240" w:line="276" w:lineRule="auto"/>
              <w:jc w:val="both"/>
              <w:rPr>
                <w:b w:val="0"/>
                <w:sz w:val="24"/>
                <w:szCs w:val="24"/>
                <w:lang w:val="en-GB"/>
              </w:rPr>
            </w:pPr>
            <w:r>
              <w:rPr>
                <w:b w:val="0"/>
                <w:sz w:val="24"/>
                <w:szCs w:val="24"/>
                <w:lang w:val="en-GB"/>
              </w:rPr>
              <w:t>Date of Birth</w:t>
            </w:r>
          </w:p>
        </w:tc>
        <w:tc>
          <w:tcPr>
            <w:tcW w:w="4508" w:type="dxa"/>
          </w:tcPr>
          <w:p w14:paraId="16EB901A" w14:textId="77777777" w:rsidR="00F61C0F" w:rsidRDefault="00F61C0F" w:rsidP="00920CE7">
            <w:pPr>
              <w:pStyle w:val="AppFormTitle"/>
              <w:keepNext/>
              <w:spacing w:before="240" w:line="276" w:lineRule="auto"/>
              <w:jc w:val="both"/>
              <w:rPr>
                <w:b w:val="0"/>
                <w:sz w:val="24"/>
                <w:szCs w:val="24"/>
                <w:lang w:val="en-GB"/>
              </w:rPr>
            </w:pPr>
          </w:p>
        </w:tc>
      </w:tr>
      <w:tr w:rsidR="00F61C0F" w14:paraId="543B4E4F" w14:textId="77777777" w:rsidTr="00F61C0F">
        <w:tc>
          <w:tcPr>
            <w:tcW w:w="4508" w:type="dxa"/>
          </w:tcPr>
          <w:p w14:paraId="4044C94F" w14:textId="7E38DD71" w:rsidR="00F61C0F" w:rsidRDefault="00F61C0F" w:rsidP="00920CE7">
            <w:pPr>
              <w:pStyle w:val="AppFormTitle"/>
              <w:keepNext/>
              <w:spacing w:before="240" w:line="276" w:lineRule="auto"/>
              <w:jc w:val="both"/>
              <w:rPr>
                <w:b w:val="0"/>
                <w:sz w:val="24"/>
                <w:szCs w:val="24"/>
                <w:lang w:val="en-GB"/>
              </w:rPr>
            </w:pPr>
            <w:r>
              <w:rPr>
                <w:b w:val="0"/>
                <w:sz w:val="24"/>
                <w:szCs w:val="24"/>
                <w:lang w:val="en-GB"/>
              </w:rPr>
              <w:t>National Insurance Number</w:t>
            </w:r>
          </w:p>
        </w:tc>
        <w:tc>
          <w:tcPr>
            <w:tcW w:w="4508" w:type="dxa"/>
          </w:tcPr>
          <w:p w14:paraId="29EBC041" w14:textId="77777777" w:rsidR="00F61C0F" w:rsidRDefault="00F61C0F" w:rsidP="00920CE7">
            <w:pPr>
              <w:pStyle w:val="AppFormTitle"/>
              <w:keepNext/>
              <w:spacing w:before="240" w:line="276" w:lineRule="auto"/>
              <w:jc w:val="both"/>
              <w:rPr>
                <w:b w:val="0"/>
                <w:sz w:val="24"/>
                <w:szCs w:val="24"/>
                <w:lang w:val="en-GB"/>
              </w:rPr>
            </w:pPr>
          </w:p>
        </w:tc>
      </w:tr>
      <w:tr w:rsidR="00F61C0F" w14:paraId="49E65821" w14:textId="77777777" w:rsidTr="00F61C0F">
        <w:tc>
          <w:tcPr>
            <w:tcW w:w="4508" w:type="dxa"/>
          </w:tcPr>
          <w:p w14:paraId="02381E98" w14:textId="5DBCBCFD" w:rsidR="00F61C0F" w:rsidRDefault="00F61C0F" w:rsidP="00920CE7">
            <w:pPr>
              <w:pStyle w:val="AppFormTitle"/>
              <w:keepNext/>
              <w:spacing w:before="240" w:line="276" w:lineRule="auto"/>
              <w:jc w:val="both"/>
              <w:rPr>
                <w:b w:val="0"/>
                <w:sz w:val="24"/>
                <w:szCs w:val="24"/>
                <w:lang w:val="en-GB"/>
              </w:rPr>
            </w:pPr>
            <w:r>
              <w:rPr>
                <w:b w:val="0"/>
                <w:sz w:val="24"/>
                <w:szCs w:val="24"/>
                <w:lang w:val="en-GB"/>
              </w:rPr>
              <w:t>Post Applied for</w:t>
            </w:r>
          </w:p>
        </w:tc>
        <w:tc>
          <w:tcPr>
            <w:tcW w:w="4508" w:type="dxa"/>
          </w:tcPr>
          <w:p w14:paraId="3DFA644B" w14:textId="77777777" w:rsidR="00F61C0F" w:rsidRDefault="00F61C0F" w:rsidP="00920CE7">
            <w:pPr>
              <w:pStyle w:val="AppFormTitle"/>
              <w:keepNext/>
              <w:spacing w:before="240" w:line="276" w:lineRule="auto"/>
              <w:jc w:val="both"/>
              <w:rPr>
                <w:b w:val="0"/>
                <w:sz w:val="24"/>
                <w:szCs w:val="24"/>
                <w:lang w:val="en-GB"/>
              </w:rPr>
            </w:pPr>
          </w:p>
        </w:tc>
      </w:tr>
      <w:tr w:rsidR="00F61C0F" w14:paraId="127E3C2B" w14:textId="77777777" w:rsidTr="00F61C0F">
        <w:tc>
          <w:tcPr>
            <w:tcW w:w="4508" w:type="dxa"/>
          </w:tcPr>
          <w:p w14:paraId="24CFD463" w14:textId="0CFBBD9C" w:rsidR="00F61C0F" w:rsidRDefault="00F61C0F" w:rsidP="00920CE7">
            <w:pPr>
              <w:pStyle w:val="AppFormTitle"/>
              <w:keepNext/>
              <w:spacing w:before="240" w:line="276" w:lineRule="auto"/>
              <w:jc w:val="both"/>
              <w:rPr>
                <w:b w:val="0"/>
                <w:sz w:val="24"/>
                <w:szCs w:val="24"/>
                <w:lang w:val="en-GB"/>
              </w:rPr>
            </w:pPr>
            <w:r>
              <w:rPr>
                <w:b w:val="0"/>
                <w:sz w:val="24"/>
                <w:szCs w:val="24"/>
                <w:lang w:val="en-GB"/>
              </w:rPr>
              <w:t>DfE Teacher Reference Number (if applicable)</w:t>
            </w:r>
          </w:p>
        </w:tc>
        <w:tc>
          <w:tcPr>
            <w:tcW w:w="4508" w:type="dxa"/>
          </w:tcPr>
          <w:p w14:paraId="5413B11B" w14:textId="77777777" w:rsidR="00F61C0F" w:rsidRDefault="00F61C0F" w:rsidP="00920CE7">
            <w:pPr>
              <w:pStyle w:val="AppFormTitle"/>
              <w:keepNext/>
              <w:spacing w:before="240" w:line="276" w:lineRule="auto"/>
              <w:jc w:val="both"/>
              <w:rPr>
                <w:b w:val="0"/>
                <w:sz w:val="24"/>
                <w:szCs w:val="24"/>
                <w:lang w:val="en-GB"/>
              </w:rPr>
            </w:pPr>
          </w:p>
        </w:tc>
      </w:tr>
      <w:tr w:rsidR="00F61C0F" w14:paraId="73E3B297" w14:textId="77777777" w:rsidTr="00F61C0F">
        <w:tc>
          <w:tcPr>
            <w:tcW w:w="4508" w:type="dxa"/>
          </w:tcPr>
          <w:p w14:paraId="0FD6EB8E" w14:textId="5A623841" w:rsidR="00F61C0F" w:rsidRDefault="00F61C0F" w:rsidP="00920CE7">
            <w:pPr>
              <w:pStyle w:val="AppFormTitle"/>
              <w:keepNext/>
              <w:spacing w:before="240" w:line="276" w:lineRule="auto"/>
              <w:jc w:val="both"/>
              <w:rPr>
                <w:b w:val="0"/>
                <w:sz w:val="24"/>
                <w:szCs w:val="24"/>
                <w:lang w:val="en-GB"/>
              </w:rPr>
            </w:pPr>
            <w:r>
              <w:rPr>
                <w:b w:val="0"/>
                <w:sz w:val="24"/>
                <w:szCs w:val="24"/>
                <w:lang w:val="en-GB"/>
              </w:rPr>
              <w:t>Date of Recognition as a qualified teacher (if applicable)</w:t>
            </w:r>
          </w:p>
        </w:tc>
        <w:tc>
          <w:tcPr>
            <w:tcW w:w="4508" w:type="dxa"/>
          </w:tcPr>
          <w:p w14:paraId="43176753" w14:textId="77777777" w:rsidR="00F61C0F" w:rsidRDefault="00F61C0F" w:rsidP="00920CE7">
            <w:pPr>
              <w:pStyle w:val="AppFormTitle"/>
              <w:keepNext/>
              <w:spacing w:before="240" w:line="276" w:lineRule="auto"/>
              <w:jc w:val="both"/>
              <w:rPr>
                <w:b w:val="0"/>
                <w:sz w:val="24"/>
                <w:szCs w:val="24"/>
                <w:lang w:val="en-GB"/>
              </w:rPr>
            </w:pPr>
          </w:p>
        </w:tc>
      </w:tr>
    </w:tbl>
    <w:p w14:paraId="5189ADF8" w14:textId="4C07D690" w:rsidR="009652AF" w:rsidRDefault="009652AF" w:rsidP="0036547E">
      <w:pPr>
        <w:pStyle w:val="AppFormTitle"/>
        <w:keepNext/>
        <w:spacing w:before="240" w:line="276" w:lineRule="auto"/>
        <w:jc w:val="both"/>
        <w:rPr>
          <w:sz w:val="24"/>
          <w:szCs w:val="24"/>
          <w:lang w:val="en-GB"/>
        </w:rPr>
      </w:pPr>
      <w:r w:rsidRPr="000E73F6">
        <w:rPr>
          <w:b w:val="0"/>
          <w:sz w:val="24"/>
          <w:szCs w:val="24"/>
          <w:lang w:val="en-GB"/>
        </w:rPr>
        <w:tab/>
      </w:r>
      <w:r w:rsidRPr="000E73F6">
        <w:rPr>
          <w:b w:val="0"/>
          <w:sz w:val="24"/>
          <w:szCs w:val="24"/>
          <w:lang w:val="en-GB"/>
        </w:rPr>
        <w:tab/>
      </w:r>
    </w:p>
    <w:tbl>
      <w:tblPr>
        <w:tblStyle w:val="TableGrid"/>
        <w:tblW w:w="0" w:type="auto"/>
        <w:tblLook w:val="04A0" w:firstRow="1" w:lastRow="0" w:firstColumn="1" w:lastColumn="0" w:noHBand="0" w:noVBand="1"/>
      </w:tblPr>
      <w:tblGrid>
        <w:gridCol w:w="704"/>
        <w:gridCol w:w="8312"/>
      </w:tblGrid>
      <w:tr w:rsidR="001E629E" w14:paraId="752108D7" w14:textId="77777777" w:rsidTr="0036547E">
        <w:tc>
          <w:tcPr>
            <w:tcW w:w="704" w:type="dxa"/>
          </w:tcPr>
          <w:p w14:paraId="7E0338B2" w14:textId="2727768F" w:rsidR="001E629E" w:rsidRDefault="001E629E" w:rsidP="009652AF">
            <w:pPr>
              <w:pStyle w:val="AppFormTitle"/>
              <w:keepNext/>
              <w:spacing w:before="240" w:line="276" w:lineRule="auto"/>
              <w:jc w:val="both"/>
              <w:rPr>
                <w:b w:val="0"/>
                <w:sz w:val="24"/>
                <w:szCs w:val="24"/>
                <w:lang w:val="en-GB"/>
              </w:rPr>
            </w:pPr>
            <w:r>
              <w:rPr>
                <w:b w:val="0"/>
                <w:sz w:val="24"/>
                <w:szCs w:val="24"/>
                <w:lang w:val="en-GB"/>
              </w:rPr>
              <w:lastRenderedPageBreak/>
              <w:t>1</w:t>
            </w:r>
          </w:p>
        </w:tc>
        <w:tc>
          <w:tcPr>
            <w:tcW w:w="8312" w:type="dxa"/>
          </w:tcPr>
          <w:p w14:paraId="6E7A4218" w14:textId="77777777" w:rsidR="001E629E" w:rsidRDefault="001E629E" w:rsidP="009652AF">
            <w:pPr>
              <w:pStyle w:val="AppFormTitle"/>
              <w:keepNext/>
              <w:spacing w:before="240" w:line="276" w:lineRule="auto"/>
              <w:jc w:val="both"/>
              <w:rPr>
                <w:b w:val="0"/>
                <w:sz w:val="24"/>
                <w:szCs w:val="24"/>
                <w:lang w:val="en-GB"/>
              </w:rPr>
            </w:pPr>
            <w:r>
              <w:rPr>
                <w:b w:val="0"/>
                <w:sz w:val="24"/>
                <w:szCs w:val="24"/>
                <w:lang w:val="en-GB"/>
              </w:rPr>
              <w:t>Do you have any convictions or adult cautions that are unspent?</w:t>
            </w:r>
          </w:p>
          <w:p w14:paraId="1AD9D70D" w14:textId="77777777" w:rsidR="001E629E" w:rsidRDefault="001E629E" w:rsidP="009652AF">
            <w:pPr>
              <w:pStyle w:val="AppFormTitle"/>
              <w:keepNext/>
              <w:spacing w:before="240" w:line="276" w:lineRule="auto"/>
              <w:jc w:val="both"/>
              <w:rPr>
                <w:b w:val="0"/>
                <w:sz w:val="24"/>
                <w:szCs w:val="24"/>
                <w:lang w:val="en-GB"/>
              </w:rPr>
            </w:pPr>
            <w:r>
              <w:rPr>
                <w:b w:val="0"/>
                <w:sz w:val="24"/>
                <w:szCs w:val="24"/>
                <w:lang w:val="en-GB"/>
              </w:rPr>
              <w:t>Yes/No</w:t>
            </w:r>
          </w:p>
          <w:p w14:paraId="5CA305C4" w14:textId="1B2D706C" w:rsidR="001E629E" w:rsidRPr="0036547E" w:rsidRDefault="001E629E" w:rsidP="009652AF">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05FCC251" w14:textId="77777777" w:rsidTr="0036547E">
        <w:tc>
          <w:tcPr>
            <w:tcW w:w="704" w:type="dxa"/>
          </w:tcPr>
          <w:p w14:paraId="0F5D1BBE" w14:textId="05235EA4" w:rsidR="001E629E" w:rsidRDefault="001E629E" w:rsidP="009652AF">
            <w:pPr>
              <w:pStyle w:val="AppFormTitle"/>
              <w:keepNext/>
              <w:spacing w:before="240" w:line="276" w:lineRule="auto"/>
              <w:jc w:val="both"/>
              <w:rPr>
                <w:b w:val="0"/>
                <w:sz w:val="24"/>
                <w:szCs w:val="24"/>
                <w:lang w:val="en-GB"/>
              </w:rPr>
            </w:pPr>
            <w:r>
              <w:rPr>
                <w:b w:val="0"/>
                <w:sz w:val="24"/>
                <w:szCs w:val="24"/>
                <w:lang w:val="en-GB"/>
              </w:rPr>
              <w:t>2</w:t>
            </w:r>
          </w:p>
        </w:tc>
        <w:tc>
          <w:tcPr>
            <w:tcW w:w="8312" w:type="dxa"/>
          </w:tcPr>
          <w:p w14:paraId="33D63C6D" w14:textId="482DECF6" w:rsidR="001E629E" w:rsidRDefault="001E629E" w:rsidP="001E629E">
            <w:pPr>
              <w:pStyle w:val="AppFormTitle"/>
              <w:keepNext/>
              <w:spacing w:before="240" w:line="276" w:lineRule="auto"/>
              <w:jc w:val="both"/>
              <w:rPr>
                <w:b w:val="0"/>
                <w:sz w:val="24"/>
                <w:szCs w:val="24"/>
                <w:lang w:val="en-GB"/>
              </w:rPr>
            </w:pPr>
            <w:r>
              <w:rPr>
                <w:b w:val="0"/>
                <w:sz w:val="24"/>
                <w:szCs w:val="24"/>
                <w:lang w:val="en-GB"/>
              </w:rPr>
              <w:t>Do you have any other cautions or convictions that would not be filtered?</w:t>
            </w:r>
          </w:p>
          <w:p w14:paraId="74305021" w14:textId="77777777" w:rsidR="001E629E" w:rsidRDefault="001E629E" w:rsidP="001E629E">
            <w:pPr>
              <w:pStyle w:val="AppFormTitle"/>
              <w:keepNext/>
              <w:spacing w:before="240" w:line="276" w:lineRule="auto"/>
              <w:jc w:val="both"/>
              <w:rPr>
                <w:b w:val="0"/>
                <w:sz w:val="24"/>
                <w:szCs w:val="24"/>
                <w:lang w:val="en-GB"/>
              </w:rPr>
            </w:pPr>
            <w:r>
              <w:rPr>
                <w:b w:val="0"/>
                <w:sz w:val="24"/>
                <w:szCs w:val="24"/>
                <w:lang w:val="en-GB"/>
              </w:rPr>
              <w:t>Yes/No</w:t>
            </w:r>
          </w:p>
          <w:p w14:paraId="01FDF06A" w14:textId="7C7EFC31" w:rsidR="001E629E" w:rsidRPr="0036547E" w:rsidRDefault="001E629E" w:rsidP="001E629E">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4F54BBDF" w14:textId="77777777" w:rsidTr="0036547E">
        <w:tc>
          <w:tcPr>
            <w:tcW w:w="704" w:type="dxa"/>
          </w:tcPr>
          <w:p w14:paraId="4CB74C8F" w14:textId="38F262F0" w:rsidR="001E629E" w:rsidRDefault="001E629E" w:rsidP="009652AF">
            <w:pPr>
              <w:pStyle w:val="AppFormTitle"/>
              <w:keepNext/>
              <w:spacing w:before="240" w:line="276" w:lineRule="auto"/>
              <w:jc w:val="both"/>
              <w:rPr>
                <w:b w:val="0"/>
                <w:sz w:val="24"/>
                <w:szCs w:val="24"/>
                <w:lang w:val="en-GB"/>
              </w:rPr>
            </w:pPr>
            <w:r>
              <w:rPr>
                <w:b w:val="0"/>
                <w:sz w:val="24"/>
                <w:szCs w:val="24"/>
                <w:lang w:val="en-GB"/>
              </w:rPr>
              <w:t>3</w:t>
            </w:r>
          </w:p>
        </w:tc>
        <w:tc>
          <w:tcPr>
            <w:tcW w:w="8312" w:type="dxa"/>
          </w:tcPr>
          <w:p w14:paraId="1330546F" w14:textId="43A73D5E" w:rsidR="001E629E" w:rsidRDefault="001E629E" w:rsidP="009652AF">
            <w:pPr>
              <w:pStyle w:val="AppFormTitle"/>
              <w:keepNext/>
              <w:spacing w:before="240" w:line="276" w:lineRule="auto"/>
              <w:jc w:val="both"/>
              <w:rPr>
                <w:b w:val="0"/>
                <w:sz w:val="24"/>
                <w:szCs w:val="24"/>
                <w:lang w:val="en-GB"/>
              </w:rPr>
            </w:pPr>
            <w:r>
              <w:rPr>
                <w:b w:val="0"/>
                <w:sz w:val="24"/>
                <w:szCs w:val="24"/>
                <w:lang w:val="en-GB"/>
              </w:rPr>
              <w:t>Do you have any cautions or convictions for offences committed in another country which would be relevant to your suitability for his post in line with the law in England/Wales?</w:t>
            </w:r>
          </w:p>
          <w:p w14:paraId="02201C4B" w14:textId="77777777" w:rsidR="001E629E" w:rsidRDefault="001E629E" w:rsidP="001E629E">
            <w:pPr>
              <w:pStyle w:val="AppFormTitle"/>
              <w:keepNext/>
              <w:spacing w:before="240" w:line="276" w:lineRule="auto"/>
              <w:jc w:val="both"/>
              <w:rPr>
                <w:b w:val="0"/>
                <w:sz w:val="24"/>
                <w:szCs w:val="24"/>
                <w:lang w:val="en-GB"/>
              </w:rPr>
            </w:pPr>
            <w:r>
              <w:rPr>
                <w:b w:val="0"/>
                <w:sz w:val="24"/>
                <w:szCs w:val="24"/>
                <w:lang w:val="en-GB"/>
              </w:rPr>
              <w:t>Yes/No</w:t>
            </w:r>
          </w:p>
          <w:p w14:paraId="2F00DE16" w14:textId="413ABAF7" w:rsidR="001E629E" w:rsidRPr="0036547E" w:rsidRDefault="001E629E" w:rsidP="001E629E">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6023E392" w14:textId="77777777" w:rsidTr="0036547E">
        <w:tc>
          <w:tcPr>
            <w:tcW w:w="704" w:type="dxa"/>
          </w:tcPr>
          <w:p w14:paraId="00B8379A" w14:textId="45CA7537" w:rsidR="001E629E" w:rsidRDefault="001E629E" w:rsidP="009652AF">
            <w:pPr>
              <w:pStyle w:val="AppFormTitle"/>
              <w:keepNext/>
              <w:spacing w:before="240" w:line="276" w:lineRule="auto"/>
              <w:jc w:val="both"/>
              <w:rPr>
                <w:b w:val="0"/>
                <w:sz w:val="24"/>
                <w:szCs w:val="24"/>
                <w:lang w:val="en-GB"/>
              </w:rPr>
            </w:pPr>
            <w:r>
              <w:rPr>
                <w:b w:val="0"/>
                <w:sz w:val="24"/>
                <w:szCs w:val="24"/>
                <w:lang w:val="en-GB"/>
              </w:rPr>
              <w:t>4</w:t>
            </w:r>
          </w:p>
        </w:tc>
        <w:tc>
          <w:tcPr>
            <w:tcW w:w="8312" w:type="dxa"/>
          </w:tcPr>
          <w:p w14:paraId="63F3E237" w14:textId="5929E832" w:rsidR="001E629E" w:rsidRPr="005602D8" w:rsidRDefault="001E629E" w:rsidP="009652AF">
            <w:pPr>
              <w:pStyle w:val="AppFormTitle"/>
              <w:keepNext/>
              <w:spacing w:before="240" w:line="276" w:lineRule="auto"/>
              <w:jc w:val="both"/>
              <w:rPr>
                <w:b w:val="0"/>
                <w:sz w:val="24"/>
                <w:szCs w:val="24"/>
                <w:lang w:val="en-GB"/>
              </w:rPr>
            </w:pPr>
            <w:r w:rsidRPr="005602D8">
              <w:rPr>
                <w:b w:val="0"/>
                <w:sz w:val="24"/>
                <w:szCs w:val="24"/>
                <w:lang w:val="en-GB"/>
              </w:rPr>
              <w:t>Are you known to the police or children’s social care for any reason that could affect your suitability for this post?</w:t>
            </w:r>
          </w:p>
          <w:p w14:paraId="2BCC21EC" w14:textId="77777777" w:rsidR="001E629E" w:rsidRPr="005602D8" w:rsidRDefault="001E629E" w:rsidP="001E629E">
            <w:pPr>
              <w:pStyle w:val="AppFormTitle"/>
              <w:keepNext/>
              <w:spacing w:before="240" w:line="276" w:lineRule="auto"/>
              <w:jc w:val="both"/>
              <w:rPr>
                <w:b w:val="0"/>
                <w:sz w:val="24"/>
                <w:szCs w:val="24"/>
                <w:lang w:val="en-GB"/>
              </w:rPr>
            </w:pPr>
            <w:r w:rsidRPr="005602D8">
              <w:rPr>
                <w:b w:val="0"/>
                <w:sz w:val="24"/>
                <w:szCs w:val="24"/>
                <w:lang w:val="en-GB"/>
              </w:rPr>
              <w:t>Yes/No</w:t>
            </w:r>
          </w:p>
          <w:p w14:paraId="3639BD67" w14:textId="709E4847" w:rsidR="005602D8" w:rsidRPr="00A41B90" w:rsidRDefault="001E629E" w:rsidP="00A41B90">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7232686A" w14:textId="77777777" w:rsidTr="0036547E">
        <w:tc>
          <w:tcPr>
            <w:tcW w:w="704" w:type="dxa"/>
          </w:tcPr>
          <w:p w14:paraId="5BDE4475" w14:textId="02FFABA1" w:rsidR="001E629E" w:rsidRDefault="001E629E" w:rsidP="009652AF">
            <w:pPr>
              <w:pStyle w:val="AppFormTitle"/>
              <w:keepNext/>
              <w:spacing w:before="240" w:line="276" w:lineRule="auto"/>
              <w:jc w:val="both"/>
              <w:rPr>
                <w:b w:val="0"/>
                <w:sz w:val="24"/>
                <w:szCs w:val="24"/>
                <w:lang w:val="en-GB"/>
              </w:rPr>
            </w:pPr>
            <w:r>
              <w:rPr>
                <w:b w:val="0"/>
                <w:sz w:val="24"/>
                <w:szCs w:val="24"/>
                <w:lang w:val="en-GB"/>
              </w:rPr>
              <w:t>5</w:t>
            </w:r>
          </w:p>
        </w:tc>
        <w:tc>
          <w:tcPr>
            <w:tcW w:w="8312" w:type="dxa"/>
          </w:tcPr>
          <w:p w14:paraId="220BC80D" w14:textId="77777777" w:rsidR="005602D8" w:rsidRPr="0036547E" w:rsidRDefault="005602D8" w:rsidP="005602D8">
            <w:pPr>
              <w:rPr>
                <w:rFonts w:ascii="Arial" w:hAnsi="Arial"/>
                <w:sz w:val="24"/>
                <w:szCs w:val="24"/>
              </w:rPr>
            </w:pPr>
            <w:r w:rsidRPr="0036547E">
              <w:rPr>
                <w:rFonts w:ascii="Arial" w:hAnsi="Arial"/>
                <w:sz w:val="24"/>
                <w:szCs w:val="24"/>
              </w:rPr>
              <w:t xml:space="preserve">Have you have ever been the subject of any child protection concern, either in your work or personal life, or been the subject of, or involved in, any disciplinary action in relation to child protection, including any which are time expired? </w:t>
            </w:r>
          </w:p>
          <w:p w14:paraId="6608570A" w14:textId="77777777" w:rsidR="00A41B90" w:rsidRPr="00AA6FB8" w:rsidRDefault="00A41B90" w:rsidP="00A41B90">
            <w:pPr>
              <w:pStyle w:val="AppFormTitle"/>
              <w:keepNext/>
              <w:spacing w:before="240" w:line="276" w:lineRule="auto"/>
              <w:jc w:val="both"/>
              <w:rPr>
                <w:b w:val="0"/>
                <w:sz w:val="24"/>
                <w:szCs w:val="24"/>
                <w:lang w:val="en-GB"/>
              </w:rPr>
            </w:pPr>
            <w:r w:rsidRPr="00AA6FB8">
              <w:rPr>
                <w:b w:val="0"/>
                <w:sz w:val="24"/>
                <w:szCs w:val="24"/>
                <w:lang w:val="en-GB"/>
              </w:rPr>
              <w:t>Yes/No</w:t>
            </w:r>
          </w:p>
          <w:p w14:paraId="78F53656" w14:textId="69000434" w:rsidR="001E629E" w:rsidRPr="005602D8"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5602D8" w14:paraId="2FF978DE" w14:textId="77777777" w:rsidTr="0036547E">
        <w:tc>
          <w:tcPr>
            <w:tcW w:w="704" w:type="dxa"/>
          </w:tcPr>
          <w:p w14:paraId="12DCAF5C" w14:textId="25680181" w:rsidR="005602D8" w:rsidRDefault="005602D8" w:rsidP="005602D8">
            <w:pPr>
              <w:pStyle w:val="AppFormTitle"/>
              <w:keepNext/>
              <w:spacing w:before="240" w:line="276" w:lineRule="auto"/>
              <w:jc w:val="both"/>
              <w:rPr>
                <w:b w:val="0"/>
                <w:sz w:val="24"/>
                <w:szCs w:val="24"/>
                <w:lang w:val="en-GB"/>
              </w:rPr>
            </w:pPr>
            <w:r>
              <w:rPr>
                <w:b w:val="0"/>
                <w:sz w:val="24"/>
                <w:szCs w:val="24"/>
                <w:lang w:val="en-GB"/>
              </w:rPr>
              <w:t>6</w:t>
            </w:r>
          </w:p>
        </w:tc>
        <w:tc>
          <w:tcPr>
            <w:tcW w:w="8312" w:type="dxa"/>
          </w:tcPr>
          <w:p w14:paraId="7ED8DB4B" w14:textId="77777777" w:rsidR="005602D8" w:rsidRPr="0036547E" w:rsidRDefault="00A41B90" w:rsidP="00A41B90">
            <w:pPr>
              <w:pStyle w:val="AppFormTitle"/>
              <w:keepNext/>
              <w:spacing w:before="240" w:line="276" w:lineRule="auto"/>
              <w:jc w:val="both"/>
              <w:rPr>
                <w:b w:val="0"/>
                <w:sz w:val="24"/>
                <w:szCs w:val="24"/>
                <w:lang w:val="en-GB"/>
              </w:rPr>
            </w:pPr>
            <w:r w:rsidRPr="0036547E">
              <w:rPr>
                <w:b w:val="0"/>
                <w:sz w:val="24"/>
                <w:szCs w:val="24"/>
                <w:lang w:val="en-GB"/>
              </w:rPr>
              <w:t xml:space="preserve">Have you been the subject of any disciplinary investigation and/or sanction by an organisation due to concerns about your behaviour towards children?  </w:t>
            </w:r>
          </w:p>
          <w:p w14:paraId="6061CA80" w14:textId="77777777" w:rsidR="00A41B90" w:rsidRDefault="00A41B90" w:rsidP="00A41B90">
            <w:pPr>
              <w:pStyle w:val="AppFormTitle"/>
              <w:keepNext/>
              <w:spacing w:before="240" w:line="276" w:lineRule="auto"/>
              <w:jc w:val="both"/>
              <w:rPr>
                <w:b w:val="0"/>
                <w:sz w:val="24"/>
                <w:szCs w:val="24"/>
                <w:lang w:val="en-GB"/>
              </w:rPr>
            </w:pPr>
            <w:r w:rsidRPr="00AA6FB8">
              <w:rPr>
                <w:b w:val="0"/>
                <w:sz w:val="24"/>
                <w:szCs w:val="24"/>
                <w:lang w:val="en-GB"/>
              </w:rPr>
              <w:t>Yes/No</w:t>
            </w:r>
          </w:p>
          <w:p w14:paraId="374011D9" w14:textId="7D7E9269" w:rsidR="00A41B90" w:rsidRPr="0036547E" w:rsidRDefault="00A41B90" w:rsidP="00A41B90">
            <w:pPr>
              <w:pStyle w:val="AppFormTitle"/>
              <w:keepNext/>
              <w:spacing w:before="240" w:line="276" w:lineRule="auto"/>
              <w:jc w:val="both"/>
              <w:rPr>
                <w:sz w:val="24"/>
                <w:szCs w:val="24"/>
                <w:lang w:val="en-GB"/>
              </w:rPr>
            </w:pPr>
            <w:r w:rsidRPr="00A41B90">
              <w:rPr>
                <w:sz w:val="24"/>
                <w:szCs w:val="24"/>
                <w:lang w:val="en-GB"/>
              </w:rPr>
              <w:t>If yes, please provide details in the table below.</w:t>
            </w:r>
          </w:p>
        </w:tc>
      </w:tr>
      <w:tr w:rsidR="00A41B90" w14:paraId="2E1CB311" w14:textId="77777777" w:rsidTr="0036547E">
        <w:tc>
          <w:tcPr>
            <w:tcW w:w="704" w:type="dxa"/>
          </w:tcPr>
          <w:p w14:paraId="109E979F" w14:textId="220E6651" w:rsidR="00A41B90" w:rsidRDefault="00A41B90" w:rsidP="00A41B90">
            <w:pPr>
              <w:pStyle w:val="AppFormTitle"/>
              <w:keepNext/>
              <w:spacing w:before="240" w:line="276" w:lineRule="auto"/>
              <w:jc w:val="both"/>
              <w:rPr>
                <w:b w:val="0"/>
                <w:sz w:val="24"/>
                <w:szCs w:val="24"/>
                <w:lang w:val="en-GB"/>
              </w:rPr>
            </w:pPr>
            <w:r>
              <w:rPr>
                <w:b w:val="0"/>
                <w:sz w:val="24"/>
                <w:szCs w:val="24"/>
                <w:lang w:val="en-GB"/>
              </w:rPr>
              <w:t>7</w:t>
            </w:r>
          </w:p>
        </w:tc>
        <w:tc>
          <w:tcPr>
            <w:tcW w:w="8312" w:type="dxa"/>
          </w:tcPr>
          <w:p w14:paraId="69B50172" w14:textId="77777777" w:rsidR="00A41B90" w:rsidRPr="00F61C0F" w:rsidRDefault="00A41B90" w:rsidP="00A41B90">
            <w:pPr>
              <w:pStyle w:val="AppFormTitle"/>
              <w:keepNext/>
              <w:spacing w:before="240" w:line="276" w:lineRule="auto"/>
              <w:jc w:val="both"/>
              <w:rPr>
                <w:b w:val="0"/>
                <w:i/>
                <w:color w:val="000000" w:themeColor="text1"/>
                <w:sz w:val="24"/>
                <w:szCs w:val="24"/>
                <w:lang w:val="en-GB"/>
              </w:rPr>
            </w:pPr>
            <w:r w:rsidRPr="00F61C0F">
              <w:rPr>
                <w:b w:val="0"/>
                <w:i/>
                <w:color w:val="000000" w:themeColor="text1"/>
                <w:sz w:val="24"/>
                <w:szCs w:val="24"/>
                <w:lang w:val="en-GB"/>
              </w:rPr>
              <w:t>*</w:t>
            </w:r>
            <w:r w:rsidRPr="00F61C0F">
              <w:rPr>
                <w:i/>
                <w:color w:val="000000" w:themeColor="text1"/>
                <w:sz w:val="24"/>
                <w:szCs w:val="24"/>
                <w:lang w:val="en-GB"/>
              </w:rPr>
              <w:t>Only relevant for recruiting to a post working in regulated activity with children</w:t>
            </w:r>
          </w:p>
          <w:p w14:paraId="60055578"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included on the DBS children’s barred list?</w:t>
            </w:r>
          </w:p>
          <w:p w14:paraId="47ACBB61"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2F2B605E" w14:textId="489D4976"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0FB10547" w14:textId="77777777" w:rsidTr="0036547E">
        <w:tc>
          <w:tcPr>
            <w:tcW w:w="704" w:type="dxa"/>
          </w:tcPr>
          <w:p w14:paraId="1E0E6081" w14:textId="1D78019A" w:rsidR="00A41B90" w:rsidRDefault="00A41B90" w:rsidP="00A41B90">
            <w:pPr>
              <w:pStyle w:val="AppFormTitle"/>
              <w:keepNext/>
              <w:spacing w:before="240" w:line="276" w:lineRule="auto"/>
              <w:jc w:val="both"/>
              <w:rPr>
                <w:b w:val="0"/>
                <w:sz w:val="24"/>
                <w:szCs w:val="24"/>
                <w:lang w:val="en-GB"/>
              </w:rPr>
            </w:pPr>
            <w:r>
              <w:rPr>
                <w:b w:val="0"/>
                <w:sz w:val="24"/>
                <w:szCs w:val="24"/>
                <w:lang w:val="en-GB"/>
              </w:rPr>
              <w:lastRenderedPageBreak/>
              <w:t>8</w:t>
            </w:r>
          </w:p>
        </w:tc>
        <w:tc>
          <w:tcPr>
            <w:tcW w:w="8312" w:type="dxa"/>
          </w:tcPr>
          <w:p w14:paraId="551809CF" w14:textId="77777777" w:rsidR="00A41B90" w:rsidRPr="00F61C0F" w:rsidRDefault="00A41B90" w:rsidP="00A41B90">
            <w:pPr>
              <w:pStyle w:val="AppFormTitle"/>
              <w:keepNext/>
              <w:spacing w:before="240" w:line="276" w:lineRule="auto"/>
              <w:jc w:val="both"/>
              <w:rPr>
                <w:i/>
                <w:color w:val="000000" w:themeColor="text1"/>
                <w:sz w:val="24"/>
                <w:szCs w:val="24"/>
                <w:lang w:val="en-GB"/>
              </w:rPr>
            </w:pPr>
            <w:r w:rsidRPr="00F61C0F">
              <w:rPr>
                <w:i/>
                <w:color w:val="000000" w:themeColor="text1"/>
                <w:sz w:val="24"/>
                <w:szCs w:val="24"/>
                <w:lang w:val="en-GB"/>
              </w:rPr>
              <w:t>*Only relevant for recruiting to a post working in regulated activity with adults</w:t>
            </w:r>
          </w:p>
          <w:p w14:paraId="163D3127"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included on the DBS adult barred list?</w:t>
            </w:r>
          </w:p>
          <w:p w14:paraId="44936EAC"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2898F9B9" w14:textId="67099D97"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29441BF2" w14:textId="77777777" w:rsidTr="001E629E">
        <w:tc>
          <w:tcPr>
            <w:tcW w:w="704" w:type="dxa"/>
          </w:tcPr>
          <w:p w14:paraId="5E73B2AF" w14:textId="23D15B2D" w:rsidR="00A41B90" w:rsidRDefault="00A41B90" w:rsidP="00A41B90">
            <w:pPr>
              <w:pStyle w:val="AppFormTitle"/>
              <w:keepNext/>
              <w:spacing w:before="240" w:line="276" w:lineRule="auto"/>
              <w:jc w:val="both"/>
              <w:rPr>
                <w:b w:val="0"/>
                <w:sz w:val="24"/>
                <w:szCs w:val="24"/>
                <w:lang w:val="en-GB"/>
              </w:rPr>
            </w:pPr>
            <w:r>
              <w:rPr>
                <w:b w:val="0"/>
                <w:sz w:val="24"/>
                <w:szCs w:val="24"/>
                <w:lang w:val="en-GB"/>
              </w:rPr>
              <w:t>9.</w:t>
            </w:r>
          </w:p>
        </w:tc>
        <w:tc>
          <w:tcPr>
            <w:tcW w:w="8312" w:type="dxa"/>
          </w:tcPr>
          <w:p w14:paraId="76EF9347" w14:textId="77777777" w:rsidR="00A41B90" w:rsidRPr="00F61C0F" w:rsidRDefault="00A41B90" w:rsidP="00A41B90">
            <w:pPr>
              <w:pStyle w:val="AppFormTitle"/>
              <w:keepNext/>
              <w:spacing w:before="240" w:line="276" w:lineRule="auto"/>
              <w:jc w:val="both"/>
              <w:rPr>
                <w:i/>
                <w:color w:val="000000" w:themeColor="text1"/>
                <w:sz w:val="24"/>
                <w:szCs w:val="24"/>
                <w:lang w:val="en-GB"/>
              </w:rPr>
            </w:pPr>
            <w:r w:rsidRPr="00F61C0F">
              <w:rPr>
                <w:i/>
                <w:color w:val="000000" w:themeColor="text1"/>
                <w:sz w:val="24"/>
                <w:szCs w:val="24"/>
                <w:lang w:val="en-GB"/>
              </w:rPr>
              <w:t>*Only relevant to Teaching posts</w:t>
            </w:r>
          </w:p>
          <w:p w14:paraId="5FF1FA6F"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or have you ever been, prohibited from teaching by the TRA or NCTL or sanctioned by the GTCE?</w:t>
            </w:r>
          </w:p>
          <w:p w14:paraId="6121670A"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179AD0AC" w14:textId="597AC7FE"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CF022B" w14:paraId="11BA071F" w14:textId="77777777" w:rsidTr="001E629E">
        <w:tc>
          <w:tcPr>
            <w:tcW w:w="704" w:type="dxa"/>
          </w:tcPr>
          <w:p w14:paraId="5B819571" w14:textId="325FCC96" w:rsidR="00CF022B" w:rsidRDefault="00F61C0F" w:rsidP="00A41B90">
            <w:pPr>
              <w:pStyle w:val="AppFormTitle"/>
              <w:keepNext/>
              <w:spacing w:before="240" w:line="276" w:lineRule="auto"/>
              <w:jc w:val="both"/>
              <w:rPr>
                <w:b w:val="0"/>
                <w:sz w:val="24"/>
                <w:szCs w:val="24"/>
                <w:lang w:val="en-GB"/>
              </w:rPr>
            </w:pPr>
            <w:r>
              <w:rPr>
                <w:b w:val="0"/>
                <w:sz w:val="24"/>
                <w:szCs w:val="24"/>
                <w:lang w:val="en-GB"/>
              </w:rPr>
              <w:t>1</w:t>
            </w:r>
            <w:r w:rsidR="00F54EA0">
              <w:rPr>
                <w:b w:val="0"/>
                <w:sz w:val="24"/>
                <w:szCs w:val="24"/>
                <w:lang w:val="en-GB"/>
              </w:rPr>
              <w:t>0</w:t>
            </w:r>
            <w:r w:rsidR="00CF022B">
              <w:rPr>
                <w:b w:val="0"/>
                <w:sz w:val="24"/>
                <w:szCs w:val="24"/>
                <w:lang w:val="en-GB"/>
              </w:rPr>
              <w:t>.</w:t>
            </w:r>
          </w:p>
        </w:tc>
        <w:tc>
          <w:tcPr>
            <w:tcW w:w="8312" w:type="dxa"/>
          </w:tcPr>
          <w:p w14:paraId="1AB2A8FE" w14:textId="77777777" w:rsidR="00CF022B" w:rsidRPr="00C336B3" w:rsidRDefault="00CF022B" w:rsidP="00CF022B">
            <w:pPr>
              <w:pStyle w:val="AppFormTitle"/>
              <w:keepNext/>
              <w:spacing w:before="240" w:line="276" w:lineRule="auto"/>
              <w:jc w:val="both"/>
              <w:rPr>
                <w:b w:val="0"/>
                <w:color w:val="000000" w:themeColor="text1"/>
                <w:sz w:val="24"/>
                <w:szCs w:val="24"/>
                <w:lang w:val="en-GB"/>
              </w:rPr>
            </w:pPr>
            <w:r>
              <w:rPr>
                <w:b w:val="0"/>
                <w:color w:val="FF0000"/>
                <w:sz w:val="24"/>
                <w:szCs w:val="24"/>
                <w:lang w:val="en-GB"/>
              </w:rPr>
              <w:t>*</w:t>
            </w:r>
            <w:r w:rsidRPr="00C336B3">
              <w:rPr>
                <w:b w:val="0"/>
                <w:color w:val="000000" w:themeColor="text1"/>
                <w:sz w:val="24"/>
                <w:szCs w:val="24"/>
                <w:lang w:val="en-GB"/>
              </w:rPr>
              <w:t>Only relevant to posts involving the provision of early years childcare (this covers the age range from birth until 1 September following a child’s fifth birthday, that is up to and including reception year) or later years childcare (this covers children above reception age but who have not attained the age of 8)</w:t>
            </w:r>
          </w:p>
          <w:p w14:paraId="360195B6" w14:textId="77777777" w:rsidR="00CF022B" w:rsidRPr="00C336B3" w:rsidRDefault="00CF022B" w:rsidP="00CF022B">
            <w:pPr>
              <w:pStyle w:val="AppFormTitle"/>
              <w:keepNext/>
              <w:spacing w:before="240" w:line="276" w:lineRule="auto"/>
              <w:jc w:val="both"/>
              <w:rPr>
                <w:b w:val="0"/>
                <w:color w:val="000000" w:themeColor="text1"/>
                <w:sz w:val="24"/>
                <w:szCs w:val="24"/>
                <w:lang w:val="en-GB"/>
              </w:rPr>
            </w:pPr>
            <w:r w:rsidRPr="00C336B3">
              <w:rPr>
                <w:b w:val="0"/>
                <w:color w:val="000000" w:themeColor="text1"/>
                <w:sz w:val="24"/>
                <w:szCs w:val="24"/>
                <w:lang w:val="en-GB"/>
              </w:rPr>
              <w:t xml:space="preserve">Are you disqualified from working with children under the Childcare Act (see </w:t>
            </w:r>
            <w:hyperlink r:id="rId16" w:history="1">
              <w:r w:rsidRPr="00C336B3">
                <w:rPr>
                  <w:rStyle w:val="Hyperlink"/>
                  <w:b w:val="0"/>
                  <w:color w:val="000000" w:themeColor="text1"/>
                  <w:sz w:val="24"/>
                  <w:szCs w:val="24"/>
                  <w:lang w:val="en-GB"/>
                </w:rPr>
                <w:t>https://www.gov.uk/government/publications/disqualification-under-the-childcare-act-2006/disqualification-under-the-childcare-act-2006</w:t>
              </w:r>
            </w:hyperlink>
            <w:r w:rsidRPr="00C336B3">
              <w:rPr>
                <w:b w:val="0"/>
                <w:color w:val="000000" w:themeColor="text1"/>
                <w:sz w:val="24"/>
                <w:szCs w:val="24"/>
                <w:lang w:val="en-GB"/>
              </w:rPr>
              <w:t xml:space="preserve"> for more information)</w:t>
            </w:r>
          </w:p>
          <w:p w14:paraId="583757AE" w14:textId="77777777" w:rsidR="00CF022B" w:rsidRPr="00C336B3" w:rsidRDefault="00CF022B" w:rsidP="00CF022B">
            <w:pPr>
              <w:pStyle w:val="AppFormTitle"/>
              <w:keepNext/>
              <w:spacing w:before="240" w:line="276" w:lineRule="auto"/>
              <w:jc w:val="both"/>
              <w:rPr>
                <w:b w:val="0"/>
                <w:color w:val="000000" w:themeColor="text1"/>
                <w:sz w:val="24"/>
                <w:szCs w:val="24"/>
                <w:lang w:val="en-GB"/>
              </w:rPr>
            </w:pPr>
            <w:r w:rsidRPr="00C336B3">
              <w:rPr>
                <w:b w:val="0"/>
                <w:color w:val="000000" w:themeColor="text1"/>
                <w:sz w:val="24"/>
                <w:szCs w:val="24"/>
                <w:lang w:val="en-GB"/>
              </w:rPr>
              <w:t>Yes/No/Not applicable</w:t>
            </w:r>
          </w:p>
          <w:p w14:paraId="154EF92E" w14:textId="2DAB45CA" w:rsidR="00CF022B" w:rsidRPr="0036547E" w:rsidRDefault="00CF022B" w:rsidP="00CF022B">
            <w:pPr>
              <w:pStyle w:val="AppFormTitle"/>
              <w:keepNext/>
              <w:spacing w:before="240" w:line="276" w:lineRule="auto"/>
              <w:jc w:val="both"/>
              <w:rPr>
                <w:color w:val="FF0000"/>
                <w:sz w:val="24"/>
                <w:szCs w:val="24"/>
                <w:lang w:val="en-GB"/>
              </w:rPr>
            </w:pPr>
            <w:r w:rsidRPr="0036547E">
              <w:rPr>
                <w:sz w:val="24"/>
                <w:szCs w:val="24"/>
                <w:lang w:val="en-GB"/>
              </w:rPr>
              <w:t>If yes, please provide details in the table below</w:t>
            </w:r>
          </w:p>
        </w:tc>
      </w:tr>
      <w:tr w:rsidR="00A41B90" w14:paraId="615A1F00" w14:textId="77777777" w:rsidTr="001E629E">
        <w:tc>
          <w:tcPr>
            <w:tcW w:w="704" w:type="dxa"/>
          </w:tcPr>
          <w:p w14:paraId="0CCF0B83" w14:textId="2AD62778" w:rsidR="00A41B90" w:rsidRDefault="00A41B90" w:rsidP="00A41B90">
            <w:pPr>
              <w:pStyle w:val="AppFormTitle"/>
              <w:keepNext/>
              <w:spacing w:before="240" w:line="276" w:lineRule="auto"/>
              <w:jc w:val="both"/>
              <w:rPr>
                <w:b w:val="0"/>
                <w:sz w:val="24"/>
                <w:szCs w:val="24"/>
                <w:lang w:val="en-GB"/>
              </w:rPr>
            </w:pPr>
            <w:r>
              <w:rPr>
                <w:b w:val="0"/>
                <w:sz w:val="24"/>
                <w:szCs w:val="24"/>
                <w:lang w:val="en-GB"/>
              </w:rPr>
              <w:t>1</w:t>
            </w:r>
            <w:r w:rsidR="00F54EA0">
              <w:rPr>
                <w:b w:val="0"/>
                <w:sz w:val="24"/>
                <w:szCs w:val="24"/>
                <w:lang w:val="en-GB"/>
              </w:rPr>
              <w:t>1</w:t>
            </w:r>
            <w:r>
              <w:rPr>
                <w:b w:val="0"/>
                <w:sz w:val="24"/>
                <w:szCs w:val="24"/>
                <w:lang w:val="en-GB"/>
              </w:rPr>
              <w:t>.</w:t>
            </w:r>
          </w:p>
        </w:tc>
        <w:tc>
          <w:tcPr>
            <w:tcW w:w="8312" w:type="dxa"/>
          </w:tcPr>
          <w:p w14:paraId="6A53DD7F" w14:textId="706615B0" w:rsidR="00A41B90" w:rsidRDefault="00A41B90" w:rsidP="00A41B90">
            <w:pPr>
              <w:pStyle w:val="AppFormTitle"/>
              <w:keepNext/>
              <w:spacing w:before="240" w:line="276" w:lineRule="auto"/>
              <w:jc w:val="both"/>
              <w:rPr>
                <w:b w:val="0"/>
                <w:sz w:val="24"/>
                <w:szCs w:val="24"/>
                <w:lang w:val="en-GB"/>
              </w:rPr>
            </w:pPr>
            <w:r>
              <w:rPr>
                <w:b w:val="0"/>
                <w:sz w:val="24"/>
                <w:szCs w:val="24"/>
                <w:lang w:val="en-GB"/>
              </w:rPr>
              <w:t>Have you lived or worked outside the UK for more th</w:t>
            </w:r>
            <w:r w:rsidR="00C336B3">
              <w:rPr>
                <w:b w:val="0"/>
                <w:sz w:val="24"/>
                <w:szCs w:val="24"/>
                <w:lang w:val="en-GB"/>
              </w:rPr>
              <w:t>an 3 months in the last 5 years.</w:t>
            </w:r>
          </w:p>
          <w:p w14:paraId="2E65395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w:t>
            </w:r>
          </w:p>
          <w:p w14:paraId="7DF955B6" w14:textId="7C5671A9"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5A1A7140" w14:textId="77777777" w:rsidTr="001E629E">
        <w:tc>
          <w:tcPr>
            <w:tcW w:w="704" w:type="dxa"/>
          </w:tcPr>
          <w:p w14:paraId="7E2749B1" w14:textId="1759D54D" w:rsidR="00A41B90" w:rsidRDefault="00A41B90" w:rsidP="00A41B90">
            <w:pPr>
              <w:pStyle w:val="AppFormTitle"/>
              <w:keepNext/>
              <w:spacing w:before="240" w:line="276" w:lineRule="auto"/>
              <w:jc w:val="both"/>
              <w:rPr>
                <w:b w:val="0"/>
                <w:sz w:val="24"/>
                <w:szCs w:val="24"/>
                <w:lang w:val="en-GB"/>
              </w:rPr>
            </w:pPr>
            <w:r>
              <w:rPr>
                <w:b w:val="0"/>
                <w:sz w:val="24"/>
                <w:szCs w:val="24"/>
                <w:lang w:val="en-GB"/>
              </w:rPr>
              <w:t>1</w:t>
            </w:r>
            <w:r w:rsidR="00F54EA0">
              <w:rPr>
                <w:b w:val="0"/>
                <w:sz w:val="24"/>
                <w:szCs w:val="24"/>
                <w:lang w:val="en-GB"/>
              </w:rPr>
              <w:t>2</w:t>
            </w:r>
            <w:r>
              <w:rPr>
                <w:b w:val="0"/>
                <w:sz w:val="24"/>
                <w:szCs w:val="24"/>
                <w:lang w:val="en-GB"/>
              </w:rPr>
              <w:t>.</w:t>
            </w:r>
          </w:p>
        </w:tc>
        <w:tc>
          <w:tcPr>
            <w:tcW w:w="8312" w:type="dxa"/>
          </w:tcPr>
          <w:p w14:paraId="1B53482C"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subject to sanctions relating to working with children in any country outside of the UK?</w:t>
            </w:r>
          </w:p>
          <w:p w14:paraId="6504897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w:t>
            </w:r>
          </w:p>
          <w:p w14:paraId="444304C2" w14:textId="7A1B6184"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bl>
    <w:p w14:paraId="39E42D5E" w14:textId="77777777" w:rsidR="00A41B90" w:rsidRDefault="00A41B90" w:rsidP="00A41B90">
      <w:pPr>
        <w:jc w:val="both"/>
        <w:rPr>
          <w:rFonts w:ascii="Arial" w:hAnsi="Arial" w:cs="Arial"/>
          <w:b/>
          <w:sz w:val="24"/>
          <w:szCs w:val="24"/>
        </w:rPr>
      </w:pPr>
    </w:p>
    <w:p w14:paraId="27039B6E" w14:textId="77777777" w:rsidR="00C336B3" w:rsidRDefault="00C336B3" w:rsidP="00A41B90">
      <w:pPr>
        <w:jc w:val="both"/>
        <w:rPr>
          <w:rFonts w:ascii="Arial" w:hAnsi="Arial" w:cs="Arial"/>
          <w:b/>
          <w:sz w:val="24"/>
          <w:szCs w:val="24"/>
        </w:rPr>
      </w:pPr>
    </w:p>
    <w:p w14:paraId="1C1A64CD" w14:textId="52A1DF62" w:rsidR="00A41B90" w:rsidRPr="00A41B90" w:rsidRDefault="00A41B90" w:rsidP="00A41B90">
      <w:pPr>
        <w:jc w:val="both"/>
        <w:rPr>
          <w:rFonts w:ascii="Arial" w:hAnsi="Arial" w:cs="Arial"/>
          <w:sz w:val="24"/>
          <w:szCs w:val="24"/>
        </w:rPr>
      </w:pPr>
      <w:r w:rsidRPr="00A41B90">
        <w:rPr>
          <w:rFonts w:ascii="Arial" w:hAnsi="Arial" w:cs="Arial"/>
          <w:b/>
          <w:sz w:val="24"/>
          <w:szCs w:val="24"/>
        </w:rPr>
        <w:lastRenderedPageBreak/>
        <w:t>Important notes</w:t>
      </w:r>
      <w:r w:rsidRPr="00A41B90">
        <w:rPr>
          <w:rFonts w:ascii="Arial" w:hAnsi="Arial" w:cs="Arial"/>
          <w:sz w:val="24"/>
          <w:szCs w:val="24"/>
        </w:rPr>
        <w:t xml:space="preserve">: </w:t>
      </w:r>
    </w:p>
    <w:p w14:paraId="3B99CCB0" w14:textId="77777777" w:rsidR="00A41B90" w:rsidRPr="00A41B90" w:rsidRDefault="00A41B90" w:rsidP="00A41B90">
      <w:pPr>
        <w:numPr>
          <w:ilvl w:val="0"/>
          <w:numId w:val="13"/>
        </w:numPr>
        <w:jc w:val="both"/>
        <w:rPr>
          <w:rFonts w:ascii="Arial" w:hAnsi="Arial" w:cs="Arial"/>
          <w:sz w:val="24"/>
          <w:szCs w:val="24"/>
        </w:rPr>
      </w:pPr>
      <w:r w:rsidRPr="00A41B90">
        <w:rPr>
          <w:rFonts w:ascii="Arial" w:hAnsi="Arial" w:cs="Arial"/>
          <w:sz w:val="24"/>
          <w:szCs w:val="24"/>
        </w:rPr>
        <w:t xml:space="preserve">Failure to disclose any disclosable criminal convictions could lead either to your application being rejected or, if you are appointed, to dismissal if it is subsequently discovered that you have had any criminal convictions.  </w:t>
      </w:r>
    </w:p>
    <w:p w14:paraId="164E48F7" w14:textId="77777777" w:rsidR="00A41B90" w:rsidRPr="00A41B90" w:rsidRDefault="00A41B90" w:rsidP="00A41B90">
      <w:pPr>
        <w:numPr>
          <w:ilvl w:val="0"/>
          <w:numId w:val="13"/>
        </w:numPr>
        <w:jc w:val="both"/>
        <w:rPr>
          <w:rFonts w:ascii="Arial" w:hAnsi="Arial" w:cs="Arial"/>
          <w:sz w:val="24"/>
          <w:szCs w:val="24"/>
          <w:lang w:val="en-GB"/>
        </w:rPr>
      </w:pPr>
      <w:r w:rsidRPr="00A41B90">
        <w:rPr>
          <w:rFonts w:ascii="Arial" w:hAnsi="Arial" w:cs="Arial"/>
          <w:sz w:val="24"/>
          <w:szCs w:val="24"/>
        </w:rPr>
        <w:t xml:space="preserve">It is a criminal offence to apply for a position working with children if you are excluded from doing so. </w:t>
      </w:r>
    </w:p>
    <w:p w14:paraId="246F38AD" w14:textId="77777777" w:rsidR="00920CE7" w:rsidRPr="00920CE7" w:rsidRDefault="00920CE7" w:rsidP="00920CE7">
      <w:pPr>
        <w:rPr>
          <w:rFonts w:ascii="Arial" w:hAnsi="Arial" w:cs="Arial"/>
          <w:b/>
          <w:bCs/>
          <w:sz w:val="24"/>
          <w:szCs w:val="24"/>
          <w:u w:val="single"/>
        </w:rPr>
      </w:pPr>
      <w:r w:rsidRPr="00920CE7">
        <w:rPr>
          <w:rFonts w:ascii="Arial" w:hAnsi="Arial" w:cs="Arial"/>
          <w:b/>
          <w:bCs/>
          <w:sz w:val="24"/>
          <w:szCs w:val="24"/>
          <w:u w:val="single"/>
        </w:rPr>
        <w:t>DECLARATION</w:t>
      </w:r>
    </w:p>
    <w:p w14:paraId="03C0D4B6" w14:textId="67877610" w:rsidR="005602D8" w:rsidRDefault="005602D8" w:rsidP="005602D8">
      <w:pPr>
        <w:pStyle w:val="Default"/>
        <w:jc w:val="both"/>
        <w:rPr>
          <w:rFonts w:ascii="Arial" w:hAnsi="Arial" w:cs="Arial"/>
          <w:color w:val="auto"/>
          <w:lang w:eastAsia="en-US"/>
        </w:rPr>
      </w:pPr>
      <w:r w:rsidRPr="00AA6FB8">
        <w:rPr>
          <w:rFonts w:ascii="Arial" w:hAnsi="Arial" w:cs="Arial"/>
          <w:color w:val="auto"/>
          <w:lang w:eastAsia="en-U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52C925BE" w14:textId="77777777" w:rsidR="00F61C0F" w:rsidRDefault="00F61C0F" w:rsidP="005602D8">
      <w:pPr>
        <w:pStyle w:val="Default"/>
        <w:jc w:val="both"/>
        <w:rPr>
          <w:rFonts w:ascii="Arial" w:hAnsi="Arial" w:cs="Arial"/>
          <w:color w:val="auto"/>
          <w:lang w:eastAsia="en-US"/>
        </w:rPr>
      </w:pPr>
    </w:p>
    <w:p w14:paraId="28D7E5FB" w14:textId="5DEF1DB4" w:rsidR="00A2124E" w:rsidRPr="000E73F6" w:rsidRDefault="00A2124E" w:rsidP="00A2124E">
      <w:pPr>
        <w:rPr>
          <w:rFonts w:ascii="Arial" w:hAnsi="Arial" w:cs="Arial"/>
          <w:i/>
          <w:iCs/>
          <w:sz w:val="24"/>
          <w:szCs w:val="24"/>
        </w:rPr>
      </w:pPr>
      <w:r w:rsidRPr="000E73F6">
        <w:rPr>
          <w:rFonts w:ascii="Arial" w:hAnsi="Arial" w:cs="Arial"/>
          <w:sz w:val="24"/>
          <w:szCs w:val="24"/>
        </w:rPr>
        <w:t>SIGNATURE</w:t>
      </w:r>
      <w:r w:rsidR="00F61C0F">
        <w:rPr>
          <w:rFonts w:ascii="Arial" w:hAnsi="Arial" w:cs="Arial"/>
          <w:sz w:val="24"/>
          <w:szCs w:val="24"/>
        </w:rPr>
        <w:t xml:space="preserve">: </w:t>
      </w:r>
      <w:r w:rsidRPr="000E73F6">
        <w:rPr>
          <w:rFonts w:ascii="Arial" w:hAnsi="Arial" w:cs="Arial"/>
          <w:sz w:val="24"/>
          <w:szCs w:val="24"/>
        </w:rPr>
        <w:t xml:space="preserve"> </w:t>
      </w:r>
      <w:r w:rsidRPr="000E73F6">
        <w:rPr>
          <w:rFonts w:ascii="Arial" w:hAnsi="Arial" w:cs="Arial"/>
          <w:sz w:val="24"/>
          <w:szCs w:val="24"/>
        </w:rPr>
        <w:tab/>
      </w:r>
      <w:r w:rsidR="00F61C0F">
        <w:rPr>
          <w:rFonts w:ascii="Arial" w:hAnsi="Arial" w:cs="Arial"/>
          <w:sz w:val="24"/>
          <w:szCs w:val="24"/>
        </w:rPr>
        <w:t>…………………………………………………..</w:t>
      </w:r>
      <w:r w:rsidRPr="000E73F6">
        <w:rPr>
          <w:rFonts w:ascii="Arial" w:hAnsi="Arial" w:cs="Arial"/>
          <w:sz w:val="24"/>
          <w:szCs w:val="24"/>
        </w:rPr>
        <w:tab/>
      </w:r>
    </w:p>
    <w:p w14:paraId="7D9E88A0" w14:textId="5BFEA083" w:rsidR="00A2124E" w:rsidRPr="000E73F6" w:rsidRDefault="00A2124E" w:rsidP="00A2124E">
      <w:pPr>
        <w:rPr>
          <w:rFonts w:ascii="Arial" w:hAnsi="Arial" w:cs="Arial"/>
          <w:sz w:val="24"/>
          <w:szCs w:val="24"/>
          <w:u w:val="single"/>
        </w:rPr>
      </w:pPr>
      <w:r w:rsidRPr="000E73F6">
        <w:rPr>
          <w:rFonts w:ascii="Arial" w:hAnsi="Arial" w:cs="Arial"/>
          <w:sz w:val="24"/>
          <w:szCs w:val="24"/>
        </w:rPr>
        <w:t>DATE</w:t>
      </w:r>
      <w:r w:rsidR="00F61C0F">
        <w:rPr>
          <w:rFonts w:ascii="Arial" w:hAnsi="Arial" w:cs="Arial"/>
          <w:sz w:val="24"/>
          <w:szCs w:val="24"/>
        </w:rPr>
        <w:t xml:space="preserve">: </w:t>
      </w:r>
      <w:r w:rsidR="00F61C0F">
        <w:rPr>
          <w:rFonts w:ascii="Arial" w:hAnsi="Arial" w:cs="Arial"/>
          <w:sz w:val="24"/>
          <w:szCs w:val="24"/>
        </w:rPr>
        <w:tab/>
      </w:r>
      <w:r w:rsidR="00F61C0F">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p>
    <w:p w14:paraId="16AD977A" w14:textId="77777777" w:rsidR="00A2124E" w:rsidRPr="00920CE7" w:rsidRDefault="00920CE7" w:rsidP="00920CE7">
      <w:pPr>
        <w:pStyle w:val="AppFormNormal"/>
        <w:keepNext/>
        <w:spacing w:before="240" w:after="240"/>
        <w:rPr>
          <w:b/>
          <w:sz w:val="24"/>
          <w:szCs w:val="24"/>
          <w:u w:val="single"/>
          <w:lang w:val="en-GB"/>
        </w:rPr>
      </w:pPr>
      <w:r w:rsidRPr="00920CE7">
        <w:rPr>
          <w:b/>
          <w:sz w:val="24"/>
          <w:szCs w:val="24"/>
          <w:u w:val="single"/>
          <w:lang w:val="en-GB"/>
        </w:rPr>
        <w:t xml:space="preserve">DATA PROTECTION </w:t>
      </w:r>
    </w:p>
    <w:p w14:paraId="2D3BCFE1" w14:textId="6DB11964" w:rsidR="0000308E" w:rsidRPr="0000308E" w:rsidRDefault="000D2B5F" w:rsidP="0000308E">
      <w:pPr>
        <w:rPr>
          <w:rFonts w:ascii="Arial" w:hAnsi="Arial" w:cs="Arial"/>
          <w:sz w:val="24"/>
          <w:szCs w:val="24"/>
        </w:rPr>
      </w:pPr>
      <w:r w:rsidRPr="0000308E">
        <w:rPr>
          <w:rFonts w:ascii="Arial" w:hAnsi="Arial" w:cs="Arial"/>
          <w:sz w:val="24"/>
          <w:szCs w:val="24"/>
          <w:lang w:val="en-GB"/>
        </w:rPr>
        <w:t>I hereby</w:t>
      </w:r>
      <w:r w:rsidR="00A2124E" w:rsidRPr="0000308E">
        <w:rPr>
          <w:rFonts w:ascii="Arial" w:hAnsi="Arial" w:cs="Arial"/>
          <w:sz w:val="24"/>
          <w:szCs w:val="24"/>
          <w:lang w:val="en-GB"/>
        </w:rPr>
        <w:t xml:space="preserve"> give my consent for the information provided on this form to be held on computer or other relevant filing systems and to be shared with other accredited organisations or agencies </w:t>
      </w:r>
      <w:r w:rsidR="0000308E" w:rsidRPr="0000308E">
        <w:rPr>
          <w:rFonts w:ascii="Arial" w:hAnsi="Arial" w:cs="Arial"/>
          <w:sz w:val="24"/>
          <w:szCs w:val="24"/>
          <w:lang w:val="en-GB"/>
        </w:rPr>
        <w:t xml:space="preserve">as detailed </w:t>
      </w:r>
      <w:r w:rsidR="00A2124E" w:rsidRPr="0000308E">
        <w:rPr>
          <w:rFonts w:ascii="Arial" w:hAnsi="Arial" w:cs="Arial"/>
          <w:sz w:val="24"/>
          <w:szCs w:val="24"/>
          <w:lang w:val="en-GB"/>
        </w:rPr>
        <w:t xml:space="preserve">in </w:t>
      </w:r>
      <w:r w:rsidR="0000308E" w:rsidRPr="0000308E">
        <w:rPr>
          <w:rFonts w:ascii="Arial" w:hAnsi="Arial" w:cs="Arial"/>
          <w:sz w:val="24"/>
          <w:szCs w:val="24"/>
          <w:lang w:val="en-GB"/>
        </w:rPr>
        <w:t xml:space="preserve">the </w:t>
      </w:r>
      <w:r w:rsidR="006D3969">
        <w:rPr>
          <w:rFonts w:ascii="Arial" w:hAnsi="Arial" w:cs="Arial"/>
          <w:sz w:val="24"/>
          <w:szCs w:val="24"/>
          <w:lang w:val="en-GB"/>
        </w:rPr>
        <w:t xml:space="preserve">School’s </w:t>
      </w:r>
      <w:r w:rsidR="0000308E" w:rsidRPr="0000308E">
        <w:rPr>
          <w:rFonts w:ascii="Arial" w:hAnsi="Arial" w:cs="Arial"/>
          <w:sz w:val="24"/>
          <w:szCs w:val="24"/>
        </w:rPr>
        <w:t>Privacy Notice</w:t>
      </w:r>
      <w:r w:rsidR="0000308E">
        <w:rPr>
          <w:rFonts w:ascii="Arial" w:hAnsi="Arial" w:cs="Arial"/>
          <w:sz w:val="24"/>
          <w:szCs w:val="24"/>
        </w:rPr>
        <w:t>”.</w:t>
      </w:r>
    </w:p>
    <w:p w14:paraId="7F9EA77B" w14:textId="200E7810" w:rsidR="003A1DAF" w:rsidRPr="000E73F6" w:rsidRDefault="00F61C0F" w:rsidP="003A1DAF">
      <w:pPr>
        <w:rPr>
          <w:rFonts w:ascii="Arial" w:hAnsi="Arial" w:cs="Arial"/>
          <w:i/>
          <w:iCs/>
          <w:sz w:val="24"/>
          <w:szCs w:val="24"/>
        </w:rPr>
      </w:pPr>
      <w:r>
        <w:rPr>
          <w:rFonts w:ascii="Arial" w:hAnsi="Arial" w:cs="Arial"/>
          <w:sz w:val="24"/>
          <w:szCs w:val="24"/>
        </w:rPr>
        <w:t>SIGNATURE:  ………………………………………………………..</w:t>
      </w:r>
      <w:r w:rsidR="003A1DAF" w:rsidRPr="000E73F6">
        <w:rPr>
          <w:rFonts w:ascii="Arial" w:hAnsi="Arial" w:cs="Arial"/>
          <w:sz w:val="24"/>
          <w:szCs w:val="24"/>
        </w:rPr>
        <w:tab/>
      </w:r>
    </w:p>
    <w:p w14:paraId="0BB62337" w14:textId="0C8C00B9" w:rsidR="00572081" w:rsidRDefault="00F61C0F" w:rsidP="0036547E">
      <w:pPr>
        <w:rPr>
          <w:lang w:val="en-GB"/>
        </w:rPr>
      </w:pPr>
      <w:r>
        <w:rPr>
          <w:rFonts w:ascii="Arial" w:hAnsi="Arial" w:cs="Arial"/>
          <w:sz w:val="24"/>
          <w:szCs w:val="24"/>
        </w:rPr>
        <w:t>DATE : ………………………………………………………………...</w:t>
      </w:r>
      <w:r>
        <w:rPr>
          <w:rFonts w:ascii="Arial" w:hAnsi="Arial" w:cs="Arial"/>
          <w:sz w:val="24"/>
          <w:szCs w:val="24"/>
        </w:rPr>
        <w:tab/>
      </w:r>
      <w:r w:rsidR="003A1DAF" w:rsidRPr="000E73F6">
        <w:rPr>
          <w:rFonts w:ascii="Arial" w:hAnsi="Arial" w:cs="Arial"/>
          <w:sz w:val="24"/>
          <w:szCs w:val="24"/>
        </w:rPr>
        <w:tab/>
      </w:r>
      <w:r w:rsidR="007E4A3B">
        <w:rPr>
          <w:rFonts w:ascii="Arial" w:hAnsi="Arial" w:cs="Arial"/>
          <w:sz w:val="24"/>
          <w:szCs w:val="24"/>
        </w:rPr>
        <w:tab/>
      </w:r>
    </w:p>
    <w:p w14:paraId="4E44EB68" w14:textId="77777777" w:rsidR="00C336B3" w:rsidRDefault="00415D06" w:rsidP="0036547E">
      <w:pPr>
        <w:pStyle w:val="AppFormTitle"/>
        <w:jc w:val="left"/>
        <w:rPr>
          <w:lang w:val="en-GB"/>
        </w:rPr>
      </w:pPr>
      <w:r w:rsidRPr="0036547E">
        <w:rPr>
          <w:lang w:val="en-GB"/>
        </w:rPr>
        <w:t>Please return this form to</w:t>
      </w:r>
      <w:r w:rsidR="00C336B3">
        <w:rPr>
          <w:lang w:val="en-GB"/>
        </w:rPr>
        <w:t>:</w:t>
      </w:r>
      <w:r w:rsidRPr="0036547E">
        <w:rPr>
          <w:lang w:val="en-GB"/>
        </w:rPr>
        <w:t xml:space="preserve"> </w:t>
      </w:r>
    </w:p>
    <w:p w14:paraId="2D1227E0" w14:textId="21DEF58A" w:rsidR="00415D06" w:rsidRPr="00C336B3" w:rsidRDefault="00F61C0F" w:rsidP="0036547E">
      <w:pPr>
        <w:pStyle w:val="AppFormTitle"/>
        <w:jc w:val="left"/>
        <w:rPr>
          <w:b w:val="0"/>
          <w:color w:val="000000" w:themeColor="text1"/>
          <w:sz w:val="22"/>
          <w:lang w:val="en-GB"/>
        </w:rPr>
      </w:pPr>
      <w:r w:rsidRPr="00C336B3">
        <w:rPr>
          <w:b w:val="0"/>
          <w:color w:val="000000" w:themeColor="text1"/>
          <w:sz w:val="22"/>
          <w:lang w:val="en-GB"/>
        </w:rPr>
        <w:t>Lisa Negus, School Business Manager</w:t>
      </w:r>
      <w:r w:rsidR="00C336B3" w:rsidRPr="00C336B3">
        <w:rPr>
          <w:b w:val="0"/>
          <w:color w:val="000000" w:themeColor="text1"/>
          <w:sz w:val="22"/>
          <w:lang w:val="en-GB"/>
        </w:rPr>
        <w:t>, St Giles School</w:t>
      </w:r>
    </w:p>
    <w:p w14:paraId="1CEEB803" w14:textId="69FBAF4A" w:rsidR="003F23A4" w:rsidRPr="00C336B3" w:rsidRDefault="00C336B3" w:rsidP="00C336B3">
      <w:pPr>
        <w:pStyle w:val="AppFormTitle"/>
        <w:jc w:val="left"/>
        <w:rPr>
          <w:b w:val="0"/>
          <w:color w:val="000000" w:themeColor="text1"/>
          <w:sz w:val="22"/>
          <w:lang w:val="en-GB"/>
        </w:rPr>
      </w:pPr>
      <w:r>
        <w:rPr>
          <w:b w:val="0"/>
          <w:color w:val="000000" w:themeColor="text1"/>
          <w:sz w:val="22"/>
          <w:lang w:val="en-GB"/>
        </w:rPr>
        <w:t>Email: l</w:t>
      </w:r>
      <w:r w:rsidRPr="00C336B3">
        <w:rPr>
          <w:b w:val="0"/>
          <w:color w:val="000000" w:themeColor="text1"/>
          <w:sz w:val="22"/>
          <w:lang w:val="en-GB"/>
        </w:rPr>
        <w:t>negus.306@lgflmail.org</w:t>
      </w:r>
    </w:p>
    <w:p w14:paraId="2C8C5A1C" w14:textId="77777777" w:rsidR="00C336B3" w:rsidRDefault="00C336B3" w:rsidP="00C336B3">
      <w:pPr>
        <w:pStyle w:val="AppFormTitle"/>
        <w:jc w:val="left"/>
        <w:rPr>
          <w:lang w:val="en-GB"/>
        </w:rPr>
        <w:sectPr w:rsidR="00C336B3" w:rsidSect="00730E59">
          <w:headerReference w:type="default" r:id="rId17"/>
          <w:footerReference w:type="default" r:id="rId18"/>
          <w:pgSz w:w="11906" w:h="16838"/>
          <w:pgMar w:top="142" w:right="1440" w:bottom="709" w:left="1440" w:header="567" w:footer="709" w:gutter="0"/>
          <w:cols w:space="708"/>
          <w:docGrid w:linePitch="360"/>
        </w:sectPr>
      </w:pPr>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rsidR="007E4A3B" w:rsidRPr="000E73F6" w14:paraId="4B569C17" w14:textId="77777777" w:rsidTr="007E4A3B">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5A2F34D"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lastRenderedPageBreak/>
              <w:t>Date of any</w:t>
            </w:r>
          </w:p>
          <w:p w14:paraId="675CC329"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 xml:space="preserve">Caution, </w:t>
            </w:r>
            <w:r w:rsidR="00CF646A">
              <w:rPr>
                <w:color w:val="FFFFFF"/>
                <w:sz w:val="20"/>
                <w:szCs w:val="20"/>
                <w:lang w:val="en-GB"/>
              </w:rPr>
              <w:t xml:space="preserve">final </w:t>
            </w:r>
            <w:r w:rsidRPr="007E4A3B">
              <w:rPr>
                <w:color w:val="FFFFFF"/>
                <w:sz w:val="20"/>
                <w:szCs w:val="20"/>
                <w:lang w:val="en-GB"/>
              </w:rPr>
              <w:t>warning, reprimand, conviction or pending hearing.</w:t>
            </w:r>
          </w:p>
          <w:p w14:paraId="6CB7F533"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DD/MM/YY</w:t>
            </w:r>
          </w:p>
        </w:tc>
        <w:tc>
          <w:tcPr>
            <w:tcW w:w="4961" w:type="dxa"/>
            <w:tcBorders>
              <w:left w:val="single" w:sz="4" w:space="0" w:color="FFFFFF"/>
              <w:right w:val="single" w:sz="4" w:space="0" w:color="F2F2F2"/>
            </w:tcBorders>
            <w:shd w:val="clear" w:color="auto" w:fill="000000"/>
          </w:tcPr>
          <w:p w14:paraId="6846A8A6"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14:paraId="79C0E3B5"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 xml:space="preserve">Details of Police/Court involved </w:t>
            </w:r>
          </w:p>
        </w:tc>
        <w:tc>
          <w:tcPr>
            <w:tcW w:w="3686" w:type="dxa"/>
            <w:tcBorders>
              <w:left w:val="single" w:sz="4" w:space="0" w:color="F2F2F2"/>
            </w:tcBorders>
            <w:shd w:val="clear" w:color="auto" w:fill="000000"/>
          </w:tcPr>
          <w:p w14:paraId="77EC9D2C"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Sentence</w:t>
            </w:r>
          </w:p>
        </w:tc>
      </w:tr>
      <w:tr w:rsidR="007E4A3B" w:rsidRPr="000E73F6" w14:paraId="4505802C" w14:textId="77777777" w:rsidTr="007E4A3B">
        <w:tc>
          <w:tcPr>
            <w:tcW w:w="2694" w:type="dxa"/>
            <w:tcBorders>
              <w:top w:val="single" w:sz="4" w:space="0" w:color="FFFFFF"/>
            </w:tcBorders>
            <w:vAlign w:val="center"/>
          </w:tcPr>
          <w:p w14:paraId="54AF08FA"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9F84ADE" w14:textId="77777777" w:rsidR="007E4A3B" w:rsidRPr="000E73F6" w:rsidRDefault="007E4A3B" w:rsidP="007E4A3B">
            <w:pPr>
              <w:pStyle w:val="AppFormTitle"/>
              <w:keepNext/>
              <w:jc w:val="left"/>
              <w:rPr>
                <w:b w:val="0"/>
                <w:sz w:val="24"/>
                <w:szCs w:val="24"/>
                <w:lang w:val="en-GB"/>
              </w:rPr>
            </w:pPr>
          </w:p>
        </w:tc>
        <w:tc>
          <w:tcPr>
            <w:tcW w:w="3685" w:type="dxa"/>
            <w:tcBorders>
              <w:top w:val="single" w:sz="4" w:space="0" w:color="F2F2F2"/>
            </w:tcBorders>
            <w:vAlign w:val="center"/>
          </w:tcPr>
          <w:p w14:paraId="255CFDA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B7B51FE" w14:textId="77777777" w:rsidR="007E4A3B" w:rsidRPr="000E73F6" w:rsidRDefault="007E4A3B" w:rsidP="007E4A3B">
            <w:pPr>
              <w:pStyle w:val="AppFormTitle"/>
              <w:keepNext/>
              <w:jc w:val="left"/>
              <w:rPr>
                <w:b w:val="0"/>
                <w:sz w:val="24"/>
                <w:szCs w:val="24"/>
                <w:lang w:val="en-GB"/>
              </w:rPr>
            </w:pPr>
          </w:p>
        </w:tc>
      </w:tr>
      <w:tr w:rsidR="007E4A3B" w:rsidRPr="000E73F6" w14:paraId="2011CABD" w14:textId="77777777" w:rsidTr="007E4A3B">
        <w:tc>
          <w:tcPr>
            <w:tcW w:w="2694" w:type="dxa"/>
            <w:vAlign w:val="center"/>
          </w:tcPr>
          <w:p w14:paraId="7F12FE6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B6E79A" w14:textId="77777777" w:rsidR="007E4A3B" w:rsidRPr="000E73F6" w:rsidRDefault="007E4A3B" w:rsidP="007E4A3B">
            <w:pPr>
              <w:pStyle w:val="AppFormTitle"/>
              <w:keepNext/>
              <w:jc w:val="left"/>
              <w:rPr>
                <w:b w:val="0"/>
                <w:sz w:val="24"/>
                <w:szCs w:val="24"/>
                <w:lang w:val="en-GB"/>
              </w:rPr>
            </w:pPr>
          </w:p>
        </w:tc>
        <w:tc>
          <w:tcPr>
            <w:tcW w:w="3685" w:type="dxa"/>
            <w:vAlign w:val="center"/>
          </w:tcPr>
          <w:p w14:paraId="01DFB05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D7C2E86" w14:textId="77777777" w:rsidR="007E4A3B" w:rsidRPr="000E73F6" w:rsidRDefault="007E4A3B" w:rsidP="007E4A3B">
            <w:pPr>
              <w:pStyle w:val="AppFormTitle"/>
              <w:keepNext/>
              <w:jc w:val="left"/>
              <w:rPr>
                <w:b w:val="0"/>
                <w:sz w:val="24"/>
                <w:szCs w:val="24"/>
                <w:lang w:val="en-GB"/>
              </w:rPr>
            </w:pPr>
          </w:p>
        </w:tc>
      </w:tr>
      <w:tr w:rsidR="007E4A3B" w:rsidRPr="000E73F6" w14:paraId="488480B3" w14:textId="77777777" w:rsidTr="007E4A3B">
        <w:tc>
          <w:tcPr>
            <w:tcW w:w="2694" w:type="dxa"/>
            <w:vAlign w:val="center"/>
          </w:tcPr>
          <w:p w14:paraId="659B690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1956D6"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5251E0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5BFE5EB7" w14:textId="77777777" w:rsidR="007E4A3B" w:rsidRPr="000E73F6" w:rsidRDefault="007E4A3B" w:rsidP="007E4A3B">
            <w:pPr>
              <w:pStyle w:val="AppFormTitle"/>
              <w:keepNext/>
              <w:jc w:val="left"/>
              <w:rPr>
                <w:b w:val="0"/>
                <w:sz w:val="24"/>
                <w:szCs w:val="24"/>
                <w:lang w:val="en-GB"/>
              </w:rPr>
            </w:pPr>
          </w:p>
        </w:tc>
      </w:tr>
      <w:tr w:rsidR="007E4A3B" w:rsidRPr="000E73F6" w14:paraId="1DE38B79" w14:textId="77777777" w:rsidTr="007E4A3B">
        <w:tc>
          <w:tcPr>
            <w:tcW w:w="2694" w:type="dxa"/>
            <w:vAlign w:val="center"/>
          </w:tcPr>
          <w:p w14:paraId="1E4A3449"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FC4A585" w14:textId="77777777" w:rsidR="007E4A3B" w:rsidRPr="000E73F6" w:rsidRDefault="007E4A3B" w:rsidP="007E4A3B">
            <w:pPr>
              <w:pStyle w:val="AppFormTitle"/>
              <w:keepNext/>
              <w:jc w:val="left"/>
              <w:rPr>
                <w:b w:val="0"/>
                <w:sz w:val="24"/>
                <w:szCs w:val="24"/>
                <w:lang w:val="en-GB"/>
              </w:rPr>
            </w:pPr>
          </w:p>
        </w:tc>
        <w:tc>
          <w:tcPr>
            <w:tcW w:w="3685" w:type="dxa"/>
            <w:vAlign w:val="center"/>
          </w:tcPr>
          <w:p w14:paraId="560EA05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A2A9003" w14:textId="77777777" w:rsidR="007E4A3B" w:rsidRPr="000E73F6" w:rsidRDefault="007E4A3B" w:rsidP="007E4A3B">
            <w:pPr>
              <w:pStyle w:val="AppFormTitle"/>
              <w:keepNext/>
              <w:jc w:val="left"/>
              <w:rPr>
                <w:b w:val="0"/>
                <w:sz w:val="24"/>
                <w:szCs w:val="24"/>
                <w:lang w:val="en-GB"/>
              </w:rPr>
            </w:pPr>
          </w:p>
        </w:tc>
      </w:tr>
      <w:tr w:rsidR="007E4A3B" w:rsidRPr="000E73F6" w14:paraId="63042023" w14:textId="77777777" w:rsidTr="007E4A3B">
        <w:tc>
          <w:tcPr>
            <w:tcW w:w="2694" w:type="dxa"/>
            <w:vAlign w:val="center"/>
          </w:tcPr>
          <w:p w14:paraId="3D6A6644"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5E21938" w14:textId="77777777" w:rsidR="007E4A3B" w:rsidRPr="000E73F6" w:rsidRDefault="007E4A3B" w:rsidP="007E4A3B">
            <w:pPr>
              <w:pStyle w:val="AppFormTitle"/>
              <w:keepNext/>
              <w:jc w:val="left"/>
              <w:rPr>
                <w:b w:val="0"/>
                <w:sz w:val="24"/>
                <w:szCs w:val="24"/>
                <w:lang w:val="en-GB"/>
              </w:rPr>
            </w:pPr>
          </w:p>
        </w:tc>
        <w:tc>
          <w:tcPr>
            <w:tcW w:w="3685" w:type="dxa"/>
            <w:vAlign w:val="center"/>
          </w:tcPr>
          <w:p w14:paraId="3DEE3D01"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7A72A06" w14:textId="77777777" w:rsidR="007E4A3B" w:rsidRPr="000E73F6" w:rsidRDefault="007E4A3B" w:rsidP="007E4A3B">
            <w:pPr>
              <w:pStyle w:val="AppFormTitle"/>
              <w:keepNext/>
              <w:jc w:val="left"/>
              <w:rPr>
                <w:b w:val="0"/>
                <w:sz w:val="24"/>
                <w:szCs w:val="24"/>
                <w:lang w:val="en-GB"/>
              </w:rPr>
            </w:pPr>
          </w:p>
        </w:tc>
      </w:tr>
      <w:tr w:rsidR="007E4A3B" w:rsidRPr="000E73F6" w14:paraId="55296764" w14:textId="77777777" w:rsidTr="007E4A3B">
        <w:tc>
          <w:tcPr>
            <w:tcW w:w="2694" w:type="dxa"/>
            <w:vAlign w:val="center"/>
          </w:tcPr>
          <w:p w14:paraId="3051D793" w14:textId="77777777" w:rsidR="007E4A3B" w:rsidRPr="000E73F6" w:rsidRDefault="007E4A3B" w:rsidP="007E4A3B">
            <w:pPr>
              <w:pStyle w:val="AppFormTitle"/>
              <w:keepNext/>
              <w:jc w:val="left"/>
              <w:rPr>
                <w:b w:val="0"/>
                <w:sz w:val="24"/>
                <w:szCs w:val="24"/>
                <w:lang w:val="en-GB"/>
              </w:rPr>
            </w:pPr>
          </w:p>
        </w:tc>
        <w:tc>
          <w:tcPr>
            <w:tcW w:w="4961" w:type="dxa"/>
            <w:vAlign w:val="center"/>
          </w:tcPr>
          <w:p w14:paraId="4EC7FBB7"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910891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3A687A52" w14:textId="77777777" w:rsidR="007E4A3B" w:rsidRPr="000E73F6" w:rsidRDefault="007E4A3B" w:rsidP="007E4A3B">
            <w:pPr>
              <w:pStyle w:val="AppFormTitle"/>
              <w:keepNext/>
              <w:jc w:val="left"/>
              <w:rPr>
                <w:b w:val="0"/>
                <w:sz w:val="24"/>
                <w:szCs w:val="24"/>
                <w:lang w:val="en-GB"/>
              </w:rPr>
            </w:pPr>
          </w:p>
        </w:tc>
      </w:tr>
      <w:tr w:rsidR="007E4A3B" w:rsidRPr="000E73F6" w14:paraId="3FA86EE8" w14:textId="77777777" w:rsidTr="007E4A3B">
        <w:tc>
          <w:tcPr>
            <w:tcW w:w="2694" w:type="dxa"/>
            <w:vAlign w:val="center"/>
          </w:tcPr>
          <w:p w14:paraId="30704BBC"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F162E0E" w14:textId="77777777" w:rsidR="007E4A3B" w:rsidRPr="000E73F6" w:rsidRDefault="007E4A3B" w:rsidP="007E4A3B">
            <w:pPr>
              <w:pStyle w:val="AppFormTitle"/>
              <w:keepNext/>
              <w:jc w:val="left"/>
              <w:rPr>
                <w:b w:val="0"/>
                <w:sz w:val="24"/>
                <w:szCs w:val="24"/>
                <w:lang w:val="en-GB"/>
              </w:rPr>
            </w:pPr>
          </w:p>
        </w:tc>
        <w:tc>
          <w:tcPr>
            <w:tcW w:w="3685" w:type="dxa"/>
            <w:vAlign w:val="center"/>
          </w:tcPr>
          <w:p w14:paraId="70F1C937"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6C14609" w14:textId="77777777" w:rsidR="007E4A3B" w:rsidRPr="000E73F6" w:rsidRDefault="007E4A3B" w:rsidP="007E4A3B">
            <w:pPr>
              <w:pStyle w:val="AppFormTitle"/>
              <w:keepNext/>
              <w:jc w:val="left"/>
              <w:rPr>
                <w:b w:val="0"/>
                <w:sz w:val="24"/>
                <w:szCs w:val="24"/>
                <w:lang w:val="en-GB"/>
              </w:rPr>
            </w:pPr>
          </w:p>
        </w:tc>
      </w:tr>
      <w:tr w:rsidR="007E4A3B" w:rsidRPr="000E73F6" w14:paraId="4434505A" w14:textId="77777777" w:rsidTr="007E4A3B">
        <w:tc>
          <w:tcPr>
            <w:tcW w:w="2694" w:type="dxa"/>
            <w:vAlign w:val="center"/>
          </w:tcPr>
          <w:p w14:paraId="3BB3977E" w14:textId="77777777" w:rsidR="007E4A3B" w:rsidRPr="000E73F6" w:rsidRDefault="007E4A3B" w:rsidP="007E4A3B">
            <w:pPr>
              <w:pStyle w:val="AppFormTitle"/>
              <w:keepNext/>
              <w:jc w:val="left"/>
              <w:rPr>
                <w:b w:val="0"/>
                <w:sz w:val="24"/>
                <w:szCs w:val="24"/>
                <w:lang w:val="en-GB"/>
              </w:rPr>
            </w:pPr>
          </w:p>
        </w:tc>
        <w:tc>
          <w:tcPr>
            <w:tcW w:w="4961" w:type="dxa"/>
            <w:vAlign w:val="center"/>
          </w:tcPr>
          <w:p w14:paraId="73C7951C" w14:textId="77777777" w:rsidR="007E4A3B" w:rsidRPr="000E73F6" w:rsidRDefault="007E4A3B" w:rsidP="007E4A3B">
            <w:pPr>
              <w:pStyle w:val="AppFormTitle"/>
              <w:keepNext/>
              <w:jc w:val="left"/>
              <w:rPr>
                <w:b w:val="0"/>
                <w:sz w:val="24"/>
                <w:szCs w:val="24"/>
                <w:lang w:val="en-GB"/>
              </w:rPr>
            </w:pPr>
          </w:p>
        </w:tc>
        <w:tc>
          <w:tcPr>
            <w:tcW w:w="3685" w:type="dxa"/>
            <w:vAlign w:val="center"/>
          </w:tcPr>
          <w:p w14:paraId="4AB0594B" w14:textId="77777777" w:rsidR="007E4A3B" w:rsidRPr="000E73F6" w:rsidRDefault="007E4A3B" w:rsidP="007E4A3B">
            <w:pPr>
              <w:pStyle w:val="AppFormTitle"/>
              <w:keepNext/>
              <w:jc w:val="left"/>
              <w:rPr>
                <w:b w:val="0"/>
                <w:sz w:val="24"/>
                <w:szCs w:val="24"/>
                <w:lang w:val="en-GB"/>
              </w:rPr>
            </w:pPr>
          </w:p>
        </w:tc>
        <w:tc>
          <w:tcPr>
            <w:tcW w:w="3686" w:type="dxa"/>
            <w:vAlign w:val="center"/>
          </w:tcPr>
          <w:p w14:paraId="6A5E717A" w14:textId="77777777" w:rsidR="007E4A3B" w:rsidRPr="000E73F6" w:rsidRDefault="007E4A3B" w:rsidP="007E4A3B">
            <w:pPr>
              <w:pStyle w:val="AppFormTitle"/>
              <w:keepNext/>
              <w:jc w:val="left"/>
              <w:rPr>
                <w:b w:val="0"/>
                <w:sz w:val="24"/>
                <w:szCs w:val="24"/>
                <w:lang w:val="en-GB"/>
              </w:rPr>
            </w:pPr>
          </w:p>
        </w:tc>
      </w:tr>
      <w:tr w:rsidR="007E4A3B" w:rsidRPr="000E73F6" w14:paraId="142181AB" w14:textId="77777777" w:rsidTr="007E4A3B">
        <w:tc>
          <w:tcPr>
            <w:tcW w:w="2694" w:type="dxa"/>
            <w:vAlign w:val="center"/>
          </w:tcPr>
          <w:p w14:paraId="25FB7047"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A0F16A1"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FE3F93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17DCFEA3" w14:textId="77777777" w:rsidR="007E4A3B" w:rsidRPr="000E73F6" w:rsidRDefault="007E4A3B" w:rsidP="007E4A3B">
            <w:pPr>
              <w:pStyle w:val="AppFormTitle"/>
              <w:keepNext/>
              <w:jc w:val="left"/>
              <w:rPr>
                <w:b w:val="0"/>
                <w:sz w:val="24"/>
                <w:szCs w:val="24"/>
                <w:lang w:val="en-GB"/>
              </w:rPr>
            </w:pPr>
          </w:p>
        </w:tc>
      </w:tr>
    </w:tbl>
    <w:p w14:paraId="6478376A" w14:textId="7D45F23E" w:rsidR="00A2124E" w:rsidRPr="00E02482" w:rsidRDefault="00572081" w:rsidP="006C4C5D">
      <w:pPr>
        <w:pStyle w:val="AppFormTitle"/>
        <w:rPr>
          <w:sz w:val="24"/>
          <w:szCs w:val="24"/>
          <w:lang w:val="en-GB"/>
        </w:rPr>
      </w:pPr>
      <w:r w:rsidRPr="00E02482">
        <w:rPr>
          <w:sz w:val="24"/>
          <w:szCs w:val="24"/>
          <w:lang w:val="en-GB"/>
        </w:rPr>
        <w:t xml:space="preserve">Details of </w:t>
      </w:r>
      <w:r w:rsidR="001E629E">
        <w:rPr>
          <w:sz w:val="24"/>
          <w:szCs w:val="24"/>
          <w:lang w:val="en-GB"/>
        </w:rPr>
        <w:t xml:space="preserve">adult </w:t>
      </w:r>
      <w:r w:rsidRPr="00E02482">
        <w:rPr>
          <w:sz w:val="24"/>
          <w:szCs w:val="24"/>
          <w:lang w:val="en-GB"/>
        </w:rPr>
        <w:t xml:space="preserve">cautions, </w:t>
      </w:r>
      <w:r w:rsidR="001E629E" w:rsidRPr="00E02482">
        <w:rPr>
          <w:sz w:val="24"/>
          <w:szCs w:val="24"/>
          <w:lang w:val="en-GB"/>
        </w:rPr>
        <w:t>convictions</w:t>
      </w:r>
      <w:r w:rsidR="001E629E">
        <w:rPr>
          <w:sz w:val="24"/>
          <w:szCs w:val="24"/>
          <w:lang w:val="en-GB"/>
        </w:rPr>
        <w:t xml:space="preserve">, </w:t>
      </w:r>
      <w:r w:rsidR="00CF646A">
        <w:rPr>
          <w:sz w:val="24"/>
          <w:szCs w:val="24"/>
          <w:lang w:val="en-GB"/>
        </w:rPr>
        <w:t xml:space="preserve">final </w:t>
      </w:r>
      <w:r w:rsidRPr="00E02482">
        <w:rPr>
          <w:sz w:val="24"/>
          <w:szCs w:val="24"/>
          <w:lang w:val="en-GB"/>
        </w:rPr>
        <w:t>warnings, reprimands, or pending hearings</w:t>
      </w:r>
    </w:p>
    <w:sectPr w:rsidR="00A2124E" w:rsidRPr="00E02482" w:rsidSect="000E474D">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C3B9A" w14:textId="77777777" w:rsidR="00893D29" w:rsidRDefault="00893D29" w:rsidP="00464705">
      <w:pPr>
        <w:spacing w:after="0" w:line="240" w:lineRule="auto"/>
      </w:pPr>
      <w:r>
        <w:separator/>
      </w:r>
    </w:p>
  </w:endnote>
  <w:endnote w:type="continuationSeparator" w:id="0">
    <w:p w14:paraId="34A60063" w14:textId="77777777" w:rsidR="00893D29" w:rsidRDefault="00893D29"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4C56" w14:textId="2EF4E69C" w:rsidR="009F50A7" w:rsidRPr="00E02482" w:rsidRDefault="0091350B" w:rsidP="0091350B">
    <w:pPr>
      <w:pStyle w:val="Header"/>
      <w:pBdr>
        <w:bottom w:val="single" w:sz="4" w:space="0" w:color="D9D9D9"/>
      </w:pBdr>
      <w:jc w:val="right"/>
      <w:rPr>
        <w:rFonts w:ascii="Arial" w:hAnsi="Arial" w:cs="Arial"/>
        <w:b/>
      </w:rPr>
    </w:pPr>
    <w:r>
      <w:rPr>
        <w:rFonts w:ascii="Arial" w:hAnsi="Arial" w:cs="Arial"/>
      </w:rPr>
      <w:fldChar w:fldCharType="begin"/>
    </w:r>
    <w:r>
      <w:rPr>
        <w:rFonts w:ascii="Arial" w:hAnsi="Arial" w:cs="Arial"/>
      </w:rPr>
      <w:instrText xml:space="preserve"> FILENAME  \p  \* MERGEFORMAT </w:instrText>
    </w:r>
    <w:r>
      <w:rPr>
        <w:rFonts w:ascii="Arial" w:hAnsi="Arial" w:cs="Arial"/>
      </w:rPr>
      <w:fldChar w:fldCharType="separate"/>
    </w:r>
    <w:r w:rsidR="00F54EA0">
      <w:rPr>
        <w:rFonts w:ascii="Arial" w:hAnsi="Arial" w:cs="Arial"/>
        <w:noProof/>
      </w:rPr>
      <w:t>P:\Office\Winword\Personnel\RECRUITMENT PROCESS\APPLICATION FORM SEPT 2021\Forms for all applications\Self-Disclosure-Form-September-2021.docx</w:t>
    </w:r>
    <w:r>
      <w:rPr>
        <w:rFonts w:ascii="Arial" w:hAnsi="Arial" w:cs="Arial"/>
      </w:rPr>
      <w:fldChar w:fldCharType="end"/>
    </w:r>
    <w:r w:rsidR="009F50A7" w:rsidRPr="00E02482">
      <w:rPr>
        <w:rFonts w:ascii="Arial" w:hAnsi="Arial" w:cs="Arial"/>
      </w:rPr>
      <w:tab/>
    </w:r>
    <w:r w:rsidR="009F50A7" w:rsidRPr="00E02482">
      <w:rPr>
        <w:rFonts w:ascii="Arial" w:hAnsi="Arial" w:cs="Arial"/>
        <w:color w:val="7F7F7F"/>
        <w:spacing w:val="60"/>
      </w:rPr>
      <w:t>Page</w:t>
    </w:r>
    <w:r w:rsidR="009F50A7" w:rsidRPr="00E02482">
      <w:rPr>
        <w:rFonts w:ascii="Arial" w:hAnsi="Arial" w:cs="Arial"/>
      </w:rPr>
      <w:t xml:space="preserve"> | </w:t>
    </w:r>
    <w:r w:rsidR="009F50A7" w:rsidRPr="00E02482">
      <w:rPr>
        <w:rFonts w:ascii="Arial" w:hAnsi="Arial" w:cs="Arial"/>
      </w:rPr>
      <w:fldChar w:fldCharType="begin"/>
    </w:r>
    <w:r w:rsidR="009F50A7" w:rsidRPr="00E02482">
      <w:rPr>
        <w:rFonts w:ascii="Arial" w:hAnsi="Arial" w:cs="Arial"/>
      </w:rPr>
      <w:instrText xml:space="preserve"> PAGE   \* MERGEFORMAT </w:instrText>
    </w:r>
    <w:r w:rsidR="009F50A7" w:rsidRPr="00E02482">
      <w:rPr>
        <w:rFonts w:ascii="Arial" w:hAnsi="Arial" w:cs="Arial"/>
      </w:rPr>
      <w:fldChar w:fldCharType="separate"/>
    </w:r>
    <w:r w:rsidR="007E6D1E">
      <w:rPr>
        <w:rFonts w:ascii="Arial" w:hAnsi="Arial" w:cs="Arial"/>
        <w:noProof/>
      </w:rPr>
      <w:t>2</w:t>
    </w:r>
    <w:r w:rsidR="009F50A7" w:rsidRPr="00E0248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0584A" w14:textId="77777777" w:rsidR="00893D29" w:rsidRDefault="00893D29" w:rsidP="00464705">
      <w:pPr>
        <w:spacing w:after="0" w:line="240" w:lineRule="auto"/>
      </w:pPr>
      <w:r>
        <w:separator/>
      </w:r>
    </w:p>
  </w:footnote>
  <w:footnote w:type="continuationSeparator" w:id="0">
    <w:p w14:paraId="156B3108" w14:textId="77777777" w:rsidR="00893D29" w:rsidRDefault="00893D29"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96A4" w14:textId="2BC0890A" w:rsidR="0094666B" w:rsidRDefault="0094666B" w:rsidP="0094666B">
    <w:pPr>
      <w:pStyle w:val="Header"/>
      <w:tabs>
        <w:tab w:val="clear" w:pos="4513"/>
        <w:tab w:val="clear" w:pos="9026"/>
        <w:tab w:val="left" w:pos="58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308E"/>
    <w:rsid w:val="00006914"/>
    <w:rsid w:val="00024D3B"/>
    <w:rsid w:val="00046766"/>
    <w:rsid w:val="000556AC"/>
    <w:rsid w:val="00080E4F"/>
    <w:rsid w:val="00090D3D"/>
    <w:rsid w:val="00097AC3"/>
    <w:rsid w:val="000D2B5F"/>
    <w:rsid w:val="000E474D"/>
    <w:rsid w:val="000E70EF"/>
    <w:rsid w:val="000E73F6"/>
    <w:rsid w:val="000F5828"/>
    <w:rsid w:val="001006FD"/>
    <w:rsid w:val="00125BF7"/>
    <w:rsid w:val="00137B72"/>
    <w:rsid w:val="0017180A"/>
    <w:rsid w:val="0017199D"/>
    <w:rsid w:val="00186379"/>
    <w:rsid w:val="001923F1"/>
    <w:rsid w:val="001A128E"/>
    <w:rsid w:val="001B64FB"/>
    <w:rsid w:val="001C43C6"/>
    <w:rsid w:val="001C4DC8"/>
    <w:rsid w:val="001C68CD"/>
    <w:rsid w:val="001C6FD6"/>
    <w:rsid w:val="001E629E"/>
    <w:rsid w:val="00214692"/>
    <w:rsid w:val="00226AA3"/>
    <w:rsid w:val="00271FF4"/>
    <w:rsid w:val="002748C5"/>
    <w:rsid w:val="00274C45"/>
    <w:rsid w:val="00281766"/>
    <w:rsid w:val="002A21DB"/>
    <w:rsid w:val="002B3053"/>
    <w:rsid w:val="002D47A0"/>
    <w:rsid w:val="002F17F1"/>
    <w:rsid w:val="00304714"/>
    <w:rsid w:val="00322EAF"/>
    <w:rsid w:val="003265E5"/>
    <w:rsid w:val="00330D8A"/>
    <w:rsid w:val="0036547E"/>
    <w:rsid w:val="0036752D"/>
    <w:rsid w:val="00390C72"/>
    <w:rsid w:val="003A1DAF"/>
    <w:rsid w:val="003B7A32"/>
    <w:rsid w:val="003B7C33"/>
    <w:rsid w:val="003D2700"/>
    <w:rsid w:val="003F23A4"/>
    <w:rsid w:val="00404156"/>
    <w:rsid w:val="00415D06"/>
    <w:rsid w:val="00417365"/>
    <w:rsid w:val="00451451"/>
    <w:rsid w:val="00464705"/>
    <w:rsid w:val="0046503C"/>
    <w:rsid w:val="00467215"/>
    <w:rsid w:val="00483378"/>
    <w:rsid w:val="00493B6B"/>
    <w:rsid w:val="004A02CB"/>
    <w:rsid w:val="004B2428"/>
    <w:rsid w:val="004B4FFD"/>
    <w:rsid w:val="004D1C95"/>
    <w:rsid w:val="004D40C4"/>
    <w:rsid w:val="004D653E"/>
    <w:rsid w:val="004E31C4"/>
    <w:rsid w:val="00515292"/>
    <w:rsid w:val="00535C2C"/>
    <w:rsid w:val="00545627"/>
    <w:rsid w:val="005602D8"/>
    <w:rsid w:val="00571856"/>
    <w:rsid w:val="00572081"/>
    <w:rsid w:val="00572C55"/>
    <w:rsid w:val="00576DCB"/>
    <w:rsid w:val="00583E41"/>
    <w:rsid w:val="00591B89"/>
    <w:rsid w:val="005A240A"/>
    <w:rsid w:val="005A2CF5"/>
    <w:rsid w:val="005E0EBE"/>
    <w:rsid w:val="005E1B1D"/>
    <w:rsid w:val="005F6FC9"/>
    <w:rsid w:val="0063263E"/>
    <w:rsid w:val="00656696"/>
    <w:rsid w:val="00657C89"/>
    <w:rsid w:val="00665859"/>
    <w:rsid w:val="006774B7"/>
    <w:rsid w:val="00692237"/>
    <w:rsid w:val="006A01F3"/>
    <w:rsid w:val="006A5EFF"/>
    <w:rsid w:val="006A660B"/>
    <w:rsid w:val="006C4C5D"/>
    <w:rsid w:val="006D3969"/>
    <w:rsid w:val="006E0EEF"/>
    <w:rsid w:val="006F226E"/>
    <w:rsid w:val="0072146C"/>
    <w:rsid w:val="00730E59"/>
    <w:rsid w:val="007522D5"/>
    <w:rsid w:val="00757BA7"/>
    <w:rsid w:val="00765B1F"/>
    <w:rsid w:val="00774FFB"/>
    <w:rsid w:val="0078340B"/>
    <w:rsid w:val="007A06C7"/>
    <w:rsid w:val="007A46EC"/>
    <w:rsid w:val="007B2E50"/>
    <w:rsid w:val="007C39E2"/>
    <w:rsid w:val="007D3445"/>
    <w:rsid w:val="007E1F03"/>
    <w:rsid w:val="007E4A3B"/>
    <w:rsid w:val="007E6D1E"/>
    <w:rsid w:val="007F2C74"/>
    <w:rsid w:val="007F5C0B"/>
    <w:rsid w:val="00806A81"/>
    <w:rsid w:val="00813650"/>
    <w:rsid w:val="0082475F"/>
    <w:rsid w:val="0082563B"/>
    <w:rsid w:val="00841A53"/>
    <w:rsid w:val="0084245C"/>
    <w:rsid w:val="00865F3C"/>
    <w:rsid w:val="00873074"/>
    <w:rsid w:val="0088365B"/>
    <w:rsid w:val="00893D29"/>
    <w:rsid w:val="008977D9"/>
    <w:rsid w:val="008A5DE3"/>
    <w:rsid w:val="008A79C0"/>
    <w:rsid w:val="008C0F5B"/>
    <w:rsid w:val="008C1857"/>
    <w:rsid w:val="008D7EEC"/>
    <w:rsid w:val="008E3922"/>
    <w:rsid w:val="008E54F5"/>
    <w:rsid w:val="008F592B"/>
    <w:rsid w:val="0091350B"/>
    <w:rsid w:val="00920CE7"/>
    <w:rsid w:val="00935F24"/>
    <w:rsid w:val="00944D54"/>
    <w:rsid w:val="0094666B"/>
    <w:rsid w:val="009652AF"/>
    <w:rsid w:val="00981160"/>
    <w:rsid w:val="00986FA0"/>
    <w:rsid w:val="00992ED8"/>
    <w:rsid w:val="009A0F04"/>
    <w:rsid w:val="009A5ABD"/>
    <w:rsid w:val="009B16E6"/>
    <w:rsid w:val="009C38D7"/>
    <w:rsid w:val="009C6068"/>
    <w:rsid w:val="009F50A7"/>
    <w:rsid w:val="00A0360D"/>
    <w:rsid w:val="00A11839"/>
    <w:rsid w:val="00A2124E"/>
    <w:rsid w:val="00A329DB"/>
    <w:rsid w:val="00A36803"/>
    <w:rsid w:val="00A40B66"/>
    <w:rsid w:val="00A40E3F"/>
    <w:rsid w:val="00A41B90"/>
    <w:rsid w:val="00A42196"/>
    <w:rsid w:val="00A64D9F"/>
    <w:rsid w:val="00A8575C"/>
    <w:rsid w:val="00AA01A1"/>
    <w:rsid w:val="00AB56C5"/>
    <w:rsid w:val="00AB7A33"/>
    <w:rsid w:val="00AF5D5F"/>
    <w:rsid w:val="00B04082"/>
    <w:rsid w:val="00B25C80"/>
    <w:rsid w:val="00B469A4"/>
    <w:rsid w:val="00B65A7D"/>
    <w:rsid w:val="00B660DF"/>
    <w:rsid w:val="00B80602"/>
    <w:rsid w:val="00B83B38"/>
    <w:rsid w:val="00BA14DF"/>
    <w:rsid w:val="00BB4625"/>
    <w:rsid w:val="00BB5601"/>
    <w:rsid w:val="00BC3592"/>
    <w:rsid w:val="00C1063B"/>
    <w:rsid w:val="00C1292A"/>
    <w:rsid w:val="00C314CF"/>
    <w:rsid w:val="00C33228"/>
    <w:rsid w:val="00C336B3"/>
    <w:rsid w:val="00C34460"/>
    <w:rsid w:val="00C37F77"/>
    <w:rsid w:val="00C664AB"/>
    <w:rsid w:val="00C67278"/>
    <w:rsid w:val="00C678AC"/>
    <w:rsid w:val="00CB2639"/>
    <w:rsid w:val="00CB66CC"/>
    <w:rsid w:val="00CD2C6C"/>
    <w:rsid w:val="00CF022B"/>
    <w:rsid w:val="00CF62B5"/>
    <w:rsid w:val="00CF646A"/>
    <w:rsid w:val="00D2209B"/>
    <w:rsid w:val="00D4549C"/>
    <w:rsid w:val="00D4670B"/>
    <w:rsid w:val="00D578EC"/>
    <w:rsid w:val="00D775E4"/>
    <w:rsid w:val="00D92AE5"/>
    <w:rsid w:val="00DC3DD0"/>
    <w:rsid w:val="00DE121A"/>
    <w:rsid w:val="00DE19B1"/>
    <w:rsid w:val="00E02482"/>
    <w:rsid w:val="00E403C2"/>
    <w:rsid w:val="00E46D0D"/>
    <w:rsid w:val="00E52BA0"/>
    <w:rsid w:val="00E63D02"/>
    <w:rsid w:val="00E93BD8"/>
    <w:rsid w:val="00EA43A7"/>
    <w:rsid w:val="00EA5A29"/>
    <w:rsid w:val="00EC7D53"/>
    <w:rsid w:val="00F01F9F"/>
    <w:rsid w:val="00F23B97"/>
    <w:rsid w:val="00F36D53"/>
    <w:rsid w:val="00F4132E"/>
    <w:rsid w:val="00F44753"/>
    <w:rsid w:val="00F54EA0"/>
    <w:rsid w:val="00F61C0F"/>
    <w:rsid w:val="00F7221B"/>
    <w:rsid w:val="00F8094F"/>
    <w:rsid w:val="00F93CF7"/>
    <w:rsid w:val="00FD10D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9FB7B0"/>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customStyle="1" w:styleId="Mention">
    <w:name w:val="Mention"/>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paragraph" w:customStyle="1" w:styleId="Default">
    <w:name w:val="Default"/>
    <w:rsid w:val="0046503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ub.unlock.org.uk/knowledgebase/filtering-cautions-convictions/%20%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isqualification-under-the-childcare-act-2006/disqualification-under-the-childcare-act-20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hub.unlock.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2.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3.xml><?xml version="1.0" encoding="utf-8"?>
<ds:datastoreItem xmlns:ds="http://schemas.openxmlformats.org/officeDocument/2006/customXml" ds:itemID="{F968BBA7-DF05-42A1-9DC2-C781A340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1608D-734F-4545-80B5-D75D0008D7E7}">
  <ds:schemaRefs>
    <ds:schemaRef ds:uri="http://purl.org/dc/dcmitype/"/>
    <ds:schemaRef ds:uri="http://schemas.microsoft.com/office/infopath/2007/PartnerControls"/>
    <ds:schemaRef ds:uri="a8ff5a5c-22d0-420f-8054-7e2c6401bdc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B585C9C-BE31-4D98-8DDD-F43260CE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A717C421</Template>
  <TotalTime>0</TotalTime>
  <Pages>6</Pages>
  <Words>1141</Words>
  <Characters>6509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Maree Oxnard</cp:lastModifiedBy>
  <cp:revision>2</cp:revision>
  <cp:lastPrinted>2021-12-22T09:51:00Z</cp:lastPrinted>
  <dcterms:created xsi:type="dcterms:W3CDTF">2022-05-25T12:14:00Z</dcterms:created>
  <dcterms:modified xsi:type="dcterms:W3CDTF">2022-05-25T12:14:00Z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0x010100C7FA50DB47916246AB6D674971C72845</vt:lpwstr>
  </property>
  <property fmtid="{D5CDD505-2E9C-101B-9397-08002B2CF9AE}" pid="4" name="TaxKeyword">
    <vt:lpwstr/>
  </property>
</Properties>
</file>