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734" w:rsidRPr="009B1503" w:rsidRDefault="00D844F6" w:rsidP="009B1503">
      <w:pPr>
        <w:spacing w:after="0" w:line="240" w:lineRule="auto"/>
        <w:ind w:left="720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St Giles </w:t>
      </w:r>
      <w:r w:rsidR="009B1503" w:rsidRPr="009B1503">
        <w:rPr>
          <w:b/>
          <w:u w:val="single"/>
        </w:rPr>
        <w:t>Key</w:t>
      </w:r>
      <w:r w:rsidR="009B1503">
        <w:rPr>
          <w:b/>
          <w:u w:val="single"/>
        </w:rPr>
        <w:t>:</w:t>
      </w:r>
    </w:p>
    <w:p w:rsidR="00DC10B6" w:rsidRDefault="009B1503" w:rsidP="009B1503">
      <w:pPr>
        <w:spacing w:after="0" w:line="240" w:lineRule="auto"/>
        <w:ind w:left="720"/>
      </w:pPr>
      <w:r>
        <w:t>Y = Attended the meeting</w:t>
      </w:r>
    </w:p>
    <w:p w:rsidR="009B1503" w:rsidRDefault="009B1503" w:rsidP="009B1503">
      <w:pPr>
        <w:spacing w:after="0" w:line="240" w:lineRule="auto"/>
        <w:ind w:left="720"/>
      </w:pPr>
      <w:r>
        <w:t>A = Apologies received</w:t>
      </w:r>
    </w:p>
    <w:p w:rsidR="009B1503" w:rsidRDefault="009B1503" w:rsidP="009B1503">
      <w:pPr>
        <w:spacing w:after="0" w:line="240" w:lineRule="auto"/>
        <w:ind w:left="720"/>
      </w:pPr>
      <w:r>
        <w:t>Blank = Did not attend or send apologies</w:t>
      </w:r>
    </w:p>
    <w:p w:rsidR="009B1503" w:rsidRDefault="00986017" w:rsidP="009B1503">
      <w:pPr>
        <w:spacing w:after="0" w:line="240" w:lineRule="auto"/>
        <w:ind w:left="720"/>
      </w:pPr>
      <w:r w:rsidRPr="00986017">
        <w:t xml:space="preserve">O = </w:t>
      </w:r>
      <w:r w:rsidR="009B1503" w:rsidRPr="00986017">
        <w:t>meetings</w:t>
      </w:r>
      <w:r w:rsidR="009B1503">
        <w:t xml:space="preserve"> that a governor was not expected to attend</w:t>
      </w:r>
    </w:p>
    <w:p w:rsidR="00BD0A61" w:rsidRDefault="00986017" w:rsidP="00BD0A61">
      <w:pPr>
        <w:spacing w:after="0" w:line="240" w:lineRule="auto"/>
        <w:ind w:left="720"/>
      </w:pPr>
      <w:r>
        <w:t xml:space="preserve">N/A = </w:t>
      </w:r>
      <w:r w:rsidR="00BD0A61">
        <w:t xml:space="preserve">meetings that took place </w:t>
      </w:r>
      <w:r w:rsidR="00DC2EEE">
        <w:t xml:space="preserve">prior to appointment or </w:t>
      </w:r>
      <w:r w:rsidR="00BD0A61">
        <w:t>after a governor left the governing body</w:t>
      </w:r>
    </w:p>
    <w:p w:rsidR="009B1503" w:rsidRDefault="009B1503" w:rsidP="009B1503">
      <w:pPr>
        <w:spacing w:after="0" w:line="240" w:lineRule="auto"/>
        <w:ind w:left="720"/>
      </w:pPr>
    </w:p>
    <w:tbl>
      <w:tblPr>
        <w:tblStyle w:val="TableGrid"/>
        <w:tblW w:w="0" w:type="auto"/>
        <w:tblInd w:w="544" w:type="dxa"/>
        <w:tblLook w:val="04A0" w:firstRow="1" w:lastRow="0" w:firstColumn="1" w:lastColumn="0" w:noHBand="0" w:noVBand="1"/>
      </w:tblPr>
      <w:tblGrid>
        <w:gridCol w:w="2364"/>
        <w:gridCol w:w="1091"/>
        <w:gridCol w:w="1045"/>
        <w:gridCol w:w="1115"/>
        <w:gridCol w:w="1115"/>
        <w:gridCol w:w="1254"/>
        <w:gridCol w:w="1254"/>
      </w:tblGrid>
      <w:tr w:rsidR="00554CBB" w:rsidRPr="00795AF9" w:rsidTr="00404536">
        <w:tc>
          <w:tcPr>
            <w:tcW w:w="0" w:type="auto"/>
            <w:vAlign w:val="center"/>
          </w:tcPr>
          <w:p w:rsidR="00554CBB" w:rsidRPr="000965C7" w:rsidRDefault="00554CBB" w:rsidP="00C02904">
            <w:pPr>
              <w:pStyle w:val="Default"/>
              <w:jc w:val="center"/>
              <w:rPr>
                <w:b/>
                <w:sz w:val="28"/>
                <w:szCs w:val="20"/>
              </w:rPr>
            </w:pPr>
            <w:r w:rsidRPr="000965C7">
              <w:rPr>
                <w:b/>
                <w:szCs w:val="20"/>
              </w:rPr>
              <w:t>Current Governors</w:t>
            </w:r>
          </w:p>
        </w:tc>
        <w:tc>
          <w:tcPr>
            <w:tcW w:w="0" w:type="auto"/>
            <w:gridSpan w:val="6"/>
          </w:tcPr>
          <w:p w:rsidR="00554CBB" w:rsidRPr="00554CBB" w:rsidRDefault="00554CBB" w:rsidP="00713D4A">
            <w:pPr>
              <w:pStyle w:val="Default"/>
              <w:jc w:val="center"/>
              <w:rPr>
                <w:b/>
                <w:color w:val="auto"/>
                <w:sz w:val="28"/>
                <w:szCs w:val="20"/>
              </w:rPr>
            </w:pPr>
            <w:r w:rsidRPr="00554CBB">
              <w:rPr>
                <w:b/>
                <w:color w:val="auto"/>
                <w:sz w:val="28"/>
                <w:szCs w:val="20"/>
              </w:rPr>
              <w:t>Full Governing Body Meetings 2021-2022</w:t>
            </w:r>
          </w:p>
        </w:tc>
      </w:tr>
      <w:tr w:rsidR="00554CBB" w:rsidRPr="00795AF9" w:rsidTr="00332FDF">
        <w:tc>
          <w:tcPr>
            <w:tcW w:w="0" w:type="auto"/>
          </w:tcPr>
          <w:p w:rsidR="00554CBB" w:rsidRPr="00DC10B6" w:rsidRDefault="00554CBB" w:rsidP="009B1503">
            <w:pPr>
              <w:pStyle w:val="Default"/>
              <w:rPr>
                <w:sz w:val="14"/>
                <w:szCs w:val="20"/>
              </w:rPr>
            </w:pPr>
          </w:p>
        </w:tc>
        <w:tc>
          <w:tcPr>
            <w:tcW w:w="0" w:type="auto"/>
          </w:tcPr>
          <w:p w:rsidR="00554CBB" w:rsidRPr="00554CBB" w:rsidRDefault="00554CBB" w:rsidP="00554CBB">
            <w:pPr>
              <w:pStyle w:val="Default"/>
              <w:ind w:left="-70"/>
              <w:jc w:val="center"/>
              <w:rPr>
                <w:b/>
                <w:color w:val="auto"/>
                <w:sz w:val="14"/>
                <w:szCs w:val="20"/>
              </w:rPr>
            </w:pPr>
            <w:r w:rsidRPr="00554CBB">
              <w:rPr>
                <w:b/>
                <w:color w:val="auto"/>
                <w:sz w:val="14"/>
                <w:szCs w:val="20"/>
              </w:rPr>
              <w:t>01.12.21</w:t>
            </w:r>
          </w:p>
        </w:tc>
        <w:tc>
          <w:tcPr>
            <w:tcW w:w="0" w:type="auto"/>
          </w:tcPr>
          <w:p w:rsidR="00554CBB" w:rsidRPr="00554CBB" w:rsidRDefault="00554CBB" w:rsidP="00554CBB">
            <w:pPr>
              <w:pStyle w:val="Default"/>
              <w:ind w:left="-103"/>
              <w:jc w:val="center"/>
              <w:rPr>
                <w:b/>
                <w:color w:val="auto"/>
                <w:sz w:val="14"/>
                <w:szCs w:val="20"/>
              </w:rPr>
            </w:pPr>
            <w:r w:rsidRPr="00554CBB">
              <w:rPr>
                <w:b/>
                <w:color w:val="auto"/>
                <w:sz w:val="14"/>
                <w:szCs w:val="20"/>
              </w:rPr>
              <w:t>24.05.22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ind w:left="-53"/>
              <w:jc w:val="center"/>
              <w:rPr>
                <w:b/>
                <w:color w:val="auto"/>
                <w:sz w:val="14"/>
                <w:szCs w:val="20"/>
              </w:rPr>
            </w:pPr>
            <w:r w:rsidRPr="00554CBB">
              <w:rPr>
                <w:b/>
                <w:color w:val="auto"/>
                <w:sz w:val="14"/>
                <w:szCs w:val="20"/>
              </w:rPr>
              <w:t>26.05.22</w:t>
            </w:r>
          </w:p>
        </w:tc>
        <w:tc>
          <w:tcPr>
            <w:tcW w:w="0" w:type="auto"/>
          </w:tcPr>
          <w:p w:rsidR="00554CBB" w:rsidRPr="00554CBB" w:rsidRDefault="00554CBB" w:rsidP="00554CBB">
            <w:pPr>
              <w:pStyle w:val="Default"/>
              <w:ind w:left="-53"/>
              <w:jc w:val="center"/>
              <w:rPr>
                <w:b/>
                <w:color w:val="auto"/>
                <w:sz w:val="14"/>
                <w:szCs w:val="20"/>
              </w:rPr>
            </w:pPr>
            <w:r w:rsidRPr="00554CBB">
              <w:rPr>
                <w:b/>
                <w:color w:val="auto"/>
                <w:sz w:val="14"/>
                <w:szCs w:val="20"/>
              </w:rPr>
              <w:t>20.07.22</w:t>
            </w:r>
          </w:p>
        </w:tc>
        <w:tc>
          <w:tcPr>
            <w:tcW w:w="0" w:type="auto"/>
          </w:tcPr>
          <w:p w:rsidR="00554CBB" w:rsidRPr="00554CBB" w:rsidRDefault="00554CBB" w:rsidP="00F47396">
            <w:pPr>
              <w:pStyle w:val="Default"/>
              <w:ind w:left="-43"/>
              <w:jc w:val="center"/>
              <w:rPr>
                <w:color w:val="auto"/>
                <w:sz w:val="14"/>
                <w:szCs w:val="20"/>
              </w:rPr>
            </w:pPr>
            <w:r w:rsidRPr="00554CBB">
              <w:rPr>
                <w:color w:val="auto"/>
                <w:sz w:val="14"/>
                <w:szCs w:val="20"/>
              </w:rPr>
              <w:t>Start</w:t>
            </w:r>
          </w:p>
        </w:tc>
        <w:tc>
          <w:tcPr>
            <w:tcW w:w="0" w:type="auto"/>
          </w:tcPr>
          <w:p w:rsidR="00554CBB" w:rsidRPr="00554CBB" w:rsidRDefault="00554CBB" w:rsidP="00F47396">
            <w:pPr>
              <w:pStyle w:val="Default"/>
              <w:ind w:left="-38"/>
              <w:jc w:val="center"/>
              <w:rPr>
                <w:color w:val="auto"/>
                <w:sz w:val="14"/>
                <w:szCs w:val="20"/>
              </w:rPr>
            </w:pPr>
            <w:r w:rsidRPr="00554CBB">
              <w:rPr>
                <w:color w:val="auto"/>
                <w:sz w:val="14"/>
                <w:szCs w:val="20"/>
              </w:rPr>
              <w:t>End</w:t>
            </w:r>
          </w:p>
        </w:tc>
      </w:tr>
      <w:tr w:rsidR="00554CBB" w:rsidRPr="0017143C" w:rsidTr="00332FDF">
        <w:tc>
          <w:tcPr>
            <w:tcW w:w="0" w:type="auto"/>
          </w:tcPr>
          <w:p w:rsidR="00554CBB" w:rsidRPr="00134DFA" w:rsidRDefault="00554CBB" w:rsidP="00BF2CD7">
            <w:pPr>
              <w:pStyle w:val="Default"/>
              <w:rPr>
                <w:color w:val="auto"/>
                <w:sz w:val="20"/>
                <w:szCs w:val="20"/>
              </w:rPr>
            </w:pPr>
            <w:r w:rsidRPr="00134DFA">
              <w:rPr>
                <w:color w:val="auto"/>
                <w:sz w:val="20"/>
                <w:szCs w:val="20"/>
              </w:rPr>
              <w:t>Ken Morcombe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54CBB" w:rsidRPr="0017143C" w:rsidTr="00332FDF">
        <w:tc>
          <w:tcPr>
            <w:tcW w:w="0" w:type="auto"/>
          </w:tcPr>
          <w:p w:rsidR="00554CBB" w:rsidRPr="00134DFA" w:rsidRDefault="00554CBB" w:rsidP="00BF2CD7">
            <w:pPr>
              <w:pStyle w:val="Default"/>
              <w:rPr>
                <w:color w:val="auto"/>
                <w:sz w:val="20"/>
                <w:szCs w:val="20"/>
              </w:rPr>
            </w:pPr>
            <w:r w:rsidRPr="00134DFA">
              <w:rPr>
                <w:color w:val="auto"/>
                <w:sz w:val="20"/>
                <w:szCs w:val="20"/>
              </w:rPr>
              <w:t>Michael Swadling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54CBB" w:rsidRPr="0017143C" w:rsidTr="00332FDF">
        <w:tc>
          <w:tcPr>
            <w:tcW w:w="0" w:type="auto"/>
          </w:tcPr>
          <w:p w:rsidR="00554CBB" w:rsidRPr="00134DFA" w:rsidRDefault="00554CBB" w:rsidP="00420293">
            <w:pPr>
              <w:pStyle w:val="Default"/>
              <w:rPr>
                <w:color w:val="auto"/>
                <w:sz w:val="20"/>
                <w:szCs w:val="20"/>
              </w:rPr>
            </w:pPr>
            <w:r w:rsidRPr="00134DFA">
              <w:rPr>
                <w:color w:val="auto"/>
                <w:sz w:val="20"/>
                <w:szCs w:val="20"/>
              </w:rPr>
              <w:t>Caroline Horgan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54CBB" w:rsidRPr="0017143C" w:rsidTr="00332FDF">
        <w:tc>
          <w:tcPr>
            <w:tcW w:w="0" w:type="auto"/>
          </w:tcPr>
          <w:p w:rsidR="00554CBB" w:rsidRPr="00134DFA" w:rsidRDefault="00554CBB" w:rsidP="00420293">
            <w:pPr>
              <w:pStyle w:val="Default"/>
              <w:rPr>
                <w:color w:val="auto"/>
                <w:sz w:val="20"/>
                <w:szCs w:val="20"/>
              </w:rPr>
            </w:pPr>
            <w:r w:rsidRPr="00134DFA">
              <w:rPr>
                <w:color w:val="auto"/>
                <w:sz w:val="20"/>
                <w:szCs w:val="20"/>
              </w:rPr>
              <w:t>Neal Fraser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D7458C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54CBB" w:rsidRPr="0017143C" w:rsidTr="00332FDF">
        <w:tc>
          <w:tcPr>
            <w:tcW w:w="0" w:type="auto"/>
          </w:tcPr>
          <w:p w:rsidR="00554CBB" w:rsidRPr="00134DFA" w:rsidRDefault="00554CBB" w:rsidP="00631F76">
            <w:pPr>
              <w:pStyle w:val="Default"/>
              <w:rPr>
                <w:color w:val="auto"/>
                <w:sz w:val="20"/>
                <w:szCs w:val="20"/>
              </w:rPr>
            </w:pPr>
            <w:r w:rsidRPr="00134DFA">
              <w:rPr>
                <w:color w:val="auto"/>
                <w:sz w:val="20"/>
                <w:szCs w:val="20"/>
              </w:rPr>
              <w:t>Paul Thirkettle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54CBB" w:rsidRPr="0017143C" w:rsidTr="00332FDF">
        <w:tc>
          <w:tcPr>
            <w:tcW w:w="0" w:type="auto"/>
          </w:tcPr>
          <w:p w:rsidR="00554CBB" w:rsidRPr="00134DFA" w:rsidRDefault="00554CBB" w:rsidP="00631F76">
            <w:pPr>
              <w:pStyle w:val="Default"/>
              <w:rPr>
                <w:color w:val="auto"/>
                <w:sz w:val="20"/>
                <w:szCs w:val="20"/>
              </w:rPr>
            </w:pPr>
            <w:r w:rsidRPr="00134DFA">
              <w:rPr>
                <w:color w:val="auto"/>
                <w:sz w:val="20"/>
                <w:szCs w:val="20"/>
              </w:rPr>
              <w:t>Beverley Hayllar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554CBB" w:rsidRPr="00554CBB" w:rsidRDefault="00554CBB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54CBB" w:rsidRPr="0017143C" w:rsidTr="00332FDF">
        <w:tc>
          <w:tcPr>
            <w:tcW w:w="0" w:type="auto"/>
          </w:tcPr>
          <w:p w:rsidR="00554CBB" w:rsidRPr="00134DFA" w:rsidRDefault="00554CBB" w:rsidP="00631F76">
            <w:pPr>
              <w:pStyle w:val="Default"/>
              <w:rPr>
                <w:color w:val="auto"/>
                <w:sz w:val="20"/>
                <w:szCs w:val="20"/>
              </w:rPr>
            </w:pPr>
            <w:r w:rsidRPr="00134DFA">
              <w:rPr>
                <w:color w:val="auto"/>
                <w:sz w:val="20"/>
                <w:szCs w:val="20"/>
              </w:rPr>
              <w:t>Kathleen Shields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54CBB" w:rsidRPr="0017143C" w:rsidTr="00332FDF">
        <w:tc>
          <w:tcPr>
            <w:tcW w:w="0" w:type="auto"/>
          </w:tcPr>
          <w:p w:rsidR="00554CBB" w:rsidRPr="00134DFA" w:rsidRDefault="00554CBB" w:rsidP="00631F76">
            <w:pPr>
              <w:pStyle w:val="Default"/>
              <w:rPr>
                <w:color w:val="auto"/>
                <w:sz w:val="20"/>
                <w:szCs w:val="20"/>
              </w:rPr>
            </w:pPr>
            <w:r w:rsidRPr="00134DFA">
              <w:rPr>
                <w:color w:val="auto"/>
                <w:sz w:val="20"/>
                <w:szCs w:val="20"/>
              </w:rPr>
              <w:t>Karen Skeets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54CBB" w:rsidRPr="0017143C" w:rsidTr="00332FDF">
        <w:trPr>
          <w:trHeight w:val="70"/>
        </w:trPr>
        <w:tc>
          <w:tcPr>
            <w:tcW w:w="0" w:type="auto"/>
          </w:tcPr>
          <w:p w:rsidR="00554CBB" w:rsidRPr="00134DFA" w:rsidRDefault="00554CBB" w:rsidP="00631F76">
            <w:pPr>
              <w:pStyle w:val="Default"/>
              <w:rPr>
                <w:color w:val="auto"/>
                <w:sz w:val="20"/>
                <w:szCs w:val="20"/>
              </w:rPr>
            </w:pPr>
            <w:r w:rsidRPr="00134DFA">
              <w:rPr>
                <w:color w:val="auto"/>
                <w:sz w:val="20"/>
                <w:szCs w:val="20"/>
              </w:rPr>
              <w:t>Curlita Campbell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54CBB" w:rsidRPr="0017143C" w:rsidTr="00332FDF">
        <w:tc>
          <w:tcPr>
            <w:tcW w:w="0" w:type="auto"/>
          </w:tcPr>
          <w:p w:rsidR="00554CBB" w:rsidRPr="00134DFA" w:rsidRDefault="00554CBB" w:rsidP="00631F76">
            <w:pPr>
              <w:pStyle w:val="Default"/>
              <w:rPr>
                <w:color w:val="auto"/>
                <w:sz w:val="20"/>
                <w:szCs w:val="20"/>
              </w:rPr>
            </w:pPr>
            <w:r w:rsidRPr="00134DFA">
              <w:rPr>
                <w:color w:val="auto"/>
                <w:sz w:val="20"/>
                <w:szCs w:val="20"/>
              </w:rPr>
              <w:t>Peter Denman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554CBB" w:rsidRPr="00554CBB" w:rsidRDefault="00554CBB" w:rsidP="00631F7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54CBB" w:rsidRPr="0017143C" w:rsidTr="00332FDF">
        <w:tc>
          <w:tcPr>
            <w:tcW w:w="0" w:type="auto"/>
          </w:tcPr>
          <w:p w:rsidR="00554CBB" w:rsidRPr="00134DFA" w:rsidRDefault="00554CBB" w:rsidP="00BF2CD7">
            <w:pPr>
              <w:pStyle w:val="Default"/>
              <w:rPr>
                <w:color w:val="auto"/>
                <w:sz w:val="20"/>
                <w:szCs w:val="20"/>
              </w:rPr>
            </w:pPr>
            <w:r w:rsidRPr="00134DFA">
              <w:rPr>
                <w:color w:val="auto"/>
                <w:sz w:val="20"/>
                <w:szCs w:val="20"/>
              </w:rPr>
              <w:t>Katherine Lewis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54CBB" w:rsidRPr="0017143C" w:rsidTr="00332FDF">
        <w:tc>
          <w:tcPr>
            <w:tcW w:w="0" w:type="auto"/>
          </w:tcPr>
          <w:p w:rsidR="00554CBB" w:rsidRPr="00134DFA" w:rsidRDefault="00554CBB" w:rsidP="00BF2CD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Shakyra Auguste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0" w:type="auto"/>
          </w:tcPr>
          <w:p w:rsidR="00554CBB" w:rsidRPr="00554CBB" w:rsidRDefault="00554CBB" w:rsidP="00DA3AA2">
            <w:pPr>
              <w:pStyle w:val="Default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26.5.22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54CBB" w:rsidRPr="0017143C" w:rsidTr="00332FDF">
        <w:tc>
          <w:tcPr>
            <w:tcW w:w="0" w:type="auto"/>
          </w:tcPr>
          <w:p w:rsidR="00554CBB" w:rsidRPr="00134DFA" w:rsidRDefault="00554CBB" w:rsidP="00BF2CD7">
            <w:pPr>
              <w:pStyle w:val="Default"/>
              <w:rPr>
                <w:color w:val="auto"/>
                <w:sz w:val="20"/>
                <w:szCs w:val="20"/>
              </w:rPr>
            </w:pPr>
            <w:r w:rsidRPr="00134DFA">
              <w:rPr>
                <w:color w:val="auto"/>
                <w:sz w:val="20"/>
                <w:szCs w:val="20"/>
              </w:rPr>
              <w:t>Reshma Khan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54CBB" w:rsidRPr="00554CBB" w:rsidRDefault="00554CBB" w:rsidP="00B262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54CBB" w:rsidRPr="00554CBB" w:rsidRDefault="00554CBB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F47396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54CBB" w:rsidRPr="0017143C" w:rsidTr="00332FDF">
        <w:trPr>
          <w:trHeight w:val="192"/>
        </w:trPr>
        <w:tc>
          <w:tcPr>
            <w:tcW w:w="0" w:type="auto"/>
            <w:shd w:val="clear" w:color="auto" w:fill="A6A6A6" w:themeFill="background1" w:themeFillShade="A6"/>
          </w:tcPr>
          <w:p w:rsidR="00554CBB" w:rsidRPr="00F47396" w:rsidRDefault="00554CBB" w:rsidP="00F4739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6"/>
            <w:shd w:val="clear" w:color="auto" w:fill="A6A6A6" w:themeFill="background1" w:themeFillShade="A6"/>
          </w:tcPr>
          <w:p w:rsidR="00554CBB" w:rsidRPr="00554CBB" w:rsidRDefault="00554CBB" w:rsidP="00F4739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554CBB">
              <w:rPr>
                <w:b/>
                <w:color w:val="auto"/>
                <w:sz w:val="20"/>
                <w:szCs w:val="20"/>
              </w:rPr>
              <w:t>Former governors who are no longer members of the Governing Body</w:t>
            </w:r>
          </w:p>
        </w:tc>
      </w:tr>
      <w:tr w:rsidR="00554CBB" w:rsidRPr="0017143C" w:rsidTr="00332FDF">
        <w:tc>
          <w:tcPr>
            <w:tcW w:w="0" w:type="auto"/>
            <w:shd w:val="clear" w:color="auto" w:fill="auto"/>
          </w:tcPr>
          <w:p w:rsidR="00554CBB" w:rsidRPr="00B26299" w:rsidRDefault="00554CBB" w:rsidP="00BF2CD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  <w:r w:rsidRPr="00134DFA">
              <w:rPr>
                <w:color w:val="auto"/>
                <w:sz w:val="20"/>
                <w:szCs w:val="20"/>
              </w:rPr>
              <w:t>Sharon Newton</w:t>
            </w: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554CBB" w:rsidRPr="00554CBB" w:rsidRDefault="00554CBB" w:rsidP="006D4F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:rsidR="00554CBB" w:rsidRPr="00554CBB" w:rsidRDefault="00554CBB" w:rsidP="006D4F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:rsidR="00554CBB" w:rsidRPr="00554CBB" w:rsidRDefault="00554CBB" w:rsidP="009B150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4CBB" w:rsidRPr="00554CBB" w:rsidRDefault="00554CBB" w:rsidP="00DA3AA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554CBB">
              <w:rPr>
                <w:color w:val="auto"/>
                <w:sz w:val="20"/>
                <w:szCs w:val="20"/>
              </w:rPr>
              <w:t>24.3.22</w:t>
            </w:r>
          </w:p>
        </w:tc>
      </w:tr>
      <w:tr w:rsidR="00554CBB" w:rsidRPr="0017143C" w:rsidTr="00332FDF">
        <w:tc>
          <w:tcPr>
            <w:tcW w:w="0" w:type="auto"/>
            <w:shd w:val="clear" w:color="auto" w:fill="auto"/>
          </w:tcPr>
          <w:p w:rsidR="00554CBB" w:rsidRPr="00B26299" w:rsidRDefault="00554CBB" w:rsidP="00BF2CD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54CBB" w:rsidRPr="00B26299" w:rsidRDefault="00554CBB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4CBB" w:rsidRPr="00B26299" w:rsidRDefault="00554CBB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54CBB" w:rsidRPr="00B26299" w:rsidRDefault="00554CBB" w:rsidP="006D4F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54CBB" w:rsidRPr="00B26299" w:rsidRDefault="00554CBB" w:rsidP="006D4F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54CBB" w:rsidRPr="00134DFA" w:rsidRDefault="00554CBB" w:rsidP="00DA3AA2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554CBB" w:rsidRPr="00134DFA" w:rsidRDefault="00554CBB" w:rsidP="00DA3AA2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2F160E" w:rsidRPr="0017143C" w:rsidRDefault="002F160E" w:rsidP="009B1503">
      <w:pPr>
        <w:spacing w:after="0" w:line="240" w:lineRule="auto"/>
        <w:ind w:left="720"/>
        <w:rPr>
          <w:color w:val="FF0000"/>
        </w:rPr>
      </w:pPr>
    </w:p>
    <w:p w:rsidR="002F160E" w:rsidRPr="0017143C" w:rsidRDefault="002F160E" w:rsidP="009B1503">
      <w:pPr>
        <w:spacing w:after="0" w:line="240" w:lineRule="auto"/>
        <w:ind w:left="720"/>
        <w:rPr>
          <w:color w:val="FF0000"/>
        </w:rPr>
      </w:pPr>
      <w:r w:rsidRPr="0017143C">
        <w:rPr>
          <w:color w:val="FF0000"/>
        </w:rPr>
        <w:br w:type="page"/>
      </w:r>
    </w:p>
    <w:p w:rsidR="00986017" w:rsidRPr="00785F6F" w:rsidRDefault="00986017" w:rsidP="00986017">
      <w:pPr>
        <w:spacing w:after="0" w:line="240" w:lineRule="auto"/>
        <w:ind w:left="720"/>
        <w:rPr>
          <w:b/>
          <w:u w:val="single"/>
        </w:rPr>
      </w:pPr>
      <w:r w:rsidRPr="00785F6F">
        <w:rPr>
          <w:b/>
          <w:u w:val="single"/>
        </w:rPr>
        <w:lastRenderedPageBreak/>
        <w:t>Key:</w:t>
      </w:r>
    </w:p>
    <w:p w:rsidR="00986017" w:rsidRPr="00785F6F" w:rsidRDefault="00986017" w:rsidP="00986017">
      <w:pPr>
        <w:spacing w:after="0" w:line="240" w:lineRule="auto"/>
        <w:ind w:left="720"/>
      </w:pPr>
      <w:r w:rsidRPr="00785F6F">
        <w:t>Y = Attended the meeting</w:t>
      </w:r>
    </w:p>
    <w:p w:rsidR="00986017" w:rsidRPr="00785F6F" w:rsidRDefault="00986017" w:rsidP="00986017">
      <w:pPr>
        <w:spacing w:after="0" w:line="240" w:lineRule="auto"/>
        <w:ind w:left="720"/>
      </w:pPr>
      <w:r w:rsidRPr="00785F6F">
        <w:t>A = Apologies received</w:t>
      </w:r>
    </w:p>
    <w:p w:rsidR="00986017" w:rsidRPr="00785F6F" w:rsidRDefault="00986017" w:rsidP="00986017">
      <w:pPr>
        <w:spacing w:after="0" w:line="240" w:lineRule="auto"/>
        <w:ind w:left="720"/>
      </w:pPr>
      <w:r w:rsidRPr="00785F6F">
        <w:t>Blank = Did not attend or send apologies</w:t>
      </w:r>
    </w:p>
    <w:p w:rsidR="00986017" w:rsidRPr="00785F6F" w:rsidRDefault="00986017" w:rsidP="00986017">
      <w:pPr>
        <w:spacing w:after="0" w:line="240" w:lineRule="auto"/>
        <w:ind w:left="720"/>
      </w:pPr>
      <w:r w:rsidRPr="00785F6F">
        <w:t>O = meetings that a governor was not expected to attend</w:t>
      </w:r>
    </w:p>
    <w:p w:rsidR="00986017" w:rsidRPr="00785F6F" w:rsidRDefault="00986017" w:rsidP="00986017">
      <w:pPr>
        <w:spacing w:after="0" w:line="240" w:lineRule="auto"/>
        <w:ind w:left="720"/>
      </w:pPr>
      <w:r w:rsidRPr="00785F6F">
        <w:t xml:space="preserve">N/A = meetings that took place </w:t>
      </w:r>
      <w:r w:rsidR="00DC2EEE" w:rsidRPr="00785F6F">
        <w:t xml:space="preserve">prior to appointment or </w:t>
      </w:r>
      <w:r w:rsidRPr="00785F6F">
        <w:t>after a governor left the governing body</w:t>
      </w:r>
    </w:p>
    <w:p w:rsidR="00BD0A61" w:rsidRPr="0017143C" w:rsidRDefault="00BD0A61" w:rsidP="009B1503">
      <w:pPr>
        <w:spacing w:after="0" w:line="240" w:lineRule="auto"/>
        <w:ind w:left="720"/>
        <w:rPr>
          <w:color w:val="FF0000"/>
        </w:rPr>
      </w:pPr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364"/>
        <w:gridCol w:w="691"/>
        <w:gridCol w:w="658"/>
        <w:gridCol w:w="697"/>
        <w:gridCol w:w="708"/>
        <w:gridCol w:w="708"/>
        <w:gridCol w:w="835"/>
        <w:gridCol w:w="978"/>
        <w:gridCol w:w="1066"/>
        <w:gridCol w:w="1045"/>
        <w:gridCol w:w="1045"/>
        <w:gridCol w:w="1045"/>
      </w:tblGrid>
      <w:tr w:rsidR="000549BA" w:rsidRPr="0017143C" w:rsidTr="00EF3AB2">
        <w:tc>
          <w:tcPr>
            <w:tcW w:w="11840" w:type="dxa"/>
            <w:gridSpan w:val="12"/>
            <w:tcBorders>
              <w:right w:val="single" w:sz="12" w:space="0" w:color="auto"/>
            </w:tcBorders>
          </w:tcPr>
          <w:p w:rsidR="000549BA" w:rsidRPr="00F47396" w:rsidRDefault="000549BA" w:rsidP="00C02904">
            <w:pPr>
              <w:pStyle w:val="Default"/>
              <w:jc w:val="center"/>
              <w:rPr>
                <w:b/>
                <w:color w:val="auto"/>
                <w:szCs w:val="20"/>
              </w:rPr>
            </w:pPr>
            <w:r w:rsidRPr="00F47396">
              <w:rPr>
                <w:b/>
                <w:color w:val="auto"/>
                <w:szCs w:val="20"/>
              </w:rPr>
              <w:t>Governing Body Committees</w:t>
            </w:r>
          </w:p>
        </w:tc>
      </w:tr>
      <w:tr w:rsidR="000549BA" w:rsidRPr="0017143C" w:rsidTr="0002059E">
        <w:tc>
          <w:tcPr>
            <w:tcW w:w="2364" w:type="dxa"/>
            <w:vAlign w:val="center"/>
          </w:tcPr>
          <w:p w:rsidR="000549BA" w:rsidRPr="00F47396" w:rsidRDefault="000549BA" w:rsidP="00C02904">
            <w:pPr>
              <w:pStyle w:val="Default"/>
              <w:jc w:val="center"/>
              <w:rPr>
                <w:b/>
                <w:color w:val="auto"/>
                <w:szCs w:val="20"/>
              </w:rPr>
            </w:pPr>
            <w:r w:rsidRPr="00F47396">
              <w:rPr>
                <w:b/>
                <w:color w:val="auto"/>
                <w:szCs w:val="20"/>
              </w:rPr>
              <w:t>Current Governors</w:t>
            </w:r>
          </w:p>
        </w:tc>
        <w:tc>
          <w:tcPr>
            <w:tcW w:w="2046" w:type="dxa"/>
            <w:gridSpan w:val="3"/>
            <w:tcBorders>
              <w:right w:val="single" w:sz="12" w:space="0" w:color="auto"/>
            </w:tcBorders>
            <w:vAlign w:val="center"/>
          </w:tcPr>
          <w:p w:rsidR="000549BA" w:rsidRPr="00F47396" w:rsidRDefault="000549BA" w:rsidP="00D844F6">
            <w:pPr>
              <w:pStyle w:val="Default"/>
              <w:jc w:val="center"/>
              <w:rPr>
                <w:b/>
                <w:color w:val="auto"/>
                <w:szCs w:val="20"/>
              </w:rPr>
            </w:pPr>
            <w:r w:rsidRPr="00F47396">
              <w:rPr>
                <w:b/>
                <w:color w:val="auto"/>
                <w:szCs w:val="20"/>
              </w:rPr>
              <w:t>Strategy</w:t>
            </w:r>
          </w:p>
        </w:tc>
        <w:tc>
          <w:tcPr>
            <w:tcW w:w="2251" w:type="dxa"/>
            <w:gridSpan w:val="3"/>
            <w:tcBorders>
              <w:right w:val="single" w:sz="12" w:space="0" w:color="auto"/>
            </w:tcBorders>
          </w:tcPr>
          <w:p w:rsidR="000549BA" w:rsidRPr="00F47396" w:rsidRDefault="000549BA" w:rsidP="009B2371">
            <w:pPr>
              <w:pStyle w:val="Default"/>
              <w:rPr>
                <w:b/>
                <w:color w:val="auto"/>
                <w:szCs w:val="20"/>
              </w:rPr>
            </w:pPr>
            <w:r w:rsidRPr="00F47396">
              <w:rPr>
                <w:b/>
                <w:color w:val="auto"/>
                <w:szCs w:val="20"/>
              </w:rPr>
              <w:t>Resource</w:t>
            </w:r>
            <w:r>
              <w:rPr>
                <w:b/>
                <w:color w:val="auto"/>
                <w:szCs w:val="20"/>
              </w:rPr>
              <w:t xml:space="preserve">s </w:t>
            </w:r>
          </w:p>
        </w:tc>
        <w:tc>
          <w:tcPr>
            <w:tcW w:w="5179" w:type="dxa"/>
            <w:gridSpan w:val="5"/>
            <w:tcBorders>
              <w:right w:val="single" w:sz="12" w:space="0" w:color="auto"/>
            </w:tcBorders>
          </w:tcPr>
          <w:p w:rsidR="000549BA" w:rsidRPr="00F47396" w:rsidRDefault="000549BA" w:rsidP="00C02904">
            <w:pPr>
              <w:pStyle w:val="Default"/>
              <w:jc w:val="center"/>
              <w:rPr>
                <w:b/>
                <w:color w:val="auto"/>
                <w:szCs w:val="20"/>
              </w:rPr>
            </w:pPr>
            <w:r w:rsidRPr="00F47396">
              <w:rPr>
                <w:b/>
                <w:color w:val="auto"/>
                <w:szCs w:val="20"/>
              </w:rPr>
              <w:t>Achievement</w:t>
            </w:r>
            <w:r>
              <w:rPr>
                <w:b/>
                <w:color w:val="auto"/>
                <w:szCs w:val="20"/>
              </w:rPr>
              <w:t xml:space="preserve"> &amp; Standards</w:t>
            </w:r>
          </w:p>
        </w:tc>
      </w:tr>
      <w:tr w:rsidR="00554CBB" w:rsidRPr="0017143C" w:rsidTr="00AB3E4D">
        <w:tc>
          <w:tcPr>
            <w:tcW w:w="2364" w:type="dxa"/>
          </w:tcPr>
          <w:p w:rsidR="00554CBB" w:rsidRPr="00F47396" w:rsidRDefault="00554CBB" w:rsidP="009B1503">
            <w:pPr>
              <w:pStyle w:val="Default"/>
              <w:rPr>
                <w:color w:val="auto"/>
                <w:sz w:val="14"/>
                <w:szCs w:val="20"/>
              </w:rPr>
            </w:pPr>
          </w:p>
        </w:tc>
        <w:tc>
          <w:tcPr>
            <w:tcW w:w="691" w:type="dxa"/>
          </w:tcPr>
          <w:p w:rsidR="00554CBB" w:rsidRPr="000549BA" w:rsidRDefault="000549BA" w:rsidP="000549BA">
            <w:pPr>
              <w:pStyle w:val="Default"/>
              <w:ind w:left="-70"/>
              <w:jc w:val="center"/>
              <w:rPr>
                <w:b/>
                <w:color w:val="auto"/>
                <w:sz w:val="14"/>
                <w:szCs w:val="20"/>
              </w:rPr>
            </w:pPr>
            <w:r w:rsidRPr="000549BA">
              <w:rPr>
                <w:b/>
                <w:color w:val="auto"/>
                <w:sz w:val="14"/>
                <w:szCs w:val="20"/>
              </w:rPr>
              <w:t>21</w:t>
            </w:r>
            <w:r w:rsidR="00554CBB" w:rsidRPr="000549BA">
              <w:rPr>
                <w:b/>
                <w:color w:val="auto"/>
                <w:sz w:val="14"/>
                <w:szCs w:val="20"/>
              </w:rPr>
              <w:t>.9.2</w:t>
            </w:r>
            <w:r w:rsidRPr="000549BA">
              <w:rPr>
                <w:b/>
                <w:color w:val="auto"/>
                <w:sz w:val="14"/>
                <w:szCs w:val="20"/>
              </w:rPr>
              <w:t>1</w:t>
            </w:r>
          </w:p>
        </w:tc>
        <w:tc>
          <w:tcPr>
            <w:tcW w:w="658" w:type="dxa"/>
          </w:tcPr>
          <w:p w:rsidR="00554CBB" w:rsidRPr="000549BA" w:rsidRDefault="00554CBB" w:rsidP="000549BA">
            <w:pPr>
              <w:pStyle w:val="Default"/>
              <w:ind w:left="-103"/>
              <w:jc w:val="center"/>
              <w:rPr>
                <w:b/>
                <w:color w:val="auto"/>
                <w:sz w:val="14"/>
                <w:szCs w:val="20"/>
              </w:rPr>
            </w:pPr>
            <w:r w:rsidRPr="000549BA">
              <w:rPr>
                <w:b/>
                <w:color w:val="auto"/>
                <w:sz w:val="14"/>
                <w:szCs w:val="20"/>
              </w:rPr>
              <w:t>1</w:t>
            </w:r>
            <w:r w:rsidR="000549BA" w:rsidRPr="000549BA">
              <w:rPr>
                <w:b/>
                <w:color w:val="auto"/>
                <w:sz w:val="14"/>
                <w:szCs w:val="20"/>
              </w:rPr>
              <w:t>1</w:t>
            </w:r>
            <w:r w:rsidRPr="000549BA">
              <w:rPr>
                <w:b/>
                <w:color w:val="auto"/>
                <w:sz w:val="14"/>
                <w:szCs w:val="20"/>
              </w:rPr>
              <w:t>.01.2</w:t>
            </w:r>
            <w:r w:rsidR="000549BA" w:rsidRPr="000549BA">
              <w:rPr>
                <w:b/>
                <w:color w:val="auto"/>
                <w:sz w:val="14"/>
                <w:szCs w:val="20"/>
              </w:rPr>
              <w:t>2</w:t>
            </w:r>
          </w:p>
        </w:tc>
        <w:tc>
          <w:tcPr>
            <w:tcW w:w="697" w:type="dxa"/>
            <w:tcBorders>
              <w:right w:val="single" w:sz="12" w:space="0" w:color="auto"/>
            </w:tcBorders>
          </w:tcPr>
          <w:p w:rsidR="00554CBB" w:rsidRPr="000549BA" w:rsidRDefault="00554CBB" w:rsidP="000549BA">
            <w:pPr>
              <w:pStyle w:val="Default"/>
              <w:ind w:left="-64"/>
              <w:jc w:val="center"/>
              <w:rPr>
                <w:b/>
                <w:color w:val="auto"/>
                <w:sz w:val="14"/>
                <w:szCs w:val="20"/>
              </w:rPr>
            </w:pPr>
            <w:r w:rsidRPr="000549BA">
              <w:rPr>
                <w:b/>
                <w:color w:val="auto"/>
                <w:sz w:val="14"/>
                <w:szCs w:val="20"/>
              </w:rPr>
              <w:t>2</w:t>
            </w:r>
            <w:r w:rsidR="000549BA" w:rsidRPr="000549BA">
              <w:rPr>
                <w:b/>
                <w:color w:val="auto"/>
                <w:sz w:val="14"/>
                <w:szCs w:val="20"/>
              </w:rPr>
              <w:t>5</w:t>
            </w:r>
            <w:r w:rsidRPr="000549BA">
              <w:rPr>
                <w:b/>
                <w:color w:val="auto"/>
                <w:sz w:val="14"/>
                <w:szCs w:val="20"/>
              </w:rPr>
              <w:t>.04.2</w:t>
            </w:r>
            <w:r w:rsidR="000549BA" w:rsidRPr="000549BA">
              <w:rPr>
                <w:b/>
                <w:color w:val="auto"/>
                <w:sz w:val="14"/>
                <w:szCs w:val="20"/>
              </w:rPr>
              <w:t>2</w:t>
            </w:r>
          </w:p>
        </w:tc>
        <w:tc>
          <w:tcPr>
            <w:tcW w:w="708" w:type="dxa"/>
          </w:tcPr>
          <w:p w:rsidR="00554CBB" w:rsidRPr="000549BA" w:rsidRDefault="00554CBB" w:rsidP="000549BA">
            <w:pPr>
              <w:pStyle w:val="Default"/>
              <w:ind w:left="-53"/>
              <w:jc w:val="center"/>
              <w:rPr>
                <w:b/>
                <w:color w:val="auto"/>
                <w:sz w:val="14"/>
                <w:szCs w:val="16"/>
              </w:rPr>
            </w:pPr>
            <w:r w:rsidRPr="000549BA">
              <w:rPr>
                <w:b/>
                <w:color w:val="auto"/>
                <w:sz w:val="14"/>
                <w:szCs w:val="16"/>
              </w:rPr>
              <w:t>1</w:t>
            </w:r>
            <w:r w:rsidR="000549BA" w:rsidRPr="000549BA">
              <w:rPr>
                <w:b/>
                <w:color w:val="auto"/>
                <w:sz w:val="14"/>
                <w:szCs w:val="16"/>
              </w:rPr>
              <w:t>1</w:t>
            </w:r>
            <w:r w:rsidRPr="000549BA">
              <w:rPr>
                <w:b/>
                <w:color w:val="auto"/>
                <w:sz w:val="14"/>
                <w:szCs w:val="16"/>
              </w:rPr>
              <w:t>.10.2</w:t>
            </w:r>
            <w:r w:rsidR="000549BA" w:rsidRPr="000549BA">
              <w:rPr>
                <w:b/>
                <w:color w:val="auto"/>
                <w:sz w:val="14"/>
                <w:szCs w:val="16"/>
              </w:rPr>
              <w:t>1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554CBB" w:rsidRPr="000549BA" w:rsidRDefault="00554CBB" w:rsidP="000549BA">
            <w:pPr>
              <w:pStyle w:val="Default"/>
              <w:ind w:left="-53"/>
              <w:jc w:val="center"/>
              <w:rPr>
                <w:b/>
                <w:color w:val="auto"/>
                <w:sz w:val="14"/>
                <w:szCs w:val="16"/>
              </w:rPr>
            </w:pPr>
            <w:r w:rsidRPr="000549BA">
              <w:rPr>
                <w:b/>
                <w:color w:val="auto"/>
                <w:sz w:val="14"/>
                <w:szCs w:val="16"/>
              </w:rPr>
              <w:t>1</w:t>
            </w:r>
            <w:r w:rsidR="000549BA" w:rsidRPr="000549BA">
              <w:rPr>
                <w:b/>
                <w:color w:val="auto"/>
                <w:sz w:val="14"/>
                <w:szCs w:val="16"/>
              </w:rPr>
              <w:t>4</w:t>
            </w:r>
            <w:r w:rsidRPr="000549BA">
              <w:rPr>
                <w:b/>
                <w:color w:val="auto"/>
                <w:sz w:val="14"/>
                <w:szCs w:val="16"/>
              </w:rPr>
              <w:t>.03.</w:t>
            </w:r>
            <w:r w:rsidR="000549BA" w:rsidRPr="000549BA">
              <w:rPr>
                <w:b/>
                <w:color w:val="auto"/>
                <w:sz w:val="14"/>
                <w:szCs w:val="16"/>
              </w:rPr>
              <w:t>22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</w:tcPr>
          <w:p w:rsidR="00554CBB" w:rsidRPr="000549BA" w:rsidRDefault="00554CBB" w:rsidP="000549BA">
            <w:pPr>
              <w:pStyle w:val="Default"/>
              <w:ind w:left="-28"/>
              <w:jc w:val="center"/>
              <w:rPr>
                <w:b/>
                <w:color w:val="auto"/>
                <w:sz w:val="14"/>
                <w:szCs w:val="16"/>
              </w:rPr>
            </w:pPr>
            <w:r w:rsidRPr="000549BA">
              <w:rPr>
                <w:b/>
                <w:color w:val="auto"/>
                <w:sz w:val="14"/>
                <w:szCs w:val="16"/>
              </w:rPr>
              <w:t>1</w:t>
            </w:r>
            <w:r w:rsidR="000549BA" w:rsidRPr="000549BA">
              <w:rPr>
                <w:b/>
                <w:color w:val="auto"/>
                <w:sz w:val="14"/>
                <w:szCs w:val="16"/>
              </w:rPr>
              <w:t>3</w:t>
            </w:r>
            <w:r w:rsidRPr="000549BA">
              <w:rPr>
                <w:b/>
                <w:color w:val="auto"/>
                <w:sz w:val="14"/>
                <w:szCs w:val="16"/>
              </w:rPr>
              <w:t>.07.</w:t>
            </w:r>
            <w:r w:rsidR="000549BA" w:rsidRPr="000549BA">
              <w:rPr>
                <w:b/>
                <w:color w:val="auto"/>
                <w:sz w:val="14"/>
                <w:szCs w:val="16"/>
              </w:rPr>
              <w:t>22</w:t>
            </w:r>
            <w:r w:rsidRPr="000549BA">
              <w:rPr>
                <w:b/>
                <w:color w:val="auto"/>
                <w:sz w:val="14"/>
                <w:szCs w:val="16"/>
              </w:rPr>
              <w:t xml:space="preserve"> </w:t>
            </w:r>
          </w:p>
        </w:tc>
        <w:tc>
          <w:tcPr>
            <w:tcW w:w="978" w:type="dxa"/>
            <w:tcBorders>
              <w:left w:val="single" w:sz="12" w:space="0" w:color="auto"/>
            </w:tcBorders>
          </w:tcPr>
          <w:p w:rsidR="00554CBB" w:rsidRPr="000549BA" w:rsidRDefault="00BB179E" w:rsidP="00EE03F9">
            <w:pPr>
              <w:pStyle w:val="Default"/>
              <w:ind w:left="-23"/>
              <w:jc w:val="center"/>
              <w:rPr>
                <w:b/>
                <w:color w:val="auto"/>
                <w:sz w:val="14"/>
                <w:szCs w:val="16"/>
              </w:rPr>
            </w:pPr>
            <w:r>
              <w:rPr>
                <w:b/>
                <w:color w:val="auto"/>
                <w:sz w:val="14"/>
                <w:szCs w:val="16"/>
              </w:rPr>
              <w:t>29</w:t>
            </w:r>
            <w:r w:rsidR="00554CBB" w:rsidRPr="000549BA">
              <w:rPr>
                <w:b/>
                <w:color w:val="auto"/>
                <w:sz w:val="14"/>
                <w:szCs w:val="16"/>
              </w:rPr>
              <w:t>.0</w:t>
            </w:r>
            <w:r w:rsidR="000549BA" w:rsidRPr="000549BA">
              <w:rPr>
                <w:b/>
                <w:color w:val="auto"/>
                <w:sz w:val="14"/>
                <w:szCs w:val="16"/>
              </w:rPr>
              <w:t>9.21</w:t>
            </w:r>
          </w:p>
        </w:tc>
        <w:tc>
          <w:tcPr>
            <w:tcW w:w="1066" w:type="dxa"/>
          </w:tcPr>
          <w:p w:rsidR="00554CBB" w:rsidRPr="000549BA" w:rsidRDefault="000549BA" w:rsidP="00662E80">
            <w:pPr>
              <w:pStyle w:val="Default"/>
              <w:ind w:left="-33"/>
              <w:jc w:val="center"/>
              <w:rPr>
                <w:b/>
                <w:color w:val="auto"/>
                <w:sz w:val="14"/>
                <w:szCs w:val="16"/>
              </w:rPr>
            </w:pPr>
            <w:r w:rsidRPr="000549BA">
              <w:rPr>
                <w:b/>
                <w:color w:val="auto"/>
                <w:sz w:val="14"/>
                <w:szCs w:val="16"/>
              </w:rPr>
              <w:t>24.11.21</w:t>
            </w:r>
          </w:p>
        </w:tc>
        <w:tc>
          <w:tcPr>
            <w:tcW w:w="1045" w:type="dxa"/>
          </w:tcPr>
          <w:p w:rsidR="00554CBB" w:rsidRPr="000549BA" w:rsidRDefault="000549BA" w:rsidP="00844ABA">
            <w:pPr>
              <w:pStyle w:val="Default"/>
              <w:ind w:left="-47"/>
              <w:jc w:val="center"/>
              <w:rPr>
                <w:color w:val="auto"/>
                <w:sz w:val="14"/>
                <w:szCs w:val="16"/>
              </w:rPr>
            </w:pPr>
            <w:r w:rsidRPr="000549BA">
              <w:rPr>
                <w:color w:val="auto"/>
                <w:sz w:val="14"/>
                <w:szCs w:val="16"/>
              </w:rPr>
              <w:t>19</w:t>
            </w:r>
            <w:r w:rsidR="00554CBB" w:rsidRPr="000549BA">
              <w:rPr>
                <w:color w:val="auto"/>
                <w:sz w:val="14"/>
                <w:szCs w:val="16"/>
              </w:rPr>
              <w:t>.01.</w:t>
            </w:r>
            <w:r w:rsidRPr="000549BA">
              <w:rPr>
                <w:color w:val="auto"/>
                <w:sz w:val="14"/>
                <w:szCs w:val="16"/>
              </w:rPr>
              <w:t>22</w:t>
            </w:r>
          </w:p>
        </w:tc>
        <w:tc>
          <w:tcPr>
            <w:tcW w:w="1045" w:type="dxa"/>
          </w:tcPr>
          <w:p w:rsidR="00554CBB" w:rsidRPr="000549BA" w:rsidRDefault="000549BA" w:rsidP="00844ABA">
            <w:pPr>
              <w:pStyle w:val="Default"/>
              <w:ind w:left="-47"/>
              <w:jc w:val="center"/>
              <w:rPr>
                <w:color w:val="auto"/>
                <w:sz w:val="14"/>
                <w:szCs w:val="16"/>
              </w:rPr>
            </w:pPr>
            <w:r w:rsidRPr="000549BA">
              <w:rPr>
                <w:color w:val="auto"/>
                <w:sz w:val="14"/>
                <w:szCs w:val="16"/>
              </w:rPr>
              <w:t>11.05.22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554CBB" w:rsidRPr="000549BA" w:rsidRDefault="00554CBB" w:rsidP="000549BA">
            <w:pPr>
              <w:pStyle w:val="Default"/>
              <w:ind w:left="-47"/>
              <w:jc w:val="center"/>
              <w:rPr>
                <w:color w:val="auto"/>
                <w:sz w:val="14"/>
                <w:szCs w:val="16"/>
              </w:rPr>
            </w:pPr>
            <w:r w:rsidRPr="000549BA">
              <w:rPr>
                <w:color w:val="auto"/>
                <w:sz w:val="14"/>
                <w:szCs w:val="16"/>
              </w:rPr>
              <w:t>1</w:t>
            </w:r>
            <w:r w:rsidR="000549BA" w:rsidRPr="000549BA">
              <w:rPr>
                <w:color w:val="auto"/>
                <w:sz w:val="14"/>
                <w:szCs w:val="16"/>
              </w:rPr>
              <w:t>9</w:t>
            </w:r>
            <w:r w:rsidRPr="000549BA">
              <w:rPr>
                <w:color w:val="auto"/>
                <w:sz w:val="14"/>
                <w:szCs w:val="16"/>
              </w:rPr>
              <w:t>.0</w:t>
            </w:r>
            <w:r w:rsidR="000549BA" w:rsidRPr="000549BA">
              <w:rPr>
                <w:color w:val="auto"/>
                <w:sz w:val="14"/>
                <w:szCs w:val="16"/>
              </w:rPr>
              <w:t>7</w:t>
            </w:r>
            <w:r w:rsidRPr="000549BA">
              <w:rPr>
                <w:color w:val="auto"/>
                <w:sz w:val="14"/>
                <w:szCs w:val="16"/>
              </w:rPr>
              <w:t>.</w:t>
            </w:r>
            <w:r w:rsidR="000549BA" w:rsidRPr="000549BA">
              <w:rPr>
                <w:color w:val="auto"/>
                <w:sz w:val="14"/>
                <w:szCs w:val="16"/>
              </w:rPr>
              <w:t>22</w:t>
            </w:r>
          </w:p>
        </w:tc>
      </w:tr>
      <w:tr w:rsidR="00554CBB" w:rsidRPr="0017143C" w:rsidTr="00AB3E4D">
        <w:trPr>
          <w:trHeight w:val="70"/>
        </w:trPr>
        <w:tc>
          <w:tcPr>
            <w:tcW w:w="2364" w:type="dxa"/>
          </w:tcPr>
          <w:p w:rsidR="00554CBB" w:rsidRPr="00783442" w:rsidRDefault="00554CBB" w:rsidP="00631F76">
            <w:pPr>
              <w:pStyle w:val="Default"/>
              <w:rPr>
                <w:color w:val="auto"/>
                <w:sz w:val="20"/>
                <w:szCs w:val="20"/>
              </w:rPr>
            </w:pPr>
            <w:r w:rsidRPr="00783442">
              <w:rPr>
                <w:color w:val="auto"/>
                <w:sz w:val="20"/>
                <w:szCs w:val="20"/>
              </w:rPr>
              <w:t>Ken Morcombe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708" w:type="dxa"/>
          </w:tcPr>
          <w:p w:rsidR="00554CBB" w:rsidRPr="00E855E7" w:rsidRDefault="00554CBB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CBB" w:rsidRPr="00E855E7" w:rsidRDefault="00E855E7" w:rsidP="0078344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CBB" w:rsidRPr="00E855E7" w:rsidRDefault="00E855E7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CBB" w:rsidRPr="00BB179E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54CBB" w:rsidRPr="00BB179E" w:rsidRDefault="00554CBB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45" w:type="dxa"/>
          </w:tcPr>
          <w:p w:rsidR="00554CBB" w:rsidRPr="00671550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1550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45" w:type="dxa"/>
          </w:tcPr>
          <w:p w:rsidR="00554CBB" w:rsidRPr="00CE3CC6" w:rsidRDefault="0003478F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554CBB" w:rsidRPr="00CE3CC6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Y</w:t>
            </w:r>
          </w:p>
        </w:tc>
      </w:tr>
      <w:tr w:rsidR="00554CBB" w:rsidRPr="0017143C" w:rsidTr="00AB3E4D">
        <w:tc>
          <w:tcPr>
            <w:tcW w:w="2364" w:type="dxa"/>
          </w:tcPr>
          <w:p w:rsidR="00554CBB" w:rsidRPr="00783442" w:rsidRDefault="00554CBB" w:rsidP="00631F76">
            <w:pPr>
              <w:pStyle w:val="Default"/>
              <w:rPr>
                <w:color w:val="auto"/>
                <w:sz w:val="20"/>
                <w:szCs w:val="20"/>
              </w:rPr>
            </w:pPr>
            <w:r w:rsidRPr="00783442">
              <w:rPr>
                <w:color w:val="auto"/>
                <w:sz w:val="20"/>
                <w:szCs w:val="20"/>
              </w:rPr>
              <w:t>Michael Swadling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708" w:type="dxa"/>
          </w:tcPr>
          <w:p w:rsidR="00554CBB" w:rsidRPr="00E855E7" w:rsidRDefault="00554CBB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CBB" w:rsidRPr="00E855E7" w:rsidRDefault="00554CBB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CBB" w:rsidRPr="00E855E7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CBB" w:rsidRPr="00BB179E" w:rsidRDefault="0086474C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Y</w:t>
            </w:r>
            <w:r w:rsidR="00671550" w:rsidRPr="00BB179E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54CBB" w:rsidRPr="00BB179E" w:rsidRDefault="00554CBB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YO</w:t>
            </w:r>
          </w:p>
        </w:tc>
        <w:tc>
          <w:tcPr>
            <w:tcW w:w="1045" w:type="dxa"/>
          </w:tcPr>
          <w:p w:rsidR="00554CBB" w:rsidRPr="00671550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1550">
              <w:rPr>
                <w:color w:val="auto"/>
                <w:sz w:val="20"/>
                <w:szCs w:val="20"/>
              </w:rPr>
              <w:t>YO</w:t>
            </w:r>
          </w:p>
        </w:tc>
        <w:tc>
          <w:tcPr>
            <w:tcW w:w="1045" w:type="dxa"/>
          </w:tcPr>
          <w:p w:rsidR="00554CBB" w:rsidRPr="00CE3CC6" w:rsidRDefault="0003478F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Y</w:t>
            </w:r>
            <w:r w:rsidR="00CE3CC6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554CBB" w:rsidRPr="00CE3CC6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YO</w:t>
            </w:r>
          </w:p>
        </w:tc>
      </w:tr>
      <w:tr w:rsidR="00554CBB" w:rsidRPr="0017143C" w:rsidTr="00AB3E4D">
        <w:tc>
          <w:tcPr>
            <w:tcW w:w="2364" w:type="dxa"/>
          </w:tcPr>
          <w:p w:rsidR="00554CBB" w:rsidRPr="00783442" w:rsidRDefault="00554CBB" w:rsidP="00631F76">
            <w:pPr>
              <w:pStyle w:val="Default"/>
              <w:rPr>
                <w:color w:val="auto"/>
                <w:sz w:val="20"/>
                <w:szCs w:val="20"/>
              </w:rPr>
            </w:pPr>
            <w:r w:rsidRPr="00783442">
              <w:rPr>
                <w:color w:val="auto"/>
                <w:sz w:val="20"/>
                <w:szCs w:val="20"/>
              </w:rPr>
              <w:t>Caroline Horgan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</w:tcPr>
          <w:p w:rsidR="00554CBB" w:rsidRPr="00E855E7" w:rsidRDefault="00554CBB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CBB" w:rsidRPr="00E855E7" w:rsidRDefault="00E855E7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CBB" w:rsidRPr="00E855E7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CBB" w:rsidRPr="00BB179E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54CBB" w:rsidRPr="00BB179E" w:rsidRDefault="00554CBB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45" w:type="dxa"/>
          </w:tcPr>
          <w:p w:rsidR="00554CBB" w:rsidRPr="00671550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1550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45" w:type="dxa"/>
          </w:tcPr>
          <w:p w:rsidR="00554CBB" w:rsidRPr="00CE3CC6" w:rsidRDefault="0003478F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554CBB" w:rsidRPr="00CE3CC6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Y</w:t>
            </w:r>
          </w:p>
        </w:tc>
      </w:tr>
      <w:tr w:rsidR="00554CBB" w:rsidRPr="0017143C" w:rsidTr="00AB3E4D">
        <w:tc>
          <w:tcPr>
            <w:tcW w:w="2364" w:type="dxa"/>
          </w:tcPr>
          <w:p w:rsidR="00554CBB" w:rsidRPr="00783442" w:rsidRDefault="00554CBB" w:rsidP="00631F76">
            <w:pPr>
              <w:pStyle w:val="Default"/>
              <w:rPr>
                <w:color w:val="auto"/>
                <w:sz w:val="20"/>
                <w:szCs w:val="20"/>
              </w:rPr>
            </w:pPr>
            <w:r w:rsidRPr="00783442">
              <w:rPr>
                <w:color w:val="auto"/>
                <w:sz w:val="20"/>
                <w:szCs w:val="20"/>
              </w:rPr>
              <w:t>Neal Fraser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:rsidR="00554CBB" w:rsidRPr="00E855E7" w:rsidRDefault="00554CBB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CBB" w:rsidRPr="00E855E7" w:rsidRDefault="00554CBB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CBB" w:rsidRPr="00E855E7" w:rsidRDefault="00E855E7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CBB" w:rsidRPr="00BB179E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54CBB" w:rsidRPr="00BB179E" w:rsidRDefault="00554CBB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45" w:type="dxa"/>
          </w:tcPr>
          <w:p w:rsidR="00554CBB" w:rsidRPr="00671550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1550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45" w:type="dxa"/>
          </w:tcPr>
          <w:p w:rsidR="00554CBB" w:rsidRPr="00CE3CC6" w:rsidRDefault="0003478F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554CBB" w:rsidRPr="00CE3CC6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O</w:t>
            </w:r>
          </w:p>
        </w:tc>
      </w:tr>
      <w:tr w:rsidR="00554CBB" w:rsidRPr="0017143C" w:rsidTr="00AB3E4D">
        <w:tc>
          <w:tcPr>
            <w:tcW w:w="2364" w:type="dxa"/>
          </w:tcPr>
          <w:p w:rsidR="00554CBB" w:rsidRPr="00783442" w:rsidRDefault="00554CBB" w:rsidP="00631F76">
            <w:pPr>
              <w:pStyle w:val="Default"/>
              <w:rPr>
                <w:color w:val="auto"/>
                <w:sz w:val="20"/>
                <w:szCs w:val="20"/>
              </w:rPr>
            </w:pPr>
            <w:r w:rsidRPr="00783442">
              <w:rPr>
                <w:color w:val="auto"/>
                <w:sz w:val="20"/>
                <w:szCs w:val="20"/>
              </w:rPr>
              <w:t>Paul Thirkettle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54CBB" w:rsidRPr="0086474C" w:rsidRDefault="0017302F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54CBB" w:rsidRPr="0086474C" w:rsidRDefault="0017302F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CBB" w:rsidRPr="0086474C" w:rsidRDefault="0086474C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:rsidR="00554CBB" w:rsidRPr="00E855E7" w:rsidRDefault="00E855E7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Y</w:t>
            </w:r>
            <w:r w:rsidR="00554CBB" w:rsidRPr="00E855E7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CBB" w:rsidRPr="00E855E7" w:rsidRDefault="00554CBB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CBB" w:rsidRPr="00E855E7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CBB" w:rsidRPr="00BB179E" w:rsidRDefault="0086474C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54CBB" w:rsidRPr="00BB179E" w:rsidRDefault="00554CBB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45" w:type="dxa"/>
          </w:tcPr>
          <w:p w:rsidR="00554CBB" w:rsidRPr="00671550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1550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45" w:type="dxa"/>
          </w:tcPr>
          <w:p w:rsidR="00554CBB" w:rsidRPr="00CE3CC6" w:rsidRDefault="0003478F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554CBB" w:rsidRPr="00CE3CC6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Y</w:t>
            </w:r>
          </w:p>
        </w:tc>
      </w:tr>
      <w:tr w:rsidR="00554CBB" w:rsidRPr="0017143C" w:rsidTr="00AB3E4D">
        <w:tc>
          <w:tcPr>
            <w:tcW w:w="2364" w:type="dxa"/>
          </w:tcPr>
          <w:p w:rsidR="00554CBB" w:rsidRPr="00783442" w:rsidRDefault="00554CBB" w:rsidP="00631F76">
            <w:pPr>
              <w:pStyle w:val="Default"/>
              <w:rPr>
                <w:color w:val="auto"/>
                <w:sz w:val="20"/>
                <w:szCs w:val="20"/>
              </w:rPr>
            </w:pPr>
            <w:r w:rsidRPr="00783442">
              <w:rPr>
                <w:color w:val="auto"/>
                <w:sz w:val="20"/>
                <w:szCs w:val="20"/>
              </w:rPr>
              <w:t>Beverley Hayllar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:rsidR="00554CBB" w:rsidRPr="00E855E7" w:rsidRDefault="00554CBB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CBB" w:rsidRPr="00E855E7" w:rsidRDefault="00554CBB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CBB" w:rsidRPr="00E855E7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CBB" w:rsidRPr="00BB179E" w:rsidRDefault="0086474C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54CBB" w:rsidRPr="00BB179E" w:rsidRDefault="0003478F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1045" w:type="dxa"/>
          </w:tcPr>
          <w:p w:rsidR="00554CBB" w:rsidRPr="00671550" w:rsidRDefault="00671550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1550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1045" w:type="dxa"/>
          </w:tcPr>
          <w:p w:rsidR="00554CBB" w:rsidRPr="00CE3CC6" w:rsidRDefault="0003478F" w:rsidP="0078344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554CBB" w:rsidRPr="00CE3CC6" w:rsidRDefault="00554CBB" w:rsidP="0078344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554CBB" w:rsidRPr="0017143C" w:rsidTr="00AB3E4D">
        <w:tc>
          <w:tcPr>
            <w:tcW w:w="2364" w:type="dxa"/>
          </w:tcPr>
          <w:p w:rsidR="00554CBB" w:rsidRPr="00783442" w:rsidRDefault="00554CBB" w:rsidP="00631F76">
            <w:pPr>
              <w:pStyle w:val="Default"/>
              <w:rPr>
                <w:color w:val="auto"/>
                <w:sz w:val="20"/>
                <w:szCs w:val="20"/>
              </w:rPr>
            </w:pPr>
            <w:r w:rsidRPr="00783442">
              <w:rPr>
                <w:color w:val="auto"/>
                <w:sz w:val="20"/>
                <w:szCs w:val="20"/>
              </w:rPr>
              <w:t>Kathleen Shields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54CBB" w:rsidRPr="0086474C" w:rsidRDefault="0086474C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708" w:type="dxa"/>
          </w:tcPr>
          <w:p w:rsidR="00554CBB" w:rsidRPr="00E855E7" w:rsidRDefault="00554CBB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CBB" w:rsidRPr="00E855E7" w:rsidRDefault="00554CBB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CBB" w:rsidRPr="00E855E7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CBB" w:rsidRPr="00BB179E" w:rsidRDefault="0086474C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54CBB" w:rsidRPr="00BB179E" w:rsidRDefault="0003478F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45" w:type="dxa"/>
          </w:tcPr>
          <w:p w:rsidR="00554CBB" w:rsidRPr="00671550" w:rsidRDefault="00671550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1550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1045" w:type="dxa"/>
          </w:tcPr>
          <w:p w:rsidR="00554CBB" w:rsidRPr="00CE3CC6" w:rsidRDefault="0003478F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554CBB" w:rsidRPr="00CE3CC6" w:rsidRDefault="00CE3CC6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A</w:t>
            </w:r>
          </w:p>
        </w:tc>
      </w:tr>
      <w:tr w:rsidR="00554CBB" w:rsidRPr="0017143C" w:rsidTr="00AB3E4D">
        <w:tc>
          <w:tcPr>
            <w:tcW w:w="2364" w:type="dxa"/>
          </w:tcPr>
          <w:p w:rsidR="00554CBB" w:rsidRPr="00783442" w:rsidRDefault="00554CBB" w:rsidP="00631F76">
            <w:pPr>
              <w:pStyle w:val="Default"/>
              <w:rPr>
                <w:color w:val="auto"/>
                <w:sz w:val="20"/>
                <w:szCs w:val="20"/>
              </w:rPr>
            </w:pPr>
            <w:r w:rsidRPr="00783442">
              <w:rPr>
                <w:color w:val="auto"/>
                <w:sz w:val="20"/>
                <w:szCs w:val="20"/>
              </w:rPr>
              <w:t>Karen Skeets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:rsidR="00554CBB" w:rsidRPr="00E855E7" w:rsidRDefault="00554CBB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CBB" w:rsidRPr="00E855E7" w:rsidRDefault="00554CBB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CBB" w:rsidRPr="00E855E7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CBB" w:rsidRPr="00BB179E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54CBB" w:rsidRPr="00BB179E" w:rsidRDefault="00671550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45" w:type="dxa"/>
          </w:tcPr>
          <w:p w:rsidR="00554CBB" w:rsidRPr="00671550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1550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45" w:type="dxa"/>
          </w:tcPr>
          <w:p w:rsidR="00554CBB" w:rsidRPr="00CE3CC6" w:rsidRDefault="0003478F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554CBB" w:rsidRPr="00CE3CC6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Y</w:t>
            </w:r>
          </w:p>
        </w:tc>
      </w:tr>
      <w:tr w:rsidR="00554CBB" w:rsidRPr="0017143C" w:rsidTr="00AB3E4D">
        <w:tc>
          <w:tcPr>
            <w:tcW w:w="2364" w:type="dxa"/>
          </w:tcPr>
          <w:p w:rsidR="00554CBB" w:rsidRPr="00783442" w:rsidRDefault="00554CBB" w:rsidP="00631F76">
            <w:pPr>
              <w:pStyle w:val="Default"/>
              <w:rPr>
                <w:color w:val="auto"/>
                <w:sz w:val="20"/>
                <w:szCs w:val="20"/>
              </w:rPr>
            </w:pPr>
            <w:r w:rsidRPr="00783442">
              <w:rPr>
                <w:color w:val="auto"/>
                <w:sz w:val="20"/>
                <w:szCs w:val="20"/>
              </w:rPr>
              <w:t>Curlita Campbell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:rsidR="00554CBB" w:rsidRPr="00E855E7" w:rsidRDefault="00E855E7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CBB" w:rsidRPr="00E855E7" w:rsidRDefault="00554CBB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CBB" w:rsidRPr="00E855E7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CBB" w:rsidRPr="00BB179E" w:rsidRDefault="0086474C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54CBB" w:rsidRPr="00BB179E" w:rsidRDefault="00554CBB" w:rsidP="00844AB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45" w:type="dxa"/>
          </w:tcPr>
          <w:p w:rsidR="00554CBB" w:rsidRPr="00671550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1550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45" w:type="dxa"/>
          </w:tcPr>
          <w:p w:rsidR="00554CBB" w:rsidRPr="00CE3CC6" w:rsidRDefault="0003478F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554CBB" w:rsidRPr="00CE3CC6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O</w:t>
            </w:r>
          </w:p>
        </w:tc>
      </w:tr>
      <w:tr w:rsidR="00554CBB" w:rsidRPr="0017143C" w:rsidTr="00AB3E4D">
        <w:tc>
          <w:tcPr>
            <w:tcW w:w="2364" w:type="dxa"/>
          </w:tcPr>
          <w:p w:rsidR="00554CBB" w:rsidRPr="00783442" w:rsidRDefault="00554CBB" w:rsidP="00631F76">
            <w:pPr>
              <w:pStyle w:val="Default"/>
              <w:rPr>
                <w:color w:val="auto"/>
                <w:sz w:val="20"/>
                <w:szCs w:val="20"/>
              </w:rPr>
            </w:pPr>
            <w:r w:rsidRPr="00783442">
              <w:rPr>
                <w:color w:val="auto"/>
                <w:sz w:val="20"/>
                <w:szCs w:val="20"/>
              </w:rPr>
              <w:t>Peter Denman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54CBB" w:rsidRPr="0086474C" w:rsidRDefault="00554CBB" w:rsidP="00C91C4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YO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54CBB" w:rsidRPr="0086474C" w:rsidRDefault="00554CBB" w:rsidP="00C91C4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CBB" w:rsidRPr="0086474C" w:rsidRDefault="00554CBB" w:rsidP="00C91C4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AO</w:t>
            </w:r>
          </w:p>
        </w:tc>
        <w:tc>
          <w:tcPr>
            <w:tcW w:w="708" w:type="dxa"/>
          </w:tcPr>
          <w:p w:rsidR="00554CBB" w:rsidRPr="00E855E7" w:rsidRDefault="00554CBB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CBB" w:rsidRPr="00E855E7" w:rsidRDefault="00E855E7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CBB" w:rsidRPr="00E855E7" w:rsidRDefault="00E855E7" w:rsidP="00C91C4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CBB" w:rsidRPr="00BB179E" w:rsidRDefault="0086474C" w:rsidP="00C91C4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A</w:t>
            </w:r>
            <w:r w:rsidR="00554CBB" w:rsidRPr="00BB179E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54CBB" w:rsidRPr="00BB179E" w:rsidRDefault="00554CBB" w:rsidP="00C91C4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45" w:type="dxa"/>
          </w:tcPr>
          <w:p w:rsidR="00554CBB" w:rsidRPr="00671550" w:rsidRDefault="00671550" w:rsidP="00C91C4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1550">
              <w:rPr>
                <w:color w:val="auto"/>
                <w:sz w:val="20"/>
                <w:szCs w:val="20"/>
              </w:rPr>
              <w:t>Y</w:t>
            </w:r>
            <w:r w:rsidR="00554CBB" w:rsidRPr="00671550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1045" w:type="dxa"/>
          </w:tcPr>
          <w:p w:rsidR="00554CBB" w:rsidRPr="00CE3CC6" w:rsidRDefault="0003478F" w:rsidP="00C91C4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554CBB" w:rsidRPr="00CE3CC6" w:rsidRDefault="00554CBB" w:rsidP="00C91C4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YO</w:t>
            </w:r>
          </w:p>
        </w:tc>
      </w:tr>
      <w:tr w:rsidR="00554CBB" w:rsidRPr="0017143C" w:rsidTr="00AB3E4D">
        <w:tc>
          <w:tcPr>
            <w:tcW w:w="2364" w:type="dxa"/>
          </w:tcPr>
          <w:p w:rsidR="00554CBB" w:rsidRPr="00783442" w:rsidRDefault="00554CBB" w:rsidP="00BF2CD7">
            <w:pPr>
              <w:pStyle w:val="Default"/>
              <w:rPr>
                <w:color w:val="auto"/>
                <w:sz w:val="20"/>
                <w:szCs w:val="20"/>
              </w:rPr>
            </w:pPr>
            <w:r w:rsidRPr="00783442">
              <w:rPr>
                <w:color w:val="auto"/>
                <w:sz w:val="20"/>
                <w:szCs w:val="20"/>
              </w:rPr>
              <w:t>Katherine Lewis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CBB" w:rsidRPr="0086474C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708" w:type="dxa"/>
          </w:tcPr>
          <w:p w:rsidR="00554CBB" w:rsidRPr="00E855E7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CBB" w:rsidRPr="00E855E7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CBB" w:rsidRPr="00E855E7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CBB" w:rsidRPr="00BB179E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54CBB" w:rsidRPr="00BB179E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45" w:type="dxa"/>
          </w:tcPr>
          <w:p w:rsidR="00554CBB" w:rsidRPr="00671550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1550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45" w:type="dxa"/>
          </w:tcPr>
          <w:p w:rsidR="00554CBB" w:rsidRPr="00CE3CC6" w:rsidRDefault="0003478F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554CBB" w:rsidRPr="00CE3CC6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Y</w:t>
            </w:r>
          </w:p>
        </w:tc>
      </w:tr>
      <w:tr w:rsidR="00554CBB" w:rsidRPr="0017143C" w:rsidTr="00AB3E4D">
        <w:tc>
          <w:tcPr>
            <w:tcW w:w="2364" w:type="dxa"/>
          </w:tcPr>
          <w:p w:rsidR="00554CBB" w:rsidRPr="00783442" w:rsidRDefault="00554CBB" w:rsidP="000549BA">
            <w:pPr>
              <w:pStyle w:val="Default"/>
              <w:rPr>
                <w:color w:val="auto"/>
                <w:sz w:val="20"/>
                <w:szCs w:val="20"/>
              </w:rPr>
            </w:pPr>
            <w:r w:rsidRPr="00783442">
              <w:rPr>
                <w:color w:val="auto"/>
                <w:sz w:val="20"/>
                <w:szCs w:val="20"/>
              </w:rPr>
              <w:t>Sha</w:t>
            </w:r>
            <w:r w:rsidR="000549BA">
              <w:rPr>
                <w:color w:val="auto"/>
                <w:sz w:val="20"/>
                <w:szCs w:val="20"/>
              </w:rPr>
              <w:t>kyra Auguste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54CBB" w:rsidRPr="0086474C" w:rsidRDefault="0079297F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 xml:space="preserve"> </w:t>
            </w:r>
            <w:r w:rsidR="00E855E7">
              <w:rPr>
                <w:color w:val="auto"/>
                <w:sz w:val="20"/>
                <w:szCs w:val="20"/>
              </w:rPr>
              <w:t>N/A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54CBB" w:rsidRPr="0086474C" w:rsidRDefault="00E855E7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N/A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CBB" w:rsidRPr="0086474C" w:rsidRDefault="00E855E7" w:rsidP="00E855E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N/</w:t>
            </w:r>
            <w:r w:rsidR="00554CBB" w:rsidRPr="0086474C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708" w:type="dxa"/>
          </w:tcPr>
          <w:p w:rsidR="00554CBB" w:rsidRPr="00E855E7" w:rsidRDefault="00E855E7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 xml:space="preserve">N/A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CBB" w:rsidRPr="00E855E7" w:rsidRDefault="00E855E7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N/A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CBB" w:rsidRPr="00E855E7" w:rsidRDefault="00E855E7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N/A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CBB" w:rsidRPr="00BB179E" w:rsidRDefault="0086474C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N/A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54CBB" w:rsidRPr="00BB179E" w:rsidRDefault="0086474C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N/A</w:t>
            </w:r>
          </w:p>
        </w:tc>
        <w:tc>
          <w:tcPr>
            <w:tcW w:w="1045" w:type="dxa"/>
          </w:tcPr>
          <w:p w:rsidR="00554CBB" w:rsidRPr="00671550" w:rsidRDefault="0086474C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71550">
              <w:rPr>
                <w:color w:val="auto"/>
                <w:sz w:val="20"/>
                <w:szCs w:val="20"/>
              </w:rPr>
              <w:t>N/A</w:t>
            </w:r>
          </w:p>
        </w:tc>
        <w:tc>
          <w:tcPr>
            <w:tcW w:w="1045" w:type="dxa"/>
          </w:tcPr>
          <w:p w:rsidR="00554CBB" w:rsidRPr="00CE3CC6" w:rsidRDefault="0086474C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N/A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554CBB" w:rsidRPr="00CE3CC6" w:rsidRDefault="00671550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N/</w:t>
            </w:r>
            <w:r w:rsidR="00554CBB" w:rsidRPr="00CE3CC6">
              <w:rPr>
                <w:color w:val="auto"/>
                <w:sz w:val="20"/>
                <w:szCs w:val="20"/>
              </w:rPr>
              <w:t>A</w:t>
            </w:r>
          </w:p>
        </w:tc>
      </w:tr>
      <w:tr w:rsidR="00554CBB" w:rsidRPr="0017143C" w:rsidTr="00AB3E4D">
        <w:tc>
          <w:tcPr>
            <w:tcW w:w="2364" w:type="dxa"/>
          </w:tcPr>
          <w:p w:rsidR="00554CBB" w:rsidRPr="00F47396" w:rsidRDefault="00554CBB" w:rsidP="00BF2CD7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Reshma Khan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54CBB" w:rsidRPr="0086474C" w:rsidRDefault="0079297F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 xml:space="preserve"> </w:t>
            </w:r>
            <w:r w:rsidR="0086474C" w:rsidRPr="0086474C">
              <w:rPr>
                <w:color w:val="auto"/>
                <w:sz w:val="20"/>
                <w:szCs w:val="20"/>
              </w:rPr>
              <w:t>YO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54CBB" w:rsidRPr="0086474C" w:rsidRDefault="0086474C" w:rsidP="00C02904">
            <w:pPr>
              <w:pStyle w:val="Default"/>
              <w:jc w:val="center"/>
              <w:rPr>
                <w:color w:val="auto"/>
                <w:sz w:val="20"/>
                <w:szCs w:val="20"/>
                <w:highlight w:val="yellow"/>
              </w:rPr>
            </w:pPr>
            <w:r w:rsidRPr="00E855E7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CBB" w:rsidRPr="0086474C" w:rsidRDefault="0086474C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:rsidR="00554CBB" w:rsidRPr="00134DFA" w:rsidRDefault="00E855E7" w:rsidP="00C0290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CBB" w:rsidRPr="00134DFA" w:rsidRDefault="00554CBB" w:rsidP="00C0290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CBB" w:rsidRPr="00134DFA" w:rsidRDefault="00E855E7" w:rsidP="00C0290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CBB" w:rsidRPr="00BB179E" w:rsidRDefault="00554CBB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A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54CBB" w:rsidRPr="00134DFA" w:rsidRDefault="00671550" w:rsidP="00C0290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045" w:type="dxa"/>
          </w:tcPr>
          <w:p w:rsidR="00554CBB" w:rsidRPr="00134DFA" w:rsidRDefault="00554CBB" w:rsidP="00C0290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</w:tcPr>
          <w:p w:rsidR="00554CBB" w:rsidRPr="00CE3CC6" w:rsidRDefault="0003478F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554CBB" w:rsidRPr="00CE3CC6" w:rsidRDefault="00CE3CC6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0549BA" w:rsidRPr="0017143C" w:rsidTr="002D23BC">
        <w:tc>
          <w:tcPr>
            <w:tcW w:w="11840" w:type="dxa"/>
            <w:gridSpan w:val="1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0549BA" w:rsidRPr="00CE3CC6" w:rsidRDefault="000549BA" w:rsidP="00F47396">
            <w:pPr>
              <w:pStyle w:val="Default"/>
              <w:rPr>
                <w:color w:val="auto"/>
                <w:sz w:val="20"/>
                <w:szCs w:val="20"/>
                <w:highlight w:val="yellow"/>
              </w:rPr>
            </w:pPr>
            <w:r w:rsidRPr="00CE3CC6">
              <w:rPr>
                <w:b/>
                <w:color w:val="auto"/>
                <w:sz w:val="20"/>
                <w:szCs w:val="20"/>
              </w:rPr>
              <w:t>Former governors who are no longer members of the Governing Body</w:t>
            </w:r>
          </w:p>
        </w:tc>
      </w:tr>
      <w:tr w:rsidR="00554CBB" w:rsidRPr="0017143C" w:rsidTr="00AB3E4D">
        <w:tc>
          <w:tcPr>
            <w:tcW w:w="2364" w:type="dxa"/>
            <w:shd w:val="clear" w:color="auto" w:fill="D9D9D9" w:themeFill="background1" w:themeFillShade="D9"/>
          </w:tcPr>
          <w:p w:rsidR="00554CBB" w:rsidRPr="00783442" w:rsidRDefault="000549BA" w:rsidP="00420293">
            <w:pPr>
              <w:pStyle w:val="Defaul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Sharon N</w:t>
            </w:r>
            <w:r w:rsidR="0017302F">
              <w:rPr>
                <w:color w:val="auto"/>
                <w:sz w:val="20"/>
                <w:szCs w:val="20"/>
              </w:rPr>
              <w:t>e</w:t>
            </w:r>
            <w:r>
              <w:rPr>
                <w:color w:val="auto"/>
                <w:sz w:val="20"/>
                <w:szCs w:val="20"/>
              </w:rPr>
              <w:t>wton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554CBB" w:rsidRPr="0086474C" w:rsidRDefault="0086474C" w:rsidP="000905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YO</w:t>
            </w:r>
          </w:p>
        </w:tc>
        <w:tc>
          <w:tcPr>
            <w:tcW w:w="658" w:type="dxa"/>
            <w:shd w:val="clear" w:color="auto" w:fill="auto"/>
            <w:vAlign w:val="center"/>
          </w:tcPr>
          <w:p w:rsidR="00554CBB" w:rsidRPr="0086474C" w:rsidRDefault="0086474C" w:rsidP="00FF36E2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69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54CBB" w:rsidRPr="0086474C" w:rsidRDefault="0086474C" w:rsidP="0009051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86474C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08" w:type="dxa"/>
          </w:tcPr>
          <w:p w:rsidR="00554CBB" w:rsidRPr="00E855E7" w:rsidRDefault="00E855E7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54CBB" w:rsidRPr="00E855E7" w:rsidRDefault="00E855E7" w:rsidP="00B308A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54CBB" w:rsidRPr="00E855E7" w:rsidRDefault="00E855E7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E855E7">
              <w:rPr>
                <w:color w:val="auto"/>
                <w:sz w:val="20"/>
                <w:szCs w:val="20"/>
              </w:rPr>
              <w:t>O</w:t>
            </w:r>
          </w:p>
        </w:tc>
        <w:tc>
          <w:tcPr>
            <w:tcW w:w="97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54CBB" w:rsidRPr="00BB179E" w:rsidRDefault="0086474C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BB179E">
              <w:rPr>
                <w:color w:val="auto"/>
                <w:sz w:val="20"/>
                <w:szCs w:val="20"/>
              </w:rPr>
              <w:t>Y</w:t>
            </w:r>
          </w:p>
        </w:tc>
        <w:tc>
          <w:tcPr>
            <w:tcW w:w="1066" w:type="dxa"/>
            <w:shd w:val="clear" w:color="auto" w:fill="auto"/>
            <w:vAlign w:val="center"/>
          </w:tcPr>
          <w:p w:rsidR="00554CBB" w:rsidRPr="00134DFA" w:rsidRDefault="00554CBB" w:rsidP="00C0290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</w:tcPr>
          <w:p w:rsidR="00554CBB" w:rsidRPr="00134DFA" w:rsidRDefault="00554CBB" w:rsidP="00C02904">
            <w:pPr>
              <w:pStyle w:val="Defaul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45" w:type="dxa"/>
          </w:tcPr>
          <w:p w:rsidR="00554CBB" w:rsidRPr="00CE3CC6" w:rsidRDefault="00CE3CC6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N/A</w:t>
            </w:r>
          </w:p>
        </w:tc>
        <w:tc>
          <w:tcPr>
            <w:tcW w:w="1045" w:type="dxa"/>
            <w:tcBorders>
              <w:right w:val="single" w:sz="12" w:space="0" w:color="auto"/>
            </w:tcBorders>
          </w:tcPr>
          <w:p w:rsidR="00554CBB" w:rsidRPr="00CE3CC6" w:rsidRDefault="00CE3CC6" w:rsidP="00C0290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CE3CC6">
              <w:rPr>
                <w:color w:val="auto"/>
                <w:sz w:val="20"/>
                <w:szCs w:val="20"/>
              </w:rPr>
              <w:t>N/A</w:t>
            </w:r>
          </w:p>
        </w:tc>
      </w:tr>
    </w:tbl>
    <w:p w:rsidR="00DC10B6" w:rsidRPr="0017143C" w:rsidRDefault="00DC10B6" w:rsidP="009B1503">
      <w:pPr>
        <w:spacing w:line="240" w:lineRule="auto"/>
        <w:rPr>
          <w:color w:val="FF0000"/>
        </w:rPr>
      </w:pPr>
    </w:p>
    <w:p w:rsidR="004F2A82" w:rsidRDefault="004F2A82" w:rsidP="009B1503">
      <w:pPr>
        <w:spacing w:line="240" w:lineRule="auto"/>
      </w:pPr>
    </w:p>
    <w:sectPr w:rsidR="004F2A82" w:rsidSect="009B15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B6"/>
    <w:rsid w:val="0003478F"/>
    <w:rsid w:val="000549BA"/>
    <w:rsid w:val="00080F0A"/>
    <w:rsid w:val="00090518"/>
    <w:rsid w:val="000965C7"/>
    <w:rsid w:val="000B00CB"/>
    <w:rsid w:val="000B0212"/>
    <w:rsid w:val="000C4982"/>
    <w:rsid w:val="000D3E0F"/>
    <w:rsid w:val="000F490C"/>
    <w:rsid w:val="0011462E"/>
    <w:rsid w:val="00134395"/>
    <w:rsid w:val="00134DFA"/>
    <w:rsid w:val="0014234E"/>
    <w:rsid w:val="00146E11"/>
    <w:rsid w:val="0017143C"/>
    <w:rsid w:val="0017302F"/>
    <w:rsid w:val="001810A5"/>
    <w:rsid w:val="001A1BFA"/>
    <w:rsid w:val="00224E64"/>
    <w:rsid w:val="002933BA"/>
    <w:rsid w:val="002B0FFC"/>
    <w:rsid w:val="002B6167"/>
    <w:rsid w:val="002F160E"/>
    <w:rsid w:val="00304460"/>
    <w:rsid w:val="0033082D"/>
    <w:rsid w:val="00362408"/>
    <w:rsid w:val="003C3F15"/>
    <w:rsid w:val="003D219F"/>
    <w:rsid w:val="00423538"/>
    <w:rsid w:val="00466C45"/>
    <w:rsid w:val="0048263A"/>
    <w:rsid w:val="0048595D"/>
    <w:rsid w:val="00491802"/>
    <w:rsid w:val="004D1C2A"/>
    <w:rsid w:val="004D6553"/>
    <w:rsid w:val="004F2A82"/>
    <w:rsid w:val="00514587"/>
    <w:rsid w:val="00554CBB"/>
    <w:rsid w:val="005B2AF0"/>
    <w:rsid w:val="005C139C"/>
    <w:rsid w:val="005F04B5"/>
    <w:rsid w:val="005F0D56"/>
    <w:rsid w:val="005F6A46"/>
    <w:rsid w:val="00616B09"/>
    <w:rsid w:val="0063716D"/>
    <w:rsid w:val="00643D67"/>
    <w:rsid w:val="00662E80"/>
    <w:rsid w:val="00671550"/>
    <w:rsid w:val="006A52D2"/>
    <w:rsid w:val="006D4FAB"/>
    <w:rsid w:val="006D6FF9"/>
    <w:rsid w:val="006E325F"/>
    <w:rsid w:val="006E6386"/>
    <w:rsid w:val="00713D4A"/>
    <w:rsid w:val="00724695"/>
    <w:rsid w:val="00744672"/>
    <w:rsid w:val="007544B8"/>
    <w:rsid w:val="007564C0"/>
    <w:rsid w:val="007610F2"/>
    <w:rsid w:val="00762143"/>
    <w:rsid w:val="00783442"/>
    <w:rsid w:val="00785F6F"/>
    <w:rsid w:val="0079297F"/>
    <w:rsid w:val="007B28B3"/>
    <w:rsid w:val="007D68A8"/>
    <w:rsid w:val="00844ABA"/>
    <w:rsid w:val="0086474C"/>
    <w:rsid w:val="008A2022"/>
    <w:rsid w:val="008F75CC"/>
    <w:rsid w:val="00901FD2"/>
    <w:rsid w:val="00904AB2"/>
    <w:rsid w:val="009422A1"/>
    <w:rsid w:val="00986017"/>
    <w:rsid w:val="00992AE1"/>
    <w:rsid w:val="00996E7D"/>
    <w:rsid w:val="009B1503"/>
    <w:rsid w:val="009B2371"/>
    <w:rsid w:val="009C1035"/>
    <w:rsid w:val="009C57B1"/>
    <w:rsid w:val="00A105FD"/>
    <w:rsid w:val="00A12B2B"/>
    <w:rsid w:val="00A209D6"/>
    <w:rsid w:val="00A47680"/>
    <w:rsid w:val="00AA649C"/>
    <w:rsid w:val="00AE2E36"/>
    <w:rsid w:val="00B2414C"/>
    <w:rsid w:val="00B26299"/>
    <w:rsid w:val="00B308AB"/>
    <w:rsid w:val="00B55390"/>
    <w:rsid w:val="00B73734"/>
    <w:rsid w:val="00B747C9"/>
    <w:rsid w:val="00B87974"/>
    <w:rsid w:val="00BB179E"/>
    <w:rsid w:val="00BB43DA"/>
    <w:rsid w:val="00BD0A61"/>
    <w:rsid w:val="00C02904"/>
    <w:rsid w:val="00C061D6"/>
    <w:rsid w:val="00C259D4"/>
    <w:rsid w:val="00C271DF"/>
    <w:rsid w:val="00C36292"/>
    <w:rsid w:val="00C51DC9"/>
    <w:rsid w:val="00C81F71"/>
    <w:rsid w:val="00C93FDF"/>
    <w:rsid w:val="00CA4A83"/>
    <w:rsid w:val="00CE3CC6"/>
    <w:rsid w:val="00D7458C"/>
    <w:rsid w:val="00D844F6"/>
    <w:rsid w:val="00DA1F1B"/>
    <w:rsid w:val="00DA3AA2"/>
    <w:rsid w:val="00DA6577"/>
    <w:rsid w:val="00DB402E"/>
    <w:rsid w:val="00DC10B6"/>
    <w:rsid w:val="00DC2EEE"/>
    <w:rsid w:val="00E33130"/>
    <w:rsid w:val="00E425EB"/>
    <w:rsid w:val="00E60C75"/>
    <w:rsid w:val="00E855E7"/>
    <w:rsid w:val="00EE03F9"/>
    <w:rsid w:val="00F17FF9"/>
    <w:rsid w:val="00F47396"/>
    <w:rsid w:val="00F83461"/>
    <w:rsid w:val="00FD2C2C"/>
    <w:rsid w:val="00FF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8B90D6-E31E-4BFC-BE69-41097DD8E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0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C1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rsid w:val="004F2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8A99D47</Template>
  <TotalTime>0</TotalTime>
  <Pages>2</Pages>
  <Words>282</Words>
  <Characters>1614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Smith</dc:creator>
  <cp:lastModifiedBy>Maree Oxnard</cp:lastModifiedBy>
  <cp:revision>2</cp:revision>
  <cp:lastPrinted>2022-01-12T19:30:00Z</cp:lastPrinted>
  <dcterms:created xsi:type="dcterms:W3CDTF">2022-08-16T10:12:00Z</dcterms:created>
  <dcterms:modified xsi:type="dcterms:W3CDTF">2022-08-16T10:12:00Z</dcterms:modified>
</cp:coreProperties>
</file>