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418"/>
        <w:gridCol w:w="4761"/>
        <w:gridCol w:w="4761"/>
        <w:gridCol w:w="4761"/>
      </w:tblGrid>
      <w:tr w:rsidR="00E70B42" w:rsidRPr="009B3F30" w14:paraId="4FB53028" w14:textId="77777777" w:rsidTr="00D27DCD">
        <w:tc>
          <w:tcPr>
            <w:tcW w:w="1418" w:type="dxa"/>
          </w:tcPr>
          <w:p w14:paraId="2517CB54" w14:textId="77777777" w:rsidR="00E70B42" w:rsidRPr="009B3F30" w:rsidRDefault="00E70B42" w:rsidP="00E70B42">
            <w:pPr>
              <w:rPr>
                <w:sz w:val="20"/>
                <w:szCs w:val="20"/>
              </w:rPr>
            </w:pPr>
            <w:r w:rsidRPr="009B3F30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4761" w:type="dxa"/>
            <w:shd w:val="clear" w:color="auto" w:fill="DAEEF3" w:themeFill="accent5" w:themeFillTint="33"/>
          </w:tcPr>
          <w:p w14:paraId="1CE0295D" w14:textId="77777777" w:rsidR="00E70B42" w:rsidRPr="009B3F30" w:rsidRDefault="00E70B42" w:rsidP="00E70B42">
            <w:pPr>
              <w:rPr>
                <w:b/>
                <w:sz w:val="20"/>
                <w:szCs w:val="20"/>
              </w:rPr>
            </w:pPr>
            <w:r w:rsidRPr="009B3F30">
              <w:rPr>
                <w:b/>
                <w:sz w:val="20"/>
                <w:szCs w:val="20"/>
              </w:rPr>
              <w:t xml:space="preserve">Autumn </w:t>
            </w:r>
            <w:r w:rsidR="000137C1">
              <w:rPr>
                <w:b/>
                <w:sz w:val="20"/>
                <w:szCs w:val="20"/>
              </w:rPr>
              <w:t xml:space="preserve">- </w:t>
            </w:r>
            <w:r w:rsidRPr="009B3F30">
              <w:rPr>
                <w:b/>
                <w:sz w:val="20"/>
                <w:szCs w:val="20"/>
              </w:rPr>
              <w:t>Different Places, Different People</w:t>
            </w:r>
          </w:p>
        </w:tc>
        <w:tc>
          <w:tcPr>
            <w:tcW w:w="4761" w:type="dxa"/>
            <w:shd w:val="clear" w:color="auto" w:fill="EAF1DD" w:themeFill="accent3" w:themeFillTint="33"/>
          </w:tcPr>
          <w:p w14:paraId="5E9F9213" w14:textId="77777777" w:rsidR="00E70B42" w:rsidRPr="009B3F30" w:rsidRDefault="00A24EEA" w:rsidP="00A24EEA">
            <w:pPr>
              <w:rPr>
                <w:b/>
                <w:sz w:val="20"/>
                <w:szCs w:val="20"/>
              </w:rPr>
            </w:pPr>
            <w:r w:rsidRPr="009B3F30">
              <w:rPr>
                <w:b/>
                <w:sz w:val="20"/>
                <w:szCs w:val="20"/>
              </w:rPr>
              <w:t xml:space="preserve">Spring </w:t>
            </w:r>
            <w:r w:rsidR="000137C1">
              <w:rPr>
                <w:b/>
                <w:sz w:val="20"/>
                <w:szCs w:val="20"/>
              </w:rPr>
              <w:t xml:space="preserve">- </w:t>
            </w:r>
            <w:r w:rsidRPr="009B3F30">
              <w:rPr>
                <w:b/>
                <w:sz w:val="20"/>
                <w:szCs w:val="20"/>
              </w:rPr>
              <w:t xml:space="preserve">Through the decades 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14:paraId="2AB3D312" w14:textId="77777777" w:rsidR="00E70B42" w:rsidRPr="009B3F30" w:rsidRDefault="00165D78" w:rsidP="009B3F30">
            <w:pPr>
              <w:rPr>
                <w:b/>
                <w:sz w:val="20"/>
                <w:szCs w:val="20"/>
              </w:rPr>
            </w:pPr>
            <w:r w:rsidRPr="009B3F30">
              <w:rPr>
                <w:b/>
                <w:sz w:val="20"/>
                <w:szCs w:val="20"/>
              </w:rPr>
              <w:t>Summer</w:t>
            </w:r>
            <w:r w:rsidR="00E70B42" w:rsidRPr="009B3F30">
              <w:rPr>
                <w:b/>
                <w:sz w:val="20"/>
                <w:szCs w:val="20"/>
              </w:rPr>
              <w:t xml:space="preserve"> </w:t>
            </w:r>
            <w:r w:rsidR="000137C1">
              <w:rPr>
                <w:b/>
                <w:sz w:val="20"/>
                <w:szCs w:val="20"/>
              </w:rPr>
              <w:t xml:space="preserve">- </w:t>
            </w:r>
            <w:r w:rsidR="009B3F30">
              <w:rPr>
                <w:b/>
                <w:sz w:val="20"/>
                <w:szCs w:val="20"/>
              </w:rPr>
              <w:t>The town where we live</w:t>
            </w:r>
          </w:p>
        </w:tc>
      </w:tr>
      <w:tr w:rsidR="00E70B42" w:rsidRPr="009B3F30" w14:paraId="0858B9E2" w14:textId="77777777" w:rsidTr="00E70B42">
        <w:tc>
          <w:tcPr>
            <w:tcW w:w="1418" w:type="dxa"/>
          </w:tcPr>
          <w:p w14:paraId="75054778" w14:textId="77777777" w:rsidR="00E70B42" w:rsidRPr="00D27DCD" w:rsidRDefault="00E70B42" w:rsidP="00E70B42">
            <w:pPr>
              <w:rPr>
                <w:b/>
                <w:sz w:val="20"/>
                <w:szCs w:val="20"/>
              </w:rPr>
            </w:pPr>
            <w:r w:rsidRPr="00D27DCD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4761" w:type="dxa"/>
          </w:tcPr>
          <w:p w14:paraId="6693B7BC" w14:textId="77777777" w:rsidR="00CA2EAB" w:rsidRPr="00A90C94" w:rsidRDefault="00CA2EAB" w:rsidP="00122C93">
            <w:pPr>
              <w:rPr>
                <w:b/>
                <w:sz w:val="20"/>
                <w:szCs w:val="20"/>
              </w:rPr>
            </w:pPr>
            <w:r w:rsidRPr="00A90C94">
              <w:rPr>
                <w:b/>
                <w:sz w:val="20"/>
                <w:szCs w:val="20"/>
              </w:rPr>
              <w:t>READING</w:t>
            </w:r>
          </w:p>
          <w:p w14:paraId="4BFC8BED" w14:textId="77777777" w:rsidR="00CA2EAB" w:rsidRPr="00A90C94" w:rsidRDefault="00CA2EAB" w:rsidP="00122C93">
            <w:pPr>
              <w:rPr>
                <w:b/>
                <w:sz w:val="20"/>
                <w:szCs w:val="20"/>
              </w:rPr>
            </w:pPr>
          </w:p>
          <w:p w14:paraId="3290DAC4" w14:textId="77777777" w:rsidR="00122C93" w:rsidRPr="00A90C94" w:rsidRDefault="00E70B42" w:rsidP="00122C93">
            <w:pPr>
              <w:rPr>
                <w:color w:val="7030A0"/>
                <w:sz w:val="20"/>
                <w:szCs w:val="20"/>
              </w:rPr>
            </w:pPr>
            <w:r w:rsidRPr="00A90C94">
              <w:rPr>
                <w:b/>
                <w:sz w:val="20"/>
                <w:szCs w:val="20"/>
              </w:rPr>
              <w:t>Stories and poetry from other cultures – post 20</w:t>
            </w:r>
            <w:r w:rsidRPr="00A90C94">
              <w:rPr>
                <w:b/>
                <w:sz w:val="20"/>
                <w:szCs w:val="20"/>
                <w:vertAlign w:val="superscript"/>
              </w:rPr>
              <w:t>th</w:t>
            </w:r>
            <w:r w:rsidR="00854B87" w:rsidRPr="00A90C94">
              <w:rPr>
                <w:b/>
                <w:sz w:val="20"/>
                <w:szCs w:val="20"/>
              </w:rPr>
              <w:t xml:space="preserve"> Century</w:t>
            </w:r>
            <w:r w:rsidR="00C5305E" w:rsidRPr="00A90C94">
              <w:rPr>
                <w:b/>
                <w:sz w:val="20"/>
                <w:szCs w:val="20"/>
              </w:rPr>
              <w:t xml:space="preserve"> (Reading for pleasure)</w:t>
            </w:r>
            <w:r w:rsidR="00854B87" w:rsidRPr="00A90C94">
              <w:rPr>
                <w:sz w:val="20"/>
                <w:szCs w:val="20"/>
              </w:rPr>
              <w:t xml:space="preserve"> e.g.</w:t>
            </w:r>
            <w:r w:rsidRPr="00A90C94">
              <w:rPr>
                <w:sz w:val="20"/>
                <w:szCs w:val="20"/>
              </w:rPr>
              <w:t>‘Seasons of Splendour’ by Madhur Jaffrey</w:t>
            </w:r>
            <w:r w:rsidR="00C5305E" w:rsidRPr="00A90C94">
              <w:rPr>
                <w:sz w:val="20"/>
                <w:szCs w:val="20"/>
              </w:rPr>
              <w:t>,</w:t>
            </w:r>
            <w:r w:rsidRPr="00A90C94">
              <w:rPr>
                <w:sz w:val="20"/>
                <w:szCs w:val="20"/>
              </w:rPr>
              <w:t xml:space="preserve"> ‘The Tiger Child’ by Joanna Troughton</w:t>
            </w:r>
            <w:r w:rsidR="00C5305E" w:rsidRPr="00A90C94">
              <w:rPr>
                <w:sz w:val="20"/>
                <w:szCs w:val="20"/>
              </w:rPr>
              <w:t>,</w:t>
            </w:r>
            <w:r w:rsidR="00C5305E" w:rsidRPr="00A90C94">
              <w:rPr>
                <w:color w:val="7030A0"/>
                <w:sz w:val="20"/>
                <w:szCs w:val="20"/>
              </w:rPr>
              <w:t xml:space="preserve">’The Proudest Blue’ by Ibtihaj Muhammad, ‘Handa’s Noisy Night,’ </w:t>
            </w:r>
            <w:r w:rsidR="00122C93" w:rsidRPr="00A90C94">
              <w:rPr>
                <w:color w:val="7030A0"/>
                <w:sz w:val="20"/>
                <w:szCs w:val="20"/>
              </w:rPr>
              <w:t>Betti and the yeti,  by Ella Burfoot, </w:t>
            </w:r>
          </w:p>
          <w:p w14:paraId="7A25589B" w14:textId="77777777" w:rsidR="00122C93" w:rsidRPr="00A90C94" w:rsidRDefault="00122C93" w:rsidP="00122C93">
            <w:pPr>
              <w:rPr>
                <w:color w:val="7030A0"/>
                <w:sz w:val="20"/>
                <w:szCs w:val="20"/>
              </w:rPr>
            </w:pPr>
            <w:r w:rsidRPr="00A90C94">
              <w:rPr>
                <w:color w:val="7030A0"/>
                <w:sz w:val="20"/>
                <w:szCs w:val="20"/>
              </w:rPr>
              <w:t>I is for Inuksuk: an artic celebration by Mary wallace</w:t>
            </w:r>
          </w:p>
          <w:p w14:paraId="05C5367C" w14:textId="77777777" w:rsidR="00122C93" w:rsidRPr="00A90C94" w:rsidRDefault="00122C93" w:rsidP="00122C93">
            <w:pPr>
              <w:rPr>
                <w:color w:val="7030A0"/>
                <w:sz w:val="20"/>
                <w:szCs w:val="20"/>
              </w:rPr>
            </w:pPr>
            <w:r w:rsidRPr="00A90C94">
              <w:rPr>
                <w:color w:val="7030A0"/>
                <w:sz w:val="20"/>
                <w:szCs w:val="20"/>
              </w:rPr>
              <w:t>The Polar bear son : an Inuit tale by Lydia Dabcovich]</w:t>
            </w:r>
          </w:p>
          <w:p w14:paraId="79C7F667" w14:textId="77777777" w:rsidR="00122C93" w:rsidRPr="00A90C94" w:rsidRDefault="00122C93" w:rsidP="00122C93">
            <w:pPr>
              <w:rPr>
                <w:color w:val="7030A0"/>
                <w:sz w:val="20"/>
                <w:szCs w:val="20"/>
              </w:rPr>
            </w:pPr>
            <w:r w:rsidRPr="00A90C94">
              <w:rPr>
                <w:color w:val="7030A0"/>
                <w:sz w:val="20"/>
                <w:szCs w:val="20"/>
              </w:rPr>
              <w:t>Our Favourite Day of the Year by A E Ali</w:t>
            </w:r>
          </w:p>
          <w:p w14:paraId="0744D8F0" w14:textId="77777777" w:rsidR="00122C93" w:rsidRPr="00A90C94" w:rsidRDefault="00122C93" w:rsidP="00122C93">
            <w:pPr>
              <w:rPr>
                <w:color w:val="7030A0"/>
                <w:sz w:val="20"/>
                <w:szCs w:val="20"/>
              </w:rPr>
            </w:pPr>
            <w:r w:rsidRPr="00A90C94">
              <w:rPr>
                <w:color w:val="7030A0"/>
                <w:sz w:val="20"/>
                <w:szCs w:val="20"/>
              </w:rPr>
              <w:t> You Choose by Pippa Goodhart</w:t>
            </w:r>
          </w:p>
          <w:p w14:paraId="77432B0D" w14:textId="77777777" w:rsidR="00122C93" w:rsidRPr="00A90C94" w:rsidRDefault="00122C93" w:rsidP="00122C93">
            <w:pPr>
              <w:rPr>
                <w:color w:val="7030A0"/>
                <w:sz w:val="20"/>
                <w:szCs w:val="20"/>
              </w:rPr>
            </w:pPr>
            <w:r w:rsidRPr="00A90C94">
              <w:rPr>
                <w:color w:val="7030A0"/>
                <w:sz w:val="20"/>
                <w:szCs w:val="20"/>
              </w:rPr>
              <w:t>My Granny went to Market  Around the world counting book Stella Blackstone</w:t>
            </w:r>
          </w:p>
          <w:p w14:paraId="66D796F1" w14:textId="77777777" w:rsidR="00122C93" w:rsidRPr="00A90C94" w:rsidRDefault="00122C93" w:rsidP="00122C93">
            <w:pPr>
              <w:rPr>
                <w:color w:val="7030A0"/>
                <w:sz w:val="20"/>
                <w:szCs w:val="20"/>
              </w:rPr>
            </w:pPr>
            <w:r w:rsidRPr="00A90C94">
              <w:rPr>
                <w:color w:val="7030A0"/>
                <w:sz w:val="20"/>
                <w:szCs w:val="20"/>
              </w:rPr>
              <w:t>Coming To England Floella Benjamin</w:t>
            </w:r>
          </w:p>
          <w:p w14:paraId="77C69A40" w14:textId="77777777" w:rsidR="00CA2EAB" w:rsidRPr="00A90C94" w:rsidRDefault="00E70B42" w:rsidP="009B3F30">
            <w:pPr>
              <w:rPr>
                <w:color w:val="7030A0"/>
                <w:sz w:val="20"/>
                <w:szCs w:val="20"/>
              </w:rPr>
            </w:pPr>
            <w:r w:rsidRPr="00A90C94">
              <w:rPr>
                <w:color w:val="7030A0"/>
                <w:sz w:val="20"/>
                <w:szCs w:val="20"/>
              </w:rPr>
              <w:t xml:space="preserve">Poetry – Grace Nichols, </w:t>
            </w:r>
            <w:r w:rsidR="00A306B0" w:rsidRPr="00A90C94">
              <w:rPr>
                <w:color w:val="7030A0"/>
                <w:sz w:val="20"/>
                <w:szCs w:val="20"/>
              </w:rPr>
              <w:t>Benjamin Zephania, Michael Rosen .</w:t>
            </w:r>
          </w:p>
          <w:p w14:paraId="19188F60" w14:textId="77777777" w:rsidR="00CA2EAB" w:rsidRPr="00A90C94" w:rsidRDefault="00CA2EAB" w:rsidP="009B3F30">
            <w:pPr>
              <w:rPr>
                <w:color w:val="7030A0"/>
                <w:sz w:val="20"/>
                <w:szCs w:val="20"/>
              </w:rPr>
            </w:pPr>
          </w:p>
          <w:p w14:paraId="5E410EBE" w14:textId="77777777" w:rsidR="00E70B42" w:rsidRPr="00A90C94" w:rsidRDefault="00A306B0" w:rsidP="009B3F30">
            <w:pPr>
              <w:rPr>
                <w:sz w:val="20"/>
                <w:szCs w:val="20"/>
              </w:rPr>
            </w:pPr>
            <w:r w:rsidRPr="00A90C94">
              <w:rPr>
                <w:b/>
                <w:color w:val="7030A0"/>
                <w:sz w:val="20"/>
                <w:szCs w:val="20"/>
              </w:rPr>
              <w:t>Examples of writing:</w:t>
            </w:r>
            <w:r w:rsidRPr="00A90C94">
              <w:rPr>
                <w:color w:val="7030A0"/>
                <w:sz w:val="20"/>
                <w:szCs w:val="20"/>
              </w:rPr>
              <w:t xml:space="preserve"> </w:t>
            </w:r>
            <w:r w:rsidR="009B3F30" w:rsidRPr="00A90C94">
              <w:rPr>
                <w:color w:val="7030A0"/>
                <w:sz w:val="20"/>
                <w:szCs w:val="20"/>
              </w:rPr>
              <w:t>Haiku, Rap</w:t>
            </w:r>
            <w:r w:rsidR="00CA2EAB" w:rsidRPr="00A90C94">
              <w:rPr>
                <w:color w:val="7030A0"/>
                <w:sz w:val="20"/>
                <w:szCs w:val="20"/>
              </w:rPr>
              <w:t>, responses to what has been read</w:t>
            </w:r>
          </w:p>
        </w:tc>
        <w:tc>
          <w:tcPr>
            <w:tcW w:w="4761" w:type="dxa"/>
          </w:tcPr>
          <w:p w14:paraId="00DF8A0F" w14:textId="77777777" w:rsidR="00CA2EAB" w:rsidRPr="00A90C94" w:rsidRDefault="00CA2EAB" w:rsidP="00122C9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90C94">
              <w:rPr>
                <w:b/>
                <w:sz w:val="20"/>
                <w:szCs w:val="20"/>
              </w:rPr>
              <w:t>READING</w:t>
            </w:r>
          </w:p>
          <w:p w14:paraId="1AC01EAB" w14:textId="77777777" w:rsidR="00CA2EAB" w:rsidRPr="00A90C94" w:rsidRDefault="00CA2EAB" w:rsidP="00122C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576548F5" w14:textId="77777777" w:rsidR="00122C93" w:rsidRPr="00A90C94" w:rsidRDefault="00E00DAD" w:rsidP="00122C93">
            <w:pPr>
              <w:shd w:val="clear" w:color="auto" w:fill="FFFFFF"/>
              <w:rPr>
                <w:color w:val="7030A0"/>
                <w:sz w:val="20"/>
                <w:szCs w:val="20"/>
              </w:rPr>
            </w:pPr>
            <w:r w:rsidRPr="00A90C94">
              <w:rPr>
                <w:b/>
                <w:sz w:val="20"/>
                <w:szCs w:val="20"/>
              </w:rPr>
              <w:t>Modern classics</w:t>
            </w:r>
            <w:r w:rsidR="00A24EEA" w:rsidRPr="00A90C94">
              <w:rPr>
                <w:b/>
                <w:sz w:val="20"/>
                <w:szCs w:val="20"/>
              </w:rPr>
              <w:t>, poetry and prose</w:t>
            </w:r>
            <w:r w:rsidR="00A24EEA" w:rsidRPr="00A90C94">
              <w:rPr>
                <w:sz w:val="20"/>
                <w:szCs w:val="20"/>
              </w:rPr>
              <w:t xml:space="preserve"> e.g. </w:t>
            </w:r>
            <w:r w:rsidR="00A24EEA" w:rsidRPr="00A90C94">
              <w:rPr>
                <w:color w:val="7030A0"/>
                <w:sz w:val="20"/>
                <w:szCs w:val="20"/>
              </w:rPr>
              <w:t xml:space="preserve">Roald Dahl, </w:t>
            </w:r>
            <w:r w:rsidRPr="00A90C94">
              <w:rPr>
                <w:color w:val="7030A0"/>
                <w:sz w:val="20"/>
                <w:szCs w:val="20"/>
              </w:rPr>
              <w:t>Quentin Blake</w:t>
            </w:r>
            <w:r w:rsidR="00A24EEA" w:rsidRPr="00A90C94">
              <w:rPr>
                <w:color w:val="7030A0"/>
                <w:sz w:val="20"/>
                <w:szCs w:val="20"/>
              </w:rPr>
              <w:t xml:space="preserve">, </w:t>
            </w:r>
            <w:r w:rsidR="00122C93" w:rsidRPr="00A90C94">
              <w:rPr>
                <w:color w:val="7030A0"/>
                <w:sz w:val="20"/>
                <w:szCs w:val="20"/>
              </w:rPr>
              <w:t>J K Rowling ,</w:t>
            </w:r>
            <w:r w:rsidR="00BE1CFB" w:rsidRPr="00A90C94">
              <w:rPr>
                <w:color w:val="7030A0"/>
                <w:sz w:val="20"/>
                <w:szCs w:val="20"/>
              </w:rPr>
              <w:t xml:space="preserve">Jacqueline Wilson, Anne Fine, </w:t>
            </w:r>
            <w:r w:rsidR="00CB34AA" w:rsidRPr="00A90C94">
              <w:rPr>
                <w:color w:val="7030A0"/>
                <w:sz w:val="20"/>
                <w:szCs w:val="20"/>
              </w:rPr>
              <w:t>David Walliams</w:t>
            </w:r>
            <w:r w:rsidR="00A306B0" w:rsidRPr="00A90C94">
              <w:rPr>
                <w:color w:val="7030A0"/>
                <w:sz w:val="20"/>
                <w:szCs w:val="20"/>
              </w:rPr>
              <w:t>.</w:t>
            </w:r>
            <w:r w:rsidR="00CB34AA" w:rsidRPr="00A90C94">
              <w:rPr>
                <w:color w:val="7030A0"/>
                <w:sz w:val="20"/>
                <w:szCs w:val="20"/>
              </w:rPr>
              <w:t xml:space="preserve"> </w:t>
            </w:r>
            <w:r w:rsidR="00122C93" w:rsidRPr="00A90C94">
              <w:rPr>
                <w:color w:val="7030A0"/>
                <w:sz w:val="20"/>
                <w:szCs w:val="20"/>
              </w:rPr>
              <w:t>E.g ‘George’s Marvellous Medicine,’ ‘The Lion and the Unicorn,’ ‘Harry Potter,’ Horrid Henry books, ‘Captain Underpants,’ ‘The shopping basket ‘ and ‘Oi, Get off the Train’ by.John Burningham</w:t>
            </w:r>
          </w:p>
          <w:p w14:paraId="63ACC53E" w14:textId="77777777" w:rsidR="00122C93" w:rsidRPr="00A90C94" w:rsidRDefault="00122C93" w:rsidP="00122C93">
            <w:pPr>
              <w:shd w:val="clear" w:color="auto" w:fill="FFFFFF"/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n-GB"/>
              </w:rPr>
            </w:pPr>
          </w:p>
          <w:p w14:paraId="7617C2C6" w14:textId="77777777" w:rsidR="00D07691" w:rsidRPr="00A90C94" w:rsidRDefault="00122C93" w:rsidP="00E00DAD">
            <w:pPr>
              <w:rPr>
                <w:b/>
                <w:sz w:val="20"/>
                <w:szCs w:val="20"/>
              </w:rPr>
            </w:pPr>
            <w:r w:rsidRPr="00A90C94">
              <w:rPr>
                <w:b/>
                <w:sz w:val="20"/>
                <w:szCs w:val="20"/>
              </w:rPr>
              <w:t xml:space="preserve">Examples of writing: </w:t>
            </w:r>
          </w:p>
          <w:p w14:paraId="46F9AE10" w14:textId="77777777" w:rsidR="00A90C94" w:rsidRPr="000869F2" w:rsidRDefault="00A90C94" w:rsidP="00A90C94">
            <w:pPr>
              <w:rPr>
                <w:sz w:val="20"/>
                <w:szCs w:val="20"/>
              </w:rPr>
            </w:pPr>
            <w:r w:rsidRPr="000869F2">
              <w:rPr>
                <w:sz w:val="20"/>
                <w:szCs w:val="20"/>
              </w:rPr>
              <w:t>Non – fiction writing and composition.</w:t>
            </w:r>
          </w:p>
          <w:p w14:paraId="73976E28" w14:textId="77777777" w:rsidR="00A90C94" w:rsidRPr="000869F2" w:rsidRDefault="00A90C94" w:rsidP="00A90C94">
            <w:pPr>
              <w:rPr>
                <w:sz w:val="20"/>
                <w:szCs w:val="20"/>
              </w:rPr>
            </w:pPr>
            <w:r w:rsidRPr="000869F2">
              <w:rPr>
                <w:sz w:val="20"/>
                <w:szCs w:val="20"/>
              </w:rPr>
              <w:t>Newspaper reports</w:t>
            </w:r>
          </w:p>
          <w:p w14:paraId="1369E647" w14:textId="77777777" w:rsidR="00A90C94" w:rsidRPr="000869F2" w:rsidRDefault="00A90C94" w:rsidP="00A90C94">
            <w:pPr>
              <w:rPr>
                <w:sz w:val="20"/>
                <w:szCs w:val="20"/>
              </w:rPr>
            </w:pPr>
            <w:r w:rsidRPr="000869F2">
              <w:rPr>
                <w:sz w:val="20"/>
                <w:szCs w:val="20"/>
              </w:rPr>
              <w:t>Diary Writing</w:t>
            </w:r>
          </w:p>
          <w:p w14:paraId="08980B50" w14:textId="60B3DB14" w:rsidR="00A90C94" w:rsidRPr="009B3F30" w:rsidRDefault="00A90C94" w:rsidP="00A90C94">
            <w:pPr>
              <w:rPr>
                <w:sz w:val="20"/>
                <w:szCs w:val="20"/>
              </w:rPr>
            </w:pPr>
            <w:r w:rsidRPr="000869F2">
              <w:rPr>
                <w:sz w:val="20"/>
                <w:szCs w:val="20"/>
              </w:rPr>
              <w:t>Verbal accounts – telling stories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4BF6A666" w14:textId="77777777" w:rsidR="00CA2EAB" w:rsidRPr="00A90C94" w:rsidRDefault="00CA2EAB" w:rsidP="00CA2EAB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A90C94">
              <w:rPr>
                <w:b/>
                <w:sz w:val="20"/>
                <w:szCs w:val="20"/>
              </w:rPr>
              <w:t>READING</w:t>
            </w:r>
          </w:p>
          <w:p w14:paraId="505A6295" w14:textId="77777777" w:rsidR="006962E9" w:rsidRPr="00A90C94" w:rsidRDefault="002F028C" w:rsidP="006962E9">
            <w:pPr>
              <w:rPr>
                <w:color w:val="7030A0"/>
                <w:sz w:val="20"/>
                <w:szCs w:val="20"/>
              </w:rPr>
            </w:pPr>
            <w:r w:rsidRPr="00A90C94">
              <w:rPr>
                <w:b/>
                <w:sz w:val="20"/>
                <w:szCs w:val="20"/>
              </w:rPr>
              <w:t>Non-</w:t>
            </w:r>
            <w:r w:rsidR="00854B87" w:rsidRPr="00A90C94">
              <w:rPr>
                <w:b/>
                <w:sz w:val="20"/>
                <w:szCs w:val="20"/>
              </w:rPr>
              <w:t>fiction</w:t>
            </w:r>
            <w:r w:rsidR="00854B87" w:rsidRPr="00A90C94">
              <w:rPr>
                <w:sz w:val="20"/>
                <w:szCs w:val="20"/>
              </w:rPr>
              <w:t xml:space="preserve"> – </w:t>
            </w:r>
            <w:r w:rsidR="00122C93" w:rsidRPr="00A90C94">
              <w:rPr>
                <w:sz w:val="20"/>
                <w:szCs w:val="20"/>
              </w:rPr>
              <w:t>e.g. information books (guide book</w:t>
            </w:r>
            <w:r w:rsidR="00CA2EAB" w:rsidRPr="00A90C94">
              <w:rPr>
                <w:sz w:val="20"/>
                <w:szCs w:val="20"/>
              </w:rPr>
              <w:t xml:space="preserve">s, maps, pamphlets, flyers, advertising). </w:t>
            </w:r>
            <w:r w:rsidR="00CA2EAB" w:rsidRPr="00A90C94">
              <w:rPr>
                <w:b/>
                <w:sz w:val="20"/>
                <w:szCs w:val="20"/>
              </w:rPr>
              <w:t>Fiction –</w:t>
            </w:r>
            <w:r w:rsidR="00CA2EAB" w:rsidRPr="00A90C94">
              <w:rPr>
                <w:sz w:val="20"/>
                <w:szCs w:val="20"/>
              </w:rPr>
              <w:t xml:space="preserve"> e.g. by Croydon born </w:t>
            </w:r>
            <w:r w:rsidR="00CA2EAB" w:rsidRPr="00A90C94">
              <w:rPr>
                <w:color w:val="7030A0"/>
                <w:sz w:val="20"/>
                <w:szCs w:val="20"/>
              </w:rPr>
              <w:t>authors – Janet and Allan Ahlberg (Happy Families plus others from the collection of works</w:t>
            </w:r>
            <w:r w:rsidR="006962E9" w:rsidRPr="00A90C94">
              <w:rPr>
                <w:color w:val="7030A0"/>
                <w:sz w:val="20"/>
                <w:szCs w:val="20"/>
              </w:rPr>
              <w:t xml:space="preserve"> – ‘Mrs Wobble the Waitress’), Patrick Quentin Blake,Flower Fairies, Peepo and Burglar Bill Allan Alberg and song</w:t>
            </w:r>
          </w:p>
          <w:p w14:paraId="3684CB91" w14:textId="77777777" w:rsidR="00CA2EAB" w:rsidRPr="00A90C94" w:rsidRDefault="006962E9" w:rsidP="006962E9">
            <w:pPr>
              <w:spacing w:after="200" w:line="276" w:lineRule="auto"/>
              <w:rPr>
                <w:color w:val="7030A0"/>
                <w:sz w:val="20"/>
                <w:szCs w:val="20"/>
              </w:rPr>
            </w:pPr>
            <w:r w:rsidRPr="00A90C94">
              <w:rPr>
                <w:color w:val="7030A0"/>
                <w:sz w:val="20"/>
                <w:szCs w:val="20"/>
              </w:rPr>
              <w:t>lyrics -Stormzy</w:t>
            </w:r>
          </w:p>
          <w:p w14:paraId="1F82408F" w14:textId="77777777" w:rsidR="00A24EEA" w:rsidRPr="00A90C94" w:rsidRDefault="00165D78" w:rsidP="00CA2EAB">
            <w:pPr>
              <w:spacing w:after="200" w:line="276" w:lineRule="auto"/>
              <w:rPr>
                <w:color w:val="7030A0"/>
                <w:sz w:val="20"/>
                <w:szCs w:val="20"/>
              </w:rPr>
            </w:pPr>
            <w:r w:rsidRPr="00A90C94">
              <w:rPr>
                <w:b/>
                <w:color w:val="7030A0"/>
                <w:sz w:val="20"/>
                <w:szCs w:val="20"/>
              </w:rPr>
              <w:t>Drama</w:t>
            </w:r>
            <w:r w:rsidRPr="00A90C94">
              <w:rPr>
                <w:color w:val="7030A0"/>
                <w:sz w:val="20"/>
                <w:szCs w:val="20"/>
              </w:rPr>
              <w:t xml:space="preserve"> - William Shakespeare – Mid Summer Night’s Dream/</w:t>
            </w:r>
            <w:r w:rsidR="00B37AF0" w:rsidRPr="00A90C94">
              <w:rPr>
                <w:color w:val="7030A0"/>
                <w:sz w:val="20"/>
                <w:szCs w:val="20"/>
              </w:rPr>
              <w:t>Tempest</w:t>
            </w:r>
            <w:r w:rsidR="00D27DCD" w:rsidRPr="00A90C94">
              <w:rPr>
                <w:color w:val="7030A0"/>
                <w:sz w:val="20"/>
                <w:szCs w:val="20"/>
              </w:rPr>
              <w:t>/Romeo and Juliet</w:t>
            </w:r>
          </w:p>
          <w:p w14:paraId="521EC07F" w14:textId="77777777" w:rsidR="00A90C94" w:rsidRDefault="00A90C94" w:rsidP="00A90C94">
            <w:pPr>
              <w:spacing w:after="200" w:line="276" w:lineRule="auto"/>
              <w:rPr>
                <w:sz w:val="20"/>
                <w:szCs w:val="20"/>
              </w:rPr>
            </w:pPr>
            <w:r w:rsidRPr="000869F2">
              <w:rPr>
                <w:b/>
                <w:sz w:val="20"/>
                <w:szCs w:val="20"/>
              </w:rPr>
              <w:t xml:space="preserve">Examples of writing: </w:t>
            </w:r>
            <w:r w:rsidRPr="000869F2">
              <w:rPr>
                <w:sz w:val="20"/>
                <w:szCs w:val="20"/>
              </w:rPr>
              <w:t>Non – fiction eg. information, guide books with link to reading – producing own examples</w:t>
            </w:r>
          </w:p>
          <w:p w14:paraId="00CBB72F" w14:textId="77777777" w:rsidR="00A90C94" w:rsidRDefault="00A90C94" w:rsidP="00A90C9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Boards</w:t>
            </w:r>
          </w:p>
          <w:p w14:paraId="32B5ED2E" w14:textId="136F0189" w:rsidR="00A90C94" w:rsidRPr="00292048" w:rsidRDefault="00A90C94" w:rsidP="0029204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Maps</w:t>
            </w:r>
          </w:p>
        </w:tc>
      </w:tr>
      <w:tr w:rsidR="00E70B42" w:rsidRPr="009B3F30" w14:paraId="6A710FDC" w14:textId="77777777" w:rsidTr="00E70B42">
        <w:tc>
          <w:tcPr>
            <w:tcW w:w="1418" w:type="dxa"/>
          </w:tcPr>
          <w:p w14:paraId="4EDFC11B" w14:textId="77777777" w:rsidR="00E70B42" w:rsidRPr="00D27DCD" w:rsidRDefault="00E70B42" w:rsidP="00E70B42">
            <w:pPr>
              <w:rPr>
                <w:b/>
                <w:sz w:val="20"/>
                <w:szCs w:val="20"/>
              </w:rPr>
            </w:pPr>
            <w:r w:rsidRPr="00D27DCD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4761" w:type="dxa"/>
          </w:tcPr>
          <w:p w14:paraId="790016E0" w14:textId="77777777" w:rsidR="00B03C34" w:rsidRPr="00B03C34" w:rsidRDefault="00B03C34" w:rsidP="00B03C34">
            <w:pPr>
              <w:rPr>
                <w:sz w:val="20"/>
                <w:szCs w:val="20"/>
              </w:rPr>
            </w:pPr>
            <w:r w:rsidRPr="00B03C34">
              <w:rPr>
                <w:sz w:val="20"/>
                <w:szCs w:val="20"/>
              </w:rPr>
              <w:t>Number - SF &amp; F  (Rote Counting; Counting; Recognising representations; Recognising and recording Numerals; Compare and Order)</w:t>
            </w:r>
          </w:p>
          <w:p w14:paraId="137A8910" w14:textId="77777777" w:rsidR="00B03C34" w:rsidRPr="00B03C34" w:rsidRDefault="00B03C34" w:rsidP="00B03C34">
            <w:pPr>
              <w:rPr>
                <w:sz w:val="20"/>
                <w:szCs w:val="20"/>
              </w:rPr>
            </w:pPr>
            <w:r w:rsidRPr="00B03C34">
              <w:rPr>
                <w:sz w:val="20"/>
                <w:szCs w:val="20"/>
              </w:rPr>
              <w:t>Calculations - SF &amp; F (Addition and Subtraction; Multiplication and Division)</w:t>
            </w:r>
          </w:p>
          <w:p w14:paraId="5EE8DDB0" w14:textId="77777777" w:rsidR="00B03C34" w:rsidRPr="00B03C34" w:rsidRDefault="00B03C34" w:rsidP="00B03C34">
            <w:pPr>
              <w:rPr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Fractions - (S3 Onwards)</w:t>
            </w:r>
            <w:r w:rsidRPr="00B03C34">
              <w:rPr>
                <w:sz w:val="20"/>
                <w:szCs w:val="20"/>
              </w:rPr>
              <w:t xml:space="preserve"> </w:t>
            </w:r>
          </w:p>
          <w:p w14:paraId="268D8F97" w14:textId="77777777" w:rsidR="00B03C34" w:rsidRPr="008F00B1" w:rsidRDefault="00B03C34" w:rsidP="00B03C34">
            <w:pPr>
              <w:rPr>
                <w:color w:val="7030A0"/>
                <w:sz w:val="20"/>
                <w:szCs w:val="20"/>
              </w:rPr>
            </w:pPr>
            <w:r w:rsidRPr="008F00B1">
              <w:rPr>
                <w:color w:val="7030A0"/>
                <w:sz w:val="20"/>
                <w:szCs w:val="20"/>
              </w:rPr>
              <w:t>Measures - SF &amp; F (Metric Measures; Money; Time)</w:t>
            </w:r>
          </w:p>
          <w:p w14:paraId="1FCA67DA" w14:textId="77777777" w:rsidR="00B03C34" w:rsidRPr="00B03C34" w:rsidRDefault="00B03C34" w:rsidP="00B03C34">
            <w:pPr>
              <w:rPr>
                <w:sz w:val="20"/>
                <w:szCs w:val="20"/>
              </w:rPr>
            </w:pPr>
            <w:r w:rsidRPr="00B03C34">
              <w:rPr>
                <w:sz w:val="20"/>
                <w:szCs w:val="20"/>
              </w:rPr>
              <w:t>Properties of Shape - SF &amp; F (Properties of Shape; Position and Direction)</w:t>
            </w:r>
          </w:p>
          <w:p w14:paraId="32FEE16D" w14:textId="77777777" w:rsidR="00CF14E2" w:rsidRPr="009B3F30" w:rsidRDefault="00B03C34" w:rsidP="00B03C34">
            <w:pPr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B03C34">
              <w:rPr>
                <w:sz w:val="20"/>
                <w:szCs w:val="20"/>
              </w:rPr>
              <w:t>Statistics - F (M2 Onwards)</w:t>
            </w:r>
          </w:p>
        </w:tc>
        <w:tc>
          <w:tcPr>
            <w:tcW w:w="4761" w:type="dxa"/>
          </w:tcPr>
          <w:p w14:paraId="771AD428" w14:textId="77777777" w:rsidR="000137C1" w:rsidRPr="000137C1" w:rsidRDefault="000137C1" w:rsidP="000137C1">
            <w:pPr>
              <w:rPr>
                <w:sz w:val="20"/>
                <w:szCs w:val="20"/>
              </w:rPr>
            </w:pPr>
            <w:r w:rsidRPr="000137C1">
              <w:rPr>
                <w:sz w:val="20"/>
                <w:szCs w:val="20"/>
              </w:rPr>
              <w:t>Number - SF &amp; F  (Rote Counting; Counting; Recognising representations; Recognising and recording Numerals; Compare and Order)</w:t>
            </w:r>
          </w:p>
          <w:p w14:paraId="5B4A0042" w14:textId="77777777" w:rsidR="000137C1" w:rsidRPr="000137C1" w:rsidRDefault="000137C1" w:rsidP="000137C1">
            <w:pPr>
              <w:rPr>
                <w:sz w:val="20"/>
                <w:szCs w:val="20"/>
              </w:rPr>
            </w:pPr>
            <w:r w:rsidRPr="000137C1">
              <w:rPr>
                <w:sz w:val="20"/>
                <w:szCs w:val="20"/>
              </w:rPr>
              <w:t>Calculations - SF &amp; F (Addition and Subtraction; Multiplication and Division)</w:t>
            </w:r>
          </w:p>
          <w:p w14:paraId="40F8DC63" w14:textId="77777777" w:rsidR="000137C1" w:rsidRPr="00911967" w:rsidRDefault="000137C1" w:rsidP="000137C1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 xml:space="preserve">Fractions - (S3 Onwards) </w:t>
            </w:r>
          </w:p>
          <w:p w14:paraId="262B97D6" w14:textId="77777777" w:rsidR="000137C1" w:rsidRPr="008F00B1" w:rsidRDefault="000137C1" w:rsidP="000137C1">
            <w:pPr>
              <w:rPr>
                <w:color w:val="7030A0"/>
                <w:sz w:val="20"/>
                <w:szCs w:val="20"/>
              </w:rPr>
            </w:pPr>
            <w:r w:rsidRPr="008F00B1">
              <w:rPr>
                <w:color w:val="7030A0"/>
                <w:sz w:val="20"/>
                <w:szCs w:val="20"/>
              </w:rPr>
              <w:t>Measures - SF &amp; F (Metric Measures; Money; Time)</w:t>
            </w:r>
          </w:p>
          <w:p w14:paraId="716CA65C" w14:textId="77777777" w:rsidR="000137C1" w:rsidRPr="000137C1" w:rsidRDefault="000137C1" w:rsidP="000137C1">
            <w:pPr>
              <w:rPr>
                <w:sz w:val="20"/>
                <w:szCs w:val="20"/>
              </w:rPr>
            </w:pPr>
            <w:r w:rsidRPr="000137C1">
              <w:rPr>
                <w:sz w:val="20"/>
                <w:szCs w:val="20"/>
              </w:rPr>
              <w:t>Properties of Shape - SF &amp; F (Properties of Shape; Position and Direction)</w:t>
            </w:r>
          </w:p>
          <w:p w14:paraId="70370B69" w14:textId="77777777" w:rsidR="00CF14E2" w:rsidRPr="00CF14E2" w:rsidRDefault="000137C1" w:rsidP="000137C1">
            <w:pPr>
              <w:rPr>
                <w:sz w:val="20"/>
                <w:szCs w:val="20"/>
              </w:rPr>
            </w:pPr>
            <w:r w:rsidRPr="000137C1">
              <w:rPr>
                <w:sz w:val="20"/>
                <w:szCs w:val="20"/>
              </w:rPr>
              <w:t>Statistics - F (M2 Onwards)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0ABD9BE1" w14:textId="77777777" w:rsidR="000137C1" w:rsidRPr="000137C1" w:rsidRDefault="000137C1" w:rsidP="000137C1">
            <w:pPr>
              <w:rPr>
                <w:sz w:val="20"/>
                <w:szCs w:val="20"/>
              </w:rPr>
            </w:pPr>
            <w:r w:rsidRPr="000137C1">
              <w:rPr>
                <w:sz w:val="20"/>
                <w:szCs w:val="20"/>
              </w:rPr>
              <w:t>Number - SF &amp; F  (Rote Counting; Counting; Recognising representations; Recognising and recording Numerals; Compare and Order)</w:t>
            </w:r>
          </w:p>
          <w:p w14:paraId="2711CD66" w14:textId="77777777" w:rsidR="000137C1" w:rsidRPr="000137C1" w:rsidRDefault="000137C1" w:rsidP="000137C1">
            <w:pPr>
              <w:rPr>
                <w:sz w:val="20"/>
                <w:szCs w:val="20"/>
              </w:rPr>
            </w:pPr>
            <w:r w:rsidRPr="000137C1">
              <w:rPr>
                <w:sz w:val="20"/>
                <w:szCs w:val="20"/>
              </w:rPr>
              <w:t>Calculations - SF &amp; F (Addition and Subtraction; Multiplication and Division)</w:t>
            </w:r>
          </w:p>
          <w:p w14:paraId="7101808B" w14:textId="77777777" w:rsidR="000137C1" w:rsidRPr="00911967" w:rsidRDefault="000137C1" w:rsidP="000137C1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 xml:space="preserve">Fractions - (S3 Onwards) </w:t>
            </w:r>
          </w:p>
          <w:p w14:paraId="61AD4111" w14:textId="77777777" w:rsidR="000137C1" w:rsidRPr="008F00B1" w:rsidRDefault="000137C1" w:rsidP="000137C1">
            <w:pPr>
              <w:rPr>
                <w:color w:val="7030A0"/>
                <w:sz w:val="20"/>
                <w:szCs w:val="20"/>
              </w:rPr>
            </w:pPr>
            <w:r w:rsidRPr="008F00B1">
              <w:rPr>
                <w:color w:val="7030A0"/>
                <w:sz w:val="20"/>
                <w:szCs w:val="20"/>
              </w:rPr>
              <w:t>Measures - SF &amp; F (Metric Measures; Money; Time)</w:t>
            </w:r>
          </w:p>
          <w:p w14:paraId="4EA60AA8" w14:textId="77777777" w:rsidR="000137C1" w:rsidRPr="000137C1" w:rsidRDefault="000137C1" w:rsidP="000137C1">
            <w:pPr>
              <w:rPr>
                <w:sz w:val="20"/>
                <w:szCs w:val="20"/>
              </w:rPr>
            </w:pPr>
            <w:r w:rsidRPr="000137C1">
              <w:rPr>
                <w:sz w:val="20"/>
                <w:szCs w:val="20"/>
              </w:rPr>
              <w:t>Properties of Shape - SF &amp; F (Properties of Shape; Position and Direction)</w:t>
            </w:r>
          </w:p>
          <w:p w14:paraId="52F3B4EF" w14:textId="77777777" w:rsidR="00E70B42" w:rsidRPr="009B3F30" w:rsidRDefault="000137C1" w:rsidP="000137C1">
            <w:pPr>
              <w:rPr>
                <w:sz w:val="20"/>
                <w:szCs w:val="20"/>
              </w:rPr>
            </w:pPr>
            <w:r w:rsidRPr="000137C1">
              <w:rPr>
                <w:sz w:val="20"/>
                <w:szCs w:val="20"/>
              </w:rPr>
              <w:t>Statistics - F (M2 Onwards)</w:t>
            </w:r>
          </w:p>
        </w:tc>
      </w:tr>
      <w:tr w:rsidR="00E70B42" w:rsidRPr="009B3F30" w14:paraId="16BB8EE5" w14:textId="77777777" w:rsidTr="00E70B42">
        <w:tc>
          <w:tcPr>
            <w:tcW w:w="1418" w:type="dxa"/>
          </w:tcPr>
          <w:p w14:paraId="0E7A5F5D" w14:textId="77777777" w:rsidR="00E70B42" w:rsidRPr="000E1A7A" w:rsidRDefault="00E70B42" w:rsidP="00E70B42">
            <w:pPr>
              <w:rPr>
                <w:b/>
                <w:sz w:val="20"/>
                <w:szCs w:val="20"/>
              </w:rPr>
            </w:pPr>
            <w:r w:rsidRPr="000E1A7A">
              <w:rPr>
                <w:b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4761" w:type="dxa"/>
          </w:tcPr>
          <w:p w14:paraId="5E2999D7" w14:textId="77777777" w:rsidR="00E70B42" w:rsidRDefault="009B3F30" w:rsidP="00E70B42">
            <w:pPr>
              <w:rPr>
                <w:color w:val="7030A0"/>
                <w:sz w:val="20"/>
                <w:szCs w:val="20"/>
              </w:rPr>
            </w:pPr>
            <w:r w:rsidRPr="00DE461C">
              <w:rPr>
                <w:b/>
                <w:sz w:val="20"/>
                <w:szCs w:val="20"/>
              </w:rPr>
              <w:t>Living things - me and my body</w:t>
            </w:r>
            <w:r w:rsidR="001B08EF">
              <w:rPr>
                <w:sz w:val="20"/>
                <w:szCs w:val="20"/>
              </w:rPr>
              <w:t xml:space="preserve"> </w:t>
            </w:r>
            <w:r w:rsidR="001B08EF" w:rsidRPr="001B08EF">
              <w:rPr>
                <w:color w:val="7030A0"/>
                <w:sz w:val="20"/>
                <w:szCs w:val="20"/>
              </w:rPr>
              <w:t>– body awareness, body mapping, human processes and reproduction</w:t>
            </w:r>
          </w:p>
          <w:p w14:paraId="78DC4AC1" w14:textId="77777777" w:rsidR="00DE461C" w:rsidRDefault="00DE461C" w:rsidP="00DE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SF:</w:t>
            </w:r>
          </w:p>
          <w:p w14:paraId="362CB60A" w14:textId="77777777" w:rsidR="00DE461C" w:rsidRPr="00763290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763290">
              <w:rPr>
                <w:rFonts w:cstheme="minorHAnsi"/>
                <w:b/>
                <w:sz w:val="18"/>
                <w:szCs w:val="18"/>
              </w:rPr>
              <w:t>P4</w:t>
            </w:r>
          </w:p>
          <w:p w14:paraId="6C507512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8D2FDB">
              <w:rPr>
                <w:rFonts w:cstheme="minorHAnsi"/>
                <w:sz w:val="18"/>
                <w:szCs w:val="18"/>
              </w:rPr>
              <w:t>Imitate act</w:t>
            </w:r>
            <w:r>
              <w:rPr>
                <w:rFonts w:cstheme="minorHAnsi"/>
                <w:sz w:val="18"/>
                <w:szCs w:val="18"/>
              </w:rPr>
              <w:t>ions involving main body parts.</w:t>
            </w:r>
          </w:p>
          <w:p w14:paraId="65A832C4" w14:textId="77777777" w:rsidR="00DE461C" w:rsidRPr="008D2FDB" w:rsidRDefault="00DE461C" w:rsidP="00DE461C">
            <w:pPr>
              <w:pStyle w:val="ListParagraph"/>
              <w:rPr>
                <w:rFonts w:cstheme="minorHAnsi"/>
                <w:i/>
                <w:sz w:val="18"/>
                <w:szCs w:val="18"/>
              </w:rPr>
            </w:pPr>
            <w:r w:rsidRPr="008D2FDB">
              <w:rPr>
                <w:rFonts w:cstheme="minorHAnsi"/>
                <w:sz w:val="18"/>
                <w:szCs w:val="18"/>
              </w:rPr>
              <w:t>Make sounds using their own bodies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0B07388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Imitate or copy sounds.</w:t>
            </w:r>
          </w:p>
          <w:p w14:paraId="0C4CD238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C631CC">
              <w:rPr>
                <w:rFonts w:cstheme="minorHAnsi"/>
                <w:sz w:val="18"/>
                <w:szCs w:val="18"/>
              </w:rPr>
              <w:t>Know that certain actions produce predictable results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A296F74" w14:textId="77777777" w:rsidR="00DE461C" w:rsidRPr="00763290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9228DD">
              <w:rPr>
                <w:rFonts w:cstheme="minorHAnsi"/>
                <w:sz w:val="18"/>
                <w:szCs w:val="18"/>
              </w:rPr>
              <w:t xml:space="preserve">Cause movement </w:t>
            </w:r>
            <w:r>
              <w:rPr>
                <w:rFonts w:cstheme="minorHAnsi"/>
                <w:sz w:val="18"/>
                <w:szCs w:val="18"/>
              </w:rPr>
              <w:t>by a pushing or pulling action.</w:t>
            </w:r>
          </w:p>
          <w:p w14:paraId="22A5BAED" w14:textId="77777777" w:rsidR="00DE461C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C32ACD">
              <w:rPr>
                <w:rFonts w:cstheme="minorHAnsi"/>
                <w:b/>
                <w:sz w:val="18"/>
                <w:szCs w:val="18"/>
              </w:rPr>
              <w:t>Questioning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4B00E90B" w14:textId="77777777" w:rsidR="00DE461C" w:rsidRPr="00763290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32ACD">
              <w:rPr>
                <w:rFonts w:cstheme="minorHAnsi"/>
                <w:sz w:val="18"/>
                <w:szCs w:val="18"/>
              </w:rPr>
              <w:t>Respond to s</w:t>
            </w:r>
            <w:r>
              <w:rPr>
                <w:rFonts w:cstheme="minorHAnsi"/>
                <w:sz w:val="18"/>
                <w:szCs w:val="18"/>
              </w:rPr>
              <w:t>imple scientific questions.</w:t>
            </w:r>
          </w:p>
          <w:p w14:paraId="7CF927C1" w14:textId="77777777" w:rsidR="00DE461C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>Questioning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7D77125E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>Begins to make generalisations, connections and pred</w:t>
            </w:r>
            <w:r>
              <w:rPr>
                <w:rFonts w:cstheme="minorHAnsi"/>
                <w:sz w:val="18"/>
                <w:szCs w:val="18"/>
              </w:rPr>
              <w:t>ictions from regular experience.</w:t>
            </w:r>
          </w:p>
          <w:p w14:paraId="5C0898B5" w14:textId="77777777" w:rsidR="00DE461C" w:rsidRPr="008A4F4E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8A4F4E">
              <w:rPr>
                <w:rFonts w:cstheme="minorHAnsi"/>
                <w:b/>
                <w:sz w:val="18"/>
                <w:szCs w:val="18"/>
              </w:rPr>
              <w:t>Observations</w:t>
            </w:r>
          </w:p>
          <w:p w14:paraId="50D73BA2" w14:textId="77777777" w:rsidR="00DE461C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C631CC">
              <w:rPr>
                <w:rFonts w:cstheme="minorHAnsi"/>
                <w:sz w:val="18"/>
                <w:szCs w:val="18"/>
              </w:rPr>
              <w:t>Recognises d</w:t>
            </w:r>
            <w:r>
              <w:rPr>
                <w:rFonts w:cstheme="minorHAnsi"/>
                <w:sz w:val="18"/>
                <w:szCs w:val="18"/>
              </w:rPr>
              <w:t xml:space="preserve">istinctive features of objects. </w:t>
            </w:r>
          </w:p>
          <w:p w14:paraId="6C17948F" w14:textId="77777777" w:rsidR="00DE461C" w:rsidRPr="005839D1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>Closely o</w:t>
            </w:r>
            <w:r>
              <w:rPr>
                <w:rFonts w:cstheme="minorHAnsi"/>
                <w:sz w:val="18"/>
                <w:szCs w:val="18"/>
              </w:rPr>
              <w:t xml:space="preserve">bserves the changes that occur. </w:t>
            </w:r>
          </w:p>
          <w:p w14:paraId="5FAB2291" w14:textId="77777777" w:rsidR="00DE461C" w:rsidRPr="00C71C00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71C00">
              <w:rPr>
                <w:rFonts w:cstheme="minorHAnsi"/>
                <w:b/>
                <w:sz w:val="18"/>
                <w:szCs w:val="18"/>
              </w:rPr>
              <w:t>Identifying and Classifying</w:t>
            </w:r>
          </w:p>
          <w:p w14:paraId="4359EED1" w14:textId="77777777" w:rsidR="00DE461C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C631CC">
              <w:rPr>
                <w:rFonts w:cstheme="minorHAnsi"/>
                <w:sz w:val="18"/>
                <w:szCs w:val="18"/>
              </w:rPr>
              <w:t xml:space="preserve">Knows where features belong, </w:t>
            </w:r>
          </w:p>
          <w:p w14:paraId="6C2B8F1B" w14:textId="77777777" w:rsidR="00DE461C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Questioning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5E1DEE13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Begin to develop “how” questions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D434511" w14:textId="77777777" w:rsidR="00DE461C" w:rsidRPr="00D57440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6D5978">
              <w:rPr>
                <w:rFonts w:cstheme="minorHAnsi"/>
                <w:sz w:val="18"/>
                <w:szCs w:val="18"/>
              </w:rPr>
              <w:t>Describes changes when questioned directly.</w:t>
            </w:r>
          </w:p>
          <w:p w14:paraId="58BD61CF" w14:textId="77777777" w:rsidR="00DE461C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Vocabulary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45E2AB9" w14:textId="77777777" w:rsidR="00DE461C" w:rsidRPr="009004D2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Understands the scientific use of some simple vocabulary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B99E3F5" w14:textId="77777777" w:rsidR="00DE461C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(SS3)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 Observations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39CB0572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834A34">
              <w:rPr>
                <w:rFonts w:cstheme="minorHAnsi"/>
                <w:sz w:val="18"/>
                <w:szCs w:val="18"/>
              </w:rPr>
              <w:t>Communicates related ideas and observations using simple phrases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C9CBF48" w14:textId="77777777" w:rsidR="00DE461C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7241C8">
              <w:rPr>
                <w:rFonts w:cstheme="minorHAnsi"/>
                <w:sz w:val="18"/>
                <w:szCs w:val="18"/>
              </w:rPr>
              <w:t>Explores and observes similarities, differences, patterns and changes in features of objects, living things and events.</w:t>
            </w:r>
          </w:p>
          <w:p w14:paraId="6462F0F7" w14:textId="77777777" w:rsidR="00DE461C" w:rsidRPr="00403E55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403E55">
              <w:rPr>
                <w:rFonts w:cstheme="minorHAnsi"/>
                <w:sz w:val="18"/>
                <w:szCs w:val="18"/>
              </w:rPr>
              <w:t>Explain differences between events, living things, objects.</w:t>
            </w:r>
          </w:p>
          <w:p w14:paraId="42C31C55" w14:textId="77777777" w:rsidR="00DE461C" w:rsidRPr="006F5B07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Identifying and Classifying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5222B23C" w14:textId="77777777" w:rsidR="00DE461C" w:rsidRPr="008D2FDB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834A34">
              <w:rPr>
                <w:rFonts w:cstheme="minorHAnsi"/>
                <w:sz w:val="18"/>
                <w:szCs w:val="18"/>
              </w:rPr>
              <w:t>Describe an object they are familiar with giving several properties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81C7AF8" w14:textId="77777777" w:rsidR="00DE461C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(SS3) </w:t>
            </w:r>
            <w:r w:rsidRPr="00834A34">
              <w:rPr>
                <w:rFonts w:cstheme="minorHAnsi"/>
                <w:b/>
                <w:sz w:val="18"/>
                <w:szCs w:val="18"/>
              </w:rPr>
              <w:t>Recording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610DDC95" w14:textId="40CC853B" w:rsidR="00DE461C" w:rsidRPr="00B06A45" w:rsidRDefault="00DE461C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834A34">
              <w:rPr>
                <w:rFonts w:cstheme="minorHAnsi"/>
                <w:sz w:val="18"/>
                <w:szCs w:val="18"/>
              </w:rPr>
              <w:t>Makes s</w:t>
            </w:r>
            <w:r>
              <w:rPr>
                <w:rFonts w:cstheme="minorHAnsi"/>
                <w:sz w:val="18"/>
                <w:szCs w:val="18"/>
              </w:rPr>
              <w:t>imple records of their findings.</w:t>
            </w:r>
          </w:p>
          <w:p w14:paraId="6BD439BC" w14:textId="77777777" w:rsidR="00DE461C" w:rsidRPr="00B04DB4" w:rsidRDefault="00DE461C" w:rsidP="00DE461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SF and F</w:t>
            </w:r>
          </w:p>
          <w:p w14:paraId="47B7D9EE" w14:textId="77777777" w:rsidR="00DE461C" w:rsidRPr="00B04DB4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(B1) Questioning -</w:t>
            </w:r>
          </w:p>
          <w:p w14:paraId="73306A61" w14:textId="77777777" w:rsidR="00DE461C" w:rsidRPr="00B04DB4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Begin to use questions beginning with Why and What? unprompted.</w:t>
            </w:r>
          </w:p>
          <w:p w14:paraId="236E1329" w14:textId="77777777" w:rsidR="00DE461C" w:rsidRPr="00B04DB4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Ask relevant questions on their observations.</w:t>
            </w:r>
          </w:p>
          <w:p w14:paraId="50E1D28D" w14:textId="77777777" w:rsidR="00DE461C" w:rsidRPr="00B04DB4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Answer simple questions on their observations</w:t>
            </w:r>
            <w:r w:rsidRPr="009B65CE">
              <w:rPr>
                <w:rFonts w:cstheme="minorHAnsi"/>
                <w:sz w:val="18"/>
                <w:szCs w:val="18"/>
              </w:rPr>
              <w:t xml:space="preserve">. e.g., why does Ice feel wet? Because it is cold. (Not </w:t>
            </w:r>
            <w:r w:rsidRPr="00B04DB4">
              <w:rPr>
                <w:rFonts w:cstheme="minorHAnsi"/>
                <w:sz w:val="18"/>
                <w:szCs w:val="18"/>
              </w:rPr>
              <w:t>always correctly).</w:t>
            </w:r>
          </w:p>
          <w:p w14:paraId="02575015" w14:textId="77777777" w:rsidR="00DE461C" w:rsidRPr="00B04DB4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(B1) Identifying and Classifying</w:t>
            </w:r>
          </w:p>
          <w:p w14:paraId="6AA7D579" w14:textId="77777777" w:rsidR="00DE461C" w:rsidRPr="00B04DB4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Group and classify items using own agenda.</w:t>
            </w:r>
          </w:p>
          <w:p w14:paraId="43B5645E" w14:textId="77777777" w:rsidR="00DE461C" w:rsidRPr="00B04DB4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Sort and group information giving more detailed explanations.</w:t>
            </w:r>
          </w:p>
          <w:p w14:paraId="20D839B9" w14:textId="77777777" w:rsidR="00DE461C" w:rsidRPr="00B04DB4" w:rsidRDefault="00DE461C" w:rsidP="00DE46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(B2) Questioning –</w:t>
            </w:r>
          </w:p>
          <w:p w14:paraId="222B444D" w14:textId="77777777" w:rsidR="00DE461C" w:rsidRPr="00B04DB4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Ask relevant questions using more descriptive language on their observations.</w:t>
            </w:r>
          </w:p>
          <w:p w14:paraId="70E80C7F" w14:textId="77777777" w:rsidR="00DE461C" w:rsidRPr="00B04DB4" w:rsidRDefault="00DE461C" w:rsidP="00DE46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 xml:space="preserve">(B2) Observation – </w:t>
            </w:r>
          </w:p>
          <w:p w14:paraId="11344BC4" w14:textId="77777777" w:rsidR="00DE461C" w:rsidRPr="00B04DB4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 xml:space="preserve">Answer simple questions on their observations. With more accuracy. </w:t>
            </w:r>
          </w:p>
          <w:p w14:paraId="1E4B59C6" w14:textId="77777777" w:rsidR="00DE461C" w:rsidRPr="00B04DB4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(B2) Identifying and Classifying</w:t>
            </w:r>
          </w:p>
          <w:p w14:paraId="4BBFC3EA" w14:textId="77777777" w:rsidR="00DE461C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Group and classify items using own agenda, us</w:t>
            </w:r>
            <w:r>
              <w:rPr>
                <w:rFonts w:cstheme="minorHAnsi"/>
                <w:sz w:val="18"/>
                <w:szCs w:val="18"/>
              </w:rPr>
              <w:t>ing more descriptive language (</w:t>
            </w:r>
            <w:r w:rsidRPr="00B04DB4">
              <w:rPr>
                <w:rFonts w:cstheme="minorHAnsi"/>
                <w:sz w:val="18"/>
                <w:szCs w:val="18"/>
              </w:rPr>
              <w:t>not necessarily correct).</w:t>
            </w:r>
          </w:p>
          <w:p w14:paraId="16CBD0AF" w14:textId="77777777" w:rsidR="00DE461C" w:rsidRPr="004B139E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(B2) </w:t>
            </w:r>
            <w:r w:rsidRPr="004B139E">
              <w:rPr>
                <w:rFonts w:cstheme="minorHAnsi"/>
                <w:b/>
                <w:sz w:val="18"/>
                <w:szCs w:val="18"/>
              </w:rPr>
              <w:t>Data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</w:p>
          <w:p w14:paraId="241199E6" w14:textId="77777777" w:rsidR="00DE461C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Sort and group information using ICT on some occasions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249DB9A" w14:textId="77777777" w:rsidR="00DE461C" w:rsidRPr="004B139E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4B139E">
              <w:rPr>
                <w:rFonts w:cstheme="minorHAnsi"/>
                <w:b/>
                <w:sz w:val="18"/>
                <w:szCs w:val="18"/>
              </w:rPr>
              <w:t>(B3) Questioning</w:t>
            </w:r>
          </w:p>
          <w:p w14:paraId="767A94FC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t>Begin to use questions beginning with Why, What and How and which?  Unprompted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7B272EB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t>Asking questions that are relevant using more technical language on their observations.</w:t>
            </w:r>
          </w:p>
          <w:p w14:paraId="73EF8672" w14:textId="77777777" w:rsidR="00DE461C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(B3) Observations –</w:t>
            </w:r>
          </w:p>
          <w:p w14:paraId="4705C4E4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A557D">
              <w:rPr>
                <w:rFonts w:cstheme="minorHAnsi"/>
                <w:sz w:val="18"/>
                <w:szCs w:val="18"/>
              </w:rPr>
              <w:t>Answer simple questions on their observations. With more accuracy and using more descriptive and technical language.</w:t>
            </w:r>
          </w:p>
          <w:p w14:paraId="435F33DF" w14:textId="77777777" w:rsidR="00DE461C" w:rsidRPr="00BA557D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A557D">
              <w:rPr>
                <w:rFonts w:cstheme="minorHAnsi"/>
                <w:b/>
                <w:sz w:val="18"/>
                <w:szCs w:val="18"/>
              </w:rPr>
              <w:t>(B3) Identifying and Classifying</w:t>
            </w:r>
          </w:p>
          <w:p w14:paraId="3655D212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A557D">
              <w:rPr>
                <w:rFonts w:cstheme="minorHAnsi"/>
                <w:sz w:val="18"/>
                <w:szCs w:val="18"/>
              </w:rPr>
              <w:lastRenderedPageBreak/>
              <w:t>Group and classify items using own agenda and by using more technical language.</w:t>
            </w:r>
          </w:p>
          <w:p w14:paraId="1568D123" w14:textId="77777777" w:rsidR="00DE461C" w:rsidRPr="00A93EEB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(B3) </w:t>
            </w:r>
            <w:r w:rsidRPr="00A93EEB">
              <w:rPr>
                <w:rFonts w:cstheme="minorHAnsi"/>
                <w:b/>
                <w:sz w:val="18"/>
                <w:szCs w:val="18"/>
              </w:rPr>
              <w:t xml:space="preserve">Data - </w:t>
            </w:r>
          </w:p>
          <w:p w14:paraId="3B8887B0" w14:textId="20805CED" w:rsidR="00DE461C" w:rsidRPr="00B06A45" w:rsidRDefault="00DE461C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A93EEB">
              <w:rPr>
                <w:rFonts w:cstheme="minorHAnsi"/>
                <w:sz w:val="18"/>
                <w:szCs w:val="18"/>
              </w:rPr>
              <w:t>Sort and group information using own pictures/photos/recordings.</w:t>
            </w:r>
          </w:p>
          <w:p w14:paraId="7FCA455F" w14:textId="77777777" w:rsidR="00DE461C" w:rsidRPr="0076312E" w:rsidRDefault="00DE461C" w:rsidP="00DE461C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</w:t>
            </w:r>
          </w:p>
          <w:p w14:paraId="0DD456EF" w14:textId="77777777" w:rsidR="00DE461C" w:rsidRDefault="00DE461C" w:rsidP="00DE461C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M1/ M2</w:t>
            </w:r>
          </w:p>
          <w:p w14:paraId="2617C766" w14:textId="77777777" w:rsidR="00DE461C" w:rsidRPr="00505891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505891">
              <w:rPr>
                <w:rFonts w:cstheme="minorHAnsi"/>
                <w:sz w:val="18"/>
                <w:szCs w:val="20"/>
              </w:rPr>
              <w:t>Questioning</w:t>
            </w:r>
          </w:p>
          <w:p w14:paraId="79494CD9" w14:textId="77777777" w:rsidR="00DE461C" w:rsidRPr="00505891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505891">
              <w:rPr>
                <w:rFonts w:cstheme="minorHAnsi"/>
                <w:sz w:val="18"/>
                <w:szCs w:val="20"/>
              </w:rPr>
              <w:t>Observation</w:t>
            </w:r>
          </w:p>
          <w:p w14:paraId="0C1614E6" w14:textId="77777777" w:rsidR="00DE461C" w:rsidRPr="00505891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505891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462C7CF8" w14:textId="77777777" w:rsidR="00DE461C" w:rsidRPr="00505891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505891">
              <w:rPr>
                <w:rFonts w:cstheme="minorHAnsi"/>
                <w:sz w:val="18"/>
                <w:szCs w:val="18"/>
              </w:rPr>
              <w:t>Testing</w:t>
            </w:r>
          </w:p>
          <w:p w14:paraId="33C2FF86" w14:textId="77777777" w:rsidR="00DE461C" w:rsidRPr="00505891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505891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34D3EC79" w14:textId="612319F5" w:rsidR="00DE461C" w:rsidRPr="00505891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505891">
              <w:rPr>
                <w:rFonts w:cstheme="minorHAnsi"/>
                <w:sz w:val="18"/>
                <w:szCs w:val="18"/>
              </w:rPr>
              <w:t>Data</w:t>
            </w:r>
          </w:p>
          <w:p w14:paraId="4123A6DD" w14:textId="77777777" w:rsidR="00DE461C" w:rsidRDefault="00DE461C" w:rsidP="00DE461C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M3/ M4. M5</w:t>
            </w:r>
          </w:p>
          <w:p w14:paraId="0FC53C03" w14:textId="77777777" w:rsidR="00DE461C" w:rsidRPr="00505891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505891">
              <w:rPr>
                <w:rFonts w:cstheme="minorHAnsi"/>
                <w:sz w:val="18"/>
                <w:szCs w:val="20"/>
              </w:rPr>
              <w:t>Questioning</w:t>
            </w:r>
          </w:p>
          <w:p w14:paraId="1C9BFCC2" w14:textId="77777777" w:rsidR="00DE461C" w:rsidRPr="00505891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505891">
              <w:rPr>
                <w:rFonts w:cstheme="minorHAnsi"/>
                <w:sz w:val="18"/>
                <w:szCs w:val="20"/>
              </w:rPr>
              <w:t>Observation</w:t>
            </w:r>
          </w:p>
          <w:p w14:paraId="273C64C3" w14:textId="77777777" w:rsidR="00DE461C" w:rsidRPr="00505891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505891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52F24EDA" w14:textId="77777777" w:rsidR="00DE461C" w:rsidRPr="00505891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505891">
              <w:rPr>
                <w:rFonts w:cstheme="minorHAnsi"/>
                <w:sz w:val="18"/>
                <w:szCs w:val="18"/>
              </w:rPr>
              <w:t>Testing</w:t>
            </w:r>
          </w:p>
          <w:p w14:paraId="34C7DC02" w14:textId="77777777" w:rsidR="00DE461C" w:rsidRPr="00505891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505891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72501842" w14:textId="77777777" w:rsidR="00DE461C" w:rsidRPr="00505891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505891">
              <w:rPr>
                <w:rFonts w:cstheme="minorHAnsi"/>
                <w:sz w:val="18"/>
                <w:szCs w:val="18"/>
              </w:rPr>
              <w:t>Data</w:t>
            </w:r>
          </w:p>
          <w:p w14:paraId="207E9D90" w14:textId="50374210" w:rsidR="00DE461C" w:rsidRPr="00505891" w:rsidRDefault="00DE461C" w:rsidP="00505891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505891">
              <w:rPr>
                <w:rFonts w:cstheme="minorHAnsi"/>
                <w:sz w:val="18"/>
                <w:szCs w:val="20"/>
              </w:rPr>
              <w:t>Reporting on Findings</w:t>
            </w:r>
          </w:p>
          <w:p w14:paraId="346F6F96" w14:textId="77777777" w:rsidR="00DE461C" w:rsidRDefault="00DE461C" w:rsidP="00DE461C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M6</w:t>
            </w:r>
          </w:p>
          <w:p w14:paraId="321891E7" w14:textId="77777777" w:rsidR="00DE461C" w:rsidRPr="00505891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505891">
              <w:rPr>
                <w:rFonts w:cstheme="minorHAnsi"/>
                <w:sz w:val="18"/>
                <w:szCs w:val="20"/>
              </w:rPr>
              <w:t>Questioning</w:t>
            </w:r>
          </w:p>
          <w:p w14:paraId="73A21E89" w14:textId="77777777" w:rsidR="00DE461C" w:rsidRPr="00505891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505891">
              <w:rPr>
                <w:rFonts w:cstheme="minorHAnsi"/>
                <w:sz w:val="18"/>
                <w:szCs w:val="20"/>
              </w:rPr>
              <w:t>Observation</w:t>
            </w:r>
          </w:p>
          <w:p w14:paraId="2D7A62E2" w14:textId="77777777" w:rsidR="00DE461C" w:rsidRPr="00505891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505891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4B304E58" w14:textId="77777777" w:rsidR="00DE461C" w:rsidRPr="00505891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505891">
              <w:rPr>
                <w:rFonts w:cstheme="minorHAnsi"/>
                <w:sz w:val="18"/>
                <w:szCs w:val="18"/>
              </w:rPr>
              <w:t>Testing</w:t>
            </w:r>
          </w:p>
          <w:p w14:paraId="173A626F" w14:textId="77777777" w:rsidR="00DE461C" w:rsidRPr="00505891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505891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35DEF558" w14:textId="77777777" w:rsidR="00DE461C" w:rsidRPr="00505891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505891">
              <w:rPr>
                <w:rFonts w:cstheme="minorHAnsi"/>
                <w:sz w:val="18"/>
                <w:szCs w:val="18"/>
              </w:rPr>
              <w:t>Data</w:t>
            </w:r>
          </w:p>
          <w:p w14:paraId="45771393" w14:textId="77777777" w:rsidR="00DE461C" w:rsidRPr="00505891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cs="Arial"/>
                <w:sz w:val="18"/>
                <w:szCs w:val="20"/>
              </w:rPr>
            </w:pPr>
            <w:r w:rsidRPr="00505891">
              <w:rPr>
                <w:rFonts w:ascii="Arial" w:hAnsi="Arial" w:cs="Arial"/>
                <w:sz w:val="18"/>
                <w:szCs w:val="20"/>
              </w:rPr>
              <w:t>Reporting on Findings</w:t>
            </w:r>
          </w:p>
          <w:p w14:paraId="0436C9BE" w14:textId="77777777" w:rsidR="00DE461C" w:rsidRPr="00505891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cs="Arial"/>
                <w:sz w:val="18"/>
                <w:szCs w:val="20"/>
              </w:rPr>
            </w:pPr>
            <w:r w:rsidRPr="00505891">
              <w:rPr>
                <w:rFonts w:ascii="Arial" w:hAnsi="Arial" w:cs="Arial"/>
                <w:sz w:val="18"/>
                <w:szCs w:val="20"/>
              </w:rPr>
              <w:t>Research</w:t>
            </w:r>
          </w:p>
          <w:p w14:paraId="07A9309B" w14:textId="249408FD" w:rsidR="00DE461C" w:rsidRPr="009B3F30" w:rsidRDefault="00DE461C" w:rsidP="00E70B42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</w:tcPr>
          <w:p w14:paraId="45CECB80" w14:textId="77777777" w:rsidR="00E70B42" w:rsidRPr="00DE461C" w:rsidRDefault="009B3F30" w:rsidP="00E70B42">
            <w:pPr>
              <w:rPr>
                <w:b/>
                <w:sz w:val="20"/>
                <w:szCs w:val="20"/>
              </w:rPr>
            </w:pPr>
            <w:r w:rsidRPr="00DE461C">
              <w:rPr>
                <w:b/>
                <w:sz w:val="20"/>
                <w:szCs w:val="20"/>
              </w:rPr>
              <w:lastRenderedPageBreak/>
              <w:t>Space, forces and motion -  including gravity, magnetism and friction</w:t>
            </w:r>
          </w:p>
          <w:p w14:paraId="29EC4677" w14:textId="77777777" w:rsidR="00DE461C" w:rsidRDefault="00DE461C" w:rsidP="00DE461C">
            <w:pPr>
              <w:rPr>
                <w:sz w:val="20"/>
                <w:szCs w:val="20"/>
              </w:rPr>
            </w:pPr>
            <w:r w:rsidRPr="00C32ACD">
              <w:rPr>
                <w:sz w:val="20"/>
                <w:szCs w:val="20"/>
              </w:rPr>
              <w:t>SF:</w:t>
            </w:r>
            <w:r>
              <w:rPr>
                <w:sz w:val="20"/>
                <w:szCs w:val="20"/>
              </w:rPr>
              <w:t xml:space="preserve">  </w:t>
            </w:r>
          </w:p>
          <w:p w14:paraId="68580C49" w14:textId="77777777" w:rsidR="00DE461C" w:rsidRPr="00763290" w:rsidRDefault="00DE461C" w:rsidP="00DE461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63290">
              <w:rPr>
                <w:rFonts w:cstheme="minorHAnsi"/>
                <w:b/>
                <w:sz w:val="18"/>
                <w:szCs w:val="18"/>
              </w:rPr>
              <w:t>P4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4DC2A2F" w14:textId="77777777" w:rsidR="00DE461C" w:rsidRPr="00C32ACD" w:rsidRDefault="00DE461C" w:rsidP="00DE461C">
            <w:pPr>
              <w:pStyle w:val="ListParagraph"/>
              <w:rPr>
                <w:sz w:val="20"/>
                <w:szCs w:val="20"/>
              </w:rPr>
            </w:pPr>
            <w:r w:rsidRPr="00C631CC">
              <w:rPr>
                <w:rFonts w:cstheme="minorHAnsi"/>
                <w:sz w:val="18"/>
                <w:szCs w:val="18"/>
              </w:rPr>
              <w:t>Explore objects and materials provided, changing some materials by physical means and observing the outcomes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D4B027F" w14:textId="77777777" w:rsidR="00DE461C" w:rsidRPr="00C32ACD" w:rsidRDefault="00DE461C" w:rsidP="00DE461C">
            <w:pPr>
              <w:pStyle w:val="ListParagraph"/>
              <w:rPr>
                <w:sz w:val="20"/>
                <w:szCs w:val="20"/>
              </w:rPr>
            </w:pPr>
            <w:r w:rsidRPr="00C631CC">
              <w:rPr>
                <w:rFonts w:cstheme="minorHAnsi"/>
                <w:sz w:val="18"/>
                <w:szCs w:val="18"/>
              </w:rPr>
              <w:t>Know that certain actions produce predictable results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1ABAF89" w14:textId="77777777" w:rsidR="00DE461C" w:rsidRPr="00C32ACD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C32ACD">
              <w:rPr>
                <w:rFonts w:cstheme="minorHAnsi"/>
                <w:sz w:val="18"/>
                <w:szCs w:val="18"/>
              </w:rPr>
              <w:t>Communicate their awareness of changes in light, sound or movement.</w:t>
            </w:r>
          </w:p>
          <w:p w14:paraId="5279D5BD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9228DD">
              <w:rPr>
                <w:rFonts w:cstheme="minorHAnsi"/>
                <w:sz w:val="18"/>
                <w:szCs w:val="18"/>
              </w:rPr>
              <w:t>Cause movement by a pushing or pulling action.</w:t>
            </w:r>
          </w:p>
          <w:p w14:paraId="27098BA1" w14:textId="77777777" w:rsidR="00DE461C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C32ACD">
              <w:rPr>
                <w:rFonts w:cstheme="minorHAnsi"/>
                <w:b/>
                <w:sz w:val="18"/>
                <w:szCs w:val="18"/>
              </w:rPr>
              <w:t>Questioning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343E5C68" w14:textId="77777777" w:rsidR="00DE461C" w:rsidRPr="000B7684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32ACD">
              <w:rPr>
                <w:rFonts w:cstheme="minorHAnsi"/>
                <w:sz w:val="18"/>
                <w:szCs w:val="18"/>
              </w:rPr>
              <w:t>Respond to s</w:t>
            </w:r>
            <w:r>
              <w:rPr>
                <w:rFonts w:cstheme="minorHAnsi"/>
                <w:sz w:val="18"/>
                <w:szCs w:val="18"/>
              </w:rPr>
              <w:t>imple scientific questions.</w:t>
            </w:r>
          </w:p>
          <w:p w14:paraId="576BCF1B" w14:textId="77777777" w:rsidR="00DE461C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D9105D">
              <w:rPr>
                <w:rFonts w:cstheme="minorHAnsi"/>
                <w:b/>
                <w:sz w:val="18"/>
                <w:szCs w:val="18"/>
              </w:rPr>
              <w:t>Use of Equipment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5DF52A08" w14:textId="77777777" w:rsidR="00DE461C" w:rsidRPr="00D9105D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D9105D">
              <w:rPr>
                <w:rFonts w:cstheme="minorHAnsi"/>
                <w:sz w:val="18"/>
                <w:szCs w:val="18"/>
              </w:rPr>
              <w:t>Try out a range of equipment in fa</w:t>
            </w:r>
            <w:r>
              <w:rPr>
                <w:rFonts w:cstheme="minorHAnsi"/>
                <w:sz w:val="18"/>
                <w:szCs w:val="18"/>
              </w:rPr>
              <w:t>miliar and relevant situations.</w:t>
            </w:r>
          </w:p>
          <w:p w14:paraId="215A4BFA" w14:textId="77777777" w:rsidR="00DE461C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>Questioning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20216BD9" w14:textId="77777777" w:rsidR="00DE461C" w:rsidRPr="00C562E0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>Begins to make generalisations, connections and pred</w:t>
            </w:r>
            <w:r>
              <w:rPr>
                <w:rFonts w:cstheme="minorHAnsi"/>
                <w:sz w:val="18"/>
                <w:szCs w:val="18"/>
              </w:rPr>
              <w:t>ictions from regular experience.</w:t>
            </w:r>
          </w:p>
          <w:p w14:paraId="3D3315E2" w14:textId="77777777" w:rsidR="00DE461C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 xml:space="preserve">Identifying and Classifying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C562E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6BDB65D3" w14:textId="77777777" w:rsidR="00DE461C" w:rsidRPr="00C562E0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 xml:space="preserve">Sorts materials according to a single criterion when the contrast is obvious. </w:t>
            </w:r>
          </w:p>
          <w:p w14:paraId="5ADE50FA" w14:textId="77777777" w:rsidR="00DE461C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>Observation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1DD57471" w14:textId="77777777" w:rsidR="00DE461C" w:rsidRPr="00C562E0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>Closely o</w:t>
            </w:r>
            <w:r>
              <w:rPr>
                <w:rFonts w:cstheme="minorHAnsi"/>
                <w:sz w:val="18"/>
                <w:szCs w:val="18"/>
              </w:rPr>
              <w:t>bserves the changes that occur.</w:t>
            </w:r>
          </w:p>
          <w:p w14:paraId="20E0E2ED" w14:textId="77777777" w:rsidR="00DE461C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9004D2">
              <w:rPr>
                <w:rFonts w:cstheme="minorHAnsi"/>
                <w:b/>
                <w:sz w:val="18"/>
                <w:szCs w:val="18"/>
              </w:rPr>
              <w:t>Use of Equipment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6E6E69B3" w14:textId="77777777" w:rsidR="00DE461C" w:rsidRPr="009004D2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Begin to be familiar with equipment to support scientific observations or supporting recording information</w:t>
            </w:r>
          </w:p>
          <w:p w14:paraId="1CD9DC6F" w14:textId="77777777" w:rsidR="00DE461C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9004D2">
              <w:rPr>
                <w:rFonts w:cstheme="minorHAnsi"/>
                <w:b/>
                <w:sz w:val="18"/>
                <w:szCs w:val="18"/>
              </w:rPr>
              <w:t>Testing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6CEA5115" w14:textId="77777777" w:rsidR="00DE461C" w:rsidRPr="009004D2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Discuss what they are doing and give a reason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4358CC2" w14:textId="77777777" w:rsidR="00DE461C" w:rsidRPr="003A28DC" w:rsidRDefault="00DE461C" w:rsidP="00DE461C">
            <w:pPr>
              <w:ind w:left="720"/>
              <w:rPr>
                <w:sz w:val="20"/>
                <w:szCs w:val="20"/>
              </w:rPr>
            </w:pPr>
            <w:r w:rsidRPr="003A28DC">
              <w:rPr>
                <w:rFonts w:cstheme="minorHAnsi"/>
                <w:sz w:val="18"/>
                <w:szCs w:val="18"/>
              </w:rPr>
              <w:t>Extend this into what are they going to do and why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565F1AD" w14:textId="77777777" w:rsidR="00DE461C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(SS3) Questioning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2F555C8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Begin to develop “how” questions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8E8D4FD" w14:textId="77777777" w:rsidR="00DE461C" w:rsidRPr="006D5978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6D5978">
              <w:rPr>
                <w:rFonts w:cstheme="minorHAnsi"/>
                <w:sz w:val="18"/>
                <w:szCs w:val="18"/>
              </w:rPr>
              <w:t>Describes changes when questioned directly.</w:t>
            </w:r>
          </w:p>
          <w:p w14:paraId="273FC727" w14:textId="77777777" w:rsidR="00DE461C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Vocabulary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54C7E375" w14:textId="77777777" w:rsidR="00DE461C" w:rsidRPr="009004D2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lastRenderedPageBreak/>
              <w:t>Understands the scientific use of some simple vocabulary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36DD380" w14:textId="77777777" w:rsidR="00DE461C" w:rsidRPr="003A28DC" w:rsidRDefault="00DE461C" w:rsidP="00DE461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Identifying and Classifying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757A0BA" w14:textId="77777777" w:rsidR="00DE461C" w:rsidRPr="00834A34" w:rsidRDefault="00DE461C" w:rsidP="00DE461C">
            <w:pPr>
              <w:pStyle w:val="ListParagraph"/>
              <w:rPr>
                <w:sz w:val="20"/>
                <w:szCs w:val="20"/>
              </w:rPr>
            </w:pPr>
            <w:r w:rsidRPr="00834A34">
              <w:rPr>
                <w:rFonts w:cstheme="minorHAnsi"/>
                <w:sz w:val="18"/>
                <w:szCs w:val="18"/>
              </w:rPr>
              <w:t>Describe an object they are familiar with giving several properties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7BDE77E" w14:textId="77777777" w:rsidR="00DE461C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834A34">
              <w:rPr>
                <w:rFonts w:cstheme="minorHAnsi"/>
                <w:b/>
                <w:sz w:val="18"/>
                <w:szCs w:val="18"/>
              </w:rPr>
              <w:t>Recording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4B66CA94" w14:textId="77777777" w:rsidR="00DE461C" w:rsidRPr="00834A34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834A34">
              <w:rPr>
                <w:rFonts w:cstheme="minorHAnsi"/>
                <w:sz w:val="18"/>
                <w:szCs w:val="18"/>
              </w:rPr>
              <w:t>Makes s</w:t>
            </w:r>
            <w:r>
              <w:rPr>
                <w:rFonts w:cstheme="minorHAnsi"/>
                <w:sz w:val="18"/>
                <w:szCs w:val="18"/>
              </w:rPr>
              <w:t>imple records of their findings.</w:t>
            </w:r>
          </w:p>
          <w:p w14:paraId="417668B5" w14:textId="77777777" w:rsidR="00DE461C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(SS3)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 Observations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69BB288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834A34">
              <w:rPr>
                <w:rFonts w:cstheme="minorHAnsi"/>
                <w:sz w:val="18"/>
                <w:szCs w:val="18"/>
              </w:rPr>
              <w:t>Communicates related ideas and observations using simple phrases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E1CEFE2" w14:textId="77777777" w:rsidR="00DE461C" w:rsidRPr="006E3F71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1D512F">
              <w:rPr>
                <w:rFonts w:cstheme="minorHAnsi"/>
                <w:sz w:val="18"/>
                <w:szCs w:val="18"/>
              </w:rPr>
              <w:t>Shows they have observed patterns or regular changes in features of objects, living things and events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72BA145" w14:textId="77777777" w:rsidR="00DE461C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 xml:space="preserve">Communicates their observations of materials in terms of these properties. </w:t>
            </w:r>
          </w:p>
          <w:p w14:paraId="6FD6AAAE" w14:textId="77777777" w:rsidR="00DE461C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6D5978">
              <w:rPr>
                <w:rFonts w:cstheme="minorHAnsi"/>
                <w:sz w:val="18"/>
                <w:szCs w:val="18"/>
              </w:rPr>
              <w:t>Makes their own observations of changes in light, sound or movement that result from actions.</w:t>
            </w:r>
          </w:p>
          <w:p w14:paraId="195ED484" w14:textId="77777777" w:rsidR="00DE461C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7241C8">
              <w:rPr>
                <w:rFonts w:cstheme="minorHAnsi"/>
                <w:sz w:val="18"/>
                <w:szCs w:val="18"/>
              </w:rPr>
              <w:t>Explores and observes similarities, differences, patterns and changes in features of objects, living things and events.</w:t>
            </w:r>
          </w:p>
          <w:p w14:paraId="660B96CE" w14:textId="77777777" w:rsidR="00DE461C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403E55">
              <w:rPr>
                <w:rFonts w:cstheme="minorHAnsi"/>
                <w:sz w:val="18"/>
                <w:szCs w:val="18"/>
              </w:rPr>
              <w:t>Explain differences between events, living things, objects.</w:t>
            </w:r>
          </w:p>
          <w:p w14:paraId="65A54848" w14:textId="77777777" w:rsidR="00DE461C" w:rsidRPr="00403E55" w:rsidRDefault="00DE461C" w:rsidP="00DE461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Testing – </w:t>
            </w:r>
          </w:p>
          <w:p w14:paraId="10D2DE22" w14:textId="77777777" w:rsidR="00DE461C" w:rsidRPr="005B0E20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Plan a simple activity and say/ demonstrate what they are going to do</w:t>
            </w:r>
          </w:p>
          <w:p w14:paraId="04A06804" w14:textId="77777777" w:rsidR="00DE461C" w:rsidRPr="00B04DB4" w:rsidRDefault="00DE461C" w:rsidP="00DE461C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 xml:space="preserve">Adult will model to learners how to evaluate their </w:t>
            </w:r>
            <w:r w:rsidRPr="00B04DB4">
              <w:rPr>
                <w:rFonts w:cstheme="minorHAnsi"/>
                <w:sz w:val="18"/>
                <w:szCs w:val="18"/>
              </w:rPr>
              <w:t xml:space="preserve">work by asking and answering supporting questions, for example: “what can be done differently?”, “how can I improve this?”, “what/who can help me?”. </w:t>
            </w:r>
          </w:p>
          <w:p w14:paraId="18C314A2" w14:textId="77777777" w:rsidR="00DE461C" w:rsidRPr="00B04DB4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Describes the results of actions and begin to compare results.</w:t>
            </w:r>
          </w:p>
          <w:p w14:paraId="0EFB40A7" w14:textId="77777777" w:rsidR="00DE461C" w:rsidRPr="00B04DB4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Try to explain the reason for their results.</w:t>
            </w:r>
          </w:p>
          <w:p w14:paraId="57EC0A2D" w14:textId="77777777" w:rsidR="00DE461C" w:rsidRPr="00B04DB4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Repeat actions to see if results can be repeated.</w:t>
            </w:r>
          </w:p>
          <w:p w14:paraId="154F5371" w14:textId="77777777" w:rsidR="00DE461C" w:rsidRPr="00B04DB4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</w:p>
          <w:p w14:paraId="1F40C987" w14:textId="77777777" w:rsidR="00DE461C" w:rsidRPr="00B04DB4" w:rsidRDefault="00DE461C" w:rsidP="00DE461C">
            <w:p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SF and F</w:t>
            </w:r>
          </w:p>
          <w:p w14:paraId="138011B8" w14:textId="77777777" w:rsidR="00DE461C" w:rsidRPr="00B04DB4" w:rsidRDefault="00DE461C" w:rsidP="00DE461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(B1) Questioning -</w:t>
            </w:r>
          </w:p>
          <w:p w14:paraId="333472DF" w14:textId="77777777" w:rsidR="00DE461C" w:rsidRPr="00B04DB4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lastRenderedPageBreak/>
              <w:t>Be Begin to use questions beginning with Why and What? unprompted.</w:t>
            </w:r>
          </w:p>
          <w:p w14:paraId="7E27A33C" w14:textId="77777777" w:rsidR="00DE461C" w:rsidRPr="00B04DB4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Ask relevant questions on their observations.</w:t>
            </w:r>
          </w:p>
          <w:p w14:paraId="51AE26E9" w14:textId="77777777" w:rsidR="00DE461C" w:rsidRPr="00B04DB4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Answer simple questions on their observations. e.g., why does Ice feel wet? Because it is cold. (Not always correctly).</w:t>
            </w:r>
          </w:p>
          <w:p w14:paraId="2117AB10" w14:textId="77777777" w:rsidR="00DE461C" w:rsidRPr="00B04DB4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Answer questions about how they will know if something has worked (not necessarily correct).</w:t>
            </w:r>
          </w:p>
          <w:p w14:paraId="240A464D" w14:textId="77777777" w:rsidR="00DE461C" w:rsidRPr="00B04DB4" w:rsidRDefault="00DE461C" w:rsidP="00DE461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(B1) Testing</w:t>
            </w:r>
          </w:p>
          <w:p w14:paraId="3937C85F" w14:textId="77777777" w:rsidR="00DE461C" w:rsidRPr="00B04DB4" w:rsidRDefault="00DE461C" w:rsidP="00DE461C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Start to understand and answer questions on fair testing using Yes or No.</w:t>
            </w:r>
          </w:p>
          <w:p w14:paraId="2C0EBA88" w14:textId="77777777" w:rsidR="00DE461C" w:rsidRPr="00B04DB4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(B1) Identifying and Classifying</w:t>
            </w:r>
          </w:p>
          <w:p w14:paraId="4C16BAF6" w14:textId="77777777" w:rsidR="00DE461C" w:rsidRPr="00B04DB4" w:rsidRDefault="00DE461C" w:rsidP="00DE461C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Group and classify items using own agenda.</w:t>
            </w:r>
          </w:p>
          <w:p w14:paraId="1F0F5B1E" w14:textId="77777777" w:rsidR="00DE461C" w:rsidRPr="00B04DB4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Sort and group information giving more detailed explanations.</w:t>
            </w:r>
          </w:p>
          <w:p w14:paraId="2B274905" w14:textId="77777777" w:rsidR="00DE461C" w:rsidRPr="00B04DB4" w:rsidRDefault="00DE461C" w:rsidP="00DE46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(B2) Questioning –</w:t>
            </w:r>
          </w:p>
          <w:p w14:paraId="1D29045C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Ask relevant questions using more descriptive language on their observations.</w:t>
            </w:r>
          </w:p>
          <w:p w14:paraId="4998F219" w14:textId="77777777" w:rsidR="00DE461C" w:rsidRPr="00B04DB4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Answer questions about how they will know if something has worked using more descriptive language.</w:t>
            </w:r>
          </w:p>
          <w:p w14:paraId="0B8C7729" w14:textId="77777777" w:rsidR="00DE461C" w:rsidRPr="00B04DB4" w:rsidRDefault="00DE461C" w:rsidP="00DE46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 xml:space="preserve">(B2) Observation – </w:t>
            </w:r>
          </w:p>
          <w:p w14:paraId="26C41DB6" w14:textId="77777777" w:rsidR="00DE461C" w:rsidRPr="00B04DB4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 xml:space="preserve">Answer simple questions on their observations. With more accuracy. </w:t>
            </w:r>
          </w:p>
          <w:p w14:paraId="4CB4A356" w14:textId="77777777" w:rsidR="00DE461C" w:rsidRPr="00B04DB4" w:rsidRDefault="00DE461C" w:rsidP="00DE46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 xml:space="preserve">(B2) Testing - </w:t>
            </w:r>
          </w:p>
          <w:p w14:paraId="48EAFA60" w14:textId="77777777" w:rsidR="00DE461C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Start to understand and answer questions on fair testing using Yes or No with reasons (not necessarily correct).</w:t>
            </w:r>
          </w:p>
          <w:p w14:paraId="7994106F" w14:textId="77777777" w:rsidR="00DE461C" w:rsidRPr="00B04DB4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(B2) Identifying and Classifying</w:t>
            </w:r>
          </w:p>
          <w:p w14:paraId="4047712E" w14:textId="77777777" w:rsidR="00DE461C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Group and classify items using own agenda, us</w:t>
            </w:r>
            <w:r>
              <w:rPr>
                <w:rFonts w:cstheme="minorHAnsi"/>
                <w:sz w:val="18"/>
                <w:szCs w:val="18"/>
              </w:rPr>
              <w:t>ing more descriptive language (</w:t>
            </w:r>
            <w:r w:rsidRPr="00B04DB4">
              <w:rPr>
                <w:rFonts w:cstheme="minorHAnsi"/>
                <w:sz w:val="18"/>
                <w:szCs w:val="18"/>
              </w:rPr>
              <w:t>not necessarily correct).</w:t>
            </w:r>
          </w:p>
          <w:p w14:paraId="0FCDB91F" w14:textId="77777777" w:rsidR="00DE461C" w:rsidRPr="004B139E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(B2) </w:t>
            </w:r>
            <w:r w:rsidRPr="004B139E">
              <w:rPr>
                <w:rFonts w:cstheme="minorHAnsi"/>
                <w:b/>
                <w:sz w:val="18"/>
                <w:szCs w:val="18"/>
              </w:rPr>
              <w:t>Data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</w:p>
          <w:p w14:paraId="624391B5" w14:textId="77777777" w:rsidR="00DE461C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Sort and group information using ICT on some occasions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539B67A" w14:textId="77777777" w:rsidR="00DE461C" w:rsidRPr="004B139E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4B139E">
              <w:rPr>
                <w:rFonts w:cstheme="minorHAnsi"/>
                <w:b/>
                <w:sz w:val="18"/>
                <w:szCs w:val="18"/>
              </w:rPr>
              <w:t>(B3) Questioning</w:t>
            </w:r>
          </w:p>
          <w:p w14:paraId="221A4B7A" w14:textId="77777777" w:rsidR="00DE461C" w:rsidRPr="004B139E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t>Begin to use questions beginning with Why, What and How and which?  Unprompted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5CE4309" w14:textId="77777777" w:rsidR="00DE461C" w:rsidRPr="004B139E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lastRenderedPageBreak/>
              <w:t>Asking questions that are relevant using more technical language on their observations.</w:t>
            </w:r>
          </w:p>
          <w:p w14:paraId="34EEA78E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t>Answer questions about how they will know if something has worked using more technical language.</w:t>
            </w:r>
          </w:p>
          <w:p w14:paraId="429ED305" w14:textId="77777777" w:rsidR="00DE461C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(B3) Observations –</w:t>
            </w:r>
          </w:p>
          <w:p w14:paraId="621237E3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A557D">
              <w:rPr>
                <w:rFonts w:cstheme="minorHAnsi"/>
                <w:sz w:val="18"/>
                <w:szCs w:val="18"/>
              </w:rPr>
              <w:t>Answer simple questions on their observations. With more accuracy and using more descriptive and technical language.</w:t>
            </w:r>
          </w:p>
          <w:p w14:paraId="6FF6EDD5" w14:textId="77777777" w:rsidR="00DE461C" w:rsidRPr="00BA557D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A557D">
              <w:rPr>
                <w:rFonts w:cstheme="minorHAnsi"/>
                <w:b/>
                <w:sz w:val="18"/>
                <w:szCs w:val="18"/>
              </w:rPr>
              <w:t>(B3) Testing</w:t>
            </w:r>
          </w:p>
          <w:p w14:paraId="6F0EF392" w14:textId="77777777" w:rsidR="00DE461C" w:rsidRPr="00BA557D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Start to understand and answer questions on fair testing using Yes or No with reasons using more technical language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BA31729" w14:textId="77777777" w:rsidR="00DE461C" w:rsidRPr="00BA557D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A557D">
              <w:rPr>
                <w:rFonts w:cstheme="minorHAnsi"/>
                <w:b/>
                <w:sz w:val="18"/>
                <w:szCs w:val="18"/>
              </w:rPr>
              <w:t>(B3) Identifying and Classifying</w:t>
            </w:r>
          </w:p>
          <w:p w14:paraId="2ABC41C2" w14:textId="77777777" w:rsidR="00DE461C" w:rsidRPr="00BA557D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BA557D">
              <w:rPr>
                <w:rFonts w:cstheme="minorHAnsi"/>
                <w:sz w:val="18"/>
                <w:szCs w:val="18"/>
              </w:rPr>
              <w:t>Group and classify items using own agenda and by using more technical language.</w:t>
            </w:r>
          </w:p>
          <w:p w14:paraId="13337C5B" w14:textId="77777777" w:rsidR="00DE461C" w:rsidRPr="00A93EEB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(B3) </w:t>
            </w:r>
            <w:r w:rsidRPr="00A93EEB">
              <w:rPr>
                <w:rFonts w:cstheme="minorHAnsi"/>
                <w:b/>
                <w:sz w:val="18"/>
                <w:szCs w:val="18"/>
              </w:rPr>
              <w:t xml:space="preserve">Data - </w:t>
            </w:r>
          </w:p>
          <w:p w14:paraId="78859B62" w14:textId="3A8441F7" w:rsidR="00DE461C" w:rsidRPr="00B06A45" w:rsidRDefault="00DE461C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A93EEB">
              <w:rPr>
                <w:rFonts w:cstheme="minorHAnsi"/>
                <w:sz w:val="18"/>
                <w:szCs w:val="18"/>
              </w:rPr>
              <w:t>Sort and group information using own pictures/photos/recordings.</w:t>
            </w:r>
          </w:p>
          <w:p w14:paraId="38A6FF1B" w14:textId="77777777" w:rsidR="00DE461C" w:rsidRPr="00626A78" w:rsidRDefault="00DE461C" w:rsidP="00DE461C">
            <w:pPr>
              <w:rPr>
                <w:rFonts w:cstheme="minorHAnsi"/>
                <w:b/>
                <w:sz w:val="18"/>
                <w:szCs w:val="18"/>
              </w:rPr>
            </w:pPr>
            <w:r w:rsidRPr="00626A78">
              <w:rPr>
                <w:rFonts w:cstheme="minorHAnsi"/>
                <w:b/>
                <w:sz w:val="18"/>
                <w:szCs w:val="18"/>
              </w:rPr>
              <w:t>F</w:t>
            </w:r>
          </w:p>
          <w:p w14:paraId="79957610" w14:textId="77777777" w:rsidR="00DE461C" w:rsidRDefault="00DE461C" w:rsidP="00DE461C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M1/ M2</w:t>
            </w:r>
          </w:p>
          <w:p w14:paraId="75DF3A0C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Questioning</w:t>
            </w:r>
          </w:p>
          <w:p w14:paraId="0FC2D07A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3FC4A45F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75E2B85C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Testing</w:t>
            </w:r>
          </w:p>
          <w:p w14:paraId="15C79830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41A05525" w14:textId="55076094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3EEF5411" w14:textId="77777777" w:rsidR="00DE461C" w:rsidRDefault="00DE461C" w:rsidP="00DE461C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M3/ M4/ M5</w:t>
            </w:r>
          </w:p>
          <w:p w14:paraId="7E78F207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Questioning</w:t>
            </w:r>
          </w:p>
          <w:p w14:paraId="00E9FF4B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2BF38064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3791533F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Testing</w:t>
            </w:r>
          </w:p>
          <w:p w14:paraId="5D3371D6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19A30E17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496B717B" w14:textId="4EE28A93" w:rsidR="00DE461C" w:rsidRPr="00B06A45" w:rsidRDefault="00DE461C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Reporting on Findings</w:t>
            </w:r>
          </w:p>
          <w:p w14:paraId="39ED68B4" w14:textId="77777777" w:rsidR="00DE461C" w:rsidRDefault="00DE461C" w:rsidP="00DE461C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M6</w:t>
            </w:r>
          </w:p>
          <w:p w14:paraId="63D6A63E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lastRenderedPageBreak/>
              <w:t>Questioning</w:t>
            </w:r>
          </w:p>
          <w:p w14:paraId="3CB48518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7462CB1F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0D176990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Testing</w:t>
            </w:r>
          </w:p>
          <w:p w14:paraId="5639722F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74DE49BE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0EBFE19B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Reporting on Findings</w:t>
            </w:r>
          </w:p>
          <w:p w14:paraId="723EBA38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Research</w:t>
            </w:r>
          </w:p>
          <w:p w14:paraId="00BA582B" w14:textId="4CED4722" w:rsidR="00DE461C" w:rsidRPr="009B3F30" w:rsidRDefault="00DE461C" w:rsidP="00E70B42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52DC39B1" w14:textId="77777777" w:rsidR="00E70B42" w:rsidRPr="00DE461C" w:rsidRDefault="009B3F30" w:rsidP="00E70B42">
            <w:pPr>
              <w:rPr>
                <w:b/>
                <w:color w:val="7030A0"/>
                <w:sz w:val="20"/>
                <w:szCs w:val="20"/>
              </w:rPr>
            </w:pPr>
            <w:r w:rsidRPr="00DE461C">
              <w:rPr>
                <w:b/>
                <w:color w:val="7030A0"/>
                <w:sz w:val="20"/>
                <w:szCs w:val="20"/>
              </w:rPr>
              <w:lastRenderedPageBreak/>
              <w:t>Properties of everyday materials</w:t>
            </w:r>
          </w:p>
          <w:p w14:paraId="7E0247B6" w14:textId="77777777" w:rsidR="00DE461C" w:rsidRDefault="00DE461C" w:rsidP="00DE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SF:</w:t>
            </w:r>
          </w:p>
          <w:p w14:paraId="38860495" w14:textId="77777777" w:rsidR="00DE461C" w:rsidRPr="005757DB" w:rsidRDefault="00DE461C" w:rsidP="00DE461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757DB">
              <w:rPr>
                <w:rFonts w:cstheme="minorHAnsi"/>
                <w:b/>
                <w:sz w:val="18"/>
                <w:szCs w:val="18"/>
              </w:rPr>
              <w:t>P4</w:t>
            </w:r>
            <w:r w:rsidRPr="005757D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86A9E86" w14:textId="77777777" w:rsidR="00DE461C" w:rsidRPr="00C32ACD" w:rsidRDefault="00DE461C" w:rsidP="00DE461C">
            <w:pPr>
              <w:pStyle w:val="ListParagraph"/>
              <w:rPr>
                <w:sz w:val="20"/>
                <w:szCs w:val="20"/>
              </w:rPr>
            </w:pPr>
            <w:r w:rsidRPr="00C631CC">
              <w:rPr>
                <w:rFonts w:cstheme="minorHAnsi"/>
                <w:sz w:val="18"/>
                <w:szCs w:val="18"/>
              </w:rPr>
              <w:t>Explore objects and materials provided, changing some materials by physical means and observing the outcomes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D503EB6" w14:textId="77777777" w:rsidR="00DE461C" w:rsidRPr="00C32ACD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C32ACD">
              <w:rPr>
                <w:rFonts w:cstheme="minorHAnsi"/>
                <w:sz w:val="18"/>
                <w:szCs w:val="18"/>
              </w:rPr>
              <w:t>Communicate their awareness of changes in light, sound or movement.</w:t>
            </w:r>
          </w:p>
          <w:p w14:paraId="0A82C9A0" w14:textId="77777777" w:rsidR="00DE461C" w:rsidRDefault="00DE461C" w:rsidP="00DE461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1F6E2D">
              <w:rPr>
                <w:rFonts w:cstheme="minorHAnsi"/>
                <w:b/>
                <w:sz w:val="18"/>
                <w:szCs w:val="18"/>
              </w:rPr>
              <w:t>Identifying and Classifying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567DBC31" w14:textId="77777777" w:rsidR="00DE461C" w:rsidRPr="001F6E2D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1F6E2D">
              <w:rPr>
                <w:rFonts w:cstheme="minorHAnsi"/>
                <w:sz w:val="18"/>
                <w:szCs w:val="18"/>
              </w:rPr>
              <w:t>Match objects and materials in terms of</w:t>
            </w:r>
            <w:r>
              <w:rPr>
                <w:rFonts w:cstheme="minorHAnsi"/>
                <w:sz w:val="18"/>
                <w:szCs w:val="18"/>
              </w:rPr>
              <w:t xml:space="preserve"> single features or properties.</w:t>
            </w:r>
          </w:p>
          <w:p w14:paraId="30A97F11" w14:textId="77777777" w:rsidR="00DE461C" w:rsidRDefault="00DE461C" w:rsidP="00DE461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565004">
              <w:rPr>
                <w:rFonts w:cstheme="minorHAnsi"/>
                <w:b/>
                <w:sz w:val="18"/>
                <w:szCs w:val="18"/>
              </w:rPr>
              <w:t>(SS1) Testing</w:t>
            </w:r>
            <w:r>
              <w:rPr>
                <w:rFonts w:cstheme="minorHAnsi"/>
                <w:sz w:val="18"/>
                <w:szCs w:val="18"/>
              </w:rPr>
              <w:t xml:space="preserve"> – </w:t>
            </w:r>
          </w:p>
          <w:p w14:paraId="717C6BCA" w14:textId="77777777" w:rsidR="00DE461C" w:rsidRPr="00D9105D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D9105D">
              <w:rPr>
                <w:rFonts w:cstheme="minorHAnsi"/>
                <w:sz w:val="18"/>
                <w:szCs w:val="18"/>
              </w:rPr>
              <w:t xml:space="preserve">Indicate the before and after of material changes. </w:t>
            </w:r>
          </w:p>
          <w:p w14:paraId="4D402290" w14:textId="77777777" w:rsidR="00DE461C" w:rsidRDefault="00DE461C" w:rsidP="00DE461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D9105D">
              <w:rPr>
                <w:rFonts w:cstheme="minorHAnsi"/>
                <w:b/>
                <w:sz w:val="18"/>
                <w:szCs w:val="18"/>
              </w:rPr>
              <w:t>Use of Equipment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307AC3A8" w14:textId="77777777" w:rsidR="00DE461C" w:rsidRPr="00D9105D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D9105D">
              <w:rPr>
                <w:rFonts w:cstheme="minorHAnsi"/>
                <w:sz w:val="18"/>
                <w:szCs w:val="18"/>
              </w:rPr>
              <w:t>Try out a range of equipment in fa</w:t>
            </w:r>
            <w:r>
              <w:rPr>
                <w:rFonts w:cstheme="minorHAnsi"/>
                <w:sz w:val="18"/>
                <w:szCs w:val="18"/>
              </w:rPr>
              <w:t>miliar and relevant situations.</w:t>
            </w:r>
          </w:p>
          <w:p w14:paraId="70B0D999" w14:textId="77777777" w:rsidR="00DE461C" w:rsidRDefault="00DE461C" w:rsidP="00DE461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D9105D">
              <w:rPr>
                <w:rFonts w:cstheme="minorHAnsi"/>
                <w:b/>
                <w:sz w:val="18"/>
                <w:szCs w:val="18"/>
              </w:rPr>
              <w:t>Questioning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4B98AD0E" w14:textId="77777777" w:rsidR="00DE461C" w:rsidRPr="00D9105D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D9105D">
              <w:rPr>
                <w:rFonts w:cstheme="minorHAnsi"/>
                <w:sz w:val="18"/>
                <w:szCs w:val="18"/>
              </w:rPr>
              <w:t xml:space="preserve">Respond </w:t>
            </w:r>
            <w:r>
              <w:rPr>
                <w:rFonts w:cstheme="minorHAnsi"/>
                <w:sz w:val="18"/>
                <w:szCs w:val="18"/>
              </w:rPr>
              <w:t>to simple scientific questions.</w:t>
            </w:r>
          </w:p>
          <w:p w14:paraId="3B33D045" w14:textId="77777777" w:rsidR="00DE461C" w:rsidRDefault="00DE461C" w:rsidP="00DE461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>Observations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4DC9CD45" w14:textId="77777777" w:rsidR="00DE461C" w:rsidRPr="00C562E0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>Recognises d</w:t>
            </w:r>
            <w:r>
              <w:rPr>
                <w:rFonts w:cstheme="minorHAnsi"/>
                <w:sz w:val="18"/>
                <w:szCs w:val="18"/>
              </w:rPr>
              <w:t>istinctive features of objects.</w:t>
            </w:r>
          </w:p>
          <w:p w14:paraId="51D4A09D" w14:textId="77777777" w:rsidR="00DE461C" w:rsidRDefault="00DE461C" w:rsidP="00DE461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 xml:space="preserve">Identifying and Classifying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C562E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65228AFD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Knows where features belong.</w:t>
            </w:r>
          </w:p>
          <w:p w14:paraId="793AF196" w14:textId="77777777" w:rsidR="00DE461C" w:rsidRPr="00C562E0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>Sorts materials according to a single criterion when the contrast is obvious.</w:t>
            </w:r>
          </w:p>
          <w:p w14:paraId="6552F3FD" w14:textId="77777777" w:rsidR="00DE461C" w:rsidRDefault="00DE461C" w:rsidP="00DE461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>Questioning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3A670B59" w14:textId="77777777" w:rsidR="00DE461C" w:rsidRPr="00C562E0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>Begins to make generalisations, connections and pred</w:t>
            </w:r>
            <w:r>
              <w:rPr>
                <w:rFonts w:cstheme="minorHAnsi"/>
                <w:sz w:val="18"/>
                <w:szCs w:val="18"/>
              </w:rPr>
              <w:t>ictions from regular experience.</w:t>
            </w:r>
          </w:p>
          <w:p w14:paraId="1E2B3864" w14:textId="77777777" w:rsidR="00DE461C" w:rsidRDefault="00DE461C" w:rsidP="00DE461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9004D2">
              <w:rPr>
                <w:rFonts w:cstheme="minorHAnsi"/>
                <w:b/>
                <w:sz w:val="18"/>
                <w:szCs w:val="18"/>
              </w:rPr>
              <w:t>Use of Equipment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7B1F0CBF" w14:textId="77777777" w:rsidR="00DE461C" w:rsidRPr="009004D2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Begin to be familiar with equipment to support scientific observations or supporting recording information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138F2F8" w14:textId="77777777" w:rsidR="00DE461C" w:rsidRDefault="00DE461C" w:rsidP="00DE461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9004D2">
              <w:rPr>
                <w:rFonts w:cstheme="minorHAnsi"/>
                <w:b/>
                <w:sz w:val="18"/>
                <w:szCs w:val="18"/>
              </w:rPr>
              <w:t>Testing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30CE1067" w14:textId="77777777" w:rsidR="00DE461C" w:rsidRPr="009004D2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Discuss what they are doing and give a reason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  <w:r w:rsidRPr="005B0E20">
              <w:rPr>
                <w:rFonts w:cstheme="minorHAnsi"/>
                <w:sz w:val="18"/>
                <w:szCs w:val="18"/>
              </w:rPr>
              <w:t>Extend this into what are they going to do and why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C580014" w14:textId="77777777" w:rsidR="00DE461C" w:rsidRDefault="00DE461C" w:rsidP="00DE461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Questioning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0707F61B" w14:textId="77777777" w:rsidR="00DE461C" w:rsidRPr="009004D2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Begin to develop “how” questions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7792094" w14:textId="77777777" w:rsidR="00DE461C" w:rsidRDefault="00DE461C" w:rsidP="00DE461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Vocabulary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5CE3C580" w14:textId="77777777" w:rsidR="00DE461C" w:rsidRPr="009004D2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lastRenderedPageBreak/>
              <w:t>Understands the scientific use of some simple vocabulary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91CA362" w14:textId="77777777" w:rsidR="00DE461C" w:rsidRDefault="00DE461C" w:rsidP="00DE461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(SS3)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 Observations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4AB49EF3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834A34">
              <w:rPr>
                <w:rFonts w:cstheme="minorHAnsi"/>
                <w:sz w:val="18"/>
                <w:szCs w:val="18"/>
              </w:rPr>
              <w:t>Communicates related ideas and observations using simple phrases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E429A89" w14:textId="77777777" w:rsidR="00DE461C" w:rsidRPr="006E3F71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1D512F">
              <w:rPr>
                <w:rFonts w:cstheme="minorHAnsi"/>
                <w:sz w:val="18"/>
                <w:szCs w:val="18"/>
              </w:rPr>
              <w:t>Shows they have observed patterns or regular changes in features of objects, living things and events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C2F2D79" w14:textId="77777777" w:rsidR="00DE461C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 xml:space="preserve">Communicates their observations of materials in terms of these properties. </w:t>
            </w:r>
          </w:p>
          <w:p w14:paraId="28F03B2C" w14:textId="77777777" w:rsidR="00DE461C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7241C8">
              <w:rPr>
                <w:rFonts w:cstheme="minorHAnsi"/>
                <w:sz w:val="18"/>
                <w:szCs w:val="18"/>
              </w:rPr>
              <w:t>Explores and observes similarities, differences, patterns and changes in features of objects, living things and events.</w:t>
            </w:r>
          </w:p>
          <w:p w14:paraId="231AD403" w14:textId="77777777" w:rsidR="00DE461C" w:rsidRPr="006E3F71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403E55">
              <w:rPr>
                <w:rFonts w:cstheme="minorHAnsi"/>
                <w:sz w:val="18"/>
                <w:szCs w:val="18"/>
              </w:rPr>
              <w:t>Explain differences between events, living things, objects.</w:t>
            </w:r>
          </w:p>
          <w:p w14:paraId="57444670" w14:textId="77777777" w:rsidR="00DE461C" w:rsidRPr="00CF0534" w:rsidRDefault="00DE461C" w:rsidP="00DE461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Identifying and Classifying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14F1E3C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834A34">
              <w:rPr>
                <w:rFonts w:cstheme="minorHAnsi"/>
                <w:sz w:val="18"/>
                <w:szCs w:val="18"/>
              </w:rPr>
              <w:t>Describe an object they are familiar with giving several properties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347E50D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1D512F">
              <w:rPr>
                <w:rFonts w:cstheme="minorHAnsi"/>
                <w:sz w:val="18"/>
                <w:szCs w:val="18"/>
              </w:rPr>
              <w:t>Identifies a range of common materials and knows about some of their properties.</w:t>
            </w:r>
          </w:p>
          <w:p w14:paraId="782AE3EF" w14:textId="77777777" w:rsidR="00DE461C" w:rsidRPr="00CF0534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1D512F">
              <w:rPr>
                <w:rFonts w:cstheme="minorHAnsi"/>
                <w:sz w:val="18"/>
                <w:szCs w:val="18"/>
              </w:rPr>
              <w:t xml:space="preserve">Sorts </w:t>
            </w:r>
            <w:r>
              <w:rPr>
                <w:rFonts w:cstheme="minorHAnsi"/>
                <w:sz w:val="18"/>
                <w:szCs w:val="18"/>
              </w:rPr>
              <w:t>materials using simple criteria.</w:t>
            </w:r>
          </w:p>
          <w:p w14:paraId="20773B38" w14:textId="77777777" w:rsidR="00DE461C" w:rsidRDefault="00DE461C" w:rsidP="00DE461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834A34">
              <w:rPr>
                <w:rFonts w:cstheme="minorHAnsi"/>
                <w:b/>
                <w:sz w:val="18"/>
                <w:szCs w:val="18"/>
              </w:rPr>
              <w:t>Recording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19279369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834A34">
              <w:rPr>
                <w:rFonts w:cstheme="minorHAnsi"/>
                <w:sz w:val="18"/>
                <w:szCs w:val="18"/>
              </w:rPr>
              <w:t>Makes s</w:t>
            </w:r>
            <w:r>
              <w:rPr>
                <w:rFonts w:cstheme="minorHAnsi"/>
                <w:sz w:val="18"/>
                <w:szCs w:val="18"/>
              </w:rPr>
              <w:t>imple records of their findings.</w:t>
            </w:r>
          </w:p>
          <w:p w14:paraId="1E4EE23D" w14:textId="77777777" w:rsidR="00DE461C" w:rsidRPr="00403E55" w:rsidRDefault="00DE461C" w:rsidP="00DE461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Testing – </w:t>
            </w:r>
          </w:p>
          <w:p w14:paraId="5349EF63" w14:textId="77777777" w:rsidR="00DE461C" w:rsidRPr="005B0E20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Plan a simple activity and say/ demonstrate what they are going to do</w:t>
            </w:r>
          </w:p>
          <w:p w14:paraId="56718FC4" w14:textId="77777777" w:rsidR="00DE461C" w:rsidRDefault="00DE461C" w:rsidP="00DE461C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 xml:space="preserve">Adult will model to learners how to evaluate their work by asking and answering supporting questions, for example: “what can be done differently?”, “how can I improve this?”, “what/who can help me?”. </w:t>
            </w:r>
          </w:p>
          <w:p w14:paraId="5DA53422" w14:textId="77777777" w:rsidR="00DE461C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Describes the results of actions and begin to compare results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5CDE5B4" w14:textId="77777777" w:rsidR="00DE461C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Try to explain the reason for their results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6F1ECB3" w14:textId="77777777" w:rsidR="00DE461C" w:rsidRPr="005B0E20" w:rsidRDefault="00DE461C" w:rsidP="00DE461C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Repeat actions to see if results can be repeated</w:t>
            </w:r>
          </w:p>
          <w:p w14:paraId="6A1285B6" w14:textId="77777777" w:rsidR="00DE461C" w:rsidRPr="00834A34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</w:p>
          <w:p w14:paraId="63A08C87" w14:textId="77777777" w:rsidR="00DE461C" w:rsidRDefault="00DE461C" w:rsidP="00DE461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SF and F</w:t>
            </w:r>
          </w:p>
          <w:p w14:paraId="213C0916" w14:textId="77777777" w:rsidR="00DE461C" w:rsidRPr="00CF609D" w:rsidRDefault="00DE461C" w:rsidP="00DE461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color w:val="C0504D" w:themeColor="accent2"/>
                <w:sz w:val="18"/>
                <w:szCs w:val="18"/>
              </w:rPr>
            </w:pPr>
            <w:r w:rsidRPr="00CF609D">
              <w:rPr>
                <w:rFonts w:cstheme="minorHAnsi"/>
                <w:b/>
                <w:sz w:val="18"/>
                <w:szCs w:val="18"/>
              </w:rPr>
              <w:t>(B1) Questioning -</w:t>
            </w:r>
          </w:p>
          <w:p w14:paraId="17355601" w14:textId="77777777" w:rsidR="00DE461C" w:rsidRPr="009B65CE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F8566C">
              <w:rPr>
                <w:rFonts w:cstheme="minorHAnsi"/>
                <w:sz w:val="18"/>
                <w:szCs w:val="18"/>
              </w:rPr>
              <w:lastRenderedPageBreak/>
              <w:t xml:space="preserve">Begin to use questions beginning with Why and </w:t>
            </w:r>
            <w:r w:rsidRPr="009B65CE">
              <w:rPr>
                <w:rFonts w:cstheme="minorHAnsi"/>
                <w:sz w:val="18"/>
                <w:szCs w:val="18"/>
              </w:rPr>
              <w:t>What? unprompted.</w:t>
            </w:r>
          </w:p>
          <w:p w14:paraId="74312300" w14:textId="77777777" w:rsidR="00DE461C" w:rsidRPr="009B65CE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9B65CE">
              <w:rPr>
                <w:rFonts w:cstheme="minorHAnsi"/>
                <w:sz w:val="18"/>
                <w:szCs w:val="18"/>
              </w:rPr>
              <w:t>Ask relevant questions on their observations.</w:t>
            </w:r>
          </w:p>
          <w:p w14:paraId="1C18B183" w14:textId="77777777" w:rsidR="00DE461C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9B65CE">
              <w:rPr>
                <w:rFonts w:cstheme="minorHAnsi"/>
                <w:sz w:val="18"/>
                <w:szCs w:val="18"/>
              </w:rPr>
              <w:t>Answer simple questions on their observations. e.g., why does Ice feel wet? Because it is cold. (Not always correctly).</w:t>
            </w:r>
            <w:r w:rsidRPr="00F8566C">
              <w:rPr>
                <w:rFonts w:cstheme="minorHAnsi"/>
                <w:sz w:val="18"/>
                <w:szCs w:val="18"/>
              </w:rPr>
              <w:t xml:space="preserve"> Begin to use questions beginning with Why and What? unprompted.</w:t>
            </w:r>
          </w:p>
          <w:p w14:paraId="7A5EA177" w14:textId="77777777" w:rsidR="00DE461C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Answer questions about how they will</w:t>
            </w:r>
            <w:r>
              <w:rPr>
                <w:rFonts w:cstheme="minorHAnsi"/>
                <w:sz w:val="18"/>
                <w:szCs w:val="18"/>
              </w:rPr>
              <w:t xml:space="preserve"> know if something has worked (</w:t>
            </w:r>
            <w:r w:rsidRPr="005B0E20">
              <w:rPr>
                <w:rFonts w:cstheme="minorHAnsi"/>
                <w:sz w:val="18"/>
                <w:szCs w:val="18"/>
              </w:rPr>
              <w:t>not necessarily correct)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B6538E3" w14:textId="77777777" w:rsidR="00DE461C" w:rsidRPr="00CF609D" w:rsidRDefault="00DE461C" w:rsidP="00DE461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 w:rsidRPr="00CF609D">
              <w:rPr>
                <w:rFonts w:cstheme="minorHAnsi"/>
                <w:b/>
                <w:sz w:val="18"/>
                <w:szCs w:val="18"/>
              </w:rPr>
              <w:t>(B1) Testing</w:t>
            </w:r>
          </w:p>
          <w:p w14:paraId="15440A40" w14:textId="77777777" w:rsidR="00DE461C" w:rsidRPr="00B04DB4" w:rsidRDefault="00DE461C" w:rsidP="00DE461C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 xml:space="preserve">Start to understand and answer questions on fair </w:t>
            </w:r>
            <w:r w:rsidRPr="00B04DB4">
              <w:rPr>
                <w:rFonts w:cstheme="minorHAnsi"/>
                <w:sz w:val="18"/>
                <w:szCs w:val="18"/>
              </w:rPr>
              <w:t>testing using Yes or No.</w:t>
            </w:r>
          </w:p>
          <w:p w14:paraId="6E49EC0D" w14:textId="77777777" w:rsidR="00DE461C" w:rsidRPr="00B04DB4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(B1) Identifying and Classifying</w:t>
            </w:r>
          </w:p>
          <w:p w14:paraId="24F18E68" w14:textId="77777777" w:rsidR="00DE461C" w:rsidRPr="00B04DB4" w:rsidRDefault="00DE461C" w:rsidP="00DE461C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Group and classify items using own agenda.</w:t>
            </w:r>
          </w:p>
          <w:p w14:paraId="61F103F8" w14:textId="77777777" w:rsidR="00DE461C" w:rsidRPr="00B04DB4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Sort and group information giving more detailed explanations.</w:t>
            </w:r>
          </w:p>
          <w:p w14:paraId="76323947" w14:textId="77777777" w:rsidR="00DE461C" w:rsidRPr="00B04DB4" w:rsidRDefault="00DE461C" w:rsidP="00DE46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(B2) Questioning –</w:t>
            </w:r>
          </w:p>
          <w:p w14:paraId="7FCC401E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Ask relevant questions using more descriptive language on their observations.</w:t>
            </w:r>
          </w:p>
          <w:p w14:paraId="59C4AB52" w14:textId="77777777" w:rsidR="00DE461C" w:rsidRPr="00B04DB4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Answer questions about how they will know if something has worked using more descriptive language.</w:t>
            </w:r>
          </w:p>
          <w:p w14:paraId="68ED3C55" w14:textId="77777777" w:rsidR="00DE461C" w:rsidRPr="00B04DB4" w:rsidRDefault="00DE461C" w:rsidP="00DE46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 xml:space="preserve">(B2) Observation – </w:t>
            </w:r>
          </w:p>
          <w:p w14:paraId="70307705" w14:textId="77777777" w:rsidR="00DE461C" w:rsidRPr="00B04DB4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 xml:space="preserve">Answer simple questions on their observations. With more accuracy. </w:t>
            </w:r>
          </w:p>
          <w:p w14:paraId="0E52FB79" w14:textId="77777777" w:rsidR="00DE461C" w:rsidRPr="00B04DB4" w:rsidRDefault="00DE461C" w:rsidP="00DE461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 xml:space="preserve">(B2) Testing - </w:t>
            </w:r>
          </w:p>
          <w:p w14:paraId="2085FFCA" w14:textId="77777777" w:rsidR="00DE461C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Start to understand and answer questions on fair testing using Yes or No with reasons (not necessarily correct).</w:t>
            </w:r>
          </w:p>
          <w:p w14:paraId="4FB2B003" w14:textId="77777777" w:rsidR="00DE461C" w:rsidRPr="00B04DB4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(B2) Identifying and Classifying</w:t>
            </w:r>
          </w:p>
          <w:p w14:paraId="151755CF" w14:textId="77777777" w:rsidR="00DE461C" w:rsidRPr="00B04DB4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Group and classify items using own agenda, us</w:t>
            </w:r>
            <w:r>
              <w:rPr>
                <w:rFonts w:cstheme="minorHAnsi"/>
                <w:sz w:val="18"/>
                <w:szCs w:val="18"/>
              </w:rPr>
              <w:t>ing more descriptive language (</w:t>
            </w:r>
            <w:r w:rsidRPr="00B04DB4">
              <w:rPr>
                <w:rFonts w:cstheme="minorHAnsi"/>
                <w:sz w:val="18"/>
                <w:szCs w:val="18"/>
              </w:rPr>
              <w:t>not necessarily correct).</w:t>
            </w:r>
          </w:p>
          <w:p w14:paraId="3B439D32" w14:textId="77777777" w:rsidR="00DE461C" w:rsidRPr="004B139E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(B2) </w:t>
            </w:r>
            <w:r w:rsidRPr="004B139E">
              <w:rPr>
                <w:rFonts w:cstheme="minorHAnsi"/>
                <w:b/>
                <w:sz w:val="18"/>
                <w:szCs w:val="18"/>
              </w:rPr>
              <w:t>Data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</w:p>
          <w:p w14:paraId="2BF26D71" w14:textId="77777777" w:rsidR="00DE461C" w:rsidRDefault="00DE461C" w:rsidP="00DE461C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Sort and group information using ICT on some occasions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E5D5F92" w14:textId="77777777" w:rsidR="00DE461C" w:rsidRPr="004B139E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4B139E">
              <w:rPr>
                <w:rFonts w:cstheme="minorHAnsi"/>
                <w:b/>
                <w:sz w:val="18"/>
                <w:szCs w:val="18"/>
              </w:rPr>
              <w:t>(B3) Questioning</w:t>
            </w:r>
          </w:p>
          <w:p w14:paraId="2F281D83" w14:textId="77777777" w:rsidR="00DE461C" w:rsidRPr="004B139E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lastRenderedPageBreak/>
              <w:t>Begin to use questions beginning with Why, What and How and which?  Unprompted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100EA48" w14:textId="77777777" w:rsidR="00DE461C" w:rsidRPr="004B139E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t>Asking questions that are relevant using more technical language on their observations.</w:t>
            </w:r>
          </w:p>
          <w:p w14:paraId="0B288EC5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t>Answer questions about how they will know if something has worked using more technical language.</w:t>
            </w:r>
          </w:p>
          <w:p w14:paraId="2DF9E167" w14:textId="77777777" w:rsidR="00DE461C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(B3) Observations –</w:t>
            </w:r>
          </w:p>
          <w:p w14:paraId="6648EAFB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A557D">
              <w:rPr>
                <w:rFonts w:cstheme="minorHAnsi"/>
                <w:sz w:val="18"/>
                <w:szCs w:val="18"/>
              </w:rPr>
              <w:t>Answer simple questions on their observations. With more accuracy and using more descriptive and technical language.</w:t>
            </w:r>
          </w:p>
          <w:p w14:paraId="166B92BA" w14:textId="77777777" w:rsidR="00DE461C" w:rsidRPr="00BA557D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A557D">
              <w:rPr>
                <w:rFonts w:cstheme="minorHAnsi"/>
                <w:b/>
                <w:sz w:val="18"/>
                <w:szCs w:val="18"/>
              </w:rPr>
              <w:t>(B3) Testing</w:t>
            </w:r>
          </w:p>
          <w:p w14:paraId="37E8A07E" w14:textId="77777777" w:rsidR="00DE461C" w:rsidRPr="00BA557D" w:rsidRDefault="00DE461C" w:rsidP="00DE461C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Start to understand and answer questions on fair testing using Yes or No with reasons using more technical language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261E114" w14:textId="77777777" w:rsidR="00DE461C" w:rsidRPr="00BA557D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A557D">
              <w:rPr>
                <w:rFonts w:cstheme="minorHAnsi"/>
                <w:b/>
                <w:sz w:val="18"/>
                <w:szCs w:val="18"/>
              </w:rPr>
              <w:t>(B3) Identifying and Classifying</w:t>
            </w:r>
          </w:p>
          <w:p w14:paraId="3004BE44" w14:textId="77777777" w:rsidR="00DE461C" w:rsidRDefault="00DE461C" w:rsidP="00DE461C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A557D">
              <w:rPr>
                <w:rFonts w:cstheme="minorHAnsi"/>
                <w:sz w:val="18"/>
                <w:szCs w:val="18"/>
              </w:rPr>
              <w:t>Group and classify items using own agenda and by using more technical language.</w:t>
            </w:r>
          </w:p>
          <w:p w14:paraId="4104163D" w14:textId="77777777" w:rsidR="00DE461C" w:rsidRPr="00A93EEB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(B3) </w:t>
            </w:r>
            <w:r w:rsidRPr="00A93EEB">
              <w:rPr>
                <w:rFonts w:cstheme="minorHAnsi"/>
                <w:b/>
                <w:sz w:val="18"/>
                <w:szCs w:val="18"/>
              </w:rPr>
              <w:t xml:space="preserve">Data - </w:t>
            </w:r>
          </w:p>
          <w:p w14:paraId="2DD898B4" w14:textId="5AB404E8" w:rsidR="00DE461C" w:rsidRPr="00B06A45" w:rsidRDefault="00DE461C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A93EEB">
              <w:rPr>
                <w:rFonts w:cstheme="minorHAnsi"/>
                <w:sz w:val="18"/>
                <w:szCs w:val="18"/>
              </w:rPr>
              <w:t>Sort and group information using own pictures/photos/recordings.</w:t>
            </w:r>
          </w:p>
          <w:p w14:paraId="6966F5B9" w14:textId="77777777" w:rsidR="00DE461C" w:rsidRPr="00626A78" w:rsidRDefault="00DE461C" w:rsidP="00DE461C">
            <w:pPr>
              <w:rPr>
                <w:rFonts w:cstheme="minorHAnsi"/>
                <w:b/>
                <w:sz w:val="18"/>
                <w:szCs w:val="18"/>
              </w:rPr>
            </w:pPr>
            <w:r w:rsidRPr="00626A78">
              <w:rPr>
                <w:rFonts w:cstheme="minorHAnsi"/>
                <w:b/>
                <w:sz w:val="18"/>
                <w:szCs w:val="18"/>
              </w:rPr>
              <w:t>F</w:t>
            </w:r>
          </w:p>
          <w:p w14:paraId="2DEDAD39" w14:textId="77777777" w:rsidR="00DE461C" w:rsidRDefault="00DE461C" w:rsidP="00DE461C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M1/ M2</w:t>
            </w:r>
          </w:p>
          <w:p w14:paraId="121B3695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Questioning</w:t>
            </w:r>
          </w:p>
          <w:p w14:paraId="3909A18F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4187C3F7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1075AC7B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Testing</w:t>
            </w:r>
          </w:p>
          <w:p w14:paraId="0D66A4AE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65AFFC8D" w14:textId="573E4171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2B789C0B" w14:textId="77777777" w:rsidR="00DE461C" w:rsidRDefault="00DE461C" w:rsidP="00DE461C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M3/ M4/ M5</w:t>
            </w:r>
          </w:p>
          <w:p w14:paraId="4D071E46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Questioning</w:t>
            </w:r>
          </w:p>
          <w:p w14:paraId="252139D3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06B417B1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45FD9214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Testing</w:t>
            </w:r>
          </w:p>
          <w:p w14:paraId="2BD9EC9F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6257640E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00F88CE2" w14:textId="5582866E" w:rsidR="00DE461C" w:rsidRPr="00B06A45" w:rsidRDefault="00DE461C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lastRenderedPageBreak/>
              <w:t>Reporting on Findings</w:t>
            </w:r>
          </w:p>
          <w:p w14:paraId="5A416C9A" w14:textId="77777777" w:rsidR="00DE461C" w:rsidRDefault="00DE461C" w:rsidP="00DE461C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M6</w:t>
            </w:r>
          </w:p>
          <w:p w14:paraId="1AF03A1F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Questioning</w:t>
            </w:r>
          </w:p>
          <w:p w14:paraId="0CF284F7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4EE3B911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113FAA01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Testing</w:t>
            </w:r>
          </w:p>
          <w:p w14:paraId="5269A042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3935F126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65710B3B" w14:textId="77777777" w:rsidR="00DE461C" w:rsidRPr="00B06A45" w:rsidRDefault="00DE461C" w:rsidP="00DE461C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Reporting on Findings</w:t>
            </w:r>
          </w:p>
          <w:p w14:paraId="07D52365" w14:textId="6FD77447" w:rsidR="00DE461C" w:rsidRPr="00292048" w:rsidRDefault="00DE461C" w:rsidP="00292048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Research</w:t>
            </w:r>
          </w:p>
        </w:tc>
      </w:tr>
      <w:tr w:rsidR="00E70B42" w:rsidRPr="009B3F30" w14:paraId="421E26FE" w14:textId="77777777" w:rsidTr="00C610B0">
        <w:trPr>
          <w:trHeight w:val="1833"/>
        </w:trPr>
        <w:tc>
          <w:tcPr>
            <w:tcW w:w="1418" w:type="dxa"/>
          </w:tcPr>
          <w:p w14:paraId="117F5816" w14:textId="77777777" w:rsidR="00E70B42" w:rsidRPr="00D27DCD" w:rsidRDefault="00E70B42" w:rsidP="00E70B42">
            <w:pPr>
              <w:rPr>
                <w:b/>
                <w:sz w:val="20"/>
                <w:szCs w:val="20"/>
              </w:rPr>
            </w:pPr>
            <w:r w:rsidRPr="00D27DCD">
              <w:rPr>
                <w:b/>
                <w:sz w:val="20"/>
                <w:szCs w:val="20"/>
              </w:rPr>
              <w:lastRenderedPageBreak/>
              <w:t>History/ Geography/  RE</w:t>
            </w:r>
          </w:p>
        </w:tc>
        <w:tc>
          <w:tcPr>
            <w:tcW w:w="4761" w:type="dxa"/>
          </w:tcPr>
          <w:p w14:paraId="5D62EFF9" w14:textId="77777777" w:rsidR="00E70B42" w:rsidRPr="008F00B1" w:rsidRDefault="00026196" w:rsidP="00E70B42">
            <w:pPr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Geography </w:t>
            </w:r>
            <w:r w:rsidRPr="008F00B1">
              <w:rPr>
                <w:color w:val="7030A0"/>
                <w:sz w:val="20"/>
                <w:szCs w:val="20"/>
              </w:rPr>
              <w:t xml:space="preserve">- </w:t>
            </w:r>
            <w:r w:rsidR="00E70B42" w:rsidRPr="008F00B1">
              <w:rPr>
                <w:color w:val="7030A0"/>
                <w:sz w:val="20"/>
                <w:szCs w:val="20"/>
              </w:rPr>
              <w:t xml:space="preserve"> India</w:t>
            </w:r>
          </w:p>
          <w:p w14:paraId="379D1533" w14:textId="77777777" w:rsidR="00925C7F" w:rsidRPr="008F00B1" w:rsidRDefault="00925C7F" w:rsidP="00925C7F">
            <w:pPr>
              <w:rPr>
                <w:rFonts w:cstheme="minorHAnsi"/>
                <w:iCs/>
                <w:color w:val="7030A0"/>
                <w:sz w:val="20"/>
                <w:szCs w:val="20"/>
              </w:rPr>
            </w:pPr>
            <w:r w:rsidRPr="008F00B1">
              <w:rPr>
                <w:rFonts w:cstheme="minorHAnsi"/>
                <w:iCs/>
                <w:color w:val="7030A0"/>
                <w:sz w:val="20"/>
                <w:szCs w:val="20"/>
              </w:rPr>
              <w:t xml:space="preserve">Focus on achievements of early civilisations - The Indus valley </w:t>
            </w:r>
          </w:p>
          <w:p w14:paraId="20431507" w14:textId="77777777" w:rsidR="00925C7F" w:rsidRPr="009B3F30" w:rsidRDefault="00925C7F" w:rsidP="00E70B42">
            <w:pPr>
              <w:rPr>
                <w:sz w:val="20"/>
                <w:szCs w:val="20"/>
              </w:rPr>
            </w:pPr>
          </w:p>
          <w:p w14:paraId="488A7CAB" w14:textId="77777777" w:rsidR="00026196" w:rsidRDefault="00026196" w:rsidP="00E70B42">
            <w:pPr>
              <w:rPr>
                <w:sz w:val="20"/>
                <w:szCs w:val="20"/>
              </w:rPr>
            </w:pPr>
          </w:p>
          <w:p w14:paraId="03DD7EC5" w14:textId="77777777" w:rsidR="00E70B42" w:rsidRPr="009B3F30" w:rsidRDefault="00026196" w:rsidP="00E70B42">
            <w:pPr>
              <w:rPr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 xml:space="preserve">RE – Hinduism, Harvest, </w:t>
            </w:r>
            <w:r w:rsidR="00E70B42" w:rsidRPr="00911967">
              <w:rPr>
                <w:color w:val="7030A0"/>
                <w:sz w:val="20"/>
                <w:szCs w:val="20"/>
              </w:rPr>
              <w:t>Christmas</w:t>
            </w:r>
          </w:p>
        </w:tc>
        <w:tc>
          <w:tcPr>
            <w:tcW w:w="4761" w:type="dxa"/>
          </w:tcPr>
          <w:p w14:paraId="63550C74" w14:textId="77777777" w:rsidR="00E70B42" w:rsidRPr="008F00B1" w:rsidRDefault="00026196" w:rsidP="00E70B42">
            <w:pPr>
              <w:rPr>
                <w:color w:val="7030A0"/>
                <w:sz w:val="20"/>
                <w:szCs w:val="20"/>
              </w:rPr>
            </w:pPr>
            <w:r w:rsidRPr="008F00B1">
              <w:rPr>
                <w:color w:val="7030A0"/>
                <w:sz w:val="20"/>
                <w:szCs w:val="20"/>
              </w:rPr>
              <w:t xml:space="preserve">History - </w:t>
            </w:r>
            <w:r w:rsidR="00E00DAD" w:rsidRPr="008F00B1">
              <w:rPr>
                <w:color w:val="7030A0"/>
                <w:sz w:val="20"/>
                <w:szCs w:val="20"/>
              </w:rPr>
              <w:t>20</w:t>
            </w:r>
            <w:r w:rsidR="00E00DAD" w:rsidRPr="008F00B1">
              <w:rPr>
                <w:color w:val="7030A0"/>
                <w:sz w:val="20"/>
                <w:szCs w:val="20"/>
                <w:vertAlign w:val="superscript"/>
              </w:rPr>
              <w:t>th</w:t>
            </w:r>
            <w:r w:rsidR="00E00DAD" w:rsidRPr="008F00B1">
              <w:rPr>
                <w:color w:val="7030A0"/>
                <w:sz w:val="20"/>
                <w:szCs w:val="20"/>
              </w:rPr>
              <w:t xml:space="preserve"> Century history</w:t>
            </w:r>
          </w:p>
          <w:p w14:paraId="50CBA385" w14:textId="77777777" w:rsidR="00925C7F" w:rsidRPr="008F00B1" w:rsidRDefault="00925C7F" w:rsidP="00925C7F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8F00B1">
              <w:rPr>
                <w:rFonts w:cstheme="minorHAnsi"/>
                <w:iCs/>
                <w:color w:val="7030A0"/>
                <w:sz w:val="20"/>
                <w:szCs w:val="20"/>
              </w:rPr>
              <w:t>Emphasis on significant turning point in history</w:t>
            </w:r>
          </w:p>
          <w:p w14:paraId="2F4CF5F1" w14:textId="77777777" w:rsidR="00925C7F" w:rsidRPr="008F00B1" w:rsidRDefault="00925C7F" w:rsidP="00E70B42">
            <w:pPr>
              <w:rPr>
                <w:color w:val="7030A0"/>
                <w:sz w:val="20"/>
                <w:szCs w:val="20"/>
              </w:rPr>
            </w:pPr>
          </w:p>
          <w:p w14:paraId="3683E31C" w14:textId="77777777" w:rsidR="00CF14E2" w:rsidRDefault="00CF14E2" w:rsidP="00E70B42">
            <w:pPr>
              <w:rPr>
                <w:sz w:val="20"/>
                <w:szCs w:val="20"/>
              </w:rPr>
            </w:pPr>
          </w:p>
          <w:p w14:paraId="7CAC8ABA" w14:textId="77777777" w:rsidR="00CF14E2" w:rsidRPr="009B3F30" w:rsidRDefault="0015564B" w:rsidP="00E70B42">
            <w:pPr>
              <w:rPr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 xml:space="preserve">RE – Life of Jesus, </w:t>
            </w:r>
            <w:r w:rsidR="00CF14E2" w:rsidRPr="00911967">
              <w:rPr>
                <w:color w:val="7030A0"/>
                <w:sz w:val="20"/>
                <w:szCs w:val="20"/>
              </w:rPr>
              <w:t>Easter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0252EE72" w14:textId="77777777" w:rsidR="00E70B42" w:rsidRPr="008F00B1" w:rsidRDefault="00E70B42" w:rsidP="00E70B42">
            <w:pPr>
              <w:rPr>
                <w:color w:val="7030A0"/>
                <w:sz w:val="20"/>
                <w:szCs w:val="20"/>
              </w:rPr>
            </w:pPr>
            <w:r w:rsidRPr="008F00B1">
              <w:rPr>
                <w:color w:val="7030A0"/>
                <w:sz w:val="20"/>
                <w:szCs w:val="20"/>
              </w:rPr>
              <w:t>Local geography and history – Croydon</w:t>
            </w:r>
          </w:p>
          <w:p w14:paraId="42923C0B" w14:textId="77777777" w:rsidR="00854B87" w:rsidRDefault="00854B87" w:rsidP="00E70B42">
            <w:pPr>
              <w:rPr>
                <w:sz w:val="20"/>
                <w:szCs w:val="20"/>
              </w:rPr>
            </w:pPr>
          </w:p>
          <w:p w14:paraId="7F16476A" w14:textId="77777777" w:rsidR="002773BF" w:rsidRPr="009B3F30" w:rsidRDefault="002773BF" w:rsidP="00E70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Famous Croydon People </w:t>
            </w:r>
            <w:r w:rsidR="00854B87">
              <w:rPr>
                <w:sz w:val="20"/>
                <w:szCs w:val="20"/>
              </w:rPr>
              <w:t>e.g.</w:t>
            </w:r>
            <w:r w:rsidR="0015564B">
              <w:rPr>
                <w:sz w:val="20"/>
                <w:szCs w:val="20"/>
              </w:rPr>
              <w:t xml:space="preserve"> Allan Ahlberg, </w:t>
            </w:r>
            <w:r>
              <w:rPr>
                <w:sz w:val="20"/>
                <w:szCs w:val="20"/>
              </w:rPr>
              <w:t xml:space="preserve"> </w:t>
            </w:r>
            <w:r w:rsidRPr="002773BF">
              <w:rPr>
                <w:sz w:val="20"/>
                <w:szCs w:val="20"/>
              </w:rPr>
              <w:t>Cicely Mary Barker</w:t>
            </w:r>
            <w:r>
              <w:rPr>
                <w:sz w:val="20"/>
                <w:szCs w:val="20"/>
              </w:rPr>
              <w:t>, Ronnie Corbett, Arthur Conan D</w:t>
            </w:r>
            <w:r w:rsidR="0015564B">
              <w:rPr>
                <w:sz w:val="20"/>
                <w:szCs w:val="20"/>
              </w:rPr>
              <w:t>oyle, Jacquline de Pre, Tracey E</w:t>
            </w:r>
            <w:r>
              <w:rPr>
                <w:sz w:val="20"/>
                <w:szCs w:val="20"/>
              </w:rPr>
              <w:t>min</w:t>
            </w:r>
            <w:r w:rsidR="0015564B">
              <w:rPr>
                <w:sz w:val="20"/>
                <w:szCs w:val="20"/>
              </w:rPr>
              <w:t>, Stormzy</w:t>
            </w:r>
          </w:p>
          <w:p w14:paraId="14BEA10D" w14:textId="77777777" w:rsidR="00CF14E2" w:rsidRDefault="00CF14E2" w:rsidP="00E70B42">
            <w:pPr>
              <w:rPr>
                <w:sz w:val="20"/>
                <w:szCs w:val="20"/>
              </w:rPr>
            </w:pPr>
          </w:p>
          <w:p w14:paraId="703526CB" w14:textId="77777777" w:rsidR="00E70B42" w:rsidRPr="009B3F30" w:rsidRDefault="0015564B" w:rsidP="00E70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 - </w:t>
            </w:r>
            <w:r w:rsidR="00E70B42" w:rsidRPr="008F00B1">
              <w:rPr>
                <w:color w:val="7030A0"/>
                <w:sz w:val="20"/>
                <w:szCs w:val="20"/>
              </w:rPr>
              <w:t>Places of Worship</w:t>
            </w:r>
            <w:r w:rsidR="009B3F30" w:rsidRPr="008F00B1">
              <w:rPr>
                <w:color w:val="7030A0"/>
                <w:sz w:val="20"/>
                <w:szCs w:val="20"/>
              </w:rPr>
              <w:t xml:space="preserve"> in Croydon</w:t>
            </w:r>
          </w:p>
        </w:tc>
      </w:tr>
      <w:tr w:rsidR="00E70B42" w:rsidRPr="009B3F30" w14:paraId="5C65BFB6" w14:textId="77777777" w:rsidTr="00E70B42">
        <w:tc>
          <w:tcPr>
            <w:tcW w:w="1418" w:type="dxa"/>
          </w:tcPr>
          <w:p w14:paraId="19CAB1D2" w14:textId="77777777" w:rsidR="00E70B42" w:rsidRPr="00D27DCD" w:rsidRDefault="00E70B42" w:rsidP="00E70B42">
            <w:pPr>
              <w:rPr>
                <w:b/>
                <w:sz w:val="20"/>
                <w:szCs w:val="20"/>
              </w:rPr>
            </w:pPr>
            <w:r w:rsidRPr="00D27DCD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4761" w:type="dxa"/>
          </w:tcPr>
          <w:p w14:paraId="28159B49" w14:textId="77777777" w:rsidR="00A90C94" w:rsidRDefault="00A90C94" w:rsidP="00A90C94">
            <w:pPr>
              <w:rPr>
                <w:sz w:val="20"/>
                <w:szCs w:val="20"/>
              </w:rPr>
            </w:pPr>
            <w:r w:rsidRPr="009B3F30">
              <w:rPr>
                <w:sz w:val="20"/>
                <w:szCs w:val="20"/>
              </w:rPr>
              <w:t>Textiles – design</w:t>
            </w:r>
            <w:r>
              <w:rPr>
                <w:sz w:val="20"/>
                <w:szCs w:val="20"/>
              </w:rPr>
              <w:t>,</w:t>
            </w:r>
            <w:r w:rsidRPr="009B3F30">
              <w:rPr>
                <w:sz w:val="20"/>
                <w:szCs w:val="20"/>
              </w:rPr>
              <w:t xml:space="preserve"> create a fabric; make a finished article</w:t>
            </w:r>
          </w:p>
          <w:p w14:paraId="5FF30115" w14:textId="77777777" w:rsidR="00A90C94" w:rsidRDefault="00A90C94" w:rsidP="00A90C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Design, Make, Evaluate, Technical Knowledge.</w:t>
            </w:r>
          </w:p>
          <w:p w14:paraId="10148D13" w14:textId="087D5A00" w:rsidR="00E70B42" w:rsidRPr="009B3F30" w:rsidRDefault="00A90C94" w:rsidP="00A90C94">
            <w:pPr>
              <w:rPr>
                <w:sz w:val="20"/>
                <w:szCs w:val="20"/>
              </w:rPr>
            </w:pPr>
            <w:r w:rsidRPr="006F1F57">
              <w:rPr>
                <w:sz w:val="20"/>
                <w:szCs w:val="20"/>
              </w:rPr>
              <w:t xml:space="preserve">Tie-dye, natural dyes, Batik using glue or flour water paste, </w:t>
            </w:r>
            <w:r>
              <w:rPr>
                <w:sz w:val="20"/>
                <w:szCs w:val="20"/>
              </w:rPr>
              <w:t>stencil print block printing. Use own fabric to make bag, apron, wall hanging, etc.</w:t>
            </w:r>
          </w:p>
        </w:tc>
        <w:tc>
          <w:tcPr>
            <w:tcW w:w="4761" w:type="dxa"/>
          </w:tcPr>
          <w:p w14:paraId="27DDCADE" w14:textId="77777777" w:rsidR="00E70B42" w:rsidRDefault="00CF14E2" w:rsidP="00E70B42">
            <w:pPr>
              <w:rPr>
                <w:color w:val="7030A0"/>
                <w:sz w:val="20"/>
                <w:szCs w:val="20"/>
              </w:rPr>
            </w:pPr>
            <w:r w:rsidRPr="008F00B1">
              <w:rPr>
                <w:color w:val="7030A0"/>
                <w:sz w:val="20"/>
                <w:szCs w:val="20"/>
              </w:rPr>
              <w:t>Food technology –</w:t>
            </w:r>
            <w:r w:rsidR="00854B87" w:rsidRPr="008F00B1">
              <w:rPr>
                <w:color w:val="7030A0"/>
                <w:sz w:val="20"/>
                <w:szCs w:val="20"/>
              </w:rPr>
              <w:t xml:space="preserve"> prepare</w:t>
            </w:r>
            <w:r w:rsidRPr="008F00B1">
              <w:rPr>
                <w:color w:val="7030A0"/>
                <w:sz w:val="20"/>
                <w:szCs w:val="20"/>
              </w:rPr>
              <w:t xml:space="preserve"> healthy foods</w:t>
            </w:r>
          </w:p>
          <w:p w14:paraId="14A58C91" w14:textId="77777777" w:rsidR="00A90C94" w:rsidRDefault="00A90C94" w:rsidP="00A90C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Design, Make, Evaluate, Technical Knowledge.</w:t>
            </w:r>
          </w:p>
          <w:p w14:paraId="7F74C5D3" w14:textId="2E0E5F96" w:rsidR="00A90C94" w:rsidRPr="009B3F30" w:rsidRDefault="00A90C94" w:rsidP="00A90C94">
            <w:pPr>
              <w:rPr>
                <w:sz w:val="20"/>
                <w:szCs w:val="20"/>
              </w:rPr>
            </w:pPr>
            <w:r w:rsidRPr="006F1F57">
              <w:rPr>
                <w:sz w:val="20"/>
                <w:szCs w:val="20"/>
              </w:rPr>
              <w:t>Eat well plate, Healthy food list, collect photos of various foods from magazines etc, collage of ‘good’/’bad’ foods. Choose healthy food to prepare.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4088EE56" w14:textId="77777777" w:rsidR="00745800" w:rsidRDefault="00745800" w:rsidP="0074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Horticulture - </w:t>
            </w:r>
            <w:r w:rsidRPr="009B3F30">
              <w:rPr>
                <w:sz w:val="20"/>
                <w:szCs w:val="20"/>
              </w:rPr>
              <w:t>Buildings and structures</w:t>
            </w:r>
          </w:p>
          <w:p w14:paraId="602C35ED" w14:textId="77777777" w:rsidR="00745800" w:rsidRDefault="00745800" w:rsidP="007458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Design, Make, Evaluate, Technical Knowledge.</w:t>
            </w:r>
          </w:p>
          <w:p w14:paraId="5C419E60" w14:textId="1B1DB964" w:rsidR="00E70B42" w:rsidRPr="009B3F30" w:rsidRDefault="00745800" w:rsidP="00745800">
            <w:pPr>
              <w:rPr>
                <w:sz w:val="20"/>
                <w:szCs w:val="20"/>
              </w:rPr>
            </w:pPr>
            <w:r w:rsidRPr="00845EB4">
              <w:rPr>
                <w:sz w:val="20"/>
                <w:szCs w:val="20"/>
              </w:rPr>
              <w:t>Create a garden structure for climbing plants -runner beans, honeysuckle, Look at Garden designs -Walled garden Croydon. Coombe Wood, Queen’s Gardens, Community gardens.</w:t>
            </w:r>
          </w:p>
        </w:tc>
      </w:tr>
      <w:tr w:rsidR="00E70B42" w:rsidRPr="009B3F30" w14:paraId="6EAF68A8" w14:textId="77777777" w:rsidTr="00E70B42">
        <w:tc>
          <w:tcPr>
            <w:tcW w:w="1418" w:type="dxa"/>
            <w:tcBorders>
              <w:bottom w:val="single" w:sz="4" w:space="0" w:color="auto"/>
            </w:tcBorders>
          </w:tcPr>
          <w:p w14:paraId="4678861A" w14:textId="77777777" w:rsidR="00E70B42" w:rsidRPr="00D27DCD" w:rsidRDefault="00E70B42" w:rsidP="00E70B42">
            <w:pPr>
              <w:rPr>
                <w:b/>
                <w:sz w:val="20"/>
                <w:szCs w:val="20"/>
              </w:rPr>
            </w:pPr>
            <w:r w:rsidRPr="00D27DCD">
              <w:rPr>
                <w:b/>
                <w:sz w:val="20"/>
                <w:szCs w:val="20"/>
              </w:rPr>
              <w:t>PSHE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14:paraId="18BD7D3F" w14:textId="77777777" w:rsidR="00E70B42" w:rsidRPr="009B3F30" w:rsidRDefault="00E70B42" w:rsidP="00E70B42">
            <w:pPr>
              <w:rPr>
                <w:sz w:val="20"/>
                <w:szCs w:val="20"/>
              </w:rPr>
            </w:pPr>
            <w:r w:rsidRPr="009B3F30">
              <w:rPr>
                <w:sz w:val="20"/>
                <w:szCs w:val="20"/>
              </w:rPr>
              <w:t>Me and my friends</w:t>
            </w:r>
          </w:p>
          <w:p w14:paraId="387A9FA5" w14:textId="77777777" w:rsidR="00E70B42" w:rsidRPr="009B3F30" w:rsidRDefault="00E70B42" w:rsidP="00E70B42">
            <w:pPr>
              <w:rPr>
                <w:sz w:val="20"/>
                <w:szCs w:val="20"/>
              </w:rPr>
            </w:pPr>
            <w:r w:rsidRPr="009B3F30">
              <w:rPr>
                <w:sz w:val="20"/>
                <w:szCs w:val="20"/>
              </w:rPr>
              <w:t>Relationships</w:t>
            </w:r>
          </w:p>
          <w:p w14:paraId="534B5AE7" w14:textId="77777777" w:rsidR="00E70B42" w:rsidRPr="009B3F30" w:rsidRDefault="00E70B42" w:rsidP="00E70B42">
            <w:pPr>
              <w:rPr>
                <w:sz w:val="20"/>
                <w:szCs w:val="20"/>
              </w:rPr>
            </w:pPr>
            <w:r w:rsidRPr="009B3F30">
              <w:rPr>
                <w:sz w:val="20"/>
                <w:szCs w:val="20"/>
              </w:rPr>
              <w:t>Sex Education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14:paraId="0CEB2138" w14:textId="3E7E0642" w:rsidR="00E70B42" w:rsidRPr="009B3F30" w:rsidRDefault="00CF14E2" w:rsidP="00E70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fit and healthy</w:t>
            </w:r>
            <w:r w:rsidR="001B08EF">
              <w:rPr>
                <w:sz w:val="20"/>
                <w:szCs w:val="20"/>
              </w:rPr>
              <w:t xml:space="preserve"> and </w:t>
            </w:r>
            <w:r w:rsidR="001B08EF" w:rsidRPr="001B08EF">
              <w:rPr>
                <w:color w:val="7030A0"/>
                <w:sz w:val="20"/>
                <w:szCs w:val="20"/>
              </w:rPr>
              <w:t>unhealthy</w:t>
            </w:r>
            <w:r w:rsidRPr="001B08EF">
              <w:rPr>
                <w:color w:val="7030A0"/>
                <w:sz w:val="20"/>
                <w:szCs w:val="20"/>
              </w:rPr>
              <w:t xml:space="preserve"> </w:t>
            </w:r>
            <w:r w:rsidR="001B08EF" w:rsidRPr="001B08EF">
              <w:rPr>
                <w:color w:val="7030A0"/>
                <w:sz w:val="20"/>
                <w:szCs w:val="20"/>
              </w:rPr>
              <w:t>foods</w:t>
            </w:r>
            <w:r w:rsidR="001B08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eating, fitness, drugs, medicines, alcohol, smoking</w:t>
            </w:r>
            <w:r w:rsidR="001B08EF">
              <w:rPr>
                <w:sz w:val="20"/>
                <w:szCs w:val="20"/>
              </w:rPr>
              <w:t xml:space="preserve">, </w:t>
            </w:r>
            <w:r w:rsidR="001B08EF" w:rsidRPr="001B08EF">
              <w:rPr>
                <w:color w:val="7030A0"/>
                <w:sz w:val="20"/>
                <w:szCs w:val="20"/>
              </w:rPr>
              <w:t>unhealthy coping mechanisms such as self-harm or eating disorders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336617E5" w14:textId="77777777" w:rsidR="00E70B42" w:rsidRPr="009B3F30" w:rsidRDefault="00E70B42" w:rsidP="00026196">
            <w:pPr>
              <w:rPr>
                <w:sz w:val="20"/>
                <w:szCs w:val="20"/>
              </w:rPr>
            </w:pPr>
            <w:r w:rsidRPr="009B3F30">
              <w:rPr>
                <w:sz w:val="20"/>
                <w:szCs w:val="20"/>
              </w:rPr>
              <w:t xml:space="preserve">Keeping safe – road safety, say no to strangers, </w:t>
            </w:r>
            <w:r w:rsidR="00026196">
              <w:rPr>
                <w:sz w:val="20"/>
                <w:szCs w:val="20"/>
              </w:rPr>
              <w:t>people who help us</w:t>
            </w:r>
          </w:p>
        </w:tc>
      </w:tr>
      <w:tr w:rsidR="00E70B42" w:rsidRPr="009B3F30" w14:paraId="12376D5C" w14:textId="77777777" w:rsidTr="00E70B42">
        <w:tc>
          <w:tcPr>
            <w:tcW w:w="1418" w:type="dxa"/>
            <w:tcBorders>
              <w:bottom w:val="single" w:sz="4" w:space="0" w:color="auto"/>
            </w:tcBorders>
          </w:tcPr>
          <w:p w14:paraId="2F83F117" w14:textId="77777777" w:rsidR="00E70B42" w:rsidRPr="00D27DCD" w:rsidRDefault="00E70B42" w:rsidP="00E70B42">
            <w:pPr>
              <w:rPr>
                <w:b/>
                <w:sz w:val="20"/>
                <w:szCs w:val="20"/>
              </w:rPr>
            </w:pPr>
            <w:r w:rsidRPr="00D27DCD">
              <w:rPr>
                <w:b/>
                <w:sz w:val="20"/>
                <w:szCs w:val="20"/>
              </w:rPr>
              <w:t>Computing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14:paraId="061F7C59" w14:textId="77777777" w:rsidR="00292048" w:rsidRDefault="00292048" w:rsidP="00292048">
            <w:r w:rsidRPr="0045143E">
              <w:rPr>
                <w:highlight w:val="magenta"/>
              </w:rPr>
              <w:t>Computer Science</w:t>
            </w:r>
          </w:p>
          <w:p w14:paraId="00F2064D" w14:textId="77777777" w:rsidR="00292048" w:rsidRPr="00CD6764" w:rsidRDefault="00292048" w:rsidP="00292048">
            <w:pPr>
              <w:jc w:val="center"/>
              <w:rPr>
                <w:b/>
                <w:bCs/>
              </w:rPr>
            </w:pPr>
            <w:r w:rsidRPr="00CD6764">
              <w:rPr>
                <w:b/>
                <w:bCs/>
              </w:rPr>
              <w:t>Computational thinking, solving problems, sequences and writing programs.</w:t>
            </w:r>
          </w:p>
          <w:p w14:paraId="5FE872A4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</w:p>
          <w:p w14:paraId="7382E008" w14:textId="77777777" w:rsidR="00292048" w:rsidRPr="00D46D80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Bridging 1 onwards:</w:t>
            </w:r>
          </w:p>
          <w:p w14:paraId="7ED99222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different devices.</w:t>
            </w:r>
          </w:p>
          <w:p w14:paraId="7BC80CAC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Follow patterns. (Sequencing: numbers/alphabet)</w:t>
            </w:r>
          </w:p>
          <w:p w14:paraId="449B1919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your own patterns.</w:t>
            </w:r>
          </w:p>
          <w:p w14:paraId="0D1E9C3E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dance movements/Simon said games.</w:t>
            </w:r>
          </w:p>
          <w:p w14:paraId="6A5CA6ED" w14:textId="77777777" w:rsidR="00292048" w:rsidRPr="00805CAE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follow instructions – make some cakes for different people.  (Understanding that everything we do in real-life situations involves a sequence of steps to achieve a desired outcome.</w:t>
            </w:r>
          </w:p>
          <w:p w14:paraId="7F7CB8F8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different people and c</w:t>
            </w:r>
            <w:r w:rsidRPr="009B3F30">
              <w:rPr>
                <w:sz w:val="20"/>
                <w:szCs w:val="20"/>
              </w:rPr>
              <w:t>reate different characters.</w:t>
            </w:r>
          </w:p>
          <w:p w14:paraId="6E9E9AA4" w14:textId="221343F4" w:rsidR="00292048" w:rsidRDefault="00292048" w:rsidP="00292048">
            <w:pPr>
              <w:rPr>
                <w:b/>
                <w:sz w:val="20"/>
                <w:szCs w:val="20"/>
              </w:rPr>
            </w:pPr>
          </w:p>
          <w:p w14:paraId="559F7FB6" w14:textId="77777777" w:rsidR="00292048" w:rsidRPr="00805CAE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Pebble 7</w:t>
            </w:r>
            <w:r w:rsidRPr="00805CAE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SS</w:t>
            </w:r>
          </w:p>
          <w:p w14:paraId="62F345F4" w14:textId="77777777" w:rsidR="00292048" w:rsidRDefault="00292048" w:rsidP="00292048">
            <w:pPr>
              <w:rPr>
                <w:sz w:val="20"/>
                <w:szCs w:val="20"/>
              </w:rPr>
            </w:pPr>
            <w:r w:rsidRPr="00805CAE">
              <w:rPr>
                <w:sz w:val="20"/>
                <w:szCs w:val="20"/>
              </w:rPr>
              <w:t xml:space="preserve">Action songs </w:t>
            </w:r>
            <w:r>
              <w:rPr>
                <w:sz w:val="20"/>
                <w:szCs w:val="20"/>
              </w:rPr>
              <w:t>– select favourite YouTube video and use different types of technology for a particular purpose.</w:t>
            </w:r>
          </w:p>
          <w:p w14:paraId="29CF7D81" w14:textId="77777777" w:rsidR="00292048" w:rsidRPr="00805CAE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Sensory story/story book relating to the topic, turn the page and following a small sequence. </w:t>
            </w:r>
          </w:p>
          <w:p w14:paraId="180E8BDE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</w:p>
          <w:p w14:paraId="35EE9D96" w14:textId="0BE905D2" w:rsidR="00E70B42" w:rsidRPr="009B3F30" w:rsidRDefault="00E70B42" w:rsidP="00E70B42">
            <w:pPr>
              <w:rPr>
                <w:sz w:val="20"/>
                <w:szCs w:val="20"/>
              </w:rPr>
            </w:pPr>
            <w:r w:rsidRPr="009B3F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14:paraId="5EB217C7" w14:textId="77777777" w:rsidR="00292048" w:rsidRPr="00B240FE" w:rsidRDefault="00292048" w:rsidP="00292048">
            <w:r w:rsidRPr="00B240FE">
              <w:rPr>
                <w:highlight w:val="cyan"/>
              </w:rPr>
              <w:lastRenderedPageBreak/>
              <w:t>Digital Literacy</w:t>
            </w:r>
            <w:r w:rsidRPr="00B240FE">
              <w:t xml:space="preserve"> </w:t>
            </w:r>
          </w:p>
          <w:p w14:paraId="71472088" w14:textId="77777777" w:rsidR="00292048" w:rsidRPr="00CD6764" w:rsidRDefault="00292048" w:rsidP="00292048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4">
              <w:rPr>
                <w:b/>
                <w:bCs/>
              </w:rPr>
              <w:t>Online safety, online communication, and collaboration, solving problems by using technology.</w:t>
            </w:r>
          </w:p>
          <w:p w14:paraId="50B7E92E" w14:textId="77777777" w:rsidR="00292048" w:rsidRPr="00D46D80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Bridging 1 onwards: </w:t>
            </w:r>
          </w:p>
          <w:p w14:paraId="3A797994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</w:t>
            </w:r>
          </w:p>
          <w:p w14:paraId="613A03DF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Celebrate safer Internet Day – February </w:t>
            </w:r>
          </w:p>
          <w:p w14:paraId="09B36B71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Navigate the web and can use simple key words to carry out simple web searches to collect digital content. </w:t>
            </w:r>
          </w:p>
          <w:p w14:paraId="432D70F8" w14:textId="77777777" w:rsidR="00292048" w:rsidRDefault="00292048" w:rsidP="00292048">
            <w:pPr>
              <w:rPr>
                <w:sz w:val="20"/>
                <w:szCs w:val="20"/>
              </w:rPr>
            </w:pPr>
          </w:p>
          <w:p w14:paraId="4153A64C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all around us through the decades:</w:t>
            </w:r>
          </w:p>
          <w:p w14:paraId="411F8109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internet?</w:t>
            </w:r>
          </w:p>
          <w:p w14:paraId="70A5FE6C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personal information? </w:t>
            </w:r>
          </w:p>
          <w:p w14:paraId="2B1E725E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range of computers to control things in everyday life: Look at how things has change through the decades (supermarkets, lifts, traffic lights, kitchen equipment and televisions etc. </w:t>
            </w:r>
          </w:p>
          <w:p w14:paraId="4A1640D0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</w:p>
          <w:p w14:paraId="52C13C09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Pebble 7</w:t>
            </w:r>
            <w:r w:rsidRPr="00805CAE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SS</w:t>
            </w:r>
          </w:p>
          <w:p w14:paraId="5A290241" w14:textId="77777777" w:rsidR="00292048" w:rsidRDefault="00292048" w:rsidP="00292048">
            <w:pPr>
              <w:rPr>
                <w:sz w:val="20"/>
                <w:szCs w:val="20"/>
              </w:rPr>
            </w:pPr>
            <w:r w:rsidRPr="00F254BA">
              <w:rPr>
                <w:sz w:val="20"/>
                <w:szCs w:val="20"/>
              </w:rPr>
              <w:t>Experience and explore range of computers in everyday life</w:t>
            </w:r>
            <w:r>
              <w:rPr>
                <w:sz w:val="20"/>
                <w:szCs w:val="20"/>
              </w:rPr>
              <w:t>. Choose a selection digital resources.</w:t>
            </w:r>
          </w:p>
          <w:p w14:paraId="5B0DF306" w14:textId="61BB6B72" w:rsidR="00E70B42" w:rsidRPr="009B3F30" w:rsidRDefault="00E70B42" w:rsidP="00E70B42">
            <w:pPr>
              <w:rPr>
                <w:color w:val="003E1C"/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040D1287" w14:textId="77777777" w:rsidR="00292048" w:rsidRPr="00B240FE" w:rsidRDefault="00292048" w:rsidP="00292048">
            <w:r w:rsidRPr="00B240FE">
              <w:rPr>
                <w:highlight w:val="green"/>
              </w:rPr>
              <w:lastRenderedPageBreak/>
              <w:t>Information Technology</w:t>
            </w:r>
            <w:r w:rsidRPr="00B240FE">
              <w:t xml:space="preserve"> </w:t>
            </w:r>
          </w:p>
          <w:p w14:paraId="048C67E3" w14:textId="77777777" w:rsidR="00292048" w:rsidRPr="00CD6764" w:rsidRDefault="00292048" w:rsidP="00292048">
            <w:pPr>
              <w:jc w:val="center"/>
              <w:rPr>
                <w:b/>
                <w:bCs/>
              </w:rPr>
            </w:pPr>
            <w:r w:rsidRPr="00CD6764">
              <w:rPr>
                <w:b/>
                <w:bCs/>
              </w:rPr>
              <w:t>Understanding how information is used and shaped.</w:t>
            </w:r>
          </w:p>
          <w:p w14:paraId="197A34B4" w14:textId="77777777" w:rsidR="00292048" w:rsidRPr="00CD6764" w:rsidRDefault="00292048" w:rsidP="00292048">
            <w:pPr>
              <w:rPr>
                <w:b/>
                <w:bCs/>
                <w:sz w:val="20"/>
                <w:szCs w:val="20"/>
              </w:rPr>
            </w:pPr>
          </w:p>
          <w:p w14:paraId="00448A94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Bridging 1 onwards: </w:t>
            </w:r>
          </w:p>
          <w:p w14:paraId="6084F12F" w14:textId="77777777" w:rsidR="00292048" w:rsidRDefault="00292048" w:rsidP="00292048">
            <w:pPr>
              <w:rPr>
                <w:sz w:val="20"/>
                <w:szCs w:val="20"/>
              </w:rPr>
            </w:pPr>
            <w:r w:rsidRPr="00C8561D">
              <w:rPr>
                <w:bCs/>
                <w:sz w:val="20"/>
                <w:szCs w:val="20"/>
              </w:rPr>
              <w:lastRenderedPageBreak/>
              <w:t>Use technology purposefully to create, organise, store</w:t>
            </w:r>
            <w:r>
              <w:rPr>
                <w:sz w:val="20"/>
                <w:szCs w:val="20"/>
              </w:rPr>
              <w:t xml:space="preserve"> manipulate and retrieve digital content. </w:t>
            </w:r>
          </w:p>
          <w:p w14:paraId="6725725D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different backgrounds with sound and without.</w:t>
            </w:r>
          </w:p>
          <w:p w14:paraId="22A13D4B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different software to d</w:t>
            </w:r>
            <w:r w:rsidRPr="009B3F30">
              <w:rPr>
                <w:sz w:val="20"/>
                <w:szCs w:val="20"/>
              </w:rPr>
              <w:t>esign different background – different places</w:t>
            </w:r>
            <w:r>
              <w:rPr>
                <w:sz w:val="20"/>
                <w:szCs w:val="20"/>
              </w:rPr>
              <w:t xml:space="preserve"> where we live</w:t>
            </w:r>
            <w:r w:rsidRPr="009B3F30">
              <w:rPr>
                <w:sz w:val="20"/>
                <w:szCs w:val="20"/>
              </w:rPr>
              <w:t xml:space="preserve">. </w:t>
            </w:r>
          </w:p>
          <w:p w14:paraId="1EB9221E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Use photo and word packages to create a guidebook to Croydon.</w:t>
            </w:r>
          </w:p>
          <w:p w14:paraId="3F5E9165" w14:textId="77777777" w:rsidR="00292048" w:rsidRDefault="00292048" w:rsidP="00292048">
            <w:pPr>
              <w:rPr>
                <w:sz w:val="20"/>
                <w:szCs w:val="20"/>
              </w:rPr>
            </w:pPr>
          </w:p>
          <w:p w14:paraId="29FCA7E2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simple poster/card for a special event in your local area. </w:t>
            </w:r>
          </w:p>
          <w:p w14:paraId="5F17E6CB" w14:textId="44F76DC0" w:rsidR="00292048" w:rsidRDefault="00292048" w:rsidP="00292048">
            <w:pPr>
              <w:rPr>
                <w:b/>
                <w:sz w:val="20"/>
                <w:szCs w:val="20"/>
              </w:rPr>
            </w:pPr>
          </w:p>
          <w:p w14:paraId="32FDEC9D" w14:textId="77777777" w:rsidR="00292048" w:rsidRPr="00805CAE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Pebble 7</w:t>
            </w:r>
            <w:r w:rsidRPr="00805CAE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SS</w:t>
            </w:r>
          </w:p>
          <w:p w14:paraId="526B136F" w14:textId="77777777" w:rsidR="00292048" w:rsidRDefault="00292048" w:rsidP="00292048">
            <w:r>
              <w:t>I can explore a cause-and-effect game by touching the screen or pressing a switch. I can turn a page on a slideshow relating to the topic.</w:t>
            </w:r>
          </w:p>
          <w:p w14:paraId="70D55F57" w14:textId="77777777" w:rsidR="00292048" w:rsidRDefault="00292048" w:rsidP="00292048">
            <w:r w:rsidRPr="009F2970">
              <w:t>To gather information f</w:t>
            </w:r>
            <w:r>
              <w:t>ro</w:t>
            </w:r>
            <w:r w:rsidRPr="009F2970">
              <w:t xml:space="preserve">m different sources.  </w:t>
            </w:r>
          </w:p>
          <w:p w14:paraId="41310FC9" w14:textId="652BDBA9" w:rsidR="00E70B42" w:rsidRPr="009B3F30" w:rsidRDefault="00E70B42" w:rsidP="00E70B42">
            <w:pPr>
              <w:rPr>
                <w:sz w:val="20"/>
                <w:szCs w:val="20"/>
              </w:rPr>
            </w:pPr>
          </w:p>
        </w:tc>
      </w:tr>
      <w:tr w:rsidR="00E70B42" w:rsidRPr="009B3F30" w14:paraId="5DF3BFEC" w14:textId="77777777" w:rsidTr="00E70B42">
        <w:tc>
          <w:tcPr>
            <w:tcW w:w="1418" w:type="dxa"/>
            <w:tcBorders>
              <w:bottom w:val="single" w:sz="4" w:space="0" w:color="auto"/>
            </w:tcBorders>
          </w:tcPr>
          <w:p w14:paraId="635FEDC8" w14:textId="77777777" w:rsidR="00E70B42" w:rsidRPr="00D27DCD" w:rsidRDefault="00E70B42" w:rsidP="00E70B42">
            <w:pPr>
              <w:rPr>
                <w:b/>
                <w:sz w:val="20"/>
                <w:szCs w:val="20"/>
              </w:rPr>
            </w:pPr>
            <w:r w:rsidRPr="00D27DCD">
              <w:rPr>
                <w:b/>
                <w:sz w:val="20"/>
                <w:szCs w:val="20"/>
              </w:rPr>
              <w:lastRenderedPageBreak/>
              <w:t>Art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14:paraId="634F1812" w14:textId="77777777" w:rsidR="00E70B42" w:rsidRDefault="00E70B42" w:rsidP="00E70B42">
            <w:pPr>
              <w:rPr>
                <w:color w:val="7030A0"/>
                <w:sz w:val="20"/>
                <w:szCs w:val="20"/>
              </w:rPr>
            </w:pPr>
            <w:r w:rsidRPr="008F00B1">
              <w:rPr>
                <w:color w:val="7030A0"/>
                <w:sz w:val="20"/>
                <w:szCs w:val="20"/>
              </w:rPr>
              <w:t>Art beyond the West, different cultures and styles etc</w:t>
            </w:r>
          </w:p>
          <w:p w14:paraId="043B7056" w14:textId="77777777" w:rsidR="00745800" w:rsidRPr="003472C7" w:rsidRDefault="00745800" w:rsidP="00745800">
            <w:pPr>
              <w:rPr>
                <w:b/>
                <w:bCs/>
                <w:sz w:val="20"/>
                <w:szCs w:val="20"/>
              </w:rPr>
            </w:pPr>
            <w:r w:rsidRPr="003472C7">
              <w:rPr>
                <w:b/>
                <w:bCs/>
                <w:sz w:val="20"/>
                <w:szCs w:val="20"/>
              </w:rPr>
              <w:t xml:space="preserve">1. Look at Art </w:t>
            </w:r>
          </w:p>
          <w:p w14:paraId="77514D4F" w14:textId="77777777" w:rsidR="00745800" w:rsidRPr="003472C7" w:rsidRDefault="00745800" w:rsidP="00745800">
            <w:pPr>
              <w:rPr>
                <w:b/>
                <w:bCs/>
                <w:sz w:val="20"/>
                <w:szCs w:val="20"/>
              </w:rPr>
            </w:pPr>
            <w:r w:rsidRPr="003472C7">
              <w:rPr>
                <w:b/>
                <w:bCs/>
                <w:sz w:val="20"/>
                <w:szCs w:val="20"/>
              </w:rPr>
              <w:t>2. Make work based on the Art looked at.</w:t>
            </w:r>
          </w:p>
          <w:p w14:paraId="050FC724" w14:textId="77777777" w:rsidR="00745800" w:rsidRDefault="00745800" w:rsidP="00745800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3472C7">
              <w:rPr>
                <w:b/>
                <w:bCs/>
                <w:sz w:val="20"/>
                <w:szCs w:val="20"/>
              </w:rPr>
              <w:t>3. Say what you like /don’t like about your work and the work of others.</w:t>
            </w: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082468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Islamic Art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-patterns, symmetry, Rangoli patterns and designs, </w:t>
            </w:r>
            <w:r w:rsidRPr="00082468">
              <w:rPr>
                <w:rFonts w:cstheme="minorHAnsi"/>
                <w:sz w:val="20"/>
                <w:szCs w:val="20"/>
              </w:rPr>
              <w:t>Afric</w:t>
            </w:r>
            <w:r>
              <w:rPr>
                <w:rFonts w:cstheme="minorHAnsi"/>
                <w:sz w:val="20"/>
                <w:szCs w:val="20"/>
              </w:rPr>
              <w:t xml:space="preserve">an body adornment, </w:t>
            </w:r>
            <w:r w:rsidRPr="00082468">
              <w:rPr>
                <w:rFonts w:cstheme="minorHAnsi"/>
                <w:sz w:val="20"/>
                <w:szCs w:val="20"/>
              </w:rPr>
              <w:t xml:space="preserve"> </w:t>
            </w:r>
            <w:hyperlink r:id="rId8" w:tgtFrame="_blank" w:history="1">
              <w:r>
                <w:rPr>
                  <w:rFonts w:eastAsia="Times New Roman" w:cstheme="minorHAnsi"/>
                  <w:bCs/>
                  <w:sz w:val="20"/>
                  <w:szCs w:val="20"/>
                  <w:lang w:eastAsia="en-GB"/>
                </w:rPr>
                <w:t xml:space="preserve"> Mola – Tamar </w:t>
              </w:r>
              <w:r w:rsidRPr="00082468">
                <w:rPr>
                  <w:rFonts w:eastAsia="Times New Roman" w:cstheme="minorHAnsi"/>
                  <w:bCs/>
                  <w:sz w:val="20"/>
                  <w:szCs w:val="20"/>
                  <w:lang w:eastAsia="en-GB"/>
                </w:rPr>
                <w:t>Embroideries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-inverted applique,                                            Make some patterns, using 2 mirrors at 90 degree angle place work inside the 90 degrees to show symmetrical pattern.</w:t>
            </w:r>
          </w:p>
          <w:p w14:paraId="495751DF" w14:textId="77777777" w:rsidR="00745800" w:rsidRDefault="00745800" w:rsidP="00745800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(repeat patterns, kaleidoscope)</w:t>
            </w:r>
          </w:p>
          <w:p w14:paraId="7231FE60" w14:textId="2007B8F3" w:rsidR="00745800" w:rsidRPr="008F00B1" w:rsidRDefault="00745800" w:rsidP="00E70B42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14:paraId="61DFC0D0" w14:textId="6E98BFE5" w:rsidR="00745800" w:rsidRPr="00745800" w:rsidRDefault="00026196" w:rsidP="00745800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20</w:t>
            </w:r>
            <w:r w:rsidRPr="00911967">
              <w:rPr>
                <w:color w:val="7030A0"/>
                <w:sz w:val="20"/>
                <w:szCs w:val="20"/>
                <w:vertAlign w:val="superscript"/>
              </w:rPr>
              <w:t>th</w:t>
            </w:r>
            <w:r w:rsidRPr="00911967">
              <w:rPr>
                <w:color w:val="7030A0"/>
                <w:sz w:val="20"/>
                <w:szCs w:val="20"/>
              </w:rPr>
              <w:t xml:space="preserve"> century art</w:t>
            </w:r>
            <w:r w:rsidR="00745800">
              <w:rPr>
                <w:color w:val="7030A0"/>
                <w:sz w:val="20"/>
                <w:szCs w:val="20"/>
              </w:rPr>
              <w:t xml:space="preserve"> </w:t>
            </w:r>
            <w:r w:rsidR="00745800">
              <w:rPr>
                <w:sz w:val="20"/>
                <w:szCs w:val="20"/>
              </w:rPr>
              <w:t>Cubism, Fauvism, Op Art. Robert and Sonia Delauney, Mondrian, Picasso, Bridget Riley, Henri Matisse,</w:t>
            </w:r>
          </w:p>
          <w:p w14:paraId="5FF4DCA1" w14:textId="77777777" w:rsidR="00745800" w:rsidRPr="003472C7" w:rsidRDefault="00745800" w:rsidP="00745800">
            <w:pPr>
              <w:rPr>
                <w:b/>
                <w:bCs/>
                <w:sz w:val="20"/>
                <w:szCs w:val="20"/>
              </w:rPr>
            </w:pPr>
            <w:r w:rsidRPr="003472C7">
              <w:rPr>
                <w:b/>
                <w:bCs/>
                <w:sz w:val="20"/>
                <w:szCs w:val="20"/>
              </w:rPr>
              <w:t xml:space="preserve">1. Look at Art </w:t>
            </w:r>
          </w:p>
          <w:p w14:paraId="4FC0EA00" w14:textId="77777777" w:rsidR="00745800" w:rsidRPr="003472C7" w:rsidRDefault="00745800" w:rsidP="00745800">
            <w:pPr>
              <w:rPr>
                <w:b/>
                <w:bCs/>
                <w:sz w:val="20"/>
                <w:szCs w:val="20"/>
              </w:rPr>
            </w:pPr>
            <w:r w:rsidRPr="003472C7">
              <w:rPr>
                <w:b/>
                <w:bCs/>
                <w:sz w:val="20"/>
                <w:szCs w:val="20"/>
              </w:rPr>
              <w:t>2. Make work based on the Art looked at.</w:t>
            </w:r>
          </w:p>
          <w:p w14:paraId="36DDCFDA" w14:textId="77777777" w:rsidR="00745800" w:rsidRPr="003472C7" w:rsidRDefault="00745800" w:rsidP="00745800">
            <w:pPr>
              <w:rPr>
                <w:b/>
                <w:bCs/>
                <w:sz w:val="20"/>
                <w:szCs w:val="20"/>
              </w:rPr>
            </w:pPr>
            <w:r w:rsidRPr="003472C7">
              <w:rPr>
                <w:b/>
                <w:bCs/>
                <w:sz w:val="20"/>
                <w:szCs w:val="20"/>
              </w:rPr>
              <w:t>3. Say what you like /don’t like about your work and the work of others.</w:t>
            </w:r>
          </w:p>
          <w:p w14:paraId="767BAD77" w14:textId="77777777" w:rsidR="00745800" w:rsidRDefault="00745800" w:rsidP="0074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Matisse Cutouts-Make a piece using two pieces of coloured paper cut a shape out and swap pieces around, experiment with positive and negative shapes and spaces. Draw around objects and cut using colour paper, stick down to create colour pieces</w:t>
            </w:r>
          </w:p>
          <w:p w14:paraId="02F89839" w14:textId="01BAB52E" w:rsidR="00745800" w:rsidRPr="009B3F30" w:rsidRDefault="00745800" w:rsidP="0074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(collage, colour shape and form)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5E9610FE" w14:textId="77777777" w:rsidR="00745800" w:rsidRDefault="00745800" w:rsidP="007458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Exploring shape</w:t>
            </w:r>
            <w:r>
              <w:rPr>
                <w:sz w:val="20"/>
                <w:szCs w:val="20"/>
              </w:rPr>
              <w:t>, (city landscapes,)</w:t>
            </w:r>
          </w:p>
          <w:p w14:paraId="3E16C667" w14:textId="77777777" w:rsidR="00745800" w:rsidRPr="003472C7" w:rsidRDefault="00745800" w:rsidP="00745800">
            <w:pPr>
              <w:rPr>
                <w:b/>
                <w:bCs/>
                <w:sz w:val="20"/>
                <w:szCs w:val="20"/>
              </w:rPr>
            </w:pPr>
            <w:r w:rsidRPr="003472C7">
              <w:rPr>
                <w:b/>
                <w:bCs/>
                <w:sz w:val="20"/>
                <w:szCs w:val="20"/>
              </w:rPr>
              <w:t xml:space="preserve">1. Look at Art </w:t>
            </w:r>
          </w:p>
          <w:p w14:paraId="0AC62700" w14:textId="77777777" w:rsidR="00745800" w:rsidRPr="003472C7" w:rsidRDefault="00745800" w:rsidP="00745800">
            <w:pPr>
              <w:rPr>
                <w:b/>
                <w:bCs/>
                <w:sz w:val="20"/>
                <w:szCs w:val="20"/>
              </w:rPr>
            </w:pPr>
            <w:r w:rsidRPr="003472C7">
              <w:rPr>
                <w:b/>
                <w:bCs/>
                <w:sz w:val="20"/>
                <w:szCs w:val="20"/>
              </w:rPr>
              <w:t>2. Make work based on the Art looked at.</w:t>
            </w:r>
          </w:p>
          <w:p w14:paraId="6ED2ECB6" w14:textId="77777777" w:rsidR="00745800" w:rsidRDefault="00745800" w:rsidP="00745800">
            <w:pPr>
              <w:rPr>
                <w:sz w:val="20"/>
                <w:szCs w:val="20"/>
              </w:rPr>
            </w:pPr>
            <w:r w:rsidRPr="003472C7">
              <w:rPr>
                <w:b/>
                <w:bCs/>
                <w:sz w:val="20"/>
                <w:szCs w:val="20"/>
              </w:rPr>
              <w:t>3. Say what you like /don’t like about your work and the work of others.</w:t>
            </w:r>
            <w:r>
              <w:rPr>
                <w:sz w:val="20"/>
                <w:szCs w:val="20"/>
              </w:rPr>
              <w:t xml:space="preserve">                                                  Mondrian, Paul Klee, Mark Rothko, Chuck close, Picasso,</w:t>
            </w:r>
          </w:p>
          <w:p w14:paraId="2CCFE76C" w14:textId="77777777" w:rsidR="00745800" w:rsidRDefault="00745800" w:rsidP="0074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Saffron Square Tower in Croydon, Gherkin building, London city hall, Trellick Towers.</w:t>
            </w:r>
          </w:p>
          <w:p w14:paraId="15F47330" w14:textId="3EEDE3E4" w:rsidR="002773BF" w:rsidRPr="009B3F30" w:rsidRDefault="00745800" w:rsidP="00745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colours make collage of images photocopied torn up, or colours. Use templatyes to create work using colours, repeat patterns, explore nature, Fibonacci sequence in plants buildings etc.</w:t>
            </w:r>
          </w:p>
        </w:tc>
      </w:tr>
      <w:tr w:rsidR="00E70B42" w:rsidRPr="009B3F30" w14:paraId="38E7A367" w14:textId="77777777" w:rsidTr="00E70B42">
        <w:tc>
          <w:tcPr>
            <w:tcW w:w="1418" w:type="dxa"/>
            <w:tcBorders>
              <w:bottom w:val="single" w:sz="4" w:space="0" w:color="auto"/>
            </w:tcBorders>
          </w:tcPr>
          <w:p w14:paraId="5171E7D1" w14:textId="77777777" w:rsidR="00E70B42" w:rsidRPr="00D27DCD" w:rsidRDefault="00E70B42" w:rsidP="00E70B42">
            <w:pPr>
              <w:rPr>
                <w:b/>
                <w:sz w:val="20"/>
                <w:szCs w:val="20"/>
              </w:rPr>
            </w:pPr>
            <w:r w:rsidRPr="00D27DCD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14:paraId="19D71EDC" w14:textId="77777777" w:rsidR="00E70B42" w:rsidRPr="009B3F30" w:rsidRDefault="00E70B42" w:rsidP="00E70B42">
            <w:pPr>
              <w:rPr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Exploring songs from different cultures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14:paraId="6CC7A0E8" w14:textId="77777777" w:rsidR="00E70B42" w:rsidRPr="009B3F30" w:rsidRDefault="00026196" w:rsidP="00E70B42">
            <w:pPr>
              <w:rPr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20</w:t>
            </w:r>
            <w:r w:rsidRPr="00911967">
              <w:rPr>
                <w:color w:val="7030A0"/>
                <w:sz w:val="20"/>
                <w:szCs w:val="20"/>
                <w:vertAlign w:val="superscript"/>
              </w:rPr>
              <w:t>th</w:t>
            </w:r>
            <w:r w:rsidRPr="00911967">
              <w:rPr>
                <w:color w:val="7030A0"/>
                <w:sz w:val="20"/>
                <w:szCs w:val="20"/>
              </w:rPr>
              <w:t xml:space="preserve"> century popular music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4174CCF5" w14:textId="77777777" w:rsidR="00E70B42" w:rsidRPr="009B3F30" w:rsidRDefault="00E70B42" w:rsidP="00E70B42">
            <w:pPr>
              <w:rPr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Exploring different genres of music</w:t>
            </w:r>
          </w:p>
        </w:tc>
      </w:tr>
      <w:tr w:rsidR="00E70B42" w:rsidRPr="009B3F30" w14:paraId="5A04CD62" w14:textId="77777777" w:rsidTr="00D27DCD">
        <w:tc>
          <w:tcPr>
            <w:tcW w:w="1418" w:type="dxa"/>
          </w:tcPr>
          <w:p w14:paraId="2B70A9A9" w14:textId="77777777" w:rsidR="00E70B42" w:rsidRPr="00D27DCD" w:rsidRDefault="00E70B42" w:rsidP="00E70B42">
            <w:pPr>
              <w:rPr>
                <w:b/>
                <w:sz w:val="20"/>
                <w:szCs w:val="20"/>
              </w:rPr>
            </w:pPr>
            <w:r w:rsidRPr="00D27DCD"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4761" w:type="dxa"/>
          </w:tcPr>
          <w:p w14:paraId="71CA1D04" w14:textId="77777777" w:rsidR="00A30AAE" w:rsidRDefault="00A30AAE" w:rsidP="00A30AAE">
            <w:pPr>
              <w:rPr>
                <w:b/>
                <w:sz w:val="20"/>
                <w:szCs w:val="20"/>
              </w:rPr>
            </w:pPr>
            <w:r w:rsidRPr="00D46D80">
              <w:rPr>
                <w:b/>
                <w:sz w:val="20"/>
                <w:szCs w:val="20"/>
              </w:rPr>
              <w:t>Personal Bests/ Intra Class competition</w:t>
            </w:r>
          </w:p>
          <w:p w14:paraId="71C8074E" w14:textId="77777777" w:rsidR="00A30AAE" w:rsidRPr="00D46D80" w:rsidRDefault="00A30AAE" w:rsidP="00A30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SS2 onwards </w:t>
            </w:r>
          </w:p>
          <w:p w14:paraId="21CD280F" w14:textId="77777777" w:rsidR="00A30AAE" w:rsidRDefault="00A30AAE" w:rsidP="00A30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Target based activities – throwing overarm / underarm to suit the activity. Ramp skills – moving the ramp to aim at target </w:t>
            </w:r>
          </w:p>
          <w:p w14:paraId="56869081" w14:textId="77777777" w:rsidR="00A30AAE" w:rsidRDefault="00A30AAE" w:rsidP="00A30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turns in a small group.</w:t>
            </w:r>
          </w:p>
          <w:p w14:paraId="03628287" w14:textId="77777777" w:rsidR="00A30AAE" w:rsidRDefault="00A30AAE" w:rsidP="00A30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EBI – to improve previous attempt</w:t>
            </w:r>
          </w:p>
          <w:p w14:paraId="75362A77" w14:textId="77777777" w:rsidR="00A30AAE" w:rsidRDefault="00A30AAE" w:rsidP="00A30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to the rules of the activity</w:t>
            </w:r>
          </w:p>
          <w:p w14:paraId="3A0804A0" w14:textId="77777777" w:rsidR="00A30AAE" w:rsidRDefault="00A30AAE" w:rsidP="00A30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competition against another class by comparing scores weekly. </w:t>
            </w:r>
          </w:p>
          <w:p w14:paraId="60A64F75" w14:textId="6CA5670C" w:rsidR="00A30AAE" w:rsidRPr="00805CAE" w:rsidRDefault="00A30AAE" w:rsidP="00A30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Pebble 7</w:t>
            </w:r>
            <w:r w:rsidR="000E1A7A">
              <w:rPr>
                <w:b/>
                <w:sz w:val="20"/>
                <w:szCs w:val="20"/>
              </w:rPr>
              <w:t xml:space="preserve"> –  B1</w:t>
            </w:r>
          </w:p>
          <w:p w14:paraId="67431378" w14:textId="77777777" w:rsidR="00A30AAE" w:rsidRPr="00805CAE" w:rsidRDefault="00A30AAE" w:rsidP="00A30AAE">
            <w:pPr>
              <w:rPr>
                <w:sz w:val="20"/>
                <w:szCs w:val="20"/>
              </w:rPr>
            </w:pPr>
            <w:r w:rsidRPr="00805CAE">
              <w:rPr>
                <w:sz w:val="20"/>
                <w:szCs w:val="20"/>
              </w:rPr>
              <w:t xml:space="preserve">Action songs </w:t>
            </w:r>
          </w:p>
          <w:p w14:paraId="134EC5E0" w14:textId="77777777" w:rsidR="00A30AAE" w:rsidRPr="00805CAE" w:rsidRDefault="00A30AAE" w:rsidP="00A30AAE">
            <w:pPr>
              <w:rPr>
                <w:sz w:val="20"/>
                <w:szCs w:val="20"/>
              </w:rPr>
            </w:pPr>
            <w:r w:rsidRPr="00805CAE">
              <w:rPr>
                <w:sz w:val="20"/>
                <w:szCs w:val="20"/>
              </w:rPr>
              <w:t xml:space="preserve">Individual fine and gross motor skills programmes </w:t>
            </w:r>
          </w:p>
          <w:p w14:paraId="5009EFB3" w14:textId="77777777" w:rsidR="00A30AAE" w:rsidRDefault="00A30AAE" w:rsidP="00A30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Pebbles 1-7 </w:t>
            </w:r>
          </w:p>
          <w:p w14:paraId="07732A87" w14:textId="283D9140" w:rsidR="00A30AAE" w:rsidRPr="009B3F30" w:rsidRDefault="00A30AAE" w:rsidP="00A30AAE">
            <w:pPr>
              <w:rPr>
                <w:sz w:val="20"/>
                <w:szCs w:val="20"/>
              </w:rPr>
            </w:pPr>
            <w:r w:rsidRPr="00E6785E">
              <w:rPr>
                <w:sz w:val="20"/>
                <w:szCs w:val="20"/>
              </w:rPr>
              <w:t xml:space="preserve">Sensory based </w:t>
            </w:r>
            <w:r>
              <w:rPr>
                <w:sz w:val="20"/>
                <w:szCs w:val="20"/>
              </w:rPr>
              <w:t>activities linked to music related to the theme.</w:t>
            </w:r>
          </w:p>
        </w:tc>
        <w:tc>
          <w:tcPr>
            <w:tcW w:w="4761" w:type="dxa"/>
          </w:tcPr>
          <w:p w14:paraId="7575ADE6" w14:textId="77777777" w:rsidR="00A30AAE" w:rsidRDefault="00A30AAE" w:rsidP="00A30AAE">
            <w:pPr>
              <w:rPr>
                <w:b/>
                <w:sz w:val="20"/>
                <w:szCs w:val="20"/>
              </w:rPr>
            </w:pPr>
            <w:r w:rsidRPr="00D46D80">
              <w:rPr>
                <w:b/>
                <w:sz w:val="20"/>
                <w:szCs w:val="20"/>
              </w:rPr>
              <w:lastRenderedPageBreak/>
              <w:t xml:space="preserve">Dance </w:t>
            </w:r>
            <w:r>
              <w:rPr>
                <w:b/>
                <w:sz w:val="20"/>
                <w:szCs w:val="20"/>
              </w:rPr>
              <w:t>– Films through the decades</w:t>
            </w:r>
          </w:p>
          <w:p w14:paraId="3E9D39D4" w14:textId="77777777" w:rsidR="00A30AAE" w:rsidRDefault="00A30AAE" w:rsidP="00A30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SS2 onwards </w:t>
            </w:r>
          </w:p>
          <w:p w14:paraId="30C05BCC" w14:textId="77777777" w:rsidR="00A30AAE" w:rsidRPr="00A30AAE" w:rsidRDefault="00A30AAE" w:rsidP="00A30AAE">
            <w:pPr>
              <w:rPr>
                <w:color w:val="7030A0"/>
                <w:sz w:val="20"/>
                <w:szCs w:val="20"/>
              </w:rPr>
            </w:pPr>
            <w:r w:rsidRPr="00A30AAE">
              <w:rPr>
                <w:color w:val="7030A0"/>
                <w:sz w:val="20"/>
                <w:szCs w:val="20"/>
              </w:rPr>
              <w:lastRenderedPageBreak/>
              <w:t xml:space="preserve">Create small dance phrases using stimuli from films through the decades. </w:t>
            </w:r>
          </w:p>
          <w:p w14:paraId="5E8E7C85" w14:textId="77777777" w:rsidR="00A30AAE" w:rsidRDefault="00A30AAE" w:rsidP="00A30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gestures linked to stimuli.</w:t>
            </w:r>
          </w:p>
          <w:p w14:paraId="1B4BEB3C" w14:textId="77777777" w:rsidR="00A30AAE" w:rsidRDefault="00A30AAE" w:rsidP="00A30AAE">
            <w:pPr>
              <w:rPr>
                <w:rFonts w:cstheme="minorHAnsi"/>
                <w:sz w:val="20"/>
                <w:szCs w:val="20"/>
              </w:rPr>
            </w:pPr>
            <w:r w:rsidRPr="00D46D80">
              <w:rPr>
                <w:sz w:val="20"/>
                <w:szCs w:val="20"/>
              </w:rPr>
              <w:t>Work with a partner to c</w:t>
            </w:r>
            <w:r w:rsidRPr="00D46D80">
              <w:rPr>
                <w:rFonts w:cstheme="minorHAnsi"/>
                <w:sz w:val="20"/>
                <w:szCs w:val="20"/>
              </w:rPr>
              <w:t>opy and repeat simple movement patterns with basic control and coordination linked to music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A8C2C5F" w14:textId="77777777" w:rsidR="00A30AAE" w:rsidRPr="008431AF" w:rsidRDefault="00A30AAE" w:rsidP="00A30AA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431AF">
              <w:rPr>
                <w:rFonts w:asciiTheme="minorHAnsi" w:hAnsiTheme="minorHAnsi" w:cstheme="minorHAnsi"/>
                <w:sz w:val="18"/>
                <w:szCs w:val="18"/>
              </w:rPr>
              <w:t xml:space="preserve">Take turns with a </w:t>
            </w:r>
            <w:r w:rsidRPr="00D46D80">
              <w:rPr>
                <w:rFonts w:asciiTheme="minorHAnsi" w:hAnsiTheme="minorHAnsi" w:cstheme="minorHAnsi"/>
                <w:sz w:val="20"/>
                <w:szCs w:val="20"/>
              </w:rPr>
              <w:t>partner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E8F0E9A" w14:textId="77777777" w:rsidR="00A30AAE" w:rsidRPr="00A30AAE" w:rsidRDefault="00A30AAE" w:rsidP="00A30AAE">
            <w:pPr>
              <w:rPr>
                <w:color w:val="7030A0"/>
                <w:sz w:val="20"/>
                <w:szCs w:val="20"/>
              </w:rPr>
            </w:pPr>
            <w:r w:rsidRPr="00A30AAE">
              <w:rPr>
                <w:color w:val="7030A0"/>
                <w:sz w:val="20"/>
                <w:szCs w:val="20"/>
              </w:rPr>
              <w:t xml:space="preserve">Perform dance to others. </w:t>
            </w:r>
          </w:p>
          <w:p w14:paraId="51301ED5" w14:textId="77777777" w:rsidR="00A30AAE" w:rsidRDefault="00A30AAE" w:rsidP="00A30AAE">
            <w:pPr>
              <w:rPr>
                <w:sz w:val="20"/>
                <w:szCs w:val="20"/>
              </w:rPr>
            </w:pPr>
            <w:r w:rsidRPr="00A30AAE">
              <w:rPr>
                <w:color w:val="7030A0"/>
                <w:sz w:val="20"/>
                <w:szCs w:val="20"/>
              </w:rPr>
              <w:t>Wait and watch others performances</w:t>
            </w:r>
            <w:r>
              <w:rPr>
                <w:sz w:val="20"/>
                <w:szCs w:val="20"/>
              </w:rPr>
              <w:t>.</w:t>
            </w:r>
          </w:p>
          <w:p w14:paraId="3E1BB901" w14:textId="77777777" w:rsidR="00A30AAE" w:rsidRPr="00805CAE" w:rsidRDefault="00A30AAE" w:rsidP="00A30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Pebble 7</w:t>
            </w:r>
            <w:r w:rsidRPr="00805CAE">
              <w:rPr>
                <w:b/>
                <w:sz w:val="20"/>
                <w:szCs w:val="20"/>
              </w:rPr>
              <w:t xml:space="preserve">  –  B1 </w:t>
            </w:r>
          </w:p>
          <w:p w14:paraId="48953D38" w14:textId="77777777" w:rsidR="00A30AAE" w:rsidRPr="00805CAE" w:rsidRDefault="00A30AAE" w:rsidP="00A30AAE">
            <w:pPr>
              <w:rPr>
                <w:sz w:val="20"/>
                <w:szCs w:val="20"/>
              </w:rPr>
            </w:pPr>
            <w:r w:rsidRPr="00805CAE">
              <w:rPr>
                <w:sz w:val="20"/>
                <w:szCs w:val="20"/>
              </w:rPr>
              <w:t xml:space="preserve">Action songs </w:t>
            </w:r>
          </w:p>
          <w:p w14:paraId="205A6FBA" w14:textId="77777777" w:rsidR="00A30AAE" w:rsidRDefault="00A30AAE" w:rsidP="00A30AAE">
            <w:pPr>
              <w:rPr>
                <w:sz w:val="20"/>
                <w:szCs w:val="20"/>
              </w:rPr>
            </w:pPr>
            <w:r w:rsidRPr="00805CAE">
              <w:rPr>
                <w:sz w:val="20"/>
                <w:szCs w:val="20"/>
              </w:rPr>
              <w:t xml:space="preserve">Individual fine and gross motor skills programmes </w:t>
            </w:r>
          </w:p>
          <w:p w14:paraId="487CF901" w14:textId="77777777" w:rsidR="00A30AAE" w:rsidRDefault="00A30AAE" w:rsidP="00A30AAE">
            <w:pPr>
              <w:rPr>
                <w:b/>
                <w:sz w:val="20"/>
                <w:szCs w:val="20"/>
              </w:rPr>
            </w:pPr>
          </w:p>
          <w:p w14:paraId="7D696B4F" w14:textId="77777777" w:rsidR="00A30AAE" w:rsidRPr="00F33373" w:rsidRDefault="00A30AAE" w:rsidP="00A30A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Pebbles 1-7 </w:t>
            </w:r>
          </w:p>
          <w:p w14:paraId="47D0E97A" w14:textId="5046AEA2" w:rsidR="00D46D80" w:rsidRPr="00D46D80" w:rsidRDefault="00A30AAE" w:rsidP="00A30AAE">
            <w:pPr>
              <w:rPr>
                <w:sz w:val="20"/>
                <w:szCs w:val="20"/>
              </w:rPr>
            </w:pPr>
            <w:r w:rsidRPr="00E6785E">
              <w:rPr>
                <w:sz w:val="20"/>
                <w:szCs w:val="20"/>
              </w:rPr>
              <w:t xml:space="preserve">Sensory based </w:t>
            </w:r>
            <w:r>
              <w:rPr>
                <w:sz w:val="20"/>
                <w:szCs w:val="20"/>
              </w:rPr>
              <w:t>activities linked to music related to the theme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25F176A1" w14:textId="66BFDC75" w:rsidR="00A30AAE" w:rsidRPr="00A30AAE" w:rsidRDefault="00026196" w:rsidP="00E70B42">
            <w:pPr>
              <w:rPr>
                <w:b/>
                <w:sz w:val="20"/>
                <w:szCs w:val="20"/>
              </w:rPr>
            </w:pPr>
            <w:r w:rsidRPr="00D46D80">
              <w:rPr>
                <w:b/>
                <w:sz w:val="20"/>
                <w:szCs w:val="20"/>
              </w:rPr>
              <w:lastRenderedPageBreak/>
              <w:t>Orienteering</w:t>
            </w:r>
            <w:r w:rsidR="00377B15">
              <w:rPr>
                <w:b/>
                <w:sz w:val="20"/>
                <w:szCs w:val="20"/>
              </w:rPr>
              <w:t xml:space="preserve"> / Games </w:t>
            </w:r>
          </w:p>
          <w:p w14:paraId="3B60C96B" w14:textId="77777777" w:rsidR="00A30AAE" w:rsidRDefault="00A30AAE" w:rsidP="00A30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SS2 onwards </w:t>
            </w:r>
          </w:p>
          <w:p w14:paraId="0B1BD9ED" w14:textId="77777777" w:rsidR="00A30AAE" w:rsidRPr="00A30AAE" w:rsidRDefault="00A30AAE" w:rsidP="00A30AAE">
            <w:pPr>
              <w:rPr>
                <w:color w:val="7030A0"/>
                <w:sz w:val="20"/>
                <w:szCs w:val="20"/>
              </w:rPr>
            </w:pPr>
            <w:r w:rsidRPr="00A30AAE">
              <w:rPr>
                <w:color w:val="7030A0"/>
                <w:sz w:val="20"/>
                <w:szCs w:val="20"/>
              </w:rPr>
              <w:lastRenderedPageBreak/>
              <w:t xml:space="preserve">Work in a pair </w:t>
            </w:r>
          </w:p>
          <w:p w14:paraId="46841A96" w14:textId="77777777" w:rsidR="00A30AAE" w:rsidRPr="00A30AAE" w:rsidRDefault="00A30AAE" w:rsidP="00A30AAE">
            <w:pPr>
              <w:rPr>
                <w:color w:val="7030A0"/>
                <w:sz w:val="20"/>
                <w:szCs w:val="20"/>
              </w:rPr>
            </w:pPr>
            <w:r w:rsidRPr="00A30AAE">
              <w:rPr>
                <w:color w:val="7030A0"/>
                <w:sz w:val="20"/>
                <w:szCs w:val="20"/>
              </w:rPr>
              <w:t>Take turns in a pair to solve picture clues in school and the playground.</w:t>
            </w:r>
          </w:p>
          <w:p w14:paraId="54FCBCE4" w14:textId="77777777" w:rsidR="00A30AAE" w:rsidRDefault="00A30AAE" w:rsidP="00A30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turns using directional language to find picture markers in school and the playground. </w:t>
            </w:r>
          </w:p>
          <w:p w14:paraId="7EE74CD8" w14:textId="77777777" w:rsidR="00A30AAE" w:rsidRDefault="00A30AAE" w:rsidP="00A30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Games - S</w:t>
            </w:r>
            <w:r w:rsidRPr="00D46D80">
              <w:rPr>
                <w:b/>
                <w:sz w:val="20"/>
                <w:szCs w:val="20"/>
              </w:rPr>
              <w:t xml:space="preserve">triking </w:t>
            </w:r>
            <w:r>
              <w:rPr>
                <w:b/>
                <w:sz w:val="20"/>
                <w:szCs w:val="20"/>
              </w:rPr>
              <w:t xml:space="preserve">&amp; Fielding </w:t>
            </w:r>
            <w:r w:rsidRPr="00D46D80">
              <w:rPr>
                <w:b/>
                <w:sz w:val="20"/>
                <w:szCs w:val="20"/>
              </w:rPr>
              <w:t>activities</w:t>
            </w:r>
          </w:p>
          <w:p w14:paraId="0A7BE864" w14:textId="77777777" w:rsidR="00A30AAE" w:rsidRDefault="00A30AAE" w:rsidP="00A30AAE">
            <w:pPr>
              <w:rPr>
                <w:sz w:val="20"/>
                <w:szCs w:val="20"/>
              </w:rPr>
            </w:pPr>
            <w:r w:rsidRPr="00C610B0">
              <w:rPr>
                <w:sz w:val="20"/>
                <w:szCs w:val="20"/>
              </w:rPr>
              <w:t xml:space="preserve">Strike </w:t>
            </w:r>
            <w:r>
              <w:rPr>
                <w:sz w:val="20"/>
                <w:szCs w:val="20"/>
              </w:rPr>
              <w:t>different size balls from tees using hands, bats, rackets.</w:t>
            </w:r>
          </w:p>
          <w:p w14:paraId="4E8F09C9" w14:textId="77777777" w:rsidR="00A30AAE" w:rsidRDefault="00A30AAE" w:rsidP="00A30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Throw different size beanbags/ balls at a range of targets.</w:t>
            </w:r>
          </w:p>
          <w:p w14:paraId="60774C78" w14:textId="77777777" w:rsidR="00A30AAE" w:rsidRDefault="00A30AAE" w:rsidP="00A30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different size balls</w:t>
            </w:r>
          </w:p>
          <w:p w14:paraId="5BBD7960" w14:textId="77777777" w:rsidR="00A30AAE" w:rsidRDefault="00A30AAE" w:rsidP="00A30AAE">
            <w:pPr>
              <w:rPr>
                <w:b/>
                <w:sz w:val="20"/>
                <w:szCs w:val="20"/>
              </w:rPr>
            </w:pPr>
          </w:p>
          <w:p w14:paraId="0EE6334A" w14:textId="77777777" w:rsidR="00A30AAE" w:rsidRDefault="00A30AAE" w:rsidP="00A30AAE">
            <w:pPr>
              <w:rPr>
                <w:b/>
                <w:sz w:val="20"/>
                <w:szCs w:val="20"/>
              </w:rPr>
            </w:pPr>
          </w:p>
          <w:p w14:paraId="304A6870" w14:textId="77777777" w:rsidR="00A30AAE" w:rsidRPr="00805CAE" w:rsidRDefault="00A30AAE" w:rsidP="00A30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Pebble 7</w:t>
            </w:r>
            <w:r w:rsidRPr="00805CAE">
              <w:rPr>
                <w:b/>
                <w:sz w:val="20"/>
                <w:szCs w:val="20"/>
              </w:rPr>
              <w:t xml:space="preserve"> –  B1 </w:t>
            </w:r>
          </w:p>
          <w:p w14:paraId="31956043" w14:textId="77777777" w:rsidR="00A30AAE" w:rsidRPr="00805CAE" w:rsidRDefault="00A30AAE" w:rsidP="00A30AAE">
            <w:pPr>
              <w:rPr>
                <w:sz w:val="20"/>
                <w:szCs w:val="20"/>
              </w:rPr>
            </w:pPr>
            <w:r w:rsidRPr="00805CAE">
              <w:rPr>
                <w:sz w:val="20"/>
                <w:szCs w:val="20"/>
              </w:rPr>
              <w:t xml:space="preserve">Action songs </w:t>
            </w:r>
          </w:p>
          <w:p w14:paraId="4A9AC06F" w14:textId="77777777" w:rsidR="00A30AAE" w:rsidRPr="00805CAE" w:rsidRDefault="00A30AAE" w:rsidP="00A30AAE">
            <w:pPr>
              <w:rPr>
                <w:sz w:val="20"/>
                <w:szCs w:val="20"/>
              </w:rPr>
            </w:pPr>
            <w:r w:rsidRPr="00805CAE">
              <w:rPr>
                <w:sz w:val="20"/>
                <w:szCs w:val="20"/>
              </w:rPr>
              <w:t xml:space="preserve">Individual fine and gross motor skills programmes </w:t>
            </w:r>
          </w:p>
          <w:p w14:paraId="4F9D20EC" w14:textId="36EFBB4E" w:rsidR="00A30AAE" w:rsidRPr="00C610B0" w:rsidRDefault="00A30AAE" w:rsidP="00E70B42">
            <w:pPr>
              <w:rPr>
                <w:sz w:val="20"/>
                <w:szCs w:val="20"/>
              </w:rPr>
            </w:pPr>
          </w:p>
        </w:tc>
      </w:tr>
    </w:tbl>
    <w:p w14:paraId="24BDF0D2" w14:textId="10E813DE" w:rsidR="00D27DCD" w:rsidRDefault="00D27DCD">
      <w:pPr>
        <w:rPr>
          <w:sz w:val="20"/>
          <w:szCs w:val="20"/>
        </w:rPr>
      </w:pPr>
    </w:p>
    <w:p w14:paraId="324EE75E" w14:textId="148A0CB9" w:rsidR="00292048" w:rsidRDefault="00292048">
      <w:pPr>
        <w:rPr>
          <w:sz w:val="20"/>
          <w:szCs w:val="20"/>
        </w:rPr>
      </w:pPr>
    </w:p>
    <w:p w14:paraId="0F16CF5B" w14:textId="5B66F4EA" w:rsidR="00292048" w:rsidRDefault="00292048">
      <w:pPr>
        <w:rPr>
          <w:sz w:val="20"/>
          <w:szCs w:val="20"/>
        </w:rPr>
      </w:pPr>
    </w:p>
    <w:p w14:paraId="17CEA82D" w14:textId="6EE3733B" w:rsidR="00292048" w:rsidRDefault="00292048">
      <w:pPr>
        <w:rPr>
          <w:sz w:val="20"/>
          <w:szCs w:val="20"/>
        </w:rPr>
      </w:pPr>
    </w:p>
    <w:p w14:paraId="26C896C5" w14:textId="5064EA10" w:rsidR="00292048" w:rsidRDefault="00292048">
      <w:pPr>
        <w:rPr>
          <w:sz w:val="20"/>
          <w:szCs w:val="20"/>
        </w:rPr>
      </w:pPr>
    </w:p>
    <w:p w14:paraId="4A74428D" w14:textId="56DEB309" w:rsidR="00292048" w:rsidRDefault="00292048">
      <w:pPr>
        <w:rPr>
          <w:sz w:val="20"/>
          <w:szCs w:val="20"/>
        </w:rPr>
      </w:pPr>
    </w:p>
    <w:p w14:paraId="38874D4A" w14:textId="7121DE06" w:rsidR="00292048" w:rsidRDefault="00292048">
      <w:pPr>
        <w:rPr>
          <w:sz w:val="20"/>
          <w:szCs w:val="20"/>
        </w:rPr>
      </w:pPr>
    </w:p>
    <w:p w14:paraId="3B4F718F" w14:textId="20685D9F" w:rsidR="00292048" w:rsidRDefault="00292048">
      <w:pPr>
        <w:rPr>
          <w:sz w:val="20"/>
          <w:szCs w:val="20"/>
        </w:rPr>
      </w:pPr>
    </w:p>
    <w:p w14:paraId="6DE4935B" w14:textId="24C509D0" w:rsidR="00292048" w:rsidRDefault="00292048">
      <w:pPr>
        <w:rPr>
          <w:sz w:val="20"/>
          <w:szCs w:val="20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418"/>
        <w:gridCol w:w="4761"/>
        <w:gridCol w:w="4761"/>
        <w:gridCol w:w="4761"/>
      </w:tblGrid>
      <w:tr w:rsidR="00E70B42" w:rsidRPr="009B3F30" w14:paraId="2240F672" w14:textId="77777777" w:rsidTr="00D27DCD"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14:paraId="25CC7099" w14:textId="77777777" w:rsidR="00E70B42" w:rsidRPr="009B3F30" w:rsidRDefault="00E70B42" w:rsidP="00E70B42">
            <w:pPr>
              <w:rPr>
                <w:sz w:val="20"/>
                <w:szCs w:val="20"/>
              </w:rPr>
            </w:pPr>
            <w:r w:rsidRPr="009B3F30">
              <w:rPr>
                <w:b/>
                <w:sz w:val="20"/>
                <w:szCs w:val="20"/>
              </w:rPr>
              <w:lastRenderedPageBreak/>
              <w:t>Year 2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14:paraId="2F085BEC" w14:textId="77777777" w:rsidR="00E70B42" w:rsidRPr="009B3F30" w:rsidRDefault="00E70B42" w:rsidP="00E70B42">
            <w:pPr>
              <w:rPr>
                <w:b/>
                <w:sz w:val="20"/>
                <w:szCs w:val="20"/>
              </w:rPr>
            </w:pPr>
            <w:r w:rsidRPr="009B3F30">
              <w:rPr>
                <w:b/>
                <w:sz w:val="20"/>
                <w:szCs w:val="20"/>
              </w:rPr>
              <w:t>Autumn</w:t>
            </w:r>
            <w:r w:rsidR="00B03C34">
              <w:rPr>
                <w:b/>
                <w:sz w:val="20"/>
                <w:szCs w:val="20"/>
              </w:rPr>
              <w:t xml:space="preserve"> -</w:t>
            </w:r>
            <w:r w:rsidRPr="009B3F30">
              <w:rPr>
                <w:b/>
                <w:sz w:val="20"/>
                <w:szCs w:val="20"/>
              </w:rPr>
              <w:t xml:space="preserve"> Let’s Celebrate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14:paraId="6EBB4B5E" w14:textId="77777777" w:rsidR="00E70B42" w:rsidRPr="009B3F30" w:rsidRDefault="00A24EEA" w:rsidP="00016CD8">
            <w:pPr>
              <w:rPr>
                <w:b/>
                <w:sz w:val="20"/>
                <w:szCs w:val="20"/>
              </w:rPr>
            </w:pPr>
            <w:r w:rsidRPr="009B3F30">
              <w:rPr>
                <w:b/>
                <w:sz w:val="20"/>
                <w:szCs w:val="20"/>
              </w:rPr>
              <w:t xml:space="preserve">Spring </w:t>
            </w:r>
            <w:r w:rsidR="00B03C34">
              <w:rPr>
                <w:b/>
                <w:sz w:val="20"/>
                <w:szCs w:val="20"/>
              </w:rPr>
              <w:t xml:space="preserve">- </w:t>
            </w:r>
            <w:r w:rsidR="00016CD8">
              <w:rPr>
                <w:b/>
                <w:sz w:val="20"/>
                <w:szCs w:val="20"/>
              </w:rPr>
              <w:t xml:space="preserve">We are not amused 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2" w:space="0" w:color="auto"/>
            </w:tcBorders>
            <w:shd w:val="clear" w:color="auto" w:fill="CCC0D9" w:themeFill="accent4" w:themeFillTint="66"/>
          </w:tcPr>
          <w:p w14:paraId="22473ECD" w14:textId="77777777" w:rsidR="00E70B42" w:rsidRPr="009B3F30" w:rsidRDefault="00E70B42" w:rsidP="00E70B42">
            <w:pPr>
              <w:rPr>
                <w:b/>
                <w:sz w:val="20"/>
                <w:szCs w:val="20"/>
              </w:rPr>
            </w:pPr>
            <w:r w:rsidRPr="009B3F30">
              <w:rPr>
                <w:b/>
                <w:sz w:val="20"/>
                <w:szCs w:val="20"/>
              </w:rPr>
              <w:t xml:space="preserve">Summer </w:t>
            </w:r>
            <w:r w:rsidR="00B03C34">
              <w:rPr>
                <w:b/>
                <w:sz w:val="20"/>
                <w:szCs w:val="20"/>
              </w:rPr>
              <w:t xml:space="preserve">- </w:t>
            </w:r>
            <w:r w:rsidRPr="009B3F30">
              <w:rPr>
                <w:b/>
                <w:sz w:val="20"/>
                <w:szCs w:val="20"/>
              </w:rPr>
              <w:t>The Great Outdoors</w:t>
            </w:r>
          </w:p>
        </w:tc>
      </w:tr>
      <w:tr w:rsidR="00E70B42" w:rsidRPr="009B3F30" w14:paraId="57C6E16C" w14:textId="77777777" w:rsidTr="000D3D9E">
        <w:tc>
          <w:tcPr>
            <w:tcW w:w="1418" w:type="dxa"/>
            <w:tcBorders>
              <w:top w:val="single" w:sz="2" w:space="0" w:color="auto"/>
            </w:tcBorders>
          </w:tcPr>
          <w:p w14:paraId="313B4131" w14:textId="77777777" w:rsidR="00E70B42" w:rsidRPr="000E1A7A" w:rsidRDefault="00E70B42" w:rsidP="00E70B42">
            <w:pPr>
              <w:rPr>
                <w:b/>
                <w:sz w:val="20"/>
                <w:szCs w:val="20"/>
              </w:rPr>
            </w:pPr>
            <w:r w:rsidRPr="000E1A7A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4761" w:type="dxa"/>
            <w:tcBorders>
              <w:top w:val="single" w:sz="2" w:space="0" w:color="auto"/>
            </w:tcBorders>
          </w:tcPr>
          <w:p w14:paraId="4940BD1B" w14:textId="77777777" w:rsidR="000B160A" w:rsidRPr="00A90C94" w:rsidRDefault="000B160A" w:rsidP="00E70B42">
            <w:pPr>
              <w:rPr>
                <w:b/>
                <w:bCs/>
                <w:sz w:val="20"/>
                <w:szCs w:val="20"/>
              </w:rPr>
            </w:pPr>
            <w:r w:rsidRPr="00A90C94">
              <w:rPr>
                <w:b/>
                <w:bCs/>
                <w:sz w:val="20"/>
                <w:szCs w:val="20"/>
              </w:rPr>
              <w:t>READING</w:t>
            </w:r>
          </w:p>
          <w:p w14:paraId="53A39983" w14:textId="77777777" w:rsidR="00E70B42" w:rsidRPr="00A90C94" w:rsidRDefault="000B160A" w:rsidP="00E70B42">
            <w:pPr>
              <w:rPr>
                <w:b/>
                <w:bCs/>
                <w:sz w:val="20"/>
                <w:szCs w:val="20"/>
              </w:rPr>
            </w:pPr>
            <w:r w:rsidRPr="00A90C94">
              <w:rPr>
                <w:b/>
                <w:bCs/>
                <w:sz w:val="20"/>
                <w:szCs w:val="20"/>
              </w:rPr>
              <w:t>N</w:t>
            </w:r>
            <w:r w:rsidR="00E70B42" w:rsidRPr="00A90C94">
              <w:rPr>
                <w:b/>
                <w:bCs/>
                <w:sz w:val="20"/>
                <w:szCs w:val="20"/>
              </w:rPr>
              <w:t>on-Ficti</w:t>
            </w:r>
            <w:r w:rsidR="00854B87" w:rsidRPr="00A90C94">
              <w:rPr>
                <w:b/>
                <w:bCs/>
                <w:sz w:val="20"/>
                <w:szCs w:val="20"/>
              </w:rPr>
              <w:t xml:space="preserve">on - </w:t>
            </w:r>
            <w:r w:rsidR="00026196" w:rsidRPr="00A90C94">
              <w:rPr>
                <w:b/>
                <w:bCs/>
                <w:sz w:val="20"/>
                <w:szCs w:val="20"/>
              </w:rPr>
              <w:t>Diary and Biography</w:t>
            </w:r>
          </w:p>
          <w:p w14:paraId="46451539" w14:textId="77777777" w:rsidR="000B160A" w:rsidRPr="00A90C94" w:rsidRDefault="00E70B42" w:rsidP="00E70B42">
            <w:pPr>
              <w:rPr>
                <w:b/>
                <w:bCs/>
                <w:sz w:val="20"/>
                <w:szCs w:val="20"/>
              </w:rPr>
            </w:pPr>
            <w:r w:rsidRPr="00A90C94">
              <w:rPr>
                <w:b/>
                <w:bCs/>
                <w:sz w:val="20"/>
                <w:szCs w:val="20"/>
              </w:rPr>
              <w:t>Pre 1914 Fiction</w:t>
            </w:r>
          </w:p>
          <w:p w14:paraId="634C155B" w14:textId="77777777" w:rsidR="00457675" w:rsidRPr="00A90C94" w:rsidRDefault="00457675" w:rsidP="00E70B42">
            <w:pPr>
              <w:rPr>
                <w:b/>
                <w:bCs/>
                <w:i/>
                <w:color w:val="7030A0"/>
                <w:sz w:val="20"/>
                <w:szCs w:val="20"/>
              </w:rPr>
            </w:pPr>
            <w:r w:rsidRPr="00A90C94">
              <w:rPr>
                <w:b/>
                <w:bCs/>
                <w:i/>
                <w:color w:val="7030A0"/>
                <w:sz w:val="20"/>
                <w:szCs w:val="20"/>
              </w:rPr>
              <w:t>Reading and sharing texts that focus on the world we live in and connections</w:t>
            </w:r>
          </w:p>
          <w:p w14:paraId="78DC223E" w14:textId="77777777" w:rsidR="000B160A" w:rsidRPr="00A90C94" w:rsidRDefault="000B160A" w:rsidP="000B160A">
            <w:pPr>
              <w:rPr>
                <w:bCs/>
                <w:color w:val="7030A0"/>
                <w:sz w:val="20"/>
                <w:szCs w:val="20"/>
              </w:rPr>
            </w:pPr>
            <w:r w:rsidRPr="00A90C94">
              <w:rPr>
                <w:bCs/>
                <w:color w:val="7030A0"/>
                <w:sz w:val="20"/>
                <w:szCs w:val="20"/>
              </w:rPr>
              <w:t>‘A friend is Someone who likes you’</w:t>
            </w:r>
          </w:p>
          <w:p w14:paraId="301A8ABA" w14:textId="77777777" w:rsidR="000B160A" w:rsidRPr="00A90C94" w:rsidRDefault="000B160A" w:rsidP="000B160A">
            <w:pPr>
              <w:rPr>
                <w:bCs/>
                <w:color w:val="7030A0"/>
                <w:sz w:val="20"/>
                <w:szCs w:val="20"/>
              </w:rPr>
            </w:pPr>
            <w:r w:rsidRPr="00A90C94">
              <w:rPr>
                <w:bCs/>
                <w:color w:val="7030A0"/>
                <w:sz w:val="20"/>
                <w:szCs w:val="20"/>
              </w:rPr>
              <w:t>‘Be Kind’</w:t>
            </w:r>
          </w:p>
          <w:p w14:paraId="0548D21F" w14:textId="77777777" w:rsidR="000B160A" w:rsidRPr="00A90C94" w:rsidRDefault="000B160A" w:rsidP="000B160A">
            <w:pPr>
              <w:rPr>
                <w:bCs/>
                <w:color w:val="7030A0"/>
                <w:sz w:val="20"/>
                <w:szCs w:val="20"/>
              </w:rPr>
            </w:pPr>
            <w:r w:rsidRPr="00A90C94">
              <w:rPr>
                <w:bCs/>
                <w:color w:val="7030A0"/>
                <w:sz w:val="20"/>
                <w:szCs w:val="20"/>
              </w:rPr>
              <w:t>‘Stone Soup’</w:t>
            </w:r>
          </w:p>
          <w:p w14:paraId="55B1ACDA" w14:textId="77777777" w:rsidR="000B160A" w:rsidRPr="00A90C94" w:rsidRDefault="00457675" w:rsidP="000B160A">
            <w:pPr>
              <w:rPr>
                <w:bCs/>
                <w:color w:val="7030A0"/>
                <w:sz w:val="20"/>
                <w:szCs w:val="20"/>
              </w:rPr>
            </w:pPr>
            <w:r w:rsidRPr="00A90C94">
              <w:rPr>
                <w:bCs/>
                <w:color w:val="7030A0"/>
                <w:sz w:val="20"/>
                <w:szCs w:val="20"/>
              </w:rPr>
              <w:t>‘</w:t>
            </w:r>
            <w:r w:rsidR="000B160A" w:rsidRPr="00A90C94">
              <w:rPr>
                <w:bCs/>
                <w:color w:val="7030A0"/>
                <w:sz w:val="20"/>
                <w:szCs w:val="20"/>
              </w:rPr>
              <w:t>Here We Are</w:t>
            </w:r>
            <w:r w:rsidRPr="00A90C94">
              <w:rPr>
                <w:bCs/>
                <w:color w:val="7030A0"/>
                <w:sz w:val="20"/>
                <w:szCs w:val="20"/>
              </w:rPr>
              <w:t>’</w:t>
            </w:r>
          </w:p>
          <w:p w14:paraId="1C410CE0" w14:textId="77777777" w:rsidR="000B160A" w:rsidRPr="00A90C94" w:rsidRDefault="00457675" w:rsidP="000B160A">
            <w:pPr>
              <w:rPr>
                <w:bCs/>
                <w:color w:val="7030A0"/>
                <w:sz w:val="20"/>
                <w:szCs w:val="20"/>
              </w:rPr>
            </w:pPr>
            <w:r w:rsidRPr="00A90C94">
              <w:rPr>
                <w:bCs/>
                <w:color w:val="7030A0"/>
                <w:sz w:val="20"/>
                <w:szCs w:val="20"/>
              </w:rPr>
              <w:t>‘</w:t>
            </w:r>
            <w:r w:rsidR="000B160A" w:rsidRPr="00A90C94">
              <w:rPr>
                <w:bCs/>
                <w:color w:val="7030A0"/>
                <w:sz w:val="20"/>
                <w:szCs w:val="20"/>
              </w:rPr>
              <w:t>The Promise</w:t>
            </w:r>
            <w:r w:rsidRPr="00A90C94">
              <w:rPr>
                <w:bCs/>
                <w:color w:val="7030A0"/>
                <w:sz w:val="20"/>
                <w:szCs w:val="20"/>
              </w:rPr>
              <w:t>’</w:t>
            </w:r>
            <w:r w:rsidR="000B160A" w:rsidRPr="00A90C94">
              <w:rPr>
                <w:bCs/>
                <w:color w:val="7030A0"/>
                <w:sz w:val="20"/>
                <w:szCs w:val="20"/>
              </w:rPr>
              <w:t> </w:t>
            </w:r>
          </w:p>
          <w:p w14:paraId="0697B383" w14:textId="77777777" w:rsidR="000B160A" w:rsidRPr="00A90C94" w:rsidRDefault="00457675" w:rsidP="000B160A">
            <w:pPr>
              <w:rPr>
                <w:bCs/>
                <w:color w:val="7030A0"/>
                <w:sz w:val="20"/>
                <w:szCs w:val="20"/>
              </w:rPr>
            </w:pPr>
            <w:r w:rsidRPr="00A90C94">
              <w:rPr>
                <w:bCs/>
                <w:color w:val="7030A0"/>
                <w:sz w:val="20"/>
                <w:szCs w:val="20"/>
              </w:rPr>
              <w:t>‘</w:t>
            </w:r>
            <w:r w:rsidR="000B160A" w:rsidRPr="00A90C94">
              <w:rPr>
                <w:bCs/>
                <w:color w:val="7030A0"/>
                <w:sz w:val="20"/>
                <w:szCs w:val="20"/>
              </w:rPr>
              <w:t>Be Kind</w:t>
            </w:r>
            <w:r w:rsidRPr="00A90C94">
              <w:rPr>
                <w:bCs/>
                <w:color w:val="7030A0"/>
                <w:sz w:val="20"/>
                <w:szCs w:val="20"/>
              </w:rPr>
              <w:t>’</w:t>
            </w:r>
          </w:p>
          <w:p w14:paraId="04CE5CAB" w14:textId="77777777" w:rsidR="000B160A" w:rsidRPr="00A90C94" w:rsidRDefault="00457675" w:rsidP="000B160A">
            <w:pPr>
              <w:rPr>
                <w:bCs/>
                <w:color w:val="7030A0"/>
                <w:sz w:val="20"/>
                <w:szCs w:val="20"/>
              </w:rPr>
            </w:pPr>
            <w:r w:rsidRPr="00A90C94">
              <w:rPr>
                <w:bCs/>
                <w:color w:val="7030A0"/>
                <w:sz w:val="20"/>
                <w:szCs w:val="20"/>
              </w:rPr>
              <w:t>‘</w:t>
            </w:r>
            <w:r w:rsidR="000B160A" w:rsidRPr="00A90C94">
              <w:rPr>
                <w:bCs/>
                <w:color w:val="7030A0"/>
                <w:sz w:val="20"/>
                <w:szCs w:val="20"/>
              </w:rPr>
              <w:t>The Seeds of Friendship</w:t>
            </w:r>
            <w:r w:rsidRPr="00A90C94">
              <w:rPr>
                <w:bCs/>
                <w:color w:val="7030A0"/>
                <w:sz w:val="20"/>
                <w:szCs w:val="20"/>
              </w:rPr>
              <w:t>’</w:t>
            </w:r>
          </w:p>
          <w:p w14:paraId="7BC5C8CF" w14:textId="77777777" w:rsidR="000B160A" w:rsidRPr="00A90C94" w:rsidRDefault="000B160A" w:rsidP="000B160A">
            <w:pPr>
              <w:rPr>
                <w:bCs/>
                <w:color w:val="7030A0"/>
                <w:sz w:val="20"/>
                <w:szCs w:val="20"/>
              </w:rPr>
            </w:pPr>
            <w:r w:rsidRPr="00A90C94">
              <w:rPr>
                <w:bCs/>
                <w:color w:val="7030A0"/>
                <w:sz w:val="20"/>
                <w:szCs w:val="20"/>
              </w:rPr>
              <w:t>‘The Colour Monster’</w:t>
            </w:r>
          </w:p>
          <w:p w14:paraId="6DB5B258" w14:textId="77777777" w:rsidR="000B160A" w:rsidRPr="00A90C94" w:rsidRDefault="000B160A" w:rsidP="000B160A">
            <w:pPr>
              <w:rPr>
                <w:bCs/>
                <w:color w:val="7030A0"/>
                <w:sz w:val="20"/>
                <w:szCs w:val="20"/>
              </w:rPr>
            </w:pPr>
            <w:r w:rsidRPr="00A90C94">
              <w:rPr>
                <w:bCs/>
                <w:color w:val="7030A0"/>
                <w:sz w:val="20"/>
                <w:szCs w:val="20"/>
              </w:rPr>
              <w:t>‘The Night Before Christmas’</w:t>
            </w:r>
          </w:p>
          <w:p w14:paraId="6E87D1A0" w14:textId="77777777" w:rsidR="00E70B42" w:rsidRPr="00A90C94" w:rsidRDefault="00E70B42" w:rsidP="00E70B42">
            <w:pPr>
              <w:rPr>
                <w:bCs/>
                <w:color w:val="7030A0"/>
                <w:sz w:val="20"/>
                <w:szCs w:val="20"/>
              </w:rPr>
            </w:pPr>
            <w:r w:rsidRPr="00A90C94">
              <w:rPr>
                <w:bCs/>
                <w:color w:val="7030A0"/>
                <w:sz w:val="20"/>
                <w:szCs w:val="20"/>
              </w:rPr>
              <w:t xml:space="preserve"> ‘A Christmas Carol’ by Charles Dickens</w:t>
            </w:r>
          </w:p>
          <w:p w14:paraId="26C1935F" w14:textId="0C632433" w:rsidR="000B160A" w:rsidRDefault="000B160A" w:rsidP="00E70B42">
            <w:pPr>
              <w:rPr>
                <w:sz w:val="20"/>
                <w:szCs w:val="20"/>
              </w:rPr>
            </w:pPr>
            <w:r w:rsidRPr="00A90C94">
              <w:rPr>
                <w:b/>
                <w:sz w:val="20"/>
                <w:szCs w:val="20"/>
              </w:rPr>
              <w:t>Examples of writing:</w:t>
            </w:r>
            <w:r w:rsidRPr="00A90C94">
              <w:rPr>
                <w:sz w:val="20"/>
                <w:szCs w:val="20"/>
              </w:rPr>
              <w:t xml:space="preserve"> </w:t>
            </w:r>
          </w:p>
          <w:p w14:paraId="6B3F6F30" w14:textId="77777777" w:rsidR="00A90C94" w:rsidRPr="005445DC" w:rsidRDefault="00A90C94" w:rsidP="00A90C94">
            <w:pPr>
              <w:rPr>
                <w:sz w:val="20"/>
                <w:szCs w:val="20"/>
              </w:rPr>
            </w:pPr>
            <w:r w:rsidRPr="005445DC">
              <w:rPr>
                <w:sz w:val="20"/>
                <w:szCs w:val="20"/>
              </w:rPr>
              <w:t>responses to what has been read</w:t>
            </w:r>
          </w:p>
          <w:p w14:paraId="7B996FCE" w14:textId="77777777" w:rsidR="00A90C94" w:rsidRPr="005445DC" w:rsidRDefault="00A90C94" w:rsidP="00A90C94">
            <w:pPr>
              <w:rPr>
                <w:sz w:val="20"/>
                <w:szCs w:val="20"/>
              </w:rPr>
            </w:pPr>
            <w:r w:rsidRPr="005445DC">
              <w:rPr>
                <w:sz w:val="20"/>
                <w:szCs w:val="20"/>
              </w:rPr>
              <w:t>Birthday cards and invites</w:t>
            </w:r>
          </w:p>
          <w:p w14:paraId="48633D47" w14:textId="77777777" w:rsidR="00A90C94" w:rsidRDefault="00A90C94" w:rsidP="00A90C94">
            <w:pPr>
              <w:rPr>
                <w:sz w:val="20"/>
                <w:szCs w:val="20"/>
              </w:rPr>
            </w:pPr>
            <w:r w:rsidRPr="005445DC">
              <w:rPr>
                <w:sz w:val="20"/>
                <w:szCs w:val="20"/>
              </w:rPr>
              <w:t>Banners</w:t>
            </w:r>
          </w:p>
          <w:p w14:paraId="6B81EA79" w14:textId="2232A7FC" w:rsidR="00A90C94" w:rsidRPr="00A90C94" w:rsidRDefault="00A90C94" w:rsidP="00A90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Menus for special meals and celebrations</w:t>
            </w:r>
          </w:p>
        </w:tc>
        <w:tc>
          <w:tcPr>
            <w:tcW w:w="4761" w:type="dxa"/>
            <w:tcBorders>
              <w:top w:val="single" w:sz="2" w:space="0" w:color="auto"/>
            </w:tcBorders>
          </w:tcPr>
          <w:p w14:paraId="720D0DD4" w14:textId="77777777" w:rsidR="000B160A" w:rsidRPr="00A90C94" w:rsidRDefault="000B160A" w:rsidP="000B160A">
            <w:pPr>
              <w:rPr>
                <w:b/>
                <w:bCs/>
                <w:sz w:val="20"/>
                <w:szCs w:val="20"/>
              </w:rPr>
            </w:pPr>
            <w:r w:rsidRPr="00A90C94">
              <w:rPr>
                <w:b/>
                <w:bCs/>
                <w:sz w:val="20"/>
                <w:szCs w:val="20"/>
              </w:rPr>
              <w:t>READING</w:t>
            </w:r>
          </w:p>
          <w:p w14:paraId="79D8712D" w14:textId="77777777" w:rsidR="00E00DAD" w:rsidRPr="00A90C94" w:rsidRDefault="00E00DAD" w:rsidP="00E00DAD">
            <w:pPr>
              <w:rPr>
                <w:color w:val="7030A0"/>
                <w:sz w:val="20"/>
                <w:szCs w:val="20"/>
              </w:rPr>
            </w:pPr>
            <w:r w:rsidRPr="00A90C94">
              <w:rPr>
                <w:b/>
                <w:sz w:val="20"/>
                <w:szCs w:val="20"/>
              </w:rPr>
              <w:t>Victorian</w:t>
            </w:r>
            <w:r w:rsidR="00026196" w:rsidRPr="00A90C94">
              <w:rPr>
                <w:b/>
                <w:sz w:val="20"/>
                <w:szCs w:val="20"/>
              </w:rPr>
              <w:t xml:space="preserve"> </w:t>
            </w:r>
            <w:r w:rsidR="00925499" w:rsidRPr="00A90C94">
              <w:rPr>
                <w:b/>
                <w:sz w:val="20"/>
                <w:szCs w:val="20"/>
              </w:rPr>
              <w:t>poetry and prose</w:t>
            </w:r>
            <w:r w:rsidR="00026196" w:rsidRPr="00A90C94">
              <w:rPr>
                <w:sz w:val="20"/>
                <w:szCs w:val="20"/>
              </w:rPr>
              <w:t xml:space="preserve"> </w:t>
            </w:r>
            <w:r w:rsidRPr="00A90C94">
              <w:rPr>
                <w:sz w:val="20"/>
                <w:szCs w:val="20"/>
              </w:rPr>
              <w:t xml:space="preserve"> </w:t>
            </w:r>
            <w:r w:rsidR="009B3F30" w:rsidRPr="00A90C94">
              <w:rPr>
                <w:sz w:val="20"/>
                <w:szCs w:val="20"/>
              </w:rPr>
              <w:t>e.g. Alice in W</w:t>
            </w:r>
            <w:r w:rsidRPr="00A90C94">
              <w:rPr>
                <w:sz w:val="20"/>
                <w:szCs w:val="20"/>
              </w:rPr>
              <w:t>onderland,</w:t>
            </w:r>
            <w:r w:rsidR="009B3F30" w:rsidRPr="00A90C94">
              <w:rPr>
                <w:sz w:val="20"/>
                <w:szCs w:val="20"/>
              </w:rPr>
              <w:t xml:space="preserve"> </w:t>
            </w:r>
            <w:r w:rsidR="009B3F30" w:rsidRPr="00A90C94">
              <w:rPr>
                <w:color w:val="7030A0"/>
                <w:sz w:val="20"/>
                <w:szCs w:val="20"/>
              </w:rPr>
              <w:t>The Jungle Book, The Pied Piper of Hamelin, Wizard of Oz</w:t>
            </w:r>
            <w:r w:rsidR="00925499" w:rsidRPr="00A90C94">
              <w:rPr>
                <w:color w:val="7030A0"/>
                <w:sz w:val="20"/>
                <w:szCs w:val="20"/>
              </w:rPr>
              <w:t xml:space="preserve">, Oliver Twist, Treasure Island, </w:t>
            </w:r>
            <w:r w:rsidR="009B3F30" w:rsidRPr="00A90C94">
              <w:rPr>
                <w:color w:val="7030A0"/>
                <w:sz w:val="20"/>
                <w:szCs w:val="20"/>
              </w:rPr>
              <w:t>The Owl and the Pussycat, The L</w:t>
            </w:r>
            <w:r w:rsidRPr="00A90C94">
              <w:rPr>
                <w:color w:val="7030A0"/>
                <w:sz w:val="20"/>
                <w:szCs w:val="20"/>
              </w:rPr>
              <w:t>ion and Albert, Matilda</w:t>
            </w:r>
            <w:r w:rsidR="00457675" w:rsidRPr="00A90C94">
              <w:rPr>
                <w:color w:val="7030A0"/>
                <w:sz w:val="20"/>
                <w:szCs w:val="20"/>
              </w:rPr>
              <w:t>, Peter Pan</w:t>
            </w:r>
          </w:p>
          <w:p w14:paraId="6C0A3E1D" w14:textId="77777777" w:rsidR="008F00B1" w:rsidRPr="00A90C94" w:rsidRDefault="00457675" w:rsidP="00457675">
            <w:pPr>
              <w:rPr>
                <w:color w:val="7030A0"/>
                <w:sz w:val="20"/>
                <w:szCs w:val="20"/>
              </w:rPr>
            </w:pPr>
            <w:r w:rsidRPr="00A90C94">
              <w:rPr>
                <w:color w:val="7030A0"/>
                <w:sz w:val="20"/>
                <w:szCs w:val="20"/>
              </w:rPr>
              <w:t>The Secret Garden</w:t>
            </w:r>
          </w:p>
          <w:p w14:paraId="7F7AD297" w14:textId="7FFB7025" w:rsidR="00457675" w:rsidRPr="00A90C94" w:rsidRDefault="008F00B1" w:rsidP="00457675">
            <w:pPr>
              <w:rPr>
                <w:color w:val="7030A0"/>
                <w:sz w:val="20"/>
                <w:szCs w:val="20"/>
              </w:rPr>
            </w:pPr>
            <w:r w:rsidRPr="00A90C94">
              <w:rPr>
                <w:color w:val="7030A0"/>
                <w:sz w:val="20"/>
                <w:szCs w:val="20"/>
              </w:rPr>
              <w:t xml:space="preserve"> Emeline Pankhurst sensory story </w:t>
            </w:r>
          </w:p>
          <w:p w14:paraId="25EDE5D1" w14:textId="77777777" w:rsidR="00457675" w:rsidRPr="00A90C94" w:rsidRDefault="00457675" w:rsidP="00457675">
            <w:pPr>
              <w:rPr>
                <w:color w:val="7030A0"/>
                <w:sz w:val="20"/>
                <w:szCs w:val="20"/>
              </w:rPr>
            </w:pPr>
            <w:r w:rsidRPr="00A90C94">
              <w:rPr>
                <w:color w:val="7030A0"/>
                <w:sz w:val="20"/>
                <w:szCs w:val="20"/>
              </w:rPr>
              <w:t>Flower Fairies</w:t>
            </w:r>
          </w:p>
          <w:p w14:paraId="32963940" w14:textId="77777777" w:rsidR="00457675" w:rsidRPr="00A90C94" w:rsidRDefault="00457675" w:rsidP="00E00DAD">
            <w:pPr>
              <w:rPr>
                <w:sz w:val="20"/>
                <w:szCs w:val="20"/>
              </w:rPr>
            </w:pPr>
          </w:p>
          <w:p w14:paraId="481F1A2D" w14:textId="77777777" w:rsidR="00D70777" w:rsidRPr="00A90C94" w:rsidRDefault="000B160A" w:rsidP="00E00DAD">
            <w:pPr>
              <w:rPr>
                <w:sz w:val="20"/>
                <w:szCs w:val="20"/>
              </w:rPr>
            </w:pPr>
            <w:r w:rsidRPr="00A90C94">
              <w:rPr>
                <w:b/>
                <w:sz w:val="20"/>
                <w:szCs w:val="20"/>
              </w:rPr>
              <w:t>Examples of writing:</w:t>
            </w:r>
            <w:r w:rsidR="00457675" w:rsidRPr="00A90C94">
              <w:rPr>
                <w:sz w:val="20"/>
                <w:szCs w:val="20"/>
              </w:rPr>
              <w:t xml:space="preserve"> </w:t>
            </w:r>
          </w:p>
          <w:p w14:paraId="6C3C0696" w14:textId="77777777" w:rsidR="000B160A" w:rsidRPr="00A90C94" w:rsidRDefault="00D70777" w:rsidP="00E00DAD">
            <w:pPr>
              <w:rPr>
                <w:sz w:val="20"/>
                <w:szCs w:val="20"/>
              </w:rPr>
            </w:pPr>
            <w:r w:rsidRPr="00A90C94">
              <w:rPr>
                <w:sz w:val="20"/>
                <w:szCs w:val="20"/>
              </w:rPr>
              <w:t xml:space="preserve">Non-fiction and fiction writing - </w:t>
            </w:r>
            <w:r w:rsidR="00457675" w:rsidRPr="00A90C94">
              <w:rPr>
                <w:sz w:val="20"/>
                <w:szCs w:val="20"/>
              </w:rPr>
              <w:t>responses to what has been read</w:t>
            </w:r>
            <w:r w:rsidRPr="00A90C94">
              <w:rPr>
                <w:sz w:val="20"/>
                <w:szCs w:val="20"/>
              </w:rPr>
              <w:t>, re-telling the stories, writing and recording ‘What happened…?’</w:t>
            </w:r>
          </w:p>
          <w:p w14:paraId="55D5AB51" w14:textId="77777777" w:rsidR="00E70B42" w:rsidRPr="00A90C94" w:rsidRDefault="00E70B42" w:rsidP="00E70B42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single" w:sz="2" w:space="0" w:color="auto"/>
            </w:tcBorders>
          </w:tcPr>
          <w:p w14:paraId="011A21F7" w14:textId="77777777" w:rsidR="000B160A" w:rsidRPr="00A90C94" w:rsidRDefault="000B160A" w:rsidP="000B160A">
            <w:pPr>
              <w:rPr>
                <w:b/>
                <w:bCs/>
                <w:sz w:val="20"/>
                <w:szCs w:val="20"/>
              </w:rPr>
            </w:pPr>
            <w:r w:rsidRPr="00A90C94">
              <w:rPr>
                <w:b/>
                <w:bCs/>
                <w:sz w:val="20"/>
                <w:szCs w:val="20"/>
              </w:rPr>
              <w:t>READING</w:t>
            </w:r>
          </w:p>
          <w:p w14:paraId="6295A48B" w14:textId="77777777" w:rsidR="00D70777" w:rsidRPr="00A90C94" w:rsidRDefault="00F24465" w:rsidP="00D70777">
            <w:pPr>
              <w:rPr>
                <w:color w:val="7030A0"/>
                <w:sz w:val="20"/>
                <w:szCs w:val="20"/>
              </w:rPr>
            </w:pPr>
            <w:r w:rsidRPr="00A90C94">
              <w:rPr>
                <w:b/>
                <w:sz w:val="20"/>
                <w:szCs w:val="20"/>
              </w:rPr>
              <w:t>A</w:t>
            </w:r>
            <w:r w:rsidR="00A24EEA" w:rsidRPr="00A90C94">
              <w:rPr>
                <w:b/>
                <w:sz w:val="20"/>
                <w:szCs w:val="20"/>
              </w:rPr>
              <w:t xml:space="preserve">dventure </w:t>
            </w:r>
            <w:r w:rsidR="00F1492D" w:rsidRPr="00A90C94">
              <w:rPr>
                <w:b/>
                <w:sz w:val="20"/>
                <w:szCs w:val="20"/>
              </w:rPr>
              <w:t>fiction</w:t>
            </w:r>
            <w:r w:rsidR="00A24EEA" w:rsidRPr="00A90C94">
              <w:rPr>
                <w:sz w:val="20"/>
                <w:szCs w:val="20"/>
              </w:rPr>
              <w:t xml:space="preserve"> </w:t>
            </w:r>
            <w:r w:rsidR="00F1492D" w:rsidRPr="00A90C94">
              <w:rPr>
                <w:sz w:val="20"/>
                <w:szCs w:val="20"/>
              </w:rPr>
              <w:t>e.g. Enid Blyton, The Hobbit</w:t>
            </w:r>
            <w:r w:rsidRPr="00A90C94">
              <w:rPr>
                <w:sz w:val="20"/>
                <w:szCs w:val="20"/>
              </w:rPr>
              <w:t>, Pirate stories</w:t>
            </w:r>
            <w:r w:rsidR="00D70777" w:rsidRPr="00A90C94">
              <w:rPr>
                <w:sz w:val="20"/>
                <w:szCs w:val="20"/>
              </w:rPr>
              <w:t xml:space="preserve">, </w:t>
            </w:r>
            <w:r w:rsidR="00D70777" w:rsidRPr="00A90C94">
              <w:rPr>
                <w:color w:val="7030A0"/>
                <w:sz w:val="20"/>
                <w:szCs w:val="20"/>
              </w:rPr>
              <w:t>Octopus Garden, Somebody Swallowed Stanley</w:t>
            </w:r>
          </w:p>
          <w:p w14:paraId="21D661F5" w14:textId="77777777" w:rsidR="00D70777" w:rsidRPr="00A90C94" w:rsidRDefault="00D70777" w:rsidP="00D70777">
            <w:pPr>
              <w:rPr>
                <w:sz w:val="20"/>
                <w:szCs w:val="20"/>
              </w:rPr>
            </w:pPr>
            <w:r w:rsidRPr="00A90C94">
              <w:rPr>
                <w:color w:val="7030A0"/>
                <w:sz w:val="20"/>
                <w:szCs w:val="20"/>
              </w:rPr>
              <w:t>Don't Worry Little Crab</w:t>
            </w:r>
            <w:r w:rsidR="00A428A5" w:rsidRPr="00A90C94">
              <w:rPr>
                <w:color w:val="7030A0"/>
                <w:sz w:val="20"/>
                <w:szCs w:val="20"/>
              </w:rPr>
              <w:t xml:space="preserve">, TheCamping Trip by Jennifer K Mann, North Woods Girl by Aimee Bissonette and ‘The Great Outdoors’ </w:t>
            </w:r>
            <w:r w:rsidR="003A2388" w:rsidRPr="00A90C94">
              <w:rPr>
                <w:color w:val="7030A0"/>
                <w:sz w:val="20"/>
                <w:szCs w:val="20"/>
              </w:rPr>
              <w:t xml:space="preserve">by Rachael Edwards </w:t>
            </w:r>
            <w:r w:rsidR="003A2388" w:rsidRPr="00A90C94">
              <w:rPr>
                <w:sz w:val="20"/>
                <w:szCs w:val="20"/>
              </w:rPr>
              <w:t>(Sensory Story)</w:t>
            </w:r>
          </w:p>
          <w:p w14:paraId="3878C3CE" w14:textId="77777777" w:rsidR="00E70B42" w:rsidRPr="00A90C94" w:rsidRDefault="00F1492D" w:rsidP="00026196">
            <w:pPr>
              <w:rPr>
                <w:sz w:val="20"/>
                <w:szCs w:val="20"/>
              </w:rPr>
            </w:pPr>
            <w:r w:rsidRPr="00A90C94">
              <w:rPr>
                <w:b/>
                <w:sz w:val="20"/>
                <w:szCs w:val="20"/>
              </w:rPr>
              <w:t>Non fiction</w:t>
            </w:r>
            <w:r w:rsidRPr="00A90C94">
              <w:rPr>
                <w:sz w:val="20"/>
                <w:szCs w:val="20"/>
              </w:rPr>
              <w:t xml:space="preserve"> </w:t>
            </w:r>
            <w:r w:rsidR="002773BF" w:rsidRPr="00A90C94">
              <w:rPr>
                <w:sz w:val="20"/>
                <w:szCs w:val="20"/>
              </w:rPr>
              <w:t>–</w:t>
            </w:r>
            <w:r w:rsidRPr="00A90C94">
              <w:rPr>
                <w:sz w:val="20"/>
                <w:szCs w:val="20"/>
              </w:rPr>
              <w:t xml:space="preserve"> </w:t>
            </w:r>
            <w:r w:rsidR="002773BF" w:rsidRPr="00A90C94">
              <w:rPr>
                <w:sz w:val="20"/>
                <w:szCs w:val="20"/>
              </w:rPr>
              <w:t>labels and instructions</w:t>
            </w:r>
          </w:p>
          <w:p w14:paraId="0BFC7A79" w14:textId="77777777" w:rsidR="003A2388" w:rsidRPr="00A90C94" w:rsidRDefault="003A2388" w:rsidP="00026196">
            <w:pPr>
              <w:rPr>
                <w:sz w:val="20"/>
                <w:szCs w:val="20"/>
              </w:rPr>
            </w:pPr>
          </w:p>
          <w:p w14:paraId="6FF3361E" w14:textId="77777777" w:rsidR="000B160A" w:rsidRPr="00A90C94" w:rsidRDefault="000B160A" w:rsidP="00026196">
            <w:pPr>
              <w:rPr>
                <w:b/>
                <w:sz w:val="20"/>
                <w:szCs w:val="20"/>
              </w:rPr>
            </w:pPr>
            <w:r w:rsidRPr="00A90C94">
              <w:rPr>
                <w:b/>
                <w:sz w:val="20"/>
                <w:szCs w:val="20"/>
              </w:rPr>
              <w:t>Examples of writing:</w:t>
            </w:r>
          </w:p>
          <w:p w14:paraId="607005A6" w14:textId="77777777" w:rsidR="00D70777" w:rsidRPr="00A90C94" w:rsidRDefault="00D70777" w:rsidP="00D70777">
            <w:pPr>
              <w:rPr>
                <w:sz w:val="20"/>
                <w:szCs w:val="20"/>
              </w:rPr>
            </w:pPr>
            <w:r w:rsidRPr="00A90C94">
              <w:rPr>
                <w:sz w:val="20"/>
                <w:szCs w:val="20"/>
              </w:rPr>
              <w:t>Writing – write your own class adventure story, act out and film (see ICT)</w:t>
            </w:r>
          </w:p>
          <w:p w14:paraId="449588BF" w14:textId="33EBE54C" w:rsidR="00D70777" w:rsidRDefault="00D70777" w:rsidP="00D70777">
            <w:pPr>
              <w:rPr>
                <w:sz w:val="20"/>
                <w:szCs w:val="20"/>
              </w:rPr>
            </w:pPr>
            <w:r w:rsidRPr="00A90C94">
              <w:rPr>
                <w:b/>
                <w:sz w:val="20"/>
                <w:szCs w:val="20"/>
              </w:rPr>
              <w:t>Non fiction</w:t>
            </w:r>
            <w:r w:rsidRPr="00A90C94">
              <w:rPr>
                <w:sz w:val="20"/>
                <w:szCs w:val="20"/>
              </w:rPr>
              <w:t xml:space="preserve"> – labels and instructions</w:t>
            </w:r>
          </w:p>
          <w:p w14:paraId="539DFF4F" w14:textId="77777777" w:rsidR="00A90C94" w:rsidRDefault="00A90C94" w:rsidP="00A90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grow…plants</w:t>
            </w:r>
          </w:p>
          <w:p w14:paraId="7BC870D8" w14:textId="6F5868D1" w:rsidR="00A90C94" w:rsidRPr="00A90C94" w:rsidRDefault="00A90C94" w:rsidP="00A90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build…a den</w:t>
            </w:r>
          </w:p>
          <w:p w14:paraId="37ABE041" w14:textId="77777777" w:rsidR="00D70777" w:rsidRPr="00A90C94" w:rsidRDefault="00D70777" w:rsidP="00026196">
            <w:pPr>
              <w:rPr>
                <w:sz w:val="20"/>
                <w:szCs w:val="20"/>
              </w:rPr>
            </w:pPr>
          </w:p>
        </w:tc>
      </w:tr>
      <w:tr w:rsidR="00E70B42" w:rsidRPr="009B3F30" w14:paraId="16F0C341" w14:textId="77777777" w:rsidTr="000D3D9E">
        <w:tc>
          <w:tcPr>
            <w:tcW w:w="1418" w:type="dxa"/>
            <w:tcBorders>
              <w:top w:val="single" w:sz="2" w:space="0" w:color="auto"/>
            </w:tcBorders>
          </w:tcPr>
          <w:p w14:paraId="03C2D4D7" w14:textId="77777777" w:rsidR="00E70B42" w:rsidRPr="000E1A7A" w:rsidRDefault="00E70B42" w:rsidP="00E70B42">
            <w:pPr>
              <w:rPr>
                <w:b/>
                <w:sz w:val="20"/>
                <w:szCs w:val="20"/>
              </w:rPr>
            </w:pPr>
            <w:r w:rsidRPr="000E1A7A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4761" w:type="dxa"/>
            <w:tcBorders>
              <w:top w:val="single" w:sz="2" w:space="0" w:color="auto"/>
            </w:tcBorders>
          </w:tcPr>
          <w:p w14:paraId="646BDF18" w14:textId="77777777" w:rsidR="00E70B42" w:rsidRDefault="00CF14E2" w:rsidP="00E70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  <w:r w:rsidR="004A154C">
              <w:rPr>
                <w:sz w:val="20"/>
                <w:szCs w:val="20"/>
              </w:rPr>
              <w:t xml:space="preserve"> </w:t>
            </w:r>
            <w:r w:rsidR="00313CFE" w:rsidRPr="00313CFE">
              <w:rPr>
                <w:sz w:val="20"/>
                <w:szCs w:val="20"/>
              </w:rPr>
              <w:t>– SF &amp; F  (Rote Counting; Counting; Recognising representations;</w:t>
            </w:r>
            <w:r w:rsidR="00313CFE">
              <w:rPr>
                <w:sz w:val="20"/>
                <w:szCs w:val="20"/>
              </w:rPr>
              <w:t xml:space="preserve"> </w:t>
            </w:r>
            <w:r w:rsidR="00313CFE" w:rsidRPr="00313CFE">
              <w:rPr>
                <w:sz w:val="20"/>
                <w:szCs w:val="20"/>
              </w:rPr>
              <w:t>Compare and Order)</w:t>
            </w:r>
          </w:p>
          <w:p w14:paraId="195A9541" w14:textId="77777777" w:rsidR="000137C1" w:rsidRPr="000137C1" w:rsidRDefault="000137C1" w:rsidP="000137C1">
            <w:pPr>
              <w:rPr>
                <w:sz w:val="20"/>
                <w:szCs w:val="20"/>
              </w:rPr>
            </w:pPr>
            <w:r w:rsidRPr="000137C1">
              <w:rPr>
                <w:sz w:val="20"/>
                <w:szCs w:val="20"/>
              </w:rPr>
              <w:t>Calculations - SF &amp; F (Addition and Subtraction; Multiplication and Division)</w:t>
            </w:r>
          </w:p>
          <w:p w14:paraId="431CA9EB" w14:textId="77777777" w:rsidR="000137C1" w:rsidRPr="00911967" w:rsidRDefault="000137C1" w:rsidP="000137C1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Fractions (S3 Onwards) -</w:t>
            </w:r>
          </w:p>
          <w:p w14:paraId="3DAF64E7" w14:textId="77777777" w:rsidR="000137C1" w:rsidRPr="008F00B1" w:rsidRDefault="000137C1" w:rsidP="000137C1">
            <w:pPr>
              <w:rPr>
                <w:color w:val="7030A0"/>
                <w:sz w:val="20"/>
                <w:szCs w:val="20"/>
              </w:rPr>
            </w:pPr>
            <w:r w:rsidRPr="008F00B1">
              <w:rPr>
                <w:color w:val="7030A0"/>
                <w:sz w:val="20"/>
                <w:szCs w:val="20"/>
              </w:rPr>
              <w:t>Measures - SF &amp; F (Metric Measures; Money; Time)</w:t>
            </w:r>
          </w:p>
          <w:p w14:paraId="0CBEC52B" w14:textId="77777777" w:rsidR="004A154C" w:rsidRDefault="004A154C" w:rsidP="00013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 of Shape</w:t>
            </w:r>
            <w:r w:rsidR="000137C1">
              <w:rPr>
                <w:sz w:val="20"/>
                <w:szCs w:val="20"/>
              </w:rPr>
              <w:t xml:space="preserve"> - </w:t>
            </w:r>
            <w:r w:rsidR="000137C1" w:rsidRPr="000137C1">
              <w:rPr>
                <w:sz w:val="20"/>
                <w:szCs w:val="20"/>
              </w:rPr>
              <w:t>SF &amp; F (Properties of Shape; Position and Direction)</w:t>
            </w:r>
          </w:p>
          <w:p w14:paraId="0D9EAE88" w14:textId="77777777" w:rsidR="004A154C" w:rsidRPr="009B3F30" w:rsidRDefault="004A154C" w:rsidP="00E70B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Statistics </w:t>
            </w:r>
            <w:r w:rsidR="000137C1">
              <w:rPr>
                <w:sz w:val="20"/>
                <w:szCs w:val="20"/>
              </w:rPr>
              <w:t xml:space="preserve">– F </w:t>
            </w:r>
            <w:r>
              <w:rPr>
                <w:sz w:val="20"/>
                <w:szCs w:val="20"/>
              </w:rPr>
              <w:t>(M2 Onwards)</w:t>
            </w:r>
            <w:r w:rsidR="000137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1" w:type="dxa"/>
            <w:tcBorders>
              <w:top w:val="single" w:sz="2" w:space="0" w:color="auto"/>
            </w:tcBorders>
          </w:tcPr>
          <w:p w14:paraId="1B9A5BD1" w14:textId="77777777" w:rsidR="004A154C" w:rsidRPr="004A154C" w:rsidRDefault="004A154C" w:rsidP="004A154C">
            <w:pPr>
              <w:rPr>
                <w:sz w:val="20"/>
                <w:szCs w:val="20"/>
              </w:rPr>
            </w:pPr>
            <w:r w:rsidRPr="004A154C">
              <w:rPr>
                <w:sz w:val="20"/>
                <w:szCs w:val="20"/>
              </w:rPr>
              <w:t xml:space="preserve">Number </w:t>
            </w:r>
            <w:r w:rsidR="002D562A">
              <w:rPr>
                <w:sz w:val="20"/>
                <w:szCs w:val="20"/>
              </w:rPr>
              <w:t xml:space="preserve">– </w:t>
            </w:r>
            <w:r w:rsidR="00A468E7">
              <w:rPr>
                <w:sz w:val="20"/>
                <w:szCs w:val="20"/>
              </w:rPr>
              <w:t>SF &amp; F  (</w:t>
            </w:r>
            <w:r w:rsidR="002D562A">
              <w:rPr>
                <w:sz w:val="20"/>
                <w:szCs w:val="20"/>
              </w:rPr>
              <w:t>Rote Counti</w:t>
            </w:r>
            <w:r w:rsidR="0057147C">
              <w:rPr>
                <w:sz w:val="20"/>
                <w:szCs w:val="20"/>
              </w:rPr>
              <w:t>ng; Counting; Compare and Order</w:t>
            </w:r>
            <w:r w:rsidR="00A468E7">
              <w:rPr>
                <w:sz w:val="20"/>
                <w:szCs w:val="20"/>
              </w:rPr>
              <w:t>)</w:t>
            </w:r>
          </w:p>
          <w:p w14:paraId="0BC1348D" w14:textId="77777777" w:rsidR="004A154C" w:rsidRPr="004A154C" w:rsidRDefault="004A154C" w:rsidP="004A154C">
            <w:pPr>
              <w:rPr>
                <w:sz w:val="20"/>
                <w:szCs w:val="20"/>
              </w:rPr>
            </w:pPr>
            <w:r w:rsidRPr="004A154C">
              <w:rPr>
                <w:sz w:val="20"/>
                <w:szCs w:val="20"/>
              </w:rPr>
              <w:t>Calculations</w:t>
            </w:r>
            <w:r w:rsidR="002D562A">
              <w:rPr>
                <w:sz w:val="20"/>
                <w:szCs w:val="20"/>
              </w:rPr>
              <w:t xml:space="preserve"> </w:t>
            </w:r>
            <w:r w:rsidR="00A468E7">
              <w:rPr>
                <w:sz w:val="20"/>
                <w:szCs w:val="20"/>
              </w:rPr>
              <w:t>– SF &amp; F (Addition and Subtraction)</w:t>
            </w:r>
          </w:p>
          <w:p w14:paraId="0E09AD9D" w14:textId="77777777" w:rsidR="004A154C" w:rsidRPr="004A154C" w:rsidRDefault="004A154C" w:rsidP="004A154C">
            <w:pPr>
              <w:rPr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Fractions (S3 Onwards)</w:t>
            </w:r>
            <w:r w:rsidR="00876EA3" w:rsidRPr="00911967">
              <w:rPr>
                <w:color w:val="7030A0"/>
                <w:sz w:val="20"/>
                <w:szCs w:val="20"/>
              </w:rPr>
              <w:t xml:space="preserve"> </w:t>
            </w:r>
            <w:r w:rsidR="00876EA3">
              <w:rPr>
                <w:sz w:val="20"/>
                <w:szCs w:val="20"/>
              </w:rPr>
              <w:t xml:space="preserve">– </w:t>
            </w:r>
          </w:p>
          <w:p w14:paraId="24560FD7" w14:textId="77777777" w:rsidR="004A154C" w:rsidRPr="008F00B1" w:rsidRDefault="004A154C" w:rsidP="004A154C">
            <w:pPr>
              <w:rPr>
                <w:color w:val="7030A0"/>
                <w:sz w:val="20"/>
                <w:szCs w:val="20"/>
              </w:rPr>
            </w:pPr>
            <w:r w:rsidRPr="008F00B1">
              <w:rPr>
                <w:color w:val="7030A0"/>
                <w:sz w:val="20"/>
                <w:szCs w:val="20"/>
              </w:rPr>
              <w:t xml:space="preserve">Measures – </w:t>
            </w:r>
            <w:r w:rsidR="00876EA3" w:rsidRPr="008F00B1">
              <w:rPr>
                <w:color w:val="7030A0"/>
                <w:sz w:val="20"/>
                <w:szCs w:val="20"/>
              </w:rPr>
              <w:t>SF &amp; F (Metric Measures; Money; Time)</w:t>
            </w:r>
          </w:p>
          <w:p w14:paraId="14AA809A" w14:textId="77777777" w:rsidR="004A154C" w:rsidRPr="004A154C" w:rsidRDefault="004A154C" w:rsidP="004A154C">
            <w:pPr>
              <w:rPr>
                <w:sz w:val="20"/>
                <w:szCs w:val="20"/>
              </w:rPr>
            </w:pPr>
            <w:r w:rsidRPr="004A154C">
              <w:rPr>
                <w:sz w:val="20"/>
                <w:szCs w:val="20"/>
              </w:rPr>
              <w:t>Properties of Shape</w:t>
            </w:r>
            <w:r>
              <w:rPr>
                <w:sz w:val="20"/>
                <w:szCs w:val="20"/>
              </w:rPr>
              <w:t xml:space="preserve"> </w:t>
            </w:r>
            <w:r w:rsidR="00876EA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76EA3">
              <w:rPr>
                <w:sz w:val="20"/>
                <w:szCs w:val="20"/>
              </w:rPr>
              <w:t xml:space="preserve">SF &amp; F (Properties of Shape; </w:t>
            </w:r>
            <w:r w:rsidRPr="004A154C">
              <w:rPr>
                <w:sz w:val="20"/>
                <w:szCs w:val="20"/>
              </w:rPr>
              <w:t>Position and Direction</w:t>
            </w:r>
            <w:r w:rsidR="00876EA3">
              <w:rPr>
                <w:sz w:val="20"/>
                <w:szCs w:val="20"/>
              </w:rPr>
              <w:t>)</w:t>
            </w:r>
          </w:p>
          <w:p w14:paraId="6C145116" w14:textId="77777777" w:rsidR="00026196" w:rsidRPr="009B3F30" w:rsidRDefault="004A154C" w:rsidP="00313CFE">
            <w:pPr>
              <w:rPr>
                <w:sz w:val="20"/>
                <w:szCs w:val="20"/>
              </w:rPr>
            </w:pPr>
            <w:r w:rsidRPr="004A154C">
              <w:rPr>
                <w:sz w:val="20"/>
                <w:szCs w:val="20"/>
              </w:rPr>
              <w:t xml:space="preserve">Statistics </w:t>
            </w:r>
            <w:r w:rsidR="002A6E4A">
              <w:rPr>
                <w:sz w:val="20"/>
                <w:szCs w:val="20"/>
              </w:rPr>
              <w:t xml:space="preserve"> </w:t>
            </w:r>
            <w:r w:rsidR="00313CFE">
              <w:rPr>
                <w:sz w:val="20"/>
                <w:szCs w:val="20"/>
              </w:rPr>
              <w:t xml:space="preserve">- </w:t>
            </w:r>
            <w:r w:rsidR="002A6E4A">
              <w:rPr>
                <w:sz w:val="20"/>
                <w:szCs w:val="20"/>
              </w:rPr>
              <w:t xml:space="preserve">F  </w:t>
            </w:r>
            <w:r w:rsidRPr="004A154C">
              <w:rPr>
                <w:sz w:val="20"/>
                <w:szCs w:val="20"/>
              </w:rPr>
              <w:t>(M2 Onwards)</w:t>
            </w:r>
            <w:r w:rsidR="00876E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61" w:type="dxa"/>
            <w:tcBorders>
              <w:top w:val="single" w:sz="2" w:space="0" w:color="auto"/>
            </w:tcBorders>
          </w:tcPr>
          <w:p w14:paraId="62779B39" w14:textId="77777777" w:rsidR="004A154C" w:rsidRPr="004A154C" w:rsidRDefault="004A154C" w:rsidP="004A154C">
            <w:pPr>
              <w:rPr>
                <w:sz w:val="20"/>
                <w:szCs w:val="20"/>
              </w:rPr>
            </w:pPr>
            <w:r w:rsidRPr="004A154C">
              <w:rPr>
                <w:sz w:val="20"/>
                <w:szCs w:val="20"/>
              </w:rPr>
              <w:t xml:space="preserve">Number </w:t>
            </w:r>
            <w:r w:rsidR="0057147C">
              <w:rPr>
                <w:sz w:val="20"/>
                <w:szCs w:val="20"/>
              </w:rPr>
              <w:t xml:space="preserve">- </w:t>
            </w:r>
            <w:r w:rsidR="0057147C" w:rsidRPr="0057147C">
              <w:rPr>
                <w:sz w:val="20"/>
                <w:szCs w:val="20"/>
              </w:rPr>
              <w:t xml:space="preserve">SF &amp; F  (Rote Counting; Counting; </w:t>
            </w:r>
            <w:r w:rsidR="0057147C">
              <w:rPr>
                <w:sz w:val="20"/>
                <w:szCs w:val="20"/>
              </w:rPr>
              <w:t xml:space="preserve">Recognising representations; </w:t>
            </w:r>
            <w:r w:rsidR="00313CFE" w:rsidRPr="00313CFE">
              <w:rPr>
                <w:sz w:val="20"/>
                <w:szCs w:val="20"/>
              </w:rPr>
              <w:t>Recognising and recording Numerals</w:t>
            </w:r>
            <w:r w:rsidR="00313CFE">
              <w:rPr>
                <w:sz w:val="20"/>
                <w:szCs w:val="20"/>
              </w:rPr>
              <w:t xml:space="preserve">; </w:t>
            </w:r>
            <w:r w:rsidR="0057147C" w:rsidRPr="0057147C">
              <w:rPr>
                <w:sz w:val="20"/>
                <w:szCs w:val="20"/>
              </w:rPr>
              <w:t>Compare and Order)</w:t>
            </w:r>
          </w:p>
          <w:p w14:paraId="218AB8A5" w14:textId="77777777" w:rsidR="004A154C" w:rsidRPr="004A154C" w:rsidRDefault="004A154C" w:rsidP="004A154C">
            <w:pPr>
              <w:rPr>
                <w:sz w:val="20"/>
                <w:szCs w:val="20"/>
              </w:rPr>
            </w:pPr>
            <w:r w:rsidRPr="004A154C">
              <w:rPr>
                <w:sz w:val="20"/>
                <w:szCs w:val="20"/>
              </w:rPr>
              <w:t>Calculations</w:t>
            </w:r>
            <w:r w:rsidR="00313CFE">
              <w:rPr>
                <w:sz w:val="20"/>
                <w:szCs w:val="20"/>
              </w:rPr>
              <w:t xml:space="preserve"> - </w:t>
            </w:r>
            <w:r w:rsidR="00313CFE" w:rsidRPr="00313CFE">
              <w:rPr>
                <w:sz w:val="20"/>
                <w:szCs w:val="20"/>
              </w:rPr>
              <w:t>SF &amp; F</w:t>
            </w:r>
            <w:r w:rsidR="00313CFE">
              <w:rPr>
                <w:sz w:val="20"/>
                <w:szCs w:val="20"/>
              </w:rPr>
              <w:t xml:space="preserve"> </w:t>
            </w:r>
            <w:r w:rsidR="00313CFE" w:rsidRPr="00313CFE">
              <w:rPr>
                <w:sz w:val="20"/>
                <w:szCs w:val="20"/>
              </w:rPr>
              <w:t>(Addition and Subtraction</w:t>
            </w:r>
            <w:r w:rsidR="00313CFE">
              <w:rPr>
                <w:sz w:val="20"/>
                <w:szCs w:val="20"/>
              </w:rPr>
              <w:t>; Multiplication and Division</w:t>
            </w:r>
            <w:r w:rsidR="00313CFE" w:rsidRPr="00313CFE">
              <w:rPr>
                <w:sz w:val="20"/>
                <w:szCs w:val="20"/>
              </w:rPr>
              <w:t>)</w:t>
            </w:r>
          </w:p>
          <w:p w14:paraId="61DA4ABC" w14:textId="77777777" w:rsidR="004A154C" w:rsidRPr="00911967" w:rsidRDefault="004A154C" w:rsidP="004A154C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Fractions (S3 Onwards)</w:t>
            </w:r>
            <w:r w:rsidR="00313CFE" w:rsidRPr="00911967">
              <w:rPr>
                <w:color w:val="7030A0"/>
                <w:sz w:val="20"/>
                <w:szCs w:val="20"/>
              </w:rPr>
              <w:t xml:space="preserve"> -</w:t>
            </w:r>
          </w:p>
          <w:p w14:paraId="0E72025D" w14:textId="77777777" w:rsidR="004A154C" w:rsidRPr="008F00B1" w:rsidRDefault="004A154C" w:rsidP="004A154C">
            <w:pPr>
              <w:rPr>
                <w:color w:val="7030A0"/>
                <w:sz w:val="20"/>
                <w:szCs w:val="20"/>
              </w:rPr>
            </w:pPr>
            <w:r w:rsidRPr="008F00B1">
              <w:rPr>
                <w:color w:val="7030A0"/>
                <w:sz w:val="20"/>
                <w:szCs w:val="20"/>
              </w:rPr>
              <w:t>Measures</w:t>
            </w:r>
            <w:r w:rsidR="00313CFE" w:rsidRPr="008F00B1">
              <w:rPr>
                <w:color w:val="7030A0"/>
                <w:sz w:val="20"/>
                <w:szCs w:val="20"/>
              </w:rPr>
              <w:t xml:space="preserve"> - SF &amp; F (Metric Measures; Money; Time)</w:t>
            </w:r>
          </w:p>
          <w:p w14:paraId="46D16B1F" w14:textId="77777777" w:rsidR="004A154C" w:rsidRPr="004A154C" w:rsidRDefault="004A154C" w:rsidP="004A154C">
            <w:pPr>
              <w:rPr>
                <w:sz w:val="20"/>
                <w:szCs w:val="20"/>
              </w:rPr>
            </w:pPr>
            <w:r w:rsidRPr="004A154C">
              <w:rPr>
                <w:sz w:val="20"/>
                <w:szCs w:val="20"/>
              </w:rPr>
              <w:t>Properties of Shape</w:t>
            </w:r>
            <w:r w:rsidR="00313CFE">
              <w:rPr>
                <w:sz w:val="20"/>
                <w:szCs w:val="20"/>
              </w:rPr>
              <w:t xml:space="preserve"> - </w:t>
            </w:r>
            <w:r w:rsidR="00313CFE" w:rsidRPr="00313CFE">
              <w:rPr>
                <w:sz w:val="20"/>
                <w:szCs w:val="20"/>
              </w:rPr>
              <w:t>SF &amp; F (Properties of Shape; Position and Direction)</w:t>
            </w:r>
          </w:p>
          <w:p w14:paraId="667A2DD0" w14:textId="77777777" w:rsidR="00E70B42" w:rsidRDefault="004A154C" w:rsidP="004A154C">
            <w:pPr>
              <w:rPr>
                <w:sz w:val="20"/>
                <w:szCs w:val="20"/>
              </w:rPr>
            </w:pPr>
            <w:r w:rsidRPr="004A154C">
              <w:rPr>
                <w:sz w:val="20"/>
                <w:szCs w:val="20"/>
              </w:rPr>
              <w:t xml:space="preserve">Statistics </w:t>
            </w:r>
            <w:r w:rsidR="00313CFE">
              <w:rPr>
                <w:sz w:val="20"/>
                <w:szCs w:val="20"/>
              </w:rPr>
              <w:t xml:space="preserve">- F </w:t>
            </w:r>
            <w:r w:rsidRPr="004A154C">
              <w:rPr>
                <w:sz w:val="20"/>
                <w:szCs w:val="20"/>
              </w:rPr>
              <w:t>(M2 Onwards)</w:t>
            </w:r>
            <w:r w:rsidR="00313CFE">
              <w:rPr>
                <w:sz w:val="20"/>
                <w:szCs w:val="20"/>
              </w:rPr>
              <w:t xml:space="preserve"> </w:t>
            </w:r>
          </w:p>
          <w:p w14:paraId="6B076D16" w14:textId="35A06CC9" w:rsidR="00F25F23" w:rsidRPr="009B3F30" w:rsidRDefault="00F25F23" w:rsidP="004A154C">
            <w:pPr>
              <w:rPr>
                <w:sz w:val="20"/>
                <w:szCs w:val="20"/>
              </w:rPr>
            </w:pPr>
          </w:p>
        </w:tc>
      </w:tr>
      <w:tr w:rsidR="00B06A45" w:rsidRPr="009B3F30" w14:paraId="6CFA2669" w14:textId="77777777" w:rsidTr="000D3D9E">
        <w:tc>
          <w:tcPr>
            <w:tcW w:w="1418" w:type="dxa"/>
            <w:tcBorders>
              <w:top w:val="single" w:sz="2" w:space="0" w:color="auto"/>
            </w:tcBorders>
          </w:tcPr>
          <w:p w14:paraId="2D7F5B92" w14:textId="77777777" w:rsidR="00B06A45" w:rsidRPr="000E1A7A" w:rsidRDefault="00B06A45" w:rsidP="00B06A45">
            <w:pPr>
              <w:rPr>
                <w:b/>
                <w:sz w:val="20"/>
                <w:szCs w:val="20"/>
              </w:rPr>
            </w:pPr>
            <w:r w:rsidRPr="000E1A7A">
              <w:rPr>
                <w:b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4761" w:type="dxa"/>
            <w:tcBorders>
              <w:top w:val="single" w:sz="2" w:space="0" w:color="auto"/>
            </w:tcBorders>
          </w:tcPr>
          <w:p w14:paraId="701B4F34" w14:textId="77777777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in the kitchen – solid, liquid gas, dissolving, heating and cooling</w:t>
            </w:r>
          </w:p>
          <w:p w14:paraId="62BA6118" w14:textId="77777777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SF:</w:t>
            </w:r>
          </w:p>
          <w:p w14:paraId="232BC271" w14:textId="77777777" w:rsidR="00B06A45" w:rsidRPr="005757DB" w:rsidRDefault="00B06A45" w:rsidP="00B06A4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P4</w:t>
            </w:r>
          </w:p>
          <w:p w14:paraId="60CF3207" w14:textId="77777777" w:rsidR="00B06A45" w:rsidRPr="00C32ACD" w:rsidRDefault="00B06A45" w:rsidP="00B06A45">
            <w:pPr>
              <w:pStyle w:val="ListParagraph"/>
              <w:rPr>
                <w:sz w:val="20"/>
                <w:szCs w:val="20"/>
              </w:rPr>
            </w:pPr>
            <w:r w:rsidRPr="00C631CC">
              <w:rPr>
                <w:rFonts w:cstheme="minorHAnsi"/>
                <w:sz w:val="18"/>
                <w:szCs w:val="18"/>
              </w:rPr>
              <w:t>Explore objects and materials provided, changing some materials by physical means and observing the outcomes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7BF339A" w14:textId="77777777" w:rsidR="00B06A45" w:rsidRPr="00C32ACD" w:rsidRDefault="00B06A45" w:rsidP="00B06A45">
            <w:pPr>
              <w:pStyle w:val="ListParagraph"/>
              <w:rPr>
                <w:sz w:val="20"/>
                <w:szCs w:val="20"/>
              </w:rPr>
            </w:pPr>
            <w:r w:rsidRPr="00C631CC">
              <w:rPr>
                <w:rFonts w:cstheme="minorHAnsi"/>
                <w:sz w:val="18"/>
                <w:szCs w:val="18"/>
              </w:rPr>
              <w:t>Know that certain actions produce predictable results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D2B547D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1F6E2D">
              <w:rPr>
                <w:rFonts w:cstheme="minorHAnsi"/>
                <w:b/>
                <w:sz w:val="18"/>
                <w:szCs w:val="18"/>
              </w:rPr>
              <w:t>Identifying and Classifying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12552C6F" w14:textId="77777777" w:rsidR="00B06A45" w:rsidRPr="001F6E2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1F6E2D">
              <w:rPr>
                <w:rFonts w:cstheme="minorHAnsi"/>
                <w:sz w:val="18"/>
                <w:szCs w:val="18"/>
              </w:rPr>
              <w:t>Match objects and materials in terms of</w:t>
            </w:r>
            <w:r>
              <w:rPr>
                <w:rFonts w:cstheme="minorHAnsi"/>
                <w:sz w:val="18"/>
                <w:szCs w:val="18"/>
              </w:rPr>
              <w:t xml:space="preserve"> single features or properties.</w:t>
            </w:r>
          </w:p>
          <w:p w14:paraId="68965CD0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AC25A5">
              <w:rPr>
                <w:rFonts w:cstheme="minorHAnsi"/>
                <w:b/>
                <w:sz w:val="18"/>
                <w:szCs w:val="18"/>
              </w:rPr>
              <w:t>Testing</w:t>
            </w:r>
            <w:r>
              <w:rPr>
                <w:rFonts w:cstheme="minorHAnsi"/>
                <w:sz w:val="18"/>
                <w:szCs w:val="18"/>
              </w:rPr>
              <w:t xml:space="preserve"> – </w:t>
            </w:r>
          </w:p>
          <w:p w14:paraId="6B738422" w14:textId="77777777" w:rsidR="00B06A45" w:rsidRPr="00D9105D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D9105D">
              <w:rPr>
                <w:rFonts w:cstheme="minorHAnsi"/>
                <w:sz w:val="18"/>
                <w:szCs w:val="18"/>
              </w:rPr>
              <w:t xml:space="preserve">Indicate the before and after of material changes. </w:t>
            </w:r>
          </w:p>
          <w:p w14:paraId="49A0EDC2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D9105D">
              <w:rPr>
                <w:rFonts w:cstheme="minorHAnsi"/>
                <w:b/>
                <w:sz w:val="18"/>
                <w:szCs w:val="18"/>
              </w:rPr>
              <w:t>Use of Equipment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3DCE0A69" w14:textId="77777777" w:rsidR="00B06A45" w:rsidRPr="00D9105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D9105D">
              <w:rPr>
                <w:rFonts w:cstheme="minorHAnsi"/>
                <w:sz w:val="18"/>
                <w:szCs w:val="18"/>
              </w:rPr>
              <w:t>Try out a range of equipment in fa</w:t>
            </w:r>
            <w:r>
              <w:rPr>
                <w:rFonts w:cstheme="minorHAnsi"/>
                <w:sz w:val="18"/>
                <w:szCs w:val="18"/>
              </w:rPr>
              <w:t>miliar and relevant situations.</w:t>
            </w:r>
          </w:p>
          <w:p w14:paraId="24723D4E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D9105D">
              <w:rPr>
                <w:rFonts w:cstheme="minorHAnsi"/>
                <w:b/>
                <w:sz w:val="18"/>
                <w:szCs w:val="18"/>
              </w:rPr>
              <w:t>Questioning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4DA6A709" w14:textId="77777777" w:rsidR="00B06A45" w:rsidRPr="00D9105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D9105D">
              <w:rPr>
                <w:rFonts w:cstheme="minorHAnsi"/>
                <w:sz w:val="18"/>
                <w:szCs w:val="18"/>
              </w:rPr>
              <w:t xml:space="preserve">Respond </w:t>
            </w:r>
            <w:r>
              <w:rPr>
                <w:rFonts w:cstheme="minorHAnsi"/>
                <w:sz w:val="18"/>
                <w:szCs w:val="18"/>
              </w:rPr>
              <w:t>to simple scientific questions.</w:t>
            </w:r>
          </w:p>
          <w:p w14:paraId="0D62EBF9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>Questioning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270371EC" w14:textId="77777777" w:rsidR="00B06A45" w:rsidRPr="00C562E0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>Begins to make generalisations, connections and pred</w:t>
            </w:r>
            <w:r>
              <w:rPr>
                <w:rFonts w:cstheme="minorHAnsi"/>
                <w:sz w:val="18"/>
                <w:szCs w:val="18"/>
              </w:rPr>
              <w:t>ictions from regular experience.</w:t>
            </w:r>
          </w:p>
          <w:p w14:paraId="4A3622A1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 xml:space="preserve">Identifying and Classifying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C562E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19DB67A9" w14:textId="77777777" w:rsidR="00B06A45" w:rsidRPr="00C562E0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 xml:space="preserve">Sorts materials according to a single criterion when the contrast is obvious. </w:t>
            </w:r>
          </w:p>
          <w:p w14:paraId="11248AD3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>Observation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41EE7E9E" w14:textId="77777777" w:rsidR="00B06A45" w:rsidRPr="00C562E0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>Closely o</w:t>
            </w:r>
            <w:r>
              <w:rPr>
                <w:rFonts w:cstheme="minorHAnsi"/>
                <w:sz w:val="18"/>
                <w:szCs w:val="18"/>
              </w:rPr>
              <w:t>bserves the changes that occur.</w:t>
            </w:r>
          </w:p>
          <w:p w14:paraId="757C558D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>Identifying and Classifying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3DEB007A" w14:textId="77777777" w:rsidR="00B06A45" w:rsidRPr="00C562E0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>Identifies some a</w:t>
            </w:r>
            <w:r>
              <w:rPr>
                <w:rFonts w:cstheme="minorHAnsi"/>
                <w:sz w:val="18"/>
                <w:szCs w:val="18"/>
              </w:rPr>
              <w:t>ppliances that use electricity.</w:t>
            </w:r>
          </w:p>
          <w:p w14:paraId="7B7E24B4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9004D2">
              <w:rPr>
                <w:rFonts w:cstheme="minorHAnsi"/>
                <w:b/>
                <w:sz w:val="18"/>
                <w:szCs w:val="18"/>
              </w:rPr>
              <w:t>Use of Equipment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31530C2C" w14:textId="77777777" w:rsidR="00B06A45" w:rsidRPr="009004D2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Begin to be familiar with equipment to support scientific observations or supporting recording information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A06B459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9004D2">
              <w:rPr>
                <w:rFonts w:cstheme="minorHAnsi"/>
                <w:b/>
                <w:sz w:val="18"/>
                <w:szCs w:val="18"/>
              </w:rPr>
              <w:t>Testing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4E41954B" w14:textId="77777777" w:rsidR="00B06A45" w:rsidRPr="009004D2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Discuss what they are doing and give a reason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  <w:r w:rsidRPr="005B0E20">
              <w:rPr>
                <w:rFonts w:cstheme="minorHAnsi"/>
                <w:sz w:val="18"/>
                <w:szCs w:val="18"/>
              </w:rPr>
              <w:t>Extend this into what are they going to do and why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5094BB7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(SS3) 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Questioning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10AA93C9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Begin to develop “how” questions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AF4337F" w14:textId="77777777" w:rsidR="00B06A45" w:rsidRPr="00D57440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6D5978">
              <w:rPr>
                <w:rFonts w:cstheme="minorHAnsi"/>
                <w:sz w:val="18"/>
                <w:szCs w:val="18"/>
              </w:rPr>
              <w:t>Describes changes when questioned directly.</w:t>
            </w:r>
          </w:p>
          <w:p w14:paraId="05689929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Vocabulary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18C85D7D" w14:textId="77777777" w:rsidR="00B06A45" w:rsidRPr="009004D2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Understands the scientific use of some simple vocabulary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9B74299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(SS3)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 Observations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6682DEA4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834A34">
              <w:rPr>
                <w:rFonts w:cstheme="minorHAnsi"/>
                <w:sz w:val="18"/>
                <w:szCs w:val="18"/>
              </w:rPr>
              <w:t>Communicates related ideas and observations using simple phrases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5A42B78" w14:textId="77777777" w:rsidR="00B06A45" w:rsidRPr="006E3F71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1D512F">
              <w:rPr>
                <w:rFonts w:cstheme="minorHAnsi"/>
                <w:sz w:val="18"/>
                <w:szCs w:val="18"/>
              </w:rPr>
              <w:t>Shows they have observed patterns or regular changes in features of objects, living things and events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6247807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 xml:space="preserve">Communicates their observations of materials in terms of these properties. </w:t>
            </w:r>
          </w:p>
          <w:p w14:paraId="001D91CB" w14:textId="77777777" w:rsidR="00B06A45" w:rsidRPr="006E3F71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403E55">
              <w:rPr>
                <w:rFonts w:cstheme="minorHAnsi"/>
                <w:sz w:val="18"/>
                <w:szCs w:val="18"/>
              </w:rPr>
              <w:t>Explain differences between events, living things, objects.</w:t>
            </w:r>
          </w:p>
          <w:p w14:paraId="096EC5C8" w14:textId="77777777" w:rsidR="00B06A45" w:rsidRPr="006E3F71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834A34">
              <w:rPr>
                <w:rFonts w:cstheme="minorHAnsi"/>
                <w:b/>
                <w:sz w:val="18"/>
                <w:szCs w:val="18"/>
              </w:rPr>
              <w:t>Recording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834A34">
              <w:rPr>
                <w:rFonts w:cstheme="minorHAnsi"/>
                <w:sz w:val="18"/>
                <w:szCs w:val="18"/>
              </w:rPr>
              <w:t>Makes s</w:t>
            </w:r>
            <w:r>
              <w:rPr>
                <w:rFonts w:cstheme="minorHAnsi"/>
                <w:sz w:val="18"/>
                <w:szCs w:val="18"/>
              </w:rPr>
              <w:t>imple records of their findings</w:t>
            </w:r>
            <w:r w:rsidRPr="00834A3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9A64380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1D512F">
              <w:rPr>
                <w:rFonts w:cstheme="minorHAnsi"/>
                <w:b/>
                <w:sz w:val="18"/>
                <w:szCs w:val="18"/>
              </w:rPr>
              <w:t xml:space="preserve">Identifying and Classifying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</w:p>
          <w:p w14:paraId="7A787668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 w:rsidRPr="00834A34">
              <w:rPr>
                <w:rFonts w:cstheme="minorHAnsi"/>
                <w:sz w:val="18"/>
                <w:szCs w:val="18"/>
              </w:rPr>
              <w:t>Describe an object they are familiar with giving several properties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A635A81" w14:textId="77777777" w:rsidR="00B06A45" w:rsidRPr="001D512F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1D512F">
              <w:rPr>
                <w:rFonts w:cstheme="minorHAnsi"/>
                <w:sz w:val="18"/>
                <w:szCs w:val="18"/>
              </w:rPr>
              <w:t>Identifies a range of common materials and knows about some of their properties.</w:t>
            </w:r>
          </w:p>
          <w:p w14:paraId="50940844" w14:textId="77777777" w:rsidR="00B06A45" w:rsidRPr="001D512F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1D512F">
              <w:rPr>
                <w:rFonts w:cstheme="minorHAnsi"/>
                <w:sz w:val="18"/>
                <w:szCs w:val="18"/>
              </w:rPr>
              <w:t>Sorts materials using simple criteria.</w:t>
            </w:r>
          </w:p>
          <w:p w14:paraId="5A0DE6DA" w14:textId="77777777" w:rsidR="00B06A45" w:rsidRPr="00403E5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Testing – </w:t>
            </w:r>
          </w:p>
          <w:p w14:paraId="625E2457" w14:textId="77777777" w:rsidR="00B06A45" w:rsidRPr="005B0E20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Plan a simple activity and say/ demonstrate what they are going to do</w:t>
            </w:r>
          </w:p>
          <w:p w14:paraId="50A51411" w14:textId="77777777" w:rsidR="00B06A45" w:rsidRDefault="00B06A45" w:rsidP="00B06A45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 xml:space="preserve">Adult will model to learners how to evaluate their work by asking and answering supporting questions, for example: “what can be done differently?”, “how can I improve this?”, “what/who can help me?”. </w:t>
            </w:r>
          </w:p>
          <w:p w14:paraId="67FFB0AE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Describes the results of actions and begin to compare results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72A019D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Try to explain the reason for their results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1D28FBA" w14:textId="092AFA69" w:rsidR="00B06A45" w:rsidRDefault="00B06A45" w:rsidP="00B06A45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Repeat actions to see if results can be repeated</w:t>
            </w:r>
          </w:p>
          <w:p w14:paraId="55E097CE" w14:textId="77777777" w:rsidR="00B06A45" w:rsidRDefault="00B06A45" w:rsidP="00B06A4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SF and F</w:t>
            </w:r>
          </w:p>
          <w:p w14:paraId="242C98E2" w14:textId="77777777" w:rsidR="00B06A45" w:rsidRPr="00B04DB4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 w:rsidRPr="00CF609D">
              <w:rPr>
                <w:rFonts w:cstheme="minorHAnsi"/>
                <w:b/>
                <w:sz w:val="18"/>
                <w:szCs w:val="18"/>
              </w:rPr>
              <w:t>(</w:t>
            </w:r>
            <w:r w:rsidRPr="00B04DB4">
              <w:rPr>
                <w:rFonts w:cstheme="minorHAnsi"/>
                <w:b/>
                <w:sz w:val="18"/>
                <w:szCs w:val="18"/>
              </w:rPr>
              <w:t>B1) Questioning -</w:t>
            </w:r>
          </w:p>
          <w:p w14:paraId="5DF1EC91" w14:textId="77777777" w:rsidR="00B06A45" w:rsidRPr="00B04DB4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lastRenderedPageBreak/>
              <w:t>Begin to use questions beginning with Why and What? unprompted.</w:t>
            </w:r>
          </w:p>
          <w:p w14:paraId="250D680B" w14:textId="77777777" w:rsidR="00B06A45" w:rsidRPr="00B04DB4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Ask relevant questions on their observations.</w:t>
            </w:r>
          </w:p>
          <w:p w14:paraId="0E5D4105" w14:textId="77777777" w:rsidR="00B06A45" w:rsidRPr="00B04DB4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Answer simple questions on their observations. e.g., why does Ice feel wet? Because it is cold. (Not always correctly).</w:t>
            </w:r>
          </w:p>
          <w:p w14:paraId="2A941A2F" w14:textId="77777777" w:rsidR="00B06A45" w:rsidRPr="00B04DB4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Answer questions about how they will</w:t>
            </w:r>
            <w:r>
              <w:rPr>
                <w:rFonts w:cstheme="minorHAnsi"/>
                <w:sz w:val="18"/>
                <w:szCs w:val="18"/>
              </w:rPr>
              <w:t xml:space="preserve"> know if something has worked (</w:t>
            </w:r>
            <w:r w:rsidRPr="00B04DB4">
              <w:rPr>
                <w:rFonts w:cstheme="minorHAnsi"/>
                <w:sz w:val="18"/>
                <w:szCs w:val="18"/>
              </w:rPr>
              <w:t>not necessarily correct).</w:t>
            </w:r>
          </w:p>
          <w:p w14:paraId="0EBD4DDA" w14:textId="77777777" w:rsidR="00B06A45" w:rsidRPr="00B04DB4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(B1) Testing</w:t>
            </w:r>
          </w:p>
          <w:p w14:paraId="0F605055" w14:textId="77777777" w:rsidR="00B06A45" w:rsidRPr="00B04DB4" w:rsidRDefault="00B06A45" w:rsidP="00B06A45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Start to understand and answer questions on fair testing using Yes or No.</w:t>
            </w:r>
          </w:p>
          <w:p w14:paraId="7CF67FD4" w14:textId="77777777" w:rsidR="00B06A45" w:rsidRPr="00B04DB4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(B1) Identifying and Classifying</w:t>
            </w:r>
          </w:p>
          <w:p w14:paraId="1792D5A3" w14:textId="77777777" w:rsidR="00B06A45" w:rsidRPr="00B04DB4" w:rsidRDefault="00B06A45" w:rsidP="00B06A45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Group and classify items using own agenda.</w:t>
            </w:r>
          </w:p>
          <w:p w14:paraId="771A9E29" w14:textId="77777777" w:rsidR="00B06A45" w:rsidRPr="00B04DB4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Sort and group information giving more detailed explanations.</w:t>
            </w:r>
          </w:p>
          <w:p w14:paraId="533283D4" w14:textId="77777777" w:rsidR="00B06A45" w:rsidRPr="00B04DB4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(B2) Questioning –</w:t>
            </w:r>
          </w:p>
          <w:p w14:paraId="53F83C73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Ask relevant questions using more descriptive language on their observations.</w:t>
            </w:r>
          </w:p>
          <w:p w14:paraId="7533D8D9" w14:textId="77777777" w:rsidR="00B06A45" w:rsidRPr="00B04DB4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Answer questions about how they will know if something has worked using more descriptive language.</w:t>
            </w:r>
          </w:p>
          <w:p w14:paraId="6112EB33" w14:textId="77777777" w:rsidR="00B06A45" w:rsidRPr="00B04DB4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 xml:space="preserve">(B2) Observation – </w:t>
            </w:r>
          </w:p>
          <w:p w14:paraId="2DD5F2CC" w14:textId="77777777" w:rsidR="00B06A45" w:rsidRPr="00B04DB4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 xml:space="preserve">Answer simple questions on their observations. With more accuracy. </w:t>
            </w:r>
          </w:p>
          <w:p w14:paraId="03D04BD6" w14:textId="77777777" w:rsidR="00B06A45" w:rsidRPr="00B04DB4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 xml:space="preserve">(B2) Testing - </w:t>
            </w:r>
          </w:p>
          <w:p w14:paraId="68FA0E68" w14:textId="77777777" w:rsidR="00B06A45" w:rsidRPr="00B04DB4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Start to understand and answer questions on fair testing using Yes or No with reasons (not necessarily correct).</w:t>
            </w:r>
          </w:p>
          <w:p w14:paraId="5C07986D" w14:textId="77777777" w:rsidR="00B06A45" w:rsidRPr="00B04DB4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(B2) Identifying and Classifying</w:t>
            </w:r>
          </w:p>
          <w:p w14:paraId="2A6F75F9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Group and classify items using own agenda, us</w:t>
            </w:r>
            <w:r>
              <w:rPr>
                <w:rFonts w:cstheme="minorHAnsi"/>
                <w:sz w:val="18"/>
                <w:szCs w:val="18"/>
              </w:rPr>
              <w:t>ing more descriptive language (</w:t>
            </w:r>
            <w:r w:rsidRPr="00B04DB4">
              <w:rPr>
                <w:rFonts w:cstheme="minorHAnsi"/>
                <w:sz w:val="18"/>
                <w:szCs w:val="18"/>
              </w:rPr>
              <w:t>not necessarily correct).</w:t>
            </w:r>
          </w:p>
          <w:p w14:paraId="110DAC46" w14:textId="77777777" w:rsidR="00B06A45" w:rsidRPr="004B139E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(B2) </w:t>
            </w:r>
            <w:r w:rsidRPr="004B139E">
              <w:rPr>
                <w:rFonts w:cstheme="minorHAnsi"/>
                <w:b/>
                <w:sz w:val="18"/>
                <w:szCs w:val="18"/>
              </w:rPr>
              <w:t>Data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</w:p>
          <w:p w14:paraId="5496B299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Sort and group information using ICT on some occasions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44E8820" w14:textId="77777777" w:rsidR="00B06A45" w:rsidRPr="004B139E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4B139E">
              <w:rPr>
                <w:rFonts w:cstheme="minorHAnsi"/>
                <w:b/>
                <w:sz w:val="18"/>
                <w:szCs w:val="18"/>
              </w:rPr>
              <w:t>(B3) Questioning</w:t>
            </w:r>
          </w:p>
          <w:p w14:paraId="43C906B8" w14:textId="77777777" w:rsidR="00B06A45" w:rsidRPr="004B139E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t>Begin to use questions beginning with Why, What and How and which?  Unprompted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213AB8B" w14:textId="77777777" w:rsidR="00B06A45" w:rsidRPr="004B139E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lastRenderedPageBreak/>
              <w:t>Asking questions that are relevant using more technical language on their observations.</w:t>
            </w:r>
          </w:p>
          <w:p w14:paraId="17A8C027" w14:textId="77777777" w:rsidR="00B06A45" w:rsidRPr="004B139E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t>Answer questions about how they will know if something has worked using more technical language.</w:t>
            </w:r>
          </w:p>
          <w:p w14:paraId="3FE044AD" w14:textId="77777777" w:rsid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(B3) Observations –</w:t>
            </w:r>
          </w:p>
          <w:p w14:paraId="19B776A5" w14:textId="77777777" w:rsidR="00B06A45" w:rsidRPr="00BA557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BA557D">
              <w:rPr>
                <w:rFonts w:cstheme="minorHAnsi"/>
                <w:sz w:val="18"/>
                <w:szCs w:val="18"/>
              </w:rPr>
              <w:t>Answer simple questions on their observations. With more accuracy and using more descriptive and technical language.</w:t>
            </w:r>
          </w:p>
          <w:p w14:paraId="2E4F4A98" w14:textId="77777777" w:rsidR="00B06A45" w:rsidRPr="00BA557D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A557D">
              <w:rPr>
                <w:rFonts w:cstheme="minorHAnsi"/>
                <w:b/>
                <w:sz w:val="18"/>
                <w:szCs w:val="18"/>
              </w:rPr>
              <w:t>(B3) Identifying and Classifying</w:t>
            </w:r>
          </w:p>
          <w:p w14:paraId="32ED7AF7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A557D">
              <w:rPr>
                <w:rFonts w:cstheme="minorHAnsi"/>
                <w:sz w:val="18"/>
                <w:szCs w:val="18"/>
              </w:rPr>
              <w:t>Group and classify items using own agenda and by using more technical language.</w:t>
            </w:r>
          </w:p>
          <w:p w14:paraId="5B933616" w14:textId="77777777" w:rsidR="00B06A45" w:rsidRPr="00A93EEB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(B3) </w:t>
            </w:r>
            <w:r w:rsidRPr="00A93EEB">
              <w:rPr>
                <w:rFonts w:cstheme="minorHAnsi"/>
                <w:b/>
                <w:sz w:val="18"/>
                <w:szCs w:val="18"/>
              </w:rPr>
              <w:t xml:space="preserve">Data - </w:t>
            </w:r>
          </w:p>
          <w:p w14:paraId="385FACFF" w14:textId="0ECD2E78" w:rsidR="00B06A45" w:rsidRPr="00B06A45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A93EEB">
              <w:rPr>
                <w:rFonts w:cstheme="minorHAnsi"/>
                <w:sz w:val="18"/>
                <w:szCs w:val="18"/>
              </w:rPr>
              <w:t>Sort and group information using own pictures/photos/recordings.</w:t>
            </w:r>
          </w:p>
          <w:p w14:paraId="497C7B18" w14:textId="77777777" w:rsidR="00B06A45" w:rsidRPr="009B65CE" w:rsidRDefault="00B06A45" w:rsidP="00B06A45">
            <w:pPr>
              <w:rPr>
                <w:rFonts w:cstheme="minorHAnsi"/>
                <w:b/>
                <w:sz w:val="18"/>
                <w:szCs w:val="18"/>
              </w:rPr>
            </w:pPr>
            <w:r w:rsidRPr="00626A78">
              <w:rPr>
                <w:rFonts w:cstheme="minorHAnsi"/>
                <w:b/>
                <w:sz w:val="18"/>
                <w:szCs w:val="18"/>
              </w:rPr>
              <w:t>F</w:t>
            </w:r>
          </w:p>
          <w:p w14:paraId="478B13FF" w14:textId="77777777" w:rsidR="00B06A45" w:rsidRDefault="00B06A45" w:rsidP="00B06A45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M1/ M2</w:t>
            </w:r>
          </w:p>
          <w:p w14:paraId="3D8AF408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Questioning</w:t>
            </w:r>
          </w:p>
          <w:p w14:paraId="16C09AF2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7604E6B0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3512F7A8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Testing</w:t>
            </w:r>
          </w:p>
          <w:p w14:paraId="33B3BC7A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20AC9FD7" w14:textId="51CBD9A9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197CAE5C" w14:textId="77777777" w:rsidR="00B06A45" w:rsidRDefault="00B06A45" w:rsidP="00B06A45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M3/ M4/ M5</w:t>
            </w:r>
          </w:p>
          <w:p w14:paraId="5F39BC30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Questioning</w:t>
            </w:r>
          </w:p>
          <w:p w14:paraId="44F56331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14EB1BE8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1A9A433D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Testing</w:t>
            </w:r>
          </w:p>
          <w:p w14:paraId="2B12383A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7503E454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1C7896D1" w14:textId="1101AB14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Reporting on Findings</w:t>
            </w:r>
          </w:p>
          <w:p w14:paraId="593E85DF" w14:textId="77777777" w:rsidR="00B06A45" w:rsidRDefault="00B06A45" w:rsidP="00B06A45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M6</w:t>
            </w:r>
          </w:p>
          <w:p w14:paraId="4EA2B3D2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Questioning</w:t>
            </w:r>
          </w:p>
          <w:p w14:paraId="52D96A23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79C99B4D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4657C9F7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lastRenderedPageBreak/>
              <w:t>Testing</w:t>
            </w:r>
          </w:p>
          <w:p w14:paraId="30EBDF46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63E15266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56230851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Reporting on Findings</w:t>
            </w:r>
          </w:p>
          <w:p w14:paraId="1902EF88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Research</w:t>
            </w:r>
          </w:p>
          <w:p w14:paraId="09E8CA68" w14:textId="543AD572" w:rsidR="00B06A45" w:rsidRPr="009B3F30" w:rsidRDefault="00B06A45" w:rsidP="00B06A45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single" w:sz="2" w:space="0" w:color="auto"/>
            </w:tcBorders>
          </w:tcPr>
          <w:p w14:paraId="2A2D9DE8" w14:textId="77777777" w:rsidR="00B06A45" w:rsidRDefault="00B06A45" w:rsidP="00B06A45">
            <w:pPr>
              <w:rPr>
                <w:sz w:val="20"/>
                <w:szCs w:val="20"/>
              </w:rPr>
            </w:pPr>
            <w:r w:rsidRPr="00C32ACD">
              <w:rPr>
                <w:sz w:val="20"/>
                <w:szCs w:val="20"/>
              </w:rPr>
              <w:lastRenderedPageBreak/>
              <w:t>Light, sound, electricity</w:t>
            </w:r>
          </w:p>
          <w:p w14:paraId="330F83AE" w14:textId="77777777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SF:</w:t>
            </w:r>
          </w:p>
          <w:p w14:paraId="753B7F1A" w14:textId="77777777" w:rsidR="00B06A45" w:rsidRPr="005757DB" w:rsidRDefault="00B06A45" w:rsidP="00B06A4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P4</w:t>
            </w:r>
          </w:p>
          <w:p w14:paraId="068800EF" w14:textId="77777777" w:rsidR="00B06A45" w:rsidRPr="00C32ACD" w:rsidRDefault="00B06A45" w:rsidP="00B06A45">
            <w:pPr>
              <w:pStyle w:val="ListParagraph"/>
              <w:rPr>
                <w:sz w:val="20"/>
                <w:szCs w:val="20"/>
              </w:rPr>
            </w:pPr>
            <w:r w:rsidRPr="00C631CC">
              <w:rPr>
                <w:rFonts w:cstheme="minorHAnsi"/>
                <w:sz w:val="18"/>
                <w:szCs w:val="18"/>
              </w:rPr>
              <w:t>Explore objects and materials provided, changing some materials by physical means and observing the outcomes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A98874C" w14:textId="77777777" w:rsidR="00B06A45" w:rsidRPr="00C32ACD" w:rsidRDefault="00B06A45" w:rsidP="00B06A45">
            <w:pPr>
              <w:pStyle w:val="ListParagraph"/>
              <w:rPr>
                <w:sz w:val="20"/>
                <w:szCs w:val="20"/>
              </w:rPr>
            </w:pPr>
            <w:r w:rsidRPr="00C631CC">
              <w:rPr>
                <w:rFonts w:cstheme="minorHAnsi"/>
                <w:sz w:val="18"/>
                <w:szCs w:val="18"/>
              </w:rPr>
              <w:t>Know that certain actions produce predictable results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88B4A79" w14:textId="77777777" w:rsidR="00B06A45" w:rsidRPr="00C32ACD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C32ACD">
              <w:rPr>
                <w:rFonts w:cstheme="minorHAnsi"/>
                <w:sz w:val="18"/>
                <w:szCs w:val="18"/>
              </w:rPr>
              <w:t>Communicate their awareness of changes in light, sound or movement.</w:t>
            </w:r>
          </w:p>
          <w:p w14:paraId="52B4D1F5" w14:textId="77777777" w:rsidR="00B06A45" w:rsidRPr="00594AB4" w:rsidRDefault="00B06A45" w:rsidP="00B06A45">
            <w:pPr>
              <w:pStyle w:val="ListParagraph"/>
              <w:rPr>
                <w:rFonts w:cstheme="minorHAnsi"/>
                <w:i/>
                <w:sz w:val="18"/>
                <w:szCs w:val="18"/>
              </w:rPr>
            </w:pPr>
            <w:r w:rsidRPr="00594AB4">
              <w:rPr>
                <w:rFonts w:cstheme="minorHAnsi"/>
                <w:sz w:val="18"/>
                <w:szCs w:val="18"/>
              </w:rPr>
              <w:t xml:space="preserve">Make sounds using their own bodies, </w:t>
            </w:r>
          </w:p>
          <w:p w14:paraId="7DE78136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D9105D">
              <w:rPr>
                <w:rFonts w:cstheme="minorHAnsi"/>
                <w:b/>
                <w:sz w:val="18"/>
                <w:szCs w:val="18"/>
              </w:rPr>
              <w:t>Use of Equipment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3554F352" w14:textId="77777777" w:rsidR="00B06A45" w:rsidRPr="00D9105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D9105D">
              <w:rPr>
                <w:rFonts w:cstheme="minorHAnsi"/>
                <w:sz w:val="18"/>
                <w:szCs w:val="18"/>
              </w:rPr>
              <w:t>Try out a range of equipment in fa</w:t>
            </w:r>
            <w:r>
              <w:rPr>
                <w:rFonts w:cstheme="minorHAnsi"/>
                <w:sz w:val="18"/>
                <w:szCs w:val="18"/>
              </w:rPr>
              <w:t>miliar and relevant situations.</w:t>
            </w:r>
          </w:p>
          <w:p w14:paraId="170770A0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D9105D">
              <w:rPr>
                <w:rFonts w:cstheme="minorHAnsi"/>
                <w:b/>
                <w:sz w:val="18"/>
                <w:szCs w:val="18"/>
              </w:rPr>
              <w:t>Questioning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137869D1" w14:textId="77777777" w:rsidR="00B06A45" w:rsidRPr="00D9105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D9105D">
              <w:rPr>
                <w:rFonts w:cstheme="minorHAnsi"/>
                <w:sz w:val="18"/>
                <w:szCs w:val="18"/>
              </w:rPr>
              <w:t xml:space="preserve">Respond </w:t>
            </w:r>
            <w:r>
              <w:rPr>
                <w:rFonts w:cstheme="minorHAnsi"/>
                <w:sz w:val="18"/>
                <w:szCs w:val="18"/>
              </w:rPr>
              <w:t>to simple scientific questions.</w:t>
            </w:r>
          </w:p>
          <w:p w14:paraId="0D80398A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>Questioning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0B2C28F8" w14:textId="77777777" w:rsidR="00B06A45" w:rsidRPr="00C562E0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>Begins to make generalisations, connections and pred</w:t>
            </w:r>
            <w:r>
              <w:rPr>
                <w:rFonts w:cstheme="minorHAnsi"/>
                <w:sz w:val="18"/>
                <w:szCs w:val="18"/>
              </w:rPr>
              <w:t>ictions from regular experience.</w:t>
            </w:r>
          </w:p>
          <w:p w14:paraId="382C70A9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 xml:space="preserve">Identifying and Classifying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C562E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1BEAD093" w14:textId="77777777" w:rsidR="00B06A45" w:rsidRPr="00C562E0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 xml:space="preserve">Sorts materials according to a single criterion when the contrast is obvious. </w:t>
            </w:r>
          </w:p>
          <w:p w14:paraId="1A504E54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>Observation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15D9A577" w14:textId="77777777" w:rsidR="00B06A45" w:rsidRPr="00C562E0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>Closely o</w:t>
            </w:r>
            <w:r>
              <w:rPr>
                <w:rFonts w:cstheme="minorHAnsi"/>
                <w:sz w:val="18"/>
                <w:szCs w:val="18"/>
              </w:rPr>
              <w:t>bserves the changes that occur.</w:t>
            </w:r>
          </w:p>
          <w:p w14:paraId="59AD7B81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>Identifying and Classifying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6F67E352" w14:textId="77777777" w:rsidR="00B06A45" w:rsidRPr="00C562E0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>Identifies some a</w:t>
            </w:r>
            <w:r>
              <w:rPr>
                <w:rFonts w:cstheme="minorHAnsi"/>
                <w:sz w:val="18"/>
                <w:szCs w:val="18"/>
              </w:rPr>
              <w:t>ppliances that use electricity.</w:t>
            </w:r>
          </w:p>
          <w:p w14:paraId="7F88AA5C" w14:textId="77777777" w:rsidR="00B06A45" w:rsidRPr="00C562E0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>Shows they know s</w:t>
            </w:r>
            <w:r>
              <w:rPr>
                <w:rFonts w:cstheme="minorHAnsi"/>
                <w:sz w:val="18"/>
                <w:szCs w:val="18"/>
              </w:rPr>
              <w:t>ome sources of sound and light.</w:t>
            </w:r>
          </w:p>
          <w:p w14:paraId="38FC8914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9004D2">
              <w:rPr>
                <w:rFonts w:cstheme="minorHAnsi"/>
                <w:b/>
                <w:sz w:val="18"/>
                <w:szCs w:val="18"/>
              </w:rPr>
              <w:t>Use of Equipment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4B238F45" w14:textId="77777777" w:rsidR="00B06A45" w:rsidRPr="009004D2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Begin to be familiar with equipment to support scientific observations or supporting recording information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E3C1D17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9004D2">
              <w:rPr>
                <w:rFonts w:cstheme="minorHAnsi"/>
                <w:b/>
                <w:sz w:val="18"/>
                <w:szCs w:val="18"/>
              </w:rPr>
              <w:t>Testing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5334B8B9" w14:textId="77777777" w:rsidR="00B06A45" w:rsidRPr="009004D2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Discuss what they are doing and give a reason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89F61FB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Questioning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057EACAF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Begin to develop “how” questions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7B36886" w14:textId="77777777" w:rsidR="00B06A45" w:rsidRPr="00D57440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6D5978">
              <w:rPr>
                <w:rFonts w:cstheme="minorHAnsi"/>
                <w:sz w:val="18"/>
                <w:szCs w:val="18"/>
              </w:rPr>
              <w:t>Describes changes when questioned directly.</w:t>
            </w:r>
          </w:p>
          <w:p w14:paraId="68BDCA4C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Vocabulary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5406BBD8" w14:textId="77777777" w:rsidR="00B06A45" w:rsidRPr="009004D2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lastRenderedPageBreak/>
              <w:t>Understands the scientific use of some simple vocabulary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1613F70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Observations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2ACB69BB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834A34">
              <w:rPr>
                <w:rFonts w:cstheme="minorHAnsi"/>
                <w:sz w:val="18"/>
                <w:szCs w:val="18"/>
              </w:rPr>
              <w:t>Communicates related ideas and observations using simple phrases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8A3EDB2" w14:textId="77777777" w:rsidR="00B06A45" w:rsidRPr="006E3F71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1D512F">
              <w:rPr>
                <w:rFonts w:cstheme="minorHAnsi"/>
                <w:sz w:val="18"/>
                <w:szCs w:val="18"/>
              </w:rPr>
              <w:t>Shows they have observed patterns or regular changes in features of objects, living things and events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3E29970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 xml:space="preserve">Communicates their observations of materials in terms of these properties. </w:t>
            </w:r>
          </w:p>
          <w:p w14:paraId="47251403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6D5978">
              <w:rPr>
                <w:rFonts w:cstheme="minorHAnsi"/>
                <w:sz w:val="18"/>
                <w:szCs w:val="18"/>
              </w:rPr>
              <w:t>Makes their own observations of changes in light, sound or movement that result from actions.</w:t>
            </w:r>
          </w:p>
          <w:p w14:paraId="747D8503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7241C8">
              <w:rPr>
                <w:rFonts w:cstheme="minorHAnsi"/>
                <w:sz w:val="18"/>
                <w:szCs w:val="18"/>
              </w:rPr>
              <w:t>Explores and observes similarities, differences, patterns and changes in features of objects, living things and events.</w:t>
            </w:r>
          </w:p>
          <w:p w14:paraId="0E64C0B3" w14:textId="77777777" w:rsidR="00B06A45" w:rsidRPr="006D5978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403E55">
              <w:rPr>
                <w:rFonts w:cstheme="minorHAnsi"/>
                <w:sz w:val="18"/>
                <w:szCs w:val="18"/>
              </w:rPr>
              <w:t>Explain differences between events, living things, objects.</w:t>
            </w:r>
          </w:p>
          <w:p w14:paraId="4A414933" w14:textId="77777777" w:rsidR="00B06A45" w:rsidRPr="002A0063" w:rsidRDefault="00B06A45" w:rsidP="00B06A4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Identifying and Classifying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45A20FE1" w14:textId="77777777" w:rsidR="00B06A45" w:rsidRPr="00834A34" w:rsidRDefault="00B06A45" w:rsidP="00B06A45">
            <w:pPr>
              <w:pStyle w:val="ListParagraph"/>
              <w:rPr>
                <w:sz w:val="20"/>
                <w:szCs w:val="20"/>
              </w:rPr>
            </w:pPr>
            <w:r w:rsidRPr="00834A34">
              <w:rPr>
                <w:rFonts w:cstheme="minorHAnsi"/>
                <w:sz w:val="18"/>
                <w:szCs w:val="18"/>
              </w:rPr>
              <w:t>Describe an object they are familiar with giving several properties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5480938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834A34">
              <w:rPr>
                <w:rFonts w:cstheme="minorHAnsi"/>
                <w:b/>
                <w:sz w:val="18"/>
                <w:szCs w:val="18"/>
              </w:rPr>
              <w:t>Recording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6796AB6B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834A34">
              <w:rPr>
                <w:rFonts w:cstheme="minorHAnsi"/>
                <w:sz w:val="18"/>
                <w:szCs w:val="18"/>
              </w:rPr>
              <w:t>Makes s</w:t>
            </w:r>
            <w:r>
              <w:rPr>
                <w:rFonts w:cstheme="minorHAnsi"/>
                <w:sz w:val="18"/>
                <w:szCs w:val="18"/>
              </w:rPr>
              <w:t>imple records of their findings.</w:t>
            </w:r>
          </w:p>
          <w:p w14:paraId="1A3B0E4D" w14:textId="77777777" w:rsidR="00B06A45" w:rsidRPr="00403E5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Testing – </w:t>
            </w:r>
          </w:p>
          <w:p w14:paraId="66A05F0F" w14:textId="77777777" w:rsidR="00B06A45" w:rsidRPr="005B0E20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Plan a simple activity and say/ demonstrate what they are going to do</w:t>
            </w:r>
          </w:p>
          <w:p w14:paraId="316BC068" w14:textId="77777777" w:rsidR="00B06A45" w:rsidRDefault="00B06A45" w:rsidP="00B06A45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 xml:space="preserve">Adult will model to learners how to evaluate their work by asking and answering supporting questions, for example: “what can be done differently?”, “how can I improve this?”, “what/who can help me?”. </w:t>
            </w:r>
          </w:p>
          <w:p w14:paraId="0DC11639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Describes the results of actions and begin to compare results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37E4446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Try to explain the reason for their results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E262CF7" w14:textId="1DFE9C8F" w:rsidR="00B06A45" w:rsidRDefault="00B06A45" w:rsidP="00B06A45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Repeat actions to see if results can be repeated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997F66A" w14:textId="77777777" w:rsidR="00B06A45" w:rsidRDefault="00B06A45" w:rsidP="00B06A4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SF and F</w:t>
            </w:r>
          </w:p>
          <w:p w14:paraId="55D535EB" w14:textId="77777777" w:rsidR="00B06A45" w:rsidRPr="00B04DB4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(B1) Questioning -</w:t>
            </w:r>
          </w:p>
          <w:p w14:paraId="6F826A7C" w14:textId="77777777" w:rsidR="00B06A45" w:rsidRPr="00B04DB4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Begin to use questions beginning with Why and What? unprompted.</w:t>
            </w:r>
          </w:p>
          <w:p w14:paraId="793C0962" w14:textId="77777777" w:rsidR="00B06A45" w:rsidRPr="00B04DB4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lastRenderedPageBreak/>
              <w:t>Ask relevant questions on their observations.</w:t>
            </w:r>
          </w:p>
          <w:p w14:paraId="0F40FC00" w14:textId="77777777" w:rsidR="00B06A45" w:rsidRPr="00B04DB4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Answer simple questions on their observations. e.g., why does Ice feel wet? Because it is cold. (Not always correctly).</w:t>
            </w:r>
          </w:p>
          <w:p w14:paraId="4B10482B" w14:textId="77777777" w:rsidR="00B06A45" w:rsidRPr="00B04DB4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Answer questions about how they will know if something has worked (not necessarily correct).</w:t>
            </w:r>
          </w:p>
          <w:p w14:paraId="4AAD6DFD" w14:textId="77777777" w:rsidR="00B06A45" w:rsidRPr="00B04DB4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(B1) Testing</w:t>
            </w:r>
          </w:p>
          <w:p w14:paraId="7A6170FA" w14:textId="77777777" w:rsidR="00B06A45" w:rsidRDefault="00B06A45" w:rsidP="00B06A45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Start to understand and answer questions on fair testing using Yes or No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7382082" w14:textId="77777777" w:rsidR="00B06A45" w:rsidRPr="00CF609D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CF609D">
              <w:rPr>
                <w:rFonts w:cstheme="minorHAnsi"/>
                <w:b/>
                <w:sz w:val="18"/>
                <w:szCs w:val="18"/>
              </w:rPr>
              <w:t>(B1) Identifying and Classifying</w:t>
            </w:r>
          </w:p>
          <w:p w14:paraId="0F43CE1B" w14:textId="77777777" w:rsidR="00B06A45" w:rsidRDefault="00B06A45" w:rsidP="00B06A45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CF609D">
              <w:rPr>
                <w:rFonts w:cstheme="minorHAnsi"/>
                <w:sz w:val="18"/>
                <w:szCs w:val="18"/>
              </w:rPr>
              <w:t>Group and c</w:t>
            </w:r>
            <w:r>
              <w:rPr>
                <w:rFonts w:cstheme="minorHAnsi"/>
                <w:sz w:val="18"/>
                <w:szCs w:val="18"/>
              </w:rPr>
              <w:t>lassify items using own agenda.</w:t>
            </w:r>
          </w:p>
          <w:p w14:paraId="3746A219" w14:textId="77777777" w:rsidR="00B06A45" w:rsidRPr="00B04DB4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Sort and group information giving more detailed explanations.</w:t>
            </w:r>
          </w:p>
          <w:p w14:paraId="2BC56D14" w14:textId="77777777" w:rsidR="00B06A45" w:rsidRPr="00B04DB4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(B2) Questioning –</w:t>
            </w:r>
          </w:p>
          <w:p w14:paraId="4FF6637E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Ask relevant questions using more descriptive language on their observations.</w:t>
            </w:r>
          </w:p>
          <w:p w14:paraId="3A53C0B3" w14:textId="77777777" w:rsidR="00B06A45" w:rsidRPr="00B04DB4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Answer questions about how they will know if something has worked using more descriptive language.</w:t>
            </w:r>
          </w:p>
          <w:p w14:paraId="3A146A65" w14:textId="77777777" w:rsidR="00B06A45" w:rsidRPr="00B04DB4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 xml:space="preserve">(B2) Observation – </w:t>
            </w:r>
          </w:p>
          <w:p w14:paraId="3C427697" w14:textId="77777777" w:rsidR="00B06A45" w:rsidRPr="00B04DB4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 xml:space="preserve">Answer simple questions on their observations. With more accuracy. </w:t>
            </w:r>
          </w:p>
          <w:p w14:paraId="5CCC46C9" w14:textId="77777777" w:rsidR="00B06A45" w:rsidRPr="00B04DB4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 xml:space="preserve">(B2) Testing - </w:t>
            </w:r>
          </w:p>
          <w:p w14:paraId="23C4753F" w14:textId="77777777" w:rsidR="00B06A45" w:rsidRPr="00B04DB4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Start to understand and answer questions on fair testing using Yes or No with reasons (not necessarily correct).</w:t>
            </w:r>
          </w:p>
          <w:p w14:paraId="42D2BEC3" w14:textId="77777777" w:rsidR="00B06A45" w:rsidRPr="00B04DB4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(B2) Identifying and Classifying</w:t>
            </w:r>
          </w:p>
          <w:p w14:paraId="29ED269E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Group and classify items using own agenda, us</w:t>
            </w:r>
            <w:r>
              <w:rPr>
                <w:rFonts w:cstheme="minorHAnsi"/>
                <w:sz w:val="18"/>
                <w:szCs w:val="18"/>
              </w:rPr>
              <w:t>ing more descriptive language (</w:t>
            </w:r>
            <w:r w:rsidRPr="00B04DB4">
              <w:rPr>
                <w:rFonts w:cstheme="minorHAnsi"/>
                <w:sz w:val="18"/>
                <w:szCs w:val="18"/>
              </w:rPr>
              <w:t>not necessarily correct).</w:t>
            </w:r>
          </w:p>
          <w:p w14:paraId="09EF44D5" w14:textId="77777777" w:rsidR="00B06A45" w:rsidRPr="004B139E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(B2) </w:t>
            </w:r>
            <w:r w:rsidRPr="004B139E">
              <w:rPr>
                <w:rFonts w:cstheme="minorHAnsi"/>
                <w:b/>
                <w:sz w:val="18"/>
                <w:szCs w:val="18"/>
              </w:rPr>
              <w:t>Data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</w:p>
          <w:p w14:paraId="3B305328" w14:textId="77777777" w:rsidR="00B06A45" w:rsidRPr="005B0E20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Sort and group information using ICT on some occasions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7F2ECB7" w14:textId="77777777" w:rsidR="00B06A45" w:rsidRPr="004B139E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4B139E">
              <w:rPr>
                <w:rFonts w:cstheme="minorHAnsi"/>
                <w:b/>
                <w:sz w:val="18"/>
                <w:szCs w:val="18"/>
              </w:rPr>
              <w:t>(B3) Questioning</w:t>
            </w:r>
          </w:p>
          <w:p w14:paraId="4D6FF163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t>Begin to use questions beginning with Why, What and How and which?  Unprompted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A8C32B0" w14:textId="77777777" w:rsidR="00B06A45" w:rsidRPr="004B139E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t>Asking questions that are relevant using more technical language on their observations.</w:t>
            </w:r>
          </w:p>
          <w:p w14:paraId="4F816DF7" w14:textId="77777777" w:rsidR="00B06A45" w:rsidRPr="004B139E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lastRenderedPageBreak/>
              <w:t>Answer questions about how they will know if something has worked using more technical language.</w:t>
            </w:r>
          </w:p>
          <w:p w14:paraId="33648961" w14:textId="77777777" w:rsid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(B3) Observations –</w:t>
            </w:r>
          </w:p>
          <w:p w14:paraId="32F71040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A557D">
              <w:rPr>
                <w:rFonts w:cstheme="minorHAnsi"/>
                <w:sz w:val="18"/>
                <w:szCs w:val="18"/>
              </w:rPr>
              <w:t>Answer simple questions on their observations. With more accuracy and using more descriptive and technical language.</w:t>
            </w:r>
          </w:p>
          <w:p w14:paraId="4B374210" w14:textId="77777777" w:rsidR="00B06A45" w:rsidRPr="00BA557D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A557D">
              <w:rPr>
                <w:rFonts w:cstheme="minorHAnsi"/>
                <w:b/>
                <w:sz w:val="18"/>
                <w:szCs w:val="18"/>
              </w:rPr>
              <w:t>(B3) Testing</w:t>
            </w:r>
          </w:p>
          <w:p w14:paraId="21EE3F59" w14:textId="77777777" w:rsidR="00B06A45" w:rsidRPr="00BA557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Start to understand and answer questions on fair testing using Yes or No with reasons using more technical language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C010383" w14:textId="77777777" w:rsidR="00B06A45" w:rsidRPr="00BA557D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A557D">
              <w:rPr>
                <w:rFonts w:cstheme="minorHAnsi"/>
                <w:b/>
                <w:sz w:val="18"/>
                <w:szCs w:val="18"/>
              </w:rPr>
              <w:t>(B3) Identifying and Classifying</w:t>
            </w:r>
          </w:p>
          <w:p w14:paraId="5DF08BAF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A557D">
              <w:rPr>
                <w:rFonts w:cstheme="minorHAnsi"/>
                <w:sz w:val="18"/>
                <w:szCs w:val="18"/>
              </w:rPr>
              <w:t>Group and classify items using own agenda and by using more technical language.</w:t>
            </w:r>
          </w:p>
          <w:p w14:paraId="702BA345" w14:textId="77777777" w:rsidR="00B06A45" w:rsidRPr="00A93EEB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(B3) </w:t>
            </w:r>
            <w:r w:rsidRPr="00A93EEB">
              <w:rPr>
                <w:rFonts w:cstheme="minorHAnsi"/>
                <w:b/>
                <w:sz w:val="18"/>
                <w:szCs w:val="18"/>
              </w:rPr>
              <w:t xml:space="preserve">Data - </w:t>
            </w:r>
          </w:p>
          <w:p w14:paraId="4E1BD593" w14:textId="074F3C6F" w:rsidR="00B06A45" w:rsidRPr="00B06A45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A93EEB">
              <w:rPr>
                <w:rFonts w:cstheme="minorHAnsi"/>
                <w:sz w:val="18"/>
                <w:szCs w:val="18"/>
              </w:rPr>
              <w:t>Sort and group information using own pictures/photos/recordings.</w:t>
            </w:r>
          </w:p>
          <w:p w14:paraId="1CDD452B" w14:textId="77777777" w:rsidR="00B06A45" w:rsidRPr="0076312E" w:rsidRDefault="00B06A45" w:rsidP="00B06A45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76312E">
              <w:rPr>
                <w:rFonts w:cstheme="minorHAnsi"/>
                <w:b/>
                <w:sz w:val="18"/>
                <w:szCs w:val="18"/>
              </w:rPr>
              <w:t>F</w:t>
            </w:r>
          </w:p>
          <w:p w14:paraId="6FB33126" w14:textId="77777777" w:rsidR="00B06A45" w:rsidRDefault="00B06A45" w:rsidP="00B06A45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M1/ M2</w:t>
            </w:r>
          </w:p>
          <w:p w14:paraId="4871774A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Questioning</w:t>
            </w:r>
          </w:p>
          <w:p w14:paraId="43FA2EB8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6FDF24B4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5E9001C1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Testing</w:t>
            </w:r>
          </w:p>
          <w:p w14:paraId="55A02666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7311296B" w14:textId="2820D4C2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746EF3C4" w14:textId="77777777" w:rsidR="00B06A45" w:rsidRDefault="00B06A45" w:rsidP="00B06A45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M3/ M4/M5</w:t>
            </w:r>
          </w:p>
          <w:p w14:paraId="5F8A96D2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Questioning</w:t>
            </w:r>
          </w:p>
          <w:p w14:paraId="62C8D06D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4CF0D324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4DE0FB59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Testing</w:t>
            </w:r>
          </w:p>
          <w:p w14:paraId="4B17550E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5926DE1D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54022C16" w14:textId="26B0E0E8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Reporting on Findings</w:t>
            </w:r>
          </w:p>
          <w:p w14:paraId="726222CD" w14:textId="77777777" w:rsidR="00B06A45" w:rsidRDefault="00B06A45" w:rsidP="00B06A45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M6</w:t>
            </w:r>
          </w:p>
          <w:p w14:paraId="39DE185F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Questioning</w:t>
            </w:r>
          </w:p>
          <w:p w14:paraId="1859BEC5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45F83F44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lastRenderedPageBreak/>
              <w:t xml:space="preserve">Use of Equipment </w:t>
            </w:r>
          </w:p>
          <w:p w14:paraId="5F9FFA47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Testing</w:t>
            </w:r>
          </w:p>
          <w:p w14:paraId="1751692F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293CFF6D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241FB9CA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Reporting on Findings</w:t>
            </w:r>
          </w:p>
          <w:p w14:paraId="42A9AD81" w14:textId="70272EE8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Research</w:t>
            </w:r>
          </w:p>
        </w:tc>
        <w:tc>
          <w:tcPr>
            <w:tcW w:w="4761" w:type="dxa"/>
            <w:tcBorders>
              <w:top w:val="single" w:sz="2" w:space="0" w:color="auto"/>
            </w:tcBorders>
          </w:tcPr>
          <w:p w14:paraId="56F5BA9F" w14:textId="77777777" w:rsidR="00B06A45" w:rsidRPr="00B06A45" w:rsidRDefault="00B06A45" w:rsidP="00B06A45">
            <w:pPr>
              <w:rPr>
                <w:color w:val="7030A0"/>
                <w:sz w:val="20"/>
                <w:szCs w:val="20"/>
              </w:rPr>
            </w:pPr>
            <w:r w:rsidRPr="00B06A45">
              <w:rPr>
                <w:color w:val="7030A0"/>
                <w:sz w:val="20"/>
                <w:szCs w:val="20"/>
              </w:rPr>
              <w:lastRenderedPageBreak/>
              <w:t>Living things and their habitats</w:t>
            </w:r>
          </w:p>
          <w:p w14:paraId="2C0546DF" w14:textId="77777777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SF:</w:t>
            </w:r>
          </w:p>
          <w:p w14:paraId="617C9C12" w14:textId="77777777" w:rsidR="00B06A45" w:rsidRDefault="00B06A45" w:rsidP="00B06A45">
            <w:pPr>
              <w:rPr>
                <w:sz w:val="20"/>
                <w:szCs w:val="20"/>
              </w:rPr>
            </w:pPr>
          </w:p>
          <w:p w14:paraId="047C4E30" w14:textId="77777777" w:rsidR="00B06A45" w:rsidRDefault="00B06A45" w:rsidP="00B06A4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P4</w:t>
            </w:r>
          </w:p>
          <w:p w14:paraId="2FD02D47" w14:textId="77777777" w:rsidR="00B06A45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631CC">
              <w:rPr>
                <w:rFonts w:cstheme="minorHAnsi"/>
                <w:sz w:val="18"/>
                <w:szCs w:val="18"/>
              </w:rPr>
              <w:t>Explore objects and materials provided, changing some materials by physical means and observing the outcomes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065CC37" w14:textId="77777777" w:rsidR="00B06A45" w:rsidRDefault="00B06A45" w:rsidP="00B06A4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9228DD">
              <w:rPr>
                <w:rFonts w:cstheme="minorHAnsi"/>
                <w:b/>
                <w:sz w:val="18"/>
                <w:szCs w:val="18"/>
              </w:rPr>
              <w:t>Observation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3C584880" w14:textId="77777777" w:rsidR="00B06A45" w:rsidRPr="009228D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228DD">
              <w:rPr>
                <w:rFonts w:cstheme="minorHAnsi"/>
                <w:sz w:val="18"/>
                <w:szCs w:val="18"/>
              </w:rPr>
              <w:t>Take part in activities focused on the anticipation of an enqu</w:t>
            </w:r>
            <w:r>
              <w:rPr>
                <w:rFonts w:cstheme="minorHAnsi"/>
                <w:sz w:val="18"/>
                <w:szCs w:val="18"/>
              </w:rPr>
              <w:t>iry into specific environments.</w:t>
            </w:r>
          </w:p>
          <w:p w14:paraId="21E22D45" w14:textId="77777777" w:rsidR="00B06A45" w:rsidRDefault="00B06A45" w:rsidP="00B06A4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D9105D">
              <w:rPr>
                <w:rFonts w:cstheme="minorHAnsi"/>
                <w:b/>
                <w:sz w:val="18"/>
                <w:szCs w:val="18"/>
              </w:rPr>
              <w:t>Use of Equipment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7CEF7094" w14:textId="77777777" w:rsidR="00B06A45" w:rsidRPr="00D9105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D9105D">
              <w:rPr>
                <w:rFonts w:cstheme="minorHAnsi"/>
                <w:sz w:val="18"/>
                <w:szCs w:val="18"/>
              </w:rPr>
              <w:t>Try out a range of equipment in fa</w:t>
            </w:r>
            <w:r>
              <w:rPr>
                <w:rFonts w:cstheme="minorHAnsi"/>
                <w:sz w:val="18"/>
                <w:szCs w:val="18"/>
              </w:rPr>
              <w:t>miliar and relevant situations.</w:t>
            </w:r>
          </w:p>
          <w:p w14:paraId="08BEC6AB" w14:textId="77777777" w:rsidR="00B06A45" w:rsidRDefault="00B06A45" w:rsidP="00B06A4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D9105D">
              <w:rPr>
                <w:rFonts w:cstheme="minorHAnsi"/>
                <w:b/>
                <w:sz w:val="18"/>
                <w:szCs w:val="18"/>
              </w:rPr>
              <w:t>Questioning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19D84CFD" w14:textId="77777777" w:rsidR="00B06A45" w:rsidRPr="00D9105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D9105D">
              <w:rPr>
                <w:rFonts w:cstheme="minorHAnsi"/>
                <w:sz w:val="18"/>
                <w:szCs w:val="18"/>
              </w:rPr>
              <w:t xml:space="preserve">Respond </w:t>
            </w:r>
            <w:r>
              <w:rPr>
                <w:rFonts w:cstheme="minorHAnsi"/>
                <w:sz w:val="18"/>
                <w:szCs w:val="18"/>
              </w:rPr>
              <w:t>to simple scientific questions.</w:t>
            </w:r>
          </w:p>
          <w:p w14:paraId="1A0E4899" w14:textId="77777777" w:rsidR="00B06A45" w:rsidRDefault="00B06A45" w:rsidP="00B06A4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>Observations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3103E263" w14:textId="77777777" w:rsidR="00B06A45" w:rsidRPr="00C562E0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>Recognises d</w:t>
            </w:r>
            <w:r>
              <w:rPr>
                <w:rFonts w:cstheme="minorHAnsi"/>
                <w:sz w:val="18"/>
                <w:szCs w:val="18"/>
              </w:rPr>
              <w:t>istinctive features of objects.</w:t>
            </w:r>
          </w:p>
          <w:p w14:paraId="7D10AA68" w14:textId="77777777" w:rsidR="00B06A45" w:rsidRDefault="00B06A45" w:rsidP="00B06A4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 xml:space="preserve">Identifying and Classifying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C562E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03664BB3" w14:textId="77777777" w:rsidR="00B06A45" w:rsidRPr="00C562E0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Knows where features belong.</w:t>
            </w:r>
          </w:p>
          <w:p w14:paraId="0672C582" w14:textId="77777777" w:rsidR="00B06A45" w:rsidRPr="00C562E0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 xml:space="preserve">Sorts materials according to a single criterion when the contrast is obvious. </w:t>
            </w:r>
          </w:p>
          <w:p w14:paraId="7C0FB788" w14:textId="77777777" w:rsidR="00B06A45" w:rsidRDefault="00B06A45" w:rsidP="00B06A4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Questioning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0200DC2A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Begin to develop “how” questions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60ADF31" w14:textId="77777777" w:rsidR="00B06A45" w:rsidRPr="00D57440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6D5978">
              <w:rPr>
                <w:rFonts w:cstheme="minorHAnsi"/>
                <w:sz w:val="18"/>
                <w:szCs w:val="18"/>
              </w:rPr>
              <w:t>Describes changes when questioned directly.</w:t>
            </w:r>
          </w:p>
          <w:p w14:paraId="1A2153E4" w14:textId="77777777" w:rsidR="00B06A45" w:rsidRDefault="00B06A45" w:rsidP="00B06A4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Vocabulary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0B9C0A67" w14:textId="77777777" w:rsidR="00B06A45" w:rsidRPr="009004D2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Understands the scientific use of some simple vocabulary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C47CA36" w14:textId="77777777" w:rsidR="00B06A45" w:rsidRDefault="00B06A45" w:rsidP="00B06A4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Observations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69256DAE" w14:textId="77777777" w:rsidR="00B06A45" w:rsidRPr="00834A34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834A34">
              <w:rPr>
                <w:rFonts w:cstheme="minorHAnsi"/>
                <w:sz w:val="18"/>
                <w:szCs w:val="18"/>
              </w:rPr>
              <w:t>Communicates related ideas and observations using simple phrases</w:t>
            </w:r>
            <w:r>
              <w:rPr>
                <w:rFonts w:cstheme="minorHAnsi"/>
                <w:sz w:val="18"/>
                <w:szCs w:val="18"/>
              </w:rPr>
              <w:t>&gt;</w:t>
            </w:r>
          </w:p>
          <w:p w14:paraId="5BED93FC" w14:textId="77777777" w:rsidR="00B06A45" w:rsidRPr="002B2BCD" w:rsidRDefault="00B06A45" w:rsidP="00B06A4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B2BCD">
              <w:rPr>
                <w:rFonts w:cstheme="minorHAnsi"/>
                <w:b/>
                <w:sz w:val="18"/>
                <w:szCs w:val="18"/>
              </w:rPr>
              <w:t xml:space="preserve">(SS3) Identifying and Classifying – </w:t>
            </w:r>
          </w:p>
          <w:p w14:paraId="44531A57" w14:textId="77777777" w:rsidR="00B06A45" w:rsidRPr="002B2BCD" w:rsidRDefault="00B06A45" w:rsidP="00B06A45">
            <w:pPr>
              <w:pStyle w:val="ListParagraph"/>
              <w:rPr>
                <w:sz w:val="20"/>
                <w:szCs w:val="20"/>
              </w:rPr>
            </w:pPr>
            <w:r w:rsidRPr="002B2BCD">
              <w:rPr>
                <w:rFonts w:cstheme="minorHAnsi"/>
                <w:sz w:val="18"/>
                <w:szCs w:val="18"/>
              </w:rPr>
              <w:t>Describe an object they are familiar with giving several properties.</w:t>
            </w:r>
          </w:p>
          <w:p w14:paraId="432655BF" w14:textId="77777777" w:rsidR="00B06A45" w:rsidRPr="002B2BC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2B2BCD">
              <w:rPr>
                <w:rFonts w:cstheme="minorHAnsi"/>
                <w:sz w:val="18"/>
                <w:szCs w:val="18"/>
              </w:rPr>
              <w:t>Show an awareness of a place/habitat.</w:t>
            </w:r>
          </w:p>
          <w:p w14:paraId="30B44792" w14:textId="77777777" w:rsidR="00B06A45" w:rsidRPr="002B2BCD" w:rsidRDefault="00B06A45" w:rsidP="00B06A4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 w:rsidRPr="002B2BCD">
              <w:rPr>
                <w:rFonts w:cstheme="minorHAnsi"/>
                <w:b/>
                <w:sz w:val="18"/>
                <w:szCs w:val="18"/>
              </w:rPr>
              <w:t xml:space="preserve">(SS3) Recording – </w:t>
            </w:r>
          </w:p>
          <w:p w14:paraId="0F2A74F3" w14:textId="77777777" w:rsidR="00B06A45" w:rsidRPr="002B2BC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2B2BCD">
              <w:rPr>
                <w:rFonts w:cstheme="minorHAnsi"/>
                <w:sz w:val="18"/>
                <w:szCs w:val="18"/>
              </w:rPr>
              <w:t>Makes simple records of their findings.</w:t>
            </w:r>
          </w:p>
          <w:p w14:paraId="6AD537A3" w14:textId="77777777" w:rsidR="00B06A45" w:rsidRPr="002B2BCD" w:rsidRDefault="00B06A45" w:rsidP="00B06A4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 w:rsidRPr="002B2BCD">
              <w:rPr>
                <w:rFonts w:cstheme="minorHAnsi"/>
                <w:b/>
                <w:sz w:val="18"/>
                <w:szCs w:val="18"/>
              </w:rPr>
              <w:lastRenderedPageBreak/>
              <w:t xml:space="preserve">(SS3) Observation – </w:t>
            </w:r>
          </w:p>
          <w:p w14:paraId="10C44C3F" w14:textId="77777777" w:rsidR="00B06A45" w:rsidRPr="002B2BCD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2B2BCD">
              <w:rPr>
                <w:rFonts w:cstheme="minorHAnsi"/>
                <w:sz w:val="18"/>
                <w:szCs w:val="18"/>
              </w:rPr>
              <w:t>Shows they have observed patterns or regular changes in features of objects, living things and events.</w:t>
            </w:r>
          </w:p>
          <w:p w14:paraId="55ADD33E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2B2BCD">
              <w:rPr>
                <w:rFonts w:cstheme="minorHAnsi"/>
                <w:sz w:val="18"/>
                <w:szCs w:val="18"/>
              </w:rPr>
              <w:t>Communicates their observations of materials in terms of these properties</w:t>
            </w:r>
            <w:r w:rsidRPr="005B0E20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088DE0DF" w14:textId="77777777" w:rsidR="00B06A45" w:rsidRPr="007241C8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7241C8">
              <w:rPr>
                <w:rFonts w:cstheme="minorHAnsi"/>
                <w:sz w:val="18"/>
                <w:szCs w:val="18"/>
              </w:rPr>
              <w:t>Explores and observes similarities, differences, patterns and changes in features of objects, living things and events.</w:t>
            </w:r>
          </w:p>
          <w:p w14:paraId="45F87B57" w14:textId="77777777" w:rsidR="00B06A45" w:rsidRPr="00403E5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403E55">
              <w:rPr>
                <w:rFonts w:cstheme="minorHAnsi"/>
                <w:sz w:val="18"/>
                <w:szCs w:val="18"/>
              </w:rPr>
              <w:t>Explain differences between events, living things, objects.</w:t>
            </w:r>
          </w:p>
          <w:p w14:paraId="68A09883" w14:textId="77777777" w:rsidR="00B06A45" w:rsidRPr="00403E5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Testing – </w:t>
            </w:r>
          </w:p>
          <w:p w14:paraId="7407C69C" w14:textId="77777777" w:rsidR="00B06A45" w:rsidRPr="005B0E20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Plan a simple activity and say/ demonstrate what they are going to do</w:t>
            </w:r>
          </w:p>
          <w:p w14:paraId="695B3386" w14:textId="77777777" w:rsidR="00B06A45" w:rsidRDefault="00B06A45" w:rsidP="00B06A45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 xml:space="preserve">Adult will model to learners how to evaluate their work by asking and answering supporting questions, for example: “what can be done differently?”, “how can I improve this?”, “what/who can help me?”. </w:t>
            </w:r>
          </w:p>
          <w:p w14:paraId="6AD48866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Describes the results of actions and begin to compare results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681A065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Try to explain the reason for their results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5F33FE5" w14:textId="77777777" w:rsidR="00B06A45" w:rsidRPr="005B0E20" w:rsidRDefault="00B06A45" w:rsidP="00B06A45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Repeat actions to see if results can be repeated</w:t>
            </w:r>
          </w:p>
          <w:p w14:paraId="3FE7221D" w14:textId="77777777" w:rsidR="00B06A45" w:rsidRPr="006E3F71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</w:p>
          <w:p w14:paraId="211477EC" w14:textId="77777777" w:rsidR="00B06A45" w:rsidRDefault="00B06A45" w:rsidP="00B06A4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SF and F</w:t>
            </w:r>
          </w:p>
          <w:p w14:paraId="294953DB" w14:textId="77777777" w:rsidR="00B06A45" w:rsidRPr="00CF609D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color w:val="C0504D" w:themeColor="accent2"/>
                <w:sz w:val="18"/>
                <w:szCs w:val="18"/>
              </w:rPr>
            </w:pPr>
            <w:r w:rsidRPr="00CF609D">
              <w:rPr>
                <w:rFonts w:cstheme="minorHAnsi"/>
                <w:b/>
                <w:sz w:val="18"/>
                <w:szCs w:val="18"/>
              </w:rPr>
              <w:t>(B1) Questioning -</w:t>
            </w:r>
          </w:p>
          <w:p w14:paraId="7D22B818" w14:textId="77777777" w:rsidR="00B06A45" w:rsidRPr="009B65CE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F8566C">
              <w:rPr>
                <w:rFonts w:cstheme="minorHAnsi"/>
                <w:sz w:val="18"/>
                <w:szCs w:val="18"/>
              </w:rPr>
              <w:t xml:space="preserve">Begin to use questions beginning with Why and </w:t>
            </w:r>
            <w:r w:rsidRPr="009B65CE">
              <w:rPr>
                <w:rFonts w:cstheme="minorHAnsi"/>
                <w:sz w:val="18"/>
                <w:szCs w:val="18"/>
              </w:rPr>
              <w:t>What? unprompted.</w:t>
            </w:r>
          </w:p>
          <w:p w14:paraId="37FD721F" w14:textId="77777777" w:rsidR="00B06A45" w:rsidRPr="009B65CE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9B65CE">
              <w:rPr>
                <w:rFonts w:cstheme="minorHAnsi"/>
                <w:sz w:val="18"/>
                <w:szCs w:val="18"/>
              </w:rPr>
              <w:t>Ask relevant questions on their observations.</w:t>
            </w:r>
          </w:p>
          <w:p w14:paraId="110FDD6A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9B65CE">
              <w:rPr>
                <w:rFonts w:cstheme="minorHAnsi"/>
                <w:sz w:val="18"/>
                <w:szCs w:val="18"/>
              </w:rPr>
              <w:t>Answer simple questions on their observations. e.g., why does Ice feel wet? Because it is cold. (Not always correctly).</w:t>
            </w:r>
          </w:p>
          <w:p w14:paraId="28ADF04B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Answer questions about how they will</w:t>
            </w:r>
            <w:r>
              <w:rPr>
                <w:rFonts w:cstheme="minorHAnsi"/>
                <w:sz w:val="18"/>
                <w:szCs w:val="18"/>
              </w:rPr>
              <w:t xml:space="preserve"> know if something has worked (</w:t>
            </w:r>
            <w:r w:rsidRPr="005B0E20">
              <w:rPr>
                <w:rFonts w:cstheme="minorHAnsi"/>
                <w:sz w:val="18"/>
                <w:szCs w:val="18"/>
              </w:rPr>
              <w:t>not necessarily correct)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3E83D58" w14:textId="77777777" w:rsidR="00B06A45" w:rsidRPr="00CF609D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 w:rsidRPr="00CF609D">
              <w:rPr>
                <w:rFonts w:cstheme="minorHAnsi"/>
                <w:b/>
                <w:sz w:val="18"/>
                <w:szCs w:val="18"/>
              </w:rPr>
              <w:t>(B1) Testing</w:t>
            </w:r>
          </w:p>
          <w:p w14:paraId="6F863979" w14:textId="77777777" w:rsidR="00B06A45" w:rsidRDefault="00B06A45" w:rsidP="00B06A45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Start to understand and answer questions on fair testing using Yes or No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B57D55D" w14:textId="77777777" w:rsidR="00B06A45" w:rsidRPr="00CF609D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CF609D">
              <w:rPr>
                <w:rFonts w:cstheme="minorHAnsi"/>
                <w:b/>
                <w:sz w:val="18"/>
                <w:szCs w:val="18"/>
              </w:rPr>
              <w:t>(B1) Identifying and Classifying</w:t>
            </w:r>
          </w:p>
          <w:p w14:paraId="43A114BF" w14:textId="77777777" w:rsidR="00B06A45" w:rsidRDefault="00B06A45" w:rsidP="00B06A45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CF609D">
              <w:rPr>
                <w:rFonts w:cstheme="minorHAnsi"/>
                <w:sz w:val="18"/>
                <w:szCs w:val="18"/>
              </w:rPr>
              <w:lastRenderedPageBreak/>
              <w:t>Group and c</w:t>
            </w:r>
            <w:r>
              <w:rPr>
                <w:rFonts w:cstheme="minorHAnsi"/>
                <w:sz w:val="18"/>
                <w:szCs w:val="18"/>
              </w:rPr>
              <w:t>lassify items using own agenda.</w:t>
            </w:r>
          </w:p>
          <w:p w14:paraId="15A5B390" w14:textId="77777777" w:rsidR="00B06A45" w:rsidRPr="00B04DB4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Sort and group information giving more detailed explanations.</w:t>
            </w:r>
          </w:p>
          <w:p w14:paraId="10E65C6E" w14:textId="77777777" w:rsidR="00B06A45" w:rsidRPr="00B04DB4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(B2) Questioning –</w:t>
            </w:r>
          </w:p>
          <w:p w14:paraId="70749584" w14:textId="77777777" w:rsidR="00B06A45" w:rsidRPr="00B04DB4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Ask relevant questions using more descriptive language on their observations.</w:t>
            </w:r>
          </w:p>
          <w:p w14:paraId="4398D394" w14:textId="77777777" w:rsidR="00B06A45" w:rsidRPr="00B04DB4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Answer questions about how they will know if something has worked using more descriptive language.</w:t>
            </w:r>
          </w:p>
          <w:p w14:paraId="58F99A86" w14:textId="77777777" w:rsidR="00B06A45" w:rsidRPr="00B04DB4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 xml:space="preserve">(B2) Observation – </w:t>
            </w:r>
          </w:p>
          <w:p w14:paraId="7AA9E4A3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 xml:space="preserve">Answer simple questions on their </w:t>
            </w:r>
            <w:r w:rsidRPr="00082F48">
              <w:rPr>
                <w:rFonts w:cstheme="minorHAnsi"/>
                <w:sz w:val="18"/>
                <w:szCs w:val="18"/>
              </w:rPr>
              <w:t xml:space="preserve">observations. With more accuracy. </w:t>
            </w:r>
          </w:p>
          <w:p w14:paraId="62B538E0" w14:textId="77777777" w:rsidR="00B06A45" w:rsidRPr="00B04DB4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 xml:space="preserve">(B2) Testing - </w:t>
            </w:r>
          </w:p>
          <w:p w14:paraId="5D53C65C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Start to understand and answer questions on fair testing using Yes or No with reasons (not necessarily correct)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1EDA138" w14:textId="77777777" w:rsidR="00B06A45" w:rsidRPr="00B04DB4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(B2) Identifying and Classifying</w:t>
            </w:r>
          </w:p>
          <w:p w14:paraId="444ECD77" w14:textId="77777777" w:rsidR="00B06A45" w:rsidRPr="00B04DB4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Group and classify items using own agenda, us</w:t>
            </w:r>
            <w:r>
              <w:rPr>
                <w:rFonts w:cstheme="minorHAnsi"/>
                <w:sz w:val="18"/>
                <w:szCs w:val="18"/>
              </w:rPr>
              <w:t>ing more descriptive language (</w:t>
            </w:r>
            <w:r w:rsidRPr="00B04DB4">
              <w:rPr>
                <w:rFonts w:cstheme="minorHAnsi"/>
                <w:sz w:val="18"/>
                <w:szCs w:val="18"/>
              </w:rPr>
              <w:t>not necessarily correct).</w:t>
            </w:r>
          </w:p>
          <w:p w14:paraId="1E2D2C45" w14:textId="77777777" w:rsidR="00B06A45" w:rsidRPr="004B139E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(B2) </w:t>
            </w:r>
            <w:r w:rsidRPr="004B139E">
              <w:rPr>
                <w:rFonts w:cstheme="minorHAnsi"/>
                <w:b/>
                <w:sz w:val="18"/>
                <w:szCs w:val="18"/>
              </w:rPr>
              <w:t>Data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</w:p>
          <w:p w14:paraId="460804F8" w14:textId="77777777" w:rsidR="00B06A45" w:rsidRPr="005B0E20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Sort and group information using ICT on some occasions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CB376E2" w14:textId="77777777" w:rsidR="00B06A45" w:rsidRPr="004B139E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4B139E">
              <w:rPr>
                <w:rFonts w:cstheme="minorHAnsi"/>
                <w:b/>
                <w:sz w:val="18"/>
                <w:szCs w:val="18"/>
              </w:rPr>
              <w:t>(B3) Questioning</w:t>
            </w:r>
          </w:p>
          <w:p w14:paraId="4BE49F4E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t>Begin to use questions beginning with Why, What and How and which?  Unprompted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CC0600F" w14:textId="77777777" w:rsidR="00B06A45" w:rsidRPr="004B139E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t>Asking questions that are relevant using more technical language on their observations.</w:t>
            </w:r>
          </w:p>
          <w:p w14:paraId="1B31E86F" w14:textId="77777777" w:rsidR="00B06A45" w:rsidRPr="004B139E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t>Answer questions about how they will know if something has worked using more technical language.</w:t>
            </w:r>
          </w:p>
          <w:p w14:paraId="64AE9AA7" w14:textId="77777777" w:rsid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(B3) Observations –</w:t>
            </w:r>
          </w:p>
          <w:p w14:paraId="196FD894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A557D">
              <w:rPr>
                <w:rFonts w:cstheme="minorHAnsi"/>
                <w:sz w:val="18"/>
                <w:szCs w:val="18"/>
              </w:rPr>
              <w:t>Answer simple questions on their observations. With more accuracy and using more descriptive and technical language.</w:t>
            </w:r>
          </w:p>
          <w:p w14:paraId="72D46C6C" w14:textId="77777777" w:rsidR="00B06A45" w:rsidRPr="00BA557D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A557D">
              <w:rPr>
                <w:rFonts w:cstheme="minorHAnsi"/>
                <w:b/>
                <w:sz w:val="18"/>
                <w:szCs w:val="18"/>
              </w:rPr>
              <w:t>(B3) Testing</w:t>
            </w:r>
          </w:p>
          <w:p w14:paraId="5A505016" w14:textId="77777777" w:rsidR="00B06A45" w:rsidRPr="00BA557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lastRenderedPageBreak/>
              <w:t>Start to understand and answer questions on fair testing using Yes or No with reasons using more technical language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61D48B6" w14:textId="77777777" w:rsidR="00B06A45" w:rsidRPr="00BA557D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A557D">
              <w:rPr>
                <w:rFonts w:cstheme="minorHAnsi"/>
                <w:b/>
                <w:sz w:val="18"/>
                <w:szCs w:val="18"/>
              </w:rPr>
              <w:t>(B3) Identifying and Classifying</w:t>
            </w:r>
          </w:p>
          <w:p w14:paraId="3C7B5D76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A557D">
              <w:rPr>
                <w:rFonts w:cstheme="minorHAnsi"/>
                <w:sz w:val="18"/>
                <w:szCs w:val="18"/>
              </w:rPr>
              <w:t>Group and classify items using own agenda and by using more technical language.</w:t>
            </w:r>
          </w:p>
          <w:p w14:paraId="63BD4E8F" w14:textId="77777777" w:rsidR="00B06A45" w:rsidRPr="00A93EEB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(B3) </w:t>
            </w:r>
            <w:r w:rsidRPr="00A93EEB">
              <w:rPr>
                <w:rFonts w:cstheme="minorHAnsi"/>
                <w:b/>
                <w:sz w:val="18"/>
                <w:szCs w:val="18"/>
              </w:rPr>
              <w:t xml:space="preserve">Data - </w:t>
            </w:r>
          </w:p>
          <w:p w14:paraId="5249F594" w14:textId="55DCFFD5" w:rsidR="00B06A45" w:rsidRPr="00B06A45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A93EEB">
              <w:rPr>
                <w:rFonts w:cstheme="minorHAnsi"/>
                <w:sz w:val="18"/>
                <w:szCs w:val="18"/>
              </w:rPr>
              <w:t>Sort and group information using own pictures/photos/recordings.</w:t>
            </w:r>
          </w:p>
          <w:p w14:paraId="7A5F13B1" w14:textId="77777777" w:rsidR="00B06A45" w:rsidRPr="00626A78" w:rsidRDefault="00B06A45" w:rsidP="00B06A45">
            <w:pPr>
              <w:rPr>
                <w:rFonts w:cstheme="minorHAnsi"/>
                <w:b/>
                <w:sz w:val="18"/>
                <w:szCs w:val="18"/>
              </w:rPr>
            </w:pPr>
            <w:r w:rsidRPr="00626A78">
              <w:rPr>
                <w:rFonts w:cstheme="minorHAnsi"/>
                <w:b/>
                <w:sz w:val="18"/>
                <w:szCs w:val="18"/>
              </w:rPr>
              <w:t>F</w:t>
            </w:r>
          </w:p>
          <w:p w14:paraId="2C8360D7" w14:textId="77777777" w:rsidR="00B06A45" w:rsidRDefault="00B06A45" w:rsidP="00B06A45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M1/ M2 </w:t>
            </w:r>
          </w:p>
          <w:p w14:paraId="4726F58A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Questioning</w:t>
            </w:r>
          </w:p>
          <w:p w14:paraId="3CA69C61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5ECA08A2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07BA0F10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Testing</w:t>
            </w:r>
          </w:p>
          <w:p w14:paraId="07E094FC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61D3504A" w14:textId="6BF658B0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02BC2092" w14:textId="77777777" w:rsidR="00B06A45" w:rsidRDefault="00B06A45" w:rsidP="00B06A45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M3/ M4/ M5</w:t>
            </w:r>
          </w:p>
          <w:p w14:paraId="063A33EB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Questioning</w:t>
            </w:r>
          </w:p>
          <w:p w14:paraId="01E67EAB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02960463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5032FCDF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Testing</w:t>
            </w:r>
          </w:p>
          <w:p w14:paraId="4F1BD5B5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79E25A84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46917C67" w14:textId="6C3F2FCA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Reporting on Findings</w:t>
            </w:r>
          </w:p>
          <w:p w14:paraId="565E5050" w14:textId="77777777" w:rsidR="00B06A45" w:rsidRDefault="00B06A45" w:rsidP="00B06A45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M6</w:t>
            </w:r>
          </w:p>
          <w:p w14:paraId="7B3BDF2E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Questioning</w:t>
            </w:r>
          </w:p>
          <w:p w14:paraId="42EDEAE9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3C59C895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5B70D119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Testing</w:t>
            </w:r>
          </w:p>
          <w:p w14:paraId="1212852D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6B8BC1B2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6B92CC43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Reporting on Findings</w:t>
            </w:r>
          </w:p>
          <w:p w14:paraId="79B31741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Research</w:t>
            </w:r>
          </w:p>
          <w:p w14:paraId="027210C6" w14:textId="790BCD98" w:rsidR="00B06A45" w:rsidRPr="00911967" w:rsidRDefault="00B06A45" w:rsidP="00B06A45">
            <w:pPr>
              <w:rPr>
                <w:color w:val="7030A0"/>
                <w:sz w:val="20"/>
                <w:szCs w:val="20"/>
              </w:rPr>
            </w:pPr>
          </w:p>
        </w:tc>
      </w:tr>
      <w:tr w:rsidR="00B06A45" w:rsidRPr="009B3F30" w14:paraId="565066EF" w14:textId="77777777" w:rsidTr="000D3D9E">
        <w:tc>
          <w:tcPr>
            <w:tcW w:w="1418" w:type="dxa"/>
          </w:tcPr>
          <w:p w14:paraId="5F973484" w14:textId="77777777" w:rsidR="00B06A45" w:rsidRPr="000E1A7A" w:rsidRDefault="00B06A45" w:rsidP="00B06A45">
            <w:pPr>
              <w:rPr>
                <w:b/>
                <w:sz w:val="20"/>
                <w:szCs w:val="20"/>
              </w:rPr>
            </w:pPr>
            <w:r w:rsidRPr="000E1A7A">
              <w:rPr>
                <w:b/>
                <w:sz w:val="20"/>
                <w:szCs w:val="20"/>
              </w:rPr>
              <w:lastRenderedPageBreak/>
              <w:t>History/ Geography/  RE</w:t>
            </w:r>
          </w:p>
        </w:tc>
        <w:tc>
          <w:tcPr>
            <w:tcW w:w="4761" w:type="dxa"/>
          </w:tcPr>
          <w:p w14:paraId="46C69959" w14:textId="77777777" w:rsidR="00B06A45" w:rsidRPr="00A90C94" w:rsidRDefault="00B06A45" w:rsidP="00B06A45">
            <w:pPr>
              <w:rPr>
                <w:color w:val="7030A0"/>
                <w:sz w:val="20"/>
                <w:szCs w:val="20"/>
              </w:rPr>
            </w:pPr>
            <w:r w:rsidRPr="00A90C94">
              <w:rPr>
                <w:color w:val="7030A0"/>
                <w:sz w:val="20"/>
                <w:szCs w:val="20"/>
              </w:rPr>
              <w:t>Geography/RE – Festivals and celebrations around the world</w:t>
            </w:r>
          </w:p>
          <w:p w14:paraId="4BF5CCAA" w14:textId="77777777" w:rsidR="00B06A45" w:rsidRPr="00A90C94" w:rsidRDefault="00B06A45" w:rsidP="00B06A45">
            <w:pPr>
              <w:rPr>
                <w:sz w:val="20"/>
                <w:szCs w:val="20"/>
              </w:rPr>
            </w:pPr>
          </w:p>
          <w:p w14:paraId="2FB96DBA" w14:textId="77777777" w:rsidR="00B06A45" w:rsidRPr="00A90C94" w:rsidRDefault="00B06A45" w:rsidP="00B06A4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A90C94">
              <w:rPr>
                <w:color w:val="7030A0"/>
                <w:sz w:val="20"/>
                <w:szCs w:val="20"/>
              </w:rPr>
              <w:t xml:space="preserve">History - </w:t>
            </w:r>
            <w:r w:rsidRPr="00A90C94">
              <w:rPr>
                <w:rFonts w:cstheme="minorHAnsi"/>
                <w:color w:val="7030A0"/>
                <w:sz w:val="20"/>
                <w:szCs w:val="20"/>
              </w:rPr>
              <w:t xml:space="preserve">Early Islamic Civilisation </w:t>
            </w:r>
          </w:p>
          <w:p w14:paraId="77B3357C" w14:textId="77777777" w:rsidR="00B06A45" w:rsidRPr="00A90C94" w:rsidRDefault="00B06A45" w:rsidP="00B06A45">
            <w:pPr>
              <w:rPr>
                <w:rFonts w:cstheme="minorHAnsi"/>
                <w:i/>
                <w:iCs/>
                <w:color w:val="7030A0"/>
                <w:sz w:val="20"/>
                <w:szCs w:val="20"/>
              </w:rPr>
            </w:pPr>
            <w:r w:rsidRPr="00A90C94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Focus on the history of Ramadan and Eid al-Fitr to link with ‘Let’s Celebrate’ Topic an RE </w:t>
            </w:r>
          </w:p>
          <w:p w14:paraId="3117C9BD" w14:textId="77777777" w:rsidR="00B06A45" w:rsidRPr="00A90C94" w:rsidRDefault="00B06A45" w:rsidP="00B06A45">
            <w:pPr>
              <w:rPr>
                <w:color w:val="7030A0"/>
                <w:sz w:val="20"/>
                <w:szCs w:val="20"/>
              </w:rPr>
            </w:pPr>
          </w:p>
          <w:p w14:paraId="78A31C84" w14:textId="77777777" w:rsidR="00B06A45" w:rsidRPr="00A90C94" w:rsidRDefault="00B06A45" w:rsidP="00B06A45">
            <w:pPr>
              <w:rPr>
                <w:color w:val="7030A0"/>
                <w:sz w:val="20"/>
                <w:szCs w:val="20"/>
              </w:rPr>
            </w:pPr>
          </w:p>
          <w:p w14:paraId="2489F163" w14:textId="77777777" w:rsidR="00B06A45" w:rsidRPr="00A90C94" w:rsidRDefault="00B06A45" w:rsidP="00B06A45">
            <w:pPr>
              <w:rPr>
                <w:color w:val="7030A0"/>
                <w:sz w:val="20"/>
                <w:szCs w:val="20"/>
              </w:rPr>
            </w:pPr>
            <w:r w:rsidRPr="00A90C94">
              <w:rPr>
                <w:color w:val="7030A0"/>
                <w:sz w:val="20"/>
                <w:szCs w:val="20"/>
              </w:rPr>
              <w:t>RE – Festivals and celebrations around the world</w:t>
            </w:r>
          </w:p>
          <w:p w14:paraId="5AFE1923" w14:textId="77777777" w:rsidR="00B06A45" w:rsidRPr="00A90C94" w:rsidRDefault="00B06A45" w:rsidP="00B06A45">
            <w:pPr>
              <w:rPr>
                <w:sz w:val="20"/>
                <w:szCs w:val="20"/>
              </w:rPr>
            </w:pPr>
            <w:r w:rsidRPr="00A90C94">
              <w:rPr>
                <w:color w:val="7030A0"/>
                <w:sz w:val="20"/>
                <w:szCs w:val="20"/>
              </w:rPr>
              <w:t>Harvest, Christmas</w:t>
            </w:r>
          </w:p>
        </w:tc>
        <w:tc>
          <w:tcPr>
            <w:tcW w:w="4761" w:type="dxa"/>
          </w:tcPr>
          <w:p w14:paraId="61173A11" w14:textId="77777777" w:rsidR="00B06A45" w:rsidRPr="00A90C94" w:rsidRDefault="00B06A45" w:rsidP="00B06A45">
            <w:pPr>
              <w:rPr>
                <w:sz w:val="20"/>
                <w:szCs w:val="20"/>
              </w:rPr>
            </w:pPr>
            <w:r w:rsidRPr="00A90C94">
              <w:rPr>
                <w:sz w:val="20"/>
                <w:szCs w:val="20"/>
              </w:rPr>
              <w:t>History - Victorian times</w:t>
            </w:r>
          </w:p>
          <w:p w14:paraId="531B7CA9" w14:textId="77777777" w:rsidR="00B06A45" w:rsidRPr="00A90C94" w:rsidRDefault="00B06A45" w:rsidP="00B06A45">
            <w:pPr>
              <w:rPr>
                <w:sz w:val="20"/>
                <w:szCs w:val="20"/>
              </w:rPr>
            </w:pPr>
          </w:p>
          <w:p w14:paraId="608A3B1B" w14:textId="77777777" w:rsidR="00B06A45" w:rsidRPr="00A90C94" w:rsidRDefault="00B06A45" w:rsidP="00B06A45">
            <w:pPr>
              <w:rPr>
                <w:rFonts w:cstheme="minorHAnsi"/>
                <w:sz w:val="20"/>
                <w:szCs w:val="20"/>
              </w:rPr>
            </w:pPr>
            <w:r w:rsidRPr="00A90C94">
              <w:rPr>
                <w:rFonts w:cstheme="minorHAnsi"/>
                <w:sz w:val="20"/>
                <w:szCs w:val="20"/>
              </w:rPr>
              <w:t xml:space="preserve">Geography - Jobs and Industry </w:t>
            </w:r>
          </w:p>
          <w:p w14:paraId="320A613D" w14:textId="77777777" w:rsidR="00B06A45" w:rsidRPr="00A90C94" w:rsidRDefault="00B06A45" w:rsidP="00B06A4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A90C94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Human geography - links to economic activity and land </w:t>
            </w:r>
            <w:r w:rsidRPr="00A90C94">
              <w:rPr>
                <w:rFonts w:cstheme="minorHAnsi"/>
                <w:i/>
                <w:iCs/>
                <w:sz w:val="20"/>
                <w:szCs w:val="20"/>
              </w:rPr>
              <w:t xml:space="preserve">use </w:t>
            </w:r>
            <w:r w:rsidRPr="00A90C94">
              <w:rPr>
                <w:rFonts w:cstheme="minorHAnsi"/>
                <w:i/>
                <w:iCs/>
                <w:color w:val="7030A0"/>
                <w:sz w:val="20"/>
                <w:szCs w:val="20"/>
              </w:rPr>
              <w:t xml:space="preserve">– types of jobs and industry in different areas </w:t>
            </w:r>
          </w:p>
          <w:p w14:paraId="53412040" w14:textId="77777777" w:rsidR="00B06A45" w:rsidRPr="00A90C94" w:rsidRDefault="00B06A45" w:rsidP="00B06A45">
            <w:pPr>
              <w:rPr>
                <w:sz w:val="20"/>
                <w:szCs w:val="20"/>
              </w:rPr>
            </w:pPr>
          </w:p>
          <w:p w14:paraId="047F0ED8" w14:textId="77777777" w:rsidR="00B06A45" w:rsidRPr="00A90C94" w:rsidRDefault="00B06A45" w:rsidP="00B06A45">
            <w:pPr>
              <w:rPr>
                <w:sz w:val="20"/>
                <w:szCs w:val="20"/>
              </w:rPr>
            </w:pPr>
          </w:p>
          <w:p w14:paraId="196934E9" w14:textId="77777777" w:rsidR="00B06A45" w:rsidRPr="00A90C94" w:rsidRDefault="00B06A45" w:rsidP="00B06A45">
            <w:pPr>
              <w:rPr>
                <w:color w:val="7030A0"/>
                <w:sz w:val="20"/>
                <w:szCs w:val="20"/>
              </w:rPr>
            </w:pPr>
            <w:r w:rsidRPr="00A90C94">
              <w:rPr>
                <w:sz w:val="20"/>
                <w:szCs w:val="20"/>
              </w:rPr>
              <w:t xml:space="preserve">RE </w:t>
            </w:r>
            <w:r w:rsidRPr="00A90C94">
              <w:rPr>
                <w:color w:val="7030A0"/>
                <w:sz w:val="20"/>
                <w:szCs w:val="20"/>
              </w:rPr>
              <w:t>– Victorian reformers, Easter</w:t>
            </w:r>
          </w:p>
          <w:p w14:paraId="741F8A36" w14:textId="77777777" w:rsidR="00B06A45" w:rsidRPr="00A90C94" w:rsidRDefault="00B06A45" w:rsidP="00B06A45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</w:tcPr>
          <w:p w14:paraId="790622F7" w14:textId="77777777" w:rsidR="00B06A45" w:rsidRPr="00925C7F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Geography – Weather, maps, </w:t>
            </w:r>
            <w:r w:rsidRPr="00925C7F">
              <w:rPr>
                <w:rFonts w:cstheme="minorHAnsi"/>
                <w:sz w:val="20"/>
                <w:szCs w:val="20"/>
              </w:rPr>
              <w:t xml:space="preserve">Contrasting Climates </w:t>
            </w:r>
          </w:p>
          <w:p w14:paraId="7B78468D" w14:textId="77777777" w:rsidR="00B06A45" w:rsidRPr="00925C7F" w:rsidRDefault="00B06A45" w:rsidP="00B06A45">
            <w:pPr>
              <w:rPr>
                <w:rFonts w:cstheme="minorHAnsi"/>
                <w:sz w:val="20"/>
                <w:szCs w:val="20"/>
              </w:rPr>
            </w:pPr>
            <w:r w:rsidRPr="00925C7F">
              <w:rPr>
                <w:rFonts w:cstheme="minorHAnsi"/>
                <w:i/>
                <w:iCs/>
                <w:sz w:val="20"/>
                <w:szCs w:val="20"/>
              </w:rPr>
              <w:t>Physical geography</w:t>
            </w:r>
            <w:r w:rsidRPr="00925C7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3793EC" w14:textId="77777777" w:rsidR="00B06A45" w:rsidRPr="009B3F30" w:rsidRDefault="00B06A45" w:rsidP="00B06A45">
            <w:pPr>
              <w:rPr>
                <w:sz w:val="20"/>
                <w:szCs w:val="20"/>
              </w:rPr>
            </w:pPr>
          </w:p>
          <w:p w14:paraId="7F329295" w14:textId="77777777" w:rsidR="00B06A45" w:rsidRDefault="00B06A45" w:rsidP="00B06A45">
            <w:pPr>
              <w:rPr>
                <w:sz w:val="20"/>
                <w:szCs w:val="20"/>
              </w:rPr>
            </w:pPr>
          </w:p>
          <w:p w14:paraId="522E53C4" w14:textId="77777777" w:rsidR="00B06A45" w:rsidRPr="009B3F30" w:rsidRDefault="00B06A45" w:rsidP="00B06A45">
            <w:pPr>
              <w:rPr>
                <w:sz w:val="20"/>
                <w:szCs w:val="20"/>
              </w:rPr>
            </w:pPr>
            <w:r w:rsidRPr="008F00B1">
              <w:rPr>
                <w:color w:val="7030A0"/>
                <w:sz w:val="20"/>
                <w:szCs w:val="20"/>
              </w:rPr>
              <w:t>RE - Creation stories</w:t>
            </w:r>
          </w:p>
        </w:tc>
      </w:tr>
      <w:tr w:rsidR="00B06A45" w:rsidRPr="009B3F30" w14:paraId="01D608BF" w14:textId="77777777" w:rsidTr="000D3D9E">
        <w:tc>
          <w:tcPr>
            <w:tcW w:w="1418" w:type="dxa"/>
            <w:tcBorders>
              <w:bottom w:val="single" w:sz="2" w:space="0" w:color="auto"/>
            </w:tcBorders>
          </w:tcPr>
          <w:p w14:paraId="6589CBC5" w14:textId="77777777" w:rsidR="00B06A45" w:rsidRPr="000E1A7A" w:rsidRDefault="00B06A45" w:rsidP="00B06A45">
            <w:pPr>
              <w:rPr>
                <w:b/>
                <w:sz w:val="20"/>
                <w:szCs w:val="20"/>
              </w:rPr>
            </w:pPr>
            <w:r w:rsidRPr="000E1A7A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4761" w:type="dxa"/>
            <w:tcBorders>
              <w:bottom w:val="single" w:sz="2" w:space="0" w:color="auto"/>
            </w:tcBorders>
          </w:tcPr>
          <w:p w14:paraId="3112E851" w14:textId="28FAB9F3" w:rsidR="00B06A45" w:rsidRDefault="00B06A45" w:rsidP="00B06A45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 xml:space="preserve">Festival foods and crafts 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 w:rsidRPr="00911967">
              <w:rPr>
                <w:color w:val="7030A0"/>
                <w:sz w:val="20"/>
                <w:szCs w:val="20"/>
              </w:rPr>
              <w:t>Christmas gifts</w:t>
            </w:r>
          </w:p>
          <w:p w14:paraId="3E26AFE2" w14:textId="77777777" w:rsidR="00B06A45" w:rsidRDefault="00B06A45" w:rsidP="00B06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Design, Make, Evaluate, Technical Knowledge.</w:t>
            </w:r>
          </w:p>
          <w:p w14:paraId="6D364E4F" w14:textId="77777777" w:rsidR="00B06A45" w:rsidRPr="003472C7" w:rsidRDefault="00B06A45" w:rsidP="00B06A45">
            <w:pPr>
              <w:rPr>
                <w:sz w:val="20"/>
                <w:szCs w:val="20"/>
              </w:rPr>
            </w:pPr>
            <w:r w:rsidRPr="003472C7">
              <w:rPr>
                <w:sz w:val="20"/>
                <w:szCs w:val="20"/>
              </w:rPr>
              <w:t>From choices found or offered: choose, make, talk about it and what you learnt to do.</w:t>
            </w:r>
          </w:p>
          <w:p w14:paraId="2D458679" w14:textId="57672B67" w:rsidR="00B06A45" w:rsidRPr="009B3F30" w:rsidRDefault="00B06A45" w:rsidP="00B06A45">
            <w:pPr>
              <w:rPr>
                <w:sz w:val="20"/>
                <w:szCs w:val="20"/>
              </w:rPr>
            </w:pPr>
            <w:r w:rsidRPr="003472C7">
              <w:rPr>
                <w:sz w:val="20"/>
                <w:szCs w:val="20"/>
              </w:rPr>
              <w:t xml:space="preserve">Christmas decorations, cards, </w:t>
            </w:r>
            <w:r>
              <w:rPr>
                <w:sz w:val="20"/>
                <w:szCs w:val="20"/>
              </w:rPr>
              <w:t xml:space="preserve">chocolates, </w:t>
            </w:r>
            <w:r w:rsidRPr="003472C7">
              <w:rPr>
                <w:sz w:val="20"/>
                <w:szCs w:val="20"/>
              </w:rPr>
              <w:t>food</w:t>
            </w:r>
            <w:r>
              <w:rPr>
                <w:sz w:val="20"/>
                <w:szCs w:val="20"/>
              </w:rPr>
              <w:t>,</w:t>
            </w:r>
            <w:r w:rsidRPr="003472C7">
              <w:rPr>
                <w:sz w:val="20"/>
                <w:szCs w:val="20"/>
              </w:rPr>
              <w:t xml:space="preserve"> etc</w:t>
            </w:r>
          </w:p>
        </w:tc>
        <w:tc>
          <w:tcPr>
            <w:tcW w:w="4761" w:type="dxa"/>
            <w:tcBorders>
              <w:bottom w:val="single" w:sz="2" w:space="0" w:color="auto"/>
            </w:tcBorders>
          </w:tcPr>
          <w:p w14:paraId="16D5AE86" w14:textId="77777777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Victorian sweets and crafts </w:t>
            </w:r>
          </w:p>
          <w:p w14:paraId="1E94F9BD" w14:textId="77777777" w:rsidR="00B06A45" w:rsidRDefault="00B06A45" w:rsidP="00B06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Design, Make, Evaluate, Technical Knowledge.</w:t>
            </w:r>
          </w:p>
          <w:p w14:paraId="543D7DD5" w14:textId="77777777" w:rsidR="00B06A45" w:rsidRDefault="00B06A45" w:rsidP="00B06A45">
            <w:pPr>
              <w:rPr>
                <w:sz w:val="20"/>
                <w:szCs w:val="20"/>
              </w:rPr>
            </w:pPr>
            <w:r w:rsidRPr="003472C7">
              <w:rPr>
                <w:sz w:val="20"/>
                <w:szCs w:val="20"/>
              </w:rPr>
              <w:t xml:space="preserve">Research Victorian sweets compare to now, choose and make own versions of </w:t>
            </w:r>
            <w:r>
              <w:rPr>
                <w:sz w:val="20"/>
                <w:szCs w:val="20"/>
              </w:rPr>
              <w:t>them. Taste test, new skills?</w:t>
            </w:r>
          </w:p>
          <w:p w14:paraId="5F448AA0" w14:textId="56113ABB" w:rsidR="00B06A45" w:rsidRPr="009B3F30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Sugar Mice, Peppermint creams, Dates with marzipan, Honeycombe, Toffee, Liquorice</w:t>
            </w:r>
          </w:p>
        </w:tc>
        <w:tc>
          <w:tcPr>
            <w:tcW w:w="4761" w:type="dxa"/>
            <w:tcBorders>
              <w:bottom w:val="single" w:sz="2" w:space="0" w:color="auto"/>
            </w:tcBorders>
          </w:tcPr>
          <w:p w14:paraId="76AF6581" w14:textId="7A63E45A" w:rsidR="00B06A45" w:rsidRPr="00745800" w:rsidRDefault="00B06A45" w:rsidP="00B06A45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H</w:t>
            </w:r>
            <w:r>
              <w:rPr>
                <w:color w:val="7030A0"/>
                <w:sz w:val="20"/>
                <w:szCs w:val="20"/>
              </w:rPr>
              <w:t>orticulture ,Outdoor dens ,</w:t>
            </w:r>
            <w:r>
              <w:rPr>
                <w:sz w:val="20"/>
                <w:szCs w:val="20"/>
              </w:rPr>
              <w:t>Clay pots</w:t>
            </w:r>
          </w:p>
          <w:p w14:paraId="4BE9FDF4" w14:textId="77777777" w:rsidR="00B06A45" w:rsidRDefault="00B06A45" w:rsidP="00B06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Design, Make, Evaluate, Technical Knowledge.</w:t>
            </w:r>
          </w:p>
          <w:p w14:paraId="7E4D983B" w14:textId="6AC06948" w:rsidR="00B06A45" w:rsidRPr="009B3F30" w:rsidRDefault="00B06A45" w:rsidP="00B06A45">
            <w:pPr>
              <w:rPr>
                <w:sz w:val="20"/>
                <w:szCs w:val="20"/>
              </w:rPr>
            </w:pPr>
            <w:r w:rsidRPr="003472C7">
              <w:rPr>
                <w:sz w:val="20"/>
                <w:szCs w:val="20"/>
              </w:rPr>
              <w:t>Build Dens for toys, animals, the class: Poles, rope,  material, card, willow, Make pots using Clay, Mud and straw. Found materials.</w:t>
            </w:r>
          </w:p>
        </w:tc>
      </w:tr>
      <w:tr w:rsidR="00B06A45" w:rsidRPr="009B3F30" w14:paraId="1D1F368D" w14:textId="77777777" w:rsidTr="000D3D9E">
        <w:tc>
          <w:tcPr>
            <w:tcW w:w="1418" w:type="dxa"/>
            <w:tcBorders>
              <w:top w:val="single" w:sz="2" w:space="0" w:color="auto"/>
              <w:bottom w:val="single" w:sz="4" w:space="0" w:color="auto"/>
            </w:tcBorders>
          </w:tcPr>
          <w:p w14:paraId="0B1A3DDD" w14:textId="77777777" w:rsidR="00B06A45" w:rsidRPr="000E1A7A" w:rsidRDefault="00B06A45" w:rsidP="00B06A45">
            <w:pPr>
              <w:rPr>
                <w:b/>
                <w:sz w:val="20"/>
                <w:szCs w:val="20"/>
              </w:rPr>
            </w:pPr>
            <w:r w:rsidRPr="000E1A7A">
              <w:rPr>
                <w:b/>
                <w:sz w:val="20"/>
                <w:szCs w:val="20"/>
              </w:rPr>
              <w:t>PSHE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4" w:space="0" w:color="auto"/>
            </w:tcBorders>
          </w:tcPr>
          <w:p w14:paraId="08C3FCCA" w14:textId="77777777" w:rsidR="00B06A45" w:rsidRPr="00911967" w:rsidRDefault="00B06A45" w:rsidP="00B06A45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Celebrating my skills</w:t>
            </w:r>
          </w:p>
          <w:p w14:paraId="61C59003" w14:textId="77777777" w:rsidR="00B06A45" w:rsidRPr="00911967" w:rsidRDefault="00B06A45" w:rsidP="00B06A45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Relationships</w:t>
            </w:r>
          </w:p>
          <w:p w14:paraId="7332AE56" w14:textId="77777777" w:rsidR="00B06A45" w:rsidRPr="009B3F30" w:rsidRDefault="00B06A45" w:rsidP="00B06A45">
            <w:pPr>
              <w:rPr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Sex Education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4" w:space="0" w:color="auto"/>
            </w:tcBorders>
          </w:tcPr>
          <w:p w14:paraId="7A571E16" w14:textId="77777777" w:rsidR="00B06A45" w:rsidRPr="009B3F30" w:rsidRDefault="00B06A45" w:rsidP="00B06A45">
            <w:pPr>
              <w:rPr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Mini enterprise – sell your DT products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4" w:space="0" w:color="auto"/>
            </w:tcBorders>
          </w:tcPr>
          <w:p w14:paraId="7B2A3424" w14:textId="77777777" w:rsidR="00B06A45" w:rsidRPr="009B3F30" w:rsidRDefault="00B06A45" w:rsidP="00B06A45">
            <w:pPr>
              <w:rPr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Caring for the environment – recycling, animal hotels, bird feeders, ponds</w:t>
            </w:r>
          </w:p>
        </w:tc>
      </w:tr>
      <w:tr w:rsidR="00B06A45" w:rsidRPr="009B3F30" w14:paraId="34CE7724" w14:textId="77777777" w:rsidTr="000D3D9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7F64C91" w14:textId="77777777" w:rsidR="00B06A45" w:rsidRPr="000E1A7A" w:rsidRDefault="00B06A45" w:rsidP="00B06A45">
            <w:pPr>
              <w:rPr>
                <w:b/>
                <w:sz w:val="20"/>
                <w:szCs w:val="20"/>
              </w:rPr>
            </w:pPr>
            <w:r w:rsidRPr="000E1A7A">
              <w:rPr>
                <w:b/>
                <w:sz w:val="20"/>
                <w:szCs w:val="20"/>
              </w:rPr>
              <w:t>Computing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14:paraId="6303364F" w14:textId="77777777" w:rsidR="00292048" w:rsidRDefault="00292048" w:rsidP="00292048">
            <w:r w:rsidRPr="0045143E">
              <w:rPr>
                <w:highlight w:val="magenta"/>
              </w:rPr>
              <w:t>Computer Science</w:t>
            </w:r>
          </w:p>
          <w:p w14:paraId="0D4752AA" w14:textId="77777777" w:rsidR="00292048" w:rsidRPr="00CD6764" w:rsidRDefault="00292048" w:rsidP="00292048">
            <w:pPr>
              <w:jc w:val="center"/>
              <w:rPr>
                <w:b/>
                <w:bCs/>
              </w:rPr>
            </w:pPr>
            <w:r w:rsidRPr="00CD6764">
              <w:rPr>
                <w:b/>
                <w:bCs/>
              </w:rPr>
              <w:t>Computational thinking, solving problems, sequences and writing programs.</w:t>
            </w:r>
          </w:p>
          <w:p w14:paraId="043AEEB2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</w:p>
          <w:p w14:paraId="63E3D936" w14:textId="77777777" w:rsidR="00292048" w:rsidRPr="00D46D80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Bridging 1 onwards:</w:t>
            </w:r>
          </w:p>
          <w:p w14:paraId="3710CF73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different devices.</w:t>
            </w:r>
          </w:p>
          <w:p w14:paraId="1AF338A9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patterns. (Sequencing: numbers/alphabet)</w:t>
            </w:r>
          </w:p>
          <w:p w14:paraId="7FD1629D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your own patterns.</w:t>
            </w:r>
          </w:p>
          <w:p w14:paraId="1EC11C38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Follow dance movements/Simon said games.</w:t>
            </w:r>
          </w:p>
          <w:p w14:paraId="71645B7E" w14:textId="77777777" w:rsidR="00292048" w:rsidRPr="00805CAE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follow instructions – make some cakes for different people.  (Understanding that everything we do in real-life situations involves a sequence of steps to achieve a desired outcome.</w:t>
            </w:r>
          </w:p>
          <w:p w14:paraId="28CFD787" w14:textId="10B42D8B" w:rsidR="00292048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different people and c</w:t>
            </w:r>
            <w:r w:rsidRPr="009B3F30">
              <w:rPr>
                <w:sz w:val="20"/>
                <w:szCs w:val="20"/>
              </w:rPr>
              <w:t>reate different characters.</w:t>
            </w:r>
          </w:p>
          <w:p w14:paraId="488C2D42" w14:textId="77777777" w:rsidR="00292048" w:rsidRPr="00805CAE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Pebble 7</w:t>
            </w:r>
            <w:r w:rsidRPr="00805CAE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SS</w:t>
            </w:r>
          </w:p>
          <w:p w14:paraId="44B1274D" w14:textId="77777777" w:rsidR="00292048" w:rsidRDefault="00292048" w:rsidP="00292048">
            <w:pPr>
              <w:rPr>
                <w:sz w:val="20"/>
                <w:szCs w:val="20"/>
              </w:rPr>
            </w:pPr>
            <w:r w:rsidRPr="00805CAE">
              <w:rPr>
                <w:sz w:val="20"/>
                <w:szCs w:val="20"/>
              </w:rPr>
              <w:t xml:space="preserve">Action songs </w:t>
            </w:r>
            <w:r>
              <w:rPr>
                <w:sz w:val="20"/>
                <w:szCs w:val="20"/>
              </w:rPr>
              <w:t>– select favourite YouTube video and use different types of technology for a particular purpose.</w:t>
            </w:r>
          </w:p>
          <w:p w14:paraId="5B3D8525" w14:textId="77777777" w:rsidR="00292048" w:rsidRPr="00805CAE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Sensory story/story book relating to the topic, turn the page and following a small sequence. </w:t>
            </w:r>
          </w:p>
          <w:p w14:paraId="56EBDE3F" w14:textId="5A5E1A91" w:rsidR="00B06A45" w:rsidRPr="009B3F30" w:rsidRDefault="00B06A45" w:rsidP="00292048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14:paraId="2CB3F05A" w14:textId="77777777" w:rsidR="00292048" w:rsidRPr="00B240FE" w:rsidRDefault="00292048" w:rsidP="00292048">
            <w:r w:rsidRPr="00B240FE">
              <w:rPr>
                <w:highlight w:val="cyan"/>
              </w:rPr>
              <w:lastRenderedPageBreak/>
              <w:t>Digital Literacy</w:t>
            </w:r>
            <w:r w:rsidRPr="00B240FE">
              <w:t xml:space="preserve"> </w:t>
            </w:r>
          </w:p>
          <w:p w14:paraId="0E18790D" w14:textId="77777777" w:rsidR="00292048" w:rsidRPr="00CD6764" w:rsidRDefault="00292048" w:rsidP="00292048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4">
              <w:rPr>
                <w:b/>
                <w:bCs/>
              </w:rPr>
              <w:t>Online safety, online communication, and collaboration, solving problems by using technology.</w:t>
            </w:r>
          </w:p>
          <w:p w14:paraId="5BE89EB8" w14:textId="77777777" w:rsidR="00292048" w:rsidRPr="00D46D80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Bridging 1 onwards: </w:t>
            </w:r>
          </w:p>
          <w:p w14:paraId="061DDF20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</w:t>
            </w:r>
          </w:p>
          <w:p w14:paraId="43057FC7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Celebrate safer Internet Day – February </w:t>
            </w:r>
          </w:p>
          <w:p w14:paraId="4503D520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Navigate the web and can use simple key words to carry out simple web searches to collect digital content. </w:t>
            </w:r>
          </w:p>
          <w:p w14:paraId="3F1412AD" w14:textId="77777777" w:rsidR="00292048" w:rsidRDefault="00292048" w:rsidP="00292048">
            <w:pPr>
              <w:rPr>
                <w:sz w:val="20"/>
                <w:szCs w:val="20"/>
              </w:rPr>
            </w:pPr>
          </w:p>
          <w:p w14:paraId="001D5FD4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all around us through the decades:</w:t>
            </w:r>
          </w:p>
          <w:p w14:paraId="01F1E77D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internet?</w:t>
            </w:r>
          </w:p>
          <w:p w14:paraId="384A64FA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personal information? </w:t>
            </w:r>
          </w:p>
          <w:p w14:paraId="1910A660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range of computers to control things in everyday life: Look at how things has change through the decades (supermarkets, lifts, traffic lights, kitchen equipment and televisions etc. </w:t>
            </w:r>
          </w:p>
          <w:p w14:paraId="2ECB6314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</w:p>
          <w:p w14:paraId="4BA4C491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Pebble 7</w:t>
            </w:r>
            <w:r w:rsidRPr="00805CAE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SS</w:t>
            </w:r>
          </w:p>
          <w:p w14:paraId="45C4FC33" w14:textId="58867646" w:rsidR="00B06A45" w:rsidRPr="009B3F30" w:rsidRDefault="00292048" w:rsidP="00B06A45">
            <w:pPr>
              <w:rPr>
                <w:sz w:val="20"/>
                <w:szCs w:val="20"/>
              </w:rPr>
            </w:pPr>
            <w:r w:rsidRPr="00F254BA">
              <w:rPr>
                <w:sz w:val="20"/>
                <w:szCs w:val="20"/>
              </w:rPr>
              <w:t>Experience and explore range of computers in everyday life</w:t>
            </w:r>
            <w:r>
              <w:rPr>
                <w:sz w:val="20"/>
                <w:szCs w:val="20"/>
              </w:rPr>
              <w:t>. Choose a selection digital resources.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14:paraId="05F8C36F" w14:textId="77777777" w:rsidR="00292048" w:rsidRPr="00B240FE" w:rsidRDefault="00292048" w:rsidP="00292048">
            <w:r w:rsidRPr="00B240FE">
              <w:rPr>
                <w:highlight w:val="green"/>
              </w:rPr>
              <w:lastRenderedPageBreak/>
              <w:t>Information Technology</w:t>
            </w:r>
            <w:r w:rsidRPr="00B240FE">
              <w:t xml:space="preserve"> </w:t>
            </w:r>
          </w:p>
          <w:p w14:paraId="336E19FE" w14:textId="77777777" w:rsidR="00292048" w:rsidRPr="00CD6764" w:rsidRDefault="00292048" w:rsidP="00292048">
            <w:pPr>
              <w:jc w:val="center"/>
              <w:rPr>
                <w:b/>
                <w:bCs/>
              </w:rPr>
            </w:pPr>
            <w:r w:rsidRPr="00CD6764">
              <w:rPr>
                <w:b/>
                <w:bCs/>
              </w:rPr>
              <w:t>Understanding how information is used and shaped.</w:t>
            </w:r>
          </w:p>
          <w:p w14:paraId="21E8069C" w14:textId="77777777" w:rsidR="00292048" w:rsidRPr="00CD6764" w:rsidRDefault="00292048" w:rsidP="00292048">
            <w:pPr>
              <w:rPr>
                <w:b/>
                <w:bCs/>
                <w:sz w:val="20"/>
                <w:szCs w:val="20"/>
              </w:rPr>
            </w:pPr>
          </w:p>
          <w:p w14:paraId="5D524046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Bridging 1 onwards: </w:t>
            </w:r>
          </w:p>
          <w:p w14:paraId="3778A0B6" w14:textId="77777777" w:rsidR="00292048" w:rsidRDefault="00292048" w:rsidP="00292048">
            <w:pPr>
              <w:rPr>
                <w:sz w:val="20"/>
                <w:szCs w:val="20"/>
              </w:rPr>
            </w:pPr>
            <w:r w:rsidRPr="00C8561D">
              <w:rPr>
                <w:bCs/>
                <w:sz w:val="20"/>
                <w:szCs w:val="20"/>
              </w:rPr>
              <w:t>Use technology purposefully to create, organise, store</w:t>
            </w:r>
            <w:r>
              <w:rPr>
                <w:sz w:val="20"/>
                <w:szCs w:val="20"/>
              </w:rPr>
              <w:t xml:space="preserve"> manipulate and retrieve digital content. </w:t>
            </w:r>
          </w:p>
          <w:p w14:paraId="29BA3372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different backgrounds with sound and without.</w:t>
            </w:r>
          </w:p>
          <w:p w14:paraId="67546145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Explore different software to d</w:t>
            </w:r>
            <w:r w:rsidRPr="009B3F30">
              <w:rPr>
                <w:sz w:val="20"/>
                <w:szCs w:val="20"/>
              </w:rPr>
              <w:t>esign different background – different places</w:t>
            </w:r>
            <w:r>
              <w:rPr>
                <w:sz w:val="20"/>
                <w:szCs w:val="20"/>
              </w:rPr>
              <w:t xml:space="preserve"> where we live</w:t>
            </w:r>
            <w:r w:rsidRPr="009B3F30">
              <w:rPr>
                <w:sz w:val="20"/>
                <w:szCs w:val="20"/>
              </w:rPr>
              <w:t xml:space="preserve">. </w:t>
            </w:r>
          </w:p>
          <w:p w14:paraId="2B24917F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Use photo and word packages to create a guidebook to Croydon.</w:t>
            </w:r>
          </w:p>
          <w:p w14:paraId="34EE9186" w14:textId="77777777" w:rsidR="00292048" w:rsidRDefault="00292048" w:rsidP="00292048">
            <w:pPr>
              <w:rPr>
                <w:sz w:val="20"/>
                <w:szCs w:val="20"/>
              </w:rPr>
            </w:pPr>
          </w:p>
          <w:p w14:paraId="3F519A18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simple poster/card for a special event in your local area. </w:t>
            </w:r>
          </w:p>
          <w:p w14:paraId="003A3959" w14:textId="65931716" w:rsidR="00292048" w:rsidRDefault="00292048" w:rsidP="00292048">
            <w:pPr>
              <w:rPr>
                <w:b/>
                <w:sz w:val="20"/>
                <w:szCs w:val="20"/>
              </w:rPr>
            </w:pPr>
          </w:p>
          <w:p w14:paraId="54B6CD45" w14:textId="77777777" w:rsidR="00292048" w:rsidRPr="00805CAE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Pebble 7</w:t>
            </w:r>
            <w:r w:rsidRPr="00805CAE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SS</w:t>
            </w:r>
          </w:p>
          <w:p w14:paraId="03EDA3EB" w14:textId="77777777" w:rsidR="00292048" w:rsidRDefault="00292048" w:rsidP="00292048">
            <w:r>
              <w:t>I can explore a cause-and-effect game by touching the screen or pressing a switch. I can turn a page on a slideshow relating to the topic.</w:t>
            </w:r>
          </w:p>
          <w:p w14:paraId="4EB613AF" w14:textId="77777777" w:rsidR="00292048" w:rsidRDefault="00292048" w:rsidP="00292048">
            <w:r w:rsidRPr="009F2970">
              <w:t>To gather information f</w:t>
            </w:r>
            <w:r>
              <w:t>ro</w:t>
            </w:r>
            <w:r w:rsidRPr="009F2970">
              <w:t xml:space="preserve">m different sources.  </w:t>
            </w:r>
          </w:p>
          <w:p w14:paraId="310C02A6" w14:textId="4A12C4E9" w:rsidR="00B06A45" w:rsidRPr="009B3F30" w:rsidRDefault="00B06A45" w:rsidP="00B06A45">
            <w:pPr>
              <w:rPr>
                <w:sz w:val="20"/>
                <w:szCs w:val="20"/>
              </w:rPr>
            </w:pPr>
          </w:p>
        </w:tc>
      </w:tr>
      <w:tr w:rsidR="00B06A45" w:rsidRPr="009B3F30" w14:paraId="58364296" w14:textId="77777777" w:rsidTr="000D3D9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1DC63E" w14:textId="77777777" w:rsidR="00B06A45" w:rsidRPr="000E1A7A" w:rsidRDefault="00B06A45" w:rsidP="00B06A45">
            <w:pPr>
              <w:rPr>
                <w:b/>
                <w:sz w:val="20"/>
                <w:szCs w:val="20"/>
              </w:rPr>
            </w:pPr>
            <w:r w:rsidRPr="000E1A7A">
              <w:rPr>
                <w:b/>
                <w:sz w:val="20"/>
                <w:szCs w:val="20"/>
              </w:rPr>
              <w:lastRenderedPageBreak/>
              <w:t>Art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14:paraId="7485832F" w14:textId="77777777" w:rsidR="00B06A45" w:rsidRDefault="00B06A45" w:rsidP="00B06A45">
            <w:pPr>
              <w:rPr>
                <w:color w:val="7030A0"/>
                <w:sz w:val="20"/>
                <w:szCs w:val="20"/>
              </w:rPr>
            </w:pPr>
            <w:r w:rsidRPr="008F00B1">
              <w:rPr>
                <w:color w:val="7030A0"/>
                <w:sz w:val="20"/>
                <w:szCs w:val="20"/>
              </w:rPr>
              <w:t>Festivals and carnivals around the world</w:t>
            </w:r>
          </w:p>
          <w:p w14:paraId="41068FEB" w14:textId="77777777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Dios de la Muertos, Diwali, Mardi Gras, Notting hill Carnival</w:t>
            </w:r>
          </w:p>
          <w:p w14:paraId="33CC0F4D" w14:textId="77777777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Look at Art </w:t>
            </w:r>
          </w:p>
          <w:p w14:paraId="3673CA26" w14:textId="77777777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Make work based on the Art looked at.</w:t>
            </w:r>
          </w:p>
          <w:p w14:paraId="131EF118" w14:textId="77777777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Say what you like /don’t like about your work and the work of others.</w:t>
            </w:r>
          </w:p>
          <w:p w14:paraId="254AFBE3" w14:textId="2513DEAB" w:rsidR="00B06A45" w:rsidRPr="009B3F30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outfits/costumes. Create a headpiece/outfit for a festival or carnival using papermache, Junk materials. (Drawing, painting, Junk modelling, sculptures)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14:paraId="281860CC" w14:textId="77777777" w:rsidR="00B06A45" w:rsidRDefault="00B06A45" w:rsidP="00B06A45">
            <w:pPr>
              <w:rPr>
                <w:sz w:val="20"/>
                <w:szCs w:val="20"/>
              </w:rPr>
            </w:pPr>
            <w:r w:rsidRPr="00082468">
              <w:rPr>
                <w:b/>
                <w:sz w:val="20"/>
                <w:szCs w:val="20"/>
              </w:rPr>
              <w:t>Victorian artists</w:t>
            </w:r>
            <w:r>
              <w:rPr>
                <w:sz w:val="20"/>
                <w:szCs w:val="20"/>
              </w:rPr>
              <w:t xml:space="preserve"> – William Morris-(paintings, wallpaper) Turner, Constable.</w:t>
            </w:r>
          </w:p>
          <w:p w14:paraId="4A4637CB" w14:textId="77777777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Look at Art </w:t>
            </w:r>
          </w:p>
          <w:p w14:paraId="02D7493E" w14:textId="77777777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Make work based on the Art looked at.</w:t>
            </w:r>
          </w:p>
          <w:p w14:paraId="18218D44" w14:textId="77777777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Say what you like /don’t like about your work and the work of others.</w:t>
            </w:r>
          </w:p>
          <w:p w14:paraId="5A3536F5" w14:textId="77777777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nature William Morris focused on that for his wallpapers, make a simple print design and turn into wallpaper.</w:t>
            </w:r>
          </w:p>
          <w:p w14:paraId="48ADF241" w14:textId="468A29E6" w:rsidR="00B06A45" w:rsidRPr="009B3F30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(print making, drawing, painting)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14:paraId="08F6F735" w14:textId="77777777" w:rsidR="00B06A45" w:rsidRDefault="00B06A45" w:rsidP="00B06A45">
            <w:pPr>
              <w:rPr>
                <w:sz w:val="20"/>
                <w:szCs w:val="20"/>
              </w:rPr>
            </w:pPr>
            <w:r w:rsidRPr="00082468">
              <w:rPr>
                <w:b/>
                <w:sz w:val="20"/>
                <w:szCs w:val="20"/>
              </w:rPr>
              <w:t>Land Art, Environmental Art</w:t>
            </w:r>
            <w:r>
              <w:rPr>
                <w:sz w:val="20"/>
                <w:szCs w:val="20"/>
              </w:rPr>
              <w:t xml:space="preserve">, </w:t>
            </w:r>
            <w:r w:rsidRPr="009B3F30">
              <w:rPr>
                <w:sz w:val="20"/>
                <w:szCs w:val="20"/>
              </w:rPr>
              <w:t>natural materials</w:t>
            </w:r>
            <w:r>
              <w:rPr>
                <w:sz w:val="20"/>
                <w:szCs w:val="20"/>
              </w:rPr>
              <w:t>,</w:t>
            </w:r>
            <w:r w:rsidRPr="009B3F30">
              <w:rPr>
                <w:sz w:val="20"/>
                <w:szCs w:val="20"/>
              </w:rPr>
              <w:t xml:space="preserve"> weaving willow </w:t>
            </w:r>
            <w:r>
              <w:rPr>
                <w:sz w:val="20"/>
                <w:szCs w:val="20"/>
              </w:rPr>
              <w:t>S</w:t>
            </w:r>
            <w:r w:rsidRPr="009B3F30">
              <w:rPr>
                <w:sz w:val="20"/>
                <w:szCs w:val="20"/>
              </w:rPr>
              <w:t>culptures</w:t>
            </w:r>
            <w:r>
              <w:rPr>
                <w:sz w:val="20"/>
                <w:szCs w:val="20"/>
              </w:rPr>
              <w:t>. Andy Goldsworthy, Richard Long, Barbara Hepworth, Henry Moore, Richard Shilling.</w:t>
            </w:r>
          </w:p>
          <w:p w14:paraId="05766D5F" w14:textId="77777777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Look at Art </w:t>
            </w:r>
          </w:p>
          <w:p w14:paraId="2B4E8312" w14:textId="77777777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Make work based on the Art looked at.</w:t>
            </w:r>
          </w:p>
          <w:p w14:paraId="7E070DCC" w14:textId="77777777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Say what you like /don’t like about your work and the work of others.</w:t>
            </w:r>
          </w:p>
          <w:p w14:paraId="6FA93727" w14:textId="77777777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natural materials-arrange on the ground photograph make work based on natural forms.</w:t>
            </w:r>
          </w:p>
          <w:p w14:paraId="49B5D0AC" w14:textId="77777777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clay or playdough to create natural based forms </w:t>
            </w:r>
          </w:p>
          <w:p w14:paraId="543389B2" w14:textId="5F1339EA" w:rsidR="00B06A45" w:rsidRPr="009B3F30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(Natural materials, sculpture, photography)</w:t>
            </w:r>
          </w:p>
        </w:tc>
      </w:tr>
      <w:tr w:rsidR="00B06A45" w:rsidRPr="009B3F30" w14:paraId="674D5604" w14:textId="77777777" w:rsidTr="000D3D9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5D8E577" w14:textId="77777777" w:rsidR="00B06A45" w:rsidRPr="000E1A7A" w:rsidRDefault="00B06A45" w:rsidP="00B06A45">
            <w:pPr>
              <w:rPr>
                <w:b/>
                <w:sz w:val="20"/>
                <w:szCs w:val="20"/>
              </w:rPr>
            </w:pPr>
            <w:r w:rsidRPr="000E1A7A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14:paraId="5CE7CC23" w14:textId="77777777" w:rsidR="00B06A45" w:rsidRPr="009B3F30" w:rsidRDefault="00B06A45" w:rsidP="00B06A45">
            <w:pPr>
              <w:rPr>
                <w:sz w:val="20"/>
                <w:szCs w:val="20"/>
              </w:rPr>
            </w:pPr>
            <w:r w:rsidRPr="008F00B1">
              <w:rPr>
                <w:color w:val="7030A0"/>
                <w:sz w:val="20"/>
                <w:szCs w:val="20"/>
              </w:rPr>
              <w:t>Celebrating out talents; famous musicians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14:paraId="438F469D" w14:textId="77777777" w:rsidR="00B06A45" w:rsidRPr="009B3F30" w:rsidRDefault="00B06A45" w:rsidP="00B06A45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14:paraId="6A94BE17" w14:textId="77777777" w:rsidR="00B06A45" w:rsidRPr="009B3F30" w:rsidRDefault="00B06A45" w:rsidP="00B06A45">
            <w:pPr>
              <w:rPr>
                <w:sz w:val="20"/>
                <w:szCs w:val="20"/>
              </w:rPr>
            </w:pPr>
            <w:r w:rsidRPr="009B3F30">
              <w:rPr>
                <w:sz w:val="20"/>
                <w:szCs w:val="20"/>
              </w:rPr>
              <w:t>Environmental sounds; the sounds around us</w:t>
            </w:r>
          </w:p>
        </w:tc>
      </w:tr>
      <w:tr w:rsidR="00B06A45" w:rsidRPr="009B3F30" w14:paraId="6E3FC037" w14:textId="77777777" w:rsidTr="000D3D9E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450E03" w14:textId="77777777" w:rsidR="00B06A45" w:rsidRPr="000E1A7A" w:rsidRDefault="00B06A45" w:rsidP="00B06A45">
            <w:pPr>
              <w:rPr>
                <w:b/>
                <w:sz w:val="20"/>
                <w:szCs w:val="20"/>
              </w:rPr>
            </w:pPr>
            <w:r w:rsidRPr="000E1A7A"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14:paraId="4F767FDB" w14:textId="77777777" w:rsidR="00B06A45" w:rsidRDefault="00B06A45" w:rsidP="00B06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Super 6 </w:t>
            </w:r>
            <w:r w:rsidRPr="00D46D80">
              <w:rPr>
                <w:b/>
                <w:sz w:val="20"/>
                <w:szCs w:val="20"/>
              </w:rPr>
              <w:t>Personal Bests/ Intra Class competition</w:t>
            </w:r>
          </w:p>
          <w:p w14:paraId="1013E64E" w14:textId="77777777" w:rsidR="00B06A45" w:rsidRPr="00D46D80" w:rsidRDefault="00B06A45" w:rsidP="00B06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SS2 onwards </w:t>
            </w:r>
          </w:p>
          <w:p w14:paraId="6676E778" w14:textId="77777777" w:rsidR="00B06A45" w:rsidRPr="00786EF2" w:rsidRDefault="00B06A45" w:rsidP="00B06A45">
            <w:pPr>
              <w:rPr>
                <w:color w:val="7030A0"/>
                <w:sz w:val="20"/>
                <w:szCs w:val="20"/>
              </w:rPr>
            </w:pPr>
            <w:r w:rsidRPr="00786EF2">
              <w:rPr>
                <w:color w:val="7030A0"/>
                <w:sz w:val="20"/>
                <w:szCs w:val="20"/>
              </w:rPr>
              <w:t xml:space="preserve">Target based boccia activities – throwing overarm / underarm to suit the activity. Ramp skills – moving the ramp to aim at target </w:t>
            </w:r>
          </w:p>
          <w:p w14:paraId="7A9ADC14" w14:textId="77777777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Pace of the ball – choosing a soft or hard ball</w:t>
            </w:r>
          </w:p>
          <w:p w14:paraId="21F9E447" w14:textId="77777777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Taking turns in a small group.</w:t>
            </w:r>
          </w:p>
          <w:p w14:paraId="0AB738C2" w14:textId="77777777" w:rsidR="00B06A45" w:rsidRPr="00786EF2" w:rsidRDefault="00B06A45" w:rsidP="00B06A45">
            <w:pPr>
              <w:rPr>
                <w:color w:val="7030A0"/>
                <w:sz w:val="20"/>
                <w:szCs w:val="20"/>
              </w:rPr>
            </w:pPr>
            <w:r w:rsidRPr="00786EF2">
              <w:rPr>
                <w:color w:val="7030A0"/>
                <w:sz w:val="20"/>
                <w:szCs w:val="20"/>
              </w:rPr>
              <w:t>EBI – to improve previous attempt.</w:t>
            </w:r>
          </w:p>
          <w:p w14:paraId="32093076" w14:textId="77777777" w:rsidR="00B06A45" w:rsidRPr="00786EF2" w:rsidRDefault="00B06A45" w:rsidP="00B06A45">
            <w:pPr>
              <w:rPr>
                <w:color w:val="7030A0"/>
                <w:sz w:val="20"/>
                <w:szCs w:val="20"/>
              </w:rPr>
            </w:pPr>
            <w:r w:rsidRPr="00786EF2">
              <w:rPr>
                <w:color w:val="7030A0"/>
                <w:sz w:val="20"/>
                <w:szCs w:val="20"/>
              </w:rPr>
              <w:t xml:space="preserve">WWW – commenting on others performances </w:t>
            </w:r>
          </w:p>
          <w:p w14:paraId="2594EB5F" w14:textId="77777777" w:rsidR="00B06A45" w:rsidRPr="00786EF2" w:rsidRDefault="00B06A45" w:rsidP="00B06A45">
            <w:pPr>
              <w:rPr>
                <w:color w:val="7030A0"/>
                <w:sz w:val="20"/>
                <w:szCs w:val="20"/>
              </w:rPr>
            </w:pPr>
            <w:r w:rsidRPr="00786EF2">
              <w:rPr>
                <w:color w:val="7030A0"/>
                <w:sz w:val="20"/>
                <w:szCs w:val="20"/>
              </w:rPr>
              <w:t>Play to the rules of the activity</w:t>
            </w:r>
          </w:p>
          <w:p w14:paraId="5D166072" w14:textId="77777777" w:rsidR="00B06A45" w:rsidRPr="00786EF2" w:rsidRDefault="00B06A45" w:rsidP="00B06A45">
            <w:pPr>
              <w:rPr>
                <w:color w:val="7030A0"/>
                <w:sz w:val="20"/>
                <w:szCs w:val="20"/>
              </w:rPr>
            </w:pPr>
            <w:r w:rsidRPr="00786EF2">
              <w:rPr>
                <w:color w:val="7030A0"/>
                <w:sz w:val="20"/>
                <w:szCs w:val="20"/>
              </w:rPr>
              <w:t>Celebrate others success</w:t>
            </w:r>
          </w:p>
          <w:p w14:paraId="3E7ED373" w14:textId="77777777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competition against another class by comparing scores weekly.</w:t>
            </w:r>
          </w:p>
          <w:p w14:paraId="2282BB0C" w14:textId="77777777" w:rsidR="00B06A45" w:rsidRPr="00805CAE" w:rsidRDefault="00B06A45" w:rsidP="00B06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Pebble 7</w:t>
            </w:r>
            <w:r w:rsidRPr="00805CAE">
              <w:rPr>
                <w:b/>
                <w:sz w:val="20"/>
                <w:szCs w:val="20"/>
              </w:rPr>
              <w:t xml:space="preserve"> –  B1 </w:t>
            </w:r>
          </w:p>
          <w:p w14:paraId="0C4E6DCA" w14:textId="77777777" w:rsidR="00B06A45" w:rsidRPr="00805CAE" w:rsidRDefault="00B06A45" w:rsidP="00B06A45">
            <w:pPr>
              <w:rPr>
                <w:sz w:val="20"/>
                <w:szCs w:val="20"/>
              </w:rPr>
            </w:pPr>
            <w:r w:rsidRPr="00805CAE">
              <w:rPr>
                <w:sz w:val="20"/>
                <w:szCs w:val="20"/>
              </w:rPr>
              <w:t xml:space="preserve">Action songs </w:t>
            </w:r>
          </w:p>
          <w:p w14:paraId="37D69B3A" w14:textId="77777777" w:rsidR="00B06A45" w:rsidRPr="00805CAE" w:rsidRDefault="00B06A45" w:rsidP="00B06A45">
            <w:pPr>
              <w:rPr>
                <w:sz w:val="20"/>
                <w:szCs w:val="20"/>
              </w:rPr>
            </w:pPr>
            <w:r w:rsidRPr="00805CAE">
              <w:rPr>
                <w:sz w:val="20"/>
                <w:szCs w:val="20"/>
              </w:rPr>
              <w:t xml:space="preserve">Individual fine and gross motor skills programmes </w:t>
            </w:r>
          </w:p>
          <w:p w14:paraId="3F0DC66E" w14:textId="77777777" w:rsidR="00B06A45" w:rsidRDefault="00B06A45" w:rsidP="00B06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Pebbles 1-7 </w:t>
            </w:r>
          </w:p>
          <w:p w14:paraId="657FFEBF" w14:textId="0E8232F2" w:rsidR="00B06A45" w:rsidRPr="009B3F30" w:rsidRDefault="00B06A45" w:rsidP="00B06A45">
            <w:pPr>
              <w:rPr>
                <w:sz w:val="20"/>
                <w:szCs w:val="20"/>
              </w:rPr>
            </w:pPr>
            <w:r w:rsidRPr="00E6785E">
              <w:rPr>
                <w:sz w:val="20"/>
                <w:szCs w:val="20"/>
              </w:rPr>
              <w:t xml:space="preserve">Sensory based </w:t>
            </w:r>
            <w:r>
              <w:rPr>
                <w:sz w:val="20"/>
                <w:szCs w:val="20"/>
              </w:rPr>
              <w:t>activities linked to music related to the theme.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14:paraId="743597FB" w14:textId="77777777" w:rsidR="00B06A45" w:rsidRDefault="00B06A45" w:rsidP="00B06A45">
            <w:pPr>
              <w:rPr>
                <w:b/>
                <w:sz w:val="20"/>
                <w:szCs w:val="20"/>
              </w:rPr>
            </w:pPr>
            <w:r w:rsidRPr="00C610B0">
              <w:rPr>
                <w:b/>
                <w:sz w:val="20"/>
                <w:szCs w:val="20"/>
              </w:rPr>
              <w:lastRenderedPageBreak/>
              <w:t xml:space="preserve">Dance </w:t>
            </w:r>
            <w:r>
              <w:rPr>
                <w:b/>
                <w:sz w:val="20"/>
                <w:szCs w:val="20"/>
              </w:rPr>
              <w:t xml:space="preserve">– The Victorians </w:t>
            </w:r>
          </w:p>
          <w:p w14:paraId="4714686D" w14:textId="77777777" w:rsidR="00B06A45" w:rsidRDefault="00B06A45" w:rsidP="00B06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SS2 onwards </w:t>
            </w:r>
          </w:p>
          <w:p w14:paraId="74F6FB54" w14:textId="77777777" w:rsidR="00B06A45" w:rsidRPr="0096197A" w:rsidRDefault="00B06A45" w:rsidP="00B06A45">
            <w:pPr>
              <w:rPr>
                <w:sz w:val="20"/>
                <w:szCs w:val="20"/>
              </w:rPr>
            </w:pPr>
            <w:r w:rsidRPr="0096197A">
              <w:rPr>
                <w:sz w:val="20"/>
                <w:szCs w:val="20"/>
              </w:rPr>
              <w:t xml:space="preserve">Select different pathways – forwards, backwards etc </w:t>
            </w:r>
          </w:p>
          <w:p w14:paraId="4214CEA2" w14:textId="77777777" w:rsidR="00B06A45" w:rsidRDefault="00B06A45" w:rsidP="00B06A45">
            <w:pPr>
              <w:rPr>
                <w:b/>
                <w:sz w:val="20"/>
                <w:szCs w:val="20"/>
              </w:rPr>
            </w:pPr>
            <w:r w:rsidRPr="0096197A">
              <w:rPr>
                <w:sz w:val="20"/>
                <w:szCs w:val="20"/>
              </w:rPr>
              <w:t>Use stimuli from the Victorian era to create gestures</w:t>
            </w:r>
            <w:r>
              <w:rPr>
                <w:b/>
                <w:sz w:val="20"/>
                <w:szCs w:val="20"/>
              </w:rPr>
              <w:t>.</w:t>
            </w:r>
          </w:p>
          <w:p w14:paraId="33480647" w14:textId="77777777" w:rsidR="00B06A45" w:rsidRDefault="00B06A45" w:rsidP="00B06A45">
            <w:pPr>
              <w:rPr>
                <w:sz w:val="20"/>
                <w:szCs w:val="20"/>
              </w:rPr>
            </w:pPr>
            <w:r w:rsidRPr="0096197A">
              <w:rPr>
                <w:sz w:val="20"/>
                <w:szCs w:val="20"/>
              </w:rPr>
              <w:t xml:space="preserve">Link gestures and pathways to create small dance with partner. </w:t>
            </w:r>
          </w:p>
          <w:p w14:paraId="6D259B12" w14:textId="77777777" w:rsidR="00B06A45" w:rsidRPr="0096197A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Levels – High, medium &amp; low</w:t>
            </w:r>
          </w:p>
          <w:p w14:paraId="56BAF41A" w14:textId="77777777" w:rsidR="00B06A45" w:rsidRPr="00786EF2" w:rsidRDefault="00B06A45" w:rsidP="00B06A4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86EF2">
              <w:rPr>
                <w:rFonts w:cstheme="minorHAnsi"/>
                <w:color w:val="7030A0"/>
                <w:sz w:val="20"/>
                <w:szCs w:val="20"/>
              </w:rPr>
              <w:t>Work in pairs and in small groups cooperatively</w:t>
            </w:r>
          </w:p>
          <w:p w14:paraId="5D337F4E" w14:textId="77777777" w:rsidR="00B06A45" w:rsidRPr="00786EF2" w:rsidRDefault="00B06A45" w:rsidP="00B06A45">
            <w:pPr>
              <w:rPr>
                <w:color w:val="7030A0"/>
                <w:sz w:val="20"/>
                <w:szCs w:val="20"/>
              </w:rPr>
            </w:pPr>
            <w:r w:rsidRPr="00786EF2">
              <w:rPr>
                <w:rFonts w:cstheme="minorHAnsi"/>
                <w:color w:val="7030A0"/>
                <w:sz w:val="20"/>
                <w:szCs w:val="20"/>
              </w:rPr>
              <w:t>Describe and comment on others actions</w:t>
            </w:r>
          </w:p>
          <w:p w14:paraId="1BA7C8D3" w14:textId="77777777" w:rsidR="00B06A45" w:rsidRPr="00786EF2" w:rsidRDefault="00B06A45" w:rsidP="00B06A45">
            <w:pPr>
              <w:rPr>
                <w:color w:val="7030A0"/>
                <w:sz w:val="20"/>
                <w:szCs w:val="20"/>
              </w:rPr>
            </w:pPr>
            <w:r w:rsidRPr="00786EF2">
              <w:rPr>
                <w:color w:val="7030A0"/>
                <w:sz w:val="20"/>
                <w:szCs w:val="20"/>
              </w:rPr>
              <w:t xml:space="preserve">Perform dance to others. </w:t>
            </w:r>
          </w:p>
          <w:p w14:paraId="0ED0194D" w14:textId="77777777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Wait and watch others performances.</w:t>
            </w:r>
          </w:p>
          <w:p w14:paraId="60675FDC" w14:textId="77777777" w:rsidR="00B06A45" w:rsidRPr="00805CAE" w:rsidRDefault="00B06A45" w:rsidP="00B06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Pebble 7</w:t>
            </w:r>
            <w:r w:rsidRPr="00805CAE">
              <w:rPr>
                <w:b/>
                <w:sz w:val="20"/>
                <w:szCs w:val="20"/>
              </w:rPr>
              <w:t xml:space="preserve"> –  B1 </w:t>
            </w:r>
          </w:p>
          <w:p w14:paraId="78D5604C" w14:textId="77777777" w:rsidR="00B06A45" w:rsidRPr="00805CAE" w:rsidRDefault="00B06A45" w:rsidP="00B06A45">
            <w:pPr>
              <w:rPr>
                <w:sz w:val="20"/>
                <w:szCs w:val="20"/>
              </w:rPr>
            </w:pPr>
            <w:r w:rsidRPr="00805CAE">
              <w:rPr>
                <w:sz w:val="20"/>
                <w:szCs w:val="20"/>
              </w:rPr>
              <w:t xml:space="preserve">Action songs </w:t>
            </w:r>
          </w:p>
          <w:p w14:paraId="2CDC3A99" w14:textId="77777777" w:rsidR="00B06A45" w:rsidRPr="00805CAE" w:rsidRDefault="00B06A45" w:rsidP="00B06A45">
            <w:pPr>
              <w:rPr>
                <w:sz w:val="20"/>
                <w:szCs w:val="20"/>
              </w:rPr>
            </w:pPr>
            <w:r w:rsidRPr="00805CAE">
              <w:rPr>
                <w:sz w:val="20"/>
                <w:szCs w:val="20"/>
              </w:rPr>
              <w:t xml:space="preserve">Individual fine and gross motor skills programmes </w:t>
            </w:r>
          </w:p>
          <w:p w14:paraId="17C0C425" w14:textId="77777777" w:rsidR="00B06A45" w:rsidRDefault="00B06A45" w:rsidP="00B06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Pebbles 1-7 </w:t>
            </w:r>
          </w:p>
          <w:p w14:paraId="59317AA2" w14:textId="77777777" w:rsidR="00B06A45" w:rsidRDefault="00B06A45" w:rsidP="00B06A45">
            <w:pPr>
              <w:rPr>
                <w:sz w:val="20"/>
                <w:szCs w:val="20"/>
              </w:rPr>
            </w:pPr>
            <w:r w:rsidRPr="00E6785E">
              <w:rPr>
                <w:sz w:val="20"/>
                <w:szCs w:val="20"/>
              </w:rPr>
              <w:t xml:space="preserve">Sensory based </w:t>
            </w:r>
            <w:r>
              <w:rPr>
                <w:sz w:val="20"/>
                <w:szCs w:val="20"/>
              </w:rPr>
              <w:t>activities linked to music related to the theme.</w:t>
            </w:r>
          </w:p>
          <w:p w14:paraId="3A1D0CA7" w14:textId="77777777" w:rsidR="00B06A45" w:rsidRPr="00C610B0" w:rsidRDefault="00B06A45" w:rsidP="00B06A45">
            <w:pPr>
              <w:rPr>
                <w:b/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14:paraId="077B2FB3" w14:textId="77777777" w:rsidR="00B06A45" w:rsidRPr="00A34F12" w:rsidRDefault="00B06A45" w:rsidP="00B06A45">
            <w:pPr>
              <w:rPr>
                <w:b/>
                <w:sz w:val="20"/>
                <w:szCs w:val="20"/>
              </w:rPr>
            </w:pPr>
            <w:r w:rsidRPr="00A34F12">
              <w:rPr>
                <w:b/>
                <w:sz w:val="20"/>
                <w:szCs w:val="20"/>
              </w:rPr>
              <w:lastRenderedPageBreak/>
              <w:t xml:space="preserve">Orienteering/ Games </w:t>
            </w:r>
          </w:p>
          <w:p w14:paraId="4B1A4CDC" w14:textId="77777777" w:rsidR="00B06A45" w:rsidRDefault="00B06A45" w:rsidP="00B06A45">
            <w:pPr>
              <w:rPr>
                <w:b/>
                <w:sz w:val="20"/>
                <w:szCs w:val="20"/>
              </w:rPr>
            </w:pPr>
            <w:r w:rsidRPr="00A34F12">
              <w:rPr>
                <w:b/>
                <w:sz w:val="20"/>
                <w:szCs w:val="20"/>
              </w:rPr>
              <w:t xml:space="preserve">Games </w:t>
            </w:r>
          </w:p>
          <w:p w14:paraId="4B035F86" w14:textId="77777777" w:rsidR="00B06A45" w:rsidRDefault="00B06A45" w:rsidP="00B06A45">
            <w:pPr>
              <w:rPr>
                <w:sz w:val="20"/>
                <w:szCs w:val="20"/>
              </w:rPr>
            </w:pPr>
            <w:r w:rsidRPr="00A34F12">
              <w:rPr>
                <w:sz w:val="20"/>
                <w:szCs w:val="20"/>
              </w:rPr>
              <w:t xml:space="preserve">Panthlon games </w:t>
            </w:r>
            <w:r>
              <w:rPr>
                <w:sz w:val="20"/>
                <w:szCs w:val="20"/>
              </w:rPr>
              <w:t xml:space="preserve">– ploybat, boccia, table cricket , bean bag target, slalom </w:t>
            </w:r>
          </w:p>
          <w:p w14:paraId="5B747C15" w14:textId="77777777" w:rsidR="00B06A45" w:rsidRPr="00805CAE" w:rsidRDefault="00B06A45" w:rsidP="00B06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Pebble 7</w:t>
            </w:r>
            <w:r w:rsidRPr="00805CAE">
              <w:rPr>
                <w:b/>
                <w:sz w:val="20"/>
                <w:szCs w:val="20"/>
              </w:rPr>
              <w:t xml:space="preserve"> –  B1 </w:t>
            </w:r>
          </w:p>
          <w:p w14:paraId="1EC91AC1" w14:textId="77777777" w:rsidR="00B06A45" w:rsidRPr="00805CAE" w:rsidRDefault="00B06A45" w:rsidP="00B06A45">
            <w:pPr>
              <w:rPr>
                <w:sz w:val="20"/>
                <w:szCs w:val="20"/>
              </w:rPr>
            </w:pPr>
            <w:r w:rsidRPr="00805CAE">
              <w:rPr>
                <w:sz w:val="20"/>
                <w:szCs w:val="20"/>
              </w:rPr>
              <w:t xml:space="preserve">Action songs </w:t>
            </w:r>
          </w:p>
          <w:p w14:paraId="241431E3" w14:textId="77777777" w:rsidR="00B06A45" w:rsidRPr="00805CAE" w:rsidRDefault="00B06A45" w:rsidP="00B06A45">
            <w:pPr>
              <w:rPr>
                <w:sz w:val="20"/>
                <w:szCs w:val="20"/>
              </w:rPr>
            </w:pPr>
            <w:r w:rsidRPr="00805CAE">
              <w:rPr>
                <w:sz w:val="20"/>
                <w:szCs w:val="20"/>
              </w:rPr>
              <w:lastRenderedPageBreak/>
              <w:t xml:space="preserve">Individual fine and gross motor skills programmes </w:t>
            </w:r>
          </w:p>
          <w:p w14:paraId="35CA87CA" w14:textId="77777777" w:rsidR="00B06A45" w:rsidRDefault="00B06A45" w:rsidP="00B06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Pebbles 1-7 </w:t>
            </w:r>
          </w:p>
          <w:p w14:paraId="2F4A292C" w14:textId="35C81E4F" w:rsidR="00B06A45" w:rsidRDefault="00B06A45" w:rsidP="00B06A45">
            <w:pPr>
              <w:rPr>
                <w:sz w:val="20"/>
                <w:szCs w:val="20"/>
              </w:rPr>
            </w:pPr>
            <w:r w:rsidRPr="00E6785E">
              <w:rPr>
                <w:sz w:val="20"/>
                <w:szCs w:val="20"/>
              </w:rPr>
              <w:t xml:space="preserve">Sensory based </w:t>
            </w:r>
            <w:r>
              <w:rPr>
                <w:sz w:val="20"/>
                <w:szCs w:val="20"/>
              </w:rPr>
              <w:t>activities linked to music related to the theme.</w:t>
            </w:r>
          </w:p>
          <w:p w14:paraId="40DE9E01" w14:textId="7B37B9BB" w:rsidR="00B06A45" w:rsidRDefault="00B06A45" w:rsidP="00B06A45">
            <w:pPr>
              <w:rPr>
                <w:b/>
                <w:sz w:val="20"/>
                <w:szCs w:val="20"/>
              </w:rPr>
            </w:pPr>
            <w:r w:rsidRPr="00A34F12">
              <w:rPr>
                <w:b/>
                <w:sz w:val="20"/>
                <w:szCs w:val="20"/>
              </w:rPr>
              <w:t>Orienteering</w:t>
            </w:r>
          </w:p>
          <w:p w14:paraId="37606AB3" w14:textId="77777777" w:rsidR="00B06A45" w:rsidRPr="00A34F12" w:rsidRDefault="00B06A45" w:rsidP="00B06A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SS2 onwards </w:t>
            </w:r>
          </w:p>
          <w:p w14:paraId="08EA22CE" w14:textId="77777777" w:rsidR="00B06A45" w:rsidRPr="00786EF2" w:rsidRDefault="00B06A45" w:rsidP="00B06A45">
            <w:pPr>
              <w:rPr>
                <w:color w:val="7030A0"/>
                <w:sz w:val="20"/>
                <w:szCs w:val="20"/>
              </w:rPr>
            </w:pPr>
            <w:r w:rsidRPr="00786EF2">
              <w:rPr>
                <w:color w:val="7030A0"/>
                <w:sz w:val="20"/>
                <w:szCs w:val="20"/>
              </w:rPr>
              <w:t>Work in a pair or trio</w:t>
            </w:r>
          </w:p>
          <w:p w14:paraId="19460125" w14:textId="77777777" w:rsidR="00B06A45" w:rsidRPr="00786EF2" w:rsidRDefault="00B06A45" w:rsidP="00B06A45">
            <w:pPr>
              <w:rPr>
                <w:color w:val="7030A0"/>
                <w:sz w:val="20"/>
                <w:szCs w:val="20"/>
              </w:rPr>
            </w:pPr>
            <w:r w:rsidRPr="00786EF2">
              <w:rPr>
                <w:color w:val="7030A0"/>
                <w:sz w:val="20"/>
                <w:szCs w:val="20"/>
              </w:rPr>
              <w:t>Take turns in a pair to solve picture clues in school and the playground.</w:t>
            </w:r>
          </w:p>
          <w:p w14:paraId="2DA6A6C8" w14:textId="77777777" w:rsidR="00B06A45" w:rsidRDefault="00B06A45" w:rsidP="00B06A45">
            <w:pPr>
              <w:rPr>
                <w:sz w:val="20"/>
                <w:szCs w:val="20"/>
              </w:rPr>
            </w:pPr>
            <w:r w:rsidRPr="00786EF2">
              <w:rPr>
                <w:color w:val="7030A0"/>
                <w:sz w:val="20"/>
                <w:szCs w:val="20"/>
              </w:rPr>
              <w:t>Take turns using directional language to find picture markers in school and the playground</w:t>
            </w:r>
          </w:p>
          <w:p w14:paraId="58B33687" w14:textId="30A7C67A" w:rsidR="00B06A45" w:rsidRPr="00A34F12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an adapted map to follow cone markers and solve number clues with support where necessary.</w:t>
            </w:r>
          </w:p>
        </w:tc>
      </w:tr>
    </w:tbl>
    <w:p w14:paraId="1EBE02C1" w14:textId="77777777" w:rsidR="005B471F" w:rsidRPr="009B3F30" w:rsidRDefault="005B471F">
      <w:pPr>
        <w:rPr>
          <w:sz w:val="20"/>
          <w:szCs w:val="20"/>
        </w:rPr>
      </w:pPr>
    </w:p>
    <w:p w14:paraId="7A7C7ADB" w14:textId="77777777" w:rsidR="00BA1B59" w:rsidRPr="009B3F30" w:rsidRDefault="00BA1B59">
      <w:pPr>
        <w:rPr>
          <w:sz w:val="20"/>
          <w:szCs w:val="20"/>
        </w:rPr>
      </w:pPr>
    </w:p>
    <w:p w14:paraId="14820E1C" w14:textId="69ADAED4" w:rsidR="00BA1B59" w:rsidRDefault="00BA1B59">
      <w:pPr>
        <w:rPr>
          <w:sz w:val="20"/>
          <w:szCs w:val="20"/>
        </w:rPr>
      </w:pPr>
    </w:p>
    <w:p w14:paraId="4718DD9F" w14:textId="07EB6C3E" w:rsidR="00292048" w:rsidRDefault="00292048">
      <w:pPr>
        <w:rPr>
          <w:sz w:val="20"/>
          <w:szCs w:val="20"/>
        </w:rPr>
      </w:pPr>
    </w:p>
    <w:p w14:paraId="6DA44E3A" w14:textId="5358A10D" w:rsidR="00292048" w:rsidRDefault="00292048">
      <w:pPr>
        <w:rPr>
          <w:sz w:val="20"/>
          <w:szCs w:val="20"/>
        </w:rPr>
      </w:pPr>
    </w:p>
    <w:p w14:paraId="0A2757A7" w14:textId="0D8E2720" w:rsidR="00292048" w:rsidRDefault="00292048">
      <w:pPr>
        <w:rPr>
          <w:sz w:val="20"/>
          <w:szCs w:val="20"/>
        </w:rPr>
      </w:pPr>
    </w:p>
    <w:p w14:paraId="217F9CEA" w14:textId="5101F330" w:rsidR="00292048" w:rsidRDefault="00292048">
      <w:pPr>
        <w:rPr>
          <w:sz w:val="20"/>
          <w:szCs w:val="20"/>
        </w:rPr>
      </w:pPr>
    </w:p>
    <w:p w14:paraId="52DB68D4" w14:textId="77777777" w:rsidR="00292048" w:rsidRPr="009B3F30" w:rsidRDefault="00292048">
      <w:pPr>
        <w:rPr>
          <w:sz w:val="20"/>
          <w:szCs w:val="20"/>
        </w:rPr>
      </w:pPr>
    </w:p>
    <w:p w14:paraId="09BAA0B5" w14:textId="4289169A" w:rsidR="00745800" w:rsidRDefault="00745800">
      <w:pPr>
        <w:rPr>
          <w:sz w:val="20"/>
          <w:szCs w:val="20"/>
        </w:rPr>
      </w:pPr>
    </w:p>
    <w:p w14:paraId="2034DF46" w14:textId="4D426C34" w:rsidR="00292048" w:rsidRDefault="00292048">
      <w:pPr>
        <w:rPr>
          <w:sz w:val="20"/>
          <w:szCs w:val="20"/>
        </w:rPr>
      </w:pPr>
    </w:p>
    <w:p w14:paraId="083DEDFF" w14:textId="77777777" w:rsidR="00292048" w:rsidRDefault="00292048">
      <w:pPr>
        <w:rPr>
          <w:sz w:val="20"/>
          <w:szCs w:val="20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418"/>
        <w:gridCol w:w="4761"/>
        <w:gridCol w:w="4761"/>
        <w:gridCol w:w="4761"/>
      </w:tblGrid>
      <w:tr w:rsidR="0003231F" w14:paraId="731E9777" w14:textId="77777777" w:rsidTr="0003231F">
        <w:tc>
          <w:tcPr>
            <w:tcW w:w="1418" w:type="dxa"/>
            <w:tcBorders>
              <w:top w:val="single" w:sz="4" w:space="0" w:color="auto"/>
              <w:bottom w:val="single" w:sz="2" w:space="0" w:color="auto"/>
            </w:tcBorders>
          </w:tcPr>
          <w:p w14:paraId="0F746B50" w14:textId="77777777" w:rsidR="0003231F" w:rsidRPr="00A8496E" w:rsidRDefault="0003231F" w:rsidP="00292515">
            <w:pPr>
              <w:rPr>
                <w:b/>
                <w:sz w:val="20"/>
                <w:szCs w:val="20"/>
              </w:rPr>
            </w:pPr>
            <w:r w:rsidRPr="00A8496E">
              <w:rPr>
                <w:b/>
                <w:sz w:val="20"/>
                <w:szCs w:val="20"/>
              </w:rPr>
              <w:lastRenderedPageBreak/>
              <w:t>Year 3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0458F78" w14:textId="77777777" w:rsidR="0003231F" w:rsidRPr="00A8496E" w:rsidRDefault="0003231F" w:rsidP="00292515">
            <w:pPr>
              <w:rPr>
                <w:b/>
                <w:sz w:val="20"/>
                <w:szCs w:val="20"/>
              </w:rPr>
            </w:pPr>
            <w:r w:rsidRPr="00A8496E">
              <w:rPr>
                <w:b/>
                <w:sz w:val="20"/>
                <w:szCs w:val="20"/>
              </w:rPr>
              <w:t xml:space="preserve">Autumn </w:t>
            </w:r>
            <w:r w:rsidR="00B03C34">
              <w:rPr>
                <w:b/>
                <w:sz w:val="20"/>
                <w:szCs w:val="20"/>
              </w:rPr>
              <w:t xml:space="preserve">- </w:t>
            </w:r>
            <w:r w:rsidRPr="00A8496E">
              <w:rPr>
                <w:b/>
                <w:sz w:val="20"/>
                <w:szCs w:val="20"/>
              </w:rPr>
              <w:t>Discoveries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14:paraId="079D92F0" w14:textId="77777777" w:rsidR="0003231F" w:rsidRPr="00A8496E" w:rsidRDefault="0003231F" w:rsidP="00292515">
            <w:pPr>
              <w:rPr>
                <w:b/>
                <w:sz w:val="20"/>
                <w:szCs w:val="20"/>
              </w:rPr>
            </w:pPr>
            <w:r w:rsidRPr="00A8496E">
              <w:rPr>
                <w:b/>
                <w:sz w:val="20"/>
                <w:szCs w:val="20"/>
              </w:rPr>
              <w:t xml:space="preserve">Spring </w:t>
            </w:r>
            <w:r w:rsidR="00B03C34">
              <w:rPr>
                <w:b/>
                <w:sz w:val="20"/>
                <w:szCs w:val="20"/>
              </w:rPr>
              <w:t xml:space="preserve">- </w:t>
            </w:r>
            <w:r w:rsidRPr="000E1A7A">
              <w:rPr>
                <w:b/>
                <w:sz w:val="20"/>
                <w:szCs w:val="20"/>
              </w:rPr>
              <w:t>The World Around Us</w:t>
            </w:r>
            <w:r w:rsidR="002D562A" w:rsidRPr="000E1A7A">
              <w:rPr>
                <w:b/>
                <w:sz w:val="20"/>
                <w:szCs w:val="20"/>
              </w:rPr>
              <w:t xml:space="preserve"> -UK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2" w:space="0" w:color="auto"/>
            </w:tcBorders>
            <w:shd w:val="clear" w:color="auto" w:fill="E5DFEC" w:themeFill="accent4" w:themeFillTint="33"/>
          </w:tcPr>
          <w:p w14:paraId="431AB856" w14:textId="77777777" w:rsidR="0003231F" w:rsidRPr="00A8496E" w:rsidRDefault="0003231F" w:rsidP="00292515">
            <w:pPr>
              <w:rPr>
                <w:b/>
                <w:sz w:val="20"/>
                <w:szCs w:val="20"/>
              </w:rPr>
            </w:pPr>
            <w:r w:rsidRPr="00A8496E">
              <w:rPr>
                <w:b/>
                <w:sz w:val="20"/>
                <w:szCs w:val="20"/>
              </w:rPr>
              <w:t>Summer</w:t>
            </w:r>
            <w:r w:rsidR="00B03C34">
              <w:rPr>
                <w:b/>
                <w:sz w:val="20"/>
                <w:szCs w:val="20"/>
              </w:rPr>
              <w:t xml:space="preserve"> -</w:t>
            </w:r>
            <w:r w:rsidRPr="00A8496E">
              <w:rPr>
                <w:b/>
                <w:sz w:val="20"/>
                <w:szCs w:val="20"/>
              </w:rPr>
              <w:t xml:space="preserve"> Seeds of Change</w:t>
            </w:r>
          </w:p>
        </w:tc>
      </w:tr>
      <w:tr w:rsidR="0003231F" w14:paraId="458BB39F" w14:textId="77777777" w:rsidTr="000E1A7A">
        <w:trPr>
          <w:trHeight w:val="4266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77A5B826" w14:textId="77777777" w:rsidR="0003231F" w:rsidRPr="000E1A7A" w:rsidRDefault="0003231F" w:rsidP="00292515">
            <w:pPr>
              <w:rPr>
                <w:b/>
                <w:sz w:val="20"/>
                <w:szCs w:val="20"/>
              </w:rPr>
            </w:pPr>
            <w:r w:rsidRPr="000E1A7A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0981B1F5" w14:textId="77777777" w:rsidR="00A90C94" w:rsidRPr="00F40E8C" w:rsidRDefault="00A90C94" w:rsidP="00A90C94">
            <w:pPr>
              <w:rPr>
                <w:rFonts w:cstheme="minorHAnsi"/>
                <w:b/>
                <w:sz w:val="20"/>
                <w:szCs w:val="20"/>
              </w:rPr>
            </w:pPr>
            <w:r w:rsidRPr="00F40E8C">
              <w:rPr>
                <w:rFonts w:cstheme="minorHAnsi"/>
                <w:b/>
                <w:sz w:val="20"/>
                <w:szCs w:val="20"/>
              </w:rPr>
              <w:t>READING</w:t>
            </w:r>
          </w:p>
          <w:p w14:paraId="4F94CA23" w14:textId="77777777" w:rsidR="00A90C94" w:rsidRPr="00F40E8C" w:rsidRDefault="00A90C94" w:rsidP="00A90C94">
            <w:pPr>
              <w:rPr>
                <w:rFonts w:cstheme="minorHAnsi"/>
                <w:b/>
                <w:sz w:val="20"/>
                <w:szCs w:val="20"/>
              </w:rPr>
            </w:pPr>
            <w:r w:rsidRPr="00F40E8C">
              <w:rPr>
                <w:rFonts w:cstheme="minorHAnsi"/>
                <w:b/>
                <w:sz w:val="20"/>
                <w:szCs w:val="20"/>
              </w:rPr>
              <w:t>Fiction – Drama – Shakespeare</w:t>
            </w:r>
          </w:p>
          <w:p w14:paraId="1A1B7B28" w14:textId="77777777" w:rsidR="00A90C94" w:rsidRPr="00F40E8C" w:rsidRDefault="00A90C94" w:rsidP="00A90C94">
            <w:pPr>
              <w:rPr>
                <w:rFonts w:cstheme="minorHAnsi"/>
                <w:b/>
                <w:sz w:val="20"/>
                <w:szCs w:val="20"/>
              </w:rPr>
            </w:pPr>
            <w:r w:rsidRPr="00F40E8C">
              <w:rPr>
                <w:rFonts w:cstheme="minorHAnsi"/>
                <w:b/>
                <w:sz w:val="20"/>
                <w:szCs w:val="20"/>
              </w:rPr>
              <w:t>‘Tempest’ – ‘…stuff as dreams are made on…’</w:t>
            </w:r>
          </w:p>
          <w:p w14:paraId="2B506A3A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(Resource – ‘Be Not Afeard’ – A sensory telling of Shakespeare’s ‘The Tempest’ – Collar &amp; Cuffs Co)</w:t>
            </w:r>
          </w:p>
          <w:p w14:paraId="4707EB7E" w14:textId="77777777" w:rsidR="00A90C94" w:rsidRPr="00F40E8C" w:rsidRDefault="00A90C94" w:rsidP="00A90C94">
            <w:pPr>
              <w:rPr>
                <w:rFonts w:cstheme="minorHAnsi"/>
                <w:b/>
                <w:sz w:val="20"/>
                <w:szCs w:val="20"/>
              </w:rPr>
            </w:pPr>
            <w:r w:rsidRPr="00F40E8C">
              <w:rPr>
                <w:rFonts w:cstheme="minorHAnsi"/>
                <w:b/>
                <w:sz w:val="20"/>
                <w:szCs w:val="20"/>
              </w:rPr>
              <w:t>Fiction – narratives:</w:t>
            </w:r>
          </w:p>
          <w:p w14:paraId="15E21200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Anthony Brown ‘What if…?’</w:t>
            </w:r>
          </w:p>
          <w:p w14:paraId="1CD93995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Chris Hadfield ‘The Darkest Dark’</w:t>
            </w:r>
          </w:p>
          <w:p w14:paraId="5482C9B7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Rachel Bright ‘The Lion Inside’</w:t>
            </w:r>
          </w:p>
          <w:p w14:paraId="38816159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Joseph Coelo and Allison Colpays ‘If All The World Were…’</w:t>
            </w:r>
          </w:p>
          <w:p w14:paraId="56807470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Rhys Brisenden and Nathan Reed ‘Incredible You’</w:t>
            </w:r>
          </w:p>
          <w:p w14:paraId="18FFD61D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</w:p>
          <w:p w14:paraId="29C5DFD1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b/>
                <w:sz w:val="20"/>
                <w:szCs w:val="20"/>
              </w:rPr>
              <w:t>Examples of writing:</w:t>
            </w:r>
            <w:r w:rsidRPr="00F40E8C">
              <w:rPr>
                <w:rFonts w:cstheme="minorHAnsi"/>
                <w:sz w:val="20"/>
                <w:szCs w:val="20"/>
              </w:rPr>
              <w:t xml:space="preserve"> responses to what has been read.</w:t>
            </w:r>
          </w:p>
          <w:p w14:paraId="27282121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Family Trees - discoveries</w:t>
            </w:r>
          </w:p>
          <w:p w14:paraId="498BBE69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‘If I had a dream…’ own dreams</w:t>
            </w:r>
          </w:p>
          <w:p w14:paraId="1114B0AB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Famous discoveries</w:t>
            </w:r>
          </w:p>
          <w:p w14:paraId="61CA4086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Personal accounts</w:t>
            </w:r>
          </w:p>
          <w:p w14:paraId="2B9676D4" w14:textId="1178DE5F" w:rsidR="0003231F" w:rsidRPr="00A8496E" w:rsidRDefault="0003231F" w:rsidP="00292515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69E1E0C7" w14:textId="77777777" w:rsidR="00A90C94" w:rsidRPr="00F40E8C" w:rsidRDefault="00A90C94" w:rsidP="00A90C94">
            <w:pPr>
              <w:rPr>
                <w:rFonts w:cstheme="minorHAnsi"/>
                <w:b/>
                <w:sz w:val="20"/>
                <w:szCs w:val="20"/>
              </w:rPr>
            </w:pPr>
            <w:r w:rsidRPr="00F40E8C">
              <w:rPr>
                <w:rFonts w:cstheme="minorHAnsi"/>
                <w:b/>
                <w:sz w:val="20"/>
                <w:szCs w:val="20"/>
              </w:rPr>
              <w:t>READING</w:t>
            </w:r>
          </w:p>
          <w:p w14:paraId="197912E1" w14:textId="77777777" w:rsidR="00A90C94" w:rsidRPr="00F40E8C" w:rsidRDefault="00A90C94" w:rsidP="00A90C94">
            <w:pPr>
              <w:rPr>
                <w:rFonts w:cstheme="minorHAnsi"/>
                <w:b/>
                <w:sz w:val="20"/>
                <w:szCs w:val="20"/>
              </w:rPr>
            </w:pPr>
            <w:r w:rsidRPr="00F40E8C">
              <w:rPr>
                <w:rFonts w:cstheme="minorHAnsi"/>
                <w:b/>
                <w:sz w:val="20"/>
                <w:szCs w:val="20"/>
              </w:rPr>
              <w:t>Poetry from around the world</w:t>
            </w:r>
          </w:p>
          <w:p w14:paraId="54D5FA62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Bob Raczka ‘Wet Cement – A mix of concrete poems’</w:t>
            </w:r>
          </w:p>
          <w:p w14:paraId="2FF367BB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John Agard and Grace Nichols  ‘Under the Moon and Over the Sea’</w:t>
            </w:r>
          </w:p>
          <w:p w14:paraId="27DF3A84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‘Give the Ball to the Poet: A New Anthology of Caribbean Poetry’</w:t>
            </w:r>
          </w:p>
          <w:p w14:paraId="39D49BAA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Karl Nova ‘Rhythm and Poetry’</w:t>
            </w:r>
          </w:p>
          <w:p w14:paraId="2C64AE10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</w:p>
          <w:p w14:paraId="2D766578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b/>
                <w:sz w:val="20"/>
                <w:szCs w:val="20"/>
              </w:rPr>
              <w:t xml:space="preserve">Examples of Writing: </w:t>
            </w:r>
            <w:r w:rsidRPr="00F40E8C">
              <w:rPr>
                <w:rFonts w:cstheme="minorHAnsi"/>
                <w:sz w:val="20"/>
                <w:szCs w:val="20"/>
              </w:rPr>
              <w:t>Responses to what has been read.</w:t>
            </w:r>
          </w:p>
          <w:p w14:paraId="321F7546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Own poetry (different forms) and performance poetry</w:t>
            </w:r>
          </w:p>
          <w:p w14:paraId="7BE2DF9C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Song lyrics / Class Rap</w:t>
            </w:r>
          </w:p>
          <w:p w14:paraId="46596195" w14:textId="271A3B8F" w:rsidR="0003231F" w:rsidRPr="00A8496E" w:rsidRDefault="0003231F" w:rsidP="00292515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5136B758" w14:textId="77777777" w:rsidR="00A90C94" w:rsidRPr="00F40E8C" w:rsidRDefault="00A90C94" w:rsidP="00A90C94">
            <w:pPr>
              <w:rPr>
                <w:rFonts w:cstheme="minorHAnsi"/>
                <w:b/>
                <w:sz w:val="20"/>
                <w:szCs w:val="20"/>
              </w:rPr>
            </w:pPr>
            <w:r w:rsidRPr="00F40E8C">
              <w:rPr>
                <w:rFonts w:cstheme="minorHAnsi"/>
                <w:b/>
                <w:sz w:val="20"/>
                <w:szCs w:val="20"/>
              </w:rPr>
              <w:t>READING</w:t>
            </w:r>
          </w:p>
          <w:p w14:paraId="3B24834F" w14:textId="77777777" w:rsidR="00A90C94" w:rsidRPr="00F40E8C" w:rsidRDefault="00A90C94" w:rsidP="00A90C94">
            <w:pPr>
              <w:rPr>
                <w:rFonts w:cstheme="minorHAnsi"/>
                <w:b/>
                <w:sz w:val="20"/>
                <w:szCs w:val="20"/>
              </w:rPr>
            </w:pPr>
            <w:r w:rsidRPr="00F40E8C">
              <w:rPr>
                <w:rFonts w:cstheme="minorHAnsi"/>
                <w:b/>
                <w:sz w:val="20"/>
                <w:szCs w:val="20"/>
              </w:rPr>
              <w:t xml:space="preserve">Fiction </w:t>
            </w:r>
          </w:p>
          <w:p w14:paraId="02CE4D76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**Patrice Karst ‘The Invisible String’</w:t>
            </w:r>
          </w:p>
          <w:p w14:paraId="3F7E6097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Sara Olsher ‘Nothing Stays the Same but That’s Okay’</w:t>
            </w:r>
          </w:p>
          <w:p w14:paraId="6E4C4796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Jacqueline Woodson ‘The day You Begin’</w:t>
            </w:r>
          </w:p>
          <w:p w14:paraId="7F634850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**Amanda Gorman ‘Change Sings’</w:t>
            </w:r>
          </w:p>
          <w:p w14:paraId="1EDA2AF6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Julia Donaldson ‘The Magic Paintbrush’</w:t>
            </w:r>
          </w:p>
          <w:p w14:paraId="32AEE99F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Sue Hendra and Paul Linnet ‘Simon Sock’</w:t>
            </w:r>
          </w:p>
          <w:p w14:paraId="7B4552D2" w14:textId="77777777" w:rsidR="00A90C94" w:rsidRPr="00F40E8C" w:rsidRDefault="00A90C94" w:rsidP="00A90C94">
            <w:pPr>
              <w:rPr>
                <w:rFonts w:cstheme="minorHAnsi"/>
                <w:b/>
                <w:sz w:val="20"/>
                <w:szCs w:val="20"/>
              </w:rPr>
            </w:pPr>
            <w:r w:rsidRPr="00F40E8C">
              <w:rPr>
                <w:rFonts w:cstheme="minorHAnsi"/>
                <w:b/>
                <w:sz w:val="20"/>
                <w:szCs w:val="20"/>
              </w:rPr>
              <w:t>Non-Fiction</w:t>
            </w:r>
          </w:p>
          <w:p w14:paraId="2D874F3B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Brochures, pamphlets – giving information eg holidays, new schools, new homes etc</w:t>
            </w:r>
          </w:p>
          <w:p w14:paraId="3AF75789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Adverts – holidays, new places etc</w:t>
            </w:r>
          </w:p>
          <w:p w14:paraId="3DE5F916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Timelines</w:t>
            </w:r>
          </w:p>
          <w:p w14:paraId="3A91A46C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b/>
                <w:sz w:val="20"/>
                <w:szCs w:val="20"/>
              </w:rPr>
              <w:t xml:space="preserve">Examples of Writing (fiction and non fiction) : </w:t>
            </w:r>
            <w:r w:rsidRPr="00F40E8C">
              <w:rPr>
                <w:rFonts w:cstheme="minorHAnsi"/>
                <w:sz w:val="20"/>
                <w:szCs w:val="20"/>
              </w:rPr>
              <w:t>Responses to what has been read and</w:t>
            </w:r>
          </w:p>
          <w:p w14:paraId="005D9E80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 xml:space="preserve">own brochures  etc. and personal timelines. </w:t>
            </w:r>
          </w:p>
          <w:p w14:paraId="2296511E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Creating own adverts</w:t>
            </w:r>
          </w:p>
          <w:p w14:paraId="7BB2C3B6" w14:textId="77777777" w:rsidR="00A90C94" w:rsidRPr="00F40E8C" w:rsidRDefault="00A90C94" w:rsidP="00A90C94">
            <w:pPr>
              <w:rPr>
                <w:rFonts w:cstheme="minorHAnsi"/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Comparing adverts</w:t>
            </w:r>
          </w:p>
          <w:p w14:paraId="6E015E4D" w14:textId="140B2737" w:rsidR="0003231F" w:rsidRPr="00A8496E" w:rsidRDefault="00A90C94" w:rsidP="00A90C94">
            <w:pPr>
              <w:rPr>
                <w:sz w:val="20"/>
                <w:szCs w:val="20"/>
              </w:rPr>
            </w:pPr>
            <w:r w:rsidRPr="00F40E8C">
              <w:rPr>
                <w:rFonts w:cstheme="minorHAnsi"/>
                <w:sz w:val="20"/>
                <w:szCs w:val="20"/>
              </w:rPr>
              <w:t>** Possible link for Summer Show</w:t>
            </w:r>
          </w:p>
        </w:tc>
      </w:tr>
      <w:tr w:rsidR="0003231F" w14:paraId="6072B4D8" w14:textId="77777777" w:rsidTr="00292515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3F1D96A7" w14:textId="77777777" w:rsidR="0003231F" w:rsidRPr="000E1A7A" w:rsidRDefault="0003231F" w:rsidP="00292515">
            <w:pPr>
              <w:rPr>
                <w:b/>
                <w:sz w:val="20"/>
                <w:szCs w:val="20"/>
              </w:rPr>
            </w:pPr>
            <w:r w:rsidRPr="000E1A7A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6D2956B6" w14:textId="77777777" w:rsidR="00B03C34" w:rsidRPr="00B03C34" w:rsidRDefault="00B03C34" w:rsidP="00B03C34">
            <w:pPr>
              <w:rPr>
                <w:sz w:val="20"/>
                <w:szCs w:val="20"/>
              </w:rPr>
            </w:pPr>
            <w:r w:rsidRPr="00B03C34">
              <w:rPr>
                <w:sz w:val="20"/>
                <w:szCs w:val="20"/>
              </w:rPr>
              <w:t>Number - SF &amp; F  (Rote Counting; Counting; Recognising representations; Recognising and recording Numerals; Compare and Order)</w:t>
            </w:r>
          </w:p>
          <w:p w14:paraId="65F08059" w14:textId="77777777" w:rsidR="00B03C34" w:rsidRPr="00B03C34" w:rsidRDefault="00B03C34" w:rsidP="00B03C34">
            <w:pPr>
              <w:rPr>
                <w:sz w:val="20"/>
                <w:szCs w:val="20"/>
              </w:rPr>
            </w:pPr>
            <w:r w:rsidRPr="00B03C34">
              <w:rPr>
                <w:sz w:val="20"/>
                <w:szCs w:val="20"/>
              </w:rPr>
              <w:t>Calculations - SF &amp; F (Addition and Subtraction; Multiplication and Division)</w:t>
            </w:r>
          </w:p>
          <w:p w14:paraId="5678B677" w14:textId="77777777" w:rsidR="00B03C34" w:rsidRPr="00911967" w:rsidRDefault="00B03C34" w:rsidP="00B03C34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 xml:space="preserve">Fractions - (S3 Onwards) </w:t>
            </w:r>
          </w:p>
          <w:p w14:paraId="6FFCCECA" w14:textId="77777777" w:rsidR="00B03C34" w:rsidRPr="00911967" w:rsidRDefault="00B03C34" w:rsidP="00B03C34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Measures - SF &amp; F (Metric Measures; Money; Time)</w:t>
            </w:r>
          </w:p>
          <w:p w14:paraId="50961A3C" w14:textId="77777777" w:rsidR="00B03C34" w:rsidRPr="00B03C34" w:rsidRDefault="00B03C34" w:rsidP="00B03C34">
            <w:pPr>
              <w:rPr>
                <w:sz w:val="20"/>
                <w:szCs w:val="20"/>
              </w:rPr>
            </w:pPr>
            <w:r w:rsidRPr="00B03C34">
              <w:rPr>
                <w:sz w:val="20"/>
                <w:szCs w:val="20"/>
              </w:rPr>
              <w:t>Properties of Shape - SF &amp; F (Properties of Shape; Position and Direction)</w:t>
            </w:r>
          </w:p>
          <w:p w14:paraId="3091E71F" w14:textId="77777777" w:rsidR="0003231F" w:rsidRDefault="00B03C34" w:rsidP="00B03C34">
            <w:pPr>
              <w:rPr>
                <w:sz w:val="20"/>
                <w:szCs w:val="20"/>
              </w:rPr>
            </w:pPr>
            <w:r w:rsidRPr="00B03C34">
              <w:rPr>
                <w:sz w:val="20"/>
                <w:szCs w:val="20"/>
              </w:rPr>
              <w:t>Statistics - F (M2 Onwards)</w:t>
            </w:r>
          </w:p>
          <w:p w14:paraId="16DD7B7E" w14:textId="77777777" w:rsidR="00F25F23" w:rsidRDefault="00F25F23" w:rsidP="00B03C34">
            <w:pPr>
              <w:rPr>
                <w:sz w:val="20"/>
                <w:szCs w:val="20"/>
              </w:rPr>
            </w:pPr>
          </w:p>
          <w:p w14:paraId="3BB96E07" w14:textId="77777777" w:rsidR="00F25F23" w:rsidRDefault="00F25F23" w:rsidP="00B03C34">
            <w:pPr>
              <w:rPr>
                <w:sz w:val="20"/>
                <w:szCs w:val="20"/>
              </w:rPr>
            </w:pPr>
          </w:p>
          <w:p w14:paraId="3AEBC203" w14:textId="77777777" w:rsidR="00F25F23" w:rsidRDefault="00F25F23" w:rsidP="00B03C34">
            <w:pPr>
              <w:rPr>
                <w:sz w:val="20"/>
                <w:szCs w:val="20"/>
              </w:rPr>
            </w:pPr>
          </w:p>
          <w:p w14:paraId="29795D92" w14:textId="2AA5EFC2" w:rsidR="00F25F23" w:rsidRPr="00A8496E" w:rsidRDefault="00F25F23" w:rsidP="00B03C34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3007617D" w14:textId="77777777" w:rsidR="00B03C34" w:rsidRPr="00B03C34" w:rsidRDefault="00B03C34" w:rsidP="00B03C34">
            <w:pPr>
              <w:rPr>
                <w:sz w:val="20"/>
                <w:szCs w:val="20"/>
              </w:rPr>
            </w:pPr>
            <w:r w:rsidRPr="00B03C34">
              <w:rPr>
                <w:sz w:val="20"/>
                <w:szCs w:val="20"/>
              </w:rPr>
              <w:t>Number - SF &amp; F  (Rote Counting; Counting; Recognising representations; Recognising and recording Numerals; Compare and Order)</w:t>
            </w:r>
          </w:p>
          <w:p w14:paraId="2633BBC6" w14:textId="77777777" w:rsidR="00B03C34" w:rsidRPr="00B03C34" w:rsidRDefault="00B03C34" w:rsidP="00B03C34">
            <w:pPr>
              <w:rPr>
                <w:sz w:val="20"/>
                <w:szCs w:val="20"/>
              </w:rPr>
            </w:pPr>
            <w:r w:rsidRPr="00B03C34">
              <w:rPr>
                <w:sz w:val="20"/>
                <w:szCs w:val="20"/>
              </w:rPr>
              <w:t>Calculations - SF &amp; F (Addition and Subtraction; Multiplication and Division)</w:t>
            </w:r>
          </w:p>
          <w:p w14:paraId="29B759B9" w14:textId="77777777" w:rsidR="00B03C34" w:rsidRPr="00911967" w:rsidRDefault="00B03C34" w:rsidP="00B03C34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 xml:space="preserve">Fractions - (S3 Onwards) </w:t>
            </w:r>
          </w:p>
          <w:p w14:paraId="79F9C9EC" w14:textId="77777777" w:rsidR="00B03C34" w:rsidRPr="00911967" w:rsidRDefault="00B03C34" w:rsidP="00B03C34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Measures - SF &amp; F (Metric Measures; Money; Time)</w:t>
            </w:r>
          </w:p>
          <w:p w14:paraId="7EC45A04" w14:textId="77777777" w:rsidR="00B03C34" w:rsidRPr="00B03C34" w:rsidRDefault="00B03C34" w:rsidP="00B03C34">
            <w:pPr>
              <w:rPr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 xml:space="preserve">Properties of Shape - SF &amp; F (Properties of Shape; </w:t>
            </w:r>
            <w:r w:rsidRPr="00B03C34">
              <w:rPr>
                <w:sz w:val="20"/>
                <w:szCs w:val="20"/>
              </w:rPr>
              <w:t>Position and Direction)</w:t>
            </w:r>
          </w:p>
          <w:p w14:paraId="4DBE5240" w14:textId="77777777" w:rsidR="0003231F" w:rsidRPr="00A8496E" w:rsidRDefault="00B03C34" w:rsidP="00B03C34">
            <w:pPr>
              <w:rPr>
                <w:sz w:val="20"/>
                <w:szCs w:val="20"/>
              </w:rPr>
            </w:pPr>
            <w:r w:rsidRPr="00B03C34">
              <w:rPr>
                <w:sz w:val="20"/>
                <w:szCs w:val="20"/>
              </w:rPr>
              <w:t>Statistics - F (M2 Onwards)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19663266" w14:textId="77777777" w:rsidR="00B03C34" w:rsidRPr="00B03C34" w:rsidRDefault="00B03C34" w:rsidP="00B03C34">
            <w:pPr>
              <w:rPr>
                <w:sz w:val="20"/>
                <w:szCs w:val="20"/>
              </w:rPr>
            </w:pPr>
            <w:r w:rsidRPr="00B03C34">
              <w:rPr>
                <w:sz w:val="20"/>
                <w:szCs w:val="20"/>
              </w:rPr>
              <w:t>Number - SF &amp; F  (Rote Counting; Counting; Recognising representations; Recognising and recording Numerals; Compare and Order)</w:t>
            </w:r>
          </w:p>
          <w:p w14:paraId="00A84209" w14:textId="77777777" w:rsidR="00B03C34" w:rsidRPr="00B03C34" w:rsidRDefault="00B03C34" w:rsidP="00B03C34">
            <w:pPr>
              <w:rPr>
                <w:sz w:val="20"/>
                <w:szCs w:val="20"/>
              </w:rPr>
            </w:pPr>
            <w:r w:rsidRPr="00B03C34">
              <w:rPr>
                <w:sz w:val="20"/>
                <w:szCs w:val="20"/>
              </w:rPr>
              <w:t>Calculations - SF &amp; F (Addition and Subtraction; Multiplication and Division)</w:t>
            </w:r>
          </w:p>
          <w:p w14:paraId="51F9F19D" w14:textId="77777777" w:rsidR="00B03C34" w:rsidRPr="00911967" w:rsidRDefault="00B03C34" w:rsidP="00B03C34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 xml:space="preserve">Fractions - (S3 Onwards) </w:t>
            </w:r>
          </w:p>
          <w:p w14:paraId="7CB70387" w14:textId="77777777" w:rsidR="00B03C34" w:rsidRPr="00911967" w:rsidRDefault="00B03C34" w:rsidP="00B03C34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Measures - SF &amp; F (Metric Measures; Money; Time)</w:t>
            </w:r>
          </w:p>
          <w:p w14:paraId="140F4224" w14:textId="77777777" w:rsidR="00B03C34" w:rsidRPr="00B03C34" w:rsidRDefault="00B03C34" w:rsidP="00B03C34">
            <w:pPr>
              <w:rPr>
                <w:sz w:val="20"/>
                <w:szCs w:val="20"/>
              </w:rPr>
            </w:pPr>
            <w:r w:rsidRPr="00B03C34">
              <w:rPr>
                <w:sz w:val="20"/>
                <w:szCs w:val="20"/>
              </w:rPr>
              <w:t>Properties of Shape - SF &amp; F (Properties of Shape; Position and Direction)</w:t>
            </w:r>
          </w:p>
          <w:p w14:paraId="2869085E" w14:textId="77777777" w:rsidR="0003231F" w:rsidRPr="00A8496E" w:rsidRDefault="00B03C34" w:rsidP="00B03C34">
            <w:pPr>
              <w:rPr>
                <w:sz w:val="20"/>
                <w:szCs w:val="20"/>
              </w:rPr>
            </w:pPr>
            <w:r w:rsidRPr="00B03C34">
              <w:rPr>
                <w:sz w:val="20"/>
                <w:szCs w:val="20"/>
              </w:rPr>
              <w:t>Statistics - F (M2 Onwards)</w:t>
            </w:r>
          </w:p>
        </w:tc>
      </w:tr>
      <w:tr w:rsidR="00B06A45" w14:paraId="36E8F8BA" w14:textId="77777777" w:rsidTr="00292515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3BF4A783" w14:textId="77777777" w:rsidR="00B06A45" w:rsidRPr="000E1A7A" w:rsidRDefault="00B06A45" w:rsidP="00B06A45">
            <w:pPr>
              <w:rPr>
                <w:b/>
                <w:sz w:val="20"/>
                <w:szCs w:val="20"/>
              </w:rPr>
            </w:pPr>
            <w:r w:rsidRPr="000E1A7A">
              <w:rPr>
                <w:b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481392F0" w14:textId="77777777" w:rsidR="00B06A45" w:rsidRDefault="00B06A45" w:rsidP="00B06A45">
            <w:pPr>
              <w:rPr>
                <w:sz w:val="20"/>
                <w:szCs w:val="20"/>
              </w:rPr>
            </w:pPr>
            <w:r w:rsidRPr="00C32ACD">
              <w:rPr>
                <w:sz w:val="20"/>
                <w:szCs w:val="20"/>
              </w:rPr>
              <w:t>Rocks and fossils; Space</w:t>
            </w:r>
          </w:p>
          <w:p w14:paraId="33AF64F0" w14:textId="729FEC1C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SF:</w:t>
            </w:r>
          </w:p>
          <w:p w14:paraId="6AC0295F" w14:textId="77777777" w:rsidR="00B06A45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P4</w:t>
            </w:r>
          </w:p>
          <w:p w14:paraId="690007B6" w14:textId="77777777" w:rsidR="00B06A45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631CC">
              <w:rPr>
                <w:rFonts w:cstheme="minorHAnsi"/>
                <w:sz w:val="18"/>
                <w:szCs w:val="18"/>
              </w:rPr>
              <w:t>Explore objects and materials provided, changing some materials by physical means and observing the outcomes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134C807" w14:textId="77777777" w:rsidR="00B06A45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9228DD">
              <w:rPr>
                <w:rFonts w:cstheme="minorHAnsi"/>
                <w:b/>
                <w:sz w:val="18"/>
                <w:szCs w:val="18"/>
              </w:rPr>
              <w:t>Observation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20EA9880" w14:textId="77777777" w:rsidR="00B06A45" w:rsidRPr="009228D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228DD">
              <w:rPr>
                <w:rFonts w:cstheme="minorHAnsi"/>
                <w:sz w:val="18"/>
                <w:szCs w:val="18"/>
              </w:rPr>
              <w:t>Take part in activities focused on the anticipation of an enqu</w:t>
            </w:r>
            <w:r>
              <w:rPr>
                <w:rFonts w:cstheme="minorHAnsi"/>
                <w:sz w:val="18"/>
                <w:szCs w:val="18"/>
              </w:rPr>
              <w:t xml:space="preserve">iry into specific environments. </w:t>
            </w:r>
          </w:p>
          <w:p w14:paraId="62E925D0" w14:textId="77777777" w:rsidR="00B06A45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9228DD">
              <w:rPr>
                <w:rFonts w:cstheme="minorHAnsi"/>
                <w:b/>
                <w:sz w:val="18"/>
                <w:szCs w:val="18"/>
              </w:rPr>
              <w:t>Identifying and Classifying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255C8910" w14:textId="77777777" w:rsidR="00B06A45" w:rsidRPr="009228D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228DD">
              <w:rPr>
                <w:rFonts w:cstheme="minorHAnsi"/>
                <w:sz w:val="18"/>
                <w:szCs w:val="18"/>
              </w:rPr>
              <w:t>Match objects and materials in terms of</w:t>
            </w:r>
            <w:r>
              <w:rPr>
                <w:rFonts w:cstheme="minorHAnsi"/>
                <w:sz w:val="18"/>
                <w:szCs w:val="18"/>
              </w:rPr>
              <w:t xml:space="preserve"> single features or properties. </w:t>
            </w:r>
          </w:p>
          <w:p w14:paraId="6A02DEE3" w14:textId="77777777" w:rsidR="00B06A45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9647EC">
              <w:rPr>
                <w:rFonts w:cstheme="minorHAnsi"/>
                <w:b/>
                <w:sz w:val="18"/>
                <w:szCs w:val="18"/>
              </w:rPr>
              <w:t>Testing</w:t>
            </w:r>
            <w:r>
              <w:rPr>
                <w:rFonts w:cstheme="minorHAnsi"/>
                <w:sz w:val="18"/>
                <w:szCs w:val="18"/>
              </w:rPr>
              <w:t xml:space="preserve"> – </w:t>
            </w:r>
          </w:p>
          <w:p w14:paraId="0B2D8D86" w14:textId="77777777" w:rsidR="00B06A45" w:rsidRPr="00D9105D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D9105D">
              <w:rPr>
                <w:rFonts w:cstheme="minorHAnsi"/>
                <w:sz w:val="18"/>
                <w:szCs w:val="18"/>
              </w:rPr>
              <w:t xml:space="preserve">Indicate the before and after of material changes. </w:t>
            </w:r>
          </w:p>
          <w:p w14:paraId="6D9B0619" w14:textId="77777777" w:rsidR="00B06A45" w:rsidRPr="00D9105D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D9105D">
              <w:rPr>
                <w:rFonts w:cstheme="minorHAnsi"/>
                <w:b/>
                <w:sz w:val="18"/>
                <w:szCs w:val="18"/>
              </w:rPr>
              <w:t>Use of Equipment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D9105D">
              <w:rPr>
                <w:rFonts w:cstheme="minorHAnsi"/>
                <w:sz w:val="18"/>
                <w:szCs w:val="18"/>
              </w:rPr>
              <w:t>Try out a range of equipment in fa</w:t>
            </w:r>
            <w:r>
              <w:rPr>
                <w:rFonts w:cstheme="minorHAnsi"/>
                <w:sz w:val="18"/>
                <w:szCs w:val="18"/>
              </w:rPr>
              <w:t>miliar and relevant situations</w:t>
            </w:r>
          </w:p>
          <w:p w14:paraId="6F45E4AA" w14:textId="77777777" w:rsidR="00B06A45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D9105D">
              <w:rPr>
                <w:rFonts w:cstheme="minorHAnsi"/>
                <w:b/>
                <w:sz w:val="18"/>
                <w:szCs w:val="18"/>
              </w:rPr>
              <w:t>Questioning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67624A10" w14:textId="77777777" w:rsidR="00B06A45" w:rsidRPr="00D9105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D9105D">
              <w:rPr>
                <w:rFonts w:cstheme="minorHAnsi"/>
                <w:sz w:val="18"/>
                <w:szCs w:val="18"/>
              </w:rPr>
              <w:t xml:space="preserve">Respond </w:t>
            </w:r>
            <w:r>
              <w:rPr>
                <w:rFonts w:cstheme="minorHAnsi"/>
                <w:sz w:val="18"/>
                <w:szCs w:val="18"/>
              </w:rPr>
              <w:t>to simple scientific questions.</w:t>
            </w:r>
          </w:p>
          <w:p w14:paraId="40C02ED7" w14:textId="77777777" w:rsidR="00B06A45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>Observations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27D1BE95" w14:textId="77777777" w:rsidR="00B06A45" w:rsidRPr="00C562E0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>Recognises d</w:t>
            </w:r>
            <w:r>
              <w:rPr>
                <w:rFonts w:cstheme="minorHAnsi"/>
                <w:sz w:val="18"/>
                <w:szCs w:val="18"/>
              </w:rPr>
              <w:t>istinctive features of objects.</w:t>
            </w:r>
          </w:p>
          <w:p w14:paraId="348910C1" w14:textId="77777777" w:rsidR="00B06A45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 xml:space="preserve">Identifying and Classifying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C562E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09547F8D" w14:textId="77777777" w:rsidR="00B06A45" w:rsidRPr="00C562E0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Knows where features belong.</w:t>
            </w:r>
          </w:p>
          <w:p w14:paraId="09AE09FC" w14:textId="77777777" w:rsidR="00B06A45" w:rsidRPr="00C562E0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 xml:space="preserve">Sorts materials according to a single criterion when the contrast is obvious. </w:t>
            </w:r>
          </w:p>
          <w:p w14:paraId="74C1C024" w14:textId="77777777" w:rsidR="00B06A45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9004D2">
              <w:rPr>
                <w:rFonts w:cstheme="minorHAnsi"/>
                <w:b/>
                <w:sz w:val="18"/>
                <w:szCs w:val="18"/>
              </w:rPr>
              <w:t>Use of Equipment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47F51CBD" w14:textId="77777777" w:rsidR="00B06A45" w:rsidRPr="009004D2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Begin to be familiar with equipment to support scientific observations or supporting recording information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15C5BA6" w14:textId="77777777" w:rsidR="00B06A45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Vocabulary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6F34B2BD" w14:textId="77777777" w:rsidR="00B06A45" w:rsidRPr="009004D2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Understands the scientific use of some simple vocabulary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3B9E8C8" w14:textId="77777777" w:rsidR="00B06A45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Observations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1E241EB2" w14:textId="77777777" w:rsidR="00B06A45" w:rsidRPr="001D512F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834A34">
              <w:rPr>
                <w:rFonts w:cstheme="minorHAnsi"/>
                <w:sz w:val="18"/>
                <w:szCs w:val="18"/>
              </w:rPr>
              <w:t>Communicates related ideas and observations using simple phrases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ABA4490" w14:textId="77777777" w:rsidR="00B06A45" w:rsidRPr="007241C8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 xml:space="preserve">Communicates their observations of materials in </w:t>
            </w:r>
            <w:r w:rsidRPr="007241C8">
              <w:rPr>
                <w:rFonts w:cstheme="minorHAnsi"/>
                <w:sz w:val="18"/>
                <w:szCs w:val="18"/>
              </w:rPr>
              <w:t xml:space="preserve">terms of these properties. </w:t>
            </w:r>
          </w:p>
          <w:p w14:paraId="06E54778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7241C8">
              <w:rPr>
                <w:rFonts w:cstheme="minorHAnsi"/>
                <w:sz w:val="18"/>
                <w:szCs w:val="18"/>
              </w:rPr>
              <w:lastRenderedPageBreak/>
              <w:t>Explores and observes similarities, differences, patterns and changes in features of objects, living things and events.</w:t>
            </w:r>
          </w:p>
          <w:p w14:paraId="24F38370" w14:textId="77777777" w:rsidR="00B06A45" w:rsidRPr="007241C8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403E55">
              <w:rPr>
                <w:rFonts w:cstheme="minorHAnsi"/>
                <w:sz w:val="18"/>
                <w:szCs w:val="18"/>
              </w:rPr>
              <w:t>Explain differences between events, living things, objects.</w:t>
            </w:r>
          </w:p>
          <w:p w14:paraId="2D06260C" w14:textId="77777777" w:rsidR="00B06A45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1D512F">
              <w:rPr>
                <w:rFonts w:cstheme="minorHAnsi"/>
                <w:b/>
                <w:sz w:val="18"/>
                <w:szCs w:val="18"/>
              </w:rPr>
              <w:t xml:space="preserve">Recording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1D512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5FEE6357" w14:textId="77777777" w:rsidR="00B06A45" w:rsidRPr="001D512F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1D512F">
              <w:rPr>
                <w:rFonts w:cstheme="minorHAnsi"/>
                <w:sz w:val="18"/>
                <w:szCs w:val="18"/>
              </w:rPr>
              <w:t>Makes s</w:t>
            </w:r>
            <w:r>
              <w:rPr>
                <w:rFonts w:cstheme="minorHAnsi"/>
                <w:sz w:val="18"/>
                <w:szCs w:val="18"/>
              </w:rPr>
              <w:t>imple records of their findings.</w:t>
            </w:r>
          </w:p>
          <w:p w14:paraId="5765D74C" w14:textId="77777777" w:rsidR="00B06A45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1D512F">
              <w:rPr>
                <w:rFonts w:cstheme="minorHAnsi"/>
                <w:b/>
                <w:sz w:val="18"/>
                <w:szCs w:val="18"/>
              </w:rPr>
              <w:t xml:space="preserve">Identifying and Classifying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</w:p>
          <w:p w14:paraId="79015E84" w14:textId="77777777" w:rsidR="00B06A45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834A34">
              <w:rPr>
                <w:rFonts w:cstheme="minorHAnsi"/>
                <w:sz w:val="18"/>
                <w:szCs w:val="18"/>
              </w:rPr>
              <w:t>Describe an object they are familiar with giving several properties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493DAF9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1D512F">
              <w:rPr>
                <w:rFonts w:cstheme="minorHAnsi"/>
                <w:sz w:val="18"/>
                <w:szCs w:val="18"/>
              </w:rPr>
              <w:t>Identifies a range of common materials and knows about some of their properties.</w:t>
            </w:r>
          </w:p>
          <w:p w14:paraId="163F0E25" w14:textId="68DA9F93" w:rsidR="00B06A45" w:rsidRP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1D512F">
              <w:rPr>
                <w:rFonts w:cstheme="minorHAnsi"/>
                <w:sz w:val="18"/>
                <w:szCs w:val="18"/>
              </w:rPr>
              <w:t>Sorts materials using simple criteria.</w:t>
            </w:r>
          </w:p>
          <w:p w14:paraId="0C0E5884" w14:textId="77777777" w:rsidR="00B06A45" w:rsidRPr="00B04DB4" w:rsidRDefault="00B06A45" w:rsidP="00B06A4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SF and F</w:t>
            </w:r>
          </w:p>
          <w:p w14:paraId="1D6686D6" w14:textId="77777777" w:rsidR="00B06A45" w:rsidRPr="00B04DB4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(B1) Questioning -</w:t>
            </w:r>
          </w:p>
          <w:p w14:paraId="014F9324" w14:textId="77777777" w:rsidR="00B06A45" w:rsidRPr="00B04DB4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Begin to use questions beginning with Why and What? unprompted.</w:t>
            </w:r>
          </w:p>
          <w:p w14:paraId="64CC85EC" w14:textId="77777777" w:rsidR="00B06A45" w:rsidRPr="00B04DB4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(B1) Identifying and Classifying</w:t>
            </w:r>
          </w:p>
          <w:p w14:paraId="153A9145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 xml:space="preserve">Group and classify items using own </w:t>
            </w:r>
            <w:r>
              <w:rPr>
                <w:rFonts w:cstheme="minorHAnsi"/>
                <w:sz w:val="18"/>
                <w:szCs w:val="18"/>
              </w:rPr>
              <w:t>agenda.</w:t>
            </w:r>
          </w:p>
          <w:p w14:paraId="02E3BD8A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4B08E0">
              <w:rPr>
                <w:rFonts w:cstheme="minorHAnsi"/>
                <w:sz w:val="18"/>
                <w:szCs w:val="18"/>
              </w:rPr>
              <w:t>Sort and group information giving more detailed explanations.</w:t>
            </w:r>
          </w:p>
          <w:p w14:paraId="75EB16D2" w14:textId="77777777" w:rsidR="00B06A45" w:rsidRPr="004B08E0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color w:val="C0504D" w:themeColor="accent2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(B2</w:t>
            </w:r>
            <w:r w:rsidRPr="009F6C9E">
              <w:rPr>
                <w:rFonts w:cstheme="minorHAnsi"/>
                <w:b/>
                <w:sz w:val="18"/>
                <w:szCs w:val="18"/>
              </w:rPr>
              <w:t xml:space="preserve">) Questioning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</w:p>
          <w:p w14:paraId="56D75F44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08E0">
              <w:rPr>
                <w:rFonts w:cstheme="minorHAnsi"/>
                <w:sz w:val="18"/>
                <w:szCs w:val="18"/>
              </w:rPr>
              <w:t>Ask relevant questions using more descriptive language on their observations.</w:t>
            </w:r>
          </w:p>
          <w:p w14:paraId="1F6E908B" w14:textId="77777777" w:rsidR="00B06A45" w:rsidRPr="00082F48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(B2) Observation – </w:t>
            </w:r>
          </w:p>
          <w:p w14:paraId="6FABD9FE" w14:textId="77777777" w:rsidR="00B06A45" w:rsidRPr="00082F48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082F48">
              <w:rPr>
                <w:rFonts w:cstheme="minorHAnsi"/>
                <w:sz w:val="18"/>
                <w:szCs w:val="18"/>
              </w:rPr>
              <w:t xml:space="preserve">Answer simple questions on their observations. With more accuracy. </w:t>
            </w:r>
          </w:p>
          <w:p w14:paraId="2ED6D9A3" w14:textId="77777777" w:rsidR="00B06A45" w:rsidRPr="00B04DB4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(B2) Identifying and Classifying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</w:p>
          <w:p w14:paraId="03681F81" w14:textId="77777777" w:rsidR="00B06A45" w:rsidRPr="00B04DB4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Group and classify items using own agenda, us</w:t>
            </w:r>
            <w:r>
              <w:rPr>
                <w:rFonts w:cstheme="minorHAnsi"/>
                <w:sz w:val="18"/>
                <w:szCs w:val="18"/>
              </w:rPr>
              <w:t>ing more descriptive language (</w:t>
            </w:r>
            <w:r w:rsidRPr="00B04DB4">
              <w:rPr>
                <w:rFonts w:cstheme="minorHAnsi"/>
                <w:sz w:val="18"/>
                <w:szCs w:val="18"/>
              </w:rPr>
              <w:t>not necessarily correct).</w:t>
            </w:r>
          </w:p>
          <w:p w14:paraId="4C8D50CF" w14:textId="77777777" w:rsidR="00B06A45" w:rsidRPr="004B139E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(B2) </w:t>
            </w:r>
            <w:r w:rsidRPr="004B139E">
              <w:rPr>
                <w:rFonts w:cstheme="minorHAnsi"/>
                <w:b/>
                <w:sz w:val="18"/>
                <w:szCs w:val="18"/>
              </w:rPr>
              <w:t>Data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</w:p>
          <w:p w14:paraId="6461F0D6" w14:textId="77777777" w:rsidR="00B06A45" w:rsidRPr="005B0E20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Sort and group information using ICT on some occasions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C612134" w14:textId="77777777" w:rsidR="00B06A45" w:rsidRPr="004B139E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4B139E">
              <w:rPr>
                <w:rFonts w:cstheme="minorHAnsi"/>
                <w:b/>
                <w:sz w:val="18"/>
                <w:szCs w:val="18"/>
              </w:rPr>
              <w:t>(B3) Questioning</w:t>
            </w:r>
          </w:p>
          <w:p w14:paraId="55438B1A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t>Begin to use questions beginning with Why, What and How and which?  Unprompted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B3C3BAA" w14:textId="77777777" w:rsidR="00B06A45" w:rsidRPr="004B139E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lastRenderedPageBreak/>
              <w:t>Asking questions that are relevant using more technical language on their observations.</w:t>
            </w:r>
          </w:p>
          <w:p w14:paraId="70C9ACB7" w14:textId="77777777" w:rsid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(B3) Observations –</w:t>
            </w:r>
          </w:p>
          <w:p w14:paraId="03F3DF05" w14:textId="77777777" w:rsidR="00B06A45" w:rsidRPr="00BA557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BA557D">
              <w:rPr>
                <w:rFonts w:cstheme="minorHAnsi"/>
                <w:sz w:val="18"/>
                <w:szCs w:val="18"/>
              </w:rPr>
              <w:t>Answer simple questions on their observations. With more accuracy and using more descriptive and technical language.</w:t>
            </w:r>
          </w:p>
          <w:p w14:paraId="3DBF8414" w14:textId="77777777" w:rsidR="00B06A45" w:rsidRPr="00BA557D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A557D">
              <w:rPr>
                <w:rFonts w:cstheme="minorHAnsi"/>
                <w:b/>
                <w:sz w:val="18"/>
                <w:szCs w:val="18"/>
              </w:rPr>
              <w:t>(B3) Identifying and Classifying</w:t>
            </w:r>
          </w:p>
          <w:p w14:paraId="773AD51E" w14:textId="77777777" w:rsidR="00B06A45" w:rsidRPr="00BA557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BA557D">
              <w:rPr>
                <w:rFonts w:cstheme="minorHAnsi"/>
                <w:sz w:val="18"/>
                <w:szCs w:val="18"/>
              </w:rPr>
              <w:t>Group and classify items using own agenda and by using more technical language.</w:t>
            </w:r>
          </w:p>
          <w:p w14:paraId="270EE8A5" w14:textId="77777777" w:rsidR="00B06A45" w:rsidRPr="00A93EEB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(B3)</w:t>
            </w:r>
            <w:r w:rsidRPr="00A93EEB">
              <w:rPr>
                <w:rFonts w:cstheme="minorHAnsi"/>
                <w:b/>
                <w:sz w:val="18"/>
                <w:szCs w:val="18"/>
              </w:rPr>
              <w:t xml:space="preserve">Data - </w:t>
            </w:r>
          </w:p>
          <w:p w14:paraId="4CB9BAB2" w14:textId="2F19AE8D" w:rsidR="00B06A45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A93EEB">
              <w:rPr>
                <w:rFonts w:cstheme="minorHAnsi"/>
                <w:sz w:val="18"/>
                <w:szCs w:val="18"/>
              </w:rPr>
              <w:t>Sort and group information using own pictures/photos/recordings.</w:t>
            </w:r>
          </w:p>
          <w:p w14:paraId="0C3C0D1F" w14:textId="77777777" w:rsidR="00B06A45" w:rsidRDefault="00B06A45" w:rsidP="00B06A4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</w:t>
            </w:r>
          </w:p>
          <w:p w14:paraId="76D00931" w14:textId="77777777" w:rsidR="00B06A45" w:rsidRDefault="00B06A45" w:rsidP="00B06A45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M1/ M2</w:t>
            </w:r>
          </w:p>
          <w:p w14:paraId="25FDA014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0DF2DBBC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38E4852D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Testing</w:t>
            </w:r>
          </w:p>
          <w:p w14:paraId="31D5ECEF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5881C218" w14:textId="5F3ADAA2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04FFF3C1" w14:textId="77777777" w:rsidR="00B06A45" w:rsidRDefault="00B06A45" w:rsidP="00B06A45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M3/ M4/ M5</w:t>
            </w:r>
          </w:p>
          <w:p w14:paraId="6A36EF34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Questioning</w:t>
            </w:r>
          </w:p>
          <w:p w14:paraId="588391A7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4A77A5DC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6B22BBDD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Testing</w:t>
            </w:r>
          </w:p>
          <w:p w14:paraId="2E8E1069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1B186131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10B132BC" w14:textId="6C1A83AB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Reporting on Findings</w:t>
            </w:r>
          </w:p>
          <w:p w14:paraId="78F40C8B" w14:textId="77777777" w:rsidR="00B06A45" w:rsidRDefault="00B06A45" w:rsidP="00B06A45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M6</w:t>
            </w:r>
          </w:p>
          <w:p w14:paraId="45921DD1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Questioning</w:t>
            </w:r>
          </w:p>
          <w:p w14:paraId="118EB55E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2AD093D8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1EC47DE4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Testing</w:t>
            </w:r>
          </w:p>
          <w:p w14:paraId="731E650C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701779AA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4FA355C9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Reporting on Findings</w:t>
            </w:r>
          </w:p>
          <w:p w14:paraId="481ED091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lastRenderedPageBreak/>
              <w:t>Research</w:t>
            </w:r>
          </w:p>
          <w:p w14:paraId="61342EA1" w14:textId="77777777" w:rsidR="00B06A45" w:rsidRPr="002A4F8D" w:rsidRDefault="00B06A45" w:rsidP="00B06A45">
            <w:pPr>
              <w:spacing w:line="259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3CB2B3A" w14:textId="394B62C3" w:rsidR="00B06A45" w:rsidRPr="00A8496E" w:rsidRDefault="00B06A45" w:rsidP="00B06A45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69410B35" w14:textId="77777777" w:rsidR="00B06A45" w:rsidRDefault="00B06A45" w:rsidP="00B06A45">
            <w:pPr>
              <w:rPr>
                <w:sz w:val="20"/>
                <w:szCs w:val="20"/>
              </w:rPr>
            </w:pPr>
            <w:r w:rsidRPr="00C32ACD">
              <w:rPr>
                <w:sz w:val="20"/>
                <w:szCs w:val="20"/>
              </w:rPr>
              <w:lastRenderedPageBreak/>
              <w:t xml:space="preserve">Forces and Motion </w:t>
            </w:r>
          </w:p>
          <w:p w14:paraId="7F57EFDA" w14:textId="77777777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SF:</w:t>
            </w:r>
          </w:p>
          <w:p w14:paraId="6B998B35" w14:textId="77777777" w:rsidR="00B06A45" w:rsidRPr="005757DB" w:rsidRDefault="00B06A45" w:rsidP="00B06A4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P4</w:t>
            </w:r>
          </w:p>
          <w:p w14:paraId="7C7E6AC2" w14:textId="77777777" w:rsidR="00B06A45" w:rsidRPr="00C32ACD" w:rsidRDefault="00B06A45" w:rsidP="00B06A45">
            <w:pPr>
              <w:pStyle w:val="ListParagraph"/>
              <w:rPr>
                <w:sz w:val="20"/>
                <w:szCs w:val="20"/>
              </w:rPr>
            </w:pPr>
            <w:r w:rsidRPr="00C631CC">
              <w:rPr>
                <w:rFonts w:cstheme="minorHAnsi"/>
                <w:sz w:val="18"/>
                <w:szCs w:val="18"/>
              </w:rPr>
              <w:t>Explore objects and materials provided, changing some materials by physical means and observing the outcomes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8D29415" w14:textId="77777777" w:rsidR="00B06A45" w:rsidRPr="00C32ACD" w:rsidRDefault="00B06A45" w:rsidP="00B06A45">
            <w:pPr>
              <w:pStyle w:val="ListParagraph"/>
              <w:rPr>
                <w:sz w:val="20"/>
                <w:szCs w:val="20"/>
              </w:rPr>
            </w:pPr>
            <w:r w:rsidRPr="00C631CC">
              <w:rPr>
                <w:rFonts w:cstheme="minorHAnsi"/>
                <w:sz w:val="18"/>
                <w:szCs w:val="18"/>
              </w:rPr>
              <w:t>Know that certain actions produce predictable results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187A9FE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C32ACD">
              <w:rPr>
                <w:rFonts w:cstheme="minorHAnsi"/>
                <w:sz w:val="18"/>
                <w:szCs w:val="18"/>
              </w:rPr>
              <w:t>Communicate their awareness of changes in light, sound or movement.</w:t>
            </w:r>
          </w:p>
          <w:p w14:paraId="2C91503D" w14:textId="77777777" w:rsidR="00B06A45" w:rsidRPr="00594AB4" w:rsidRDefault="00B06A45" w:rsidP="00B06A45">
            <w:pPr>
              <w:pStyle w:val="ListParagraph"/>
              <w:rPr>
                <w:rFonts w:cstheme="minorHAnsi"/>
                <w:i/>
                <w:sz w:val="18"/>
                <w:szCs w:val="18"/>
              </w:rPr>
            </w:pPr>
            <w:r w:rsidRPr="00594AB4">
              <w:rPr>
                <w:rFonts w:cstheme="minorHAnsi"/>
                <w:sz w:val="18"/>
                <w:szCs w:val="18"/>
              </w:rPr>
              <w:t>Make sounds using their own</w:t>
            </w:r>
            <w:r>
              <w:rPr>
                <w:rFonts w:cstheme="minorHAnsi"/>
                <w:sz w:val="18"/>
                <w:szCs w:val="18"/>
              </w:rPr>
              <w:t xml:space="preserve"> bodies.</w:t>
            </w:r>
          </w:p>
          <w:p w14:paraId="5DBFFB44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C32ACD">
              <w:rPr>
                <w:rFonts w:cstheme="minorHAnsi"/>
                <w:sz w:val="18"/>
                <w:szCs w:val="18"/>
              </w:rPr>
              <w:t>Imitate act</w:t>
            </w:r>
            <w:r>
              <w:rPr>
                <w:rFonts w:cstheme="minorHAnsi"/>
                <w:sz w:val="18"/>
                <w:szCs w:val="18"/>
              </w:rPr>
              <w:t>ions involving main body parts.</w:t>
            </w:r>
          </w:p>
          <w:p w14:paraId="29174801" w14:textId="77777777" w:rsidR="00B06A45" w:rsidRPr="009228DD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9228DD">
              <w:rPr>
                <w:rFonts w:cstheme="minorHAnsi"/>
                <w:sz w:val="18"/>
                <w:szCs w:val="18"/>
              </w:rPr>
              <w:t>Cause movement by a pushing or pulling action.</w:t>
            </w:r>
          </w:p>
          <w:p w14:paraId="7D322234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D9105D">
              <w:rPr>
                <w:rFonts w:cstheme="minorHAnsi"/>
                <w:b/>
                <w:sz w:val="18"/>
                <w:szCs w:val="18"/>
              </w:rPr>
              <w:t>Use of Equipment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07572EEA" w14:textId="77777777" w:rsidR="00B06A45" w:rsidRPr="00D9105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D9105D">
              <w:rPr>
                <w:rFonts w:cstheme="minorHAnsi"/>
                <w:sz w:val="18"/>
                <w:szCs w:val="18"/>
              </w:rPr>
              <w:t>Try out a range of equipment in fa</w:t>
            </w:r>
            <w:r>
              <w:rPr>
                <w:rFonts w:cstheme="minorHAnsi"/>
                <w:sz w:val="18"/>
                <w:szCs w:val="18"/>
              </w:rPr>
              <w:t>miliar and relevant situations.</w:t>
            </w:r>
          </w:p>
          <w:p w14:paraId="36AF6A9A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D9105D">
              <w:rPr>
                <w:rFonts w:cstheme="minorHAnsi"/>
                <w:b/>
                <w:sz w:val="18"/>
                <w:szCs w:val="18"/>
              </w:rPr>
              <w:t>Questioning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02995424" w14:textId="77777777" w:rsidR="00B06A45" w:rsidRPr="00D9105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D9105D">
              <w:rPr>
                <w:rFonts w:cstheme="minorHAnsi"/>
                <w:sz w:val="18"/>
                <w:szCs w:val="18"/>
              </w:rPr>
              <w:t xml:space="preserve">Respond </w:t>
            </w:r>
            <w:r>
              <w:rPr>
                <w:rFonts w:cstheme="minorHAnsi"/>
                <w:sz w:val="18"/>
                <w:szCs w:val="18"/>
              </w:rPr>
              <w:t>to simple scientific questions.</w:t>
            </w:r>
          </w:p>
          <w:p w14:paraId="4F3D9369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>Questioning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084D150B" w14:textId="77777777" w:rsidR="00B06A45" w:rsidRPr="00C562E0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>Begins to make generalisations, connections and pred</w:t>
            </w:r>
            <w:r>
              <w:rPr>
                <w:rFonts w:cstheme="minorHAnsi"/>
                <w:sz w:val="18"/>
                <w:szCs w:val="18"/>
              </w:rPr>
              <w:t>ictions from regular experience.</w:t>
            </w:r>
          </w:p>
          <w:p w14:paraId="102CEEB6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 xml:space="preserve">Identifying and Classifying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C562E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26CE79EF" w14:textId="77777777" w:rsidR="00B06A45" w:rsidRPr="00C562E0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 xml:space="preserve">Sorts materials according to a single criterion when the contrast is obvious. </w:t>
            </w:r>
          </w:p>
          <w:p w14:paraId="5A289A0B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>Observation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62AA7821" w14:textId="77777777" w:rsidR="00B06A45" w:rsidRPr="00C562E0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>Closely o</w:t>
            </w:r>
            <w:r>
              <w:rPr>
                <w:rFonts w:cstheme="minorHAnsi"/>
                <w:sz w:val="18"/>
                <w:szCs w:val="18"/>
              </w:rPr>
              <w:t>bserves the changes that occur.</w:t>
            </w:r>
          </w:p>
          <w:p w14:paraId="40CF658D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>Identifying and Classifying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6F77AAB6" w14:textId="77777777" w:rsidR="00B06A45" w:rsidRPr="00C562E0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>Identifies some a</w:t>
            </w:r>
            <w:r>
              <w:rPr>
                <w:rFonts w:cstheme="minorHAnsi"/>
                <w:sz w:val="18"/>
                <w:szCs w:val="18"/>
              </w:rPr>
              <w:t>ppliances that use electricity.</w:t>
            </w:r>
          </w:p>
          <w:p w14:paraId="5CDCF5D0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9004D2">
              <w:rPr>
                <w:rFonts w:cstheme="minorHAnsi"/>
                <w:b/>
                <w:sz w:val="18"/>
                <w:szCs w:val="18"/>
              </w:rPr>
              <w:t>Use of Equipment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23CF0368" w14:textId="77777777" w:rsidR="00B06A45" w:rsidRPr="009004D2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Begin to be familiar with equipment to support scientific observations or supporting recording information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7C27443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9004D2">
              <w:rPr>
                <w:rFonts w:cstheme="minorHAnsi"/>
                <w:b/>
                <w:sz w:val="18"/>
                <w:szCs w:val="18"/>
              </w:rPr>
              <w:t>Testing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59F3131E" w14:textId="77777777" w:rsidR="00B06A45" w:rsidRPr="009004D2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Discuss what they are doing and give a reason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D314B80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Questioning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472A5307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Begin to develop “how” questions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DC0121A" w14:textId="77777777" w:rsidR="00B06A45" w:rsidRPr="00D57440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6D5978">
              <w:rPr>
                <w:rFonts w:cstheme="minorHAnsi"/>
                <w:sz w:val="18"/>
                <w:szCs w:val="18"/>
              </w:rPr>
              <w:t>Describes changes when questioned directly.</w:t>
            </w:r>
          </w:p>
          <w:p w14:paraId="0C835221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(SS3) 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Vocabulary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</w:p>
          <w:p w14:paraId="24F277EF" w14:textId="77777777" w:rsidR="00B06A45" w:rsidRPr="009004D2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Understands the scientific use of some simple vocabulary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4EFCB4B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Observations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E56A9F3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834A34">
              <w:rPr>
                <w:rFonts w:cstheme="minorHAnsi"/>
                <w:sz w:val="18"/>
                <w:szCs w:val="18"/>
              </w:rPr>
              <w:t>Communicates related ideas and observations using simple phrases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DC2C7D6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7241C8">
              <w:rPr>
                <w:rFonts w:cstheme="minorHAnsi"/>
                <w:sz w:val="18"/>
                <w:szCs w:val="18"/>
              </w:rPr>
              <w:t>Explores and observes similarities, differences, patterns and changes in features of objects, living things and events.</w:t>
            </w:r>
          </w:p>
          <w:p w14:paraId="147940A0" w14:textId="77777777" w:rsidR="00B06A45" w:rsidRPr="007241C8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403E55">
              <w:rPr>
                <w:rFonts w:cstheme="minorHAnsi"/>
                <w:sz w:val="18"/>
                <w:szCs w:val="18"/>
              </w:rPr>
              <w:t>Explain differences between events, living things, objects.</w:t>
            </w:r>
          </w:p>
          <w:p w14:paraId="0AB0F27A" w14:textId="77777777" w:rsidR="00B06A45" w:rsidRPr="001B1A3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Identifying and Classifying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4152D636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834A34">
              <w:rPr>
                <w:rFonts w:cstheme="minorHAnsi"/>
                <w:sz w:val="18"/>
                <w:szCs w:val="18"/>
              </w:rPr>
              <w:t>Describe an object they are familiar with giving several properties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1F0AFAF" w14:textId="77777777" w:rsidR="00B06A4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834A34">
              <w:rPr>
                <w:rFonts w:cstheme="minorHAnsi"/>
                <w:b/>
                <w:sz w:val="18"/>
                <w:szCs w:val="18"/>
              </w:rPr>
              <w:t>Recording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29908CCA" w14:textId="77777777" w:rsidR="00B06A45" w:rsidRPr="00834A34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834A34">
              <w:rPr>
                <w:rFonts w:cstheme="minorHAnsi"/>
                <w:sz w:val="18"/>
                <w:szCs w:val="18"/>
              </w:rPr>
              <w:t>Makes s</w:t>
            </w:r>
            <w:r>
              <w:rPr>
                <w:rFonts w:cstheme="minorHAnsi"/>
                <w:sz w:val="18"/>
                <w:szCs w:val="18"/>
              </w:rPr>
              <w:t>imple records of their findings.</w:t>
            </w:r>
          </w:p>
          <w:p w14:paraId="2975EE69" w14:textId="77777777" w:rsidR="00B06A45" w:rsidRPr="001B1A3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1D512F">
              <w:rPr>
                <w:rFonts w:cstheme="minorHAnsi"/>
                <w:b/>
                <w:sz w:val="18"/>
                <w:szCs w:val="18"/>
              </w:rPr>
              <w:t xml:space="preserve">Observation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1D512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2C48017F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1D512F">
              <w:rPr>
                <w:rFonts w:cstheme="minorHAnsi"/>
                <w:sz w:val="18"/>
                <w:szCs w:val="18"/>
              </w:rPr>
              <w:t>Shows they have observed patterns or regular changes in features of objects, living things and events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16E2653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6D5978">
              <w:rPr>
                <w:rFonts w:cstheme="minorHAnsi"/>
                <w:sz w:val="18"/>
                <w:szCs w:val="18"/>
              </w:rPr>
              <w:t>Makes their own observations of changes in light, sound or movement that result from actions.</w:t>
            </w:r>
          </w:p>
          <w:p w14:paraId="59C1190A" w14:textId="77777777" w:rsidR="00B06A45" w:rsidRPr="00403E5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Testing – </w:t>
            </w:r>
          </w:p>
          <w:p w14:paraId="5FEA7B22" w14:textId="77777777" w:rsidR="00B06A45" w:rsidRPr="005B0E20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Plan a simple activity and say/ demonstrate what they are going to do</w:t>
            </w:r>
          </w:p>
          <w:p w14:paraId="4182B3C6" w14:textId="77777777" w:rsidR="00B06A45" w:rsidRDefault="00B06A45" w:rsidP="00B06A45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 xml:space="preserve">Adult will model to learners how to evaluate their work by asking and answering supporting questions, for example: “what can be done differently?”, “how can I improve this?”, “what/who can help me?”. </w:t>
            </w:r>
          </w:p>
          <w:p w14:paraId="4E378666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Describes the results of actions and begin to compare results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32BDE3B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Try to explain the reason for their results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D454236" w14:textId="4496DB27" w:rsidR="00B06A45" w:rsidRDefault="00B06A45" w:rsidP="00B06A45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Repeat actions to see if results can be repeated</w:t>
            </w:r>
          </w:p>
          <w:p w14:paraId="1509FC2B" w14:textId="77777777" w:rsidR="00B06A45" w:rsidRDefault="00B06A45" w:rsidP="00B06A4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SF and F</w:t>
            </w:r>
          </w:p>
          <w:p w14:paraId="3B1BBC7D" w14:textId="77777777" w:rsidR="00B06A45" w:rsidRPr="00B04DB4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(B1) Questioning -</w:t>
            </w:r>
          </w:p>
          <w:p w14:paraId="321ACA19" w14:textId="77777777" w:rsidR="00B06A45" w:rsidRPr="00B04DB4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Begin to use questions beginning with Why and What? unprompted.</w:t>
            </w:r>
          </w:p>
          <w:p w14:paraId="48C7EDE2" w14:textId="77777777" w:rsidR="00B06A45" w:rsidRPr="00B04DB4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lastRenderedPageBreak/>
              <w:t>Ask relevant questions on their observations.</w:t>
            </w:r>
          </w:p>
          <w:p w14:paraId="38FDD7E9" w14:textId="77777777" w:rsidR="00B06A45" w:rsidRDefault="00B06A45" w:rsidP="00B06A45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Answer simple questions on their observations. e.g., why does Ice feel wet</w:t>
            </w:r>
            <w:r w:rsidRPr="009B65CE">
              <w:rPr>
                <w:rFonts w:cstheme="minorHAnsi"/>
                <w:sz w:val="18"/>
                <w:szCs w:val="18"/>
              </w:rPr>
              <w:t>? Because it is cold. (Not always correctly)</w:t>
            </w:r>
            <w:r w:rsidRPr="00F8566C">
              <w:rPr>
                <w:rFonts w:cstheme="minorHAnsi"/>
                <w:sz w:val="18"/>
                <w:szCs w:val="18"/>
              </w:rPr>
              <w:t>.</w:t>
            </w:r>
          </w:p>
          <w:p w14:paraId="7D50D331" w14:textId="77777777" w:rsidR="00B06A45" w:rsidRDefault="00B06A45" w:rsidP="00B06A45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Answer questions about how they will</w:t>
            </w:r>
            <w:r>
              <w:rPr>
                <w:rFonts w:cstheme="minorHAnsi"/>
                <w:sz w:val="18"/>
                <w:szCs w:val="18"/>
              </w:rPr>
              <w:t xml:space="preserve"> know if something has worked (</w:t>
            </w:r>
            <w:r w:rsidRPr="005B0E20">
              <w:rPr>
                <w:rFonts w:cstheme="minorHAnsi"/>
                <w:sz w:val="18"/>
                <w:szCs w:val="18"/>
              </w:rPr>
              <w:t>not necessarily correct)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0C2FEEE" w14:textId="77777777" w:rsidR="00B06A45" w:rsidRPr="009F6C9E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 w:rsidRPr="009F6C9E">
              <w:rPr>
                <w:rFonts w:cstheme="minorHAnsi"/>
                <w:b/>
                <w:sz w:val="18"/>
                <w:szCs w:val="18"/>
              </w:rPr>
              <w:t>(B1) Testing</w:t>
            </w:r>
          </w:p>
          <w:p w14:paraId="73BABB50" w14:textId="77777777" w:rsidR="00B06A45" w:rsidRDefault="00B06A45" w:rsidP="00B06A45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Start to understand and answer questions on fair testing using Yes or No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DB0D782" w14:textId="77777777" w:rsidR="00B06A45" w:rsidRPr="00CF609D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CF609D">
              <w:rPr>
                <w:rFonts w:cstheme="minorHAnsi"/>
                <w:b/>
                <w:sz w:val="18"/>
                <w:szCs w:val="18"/>
              </w:rPr>
              <w:t>(B1) Identifying and Classifying</w:t>
            </w:r>
          </w:p>
          <w:p w14:paraId="64488259" w14:textId="77777777" w:rsidR="00B06A45" w:rsidRDefault="00B06A45" w:rsidP="00B06A45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CF609D">
              <w:rPr>
                <w:rFonts w:cstheme="minorHAnsi"/>
                <w:sz w:val="18"/>
                <w:szCs w:val="18"/>
              </w:rPr>
              <w:t>Group and c</w:t>
            </w:r>
            <w:r>
              <w:rPr>
                <w:rFonts w:cstheme="minorHAnsi"/>
                <w:sz w:val="18"/>
                <w:szCs w:val="18"/>
              </w:rPr>
              <w:t>lassify items using own agenda.</w:t>
            </w:r>
          </w:p>
          <w:p w14:paraId="4CBD6E4B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4B08E0">
              <w:rPr>
                <w:rFonts w:cstheme="minorHAnsi"/>
                <w:sz w:val="18"/>
                <w:szCs w:val="18"/>
              </w:rPr>
              <w:t>Sort and group information giving more detailed explanations.</w:t>
            </w:r>
          </w:p>
          <w:p w14:paraId="1A3D048C" w14:textId="77777777" w:rsidR="00B06A45" w:rsidRPr="004B08E0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color w:val="C0504D" w:themeColor="accent2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(B2</w:t>
            </w:r>
            <w:r w:rsidRPr="009F6C9E">
              <w:rPr>
                <w:rFonts w:cstheme="minorHAnsi"/>
                <w:b/>
                <w:sz w:val="18"/>
                <w:szCs w:val="18"/>
              </w:rPr>
              <w:t xml:space="preserve">) Questioning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</w:p>
          <w:p w14:paraId="31E42569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08E0">
              <w:rPr>
                <w:rFonts w:cstheme="minorHAnsi"/>
                <w:sz w:val="18"/>
                <w:szCs w:val="18"/>
              </w:rPr>
              <w:t>Ask relevant questions using more descriptive language on their observations.</w:t>
            </w:r>
          </w:p>
          <w:p w14:paraId="187BE99D" w14:textId="77777777" w:rsidR="00B06A45" w:rsidRPr="00B04DB4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Answer questions about how they will know if something has worked using more descriptive language.</w:t>
            </w:r>
          </w:p>
          <w:p w14:paraId="64BDF5EA" w14:textId="77777777" w:rsidR="00B06A45" w:rsidRPr="00082F48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(B2) Observation – </w:t>
            </w:r>
          </w:p>
          <w:p w14:paraId="668FEF97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082F48">
              <w:rPr>
                <w:rFonts w:cstheme="minorHAnsi"/>
                <w:sz w:val="18"/>
                <w:szCs w:val="18"/>
              </w:rPr>
              <w:t xml:space="preserve">Answer simple questions on their observations. With more accuracy. </w:t>
            </w:r>
          </w:p>
          <w:p w14:paraId="3AE76F0A" w14:textId="77777777" w:rsidR="00B06A45" w:rsidRPr="00B04DB4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 xml:space="preserve">(B2) Testing - </w:t>
            </w:r>
          </w:p>
          <w:p w14:paraId="5B9B9DC9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Start to understand and answer questions on fair testing using Yes or No with reasons (not necessarily correct)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C0108F9" w14:textId="77777777" w:rsidR="00B06A45" w:rsidRPr="00B04DB4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(B2) Identifying and Classifying</w:t>
            </w:r>
          </w:p>
          <w:p w14:paraId="4EC23A4F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Group and classify items using own agenda, using more descriptive language ( not necessarily correct).</w:t>
            </w:r>
          </w:p>
          <w:p w14:paraId="0C43BA4D" w14:textId="77777777" w:rsidR="00B06A45" w:rsidRPr="004B139E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(B2) </w:t>
            </w:r>
            <w:r w:rsidRPr="004B139E">
              <w:rPr>
                <w:rFonts w:cstheme="minorHAnsi"/>
                <w:b/>
                <w:sz w:val="18"/>
                <w:szCs w:val="18"/>
              </w:rPr>
              <w:t>Data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</w:p>
          <w:p w14:paraId="1D4EC808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Sort and group information using ICT on some occasions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25CAD40" w14:textId="77777777" w:rsidR="00B06A45" w:rsidRPr="004B139E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4B139E">
              <w:rPr>
                <w:rFonts w:cstheme="minorHAnsi"/>
                <w:b/>
                <w:sz w:val="18"/>
                <w:szCs w:val="18"/>
              </w:rPr>
              <w:t>(B3) Questioning</w:t>
            </w:r>
          </w:p>
          <w:p w14:paraId="686F61FD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t>Begin to use questions beginning with Why, What and How and which?  Unprompted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40F1CED" w14:textId="77777777" w:rsidR="00B06A45" w:rsidRPr="004B139E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lastRenderedPageBreak/>
              <w:t>Asking questions that are relevant using more technical language on their observations.</w:t>
            </w:r>
          </w:p>
          <w:p w14:paraId="22D566CC" w14:textId="77777777" w:rsidR="00B06A45" w:rsidRPr="004B139E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t>Answer questions about how they will know if something has worked using more technical language.</w:t>
            </w:r>
          </w:p>
          <w:p w14:paraId="6FD56A83" w14:textId="77777777" w:rsid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(B3) Observations –</w:t>
            </w:r>
          </w:p>
          <w:p w14:paraId="69640B97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A557D">
              <w:rPr>
                <w:rFonts w:cstheme="minorHAnsi"/>
                <w:sz w:val="18"/>
                <w:szCs w:val="18"/>
              </w:rPr>
              <w:t>Answer simple questions on their observations. With more accuracy and using more descriptive and technical language.</w:t>
            </w:r>
          </w:p>
          <w:p w14:paraId="3E1D7E31" w14:textId="77777777" w:rsidR="00B06A45" w:rsidRPr="00BA557D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A557D">
              <w:rPr>
                <w:rFonts w:cstheme="minorHAnsi"/>
                <w:b/>
                <w:sz w:val="18"/>
                <w:szCs w:val="18"/>
              </w:rPr>
              <w:t>(B3) Testing</w:t>
            </w:r>
          </w:p>
          <w:p w14:paraId="0C7EEB94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Start to understand and answer questions on fair testing using Yes or No with reasons using more technical language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C205511" w14:textId="77777777" w:rsidR="00B06A45" w:rsidRPr="00BA557D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A557D">
              <w:rPr>
                <w:rFonts w:cstheme="minorHAnsi"/>
                <w:b/>
                <w:sz w:val="18"/>
                <w:szCs w:val="18"/>
              </w:rPr>
              <w:t>(B3) Identifying and Classifying</w:t>
            </w:r>
          </w:p>
          <w:p w14:paraId="7F6C783D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A557D">
              <w:rPr>
                <w:rFonts w:cstheme="minorHAnsi"/>
                <w:sz w:val="18"/>
                <w:szCs w:val="18"/>
              </w:rPr>
              <w:t>Group and classify items using own agenda and by using more technical language.</w:t>
            </w:r>
          </w:p>
          <w:p w14:paraId="7F4DC128" w14:textId="77777777" w:rsidR="00B06A45" w:rsidRPr="00A93EEB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(B3) </w:t>
            </w:r>
            <w:r w:rsidRPr="00A93EEB">
              <w:rPr>
                <w:rFonts w:cstheme="minorHAnsi"/>
                <w:b/>
                <w:sz w:val="18"/>
                <w:szCs w:val="18"/>
              </w:rPr>
              <w:t xml:space="preserve">Data - </w:t>
            </w:r>
          </w:p>
          <w:p w14:paraId="19EE73D8" w14:textId="7798A77A" w:rsidR="00B06A45" w:rsidRPr="00B06A45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A93EEB">
              <w:rPr>
                <w:rFonts w:cstheme="minorHAnsi"/>
                <w:sz w:val="18"/>
                <w:szCs w:val="18"/>
              </w:rPr>
              <w:t>Sort and group information using own pictures/photos/recordings.</w:t>
            </w:r>
          </w:p>
          <w:p w14:paraId="6BDEE827" w14:textId="77777777" w:rsidR="00B06A45" w:rsidRPr="00626A78" w:rsidRDefault="00B06A45" w:rsidP="00B06A45">
            <w:pPr>
              <w:rPr>
                <w:rFonts w:cstheme="minorHAnsi"/>
                <w:b/>
                <w:sz w:val="18"/>
                <w:szCs w:val="18"/>
              </w:rPr>
            </w:pPr>
            <w:r w:rsidRPr="00626A78">
              <w:rPr>
                <w:rFonts w:cstheme="minorHAnsi"/>
                <w:b/>
                <w:sz w:val="18"/>
                <w:szCs w:val="18"/>
              </w:rPr>
              <w:t>F</w:t>
            </w:r>
          </w:p>
          <w:p w14:paraId="617D1355" w14:textId="77777777" w:rsidR="00B06A45" w:rsidRDefault="00B06A45" w:rsidP="00B06A45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M1/ M2</w:t>
            </w:r>
          </w:p>
          <w:p w14:paraId="165B84C4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Questioning</w:t>
            </w:r>
          </w:p>
          <w:p w14:paraId="5001015C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519DFC10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34DBE341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Testing</w:t>
            </w:r>
          </w:p>
          <w:p w14:paraId="72AA0E99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531E5DBC" w14:textId="10B0B108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4EFEC446" w14:textId="77777777" w:rsidR="00B06A45" w:rsidRDefault="00B06A45" w:rsidP="00B06A45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M3/ M4/ M5</w:t>
            </w:r>
          </w:p>
          <w:p w14:paraId="1EBC819B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Questioning</w:t>
            </w:r>
          </w:p>
          <w:p w14:paraId="40C4D86C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5AAF7B27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191471CB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Testing</w:t>
            </w:r>
          </w:p>
          <w:p w14:paraId="405E3E6E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7A8DD8F3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2EC8DE0F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Reporting on Findings</w:t>
            </w:r>
          </w:p>
          <w:p w14:paraId="574DC6E6" w14:textId="04219C9F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Research</w:t>
            </w:r>
          </w:p>
          <w:p w14:paraId="5DD44430" w14:textId="77777777" w:rsidR="00B06A45" w:rsidRDefault="00B06A45" w:rsidP="00B06A45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M6</w:t>
            </w:r>
          </w:p>
          <w:p w14:paraId="3348CF16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Questioning</w:t>
            </w:r>
          </w:p>
          <w:p w14:paraId="0B3D5D2E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4C2C6D8D" w14:textId="77777777" w:rsidR="00B06A45" w:rsidRPr="00B06A45" w:rsidRDefault="00B06A45" w:rsidP="00B06A45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5F738AC5" w14:textId="77777777" w:rsidR="00B06A45" w:rsidRPr="00B06A45" w:rsidRDefault="00B06A45" w:rsidP="00B06A4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Testing</w:t>
            </w:r>
          </w:p>
          <w:p w14:paraId="6E9F8B85" w14:textId="77777777" w:rsidR="00B06A45" w:rsidRPr="00B06A45" w:rsidRDefault="00B06A45" w:rsidP="00B06A4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79B852FE" w14:textId="77777777" w:rsidR="00B06A45" w:rsidRPr="00B06A45" w:rsidRDefault="00B06A45" w:rsidP="00B06A4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2F54C6D9" w14:textId="77777777" w:rsidR="00B06A45" w:rsidRPr="00B06A45" w:rsidRDefault="00B06A45" w:rsidP="00B06A45">
            <w:pPr>
              <w:pStyle w:val="ListParagraph"/>
              <w:numPr>
                <w:ilvl w:val="0"/>
                <w:numId w:val="10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Reporting on Findings</w:t>
            </w:r>
          </w:p>
          <w:p w14:paraId="1446135C" w14:textId="625D2DF3" w:rsidR="00B06A45" w:rsidRPr="00B06A45" w:rsidRDefault="00B06A45" w:rsidP="00B06A4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Research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76EE36FD" w14:textId="77777777" w:rsidR="00B06A45" w:rsidRPr="00B06A45" w:rsidRDefault="00B06A45" w:rsidP="00B06A45">
            <w:pPr>
              <w:rPr>
                <w:color w:val="7030A0"/>
                <w:sz w:val="20"/>
                <w:szCs w:val="20"/>
              </w:rPr>
            </w:pPr>
            <w:r w:rsidRPr="00B06A45">
              <w:rPr>
                <w:color w:val="7030A0"/>
                <w:sz w:val="20"/>
                <w:szCs w:val="20"/>
              </w:rPr>
              <w:lastRenderedPageBreak/>
              <w:t>Living things - plants and animals</w:t>
            </w:r>
          </w:p>
          <w:p w14:paraId="12D9A1CE" w14:textId="215958CC" w:rsidR="00B06A45" w:rsidRDefault="00B06A45" w:rsidP="00B06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SF:</w:t>
            </w:r>
          </w:p>
          <w:p w14:paraId="422111A2" w14:textId="77777777" w:rsidR="00B06A45" w:rsidRDefault="00B06A45" w:rsidP="00B06A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P4</w:t>
            </w:r>
          </w:p>
          <w:p w14:paraId="09AE5DBB" w14:textId="77777777" w:rsidR="00B06A45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631CC">
              <w:rPr>
                <w:rFonts w:cstheme="minorHAnsi"/>
                <w:sz w:val="18"/>
                <w:szCs w:val="18"/>
              </w:rPr>
              <w:t>Explore objects and materials provided, changing some materials by physical means and observing the outcomes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14E754D" w14:textId="77777777" w:rsidR="00B06A45" w:rsidRDefault="00B06A45" w:rsidP="00B06A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9228DD">
              <w:rPr>
                <w:rFonts w:cstheme="minorHAnsi"/>
                <w:b/>
                <w:sz w:val="18"/>
                <w:szCs w:val="18"/>
              </w:rPr>
              <w:t>Observation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39F6BE73" w14:textId="77777777" w:rsidR="00B06A45" w:rsidRPr="009228D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228DD">
              <w:rPr>
                <w:rFonts w:cstheme="minorHAnsi"/>
                <w:sz w:val="18"/>
                <w:szCs w:val="18"/>
              </w:rPr>
              <w:t>Take part in activities focused on the anticipation of an enqu</w:t>
            </w:r>
            <w:r>
              <w:rPr>
                <w:rFonts w:cstheme="minorHAnsi"/>
                <w:sz w:val="18"/>
                <w:szCs w:val="18"/>
              </w:rPr>
              <w:t xml:space="preserve">iry into specific environments. </w:t>
            </w:r>
          </w:p>
          <w:p w14:paraId="49F51373" w14:textId="77777777" w:rsidR="00B06A45" w:rsidRDefault="00B06A45" w:rsidP="00B06A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D9105D">
              <w:rPr>
                <w:rFonts w:cstheme="minorHAnsi"/>
                <w:b/>
                <w:sz w:val="18"/>
                <w:szCs w:val="18"/>
              </w:rPr>
              <w:t>Use of Equipment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59F807A1" w14:textId="77777777" w:rsidR="00B06A45" w:rsidRPr="00D9105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D9105D">
              <w:rPr>
                <w:rFonts w:cstheme="minorHAnsi"/>
                <w:sz w:val="18"/>
                <w:szCs w:val="18"/>
              </w:rPr>
              <w:t>Try out a range of equipment in fa</w:t>
            </w:r>
            <w:r>
              <w:rPr>
                <w:rFonts w:cstheme="minorHAnsi"/>
                <w:sz w:val="18"/>
                <w:szCs w:val="18"/>
              </w:rPr>
              <w:t>miliar and relevant situations.</w:t>
            </w:r>
          </w:p>
          <w:p w14:paraId="1B499810" w14:textId="77777777" w:rsidR="00B06A45" w:rsidRDefault="00B06A45" w:rsidP="00B06A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(SS1) </w:t>
            </w:r>
            <w:r w:rsidRPr="00D9105D">
              <w:rPr>
                <w:rFonts w:cstheme="minorHAnsi"/>
                <w:b/>
                <w:sz w:val="18"/>
                <w:szCs w:val="18"/>
              </w:rPr>
              <w:t>Questioning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715B58DA" w14:textId="77777777" w:rsidR="00B06A45" w:rsidRPr="00D9105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D9105D">
              <w:rPr>
                <w:rFonts w:cstheme="minorHAnsi"/>
                <w:sz w:val="18"/>
                <w:szCs w:val="18"/>
              </w:rPr>
              <w:t xml:space="preserve">Respond </w:t>
            </w:r>
            <w:r>
              <w:rPr>
                <w:rFonts w:cstheme="minorHAnsi"/>
                <w:sz w:val="18"/>
                <w:szCs w:val="18"/>
              </w:rPr>
              <w:t>to simple scientific questions.</w:t>
            </w:r>
          </w:p>
          <w:p w14:paraId="586CA87E" w14:textId="77777777" w:rsidR="00B06A45" w:rsidRDefault="00B06A45" w:rsidP="00B06A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>Observations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5B88C902" w14:textId="77777777" w:rsidR="00B06A45" w:rsidRPr="00C562E0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>Recognises d</w:t>
            </w:r>
            <w:r>
              <w:rPr>
                <w:rFonts w:cstheme="minorHAnsi"/>
                <w:sz w:val="18"/>
                <w:szCs w:val="18"/>
              </w:rPr>
              <w:t>istinctive features of objects.</w:t>
            </w:r>
          </w:p>
          <w:p w14:paraId="29942666" w14:textId="77777777" w:rsidR="00B06A45" w:rsidRDefault="00B06A45" w:rsidP="00B06A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C562E0">
              <w:rPr>
                <w:rFonts w:cstheme="minorHAnsi"/>
                <w:b/>
                <w:sz w:val="18"/>
                <w:szCs w:val="18"/>
              </w:rPr>
              <w:t xml:space="preserve">Identifying and Classifying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C562E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3391D446" w14:textId="77777777" w:rsidR="00B06A45" w:rsidRPr="00C562E0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Knows where features </w:t>
            </w:r>
            <w:r w:rsidRPr="00C562E0">
              <w:rPr>
                <w:rFonts w:cstheme="minorHAnsi"/>
                <w:sz w:val="18"/>
                <w:szCs w:val="18"/>
              </w:rPr>
              <w:t>belong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C894443" w14:textId="77777777" w:rsidR="00B06A45" w:rsidRPr="00C562E0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C562E0">
              <w:rPr>
                <w:rFonts w:cstheme="minorHAnsi"/>
                <w:sz w:val="18"/>
                <w:szCs w:val="18"/>
              </w:rPr>
              <w:t xml:space="preserve">Sorts materials according to a single criterion when the contrast is obvious. </w:t>
            </w:r>
          </w:p>
          <w:p w14:paraId="390CBF71" w14:textId="77777777" w:rsidR="00B06A45" w:rsidRDefault="00B06A45" w:rsidP="00B06A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(SS2) </w:t>
            </w:r>
            <w:r w:rsidRPr="009004D2">
              <w:rPr>
                <w:rFonts w:cstheme="minorHAnsi"/>
                <w:b/>
                <w:sz w:val="18"/>
                <w:szCs w:val="18"/>
              </w:rPr>
              <w:t>Use of Equipment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39192AB1" w14:textId="77777777" w:rsidR="00B06A45" w:rsidRPr="009004D2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Begin to be familiar with equipment to support scientific observations or supporting recording information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5879D92" w14:textId="77777777" w:rsidR="00B06A45" w:rsidRDefault="00B06A45" w:rsidP="00B06A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Questioning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0EB4B8A4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Begin to develop “how” questions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61C33CF" w14:textId="77777777" w:rsidR="00B06A45" w:rsidRPr="00D57440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6D5978">
              <w:rPr>
                <w:rFonts w:cstheme="minorHAnsi"/>
                <w:sz w:val="18"/>
                <w:szCs w:val="18"/>
              </w:rPr>
              <w:t>Describes changes when questioned directly.</w:t>
            </w:r>
          </w:p>
          <w:p w14:paraId="42FC69EF" w14:textId="77777777" w:rsidR="00B06A45" w:rsidRDefault="00B06A45" w:rsidP="00B06A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Vocabulary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9004D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6878D894" w14:textId="77777777" w:rsidR="00B06A45" w:rsidRPr="009004D2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9004D2">
              <w:rPr>
                <w:rFonts w:cstheme="minorHAnsi"/>
                <w:sz w:val="18"/>
                <w:szCs w:val="18"/>
              </w:rPr>
              <w:t>Understands the scientific use of some simple vocabulary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F198F09" w14:textId="77777777" w:rsidR="00B06A45" w:rsidRDefault="00B06A45" w:rsidP="00B06A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Observations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12915458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834A34">
              <w:rPr>
                <w:rFonts w:cstheme="minorHAnsi"/>
                <w:sz w:val="18"/>
                <w:szCs w:val="18"/>
              </w:rPr>
              <w:t>Communicates related ideas and observations using simple phrases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C5D620C" w14:textId="77777777" w:rsidR="00B06A45" w:rsidRPr="007241C8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7241C8">
              <w:rPr>
                <w:rFonts w:cstheme="minorHAnsi"/>
                <w:sz w:val="18"/>
                <w:szCs w:val="18"/>
              </w:rPr>
              <w:t>Explores and observes similarities, differences, patterns and changes in features of objects, living things and events.</w:t>
            </w:r>
          </w:p>
          <w:p w14:paraId="55875B65" w14:textId="77777777" w:rsidR="00B06A45" w:rsidRPr="00A13D6A" w:rsidRDefault="00B06A45" w:rsidP="00B06A4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Identifying and Classifying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834A3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44CA2767" w14:textId="77777777" w:rsidR="00B06A45" w:rsidRPr="00834A34" w:rsidRDefault="00B06A45" w:rsidP="00B06A45">
            <w:pPr>
              <w:pStyle w:val="ListParagraph"/>
              <w:rPr>
                <w:sz w:val="20"/>
                <w:szCs w:val="20"/>
              </w:rPr>
            </w:pPr>
            <w:r w:rsidRPr="00834A34">
              <w:rPr>
                <w:rFonts w:cstheme="minorHAnsi"/>
                <w:sz w:val="18"/>
                <w:szCs w:val="18"/>
              </w:rPr>
              <w:lastRenderedPageBreak/>
              <w:t>Describe an object they are familiar with giving several properties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A5681F9" w14:textId="77777777" w:rsidR="00B06A45" w:rsidRPr="00834A34" w:rsidRDefault="00B06A45" w:rsidP="00B06A45">
            <w:pPr>
              <w:pStyle w:val="ListParagraph"/>
              <w:rPr>
                <w:sz w:val="20"/>
                <w:szCs w:val="20"/>
              </w:rPr>
            </w:pPr>
            <w:r w:rsidRPr="00834A34">
              <w:rPr>
                <w:rFonts w:cstheme="minorHAnsi"/>
                <w:sz w:val="18"/>
                <w:szCs w:val="18"/>
              </w:rPr>
              <w:t>Show an awareness of a place/habitat</w:t>
            </w:r>
          </w:p>
          <w:p w14:paraId="03C4E1FC" w14:textId="77777777" w:rsidR="00B06A45" w:rsidRDefault="00B06A45" w:rsidP="00B06A4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834A34">
              <w:rPr>
                <w:rFonts w:cstheme="minorHAnsi"/>
                <w:b/>
                <w:sz w:val="18"/>
                <w:szCs w:val="18"/>
              </w:rPr>
              <w:t>Recording</w:t>
            </w:r>
            <w:r>
              <w:rPr>
                <w:rFonts w:cstheme="minorHAnsi"/>
                <w:b/>
                <w:sz w:val="18"/>
                <w:szCs w:val="18"/>
              </w:rPr>
              <w:t xml:space="preserve"> – </w:t>
            </w:r>
          </w:p>
          <w:p w14:paraId="331E40B0" w14:textId="77777777" w:rsidR="00B06A45" w:rsidRPr="00834A34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834A34">
              <w:rPr>
                <w:rFonts w:cstheme="minorHAnsi"/>
                <w:sz w:val="18"/>
                <w:szCs w:val="18"/>
              </w:rPr>
              <w:t>Makes s</w:t>
            </w:r>
            <w:r>
              <w:rPr>
                <w:rFonts w:cstheme="minorHAnsi"/>
                <w:sz w:val="18"/>
                <w:szCs w:val="18"/>
              </w:rPr>
              <w:t>imple records of their findings</w:t>
            </w:r>
            <w:r w:rsidRPr="00834A3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AA465FF" w14:textId="77777777" w:rsidR="00B06A45" w:rsidRPr="00A13D6A" w:rsidRDefault="00B06A45" w:rsidP="00B06A4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</w:t>
            </w:r>
            <w:r w:rsidRPr="001D512F">
              <w:rPr>
                <w:rFonts w:cstheme="minorHAnsi"/>
                <w:b/>
                <w:sz w:val="18"/>
                <w:szCs w:val="18"/>
              </w:rPr>
              <w:t xml:space="preserve">Observation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1D512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FE9BB1A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1D512F">
              <w:rPr>
                <w:rFonts w:cstheme="minorHAnsi"/>
                <w:sz w:val="18"/>
                <w:szCs w:val="18"/>
              </w:rPr>
              <w:t>Shows they have observed patterns or regular changes in features of objects, living things and events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4BBE1FC" w14:textId="77777777" w:rsidR="00B06A45" w:rsidRPr="00403E5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403E55">
              <w:rPr>
                <w:rFonts w:cstheme="minorHAnsi"/>
                <w:sz w:val="18"/>
                <w:szCs w:val="18"/>
              </w:rPr>
              <w:t>Explain differences between events, living things, objects.</w:t>
            </w:r>
          </w:p>
          <w:p w14:paraId="76D95F07" w14:textId="77777777" w:rsidR="00B06A45" w:rsidRPr="00403E55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(SS3) Testing – </w:t>
            </w:r>
          </w:p>
          <w:p w14:paraId="0C1F919F" w14:textId="77777777" w:rsidR="00B06A45" w:rsidRPr="005B0E20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Plan a simple activity and say/ demonstrate what they are going to do</w:t>
            </w:r>
          </w:p>
          <w:p w14:paraId="322240D4" w14:textId="77777777" w:rsidR="00B06A45" w:rsidRDefault="00B06A45" w:rsidP="00B06A45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 xml:space="preserve">Adult will model to learners how to evaluate their work by asking and answering supporting questions, for example: “what can be done differently?”, “how can I improve this?”, “what/who can help me?”. </w:t>
            </w:r>
          </w:p>
          <w:p w14:paraId="671DC41A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Describes the results of actions and begin to compare results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BF91765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Try to explain the reason for their results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8F2D57E" w14:textId="09201E31" w:rsidR="00B06A45" w:rsidRPr="00B06A45" w:rsidRDefault="00B06A45" w:rsidP="00B06A45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Repeat actions to see if results can be repeated</w:t>
            </w:r>
          </w:p>
          <w:p w14:paraId="66F505C2" w14:textId="77777777" w:rsidR="00B06A45" w:rsidRPr="00B04DB4" w:rsidRDefault="00B06A45" w:rsidP="00B06A4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SF and F</w:t>
            </w:r>
          </w:p>
          <w:p w14:paraId="60EACC26" w14:textId="77777777" w:rsidR="00B06A45" w:rsidRPr="00B04DB4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(B1) Questioning -</w:t>
            </w:r>
          </w:p>
          <w:p w14:paraId="2AA6C47E" w14:textId="77777777" w:rsidR="00B06A45" w:rsidRPr="00B04DB4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Begin to use questions beginning with Why and What? unprompted.</w:t>
            </w:r>
          </w:p>
          <w:p w14:paraId="5ACCE4D2" w14:textId="77777777" w:rsidR="00B06A45" w:rsidRPr="00B04DB4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Ask relevant questions on their observations.</w:t>
            </w:r>
          </w:p>
          <w:p w14:paraId="01733E56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 xml:space="preserve">Answer simple questions on their </w:t>
            </w:r>
            <w:r w:rsidRPr="009B65CE">
              <w:rPr>
                <w:rFonts w:cstheme="minorHAnsi"/>
                <w:sz w:val="18"/>
                <w:szCs w:val="18"/>
              </w:rPr>
              <w:t>observations. e.g., why does Ice feel wet? Because it is cold. (Not always correctly).</w:t>
            </w:r>
          </w:p>
          <w:p w14:paraId="3D2B07E3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Answer questions about how they will</w:t>
            </w:r>
            <w:r>
              <w:rPr>
                <w:rFonts w:cstheme="minorHAnsi"/>
                <w:sz w:val="18"/>
                <w:szCs w:val="18"/>
              </w:rPr>
              <w:t xml:space="preserve"> know if something has worked (</w:t>
            </w:r>
            <w:r w:rsidRPr="005B0E20">
              <w:rPr>
                <w:rFonts w:cstheme="minorHAnsi"/>
                <w:sz w:val="18"/>
                <w:szCs w:val="18"/>
              </w:rPr>
              <w:t>not necessarily correct)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6DA7478" w14:textId="77777777" w:rsidR="00B06A45" w:rsidRPr="009F6C9E" w:rsidRDefault="00B06A45" w:rsidP="00B06A4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18"/>
                <w:szCs w:val="18"/>
              </w:rPr>
            </w:pPr>
            <w:r w:rsidRPr="009F6C9E">
              <w:rPr>
                <w:rFonts w:cstheme="minorHAnsi"/>
                <w:b/>
                <w:sz w:val="18"/>
                <w:szCs w:val="18"/>
              </w:rPr>
              <w:t>(B1) Testing</w:t>
            </w:r>
          </w:p>
          <w:p w14:paraId="75B2FF33" w14:textId="77777777" w:rsidR="00B06A45" w:rsidRDefault="00B06A45" w:rsidP="00B06A45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Start to understand and answer questions on fair testing using Yes or No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EF53F09" w14:textId="77777777" w:rsidR="00B06A45" w:rsidRPr="00CF609D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CF609D">
              <w:rPr>
                <w:rFonts w:cstheme="minorHAnsi"/>
                <w:b/>
                <w:sz w:val="18"/>
                <w:szCs w:val="18"/>
              </w:rPr>
              <w:t>(B1) Identifying and Classifying</w:t>
            </w:r>
          </w:p>
          <w:p w14:paraId="518031AE" w14:textId="77777777" w:rsidR="00B06A45" w:rsidRDefault="00B06A45" w:rsidP="00B06A45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CF609D">
              <w:rPr>
                <w:rFonts w:cstheme="minorHAnsi"/>
                <w:sz w:val="18"/>
                <w:szCs w:val="18"/>
              </w:rPr>
              <w:t>Group and c</w:t>
            </w:r>
            <w:r>
              <w:rPr>
                <w:rFonts w:cstheme="minorHAnsi"/>
                <w:sz w:val="18"/>
                <w:szCs w:val="18"/>
              </w:rPr>
              <w:t>lassify items using own agenda.</w:t>
            </w:r>
          </w:p>
          <w:p w14:paraId="3DFED254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4B08E0">
              <w:rPr>
                <w:rFonts w:cstheme="minorHAnsi"/>
                <w:sz w:val="18"/>
                <w:szCs w:val="18"/>
              </w:rPr>
              <w:lastRenderedPageBreak/>
              <w:t>Sort and group information giving more detailed explanations.</w:t>
            </w:r>
          </w:p>
          <w:p w14:paraId="73D7AC7D" w14:textId="77777777" w:rsidR="00B06A45" w:rsidRPr="004B08E0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color w:val="C0504D" w:themeColor="accent2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(B2</w:t>
            </w:r>
            <w:r w:rsidRPr="009F6C9E">
              <w:rPr>
                <w:rFonts w:cstheme="minorHAnsi"/>
                <w:b/>
                <w:sz w:val="18"/>
                <w:szCs w:val="18"/>
              </w:rPr>
              <w:t xml:space="preserve">) Questioning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</w:p>
          <w:p w14:paraId="34013EA8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08E0">
              <w:rPr>
                <w:rFonts w:cstheme="minorHAnsi"/>
                <w:sz w:val="18"/>
                <w:szCs w:val="18"/>
              </w:rPr>
              <w:t>Ask relevant questions using more descriptive language on their observations.</w:t>
            </w:r>
          </w:p>
          <w:p w14:paraId="2ECD87A0" w14:textId="77777777" w:rsidR="00B06A45" w:rsidRPr="00B04DB4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Answer questions about how they will know if something has worked using more descriptive language.</w:t>
            </w:r>
          </w:p>
          <w:p w14:paraId="1DD8E1BD" w14:textId="77777777" w:rsidR="00B06A45" w:rsidRPr="00082F48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(B2) Observation – </w:t>
            </w:r>
          </w:p>
          <w:p w14:paraId="2458D69F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082F48">
              <w:rPr>
                <w:rFonts w:cstheme="minorHAnsi"/>
                <w:sz w:val="18"/>
                <w:szCs w:val="18"/>
              </w:rPr>
              <w:t xml:space="preserve">Answer simple questions on their observations. With more accuracy. </w:t>
            </w:r>
          </w:p>
          <w:p w14:paraId="7F2E45C2" w14:textId="77777777" w:rsidR="00B06A45" w:rsidRPr="00B04DB4" w:rsidRDefault="00B06A45" w:rsidP="00B06A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 xml:space="preserve">(B2) Testing - </w:t>
            </w:r>
          </w:p>
          <w:p w14:paraId="2D3725EE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Start to understand and answer questions on fair testing using Yes or No with reasons (not necessarily correct)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7B6D814" w14:textId="77777777" w:rsidR="00B06A45" w:rsidRPr="00B04DB4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04DB4">
              <w:rPr>
                <w:rFonts w:cstheme="minorHAnsi"/>
                <w:b/>
                <w:sz w:val="18"/>
                <w:szCs w:val="18"/>
              </w:rPr>
              <w:t>(B2) Identifying and Classifying</w:t>
            </w:r>
          </w:p>
          <w:p w14:paraId="7C8C4F14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B04DB4">
              <w:rPr>
                <w:rFonts w:cstheme="minorHAnsi"/>
                <w:sz w:val="18"/>
                <w:szCs w:val="18"/>
              </w:rPr>
              <w:t>Group and classify items using own agenda, us</w:t>
            </w:r>
            <w:r>
              <w:rPr>
                <w:rFonts w:cstheme="minorHAnsi"/>
                <w:sz w:val="18"/>
                <w:szCs w:val="18"/>
              </w:rPr>
              <w:t>ing more descriptive language (</w:t>
            </w:r>
            <w:r w:rsidRPr="00B04DB4">
              <w:rPr>
                <w:rFonts w:cstheme="minorHAnsi"/>
                <w:sz w:val="18"/>
                <w:szCs w:val="18"/>
              </w:rPr>
              <w:t>not necessarily correct).</w:t>
            </w:r>
          </w:p>
          <w:p w14:paraId="2DC2ADF9" w14:textId="77777777" w:rsidR="00B06A45" w:rsidRPr="004B139E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(B2) </w:t>
            </w:r>
            <w:r w:rsidRPr="004B139E">
              <w:rPr>
                <w:rFonts w:cstheme="minorHAnsi"/>
                <w:b/>
                <w:sz w:val="18"/>
                <w:szCs w:val="18"/>
              </w:rPr>
              <w:t>Data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</w:p>
          <w:p w14:paraId="2098FF1A" w14:textId="77777777" w:rsidR="00B06A45" w:rsidRDefault="00B06A45" w:rsidP="00B06A45">
            <w:pPr>
              <w:ind w:left="720"/>
              <w:rPr>
                <w:rFonts w:cstheme="minorHAnsi"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Sort and group information using ICT on some occasions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87F5386" w14:textId="77777777" w:rsidR="00B06A45" w:rsidRPr="004B139E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4B139E">
              <w:rPr>
                <w:rFonts w:cstheme="minorHAnsi"/>
                <w:b/>
                <w:sz w:val="18"/>
                <w:szCs w:val="18"/>
              </w:rPr>
              <w:t>(B3) Questioning</w:t>
            </w:r>
          </w:p>
          <w:p w14:paraId="37B415AB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t>Begin to use questions beginning with Why, What and How and which?  Unprompted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2B020BC" w14:textId="77777777" w:rsidR="00B06A45" w:rsidRPr="004B139E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t>Asking questions that are relevant using more technical language on their observations.</w:t>
            </w:r>
          </w:p>
          <w:p w14:paraId="09E47716" w14:textId="77777777" w:rsidR="00B06A45" w:rsidRPr="004B139E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4B139E">
              <w:rPr>
                <w:rFonts w:cstheme="minorHAnsi"/>
                <w:sz w:val="18"/>
                <w:szCs w:val="18"/>
              </w:rPr>
              <w:t>Answer questions about how they will know if something has worked using more technical language.</w:t>
            </w:r>
          </w:p>
          <w:p w14:paraId="1CB92F9B" w14:textId="77777777" w:rsid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(B3) Observations –</w:t>
            </w:r>
          </w:p>
          <w:p w14:paraId="07641206" w14:textId="77777777" w:rsidR="00B06A45" w:rsidRDefault="00B06A45" w:rsidP="00B06A45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BA557D">
              <w:rPr>
                <w:rFonts w:cstheme="minorHAnsi"/>
                <w:sz w:val="18"/>
                <w:szCs w:val="18"/>
              </w:rPr>
              <w:t>Answer simple questions on their observations. With more accuracy and using more descriptive and technical language.</w:t>
            </w:r>
          </w:p>
          <w:p w14:paraId="251412F3" w14:textId="77777777" w:rsidR="00B06A45" w:rsidRPr="00BA557D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A557D">
              <w:rPr>
                <w:rFonts w:cstheme="minorHAnsi"/>
                <w:b/>
                <w:sz w:val="18"/>
                <w:szCs w:val="18"/>
              </w:rPr>
              <w:t>(B3) Testing</w:t>
            </w:r>
          </w:p>
          <w:p w14:paraId="0E27B28C" w14:textId="77777777" w:rsidR="00B06A45" w:rsidRPr="00BA557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5B0E20">
              <w:rPr>
                <w:rFonts w:cstheme="minorHAnsi"/>
                <w:sz w:val="18"/>
                <w:szCs w:val="18"/>
              </w:rPr>
              <w:t>Start to understand and answer questions on fair testing using Yes or No with reasons using more technical language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3F9562A" w14:textId="77777777" w:rsidR="00B06A45" w:rsidRPr="00BA557D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 w:rsidRPr="00BA557D">
              <w:rPr>
                <w:rFonts w:cstheme="minorHAnsi"/>
                <w:b/>
                <w:sz w:val="18"/>
                <w:szCs w:val="18"/>
              </w:rPr>
              <w:lastRenderedPageBreak/>
              <w:t>(B3) Identifying and Classifying</w:t>
            </w:r>
          </w:p>
          <w:p w14:paraId="2F6B50AA" w14:textId="77777777" w:rsidR="00B06A45" w:rsidRPr="00BA557D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BA557D">
              <w:rPr>
                <w:rFonts w:cstheme="minorHAnsi"/>
                <w:sz w:val="18"/>
                <w:szCs w:val="18"/>
              </w:rPr>
              <w:t>Group and classify items using own agenda and by using more technical language.</w:t>
            </w:r>
          </w:p>
          <w:p w14:paraId="43026791" w14:textId="77777777" w:rsidR="00B06A45" w:rsidRPr="00A93EEB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(B3) </w:t>
            </w:r>
            <w:r w:rsidRPr="00A93EEB">
              <w:rPr>
                <w:rFonts w:cstheme="minorHAnsi"/>
                <w:b/>
                <w:sz w:val="18"/>
                <w:szCs w:val="18"/>
              </w:rPr>
              <w:t xml:space="preserve">Data - </w:t>
            </w:r>
          </w:p>
          <w:p w14:paraId="56F7A135" w14:textId="1DA4D567" w:rsidR="00B06A45" w:rsidRPr="00B06A45" w:rsidRDefault="00B06A45" w:rsidP="00B06A45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  <w:r w:rsidRPr="00A93EEB">
              <w:rPr>
                <w:rFonts w:cstheme="minorHAnsi"/>
                <w:sz w:val="18"/>
                <w:szCs w:val="18"/>
              </w:rPr>
              <w:t>Sort and group information using own pictures/photos/recordings.</w:t>
            </w:r>
          </w:p>
          <w:p w14:paraId="74F05055" w14:textId="77777777" w:rsidR="00B06A45" w:rsidRPr="00626A78" w:rsidRDefault="00B06A45" w:rsidP="00B06A45">
            <w:pPr>
              <w:rPr>
                <w:rFonts w:cstheme="minorHAnsi"/>
                <w:b/>
                <w:sz w:val="18"/>
                <w:szCs w:val="18"/>
              </w:rPr>
            </w:pPr>
            <w:r w:rsidRPr="00626A78">
              <w:rPr>
                <w:rFonts w:cstheme="minorHAnsi"/>
                <w:b/>
                <w:sz w:val="18"/>
                <w:szCs w:val="18"/>
              </w:rPr>
              <w:t>F</w:t>
            </w:r>
          </w:p>
          <w:p w14:paraId="4246C42A" w14:textId="77777777" w:rsidR="00B06A45" w:rsidRDefault="00B06A45" w:rsidP="00B06A45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M1/ M2</w:t>
            </w:r>
          </w:p>
          <w:p w14:paraId="2FE05FB1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Questioning</w:t>
            </w:r>
          </w:p>
          <w:p w14:paraId="4DC3DA5F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6D9D5CE1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490112EE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Testing</w:t>
            </w:r>
          </w:p>
          <w:p w14:paraId="49402394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263F1948" w14:textId="67B09B4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5DB9A4B0" w14:textId="77777777" w:rsidR="00B06A45" w:rsidRDefault="00B06A45" w:rsidP="00B06A45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M3/ M4/ M5</w:t>
            </w:r>
          </w:p>
          <w:p w14:paraId="35EFE35B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Questioning</w:t>
            </w:r>
          </w:p>
          <w:p w14:paraId="4EF1F7B8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33B929A2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617EF2E2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Testing</w:t>
            </w:r>
          </w:p>
          <w:p w14:paraId="5E38A96F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3EC8DF4A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7B3F0195" w14:textId="0B3C5E8C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Reporting on Findings</w:t>
            </w:r>
          </w:p>
          <w:p w14:paraId="3B2C9C5A" w14:textId="77777777" w:rsidR="00B06A45" w:rsidRDefault="00B06A45" w:rsidP="00B06A45">
            <w:pPr>
              <w:pStyle w:val="ListParagraph"/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M6</w:t>
            </w:r>
          </w:p>
          <w:p w14:paraId="3976FFD6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Questioning</w:t>
            </w:r>
          </w:p>
          <w:p w14:paraId="25419819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Observation</w:t>
            </w:r>
          </w:p>
          <w:p w14:paraId="6074CB60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 xml:space="preserve">Use of Equipment </w:t>
            </w:r>
          </w:p>
          <w:p w14:paraId="7BAB08F9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Testing</w:t>
            </w:r>
          </w:p>
          <w:p w14:paraId="6B843642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Identifying and Classifying</w:t>
            </w:r>
          </w:p>
          <w:p w14:paraId="4A228148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18"/>
                <w:szCs w:val="18"/>
              </w:rPr>
            </w:pPr>
            <w:r w:rsidRPr="00B06A45">
              <w:rPr>
                <w:rFonts w:cstheme="minorHAnsi"/>
                <w:sz w:val="18"/>
                <w:szCs w:val="18"/>
              </w:rPr>
              <w:t>Data</w:t>
            </w:r>
          </w:p>
          <w:p w14:paraId="28C67203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Reporting on Findings</w:t>
            </w:r>
          </w:p>
          <w:p w14:paraId="6010A22C" w14:textId="77777777" w:rsidR="00B06A45" w:rsidRPr="00B06A45" w:rsidRDefault="00B06A45" w:rsidP="00B06A45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cstheme="minorHAnsi"/>
                <w:sz w:val="18"/>
                <w:szCs w:val="20"/>
              </w:rPr>
            </w:pPr>
            <w:r w:rsidRPr="00B06A45">
              <w:rPr>
                <w:rFonts w:cstheme="minorHAnsi"/>
                <w:sz w:val="18"/>
                <w:szCs w:val="20"/>
              </w:rPr>
              <w:t>Research</w:t>
            </w:r>
          </w:p>
          <w:p w14:paraId="5F61683E" w14:textId="19A5D12E" w:rsidR="00B06A45" w:rsidRPr="00A8496E" w:rsidRDefault="00B06A45" w:rsidP="00B06A45">
            <w:pPr>
              <w:rPr>
                <w:sz w:val="20"/>
                <w:szCs w:val="20"/>
              </w:rPr>
            </w:pPr>
          </w:p>
        </w:tc>
      </w:tr>
      <w:tr w:rsidR="00B06A45" w14:paraId="1822977E" w14:textId="77777777" w:rsidTr="00292515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054E86D1" w14:textId="77777777" w:rsidR="00B06A45" w:rsidRPr="000E1A7A" w:rsidRDefault="00B06A45" w:rsidP="00B06A45">
            <w:pPr>
              <w:rPr>
                <w:b/>
                <w:sz w:val="20"/>
                <w:szCs w:val="20"/>
              </w:rPr>
            </w:pPr>
            <w:r w:rsidRPr="000E1A7A">
              <w:rPr>
                <w:b/>
                <w:sz w:val="20"/>
                <w:szCs w:val="20"/>
              </w:rPr>
              <w:lastRenderedPageBreak/>
              <w:t>History/ Geography/  RE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3096B859" w14:textId="77777777" w:rsidR="00B06A45" w:rsidRPr="00911967" w:rsidRDefault="00B06A45" w:rsidP="00B06A45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History - Christopher Columbus</w:t>
            </w:r>
          </w:p>
          <w:p w14:paraId="212AFF8E" w14:textId="77777777" w:rsidR="00B06A45" w:rsidRPr="00925C7F" w:rsidRDefault="00B06A45" w:rsidP="00B06A45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Geography – </w:t>
            </w:r>
            <w:r w:rsidRPr="00A8496E">
              <w:rPr>
                <w:sz w:val="20"/>
                <w:szCs w:val="20"/>
              </w:rPr>
              <w:t>Maps</w:t>
            </w:r>
            <w:r>
              <w:rPr>
                <w:sz w:val="20"/>
                <w:szCs w:val="20"/>
              </w:rPr>
              <w:t xml:space="preserve">, </w:t>
            </w:r>
            <w:r w:rsidRPr="00925C7F">
              <w:rPr>
                <w:iCs/>
                <w:sz w:val="20"/>
                <w:szCs w:val="20"/>
              </w:rPr>
              <w:t>Using points of compass and grid references</w:t>
            </w:r>
          </w:p>
          <w:p w14:paraId="099AC088" w14:textId="77777777" w:rsidR="00B06A45" w:rsidRPr="00A8496E" w:rsidRDefault="00B06A45" w:rsidP="00B06A45">
            <w:pPr>
              <w:tabs>
                <w:tab w:val="center" w:pos="22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10D8E1FF" w14:textId="77777777" w:rsidR="00B06A45" w:rsidRPr="00A8496E" w:rsidRDefault="00B06A45" w:rsidP="00B06A45">
            <w:pPr>
              <w:rPr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 xml:space="preserve">Islam and pilgrimage 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6B62BD24" w14:textId="77777777" w:rsidR="00B06A45" w:rsidRPr="00911967" w:rsidRDefault="00B06A45" w:rsidP="00B06A45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Local geography and history – Croydon</w:t>
            </w:r>
          </w:p>
          <w:p w14:paraId="45FEEF2F" w14:textId="77777777" w:rsidR="00B06A45" w:rsidRPr="00911967" w:rsidRDefault="00B06A45" w:rsidP="00B06A45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Places of Worship</w:t>
            </w:r>
          </w:p>
          <w:p w14:paraId="602AC77F" w14:textId="77777777" w:rsidR="00B06A45" w:rsidRPr="00A8496E" w:rsidRDefault="00B06A45" w:rsidP="00B06A45">
            <w:pPr>
              <w:rPr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 xml:space="preserve">Easter 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643442C7" w14:textId="77777777" w:rsidR="00B06A45" w:rsidRPr="00911967" w:rsidRDefault="00B06A45" w:rsidP="00B06A45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Recent History</w:t>
            </w:r>
          </w:p>
          <w:p w14:paraId="43F2BEDC" w14:textId="77777777" w:rsidR="00B06A45" w:rsidRPr="00911967" w:rsidRDefault="00B06A45" w:rsidP="00B06A45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 xml:space="preserve">Journey of Life – exploring changes </w:t>
            </w:r>
          </w:p>
          <w:p w14:paraId="5290CD58" w14:textId="77777777" w:rsidR="00B06A45" w:rsidRPr="00A8496E" w:rsidRDefault="00B06A45" w:rsidP="00B06A45">
            <w:pPr>
              <w:rPr>
                <w:sz w:val="20"/>
                <w:szCs w:val="20"/>
              </w:rPr>
            </w:pPr>
          </w:p>
        </w:tc>
      </w:tr>
      <w:tr w:rsidR="00B06A45" w14:paraId="4165AB30" w14:textId="77777777" w:rsidTr="00292515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05EAAB8B" w14:textId="77777777" w:rsidR="00B06A45" w:rsidRPr="000E1A7A" w:rsidRDefault="00B06A45" w:rsidP="00B06A45">
            <w:pPr>
              <w:rPr>
                <w:b/>
                <w:sz w:val="20"/>
                <w:szCs w:val="20"/>
              </w:rPr>
            </w:pPr>
            <w:r w:rsidRPr="000E1A7A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4707FE37" w14:textId="77777777" w:rsidR="00B06A45" w:rsidRDefault="00B06A45" w:rsidP="00B06A45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Food Technology - New foods, new recipes</w:t>
            </w:r>
          </w:p>
          <w:p w14:paraId="41373105" w14:textId="77777777" w:rsidR="00B06A45" w:rsidRDefault="00B06A45" w:rsidP="00B06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Design, Make, Evaluate, Technical Knowledge.</w:t>
            </w:r>
          </w:p>
          <w:p w14:paraId="16C3AD1E" w14:textId="7D60751D" w:rsidR="00B06A45" w:rsidRPr="00A8496E" w:rsidRDefault="00B06A45" w:rsidP="00B06A45">
            <w:pPr>
              <w:rPr>
                <w:sz w:val="20"/>
                <w:szCs w:val="20"/>
              </w:rPr>
            </w:pPr>
            <w:r w:rsidRPr="00E35C42">
              <w:rPr>
                <w:sz w:val="20"/>
                <w:szCs w:val="20"/>
              </w:rPr>
              <w:t>Nutrition and healthy eating</w:t>
            </w:r>
            <w:r>
              <w:rPr>
                <w:sz w:val="20"/>
                <w:szCs w:val="20"/>
              </w:rPr>
              <w:t>, adapting recipes to healthy choices, look at vegetarian , vegan, etc. make foods our children can eat.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07AB39D4" w14:textId="77777777" w:rsidR="00B06A45" w:rsidRDefault="00B06A45" w:rsidP="00B06A45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Buildings and structures</w:t>
            </w:r>
          </w:p>
          <w:p w14:paraId="4ED62D7E" w14:textId="77777777" w:rsidR="00B06A45" w:rsidRDefault="00B06A45" w:rsidP="00B06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Design, Make, Evaluate, Technical Knowledge.</w:t>
            </w:r>
          </w:p>
          <w:p w14:paraId="6BD52586" w14:textId="099C0C73" w:rsidR="00B06A45" w:rsidRPr="00A8496E" w:rsidRDefault="00B06A45" w:rsidP="00B06A45">
            <w:pPr>
              <w:rPr>
                <w:sz w:val="20"/>
                <w:szCs w:val="20"/>
              </w:rPr>
            </w:pPr>
            <w:r w:rsidRPr="003472C7">
              <w:rPr>
                <w:sz w:val="20"/>
                <w:szCs w:val="20"/>
              </w:rPr>
              <w:t xml:space="preserve">Use Construction materials - how to: attach, make stronger, bend. Use to create building model or </w:t>
            </w:r>
            <w:r>
              <w:rPr>
                <w:sz w:val="20"/>
                <w:szCs w:val="20"/>
              </w:rPr>
              <w:t>sculptures. Explore interesting shapes of buildings-how were they made?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568BCABE" w14:textId="77777777" w:rsidR="00B06A45" w:rsidRDefault="00B06A45" w:rsidP="00B06A45">
            <w:pPr>
              <w:rPr>
                <w:sz w:val="20"/>
                <w:szCs w:val="20"/>
              </w:rPr>
            </w:pPr>
            <w:r w:rsidRPr="00A8496E">
              <w:rPr>
                <w:sz w:val="20"/>
                <w:szCs w:val="20"/>
              </w:rPr>
              <w:t>Horticulture</w:t>
            </w:r>
            <w:r>
              <w:rPr>
                <w:sz w:val="20"/>
                <w:szCs w:val="20"/>
              </w:rPr>
              <w:t xml:space="preserve"> </w:t>
            </w:r>
            <w:r w:rsidRPr="00A8496E">
              <w:rPr>
                <w:sz w:val="20"/>
                <w:szCs w:val="20"/>
              </w:rPr>
              <w:t>Research, design and create for mini enterprise</w:t>
            </w:r>
          </w:p>
          <w:p w14:paraId="4BEDB0AB" w14:textId="77777777" w:rsidR="00B06A45" w:rsidRDefault="00B06A45" w:rsidP="00B06A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Design, Make, Evaluate, Technical Knowledge.</w:t>
            </w:r>
          </w:p>
          <w:p w14:paraId="7C1EB729" w14:textId="789F5B32" w:rsidR="00B06A45" w:rsidRPr="00A8496E" w:rsidRDefault="00B06A45" w:rsidP="00B06A45">
            <w:pPr>
              <w:rPr>
                <w:sz w:val="20"/>
                <w:szCs w:val="20"/>
              </w:rPr>
            </w:pPr>
            <w:r w:rsidRPr="003472C7">
              <w:rPr>
                <w:sz w:val="20"/>
                <w:szCs w:val="20"/>
              </w:rPr>
              <w:t xml:space="preserve">Build with variety of materials clay, balsa wood, card, plaster bandage, </w:t>
            </w:r>
            <w:r>
              <w:rPr>
                <w:sz w:val="20"/>
                <w:szCs w:val="20"/>
              </w:rPr>
              <w:t>create garden ornaments, chimes, Mosaic tiles, pots etc.</w:t>
            </w:r>
          </w:p>
        </w:tc>
      </w:tr>
      <w:tr w:rsidR="00B06A45" w14:paraId="6B2141E6" w14:textId="77777777" w:rsidTr="00292515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74651DB0" w14:textId="77777777" w:rsidR="00B06A45" w:rsidRPr="000E1A7A" w:rsidRDefault="00B06A45" w:rsidP="00B06A45">
            <w:pPr>
              <w:rPr>
                <w:b/>
                <w:sz w:val="20"/>
                <w:szCs w:val="20"/>
              </w:rPr>
            </w:pPr>
            <w:r w:rsidRPr="000E1A7A">
              <w:rPr>
                <w:b/>
                <w:sz w:val="20"/>
                <w:szCs w:val="20"/>
              </w:rPr>
              <w:t>PSHE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6630CD31" w14:textId="77777777" w:rsidR="00B06A45" w:rsidRPr="00911967" w:rsidRDefault="00B06A45" w:rsidP="00B06A45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All about me</w:t>
            </w:r>
          </w:p>
          <w:p w14:paraId="793CAC23" w14:textId="77777777" w:rsidR="00B06A45" w:rsidRPr="00911967" w:rsidRDefault="00B06A45" w:rsidP="00B06A45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Relationships</w:t>
            </w:r>
          </w:p>
          <w:p w14:paraId="27A4A4AA" w14:textId="77777777" w:rsidR="00B06A45" w:rsidRPr="00A8496E" w:rsidRDefault="00B06A45" w:rsidP="00B06A45">
            <w:pPr>
              <w:rPr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Sex Education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724DE19A" w14:textId="77777777" w:rsidR="00B06A45" w:rsidRPr="00A8496E" w:rsidRDefault="00B06A45" w:rsidP="00B06A45">
            <w:pPr>
              <w:rPr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 xml:space="preserve">Keeping safe – road safety, water safety, say no to strangers, 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30D4B49A" w14:textId="77777777" w:rsidR="00B06A45" w:rsidRPr="00A8496E" w:rsidRDefault="00B06A45" w:rsidP="00B06A45">
            <w:pPr>
              <w:rPr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Mini enterprise (team work and leadership</w:t>
            </w:r>
            <w:r w:rsidRPr="00A8496E">
              <w:rPr>
                <w:sz w:val="20"/>
                <w:szCs w:val="20"/>
              </w:rPr>
              <w:t>)</w:t>
            </w:r>
          </w:p>
        </w:tc>
      </w:tr>
      <w:tr w:rsidR="00292048" w14:paraId="33461094" w14:textId="77777777" w:rsidTr="00292515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01533313" w14:textId="77777777" w:rsidR="00292048" w:rsidRPr="000E1A7A" w:rsidRDefault="00292048" w:rsidP="00292048">
            <w:pPr>
              <w:rPr>
                <w:b/>
                <w:sz w:val="20"/>
                <w:szCs w:val="20"/>
              </w:rPr>
            </w:pPr>
            <w:r w:rsidRPr="000E1A7A">
              <w:rPr>
                <w:b/>
                <w:sz w:val="20"/>
                <w:szCs w:val="20"/>
              </w:rPr>
              <w:t>Computing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23D4D6F0" w14:textId="77777777" w:rsidR="00292048" w:rsidRDefault="00292048" w:rsidP="00292048">
            <w:r w:rsidRPr="0045143E">
              <w:rPr>
                <w:highlight w:val="magenta"/>
              </w:rPr>
              <w:t>Computer Science</w:t>
            </w:r>
          </w:p>
          <w:p w14:paraId="37466AFD" w14:textId="77777777" w:rsidR="00292048" w:rsidRPr="00CD6764" w:rsidRDefault="00292048" w:rsidP="00292048">
            <w:pPr>
              <w:jc w:val="center"/>
              <w:rPr>
                <w:b/>
                <w:bCs/>
              </w:rPr>
            </w:pPr>
            <w:r w:rsidRPr="00CD6764">
              <w:rPr>
                <w:b/>
                <w:bCs/>
              </w:rPr>
              <w:t>Computational thinking, solving problems, sequences and writing programs.</w:t>
            </w:r>
          </w:p>
          <w:p w14:paraId="2383466D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</w:p>
          <w:p w14:paraId="7E318741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Bridging 1 onwards </w:t>
            </w:r>
          </w:p>
          <w:p w14:paraId="4D1EC9A4" w14:textId="77777777" w:rsidR="00292048" w:rsidRPr="00D77AD2" w:rsidRDefault="00292048" w:rsidP="00292048">
            <w:pPr>
              <w:rPr>
                <w:bCs/>
                <w:sz w:val="20"/>
                <w:szCs w:val="20"/>
              </w:rPr>
            </w:pPr>
            <w:r w:rsidRPr="00D77AD2">
              <w:rPr>
                <w:bCs/>
                <w:sz w:val="20"/>
                <w:szCs w:val="20"/>
              </w:rPr>
              <w:t>Discover different simple one and two instruction and the outcome.</w:t>
            </w:r>
          </w:p>
          <w:p w14:paraId="312A6A53" w14:textId="77777777" w:rsidR="00292048" w:rsidRPr="00D77AD2" w:rsidRDefault="00292048" w:rsidP="00292048">
            <w:pPr>
              <w:rPr>
                <w:bCs/>
                <w:sz w:val="20"/>
                <w:szCs w:val="20"/>
              </w:rPr>
            </w:pPr>
            <w:r w:rsidRPr="00D77AD2">
              <w:rPr>
                <w:bCs/>
                <w:sz w:val="20"/>
                <w:szCs w:val="20"/>
              </w:rPr>
              <w:t>Create a sequence of events</w:t>
            </w:r>
            <w:r>
              <w:rPr>
                <w:bCs/>
                <w:sz w:val="20"/>
                <w:szCs w:val="20"/>
              </w:rPr>
              <w:t xml:space="preserve"> and discover the beginnings/middle and the end. Story boards.</w:t>
            </w:r>
          </w:p>
          <w:p w14:paraId="433DD283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different devices.</w:t>
            </w:r>
          </w:p>
          <w:p w14:paraId="35C1B5B2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Follow patterns relating to the topic.</w:t>
            </w:r>
          </w:p>
          <w:p w14:paraId="636439CA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your own patterns.</w:t>
            </w:r>
          </w:p>
          <w:p w14:paraId="1709E934" w14:textId="77777777" w:rsidR="00292048" w:rsidRPr="00BA0232" w:rsidRDefault="00292048" w:rsidP="00292048">
            <w:pPr>
              <w:rPr>
                <w:rFonts w:cstheme="minorHAnsi"/>
                <w:sz w:val="20"/>
                <w:szCs w:val="20"/>
              </w:rPr>
            </w:pPr>
            <w:r w:rsidRPr="00BA0232">
              <w:rPr>
                <w:rFonts w:cstheme="minorHAnsi"/>
                <w:sz w:val="20"/>
                <w:szCs w:val="20"/>
              </w:rPr>
              <w:t xml:space="preserve">To follow instructions – </w:t>
            </w:r>
            <w:r>
              <w:rPr>
                <w:rFonts w:cstheme="minorHAnsi"/>
                <w:sz w:val="20"/>
                <w:szCs w:val="20"/>
              </w:rPr>
              <w:t xml:space="preserve">discover how to make a smoothie or a recei </w:t>
            </w:r>
          </w:p>
          <w:p w14:paraId="72443C2A" w14:textId="77777777" w:rsidR="00292048" w:rsidRDefault="00292048" w:rsidP="00292048"/>
          <w:p w14:paraId="3EC51404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Pebble 7</w:t>
            </w:r>
            <w:r w:rsidRPr="00805CAE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SS</w:t>
            </w:r>
          </w:p>
          <w:p w14:paraId="299DA191" w14:textId="77777777" w:rsidR="00292048" w:rsidRPr="00FD0944" w:rsidRDefault="00292048" w:rsidP="00292048">
            <w:pPr>
              <w:rPr>
                <w:bCs/>
                <w:sz w:val="20"/>
                <w:szCs w:val="20"/>
              </w:rPr>
            </w:pPr>
            <w:r w:rsidRPr="00FD0944">
              <w:rPr>
                <w:bCs/>
                <w:sz w:val="20"/>
                <w:szCs w:val="20"/>
              </w:rPr>
              <w:t>I can discover how to make a smoothie with support.</w:t>
            </w:r>
          </w:p>
          <w:p w14:paraId="1F4BEF6D" w14:textId="77777777" w:rsidR="00292048" w:rsidRPr="00FD0944" w:rsidRDefault="00292048" w:rsidP="00292048">
            <w:pPr>
              <w:rPr>
                <w:bCs/>
                <w:sz w:val="20"/>
                <w:szCs w:val="20"/>
              </w:rPr>
            </w:pPr>
            <w:r w:rsidRPr="00FD0944">
              <w:rPr>
                <w:bCs/>
                <w:sz w:val="20"/>
                <w:szCs w:val="20"/>
              </w:rPr>
              <w:t xml:space="preserve">How to work the washing machine with support and sort out the clothes. </w:t>
            </w:r>
          </w:p>
          <w:p w14:paraId="3F2CE178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</w:p>
          <w:p w14:paraId="37D28D43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Pebbles 1-7 </w:t>
            </w:r>
          </w:p>
          <w:p w14:paraId="238226EC" w14:textId="77777777" w:rsidR="00292048" w:rsidRDefault="00292048" w:rsidP="00292048">
            <w:pPr>
              <w:rPr>
                <w:sz w:val="20"/>
                <w:szCs w:val="20"/>
              </w:rPr>
            </w:pPr>
            <w:r w:rsidRPr="00E6785E">
              <w:rPr>
                <w:sz w:val="20"/>
                <w:szCs w:val="20"/>
              </w:rPr>
              <w:t xml:space="preserve">Sensory based </w:t>
            </w:r>
            <w:r>
              <w:rPr>
                <w:sz w:val="20"/>
                <w:szCs w:val="20"/>
              </w:rPr>
              <w:t>activities related to the theme.</w:t>
            </w:r>
          </w:p>
          <w:p w14:paraId="531BEE92" w14:textId="77777777" w:rsidR="00292048" w:rsidRDefault="00292048" w:rsidP="00292048">
            <w:pPr>
              <w:rPr>
                <w:sz w:val="20"/>
                <w:szCs w:val="20"/>
              </w:rPr>
            </w:pPr>
          </w:p>
          <w:p w14:paraId="719C31C6" w14:textId="77777777" w:rsidR="00292048" w:rsidRDefault="00292048" w:rsidP="00292048">
            <w:pPr>
              <w:rPr>
                <w:sz w:val="20"/>
                <w:szCs w:val="20"/>
              </w:rPr>
            </w:pPr>
          </w:p>
          <w:p w14:paraId="7A66F8E1" w14:textId="77777777" w:rsidR="00292048" w:rsidRPr="00805CAE" w:rsidRDefault="00292048" w:rsidP="00292048">
            <w:pPr>
              <w:rPr>
                <w:sz w:val="20"/>
                <w:szCs w:val="20"/>
              </w:rPr>
            </w:pPr>
          </w:p>
          <w:p w14:paraId="6FDB1360" w14:textId="6375F6B2" w:rsidR="00292048" w:rsidRPr="00A8496E" w:rsidRDefault="00292048" w:rsidP="00292048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04FE6FA9" w14:textId="77777777" w:rsidR="00292048" w:rsidRPr="00B240FE" w:rsidRDefault="00292048" w:rsidP="00292048">
            <w:r w:rsidRPr="00B240FE">
              <w:rPr>
                <w:highlight w:val="cyan"/>
              </w:rPr>
              <w:lastRenderedPageBreak/>
              <w:t>Digital Literacy</w:t>
            </w:r>
            <w:r w:rsidRPr="00B240FE">
              <w:t xml:space="preserve"> </w:t>
            </w:r>
          </w:p>
          <w:p w14:paraId="300E5C58" w14:textId="77777777" w:rsidR="00292048" w:rsidRPr="00CD6764" w:rsidRDefault="00292048" w:rsidP="00292048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4">
              <w:rPr>
                <w:b/>
                <w:bCs/>
              </w:rPr>
              <w:t>Online safety, online communication, and collaboration, solving problems by using technology.</w:t>
            </w:r>
          </w:p>
          <w:p w14:paraId="31F96D6B" w14:textId="77777777" w:rsidR="00292048" w:rsidRPr="00D46D80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Bridging 1 onwards </w:t>
            </w:r>
          </w:p>
          <w:p w14:paraId="48E7665B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</w:t>
            </w:r>
          </w:p>
          <w:p w14:paraId="704E8BA5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Celebrate safer Internet Day – February </w:t>
            </w:r>
          </w:p>
          <w:p w14:paraId="105029F0" w14:textId="77777777" w:rsidR="00292048" w:rsidRPr="00C948E3" w:rsidRDefault="00292048" w:rsidP="00292048">
            <w:pPr>
              <w:rPr>
                <w:rFonts w:cstheme="minorHAnsi"/>
                <w:bCs/>
              </w:rPr>
            </w:pPr>
            <w:r w:rsidRPr="00C948E3">
              <w:rPr>
                <w:rFonts w:cstheme="minorHAnsi"/>
                <w:bCs/>
              </w:rPr>
              <w:t>Take appropriate photos.</w:t>
            </w:r>
          </w:p>
          <w:p w14:paraId="6E658C5D" w14:textId="77777777" w:rsidR="00292048" w:rsidRDefault="00292048" w:rsidP="00292048">
            <w:pPr>
              <w:rPr>
                <w:bCs/>
                <w:sz w:val="20"/>
                <w:szCs w:val="20"/>
              </w:rPr>
            </w:pPr>
            <w:r w:rsidRPr="006165A0">
              <w:rPr>
                <w:bCs/>
                <w:sz w:val="20"/>
                <w:szCs w:val="20"/>
              </w:rPr>
              <w:t>Looking at information on the internet using searches about the world around us</w:t>
            </w:r>
            <w:r>
              <w:rPr>
                <w:bCs/>
                <w:sz w:val="20"/>
                <w:szCs w:val="20"/>
              </w:rPr>
              <w:t>.</w:t>
            </w:r>
          </w:p>
          <w:p w14:paraId="48C6C41F" w14:textId="77777777" w:rsidR="00292048" w:rsidRDefault="00292048" w:rsidP="002920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Watch a video about how to keep safe.</w:t>
            </w:r>
          </w:p>
          <w:p w14:paraId="0C5EA851" w14:textId="77777777" w:rsidR="00292048" w:rsidRDefault="00292048" w:rsidP="002920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Explore different feelings and explore being kind online.</w:t>
            </w:r>
          </w:p>
          <w:p w14:paraId="266BD0BE" w14:textId="77777777" w:rsidR="00292048" w:rsidRDefault="00292048" w:rsidP="002920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Roleplay basic, manners in everyday life and around the world.</w:t>
            </w:r>
          </w:p>
          <w:p w14:paraId="1133CE09" w14:textId="77777777" w:rsidR="00292048" w:rsidRPr="006165A0" w:rsidRDefault="00292048" w:rsidP="00292048">
            <w:pPr>
              <w:rPr>
                <w:bCs/>
                <w:sz w:val="20"/>
                <w:szCs w:val="20"/>
              </w:rPr>
            </w:pPr>
          </w:p>
          <w:p w14:paraId="0B73EDEA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Pebble 7</w:t>
            </w:r>
            <w:r w:rsidRPr="00805CAE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SS</w:t>
            </w:r>
          </w:p>
          <w:p w14:paraId="797AD7C9" w14:textId="77777777" w:rsidR="00292048" w:rsidRPr="00777130" w:rsidRDefault="00292048" w:rsidP="0029204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Continue to r</w:t>
            </w:r>
            <w:r w:rsidRPr="00777130">
              <w:rPr>
                <w:rFonts w:cstheme="minorHAnsi"/>
                <w:bCs/>
                <w:sz w:val="20"/>
                <w:szCs w:val="20"/>
              </w:rPr>
              <w:t>ecognise and label themselves in individual and group photos or acknowledge own name.</w:t>
            </w:r>
          </w:p>
          <w:p w14:paraId="78B5398B" w14:textId="77777777" w:rsidR="00292048" w:rsidRDefault="00292048" w:rsidP="002920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Pr="00B360F3">
              <w:rPr>
                <w:bCs/>
                <w:sz w:val="20"/>
                <w:szCs w:val="20"/>
              </w:rPr>
              <w:t>lay a favourite music</w:t>
            </w:r>
            <w:r>
              <w:rPr>
                <w:bCs/>
                <w:sz w:val="20"/>
                <w:szCs w:val="20"/>
              </w:rPr>
              <w:t xml:space="preserve"> from around the world and enjoy a positive about online content.</w:t>
            </w:r>
          </w:p>
          <w:p w14:paraId="5B6D8FB1" w14:textId="77777777" w:rsidR="00292048" w:rsidRDefault="00292048" w:rsidP="00292048">
            <w:pPr>
              <w:rPr>
                <w:bCs/>
                <w:sz w:val="20"/>
                <w:szCs w:val="20"/>
              </w:rPr>
            </w:pPr>
          </w:p>
          <w:p w14:paraId="152E5F6E" w14:textId="77777777" w:rsidR="00292048" w:rsidRPr="00B360F3" w:rsidRDefault="00292048" w:rsidP="002920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Start to look at the differences between real life and on screen items, people around the world.</w:t>
            </w:r>
          </w:p>
          <w:p w14:paraId="2F0FC88B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</w:p>
          <w:p w14:paraId="0B8D3E36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Pebbles 1-7 </w:t>
            </w:r>
          </w:p>
          <w:p w14:paraId="44985C8F" w14:textId="77777777" w:rsidR="00292048" w:rsidRDefault="00292048" w:rsidP="00292048">
            <w:pPr>
              <w:rPr>
                <w:sz w:val="20"/>
                <w:szCs w:val="20"/>
              </w:rPr>
            </w:pPr>
            <w:r w:rsidRPr="00E6785E">
              <w:rPr>
                <w:sz w:val="20"/>
                <w:szCs w:val="20"/>
              </w:rPr>
              <w:t xml:space="preserve">Sensory based </w:t>
            </w:r>
            <w:r>
              <w:rPr>
                <w:sz w:val="20"/>
                <w:szCs w:val="20"/>
              </w:rPr>
              <w:t>activities linked related to the theme. Story massage, mindfulness feeling safe.</w:t>
            </w:r>
          </w:p>
          <w:p w14:paraId="428341E9" w14:textId="783DBA3E" w:rsidR="00292048" w:rsidRPr="00A8496E" w:rsidRDefault="00292048" w:rsidP="0029204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63D552B2" w14:textId="77777777" w:rsidR="00292048" w:rsidRPr="00B240FE" w:rsidRDefault="00292048" w:rsidP="00292048">
            <w:r w:rsidRPr="00B240FE">
              <w:rPr>
                <w:highlight w:val="green"/>
              </w:rPr>
              <w:lastRenderedPageBreak/>
              <w:t>Information Technology</w:t>
            </w:r>
            <w:r w:rsidRPr="00B240FE">
              <w:t xml:space="preserve"> </w:t>
            </w:r>
          </w:p>
          <w:p w14:paraId="09D2559A" w14:textId="77777777" w:rsidR="00292048" w:rsidRPr="00CD6764" w:rsidRDefault="00292048" w:rsidP="00292048">
            <w:pPr>
              <w:jc w:val="center"/>
              <w:rPr>
                <w:b/>
                <w:bCs/>
              </w:rPr>
            </w:pPr>
            <w:r w:rsidRPr="00CD6764">
              <w:rPr>
                <w:b/>
                <w:bCs/>
              </w:rPr>
              <w:t>Understanding how information is used and shaped.</w:t>
            </w:r>
          </w:p>
          <w:p w14:paraId="652AADBD" w14:textId="77777777" w:rsidR="00292048" w:rsidRPr="00CD6764" w:rsidRDefault="00292048" w:rsidP="00292048">
            <w:pPr>
              <w:rPr>
                <w:b/>
                <w:bCs/>
                <w:sz w:val="20"/>
                <w:szCs w:val="20"/>
              </w:rPr>
            </w:pPr>
          </w:p>
          <w:p w14:paraId="31581FBA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Bridging 1 onwards </w:t>
            </w:r>
          </w:p>
          <w:p w14:paraId="1CC5E3E9" w14:textId="77777777" w:rsidR="00292048" w:rsidRPr="003A7491" w:rsidRDefault="00292048" w:rsidP="00292048">
            <w:pPr>
              <w:rPr>
                <w:bCs/>
                <w:sz w:val="20"/>
                <w:szCs w:val="20"/>
              </w:rPr>
            </w:pPr>
            <w:r w:rsidRPr="003A7491">
              <w:rPr>
                <w:bCs/>
                <w:sz w:val="20"/>
                <w:szCs w:val="20"/>
              </w:rPr>
              <w:t xml:space="preserve">Digital Art and Design activities relating to the topic. </w:t>
            </w:r>
            <w:r>
              <w:rPr>
                <w:bCs/>
                <w:sz w:val="20"/>
                <w:szCs w:val="20"/>
              </w:rPr>
              <w:t xml:space="preserve">Using different software and explore. </w:t>
            </w:r>
          </w:p>
          <w:p w14:paraId="6EC5241A" w14:textId="77777777" w:rsidR="00292048" w:rsidRPr="00D77AD2" w:rsidRDefault="00292048" w:rsidP="00292048">
            <w:pPr>
              <w:rPr>
                <w:bCs/>
                <w:sz w:val="20"/>
                <w:szCs w:val="20"/>
              </w:rPr>
            </w:pPr>
            <w:r w:rsidRPr="00D77AD2">
              <w:rPr>
                <w:bCs/>
                <w:sz w:val="20"/>
                <w:szCs w:val="20"/>
              </w:rPr>
              <w:t>Look at different types of ICT equipment.</w:t>
            </w:r>
          </w:p>
          <w:p w14:paraId="1C06FE12" w14:textId="77777777" w:rsidR="00292048" w:rsidRPr="00D77AD2" w:rsidRDefault="00292048" w:rsidP="00292048">
            <w:pPr>
              <w:rPr>
                <w:bCs/>
                <w:sz w:val="20"/>
                <w:szCs w:val="20"/>
              </w:rPr>
            </w:pPr>
            <w:r w:rsidRPr="00D77AD2">
              <w:rPr>
                <w:bCs/>
                <w:sz w:val="20"/>
                <w:szCs w:val="20"/>
              </w:rPr>
              <w:t>Create a picture book relating to the topic:</w:t>
            </w:r>
          </w:p>
          <w:p w14:paraId="534DBF7F" w14:textId="77777777" w:rsidR="00292048" w:rsidRPr="00D77AD2" w:rsidRDefault="00292048" w:rsidP="00292048">
            <w:pPr>
              <w:rPr>
                <w:bCs/>
                <w:sz w:val="20"/>
                <w:szCs w:val="20"/>
              </w:rPr>
            </w:pPr>
            <w:r w:rsidRPr="00D77AD2">
              <w:rPr>
                <w:bCs/>
                <w:sz w:val="20"/>
                <w:szCs w:val="20"/>
              </w:rPr>
              <w:t>Use a digital device/take photo</w:t>
            </w:r>
            <w:r>
              <w:rPr>
                <w:bCs/>
                <w:sz w:val="20"/>
                <w:szCs w:val="20"/>
              </w:rPr>
              <w:t>s</w:t>
            </w:r>
            <w:r w:rsidRPr="00D77AD2">
              <w:rPr>
                <w:bCs/>
                <w:sz w:val="20"/>
                <w:szCs w:val="20"/>
              </w:rPr>
              <w:t xml:space="preserve">/film. </w:t>
            </w:r>
          </w:p>
          <w:p w14:paraId="68B84580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</w:p>
          <w:p w14:paraId="004F1B97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</w:p>
          <w:p w14:paraId="75E22C65" w14:textId="77777777" w:rsidR="00292048" w:rsidRPr="00C948E3" w:rsidRDefault="00292048" w:rsidP="00292048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Pebble 7</w:t>
            </w:r>
            <w:r w:rsidRPr="00805CAE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SS</w:t>
            </w:r>
          </w:p>
          <w:p w14:paraId="00CE15E8" w14:textId="77777777" w:rsidR="00292048" w:rsidRPr="00C948E3" w:rsidRDefault="00292048" w:rsidP="00292048">
            <w:pPr>
              <w:rPr>
                <w:bCs/>
                <w:sz w:val="20"/>
                <w:szCs w:val="20"/>
              </w:rPr>
            </w:pPr>
            <w:r w:rsidRPr="00C948E3">
              <w:rPr>
                <w:bCs/>
                <w:sz w:val="20"/>
                <w:szCs w:val="20"/>
              </w:rPr>
              <w:t>Create a basic drawing or art using technology.</w:t>
            </w:r>
          </w:p>
          <w:p w14:paraId="7D2B26D7" w14:textId="77777777" w:rsidR="00292048" w:rsidRPr="001D4568" w:rsidRDefault="00292048" w:rsidP="00292048">
            <w:pPr>
              <w:rPr>
                <w:bCs/>
                <w:sz w:val="20"/>
                <w:szCs w:val="20"/>
              </w:rPr>
            </w:pPr>
            <w:r w:rsidRPr="001D4568">
              <w:rPr>
                <w:bCs/>
                <w:sz w:val="20"/>
                <w:szCs w:val="20"/>
              </w:rPr>
              <w:t>Explore mouse/switch/touch skills on different software.</w:t>
            </w:r>
          </w:p>
          <w:p w14:paraId="7B7E03D5" w14:textId="77777777" w:rsidR="00292048" w:rsidRPr="001D4568" w:rsidRDefault="00292048" w:rsidP="002920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1D4568">
              <w:rPr>
                <w:bCs/>
                <w:sz w:val="20"/>
                <w:szCs w:val="20"/>
              </w:rPr>
              <w:t>ove the mouse</w:t>
            </w:r>
            <w:r>
              <w:rPr>
                <w:bCs/>
                <w:sz w:val="20"/>
                <w:szCs w:val="20"/>
              </w:rPr>
              <w:t>/</w:t>
            </w:r>
            <w:r w:rsidRPr="001D4568">
              <w:rPr>
                <w:bCs/>
                <w:sz w:val="20"/>
                <w:szCs w:val="20"/>
              </w:rPr>
              <w:t>trackpad</w:t>
            </w:r>
            <w:r>
              <w:rPr>
                <w:bCs/>
                <w:sz w:val="20"/>
                <w:szCs w:val="20"/>
              </w:rPr>
              <w:t xml:space="preserve"> or scan</w:t>
            </w:r>
            <w:r w:rsidRPr="001D4568">
              <w:rPr>
                <w:bCs/>
                <w:sz w:val="20"/>
                <w:szCs w:val="20"/>
              </w:rPr>
              <w:t xml:space="preserve"> to move around the screen. </w:t>
            </w:r>
          </w:p>
          <w:p w14:paraId="2C66062E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</w:p>
          <w:p w14:paraId="6107D9AB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Pebbles 1-7 </w:t>
            </w:r>
          </w:p>
          <w:p w14:paraId="05364F7D" w14:textId="77777777" w:rsidR="00292048" w:rsidRDefault="00292048" w:rsidP="00292048">
            <w:pPr>
              <w:rPr>
                <w:sz w:val="20"/>
                <w:szCs w:val="20"/>
              </w:rPr>
            </w:pPr>
            <w:r w:rsidRPr="00E6785E">
              <w:rPr>
                <w:sz w:val="20"/>
                <w:szCs w:val="20"/>
              </w:rPr>
              <w:t xml:space="preserve">Sensory based </w:t>
            </w:r>
            <w:r>
              <w:rPr>
                <w:sz w:val="20"/>
                <w:szCs w:val="20"/>
              </w:rPr>
              <w:t>activities related to the theme.</w:t>
            </w:r>
          </w:p>
          <w:p w14:paraId="0F942423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</w:p>
          <w:p w14:paraId="40846C93" w14:textId="63978DCD" w:rsidR="00292048" w:rsidRPr="00A8496E" w:rsidRDefault="00292048" w:rsidP="00292048">
            <w:pPr>
              <w:rPr>
                <w:sz w:val="20"/>
                <w:szCs w:val="20"/>
              </w:rPr>
            </w:pPr>
          </w:p>
        </w:tc>
      </w:tr>
      <w:tr w:rsidR="00292048" w14:paraId="3F2450EF" w14:textId="77777777" w:rsidTr="00292515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7DF728EF" w14:textId="77777777" w:rsidR="00292048" w:rsidRPr="000E1A7A" w:rsidRDefault="00292048" w:rsidP="00292048">
            <w:pPr>
              <w:rPr>
                <w:b/>
                <w:sz w:val="20"/>
                <w:szCs w:val="20"/>
              </w:rPr>
            </w:pPr>
            <w:r w:rsidRPr="000E1A7A">
              <w:rPr>
                <w:b/>
                <w:sz w:val="20"/>
                <w:szCs w:val="20"/>
              </w:rPr>
              <w:lastRenderedPageBreak/>
              <w:t>Art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5983AA52" w14:textId="77777777" w:rsidR="00292048" w:rsidRDefault="00292048" w:rsidP="00292048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Discovering artists and art movements</w:t>
            </w:r>
          </w:p>
          <w:p w14:paraId="0523D795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Surrealism- Salvador Dali, Expressionism- Pablo Picasso, Pop Art-Andy Warhol. </w:t>
            </w:r>
          </w:p>
          <w:p w14:paraId="4B121A70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Look at Art </w:t>
            </w:r>
          </w:p>
          <w:p w14:paraId="108D1415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Make work based on the Art looked at.</w:t>
            </w:r>
          </w:p>
          <w:p w14:paraId="0F48117E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Say what you like /don’t like about your work and the work of others. (i-pads, apps, image distortion, painting using colours to show emotions,)</w:t>
            </w:r>
          </w:p>
          <w:p w14:paraId="5AD3DA86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 art Warhol-take a selfportrait, then alter it with apps on ipad or print off in Black and white and add bright colours.</w:t>
            </w:r>
          </w:p>
          <w:p w14:paraId="0DEA6146" w14:textId="0C733906" w:rsidR="00292048" w:rsidRPr="00A8496E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(ICT, portraits, colour, painting, printing.)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34489179" w14:textId="77777777" w:rsidR="00292048" w:rsidRDefault="00292048" w:rsidP="00292048">
            <w:pPr>
              <w:rPr>
                <w:sz w:val="20"/>
                <w:szCs w:val="20"/>
              </w:rPr>
            </w:pPr>
            <w:r w:rsidRPr="00082468">
              <w:rPr>
                <w:b/>
                <w:sz w:val="20"/>
                <w:szCs w:val="20"/>
              </w:rPr>
              <w:t>Exploring building design and lettering</w:t>
            </w:r>
            <w:r>
              <w:rPr>
                <w:sz w:val="20"/>
                <w:szCs w:val="20"/>
              </w:rPr>
              <w:t xml:space="preserve"> (Hundertwasser, famous buildings Taj Mahal, City scapes)</w:t>
            </w:r>
          </w:p>
          <w:p w14:paraId="5F019430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Look at Art </w:t>
            </w:r>
          </w:p>
          <w:p w14:paraId="5A9EEF58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Make work based on the Art looked at.</w:t>
            </w:r>
          </w:p>
          <w:p w14:paraId="1E50F11E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Say what you like /don’t like about your work and the work of others.</w:t>
            </w:r>
          </w:p>
          <w:p w14:paraId="223EBFD3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(Collecting images, make a collage of buildings, making cityscapes and buildings out of Junk, paint it all light then use lights to shine on it and take photographs.)</w:t>
            </w:r>
          </w:p>
          <w:p w14:paraId="73A26510" w14:textId="5C51D6C5" w:rsidR="00292048" w:rsidRPr="00A8496E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Collage, junk modelling, sculpture, photograph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243BFF40" w14:textId="77777777" w:rsidR="00292048" w:rsidRDefault="00292048" w:rsidP="00292048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Exploring political and motivational art</w:t>
            </w:r>
          </w:p>
          <w:p w14:paraId="2CBC0421" w14:textId="2479377C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(Diego Rivera, Ai WeiWei. Barbara Kruger, Banksy) Graffiti, Political slogans, Murals.</w:t>
            </w:r>
          </w:p>
          <w:p w14:paraId="43F74393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Look at Art </w:t>
            </w:r>
          </w:p>
          <w:p w14:paraId="7FE83338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Make work based on the Art looked at.</w:t>
            </w:r>
          </w:p>
          <w:p w14:paraId="0A01DCDD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Say what you like /don’t like about your work and the work of others.</w:t>
            </w:r>
          </w:p>
          <w:p w14:paraId="0482C4F5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lettering and make own slogans, could be based on words that describe you, or about something you care about. Print a poster, t’shirt, or make a mural.</w:t>
            </w:r>
          </w:p>
          <w:p w14:paraId="27CAA719" w14:textId="77777777" w:rsidR="00292048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(lettering, stencils, print, colour, paint)</w:t>
            </w:r>
          </w:p>
          <w:p w14:paraId="380BFE37" w14:textId="20A99168" w:rsidR="00292048" w:rsidRPr="00A8496E" w:rsidRDefault="00292048" w:rsidP="00292048">
            <w:pPr>
              <w:rPr>
                <w:sz w:val="20"/>
                <w:szCs w:val="20"/>
              </w:rPr>
            </w:pPr>
          </w:p>
        </w:tc>
      </w:tr>
      <w:tr w:rsidR="00292048" w14:paraId="0EDBFBD7" w14:textId="77777777" w:rsidTr="00292515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4A100764" w14:textId="77777777" w:rsidR="00292048" w:rsidRPr="000E1A7A" w:rsidRDefault="00292048" w:rsidP="00292048">
            <w:pPr>
              <w:rPr>
                <w:b/>
                <w:sz w:val="20"/>
                <w:szCs w:val="20"/>
              </w:rPr>
            </w:pPr>
            <w:r w:rsidRPr="000E1A7A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63F8563A" w14:textId="77777777" w:rsidR="00292048" w:rsidRPr="00A8496E" w:rsidRDefault="00292048" w:rsidP="002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how sounds are made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4910D32D" w14:textId="77777777" w:rsidR="00292048" w:rsidRPr="00A8496E" w:rsidRDefault="00292048" w:rsidP="00292048">
            <w:pPr>
              <w:rPr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Exploring different genres of music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2582329A" w14:textId="77777777" w:rsidR="00292048" w:rsidRPr="00911967" w:rsidRDefault="00292048" w:rsidP="00292048">
            <w:pPr>
              <w:rPr>
                <w:color w:val="7030A0"/>
                <w:sz w:val="20"/>
                <w:szCs w:val="20"/>
              </w:rPr>
            </w:pPr>
            <w:r w:rsidRPr="00911967">
              <w:rPr>
                <w:color w:val="7030A0"/>
                <w:sz w:val="20"/>
                <w:szCs w:val="20"/>
              </w:rPr>
              <w:t>Exploring protest songs</w:t>
            </w:r>
          </w:p>
        </w:tc>
      </w:tr>
      <w:tr w:rsidR="00292048" w14:paraId="7D487E52" w14:textId="77777777" w:rsidTr="0003231F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131C1B28" w14:textId="77777777" w:rsidR="00292048" w:rsidRPr="000E1A7A" w:rsidRDefault="00292048" w:rsidP="00292048">
            <w:pPr>
              <w:rPr>
                <w:b/>
                <w:sz w:val="20"/>
                <w:szCs w:val="20"/>
              </w:rPr>
            </w:pPr>
            <w:r w:rsidRPr="000E1A7A"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384A83DB" w14:textId="77777777" w:rsidR="00292048" w:rsidRPr="00577453" w:rsidRDefault="00292048" w:rsidP="00292048">
            <w:pPr>
              <w:rPr>
                <w:b/>
                <w:sz w:val="20"/>
                <w:szCs w:val="20"/>
              </w:rPr>
            </w:pPr>
            <w:r w:rsidRPr="00577453">
              <w:rPr>
                <w:b/>
                <w:sz w:val="20"/>
                <w:szCs w:val="20"/>
              </w:rPr>
              <w:t xml:space="preserve">Dance – Space </w:t>
            </w:r>
          </w:p>
          <w:p w14:paraId="4EDF2538" w14:textId="77777777" w:rsidR="00292048" w:rsidRPr="00577453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SS2 onwards </w:t>
            </w:r>
          </w:p>
          <w:p w14:paraId="61A3BB18" w14:textId="77777777" w:rsidR="00292048" w:rsidRPr="00786EF2" w:rsidRDefault="00292048" w:rsidP="00292048">
            <w:pPr>
              <w:rPr>
                <w:color w:val="7030A0"/>
                <w:sz w:val="20"/>
                <w:szCs w:val="20"/>
              </w:rPr>
            </w:pPr>
            <w:r w:rsidRPr="00786EF2">
              <w:rPr>
                <w:color w:val="7030A0"/>
                <w:sz w:val="20"/>
                <w:szCs w:val="20"/>
              </w:rPr>
              <w:lastRenderedPageBreak/>
              <w:t xml:space="preserve">Gestures, pathways , levels </w:t>
            </w:r>
          </w:p>
          <w:p w14:paraId="614D7B2E" w14:textId="77777777" w:rsidR="00292048" w:rsidRPr="00786EF2" w:rsidRDefault="00292048" w:rsidP="00292048">
            <w:pPr>
              <w:rPr>
                <w:color w:val="7030A0"/>
                <w:sz w:val="20"/>
                <w:szCs w:val="20"/>
              </w:rPr>
            </w:pPr>
            <w:r w:rsidRPr="00786EF2">
              <w:rPr>
                <w:color w:val="7030A0"/>
                <w:sz w:val="20"/>
                <w:szCs w:val="20"/>
              </w:rPr>
              <w:t>Basic compositional choreography – side by side, face to face, back to back</w:t>
            </w:r>
          </w:p>
          <w:p w14:paraId="747B9064" w14:textId="77777777" w:rsidR="00292048" w:rsidRPr="00786EF2" w:rsidRDefault="00292048" w:rsidP="00292048">
            <w:pPr>
              <w:rPr>
                <w:color w:val="7030A0"/>
                <w:sz w:val="20"/>
                <w:szCs w:val="20"/>
              </w:rPr>
            </w:pPr>
            <w:r w:rsidRPr="00786EF2">
              <w:rPr>
                <w:color w:val="7030A0"/>
                <w:sz w:val="20"/>
                <w:szCs w:val="20"/>
              </w:rPr>
              <w:t>Work in a pairs, trio</w:t>
            </w:r>
          </w:p>
          <w:p w14:paraId="435F2FC2" w14:textId="77777777" w:rsidR="00292048" w:rsidRPr="00786EF2" w:rsidRDefault="00292048" w:rsidP="00292048">
            <w:pPr>
              <w:rPr>
                <w:color w:val="7030A0"/>
                <w:sz w:val="20"/>
                <w:szCs w:val="20"/>
              </w:rPr>
            </w:pPr>
            <w:r w:rsidRPr="00786EF2">
              <w:rPr>
                <w:color w:val="7030A0"/>
                <w:sz w:val="20"/>
                <w:szCs w:val="20"/>
              </w:rPr>
              <w:t xml:space="preserve">Waiting turns when working with partner </w:t>
            </w:r>
          </w:p>
          <w:p w14:paraId="35B800D1" w14:textId="77777777" w:rsidR="00292048" w:rsidRPr="00786EF2" w:rsidRDefault="00292048" w:rsidP="00292048">
            <w:pPr>
              <w:rPr>
                <w:color w:val="7030A0"/>
                <w:sz w:val="20"/>
                <w:szCs w:val="20"/>
              </w:rPr>
            </w:pPr>
            <w:r w:rsidRPr="00786EF2">
              <w:rPr>
                <w:color w:val="7030A0"/>
                <w:sz w:val="20"/>
                <w:szCs w:val="20"/>
              </w:rPr>
              <w:t>Wait and watch others performances.</w:t>
            </w:r>
          </w:p>
          <w:p w14:paraId="6F041582" w14:textId="77777777" w:rsidR="00292048" w:rsidRPr="00786EF2" w:rsidRDefault="00292048" w:rsidP="0029204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86EF2">
              <w:rPr>
                <w:rFonts w:cstheme="minorHAnsi"/>
                <w:color w:val="7030A0"/>
                <w:sz w:val="20"/>
                <w:szCs w:val="20"/>
              </w:rPr>
              <w:t>Compare own and others’ performances</w:t>
            </w:r>
          </w:p>
          <w:p w14:paraId="0ABA164A" w14:textId="77777777" w:rsidR="00292048" w:rsidRPr="00805CAE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Pebble 7</w:t>
            </w:r>
            <w:r w:rsidRPr="00805CAE">
              <w:rPr>
                <w:b/>
                <w:sz w:val="20"/>
                <w:szCs w:val="20"/>
              </w:rPr>
              <w:t xml:space="preserve"> –  B1 </w:t>
            </w:r>
          </w:p>
          <w:p w14:paraId="1FF5C451" w14:textId="77777777" w:rsidR="00292048" w:rsidRPr="00805CAE" w:rsidRDefault="00292048" w:rsidP="00292048">
            <w:pPr>
              <w:rPr>
                <w:sz w:val="20"/>
                <w:szCs w:val="20"/>
              </w:rPr>
            </w:pPr>
            <w:r w:rsidRPr="00805CAE">
              <w:rPr>
                <w:sz w:val="20"/>
                <w:szCs w:val="20"/>
              </w:rPr>
              <w:t xml:space="preserve">Action songs </w:t>
            </w:r>
          </w:p>
          <w:p w14:paraId="32790A14" w14:textId="77777777" w:rsidR="00292048" w:rsidRPr="00805CAE" w:rsidRDefault="00292048" w:rsidP="00292048">
            <w:pPr>
              <w:rPr>
                <w:sz w:val="20"/>
                <w:szCs w:val="20"/>
              </w:rPr>
            </w:pPr>
            <w:r w:rsidRPr="00805CAE">
              <w:rPr>
                <w:sz w:val="20"/>
                <w:szCs w:val="20"/>
              </w:rPr>
              <w:t xml:space="preserve">Individual fine and gross motor skills programmes </w:t>
            </w:r>
          </w:p>
          <w:p w14:paraId="68847303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Pebbles 1-7 </w:t>
            </w:r>
          </w:p>
          <w:p w14:paraId="1709C750" w14:textId="3C3D1A73" w:rsidR="00292048" w:rsidRPr="00577453" w:rsidRDefault="00292048" w:rsidP="00292048">
            <w:pPr>
              <w:rPr>
                <w:sz w:val="20"/>
                <w:szCs w:val="20"/>
              </w:rPr>
            </w:pPr>
            <w:r w:rsidRPr="00E6785E">
              <w:rPr>
                <w:sz w:val="20"/>
                <w:szCs w:val="20"/>
              </w:rPr>
              <w:t xml:space="preserve">Sensory based </w:t>
            </w:r>
            <w:r>
              <w:rPr>
                <w:sz w:val="20"/>
                <w:szCs w:val="20"/>
              </w:rPr>
              <w:t>activities linked to music related to the theme.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6D300BA5" w14:textId="77777777" w:rsidR="00292048" w:rsidRPr="00577453" w:rsidRDefault="00292048" w:rsidP="00292048">
            <w:pPr>
              <w:rPr>
                <w:b/>
                <w:sz w:val="20"/>
                <w:szCs w:val="20"/>
              </w:rPr>
            </w:pPr>
            <w:r w:rsidRPr="00577453">
              <w:rPr>
                <w:b/>
                <w:sz w:val="20"/>
                <w:szCs w:val="20"/>
              </w:rPr>
              <w:lastRenderedPageBreak/>
              <w:t xml:space="preserve">Games – Panathlon Games </w:t>
            </w:r>
          </w:p>
          <w:p w14:paraId="3AF22978" w14:textId="77777777" w:rsidR="00292048" w:rsidRPr="00577453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SS1 onwards </w:t>
            </w:r>
          </w:p>
          <w:p w14:paraId="772DBACE" w14:textId="77777777" w:rsidR="00292048" w:rsidRPr="00786EF2" w:rsidRDefault="00292048" w:rsidP="00292048">
            <w:pPr>
              <w:rPr>
                <w:color w:val="7030A0"/>
                <w:sz w:val="20"/>
                <w:szCs w:val="20"/>
              </w:rPr>
            </w:pPr>
            <w:r w:rsidRPr="00786EF2">
              <w:rPr>
                <w:color w:val="7030A0"/>
                <w:sz w:val="20"/>
                <w:szCs w:val="20"/>
              </w:rPr>
              <w:lastRenderedPageBreak/>
              <w:t>Panthlon games – ploybat, boccia, table cricket , bean bag target, slalom</w:t>
            </w:r>
          </w:p>
          <w:p w14:paraId="3064655A" w14:textId="77777777" w:rsidR="00292048" w:rsidRPr="00786EF2" w:rsidRDefault="00292048" w:rsidP="0029204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7030A0"/>
                <w:sz w:val="20"/>
                <w:szCs w:val="20"/>
              </w:rPr>
            </w:pPr>
            <w:r w:rsidRPr="00786EF2">
              <w:rPr>
                <w:rFonts w:cstheme="minorHAnsi"/>
                <w:color w:val="7030A0"/>
                <w:sz w:val="20"/>
                <w:szCs w:val="20"/>
              </w:rPr>
              <w:t>Play simple games and follow game rules with support.</w:t>
            </w:r>
          </w:p>
          <w:p w14:paraId="1690F28F" w14:textId="77777777" w:rsidR="00292048" w:rsidRPr="00786EF2" w:rsidRDefault="00292048" w:rsidP="0029204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86EF2">
              <w:rPr>
                <w:rFonts w:cstheme="minorHAnsi"/>
                <w:color w:val="7030A0"/>
                <w:sz w:val="20"/>
                <w:szCs w:val="20"/>
              </w:rPr>
              <w:t>Keep score of simple games with support</w:t>
            </w:r>
          </w:p>
          <w:p w14:paraId="51B608A7" w14:textId="77777777" w:rsidR="00292048" w:rsidRPr="00786EF2" w:rsidRDefault="00292048" w:rsidP="0029204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86EF2">
              <w:rPr>
                <w:rFonts w:cstheme="minorHAnsi"/>
                <w:color w:val="7030A0"/>
                <w:sz w:val="20"/>
                <w:szCs w:val="20"/>
              </w:rPr>
              <w:t>Officiate adapted Panthlon games</w:t>
            </w:r>
          </w:p>
          <w:p w14:paraId="4F76CB0E" w14:textId="77777777" w:rsidR="00292048" w:rsidRPr="00786EF2" w:rsidRDefault="00292048" w:rsidP="0029204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86EF2">
              <w:rPr>
                <w:rFonts w:cstheme="minorHAnsi"/>
                <w:color w:val="7030A0"/>
                <w:sz w:val="20"/>
                <w:szCs w:val="20"/>
              </w:rPr>
              <w:t xml:space="preserve">Work in a team </w:t>
            </w:r>
          </w:p>
          <w:p w14:paraId="1B58B081" w14:textId="77777777" w:rsidR="00292048" w:rsidRDefault="00292048" w:rsidP="00292048">
            <w:pPr>
              <w:rPr>
                <w:rFonts w:cstheme="minorHAnsi"/>
                <w:sz w:val="20"/>
                <w:szCs w:val="20"/>
              </w:rPr>
            </w:pPr>
            <w:r w:rsidRPr="00577453">
              <w:rPr>
                <w:rFonts w:cstheme="minorHAnsi"/>
                <w:sz w:val="20"/>
                <w:szCs w:val="20"/>
              </w:rPr>
              <w:t>Take turns and wait for turn</w:t>
            </w:r>
          </w:p>
          <w:p w14:paraId="3478053A" w14:textId="77777777" w:rsidR="00292048" w:rsidRPr="00805CAE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Pebble 7</w:t>
            </w:r>
            <w:r w:rsidRPr="00805CAE">
              <w:rPr>
                <w:b/>
                <w:sz w:val="20"/>
                <w:szCs w:val="20"/>
              </w:rPr>
              <w:t xml:space="preserve"> –  B1 </w:t>
            </w:r>
          </w:p>
          <w:p w14:paraId="7B6D5D08" w14:textId="77777777" w:rsidR="00292048" w:rsidRPr="00805CAE" w:rsidRDefault="00292048" w:rsidP="00292048">
            <w:pPr>
              <w:rPr>
                <w:sz w:val="20"/>
                <w:szCs w:val="20"/>
              </w:rPr>
            </w:pPr>
            <w:r w:rsidRPr="00805CAE">
              <w:rPr>
                <w:sz w:val="20"/>
                <w:szCs w:val="20"/>
              </w:rPr>
              <w:t xml:space="preserve">Action songs </w:t>
            </w:r>
          </w:p>
          <w:p w14:paraId="2D96E961" w14:textId="77777777" w:rsidR="00292048" w:rsidRPr="00805CAE" w:rsidRDefault="00292048" w:rsidP="00292048">
            <w:pPr>
              <w:rPr>
                <w:sz w:val="20"/>
                <w:szCs w:val="20"/>
              </w:rPr>
            </w:pPr>
            <w:r w:rsidRPr="00805CAE">
              <w:rPr>
                <w:sz w:val="20"/>
                <w:szCs w:val="20"/>
              </w:rPr>
              <w:t xml:space="preserve">Individual fine and gross motor skills programmes </w:t>
            </w:r>
          </w:p>
          <w:p w14:paraId="1183F041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Pebbles 1-7 </w:t>
            </w:r>
          </w:p>
          <w:p w14:paraId="5DA2F14C" w14:textId="0DA4A211" w:rsidR="00292048" w:rsidRPr="00377B15" w:rsidRDefault="00292048" w:rsidP="00292048">
            <w:pPr>
              <w:rPr>
                <w:sz w:val="20"/>
                <w:szCs w:val="20"/>
              </w:rPr>
            </w:pPr>
            <w:r w:rsidRPr="00E6785E">
              <w:rPr>
                <w:sz w:val="20"/>
                <w:szCs w:val="20"/>
              </w:rPr>
              <w:t xml:space="preserve">Sensory based </w:t>
            </w:r>
            <w:r>
              <w:rPr>
                <w:sz w:val="20"/>
                <w:szCs w:val="20"/>
              </w:rPr>
              <w:t>activities linked to music related to the theme.</w:t>
            </w:r>
          </w:p>
        </w:tc>
        <w:tc>
          <w:tcPr>
            <w:tcW w:w="4761" w:type="dxa"/>
            <w:tcBorders>
              <w:top w:val="single" w:sz="2" w:space="0" w:color="auto"/>
              <w:bottom w:val="single" w:sz="2" w:space="0" w:color="auto"/>
            </w:tcBorders>
          </w:tcPr>
          <w:p w14:paraId="05386269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  <w:r w:rsidRPr="00A34F12">
              <w:rPr>
                <w:b/>
                <w:sz w:val="20"/>
                <w:szCs w:val="20"/>
              </w:rPr>
              <w:lastRenderedPageBreak/>
              <w:t xml:space="preserve">Games </w:t>
            </w:r>
            <w:r>
              <w:rPr>
                <w:b/>
                <w:sz w:val="20"/>
                <w:szCs w:val="20"/>
              </w:rPr>
              <w:t xml:space="preserve">– Personal bests/ Intra class competition </w:t>
            </w:r>
          </w:p>
          <w:p w14:paraId="5F23F670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SS1 onwards </w:t>
            </w:r>
          </w:p>
          <w:p w14:paraId="01B20B8C" w14:textId="77777777" w:rsidR="00292048" w:rsidRPr="00786EF2" w:rsidRDefault="00292048" w:rsidP="00292048">
            <w:pPr>
              <w:rPr>
                <w:color w:val="7030A0"/>
                <w:sz w:val="20"/>
                <w:szCs w:val="20"/>
              </w:rPr>
            </w:pPr>
            <w:r w:rsidRPr="00786EF2">
              <w:rPr>
                <w:color w:val="7030A0"/>
                <w:sz w:val="20"/>
                <w:szCs w:val="20"/>
              </w:rPr>
              <w:lastRenderedPageBreak/>
              <w:t>Taking turns in a small group.</w:t>
            </w:r>
          </w:p>
          <w:p w14:paraId="267199B5" w14:textId="77777777" w:rsidR="00292048" w:rsidRPr="00786EF2" w:rsidRDefault="00292048" w:rsidP="00292048">
            <w:pPr>
              <w:rPr>
                <w:color w:val="7030A0"/>
                <w:sz w:val="20"/>
                <w:szCs w:val="20"/>
              </w:rPr>
            </w:pPr>
            <w:r w:rsidRPr="00786EF2">
              <w:rPr>
                <w:color w:val="7030A0"/>
                <w:sz w:val="20"/>
                <w:szCs w:val="20"/>
              </w:rPr>
              <w:t>EBI – to improve previous attempt.</w:t>
            </w:r>
          </w:p>
          <w:p w14:paraId="6F226FCC" w14:textId="77777777" w:rsidR="00292048" w:rsidRPr="00786EF2" w:rsidRDefault="00292048" w:rsidP="00292048">
            <w:pPr>
              <w:rPr>
                <w:color w:val="7030A0"/>
                <w:sz w:val="20"/>
                <w:szCs w:val="20"/>
              </w:rPr>
            </w:pPr>
            <w:r w:rsidRPr="00786EF2">
              <w:rPr>
                <w:color w:val="7030A0"/>
                <w:sz w:val="20"/>
                <w:szCs w:val="20"/>
              </w:rPr>
              <w:t xml:space="preserve">WWW – commenting on others performances </w:t>
            </w:r>
          </w:p>
          <w:p w14:paraId="1727DB0D" w14:textId="77777777" w:rsidR="00292048" w:rsidRPr="00786EF2" w:rsidRDefault="00292048" w:rsidP="00292048">
            <w:pPr>
              <w:rPr>
                <w:color w:val="7030A0"/>
                <w:sz w:val="20"/>
                <w:szCs w:val="20"/>
              </w:rPr>
            </w:pPr>
            <w:r w:rsidRPr="00786EF2">
              <w:rPr>
                <w:color w:val="7030A0"/>
                <w:sz w:val="20"/>
                <w:szCs w:val="20"/>
              </w:rPr>
              <w:t>Play to the rules of the activity</w:t>
            </w:r>
          </w:p>
          <w:p w14:paraId="6F0B3199" w14:textId="77777777" w:rsidR="00292048" w:rsidRPr="00786EF2" w:rsidRDefault="00292048" w:rsidP="00292048">
            <w:pPr>
              <w:rPr>
                <w:color w:val="7030A0"/>
                <w:sz w:val="20"/>
                <w:szCs w:val="20"/>
              </w:rPr>
            </w:pPr>
            <w:r w:rsidRPr="00786EF2">
              <w:rPr>
                <w:color w:val="7030A0"/>
                <w:sz w:val="20"/>
                <w:szCs w:val="20"/>
              </w:rPr>
              <w:t>Celebrate others success</w:t>
            </w:r>
          </w:p>
          <w:p w14:paraId="1B7ABD69" w14:textId="77777777" w:rsidR="00292048" w:rsidRPr="00786EF2" w:rsidRDefault="00292048" w:rsidP="0029204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86EF2">
              <w:rPr>
                <w:rFonts w:cstheme="minorHAnsi"/>
                <w:color w:val="7030A0"/>
                <w:sz w:val="20"/>
                <w:szCs w:val="20"/>
              </w:rPr>
              <w:t>Keep score of simple games with support</w:t>
            </w:r>
          </w:p>
          <w:p w14:paraId="4EC11E50" w14:textId="77777777" w:rsidR="00292048" w:rsidRPr="00786EF2" w:rsidRDefault="00292048" w:rsidP="00292048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86EF2">
              <w:rPr>
                <w:rFonts w:cstheme="minorHAnsi"/>
                <w:color w:val="7030A0"/>
                <w:sz w:val="20"/>
                <w:szCs w:val="20"/>
              </w:rPr>
              <w:t xml:space="preserve">Officiate a small group in personal best challenge </w:t>
            </w:r>
          </w:p>
          <w:p w14:paraId="61B4D39A" w14:textId="77777777" w:rsidR="00292048" w:rsidRPr="00786EF2" w:rsidRDefault="00292048" w:rsidP="00292048">
            <w:pPr>
              <w:rPr>
                <w:color w:val="7030A0"/>
                <w:sz w:val="20"/>
                <w:szCs w:val="20"/>
              </w:rPr>
            </w:pPr>
            <w:r w:rsidRPr="00786EF2">
              <w:rPr>
                <w:color w:val="7030A0"/>
                <w:sz w:val="20"/>
                <w:szCs w:val="20"/>
              </w:rPr>
              <w:t>Experience competition against another class by comparing scores weekly.</w:t>
            </w:r>
          </w:p>
          <w:p w14:paraId="7126B467" w14:textId="77777777" w:rsidR="00292048" w:rsidRPr="00805CAE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Pebble 7</w:t>
            </w:r>
            <w:r w:rsidRPr="00805CAE">
              <w:rPr>
                <w:b/>
                <w:sz w:val="20"/>
                <w:szCs w:val="20"/>
              </w:rPr>
              <w:t xml:space="preserve"> –  B1 </w:t>
            </w:r>
          </w:p>
          <w:p w14:paraId="74E3BE1D" w14:textId="77777777" w:rsidR="00292048" w:rsidRPr="00805CAE" w:rsidRDefault="00292048" w:rsidP="00292048">
            <w:pPr>
              <w:rPr>
                <w:sz w:val="20"/>
                <w:szCs w:val="20"/>
              </w:rPr>
            </w:pPr>
            <w:r w:rsidRPr="00805CAE">
              <w:rPr>
                <w:sz w:val="20"/>
                <w:szCs w:val="20"/>
              </w:rPr>
              <w:t xml:space="preserve">Action songs </w:t>
            </w:r>
          </w:p>
          <w:p w14:paraId="6001518C" w14:textId="77777777" w:rsidR="00292048" w:rsidRPr="00805CAE" w:rsidRDefault="00292048" w:rsidP="00292048">
            <w:pPr>
              <w:rPr>
                <w:sz w:val="20"/>
                <w:szCs w:val="20"/>
              </w:rPr>
            </w:pPr>
            <w:r w:rsidRPr="00805CAE">
              <w:rPr>
                <w:sz w:val="20"/>
                <w:szCs w:val="20"/>
              </w:rPr>
              <w:t xml:space="preserve">Individual fine and gross motor skills programmes </w:t>
            </w:r>
          </w:p>
          <w:p w14:paraId="2DA2612B" w14:textId="77777777" w:rsidR="00292048" w:rsidRDefault="00292048" w:rsidP="002920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Pebbles 1-7 </w:t>
            </w:r>
          </w:p>
          <w:p w14:paraId="1F46E193" w14:textId="49768B62" w:rsidR="00292048" w:rsidRPr="00A34F12" w:rsidRDefault="00292048" w:rsidP="00292048">
            <w:pPr>
              <w:rPr>
                <w:b/>
                <w:sz w:val="20"/>
                <w:szCs w:val="20"/>
              </w:rPr>
            </w:pPr>
            <w:r w:rsidRPr="00E6785E">
              <w:rPr>
                <w:sz w:val="20"/>
                <w:szCs w:val="20"/>
              </w:rPr>
              <w:t xml:space="preserve">Sensory based </w:t>
            </w:r>
            <w:r>
              <w:rPr>
                <w:sz w:val="20"/>
                <w:szCs w:val="20"/>
              </w:rPr>
              <w:t>activities linked to music related to the theme.</w:t>
            </w:r>
          </w:p>
        </w:tc>
      </w:tr>
    </w:tbl>
    <w:p w14:paraId="6122F949" w14:textId="77777777" w:rsidR="0003231F" w:rsidRDefault="0003231F" w:rsidP="0003231F"/>
    <w:p w14:paraId="15C25C22" w14:textId="77777777" w:rsidR="0003231F" w:rsidRPr="009B3F30" w:rsidRDefault="0003231F">
      <w:pPr>
        <w:rPr>
          <w:sz w:val="20"/>
          <w:szCs w:val="20"/>
        </w:rPr>
      </w:pPr>
    </w:p>
    <w:sectPr w:rsidR="0003231F" w:rsidRPr="009B3F30" w:rsidSect="00802B8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48953" w14:textId="77777777" w:rsidR="00292048" w:rsidRDefault="00292048" w:rsidP="00777C56">
      <w:pPr>
        <w:spacing w:after="0" w:line="240" w:lineRule="auto"/>
      </w:pPr>
      <w:r>
        <w:separator/>
      </w:r>
    </w:p>
  </w:endnote>
  <w:endnote w:type="continuationSeparator" w:id="0">
    <w:p w14:paraId="04369052" w14:textId="77777777" w:rsidR="00292048" w:rsidRDefault="00292048" w:rsidP="0077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8981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88675" w14:textId="7FB05018" w:rsidR="00292048" w:rsidRDefault="0029204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E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E05265" w14:textId="159B5F6D" w:rsidR="00292048" w:rsidRDefault="00292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54C6E" w14:textId="77777777" w:rsidR="00292048" w:rsidRDefault="00292048" w:rsidP="00777C56">
      <w:pPr>
        <w:spacing w:after="0" w:line="240" w:lineRule="auto"/>
      </w:pPr>
      <w:r>
        <w:separator/>
      </w:r>
    </w:p>
  </w:footnote>
  <w:footnote w:type="continuationSeparator" w:id="0">
    <w:p w14:paraId="7FC4A641" w14:textId="77777777" w:rsidR="00292048" w:rsidRDefault="00292048" w:rsidP="0077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123B8" w14:textId="77777777" w:rsidR="00292048" w:rsidRDefault="00292048">
    <w:pPr>
      <w:pStyle w:val="Header"/>
      <w:rPr>
        <w:b/>
      </w:rPr>
    </w:pPr>
  </w:p>
  <w:p w14:paraId="0FF93FD3" w14:textId="2FA4F4DA" w:rsidR="00292048" w:rsidRPr="00A90C94" w:rsidRDefault="00292048">
    <w:pPr>
      <w:pStyle w:val="Header"/>
      <w:rPr>
        <w:b/>
      </w:rPr>
    </w:pPr>
    <w:r w:rsidRPr="00A90C94">
      <w:rPr>
        <w:b/>
      </w:rPr>
      <w:t>PF –</w:t>
    </w:r>
    <w:r>
      <w:rPr>
        <w:b/>
      </w:rPr>
      <w:t xml:space="preserve"> Pre formal </w:t>
    </w:r>
    <w:r w:rsidRPr="00A90C94">
      <w:rPr>
        <w:b/>
      </w:rPr>
      <w:t xml:space="preserve">pathway </w:t>
    </w:r>
  </w:p>
  <w:p w14:paraId="12574067" w14:textId="416CF258" w:rsidR="00292048" w:rsidRPr="00A90C94" w:rsidRDefault="00292048" w:rsidP="00505891">
    <w:pPr>
      <w:pStyle w:val="Header"/>
      <w:rPr>
        <w:b/>
      </w:rPr>
    </w:pPr>
    <w:r w:rsidRPr="00A90C94">
      <w:rPr>
        <w:b/>
      </w:rPr>
      <w:t xml:space="preserve">SF – Semi formal pathway </w:t>
    </w:r>
    <w:r>
      <w:rPr>
        <w:b/>
      </w:rPr>
      <w:t xml:space="preserve">                                                                           Key stage 3 Year Long term plan</w:t>
    </w:r>
  </w:p>
  <w:p w14:paraId="46F473D8" w14:textId="79CDAFD4" w:rsidR="00292048" w:rsidRPr="00A90C94" w:rsidRDefault="00292048">
    <w:pPr>
      <w:pStyle w:val="Header"/>
      <w:rPr>
        <w:b/>
      </w:rPr>
    </w:pPr>
    <w:r w:rsidRPr="00A90C94">
      <w:rPr>
        <w:b/>
      </w:rPr>
      <w:t xml:space="preserve">F – Formal pathway </w:t>
    </w:r>
  </w:p>
  <w:p w14:paraId="2B861890" w14:textId="62DF3F44" w:rsidR="00292048" w:rsidRDefault="00292048">
    <w:pPr>
      <w:pStyle w:val="Header"/>
      <w:rPr>
        <w:b/>
        <w:color w:val="7030A0"/>
      </w:rPr>
    </w:pPr>
    <w:r>
      <w:rPr>
        <w:b/>
        <w:color w:val="7030A0"/>
      </w:rPr>
      <w:t>PS</w:t>
    </w:r>
    <w:r w:rsidRPr="00A90C94">
      <w:rPr>
        <w:b/>
        <w:color w:val="7030A0"/>
      </w:rPr>
      <w:t xml:space="preserve">HE Links </w:t>
    </w:r>
  </w:p>
  <w:p w14:paraId="298AF93C" w14:textId="77777777" w:rsidR="00292048" w:rsidRPr="00A90C94" w:rsidRDefault="00292048">
    <w:pPr>
      <w:pStyle w:val="Header"/>
      <w:rPr>
        <w:b/>
        <w:color w:val="7030A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2B5"/>
    <w:multiLevelType w:val="hybridMultilevel"/>
    <w:tmpl w:val="3048C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56023"/>
    <w:multiLevelType w:val="hybridMultilevel"/>
    <w:tmpl w:val="A150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35C56"/>
    <w:multiLevelType w:val="hybridMultilevel"/>
    <w:tmpl w:val="3B8E1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A6D21"/>
    <w:multiLevelType w:val="hybridMultilevel"/>
    <w:tmpl w:val="1594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36238"/>
    <w:multiLevelType w:val="hybridMultilevel"/>
    <w:tmpl w:val="541C2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E5C3E"/>
    <w:multiLevelType w:val="hybridMultilevel"/>
    <w:tmpl w:val="236C4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C6C4F"/>
    <w:multiLevelType w:val="hybridMultilevel"/>
    <w:tmpl w:val="205259AE"/>
    <w:lvl w:ilvl="0" w:tplc="9970C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61160"/>
    <w:multiLevelType w:val="hybridMultilevel"/>
    <w:tmpl w:val="6E6ED2EC"/>
    <w:lvl w:ilvl="0" w:tplc="9970C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2B74"/>
    <w:multiLevelType w:val="hybridMultilevel"/>
    <w:tmpl w:val="82FC7520"/>
    <w:lvl w:ilvl="0" w:tplc="9970C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158C4"/>
    <w:multiLevelType w:val="hybridMultilevel"/>
    <w:tmpl w:val="E544E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86"/>
    <w:rsid w:val="00002CD8"/>
    <w:rsid w:val="000137C1"/>
    <w:rsid w:val="00016CD8"/>
    <w:rsid w:val="00026196"/>
    <w:rsid w:val="0003231F"/>
    <w:rsid w:val="000B160A"/>
    <w:rsid w:val="000B2A46"/>
    <w:rsid w:val="000C68E6"/>
    <w:rsid w:val="000D3D9E"/>
    <w:rsid w:val="000E1A7A"/>
    <w:rsid w:val="00122C93"/>
    <w:rsid w:val="0015564B"/>
    <w:rsid w:val="00165D78"/>
    <w:rsid w:val="001740AA"/>
    <w:rsid w:val="001B08EF"/>
    <w:rsid w:val="002773BF"/>
    <w:rsid w:val="00292048"/>
    <w:rsid w:val="00292515"/>
    <w:rsid w:val="002A6E4A"/>
    <w:rsid w:val="002D562A"/>
    <w:rsid w:val="002E448A"/>
    <w:rsid w:val="002F028C"/>
    <w:rsid w:val="002F23F8"/>
    <w:rsid w:val="00313CFE"/>
    <w:rsid w:val="003470B9"/>
    <w:rsid w:val="00352E52"/>
    <w:rsid w:val="003721A6"/>
    <w:rsid w:val="00377B15"/>
    <w:rsid w:val="00390EB1"/>
    <w:rsid w:val="003A2388"/>
    <w:rsid w:val="003C206D"/>
    <w:rsid w:val="00457675"/>
    <w:rsid w:val="004A154C"/>
    <w:rsid w:val="00505891"/>
    <w:rsid w:val="00517747"/>
    <w:rsid w:val="0057147C"/>
    <w:rsid w:val="00577453"/>
    <w:rsid w:val="00582C5B"/>
    <w:rsid w:val="005B471F"/>
    <w:rsid w:val="005C311F"/>
    <w:rsid w:val="006406C9"/>
    <w:rsid w:val="00681123"/>
    <w:rsid w:val="006962E9"/>
    <w:rsid w:val="00745800"/>
    <w:rsid w:val="00777C56"/>
    <w:rsid w:val="00786EF2"/>
    <w:rsid w:val="00797858"/>
    <w:rsid w:val="007E597F"/>
    <w:rsid w:val="007E7016"/>
    <w:rsid w:val="007F6499"/>
    <w:rsid w:val="00802B86"/>
    <w:rsid w:val="00804C2D"/>
    <w:rsid w:val="00805289"/>
    <w:rsid w:val="00854B87"/>
    <w:rsid w:val="00857E47"/>
    <w:rsid w:val="00861EFC"/>
    <w:rsid w:val="00864878"/>
    <w:rsid w:val="00876EA3"/>
    <w:rsid w:val="008C6F07"/>
    <w:rsid w:val="008E2656"/>
    <w:rsid w:val="008F00B1"/>
    <w:rsid w:val="00911967"/>
    <w:rsid w:val="00925499"/>
    <w:rsid w:val="00925C7F"/>
    <w:rsid w:val="0096197A"/>
    <w:rsid w:val="009B2EF4"/>
    <w:rsid w:val="009B3F30"/>
    <w:rsid w:val="00A14115"/>
    <w:rsid w:val="00A21B2F"/>
    <w:rsid w:val="00A24EEA"/>
    <w:rsid w:val="00A306B0"/>
    <w:rsid w:val="00A30AAE"/>
    <w:rsid w:val="00A34F12"/>
    <w:rsid w:val="00A428A5"/>
    <w:rsid w:val="00A468E7"/>
    <w:rsid w:val="00A8496E"/>
    <w:rsid w:val="00A90C94"/>
    <w:rsid w:val="00AA036E"/>
    <w:rsid w:val="00AA6AF7"/>
    <w:rsid w:val="00B03C34"/>
    <w:rsid w:val="00B06A45"/>
    <w:rsid w:val="00B37AF0"/>
    <w:rsid w:val="00B42DF7"/>
    <w:rsid w:val="00BA1B59"/>
    <w:rsid w:val="00BC0173"/>
    <w:rsid w:val="00BE1CFB"/>
    <w:rsid w:val="00BE2178"/>
    <w:rsid w:val="00C019B0"/>
    <w:rsid w:val="00C21BA5"/>
    <w:rsid w:val="00C5305E"/>
    <w:rsid w:val="00C610B0"/>
    <w:rsid w:val="00CA2EAB"/>
    <w:rsid w:val="00CB30C6"/>
    <w:rsid w:val="00CB34AA"/>
    <w:rsid w:val="00CF14E2"/>
    <w:rsid w:val="00D07691"/>
    <w:rsid w:val="00D25779"/>
    <w:rsid w:val="00D27DCD"/>
    <w:rsid w:val="00D46D80"/>
    <w:rsid w:val="00D70777"/>
    <w:rsid w:val="00DD1097"/>
    <w:rsid w:val="00DE461C"/>
    <w:rsid w:val="00DF1E01"/>
    <w:rsid w:val="00E00DAD"/>
    <w:rsid w:val="00E51641"/>
    <w:rsid w:val="00E70B42"/>
    <w:rsid w:val="00ED783F"/>
    <w:rsid w:val="00EF4151"/>
    <w:rsid w:val="00F0129D"/>
    <w:rsid w:val="00F1492D"/>
    <w:rsid w:val="00F24465"/>
    <w:rsid w:val="00F25F23"/>
    <w:rsid w:val="00F4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EDE7AF"/>
  <w15:docId w15:val="{C7851D35-66C6-4EC1-A787-3C9C446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C56"/>
  </w:style>
  <w:style w:type="paragraph" w:styleId="Footer">
    <w:name w:val="footer"/>
    <w:basedOn w:val="Normal"/>
    <w:link w:val="FooterChar"/>
    <w:uiPriority w:val="99"/>
    <w:unhideWhenUsed/>
    <w:rsid w:val="00777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C56"/>
  </w:style>
  <w:style w:type="paragraph" w:styleId="BalloonText">
    <w:name w:val="Balloon Text"/>
    <w:basedOn w:val="Normal"/>
    <w:link w:val="BalloonTextChar"/>
    <w:uiPriority w:val="99"/>
    <w:semiHidden/>
    <w:unhideWhenUsed/>
    <w:rsid w:val="0077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5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721A6"/>
    <w:rPr>
      <w:i/>
      <w:iCs/>
    </w:rPr>
  </w:style>
  <w:style w:type="paragraph" w:styleId="NoSpacing">
    <w:name w:val="No Spacing"/>
    <w:uiPriority w:val="1"/>
    <w:qFormat/>
    <w:rsid w:val="003721A6"/>
    <w:pPr>
      <w:spacing w:after="0" w:line="240" w:lineRule="auto"/>
    </w:pPr>
  </w:style>
  <w:style w:type="paragraph" w:customStyle="1" w:styleId="Default">
    <w:name w:val="Default"/>
    <w:rsid w:val="00D46D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E461C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292048"/>
    <w:pPr>
      <w:autoSpaceDE w:val="0"/>
      <w:autoSpaceDN w:val="0"/>
      <w:adjustRightInd w:val="0"/>
      <w:spacing w:after="0" w:line="201" w:lineRule="atLeast"/>
    </w:pPr>
    <w:rPr>
      <w:rFonts w:ascii="Myriad Pro" w:eastAsia="Times New Roman" w:hAnsi="Myriad Pro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e49f75d3a63c576fJmltdHM9MTY3NzExMDQwMCZpZ3VpZD0wZGI3ODM0YS03NWQzLTY2MWQtMmQxMy04YzNjNzQyODY3YmYmaW5zaWQ9NTE5NA&amp;ptn=3&amp;hsh=3&amp;fclid=0db7834a-75d3-661d-2d13-8c3c742867bf&amp;psq=mola+reverse+applique+technique&amp;u=a1aHR0cDovL3d3dy50YW1hcmVtYnJvaWRlcmllcy5jby51ay9tZXRob2RzL21vbGEv&amp;ntb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30B84-559E-4067-BA8A-07A188E9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4D05F918</Template>
  <TotalTime>1</TotalTime>
  <Pages>24</Pages>
  <Words>9840</Words>
  <Characters>56092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Marshall</dc:creator>
  <cp:lastModifiedBy>Fiona Bell</cp:lastModifiedBy>
  <cp:revision>2</cp:revision>
  <cp:lastPrinted>2018-11-28T18:49:00Z</cp:lastPrinted>
  <dcterms:created xsi:type="dcterms:W3CDTF">2023-03-27T09:32:00Z</dcterms:created>
  <dcterms:modified xsi:type="dcterms:W3CDTF">2023-03-27T09:32:00Z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d4bd059fb1a1e2ce9e754912eab234b33f5d3785f855a3432d18330f8a6cba58</vt:lpwstr>
  </property>
</Properties>
</file>