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9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250"/>
        <w:gridCol w:w="2988"/>
        <w:gridCol w:w="2337"/>
        <w:gridCol w:w="5862"/>
        <w:gridCol w:w="932"/>
      </w:tblGrid>
      <w:tr w:rsidR="002D4988" w:rsidTr="00B9362C">
        <w:trPr>
          <w:trHeight w:val="510"/>
        </w:trPr>
        <w:tc>
          <w:tcPr>
            <w:tcW w:w="144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DAA" w:rsidRDefault="00352DAA" w:rsidP="00B9362C">
            <w:pPr>
              <w:jc w:val="both"/>
              <w:rPr>
                <w:rFonts w:ascii="Calibri Light" w:hAnsi="Calibri Light" w:cs="Calibri Light"/>
                <w:sz w:val="32"/>
              </w:rPr>
            </w:pPr>
            <w:r>
              <w:rPr>
                <w:rFonts w:ascii="Calibri Light" w:hAnsi="Calibri Light" w:cs="Calibri Light"/>
                <w:b/>
                <w:sz w:val="32"/>
              </w:rPr>
              <w:t>Key Priorities:</w:t>
            </w:r>
          </w:p>
          <w:p w:rsidR="00B9362C" w:rsidRDefault="002D4988" w:rsidP="00B9362C">
            <w:pPr>
              <w:jc w:val="both"/>
              <w:rPr>
                <w:rFonts w:ascii="Calibri Light" w:hAnsi="Calibri Light" w:cs="Calibri Light"/>
                <w:sz w:val="32"/>
              </w:rPr>
            </w:pPr>
            <w:r>
              <w:rPr>
                <w:rFonts w:ascii="Calibri Light" w:hAnsi="Calibri Light" w:cs="Calibri Light"/>
                <w:sz w:val="32"/>
              </w:rPr>
              <w:t xml:space="preserve">To </w:t>
            </w:r>
            <w:r w:rsidR="00B9362C">
              <w:rPr>
                <w:rFonts w:ascii="Calibri Light" w:hAnsi="Calibri Light" w:cs="Calibri Light"/>
                <w:sz w:val="32"/>
              </w:rPr>
              <w:t>develop the subject leader roles within the department to promote a</w:t>
            </w:r>
            <w:r w:rsidR="00DB47E8">
              <w:rPr>
                <w:rFonts w:ascii="Calibri Light" w:hAnsi="Calibri Light" w:cs="Calibri Light"/>
                <w:sz w:val="32"/>
              </w:rPr>
              <w:t xml:space="preserve"> broad and balanced curriculum by reviewing the KS 3 long term plan. </w:t>
            </w:r>
          </w:p>
          <w:p w:rsidR="00352DAA" w:rsidRDefault="00352DAA" w:rsidP="00B9362C">
            <w:pPr>
              <w:jc w:val="both"/>
              <w:rPr>
                <w:rFonts w:ascii="Calibri Light" w:hAnsi="Calibri Light" w:cs="Calibri Light"/>
                <w:sz w:val="32"/>
              </w:rPr>
            </w:pPr>
          </w:p>
          <w:p w:rsidR="002D4988" w:rsidRDefault="002D4988" w:rsidP="00B9362C">
            <w:pPr>
              <w:jc w:val="both"/>
            </w:pPr>
            <w:r>
              <w:rPr>
                <w:rFonts w:ascii="Calibri Light" w:hAnsi="Calibri Light" w:cs="Calibri Light"/>
                <w:b/>
                <w:color w:val="7030A0"/>
              </w:rPr>
              <w:t>S</w:t>
            </w:r>
            <w:r>
              <w:rPr>
                <w:rFonts w:ascii="Calibri Light" w:hAnsi="Calibri Light" w:cs="Calibri Light"/>
                <w:b/>
                <w:color w:val="7030A0"/>
                <w:sz w:val="22"/>
                <w:szCs w:val="22"/>
              </w:rPr>
              <w:t xml:space="preserve">DP LINK: </w:t>
            </w:r>
          </w:p>
          <w:p w:rsidR="002D4988" w:rsidRDefault="002D4988" w:rsidP="00B9362C">
            <w:pPr>
              <w:pStyle w:val="Defaul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4FB463" wp14:editId="5FC831D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344170</wp:posOffset>
                      </wp:positionV>
                      <wp:extent cx="9030970" cy="177800"/>
                      <wp:effectExtent l="0" t="0" r="0" b="0"/>
                      <wp:wrapSquare wrapText="bothSides"/>
                      <wp:docPr id="1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0240" cy="177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A2F28" w:rsidRDefault="005A2F28" w:rsidP="002D4988">
                                  <w:pPr>
                                    <w:pStyle w:val="FrameContents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4FB463" id="Frame1" o:spid="_x0000_s1026" style="position:absolute;margin-left:5.15pt;margin-top:27.1pt;width:711.1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" filled="f" stroked="f">
                      <v:textbox style="mso-fit-shape-to-text:t" inset="0,0,0,0">
                        <w:txbxContent>
                          <w:p w:rsidR="005A2F28" w:rsidRDefault="005A2F28" w:rsidP="002D4988">
                            <w:pPr>
                              <w:pStyle w:val="FrameContents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246381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To develop the subject le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ader role to promote subject development within the curriculum pathways and monitor its impact.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4988" w:rsidRDefault="002D4988" w:rsidP="00B9362C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</w:tc>
      </w:tr>
      <w:tr w:rsidR="002D4988" w:rsidTr="00B9362C">
        <w:tc>
          <w:tcPr>
            <w:tcW w:w="144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</w:tcPr>
          <w:p w:rsidR="000E63C0" w:rsidRDefault="002D4988" w:rsidP="00B9362C">
            <w:pPr>
              <w:pStyle w:val="Standard"/>
              <w:tabs>
                <w:tab w:val="left" w:pos="2475"/>
              </w:tabs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lang w:val="en-GB"/>
              </w:rPr>
              <w:t>Position statement</w:t>
            </w:r>
          </w:p>
          <w:p w:rsidR="000E63C0" w:rsidRDefault="000E63C0" w:rsidP="00B9362C">
            <w:pPr>
              <w:pStyle w:val="Standard"/>
              <w:tabs>
                <w:tab w:val="left" w:pos="2475"/>
              </w:tabs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lang w:val="en-GB"/>
              </w:rPr>
              <w:t xml:space="preserve">There is currently a two year KS3 long term plan. </w:t>
            </w:r>
          </w:p>
          <w:p w:rsidR="002D4988" w:rsidRDefault="005A2F28" w:rsidP="00B9362C">
            <w:pPr>
              <w:pStyle w:val="Standard"/>
              <w:tabs>
                <w:tab w:val="left" w:pos="2475"/>
              </w:tabs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lang w:val="en-GB"/>
              </w:rPr>
              <w:t>The aim</w:t>
            </w:r>
            <w:r w:rsidR="000E63C0">
              <w:rPr>
                <w:rFonts w:ascii="Calibri Light" w:hAnsi="Calibri Light" w:cs="Calibri Light"/>
                <w:b/>
                <w:lang w:val="en-GB"/>
              </w:rPr>
              <w:t xml:space="preserve"> is to review this plan </w:t>
            </w:r>
            <w:r>
              <w:rPr>
                <w:rFonts w:ascii="Calibri Light" w:hAnsi="Calibri Light" w:cs="Calibri Light"/>
                <w:b/>
                <w:lang w:val="en-GB"/>
              </w:rPr>
              <w:t xml:space="preserve">with subject leaders to ensure curriculum breadth and coverage </w:t>
            </w:r>
            <w:r w:rsidR="002D4988">
              <w:rPr>
                <w:rFonts w:ascii="Calibri Light" w:hAnsi="Calibri Light" w:cs="Calibri Light"/>
                <w:b/>
                <w:lang w:val="en-GB"/>
              </w:rPr>
              <w:tab/>
            </w:r>
          </w:p>
          <w:p w:rsidR="00AF2E53" w:rsidRDefault="00AF2E53" w:rsidP="000E63C0">
            <w:pPr>
              <w:jc w:val="both"/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4988" w:rsidRDefault="002D4988" w:rsidP="00B9362C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</w:tc>
      </w:tr>
      <w:tr w:rsidR="002D4988" w:rsidTr="00B9362C">
        <w:tc>
          <w:tcPr>
            <w:tcW w:w="144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4988" w:rsidRDefault="003E39EF" w:rsidP="00B9362C">
            <w:pPr>
              <w:shd w:val="clear" w:color="auto" w:fill="FFFFFF"/>
              <w:suppressAutoHyphens w:val="0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lang w:val="en-GB" w:eastAsia="en-GB"/>
              </w:rPr>
              <w:t>The Upper school has staff with the following TLRs:</w:t>
            </w:r>
          </w:p>
          <w:p w:rsidR="003E39EF" w:rsidRDefault="003E39EF" w:rsidP="00B9362C">
            <w:pPr>
              <w:shd w:val="clear" w:color="auto" w:fill="FFFFFF"/>
              <w:suppressAutoHyphens w:val="0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lang w:val="en-GB" w:eastAsia="en-GB"/>
              </w:rPr>
              <w:t xml:space="preserve">Maths </w:t>
            </w:r>
          </w:p>
          <w:p w:rsidR="003E39EF" w:rsidRDefault="003E39EF" w:rsidP="00B9362C">
            <w:pPr>
              <w:shd w:val="clear" w:color="auto" w:fill="FFFFFF"/>
              <w:suppressAutoHyphens w:val="0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lang w:val="en-GB" w:eastAsia="en-GB"/>
              </w:rPr>
              <w:t>PSHE</w:t>
            </w:r>
          </w:p>
          <w:p w:rsidR="003E39EF" w:rsidRDefault="003E39EF" w:rsidP="00B9362C">
            <w:pPr>
              <w:shd w:val="clear" w:color="auto" w:fill="FFFFFF"/>
              <w:suppressAutoHyphens w:val="0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lang w:val="en-GB" w:eastAsia="en-GB"/>
              </w:rPr>
              <w:t xml:space="preserve">Pastoral Care </w:t>
            </w:r>
          </w:p>
          <w:p w:rsidR="003E39EF" w:rsidRDefault="003E39EF" w:rsidP="00B9362C">
            <w:pPr>
              <w:shd w:val="clear" w:color="auto" w:fill="FFFFFF"/>
              <w:suppressAutoHyphens w:val="0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lang w:val="en-GB" w:eastAsia="en-GB"/>
              </w:rPr>
              <w:t xml:space="preserve">HTLA </w:t>
            </w:r>
          </w:p>
          <w:p w:rsidR="00AF2E53" w:rsidRDefault="00AF2E53" w:rsidP="00B9362C">
            <w:pPr>
              <w:shd w:val="clear" w:color="auto" w:fill="FFFFFF"/>
              <w:suppressAutoHyphens w:val="0"/>
              <w:textAlignment w:val="auto"/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4988" w:rsidRDefault="002D4988" w:rsidP="00B9362C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</w:tc>
      </w:tr>
      <w:tr w:rsidR="002D4988" w:rsidTr="00B9362C">
        <w:tc>
          <w:tcPr>
            <w:tcW w:w="144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</w:tcPr>
          <w:p w:rsidR="002D4988" w:rsidRDefault="002D4988" w:rsidP="00B9362C">
            <w:pPr>
              <w:pStyle w:val="Standard"/>
              <w:tabs>
                <w:tab w:val="left" w:pos="1935"/>
              </w:tabs>
            </w:pPr>
            <w:r>
              <w:rPr>
                <w:rFonts w:ascii="Calibri Light" w:hAnsi="Calibri Light" w:cs="Calibri Light"/>
                <w:b/>
                <w:lang w:val="en-GB"/>
              </w:rPr>
              <w:t>Vision statement</w:t>
            </w:r>
            <w:r>
              <w:rPr>
                <w:rFonts w:ascii="Calibri Light" w:hAnsi="Calibri Light" w:cs="Calibri Light"/>
                <w:b/>
                <w:lang w:val="en-GB"/>
              </w:rPr>
              <w:tab/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4988" w:rsidRDefault="002D4988" w:rsidP="00B9362C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</w:tc>
      </w:tr>
      <w:tr w:rsidR="002D4988" w:rsidTr="00B9362C">
        <w:tc>
          <w:tcPr>
            <w:tcW w:w="144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62C" w:rsidRDefault="00DB47E8" w:rsidP="00B9362C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Subject leads across the school </w:t>
            </w:r>
            <w:r w:rsidR="00B9362C">
              <w:rPr>
                <w:rFonts w:ascii="Calibri Light" w:hAnsi="Calibri Light" w:cs="Calibri Light"/>
                <w:lang w:val="en-GB"/>
              </w:rPr>
              <w:t xml:space="preserve">will </w:t>
            </w:r>
            <w:r w:rsidR="003E39EF">
              <w:rPr>
                <w:rFonts w:ascii="Calibri Light" w:hAnsi="Calibri Light" w:cs="Calibri Light"/>
                <w:lang w:val="en-GB"/>
              </w:rPr>
              <w:t xml:space="preserve">review the current KS3 Long term plan to create new three-year plan to show breadth across all subject areas. </w:t>
            </w:r>
          </w:p>
          <w:p w:rsidR="00AF2E53" w:rsidRDefault="00AF2E53" w:rsidP="004A447E">
            <w:pPr>
              <w:pStyle w:val="Standard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4988" w:rsidRDefault="002D4988" w:rsidP="00B9362C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</w:tc>
      </w:tr>
      <w:tr w:rsidR="00C446AE" w:rsidTr="00C446AE">
        <w:tc>
          <w:tcPr>
            <w:tcW w:w="144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</w:tcPr>
          <w:p w:rsidR="000E63C0" w:rsidRDefault="00C446AE" w:rsidP="00B9362C">
            <w:pPr>
              <w:pStyle w:val="Standard"/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lang w:val="en-GB"/>
              </w:rPr>
              <w:t>Outcome</w:t>
            </w:r>
          </w:p>
          <w:p w:rsidR="000E63C0" w:rsidRPr="000E63C0" w:rsidRDefault="000E63C0" w:rsidP="00B9362C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 w:rsidRPr="000E63C0">
              <w:rPr>
                <w:rFonts w:ascii="Calibri Light" w:hAnsi="Calibri Light" w:cs="Calibri Light"/>
                <w:lang w:val="en-GB"/>
              </w:rPr>
              <w:t xml:space="preserve">There will be greater breadth of coverage of subjects in the KS 3 curriculum </w:t>
            </w:r>
            <w:r w:rsidR="005A2F28">
              <w:rPr>
                <w:rFonts w:ascii="Calibri Light" w:hAnsi="Calibri Light" w:cs="Calibri Light"/>
                <w:lang w:val="en-GB"/>
              </w:rPr>
              <w:t>therefore providing a broad and balanced KS 3 curriculum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446AE" w:rsidRDefault="00C446AE" w:rsidP="00B9362C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</w:tc>
      </w:tr>
      <w:tr w:rsidR="002D4988" w:rsidTr="00246381"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4988" w:rsidRDefault="002D4988" w:rsidP="00B9362C">
            <w:pPr>
              <w:pStyle w:val="Standard"/>
            </w:pPr>
            <w:r>
              <w:rPr>
                <w:rFonts w:ascii="Calibri Light" w:hAnsi="Calibri Light" w:cs="Calibri Light"/>
                <w:b/>
                <w:lang w:val="en-GB"/>
              </w:rPr>
              <w:t>Actions and strategies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4988" w:rsidRDefault="002D4988" w:rsidP="00B9362C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 xml:space="preserve">Timescale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4988" w:rsidRDefault="002D4988" w:rsidP="00B9362C">
            <w:pPr>
              <w:pStyle w:val="Standard"/>
            </w:pPr>
            <w:r>
              <w:rPr>
                <w:rFonts w:ascii="Calibri Light" w:hAnsi="Calibri Light" w:cs="Calibri Light"/>
                <w:b/>
                <w:lang w:val="en-GB"/>
              </w:rPr>
              <w:t>Completed by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4988" w:rsidRDefault="002D4988" w:rsidP="00B9362C">
            <w:pPr>
              <w:pStyle w:val="Standard"/>
            </w:pPr>
            <w:r>
              <w:rPr>
                <w:rFonts w:ascii="Calibri Light" w:hAnsi="Calibri Light" w:cs="Calibri Light"/>
                <w:b/>
                <w:lang w:val="en-GB"/>
              </w:rPr>
              <w:t>Impact and Evidence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D4988" w:rsidRDefault="002D4988" w:rsidP="00B9362C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</w:tc>
      </w:tr>
      <w:tr w:rsidR="00246381" w:rsidTr="00246381"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6381" w:rsidRDefault="004A447E" w:rsidP="00246381">
            <w:pPr>
              <w:pStyle w:val="Standard"/>
            </w:pPr>
            <w:r>
              <w:rPr>
                <w:rFonts w:ascii="Calibri Light" w:hAnsi="Calibri Light" w:cs="Calibri Light"/>
                <w:lang w:val="en-GB"/>
              </w:rPr>
              <w:t xml:space="preserve">Review the KS 3 Long term plan 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46381" w:rsidRDefault="00246381" w:rsidP="00246381">
            <w:pPr>
              <w:pStyle w:val="Standard"/>
            </w:pPr>
            <w:r>
              <w:rPr>
                <w:rFonts w:ascii="Calibri Light" w:hAnsi="Calibri Light" w:cs="Calibri Light"/>
              </w:rPr>
              <w:t>Autumn Term</w:t>
            </w:r>
            <w:r w:rsidR="00141196">
              <w:rPr>
                <w:rFonts w:ascii="Calibri Light" w:hAnsi="Calibri Light" w:cs="Calibri Light"/>
              </w:rPr>
              <w:t xml:space="preserve"> 2022</w:t>
            </w:r>
            <w:r w:rsidR="004A447E">
              <w:rPr>
                <w:rFonts w:ascii="Calibri Light" w:hAnsi="Calibri Light" w:cs="Calibri Light"/>
              </w:rPr>
              <w:t xml:space="preserve">/ Spring 2023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46381" w:rsidRDefault="004A447E" w:rsidP="00246381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Fiona Bell</w:t>
            </w:r>
          </w:p>
          <w:p w:rsidR="004A447E" w:rsidRDefault="004A447E" w:rsidP="00246381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Subject Leads 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46381" w:rsidRDefault="003A5406" w:rsidP="00246381">
            <w:pPr>
              <w:pStyle w:val="Standard"/>
              <w:rPr>
                <w:rFonts w:ascii="Calibri Light" w:hAnsi="Calibri Light" w:cs="Calibri Light"/>
                <w:b/>
                <w:bCs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lang w:val="en-GB"/>
              </w:rPr>
              <w:t xml:space="preserve">Autumn </w:t>
            </w:r>
          </w:p>
          <w:p w:rsidR="003A5406" w:rsidRDefault="003A5406" w:rsidP="00246381">
            <w:pPr>
              <w:pStyle w:val="Standard"/>
              <w:rPr>
                <w:rFonts w:ascii="Calibri Light" w:hAnsi="Calibri Light" w:cs="Calibri Light"/>
                <w:bCs/>
                <w:lang w:val="en-GB"/>
              </w:rPr>
            </w:pPr>
            <w:r w:rsidRPr="003A5406">
              <w:rPr>
                <w:rFonts w:ascii="Calibri Light" w:hAnsi="Calibri Light" w:cs="Calibri Light"/>
                <w:bCs/>
                <w:lang w:val="en-GB"/>
              </w:rPr>
              <w:t>Review</w:t>
            </w:r>
            <w:r w:rsidR="00DB1408">
              <w:rPr>
                <w:rFonts w:ascii="Calibri Light" w:hAnsi="Calibri Light" w:cs="Calibri Light"/>
                <w:bCs/>
                <w:lang w:val="en-GB"/>
              </w:rPr>
              <w:t xml:space="preserve">ed </w:t>
            </w:r>
            <w:r>
              <w:rPr>
                <w:rFonts w:ascii="Calibri Light" w:hAnsi="Calibri Light" w:cs="Calibri Light"/>
                <w:bCs/>
                <w:lang w:val="en-GB"/>
              </w:rPr>
              <w:t>the current two year KS 3 Long term plan to reflect breadth of coverage.</w:t>
            </w:r>
          </w:p>
          <w:p w:rsidR="003A5406" w:rsidRDefault="003A5406" w:rsidP="00246381">
            <w:pPr>
              <w:pStyle w:val="Standard"/>
              <w:rPr>
                <w:rFonts w:ascii="Calibri Light" w:hAnsi="Calibri Light" w:cs="Calibri Light"/>
                <w:bCs/>
                <w:lang w:val="en-GB"/>
              </w:rPr>
            </w:pPr>
            <w:r>
              <w:rPr>
                <w:rFonts w:ascii="Calibri Light" w:hAnsi="Calibri Light" w:cs="Calibri Light"/>
                <w:bCs/>
                <w:lang w:val="en-GB"/>
              </w:rPr>
              <w:t xml:space="preserve">Agreed change to a </w:t>
            </w:r>
            <w:proofErr w:type="gramStart"/>
            <w:r>
              <w:rPr>
                <w:rFonts w:ascii="Calibri Light" w:hAnsi="Calibri Light" w:cs="Calibri Light"/>
                <w:bCs/>
                <w:lang w:val="en-GB"/>
              </w:rPr>
              <w:t>three year</w:t>
            </w:r>
            <w:proofErr w:type="gramEnd"/>
            <w:r>
              <w:rPr>
                <w:rFonts w:ascii="Calibri Light" w:hAnsi="Calibri Light" w:cs="Calibri Light"/>
                <w:bCs/>
                <w:lang w:val="en-GB"/>
              </w:rPr>
              <w:t xml:space="preserve"> plan. </w:t>
            </w:r>
          </w:p>
          <w:p w:rsidR="003A5406" w:rsidRPr="003A5406" w:rsidRDefault="003A5406" w:rsidP="00246381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bCs/>
                <w:lang w:val="en-GB"/>
              </w:rPr>
              <w:t xml:space="preserve">Asked subject leads to review the current plan and start to create changes linked to KS2 National curriculum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46381" w:rsidRDefault="00246381" w:rsidP="00246381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</w:tc>
      </w:tr>
      <w:tr w:rsidR="00246381" w:rsidTr="00246381"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6381" w:rsidRDefault="003A5406" w:rsidP="003A5406">
            <w:pPr>
              <w:pStyle w:val="Standard"/>
            </w:pPr>
            <w:r>
              <w:rPr>
                <w:rFonts w:ascii="Calibri Light" w:hAnsi="Calibri Light" w:cs="Calibri Light"/>
                <w:lang w:val="en-GB"/>
              </w:rPr>
              <w:t xml:space="preserve">Ensure subjects leaders have the opportunity to look at </w:t>
            </w:r>
            <w:r>
              <w:rPr>
                <w:rFonts w:ascii="Calibri Light" w:hAnsi="Calibri Light" w:cs="Calibri Light"/>
                <w:lang w:val="en-GB"/>
              </w:rPr>
              <w:lastRenderedPageBreak/>
              <w:t>coverage of subject and feedback to department team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46381" w:rsidRDefault="006B2BDE" w:rsidP="00246381">
            <w:pPr>
              <w:pStyle w:val="Standard"/>
            </w:pPr>
            <w:r>
              <w:rPr>
                <w:rFonts w:ascii="Calibri Light" w:hAnsi="Calibri Light" w:cs="Calibri Light"/>
              </w:rPr>
              <w:lastRenderedPageBreak/>
              <w:t xml:space="preserve">Spring term 2023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46381" w:rsidRDefault="006B2BDE" w:rsidP="006B2BDE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Subject </w:t>
            </w:r>
            <w:r w:rsidR="00246381">
              <w:rPr>
                <w:rFonts w:ascii="Calibri Light" w:hAnsi="Calibri Light" w:cs="Calibri Light"/>
                <w:lang w:val="en-GB"/>
              </w:rPr>
              <w:t>Lead</w:t>
            </w:r>
            <w:r>
              <w:rPr>
                <w:rFonts w:ascii="Calibri Light" w:hAnsi="Calibri Light" w:cs="Calibri Light"/>
                <w:lang w:val="en-GB"/>
              </w:rPr>
              <w:t>s</w:t>
            </w:r>
            <w:r w:rsidR="00246381">
              <w:rPr>
                <w:rFonts w:ascii="Calibri Light" w:hAnsi="Calibri Light" w:cs="Calibri Light"/>
                <w:lang w:val="en-GB"/>
              </w:rPr>
              <w:t xml:space="preserve">  and supported </w:t>
            </w:r>
            <w:r>
              <w:rPr>
                <w:rFonts w:ascii="Calibri Light" w:hAnsi="Calibri Light" w:cs="Calibri Light"/>
                <w:lang w:val="en-GB"/>
              </w:rPr>
              <w:t xml:space="preserve">by Fiona Bell 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46381" w:rsidRDefault="003A5406" w:rsidP="00246381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lang w:val="en-GB"/>
              </w:rPr>
              <w:t xml:space="preserve">Autumn /Spring </w:t>
            </w:r>
            <w:r w:rsidR="00246381">
              <w:rPr>
                <w:rFonts w:ascii="Calibri Light" w:hAnsi="Calibri Light" w:cs="Calibri Light"/>
                <w:lang w:val="en-GB"/>
              </w:rPr>
              <w:t xml:space="preserve"> </w:t>
            </w:r>
          </w:p>
          <w:p w:rsidR="003A5406" w:rsidRDefault="003A5406" w:rsidP="00246381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lastRenderedPageBreak/>
              <w:t xml:space="preserve">Subject leads made changes to create a </w:t>
            </w:r>
            <w:proofErr w:type="gramStart"/>
            <w:r>
              <w:rPr>
                <w:rFonts w:ascii="Calibri Light" w:hAnsi="Calibri Light" w:cs="Calibri Light"/>
                <w:lang w:val="en-GB"/>
              </w:rPr>
              <w:t>three year</w:t>
            </w:r>
            <w:proofErr w:type="gramEnd"/>
            <w:r>
              <w:rPr>
                <w:rFonts w:ascii="Calibri Light" w:hAnsi="Calibri Light" w:cs="Calibri Light"/>
                <w:lang w:val="en-GB"/>
              </w:rPr>
              <w:t xml:space="preserve"> </w:t>
            </w:r>
            <w:r w:rsidR="00DB1408">
              <w:rPr>
                <w:rFonts w:ascii="Calibri Light" w:hAnsi="Calibri Light" w:cs="Calibri Light"/>
                <w:lang w:val="en-GB"/>
              </w:rPr>
              <w:t>long term plan to</w:t>
            </w:r>
            <w:r>
              <w:rPr>
                <w:rFonts w:ascii="Calibri Light" w:hAnsi="Calibri Light" w:cs="Calibri Light"/>
                <w:lang w:val="en-GB"/>
              </w:rPr>
              <w:t xml:space="preserve"> reflect curriculum mapping.</w:t>
            </w:r>
          </w:p>
          <w:p w:rsidR="003A5406" w:rsidRDefault="00DB1408" w:rsidP="00246381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The plan sign</w:t>
            </w:r>
            <w:r w:rsidR="003A5406">
              <w:rPr>
                <w:rFonts w:ascii="Calibri Light" w:hAnsi="Calibri Light" w:cs="Calibri Light"/>
                <w:lang w:val="en-GB"/>
              </w:rPr>
              <w:t xml:space="preserve">posts users to subject </w:t>
            </w:r>
            <w:r>
              <w:rPr>
                <w:rFonts w:ascii="Calibri Light" w:hAnsi="Calibri Light" w:cs="Calibri Light"/>
                <w:lang w:val="en-GB"/>
              </w:rPr>
              <w:t xml:space="preserve">curriculum </w:t>
            </w:r>
            <w:r w:rsidR="003A5406">
              <w:rPr>
                <w:rFonts w:ascii="Calibri Light" w:hAnsi="Calibri Light" w:cs="Calibri Light"/>
                <w:lang w:val="en-GB"/>
              </w:rPr>
              <w:t xml:space="preserve">documents to find suitable </w:t>
            </w:r>
            <w:r>
              <w:rPr>
                <w:rFonts w:ascii="Calibri Light" w:hAnsi="Calibri Light" w:cs="Calibri Light"/>
                <w:lang w:val="en-GB"/>
              </w:rPr>
              <w:t xml:space="preserve">activities match to </w:t>
            </w:r>
            <w:proofErr w:type="gramStart"/>
            <w:r>
              <w:rPr>
                <w:rFonts w:ascii="Calibri Light" w:hAnsi="Calibri Light" w:cs="Calibri Light"/>
                <w:lang w:val="en-GB"/>
              </w:rPr>
              <w:t>learners</w:t>
            </w:r>
            <w:proofErr w:type="gramEnd"/>
            <w:r>
              <w:rPr>
                <w:rFonts w:ascii="Calibri Light" w:hAnsi="Calibri Light" w:cs="Calibri Light"/>
                <w:lang w:val="en-GB"/>
              </w:rPr>
              <w:t xml:space="preserve"> assessment levels. </w:t>
            </w:r>
          </w:p>
          <w:p w:rsidR="00DB1408" w:rsidRDefault="00DB1408" w:rsidP="00246381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New staff comment that this new long term is much clearer to use and provides more detailed information for our three curriculum pathways.</w:t>
            </w:r>
          </w:p>
          <w:p w:rsidR="00DB1408" w:rsidRDefault="00DB1408" w:rsidP="00246381">
            <w:pPr>
              <w:pStyle w:val="Standard"/>
              <w:rPr>
                <w:rFonts w:ascii="Calibri Light" w:hAnsi="Calibri Light" w:cs="Calibri Light"/>
                <w:lang w:val="en-GB"/>
              </w:rPr>
            </w:pPr>
          </w:p>
          <w:p w:rsidR="00DB1408" w:rsidRPr="00DB1408" w:rsidRDefault="00DB1408" w:rsidP="00246381">
            <w:pPr>
              <w:pStyle w:val="Standard"/>
              <w:rPr>
                <w:rFonts w:ascii="Calibri Light" w:hAnsi="Calibri Light" w:cs="Calibri Light"/>
                <w:b/>
                <w:lang w:val="en-GB"/>
              </w:rPr>
            </w:pPr>
            <w:r w:rsidRPr="00DB1408">
              <w:rPr>
                <w:rFonts w:ascii="Calibri Light" w:hAnsi="Calibri Light" w:cs="Calibri Light"/>
                <w:b/>
                <w:lang w:val="en-GB"/>
              </w:rPr>
              <w:t>Actions:</w:t>
            </w:r>
          </w:p>
          <w:p w:rsidR="00DB1408" w:rsidRPr="00DB1408" w:rsidRDefault="00DB1408" w:rsidP="00246381">
            <w:pPr>
              <w:pStyle w:val="Standard"/>
              <w:rPr>
                <w:rFonts w:ascii="Calibri Light" w:hAnsi="Calibri Light" w:cs="Calibri Light"/>
                <w:color w:val="FF0000"/>
                <w:lang w:val="en-GB"/>
              </w:rPr>
            </w:pPr>
            <w:r w:rsidRPr="00DB1408">
              <w:rPr>
                <w:rFonts w:ascii="Calibri Light" w:hAnsi="Calibri Light" w:cs="Calibri Light"/>
                <w:color w:val="FF0000"/>
                <w:lang w:val="en-GB"/>
              </w:rPr>
              <w:t>Music will need to be reviewed once Music teacher returns from sick leave.</w:t>
            </w:r>
          </w:p>
          <w:p w:rsidR="00246381" w:rsidRDefault="00246381" w:rsidP="00246381">
            <w:pPr>
              <w:pStyle w:val="Standard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46381" w:rsidRDefault="00246381" w:rsidP="00246381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</w:tc>
      </w:tr>
      <w:tr w:rsidR="00246381" w:rsidTr="00246381"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6381" w:rsidRDefault="00246381" w:rsidP="00246381">
            <w:pPr>
              <w:pStyle w:val="Standard"/>
            </w:pP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46381" w:rsidRDefault="00246381" w:rsidP="00246381">
            <w:pPr>
              <w:pStyle w:val="Standard"/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46381" w:rsidRDefault="00246381" w:rsidP="00246381">
            <w:pPr>
              <w:pStyle w:val="Standard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46381" w:rsidRDefault="00246381" w:rsidP="00246381">
            <w:pPr>
              <w:pStyle w:val="Standard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46381" w:rsidRDefault="00246381" w:rsidP="00246381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</w:tc>
      </w:tr>
      <w:tr w:rsidR="00246381" w:rsidTr="00B9362C">
        <w:tc>
          <w:tcPr>
            <w:tcW w:w="144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6381" w:rsidRDefault="00246381" w:rsidP="00246381">
            <w:pPr>
              <w:pStyle w:val="Standard"/>
            </w:pPr>
            <w:r>
              <w:rPr>
                <w:rFonts w:ascii="Calibri Light" w:hAnsi="Calibri Light" w:cs="Calibri Light"/>
                <w:b/>
                <w:lang w:val="en-GB"/>
              </w:rPr>
              <w:t xml:space="preserve">Next steps: </w:t>
            </w:r>
          </w:p>
          <w:p w:rsidR="00246381" w:rsidRDefault="00906A30" w:rsidP="00246381">
            <w:pPr>
              <w:pStyle w:val="Standard"/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lang w:val="en-GB"/>
              </w:rPr>
              <w:t xml:space="preserve">Survey how use of new Long term plan is </w:t>
            </w:r>
            <w:r w:rsidR="00DB47E8">
              <w:rPr>
                <w:rFonts w:ascii="Calibri Light" w:hAnsi="Calibri Light" w:cs="Calibri Light"/>
                <w:b/>
                <w:lang w:val="en-GB"/>
              </w:rPr>
              <w:t>going.</w:t>
            </w:r>
            <w:r>
              <w:rPr>
                <w:rFonts w:ascii="Calibri Light" w:hAnsi="Calibri Light" w:cs="Calibri Light"/>
                <w:b/>
                <w:lang w:val="en-GB"/>
              </w:rPr>
              <w:t xml:space="preserve"> Lesson pop ins </w:t>
            </w:r>
          </w:p>
          <w:p w:rsidR="00246381" w:rsidRDefault="00246381" w:rsidP="00246381">
            <w:pPr>
              <w:pStyle w:val="Standard"/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46381" w:rsidRDefault="00246381" w:rsidP="00246381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447081" w:rsidRDefault="00447081"/>
    <w:p w:rsidR="00764985" w:rsidRDefault="00764985"/>
    <w:p w:rsidR="00764985" w:rsidRDefault="00764985"/>
    <w:p w:rsidR="00764985" w:rsidRDefault="00764985"/>
    <w:p w:rsidR="00764985" w:rsidRDefault="00764985"/>
    <w:tbl>
      <w:tblPr>
        <w:tblW w:w="15369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250"/>
        <w:gridCol w:w="2988"/>
        <w:gridCol w:w="2337"/>
        <w:gridCol w:w="5862"/>
        <w:gridCol w:w="932"/>
      </w:tblGrid>
      <w:tr w:rsidR="00EC62FD" w:rsidTr="00EC62FD">
        <w:trPr>
          <w:trHeight w:val="510"/>
        </w:trPr>
        <w:tc>
          <w:tcPr>
            <w:tcW w:w="144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63C0" w:rsidRDefault="00EC62FD" w:rsidP="000E63C0">
            <w:pPr>
              <w:jc w:val="both"/>
              <w:rPr>
                <w:rFonts w:ascii="Calibri Light" w:hAnsi="Calibri Light" w:cs="Calibri Light"/>
                <w:sz w:val="32"/>
              </w:rPr>
            </w:pPr>
            <w:r>
              <w:rPr>
                <w:rFonts w:ascii="Calibri Light" w:hAnsi="Calibri Light" w:cs="Calibri Light"/>
                <w:b/>
                <w:sz w:val="32"/>
              </w:rPr>
              <w:t xml:space="preserve">Key </w:t>
            </w:r>
            <w:proofErr w:type="gramStart"/>
            <w:r>
              <w:rPr>
                <w:rFonts w:ascii="Calibri Light" w:hAnsi="Calibri Light" w:cs="Calibri Light"/>
                <w:b/>
                <w:sz w:val="32"/>
              </w:rPr>
              <w:t xml:space="preserve">Priority </w:t>
            </w:r>
            <w:r w:rsidR="000E63C0">
              <w:rPr>
                <w:rFonts w:ascii="Calibri Light" w:hAnsi="Calibri Light" w:cs="Calibri Light"/>
                <w:sz w:val="32"/>
              </w:rPr>
              <w:t xml:space="preserve"> -</w:t>
            </w:r>
            <w:proofErr w:type="gramEnd"/>
            <w:r w:rsidR="000E63C0">
              <w:rPr>
                <w:rFonts w:ascii="Calibri Light" w:hAnsi="Calibri Light" w:cs="Calibri Light"/>
                <w:sz w:val="32"/>
              </w:rPr>
              <w:t xml:space="preserve"> To work in partnership with parents to improve Learner attendance</w:t>
            </w:r>
          </w:p>
          <w:p w:rsidR="00283DD9" w:rsidRDefault="00283DD9" w:rsidP="00EC62FD">
            <w:pPr>
              <w:jc w:val="both"/>
              <w:rPr>
                <w:rFonts w:ascii="Calibri Light" w:hAnsi="Calibri Light" w:cs="Calibri Light"/>
                <w:sz w:val="32"/>
              </w:rPr>
            </w:pPr>
          </w:p>
          <w:p w:rsidR="00EC62FD" w:rsidRDefault="00EC62FD" w:rsidP="00EC62FD">
            <w:pPr>
              <w:jc w:val="both"/>
              <w:rPr>
                <w:rFonts w:ascii="Calibri Light" w:hAnsi="Calibri Light" w:cs="Calibri Light"/>
                <w:b/>
                <w:color w:val="7030A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color w:val="7030A0"/>
              </w:rPr>
              <w:t>S</w:t>
            </w:r>
            <w:r>
              <w:rPr>
                <w:rFonts w:ascii="Calibri Light" w:hAnsi="Calibri Light" w:cs="Calibri Light"/>
                <w:b/>
                <w:color w:val="7030A0"/>
                <w:sz w:val="22"/>
                <w:szCs w:val="22"/>
              </w:rPr>
              <w:t xml:space="preserve">DP LINK: </w:t>
            </w:r>
            <w:r w:rsidR="005A2F28">
              <w:rPr>
                <w:rFonts w:ascii="Calibri Light" w:hAnsi="Calibri Light" w:cs="Calibri Light"/>
                <w:b/>
                <w:color w:val="7030A0"/>
                <w:sz w:val="22"/>
                <w:szCs w:val="22"/>
              </w:rPr>
              <w:t xml:space="preserve">As above </w:t>
            </w:r>
          </w:p>
          <w:p w:rsidR="00EC62FD" w:rsidRDefault="00EC62FD" w:rsidP="000E63C0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2E38AE" wp14:editId="1C413F5C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344170</wp:posOffset>
                      </wp:positionV>
                      <wp:extent cx="9030970" cy="177800"/>
                      <wp:effectExtent l="0" t="0" r="0" b="0"/>
                      <wp:wrapSquare wrapText="bothSides"/>
                      <wp:docPr id="3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0240" cy="177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A2F28" w:rsidRDefault="005A2F28" w:rsidP="00EC62FD">
                                  <w:pPr>
                                    <w:pStyle w:val="FrameContents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2E38AE" id="_x0000_s1027" style="position:absolute;margin-left:5.15pt;margin-top:27.1pt;width:711.1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" filled="f" stroked="f">
                      <v:textbox style="mso-fit-shape-to-text:t" inset="0,0,0,0">
                        <w:txbxContent>
                          <w:p w:rsidR="005A2F28" w:rsidRDefault="005A2F28" w:rsidP="00EC62FD">
                            <w:pPr>
                              <w:pStyle w:val="FrameContents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</w:tc>
      </w:tr>
      <w:tr w:rsidR="00EC62FD" w:rsidTr="00EC62FD">
        <w:tc>
          <w:tcPr>
            <w:tcW w:w="144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</w:tcPr>
          <w:p w:rsidR="00EC62FD" w:rsidRDefault="00EC62FD" w:rsidP="00EC62FD">
            <w:pPr>
              <w:pStyle w:val="Standard"/>
              <w:tabs>
                <w:tab w:val="left" w:pos="2475"/>
              </w:tabs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lang w:val="en-GB"/>
              </w:rPr>
              <w:t>Position statement</w:t>
            </w:r>
            <w:r>
              <w:rPr>
                <w:rFonts w:ascii="Calibri Light" w:hAnsi="Calibri Light" w:cs="Calibri Light"/>
                <w:b/>
                <w:lang w:val="en-GB"/>
              </w:rPr>
              <w:tab/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</w:tc>
      </w:tr>
      <w:tr w:rsidR="00EC62FD" w:rsidTr="00EC62FD">
        <w:tc>
          <w:tcPr>
            <w:tcW w:w="144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2FD" w:rsidRDefault="005A2F28" w:rsidP="00EC62FD">
            <w:pPr>
              <w:shd w:val="clear" w:color="auto" w:fill="FFFFFF"/>
              <w:suppressAutoHyphens w:val="0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lang w:val="en-GB" w:eastAsia="en-GB"/>
              </w:rPr>
              <w:t xml:space="preserve">Currently Upper school teachers make welfare calls to parents of learners who are absent form school regularly or off for a </w:t>
            </w:r>
            <w:proofErr w:type="gramStart"/>
            <w:r>
              <w:rPr>
                <w:rFonts w:ascii="Calibri Light" w:eastAsia="Times New Roman" w:hAnsi="Calibri Light" w:cs="Calibri Light"/>
                <w:color w:val="000000"/>
                <w:kern w:val="0"/>
                <w:lang w:val="en-GB" w:eastAsia="en-GB"/>
              </w:rPr>
              <w:t>week .</w:t>
            </w:r>
            <w:proofErr w:type="gramEnd"/>
          </w:p>
          <w:p w:rsidR="005A2F28" w:rsidRDefault="005A2F28" w:rsidP="00EC62FD">
            <w:pPr>
              <w:shd w:val="clear" w:color="auto" w:fill="FFFFFF"/>
              <w:suppressAutoHyphens w:val="0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lang w:val="en-GB" w:eastAsia="en-GB"/>
              </w:rPr>
              <w:t>The Head of department checks attendance weekly and will ask class teachers to make welfare calls.</w:t>
            </w:r>
          </w:p>
          <w:p w:rsidR="005A2F28" w:rsidRDefault="005A2F28" w:rsidP="00EC62FD">
            <w:pPr>
              <w:shd w:val="clear" w:color="auto" w:fill="FFFFFF"/>
              <w:suppressAutoHyphens w:val="0"/>
              <w:textAlignment w:val="auto"/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lang w:val="en-GB" w:eastAsia="en-GB"/>
              </w:rPr>
              <w:t xml:space="preserve">Those learners who are showing a pattern of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kern w:val="0"/>
                <w:lang w:val="en-GB" w:eastAsia="en-GB"/>
              </w:rPr>
              <w:t>non attendance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kern w:val="0"/>
                <w:lang w:val="en-GB" w:eastAsia="en-GB"/>
              </w:rPr>
              <w:t xml:space="preserve"> or significant concern is referred to safeguarding team meetings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ListParagraph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At</w:t>
            </w:r>
          </w:p>
        </w:tc>
      </w:tr>
      <w:tr w:rsidR="00EC62FD" w:rsidTr="00EC62FD">
        <w:tc>
          <w:tcPr>
            <w:tcW w:w="144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</w:tcPr>
          <w:p w:rsidR="00EC62FD" w:rsidRDefault="00EC62FD" w:rsidP="00EC62FD">
            <w:pPr>
              <w:pStyle w:val="Standard"/>
              <w:tabs>
                <w:tab w:val="left" w:pos="1935"/>
              </w:tabs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lang w:val="en-GB"/>
              </w:rPr>
              <w:t>Vision statement</w:t>
            </w:r>
            <w:r>
              <w:rPr>
                <w:rFonts w:ascii="Calibri Light" w:hAnsi="Calibri Light" w:cs="Calibri Light"/>
                <w:b/>
                <w:lang w:val="en-GB"/>
              </w:rPr>
              <w:tab/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</w:tc>
      </w:tr>
      <w:tr w:rsidR="00EC62FD" w:rsidTr="00EC62FD">
        <w:tc>
          <w:tcPr>
            <w:tcW w:w="144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E8" w:rsidRPr="00B9362C" w:rsidRDefault="00DB47E8" w:rsidP="00DB47E8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lastRenderedPageBreak/>
              <w:t xml:space="preserve">Class teachers and teams will review their play / leisure offer for learners and prepare School council reps for meeting to discuss play / leisure across the department </w:t>
            </w:r>
          </w:p>
          <w:p w:rsidR="00EC62FD" w:rsidRDefault="00DB47E8" w:rsidP="00DB47E8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Teachers will provide opportunities for parents/carers to join learners in an assembly/ class activity / coffee morning to help</w:t>
            </w:r>
            <w:r w:rsidRPr="004A447E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4A447E">
              <w:rPr>
                <w:rFonts w:asciiTheme="majorHAnsi" w:hAnsiTheme="majorHAnsi" w:cstheme="majorHAnsi"/>
                <w:shd w:val="clear" w:color="auto" w:fill="FFFFFF"/>
              </w:rPr>
              <w:t xml:space="preserve">celebrate the school’s irresistible curriculum offer and consistently </w:t>
            </w:r>
            <w:proofErr w:type="spellStart"/>
            <w:r w:rsidRPr="004A447E">
              <w:rPr>
                <w:rFonts w:asciiTheme="majorHAnsi" w:hAnsiTheme="majorHAnsi" w:cstheme="majorHAnsi"/>
                <w:color w:val="0B0C0C"/>
                <w:shd w:val="clear" w:color="auto" w:fill="FFFFFF"/>
              </w:rPr>
              <w:t>emphasise</w:t>
            </w:r>
            <w:proofErr w:type="spellEnd"/>
            <w:r w:rsidRPr="004A447E">
              <w:rPr>
                <w:rFonts w:asciiTheme="majorHAnsi" w:hAnsiTheme="majorHAnsi" w:cstheme="majorHAnsi"/>
                <w:color w:val="0B0C0C"/>
                <w:shd w:val="clear" w:color="auto" w:fill="FFFFFF"/>
              </w:rPr>
              <w:t xml:space="preserve"> the importance of attendance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</w:tc>
      </w:tr>
      <w:tr w:rsidR="00EC62FD" w:rsidTr="00EC62FD">
        <w:tc>
          <w:tcPr>
            <w:tcW w:w="144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</w:tcPr>
          <w:p w:rsidR="00EC62FD" w:rsidRDefault="00EC62FD" w:rsidP="00EC62FD">
            <w:pPr>
              <w:pStyle w:val="Standard"/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lang w:val="en-GB"/>
              </w:rPr>
              <w:t xml:space="preserve">Outcome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</w:tc>
      </w:tr>
      <w:tr w:rsidR="00EC62FD" w:rsidTr="00EC62FD">
        <w:tc>
          <w:tcPr>
            <w:tcW w:w="144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2FD" w:rsidRDefault="005A2F28" w:rsidP="00EC62FD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Continue to monitor attendance and engage parents/ carers to ensure Learners regular attendance </w:t>
            </w:r>
          </w:p>
          <w:p w:rsidR="00283DD9" w:rsidRDefault="00283DD9" w:rsidP="00EC62FD">
            <w:pPr>
              <w:pStyle w:val="Standard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</w:tc>
      </w:tr>
      <w:tr w:rsidR="00EC62FD" w:rsidTr="00EC62FD"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2FD" w:rsidRDefault="00EC62FD" w:rsidP="00EC62FD">
            <w:pPr>
              <w:pStyle w:val="Standard"/>
            </w:pPr>
            <w:r>
              <w:rPr>
                <w:rFonts w:ascii="Calibri Light" w:hAnsi="Calibri Light" w:cs="Calibri Light"/>
                <w:b/>
                <w:lang w:val="en-GB"/>
              </w:rPr>
              <w:t>Actions and strategies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Standard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Timescale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Standard"/>
            </w:pPr>
            <w:r>
              <w:rPr>
                <w:rFonts w:ascii="Calibri Light" w:hAnsi="Calibri Light" w:cs="Calibri Light"/>
                <w:b/>
                <w:lang w:val="en-GB"/>
              </w:rPr>
              <w:t>Completed by</w:t>
            </w:r>
          </w:p>
        </w:tc>
        <w:tc>
          <w:tcPr>
            <w:tcW w:w="5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Standard"/>
            </w:pPr>
            <w:r>
              <w:rPr>
                <w:rFonts w:ascii="Calibri Light" w:hAnsi="Calibri Light" w:cs="Calibri Light"/>
                <w:b/>
                <w:lang w:val="en-GB"/>
              </w:rPr>
              <w:t>Impact and Evidence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</w:tc>
      </w:tr>
      <w:tr w:rsidR="00EC62FD" w:rsidTr="00EC62FD"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63C0" w:rsidRDefault="000E63C0" w:rsidP="000E63C0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Review play / leisure activities across the department </w:t>
            </w:r>
          </w:p>
          <w:p w:rsidR="000E63C0" w:rsidRDefault="000E63C0" w:rsidP="000E63C0">
            <w:pPr>
              <w:pStyle w:val="Standard"/>
              <w:rPr>
                <w:rFonts w:ascii="Calibri Light" w:hAnsi="Calibri Light" w:cs="Calibri Light"/>
                <w:lang w:val="en-GB"/>
              </w:rPr>
            </w:pPr>
          </w:p>
          <w:p w:rsidR="00EC62FD" w:rsidRDefault="000E63C0" w:rsidP="000E63C0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Complete audit of play/ leisure  activities .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0E63C0" w:rsidP="00EC62FD">
            <w:pPr>
              <w:pStyle w:val="Standard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Autumn/Spring Term 2023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0E63C0" w:rsidP="000E63C0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Fiona Bell and class teachers </w:t>
            </w:r>
          </w:p>
        </w:tc>
        <w:tc>
          <w:tcPr>
            <w:tcW w:w="5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63C0" w:rsidRPr="006B2BDE" w:rsidRDefault="000E63C0" w:rsidP="000E63C0">
            <w:pPr>
              <w:pStyle w:val="Standard"/>
              <w:rPr>
                <w:rFonts w:ascii="Calibri Light" w:hAnsi="Calibri Light" w:cs="Calibri Light"/>
                <w:b/>
                <w:lang w:val="en-GB"/>
              </w:rPr>
            </w:pPr>
            <w:r w:rsidRPr="006B2BDE">
              <w:rPr>
                <w:rFonts w:ascii="Calibri Light" w:hAnsi="Calibri Light" w:cs="Calibri Light"/>
                <w:b/>
                <w:lang w:val="en-GB"/>
              </w:rPr>
              <w:t xml:space="preserve">Autumn </w:t>
            </w:r>
            <w:r>
              <w:rPr>
                <w:rFonts w:ascii="Calibri Light" w:hAnsi="Calibri Light" w:cs="Calibri Light"/>
                <w:b/>
                <w:lang w:val="en-GB"/>
              </w:rPr>
              <w:t>2022</w:t>
            </w:r>
          </w:p>
          <w:p w:rsidR="000E63C0" w:rsidRDefault="000E63C0" w:rsidP="000E63C0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FB sent out a play audit to class teachers to find out what activities are being offered to learners and what resources are needed to create opportunities. </w:t>
            </w:r>
          </w:p>
          <w:p w:rsidR="000E63C0" w:rsidRDefault="000E63C0" w:rsidP="000E63C0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FB ordered new play equipment for some classes based on this feedback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eg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 xml:space="preserve"> Dalzell S, K </w:t>
            </w:r>
          </w:p>
          <w:p w:rsidR="000E63C0" w:rsidRDefault="000E63C0" w:rsidP="000E63C0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FB with three TA’s led a Play Inset session to whole school about the importance of play for social, emotional, cognitive and physical development.</w:t>
            </w:r>
          </w:p>
          <w:p w:rsidR="000E63C0" w:rsidRDefault="000E63C0" w:rsidP="000E63C0">
            <w:pPr>
              <w:pStyle w:val="Standard"/>
              <w:rPr>
                <w:rFonts w:ascii="Calibri Light" w:hAnsi="Calibri Light" w:cs="Calibri Light"/>
                <w:b/>
                <w:lang w:val="en-GB"/>
              </w:rPr>
            </w:pPr>
            <w:r w:rsidRPr="006B2BDE">
              <w:rPr>
                <w:rFonts w:ascii="Calibri Light" w:hAnsi="Calibri Light" w:cs="Calibri Light"/>
                <w:b/>
                <w:lang w:val="en-GB"/>
              </w:rPr>
              <w:t xml:space="preserve">Spring 2023 </w:t>
            </w:r>
          </w:p>
          <w:p w:rsidR="000E63C0" w:rsidRDefault="000E63C0" w:rsidP="000E63C0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 w:rsidRPr="003604E9">
              <w:rPr>
                <w:rFonts w:ascii="Calibri Light" w:hAnsi="Calibri Light" w:cs="Calibri Light"/>
                <w:lang w:val="en-GB"/>
              </w:rPr>
              <w:t>FB</w:t>
            </w:r>
            <w:r>
              <w:rPr>
                <w:rFonts w:ascii="Calibri Light" w:hAnsi="Calibri Light" w:cs="Calibri Light"/>
                <w:lang w:val="en-GB"/>
              </w:rPr>
              <w:t xml:space="preserve"> to pop into second lunch play activities to see range of activities on offer.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W.c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 xml:space="preserve"> 6/3 </w:t>
            </w:r>
          </w:p>
          <w:p w:rsidR="000E63C0" w:rsidRDefault="000E63C0" w:rsidP="000E63C0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Teachers to give FB timetable of weekly Play/leisure offer </w:t>
            </w:r>
          </w:p>
          <w:p w:rsidR="000E63C0" w:rsidRDefault="000E63C0" w:rsidP="000E63C0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Class teachers to support school council reps to feedback at meeting about what Learners want to enhance their play /leisure experience through pupil voice </w:t>
            </w:r>
          </w:p>
          <w:p w:rsidR="00EC62FD" w:rsidRDefault="000E63C0" w:rsidP="000E63C0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Actions listed on School council board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</w:tc>
      </w:tr>
      <w:tr w:rsidR="00EC62FD" w:rsidTr="00EC62FD"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2FD" w:rsidRDefault="000E63C0" w:rsidP="00EC62FD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Create opportunities to help</w:t>
            </w:r>
            <w:r w:rsidRPr="004A447E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4A447E">
              <w:rPr>
                <w:rFonts w:asciiTheme="majorHAnsi" w:hAnsiTheme="majorHAnsi" w:cstheme="majorHAnsi"/>
                <w:shd w:val="clear" w:color="auto" w:fill="FFFFFF"/>
              </w:rPr>
              <w:t xml:space="preserve">celebrate the school’s irresistible curriculum offer and consistently </w:t>
            </w:r>
            <w:proofErr w:type="spellStart"/>
            <w:r w:rsidRPr="004A447E">
              <w:rPr>
                <w:rFonts w:asciiTheme="majorHAnsi" w:hAnsiTheme="majorHAnsi" w:cstheme="majorHAnsi"/>
                <w:color w:val="0B0C0C"/>
                <w:shd w:val="clear" w:color="auto" w:fill="FFFFFF"/>
              </w:rPr>
              <w:t>emphasise</w:t>
            </w:r>
            <w:proofErr w:type="spellEnd"/>
            <w:r w:rsidRPr="004A447E">
              <w:rPr>
                <w:rFonts w:asciiTheme="majorHAnsi" w:hAnsiTheme="majorHAnsi" w:cstheme="majorHAnsi"/>
                <w:color w:val="0B0C0C"/>
                <w:shd w:val="clear" w:color="auto" w:fill="FFFFFF"/>
              </w:rPr>
              <w:t xml:space="preserve"> the importance of attendance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0E63C0" w:rsidP="00EC62FD">
            <w:pPr>
              <w:pStyle w:val="Standard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Autumn / Spring Term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0E63C0" w:rsidP="00EC62FD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Class teachers supported by Fiona Bell </w:t>
            </w:r>
          </w:p>
        </w:tc>
        <w:tc>
          <w:tcPr>
            <w:tcW w:w="5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63C0" w:rsidRPr="00C446AE" w:rsidRDefault="000E63C0" w:rsidP="000E63C0">
            <w:pPr>
              <w:pStyle w:val="Standard"/>
              <w:rPr>
                <w:rFonts w:ascii="Calibri Light" w:hAnsi="Calibri Light" w:cs="Calibri Light"/>
                <w:b/>
                <w:lang w:val="en-GB"/>
              </w:rPr>
            </w:pPr>
            <w:r w:rsidRPr="00C446AE">
              <w:rPr>
                <w:rFonts w:ascii="Calibri Light" w:hAnsi="Calibri Light" w:cs="Calibri Light"/>
                <w:b/>
                <w:lang w:val="en-GB"/>
              </w:rPr>
              <w:t>Autumn 2022</w:t>
            </w:r>
          </w:p>
          <w:p w:rsidR="000E63C0" w:rsidRDefault="000E63C0" w:rsidP="000E63C0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Dalzell’s &amp; Kahlo class invited parents/ carers in for a Winter Wonderland experience to show case what learners had been doing in the DT curriculum.</w:t>
            </w:r>
          </w:p>
          <w:p w:rsidR="000E63C0" w:rsidRDefault="000E63C0" w:rsidP="000E63C0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Feedback was very good with parents asking for more opportunities to network </w:t>
            </w:r>
          </w:p>
          <w:p w:rsidR="000E63C0" w:rsidRPr="00C446AE" w:rsidRDefault="000E63C0" w:rsidP="000E63C0">
            <w:pPr>
              <w:pStyle w:val="Standard"/>
              <w:rPr>
                <w:rFonts w:ascii="Calibri Light" w:hAnsi="Calibri Light" w:cs="Calibri Light"/>
                <w:b/>
                <w:lang w:val="en-GB"/>
              </w:rPr>
            </w:pPr>
            <w:r w:rsidRPr="00C446AE">
              <w:rPr>
                <w:rFonts w:ascii="Calibri Light" w:hAnsi="Calibri Light" w:cs="Calibri Light"/>
                <w:b/>
                <w:lang w:val="en-GB"/>
              </w:rPr>
              <w:t>Spring 2023</w:t>
            </w:r>
          </w:p>
          <w:p w:rsidR="000E63C0" w:rsidRDefault="000E63C0" w:rsidP="000E63C0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Each class is planning an event to host parents/carers</w:t>
            </w:r>
          </w:p>
          <w:p w:rsidR="000E63C0" w:rsidRDefault="000E63C0" w:rsidP="000E63C0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lastRenderedPageBreak/>
              <w:t xml:space="preserve">Christy &amp; Hawking – Solo Wood planter making workshops for learners and parents </w:t>
            </w:r>
          </w:p>
          <w:p w:rsidR="000E63C0" w:rsidRDefault="000E63C0" w:rsidP="000E63C0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Wonder – Suffragette tea party – parents invited </w:t>
            </w:r>
          </w:p>
          <w:p w:rsidR="00EC62FD" w:rsidRDefault="000E63C0" w:rsidP="000E63C0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Keller – Summer time coffee afternoon</w:t>
            </w:r>
          </w:p>
          <w:p w:rsidR="005A2F28" w:rsidRDefault="005A2F28" w:rsidP="000E63C0">
            <w:pPr>
              <w:pStyle w:val="Standard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Start to plan Summer show for parents/carers to attend.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</w:tc>
      </w:tr>
      <w:tr w:rsidR="00EC62FD" w:rsidTr="00EC62FD"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2FD" w:rsidRDefault="00EC62FD" w:rsidP="00EC62FD">
            <w:pPr>
              <w:pStyle w:val="Standard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Standard"/>
              <w:rPr>
                <w:rFonts w:ascii="Calibri Light" w:hAnsi="Calibri Light" w:cs="Calibri Light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Standard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5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Standard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</w:tc>
      </w:tr>
      <w:tr w:rsidR="00EC62FD" w:rsidTr="00EC62FD"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2FD" w:rsidRDefault="00EC62FD" w:rsidP="00EC62FD">
            <w:pPr>
              <w:pStyle w:val="Standard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Standard"/>
              <w:rPr>
                <w:rFonts w:ascii="Calibri Light" w:hAnsi="Calibri Light" w:cs="Calibri Light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Standard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5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Standard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</w:tc>
      </w:tr>
      <w:tr w:rsidR="00EC62FD" w:rsidTr="00EC62FD"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2FD" w:rsidRDefault="00EC62FD" w:rsidP="00EC62FD">
            <w:pPr>
              <w:pStyle w:val="Standard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Standard"/>
              <w:rPr>
                <w:rFonts w:ascii="Calibri Light" w:hAnsi="Calibri Light" w:cs="Calibri Light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Standard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5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Standard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</w:tc>
      </w:tr>
      <w:tr w:rsidR="00EC62FD" w:rsidTr="00EC62FD">
        <w:tc>
          <w:tcPr>
            <w:tcW w:w="144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2FD" w:rsidRDefault="00EC62FD" w:rsidP="00EC62FD">
            <w:pPr>
              <w:pStyle w:val="Standard"/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lang w:val="en-GB"/>
              </w:rPr>
              <w:t xml:space="preserve">Next steps: </w:t>
            </w:r>
          </w:p>
          <w:p w:rsidR="00906A30" w:rsidRDefault="00906A30" w:rsidP="00705CE5">
            <w:pPr>
              <w:pStyle w:val="Standard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lang w:val="en-GB"/>
              </w:rPr>
              <w:t xml:space="preserve">Begin to think about trips and how we can continue to improve our irresistible offer. </w:t>
            </w:r>
          </w:p>
          <w:p w:rsidR="00705CE5" w:rsidRDefault="00705CE5" w:rsidP="00705CE5">
            <w:pPr>
              <w:pStyle w:val="Standard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lang w:val="en-GB"/>
              </w:rPr>
              <w:t xml:space="preserve">Review of KS 4 long term plan </w:t>
            </w:r>
            <w:bookmarkStart w:id="0" w:name="_GoBack"/>
            <w:bookmarkEnd w:id="0"/>
          </w:p>
          <w:p w:rsidR="00906A30" w:rsidRDefault="00906A30" w:rsidP="00EC62FD">
            <w:pPr>
              <w:pStyle w:val="Standard"/>
              <w:rPr>
                <w:rFonts w:ascii="Calibri Light" w:hAnsi="Calibri Light" w:cs="Calibri Light"/>
                <w:b/>
                <w:lang w:val="en-GB"/>
              </w:rPr>
            </w:pPr>
          </w:p>
          <w:p w:rsidR="00EC62FD" w:rsidRDefault="00EC62FD" w:rsidP="00EC62FD">
            <w:pPr>
              <w:pStyle w:val="Standard"/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C62FD" w:rsidRDefault="00EC62FD" w:rsidP="00EC62FD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764985" w:rsidRDefault="00764985"/>
    <w:sectPr w:rsidR="00764985" w:rsidSect="002D49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749C"/>
    <w:multiLevelType w:val="hybridMultilevel"/>
    <w:tmpl w:val="7F5E9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88"/>
    <w:rsid w:val="000E63C0"/>
    <w:rsid w:val="00141196"/>
    <w:rsid w:val="00246381"/>
    <w:rsid w:val="00283DD9"/>
    <w:rsid w:val="002D4988"/>
    <w:rsid w:val="00352DAA"/>
    <w:rsid w:val="003604E9"/>
    <w:rsid w:val="003A5406"/>
    <w:rsid w:val="003E39EF"/>
    <w:rsid w:val="00447081"/>
    <w:rsid w:val="004A447E"/>
    <w:rsid w:val="005A2F28"/>
    <w:rsid w:val="006B2BDE"/>
    <w:rsid w:val="006D16CB"/>
    <w:rsid w:val="00705CE5"/>
    <w:rsid w:val="00764985"/>
    <w:rsid w:val="00906A30"/>
    <w:rsid w:val="00AF2E53"/>
    <w:rsid w:val="00B9362C"/>
    <w:rsid w:val="00C446AE"/>
    <w:rsid w:val="00CA7723"/>
    <w:rsid w:val="00D8160E"/>
    <w:rsid w:val="00DB1408"/>
    <w:rsid w:val="00DB47E8"/>
    <w:rsid w:val="00DB6C73"/>
    <w:rsid w:val="00E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5893"/>
  <w15:chartTrackingRefBased/>
  <w15:docId w15:val="{44ED2898-39F6-4075-A77B-CF0435DF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988"/>
    <w:pPr>
      <w:suppressAutoHyphens/>
      <w:spacing w:after="0" w:line="240" w:lineRule="auto"/>
      <w:textAlignment w:val="baseline"/>
    </w:pPr>
    <w:rPr>
      <w:rFonts w:ascii="Cambria" w:eastAsia="SimSun" w:hAnsi="Cambria" w:cs="F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2D4988"/>
    <w:pPr>
      <w:suppressAutoHyphens/>
      <w:spacing w:after="0" w:line="240" w:lineRule="auto"/>
    </w:pPr>
    <w:rPr>
      <w:rFonts w:ascii="Cambria" w:eastAsia="SimSun" w:hAnsi="Cambria" w:cs="F"/>
      <w:kern w:val="2"/>
      <w:sz w:val="24"/>
      <w:szCs w:val="24"/>
      <w:lang w:val="en-US"/>
    </w:rPr>
  </w:style>
  <w:style w:type="paragraph" w:styleId="ListParagraph">
    <w:name w:val="List Paragraph"/>
    <w:basedOn w:val="Standard"/>
    <w:qFormat/>
    <w:rsid w:val="002D4988"/>
    <w:pPr>
      <w:spacing w:after="200" w:line="276" w:lineRule="auto"/>
      <w:ind w:left="720"/>
    </w:pPr>
    <w:rPr>
      <w:rFonts w:cs="Cambria"/>
      <w:sz w:val="22"/>
      <w:szCs w:val="22"/>
      <w:lang w:val="en-GB"/>
    </w:rPr>
  </w:style>
  <w:style w:type="paragraph" w:customStyle="1" w:styleId="Default">
    <w:name w:val="Default"/>
    <w:qFormat/>
    <w:rsid w:val="002D4988"/>
    <w:pPr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paragraph" w:customStyle="1" w:styleId="FrameContents">
    <w:name w:val="Frame Contents"/>
    <w:basedOn w:val="Normal"/>
    <w:qFormat/>
    <w:rsid w:val="002D4988"/>
  </w:style>
  <w:style w:type="table" w:styleId="TableGrid">
    <w:name w:val="Table Grid"/>
    <w:basedOn w:val="TableNormal"/>
    <w:uiPriority w:val="59"/>
    <w:rsid w:val="00AF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D57B5B4E</Template>
  <TotalTime>3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Todd</dc:creator>
  <cp:keywords/>
  <dc:description/>
  <cp:lastModifiedBy>Fiona Bell</cp:lastModifiedBy>
  <cp:revision>4</cp:revision>
  <dcterms:created xsi:type="dcterms:W3CDTF">2023-03-05T15:29:00Z</dcterms:created>
  <dcterms:modified xsi:type="dcterms:W3CDTF">2023-03-09T07:46:00Z</dcterms:modified>
</cp:coreProperties>
</file>